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73BC" w14:textId="46C8BEE3" w:rsidR="002E6B8E" w:rsidRDefault="00884A6B" w:rsidP="00482542">
      <w:pPr>
        <w:pStyle w:val="Heading1"/>
      </w:pPr>
      <w:r>
        <w:rPr>
          <w:noProof/>
        </w:rPr>
        <mc:AlternateContent>
          <mc:Choice Requires="wps">
            <w:drawing>
              <wp:anchor distT="0" distB="0" distL="114300" distR="114300" simplePos="0" relativeHeight="251655680" behindDoc="0" locked="0" layoutInCell="1" allowOverlap="1" wp14:anchorId="221F7CB8" wp14:editId="3671CCC0">
                <wp:simplePos x="0" y="0"/>
                <wp:positionH relativeFrom="margin">
                  <wp:posOffset>-64770</wp:posOffset>
                </wp:positionH>
                <wp:positionV relativeFrom="page">
                  <wp:posOffset>240030</wp:posOffset>
                </wp:positionV>
                <wp:extent cx="5615305" cy="7360920"/>
                <wp:effectExtent l="0" t="0" r="4445"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7360920"/>
                        </a:xfrm>
                        <a:prstGeom prst="rect">
                          <a:avLst/>
                        </a:prstGeom>
                        <a:solidFill>
                          <a:srgbClr val="FFFFFF"/>
                        </a:solidFill>
                        <a:ln w="3175" algn="ctr">
                          <a:solidFill>
                            <a:srgbClr val="000000"/>
                          </a:solidFill>
                          <a:prstDash val="dash"/>
                          <a:miter lim="800000"/>
                          <a:headEnd/>
                          <a:tailEnd/>
                        </a:ln>
                        <a:effectLst/>
                      </wps:spPr>
                      <wps:txbx>
                        <w:txbxContent>
                          <w:p w14:paraId="3BED54D5" w14:textId="77777777" w:rsidR="00044261" w:rsidRDefault="00044261" w:rsidP="00AA04EB">
                            <w:pPr>
                              <w:jc w:val="both"/>
                              <w:rPr>
                                <w:b/>
                                <w:bCs/>
                              </w:rPr>
                            </w:pPr>
                            <w:bookmarkStart w:id="0" w:name="_Hlk505942452"/>
                          </w:p>
                          <w:p w14:paraId="00EA67DF" w14:textId="3429A009" w:rsidR="002302D9" w:rsidRPr="00587970" w:rsidRDefault="000A465C" w:rsidP="00AA04EB">
                            <w:pPr>
                              <w:jc w:val="both"/>
                            </w:pPr>
                            <w:r w:rsidRPr="00587970">
                              <w:rPr>
                                <w:b/>
                                <w:bCs/>
                              </w:rPr>
                              <w:t>Those that</w:t>
                            </w:r>
                            <w:r w:rsidR="00CB77F1" w:rsidRPr="00587970">
                              <w:rPr>
                                <w:b/>
                                <w:bCs/>
                              </w:rPr>
                              <w:t xml:space="preserve"> did not have your family photo taken with Dakota Lifestyle Photography and would like to submit a photo to be included in the </w:t>
                            </w:r>
                            <w:r w:rsidR="00D85D72" w:rsidRPr="00587970">
                              <w:rPr>
                                <w:b/>
                                <w:bCs/>
                              </w:rPr>
                              <w:t>directory</w:t>
                            </w:r>
                            <w:r w:rsidR="00CB77F1" w:rsidRPr="00587970">
                              <w:rPr>
                                <w:b/>
                                <w:bCs/>
                              </w:rPr>
                              <w:t xml:space="preserve">, </w:t>
                            </w:r>
                            <w:r w:rsidR="00CB77F1" w:rsidRPr="00587970">
                              <w:t xml:space="preserve">please email the office the picture in a .jpeg form or </w:t>
                            </w:r>
                            <w:r w:rsidR="00D85D72" w:rsidRPr="00587970">
                              <w:t>bring a photo to</w:t>
                            </w:r>
                            <w:r w:rsidR="00CB77F1" w:rsidRPr="00587970">
                              <w:t xml:space="preserve"> the office.</w:t>
                            </w:r>
                            <w:r w:rsidR="00CB77F1" w:rsidRPr="00587970">
                              <w:rPr>
                                <w:b/>
                                <w:bCs/>
                              </w:rPr>
                              <w:t xml:space="preserve"> </w:t>
                            </w:r>
                            <w:r w:rsidR="00D56584" w:rsidRPr="00587970">
                              <w:rPr>
                                <w:b/>
                                <w:bCs/>
                              </w:rPr>
                              <w:t xml:space="preserve">All submitted photos dropped off at the office will be returned.  </w:t>
                            </w:r>
                          </w:p>
                          <w:p w14:paraId="031A5863" w14:textId="77777777" w:rsidR="00267B65" w:rsidRPr="00044261" w:rsidRDefault="00267B65" w:rsidP="00704A21">
                            <w:pPr>
                              <w:jc w:val="both"/>
                              <w:rPr>
                                <w:bCs/>
                              </w:rPr>
                            </w:pPr>
                          </w:p>
                          <w:p w14:paraId="335556EA" w14:textId="53507078" w:rsidR="00E75194" w:rsidRPr="00E06B54" w:rsidRDefault="00BC58FC" w:rsidP="00704A21">
                            <w:pPr>
                              <w:jc w:val="both"/>
                            </w:pPr>
                            <w:r w:rsidRPr="00E06B54">
                              <w:t xml:space="preserve">You are invited to partake in the second annual </w:t>
                            </w:r>
                            <w:r w:rsidRPr="00E06B54">
                              <w:rPr>
                                <w:b/>
                                <w:bCs/>
                              </w:rPr>
                              <w:t>North Dakota March for Life</w:t>
                            </w:r>
                            <w:r w:rsidRPr="00E06B54">
                              <w:t>, taking place at the North Dakota State Capitol on January 21</w:t>
                            </w:r>
                            <w:r w:rsidRPr="00E06B54">
                              <w:rPr>
                                <w:vertAlign w:val="superscript"/>
                              </w:rPr>
                              <w:t>st</w:t>
                            </w:r>
                            <w:r w:rsidRPr="00E06B54">
                              <w:t>, 2022. On January 22</w:t>
                            </w:r>
                            <w:r w:rsidRPr="00E06B54">
                              <w:rPr>
                                <w:vertAlign w:val="superscript"/>
                              </w:rPr>
                              <w:t>nd</w:t>
                            </w:r>
                            <w:r w:rsidRPr="00E06B54">
                              <w:t>, 1973, the United States Supreme Court handed down the Roe v. Wade decision that made abortion legal, allowing many to choose to have an abortion without government intervention. Since then, well over 62 million lives have been lost due to abortion. To begin the event on January 21</w:t>
                            </w:r>
                            <w:r w:rsidRPr="00E06B54">
                              <w:rPr>
                                <w:vertAlign w:val="superscript"/>
                              </w:rPr>
                              <w:t>st</w:t>
                            </w:r>
                            <w:r w:rsidRPr="00E06B54">
                              <w:t>, Bishop Kagan will celebrate Mass at 10:30 am at Cathedral of the Holy Spirit. Following Mass, groups are welcome to march (or drive) to the Capitol grounds for a program beginning at 12:30 pm to include a keynote speaker and a period of silence for the 62+ million lives who have been silenced by abortion in the United States since 1973. For more information on how you can participate, check for frequent updates at the Diocese of Bismarck website.</w:t>
                            </w:r>
                          </w:p>
                          <w:p w14:paraId="597864D7" w14:textId="750C888A" w:rsidR="00E75194" w:rsidRPr="00044261" w:rsidRDefault="00E75194" w:rsidP="00704A21">
                            <w:pPr>
                              <w:jc w:val="both"/>
                              <w:rPr>
                                <w:bCs/>
                              </w:rPr>
                            </w:pPr>
                          </w:p>
                          <w:p w14:paraId="7AF6DE3E" w14:textId="2AC9758E" w:rsidR="00EF555C" w:rsidRDefault="00EF555C" w:rsidP="00EF555C">
                            <w:pPr>
                              <w:jc w:val="both"/>
                              <w:outlineLvl w:val="0"/>
                            </w:pPr>
                            <w:r w:rsidRPr="00EF555C">
                              <w:rPr>
                                <w:b/>
                                <w:bCs/>
                                <w:kern w:val="36"/>
                              </w:rPr>
                              <w:t>Footsteps of St. Paul pilgrimage 2022</w:t>
                            </w:r>
                            <w:r w:rsidRPr="00E06B54">
                              <w:rPr>
                                <w:b/>
                                <w:bCs/>
                                <w:kern w:val="36"/>
                              </w:rPr>
                              <w:t xml:space="preserve">:  </w:t>
                            </w:r>
                            <w:r w:rsidRPr="00EF555C">
                              <w:t xml:space="preserve">Pilgrims are invited to follow the footsteps of St. Paul as he traveled and explored the </w:t>
                            </w:r>
                            <w:proofErr w:type="gramStart"/>
                            <w:r w:rsidRPr="00EF555C">
                              <w:t>world</w:t>
                            </w:r>
                            <w:proofErr w:type="gramEnd"/>
                            <w:r w:rsidRPr="00EF555C">
                              <w:t xml:space="preserve"> he knew including the places where the “Apostle to the Gentiles” preached and taught. This pilgrimage into the life and times of St. Paul will be from Sept. 19-30, 2022, leaving from Bismarck. The all-inclusive price is $4,550 (except lunches). Monsignor Chad Gion will serve as the spiritual director of this trip sponsored by L.P. Pilgrimages. For more information, contact LeAnn Brand at 833-910-1545 or </w:t>
                            </w:r>
                            <w:hyperlink r:id="rId8" w:history="1">
                              <w:r w:rsidR="00971F01" w:rsidRPr="00EF555C">
                                <w:rPr>
                                  <w:rStyle w:val="Hyperlink"/>
                                </w:rPr>
                                <w:t>GaSales@lpjp.org</w:t>
                              </w:r>
                            </w:hyperlink>
                            <w:r w:rsidR="00971F01" w:rsidRPr="00E06B54">
                              <w:t xml:space="preserve"> </w:t>
                            </w:r>
                            <w:r w:rsidRPr="00EF555C">
                              <w:t xml:space="preserve">. You can register and pay directly at the website </w:t>
                            </w:r>
                            <w:hyperlink r:id="rId9" w:history="1">
                              <w:r w:rsidR="00971F01" w:rsidRPr="00EF555C">
                                <w:rPr>
                                  <w:rStyle w:val="Hyperlink"/>
                                </w:rPr>
                                <w:t>www.lpjp.org</w:t>
                              </w:r>
                            </w:hyperlink>
                            <w:r w:rsidR="00971F01" w:rsidRPr="00E06B54">
                              <w:t xml:space="preserve"> </w:t>
                            </w:r>
                            <w:r w:rsidRPr="00EF555C">
                              <w:t>. A deposit of $400 is payable on booking with the second payment of 50% due April 20</w:t>
                            </w:r>
                            <w:r w:rsidR="00971F01" w:rsidRPr="00E06B54">
                              <w:t xml:space="preserve">, </w:t>
                            </w:r>
                            <w:proofErr w:type="gramStart"/>
                            <w:r w:rsidR="00971F01" w:rsidRPr="00E06B54">
                              <w:t>2022</w:t>
                            </w:r>
                            <w:proofErr w:type="gramEnd"/>
                            <w:r w:rsidRPr="00EF555C">
                              <w:t xml:space="preserve"> and full balance due on June 20</w:t>
                            </w:r>
                            <w:r w:rsidR="00971F01" w:rsidRPr="00E06B54">
                              <w:t>, 2022</w:t>
                            </w:r>
                            <w:r w:rsidRPr="00EF555C">
                              <w:t xml:space="preserve">. </w:t>
                            </w:r>
                          </w:p>
                          <w:p w14:paraId="0DAF9F22" w14:textId="77777777" w:rsidR="009645C4" w:rsidRPr="00EF555C" w:rsidRDefault="009645C4" w:rsidP="00EF555C">
                            <w:pPr>
                              <w:jc w:val="both"/>
                              <w:outlineLvl w:val="0"/>
                              <w:rPr>
                                <w:b/>
                                <w:bCs/>
                                <w:kern w:val="36"/>
                              </w:rPr>
                            </w:pPr>
                          </w:p>
                          <w:p w14:paraId="23A5DAC3" w14:textId="38617014" w:rsidR="009645C4" w:rsidRPr="009645C4" w:rsidRDefault="009645C4" w:rsidP="009645C4">
                            <w:pPr>
                              <w:jc w:val="both"/>
                              <w:outlineLvl w:val="0"/>
                              <w:rPr>
                                <w:b/>
                                <w:bCs/>
                                <w:kern w:val="36"/>
                              </w:rPr>
                            </w:pPr>
                            <w:r w:rsidRPr="009645C4">
                              <w:rPr>
                                <w:b/>
                                <w:bCs/>
                                <w:kern w:val="36"/>
                              </w:rPr>
                              <w:t xml:space="preserve">Cursillo weekends in March: </w:t>
                            </w:r>
                            <w:r w:rsidRPr="009645C4">
                              <w:t>The Cursillo of the Bismarck Diocese will be holding their 2022 Cursillo weekends at Trinity High School in Dickinson in March. Cursillo is a short course in Christianity for adults that takes place over a four-day retreat. The men’s weekend will be March 3</w:t>
                            </w:r>
                            <w:r w:rsidR="00B4332D" w:rsidRPr="00B4332D">
                              <w:rPr>
                                <w:vertAlign w:val="superscript"/>
                              </w:rPr>
                              <w:t>rd</w:t>
                            </w:r>
                            <w:r w:rsidR="00B4332D">
                              <w:t xml:space="preserve"> – </w:t>
                            </w:r>
                            <w:r w:rsidRPr="009645C4">
                              <w:t>6</w:t>
                            </w:r>
                            <w:proofErr w:type="gramStart"/>
                            <w:r w:rsidR="00B4332D" w:rsidRPr="00B4332D">
                              <w:rPr>
                                <w:vertAlign w:val="superscript"/>
                              </w:rPr>
                              <w:t>th</w:t>
                            </w:r>
                            <w:r w:rsidR="00B4332D">
                              <w:t xml:space="preserve"> </w:t>
                            </w:r>
                            <w:r w:rsidRPr="009645C4">
                              <w:t xml:space="preserve"> and</w:t>
                            </w:r>
                            <w:proofErr w:type="gramEnd"/>
                            <w:r w:rsidRPr="009645C4">
                              <w:t xml:space="preserve"> the women’s weekend will be March 17</w:t>
                            </w:r>
                            <w:r w:rsidR="00B4332D" w:rsidRPr="00B4332D">
                              <w:rPr>
                                <w:vertAlign w:val="superscript"/>
                              </w:rPr>
                              <w:t>th</w:t>
                            </w:r>
                            <w:r w:rsidR="00B4332D">
                              <w:t xml:space="preserve">  </w:t>
                            </w:r>
                            <w:r w:rsidRPr="009645C4">
                              <w:t>-20</w:t>
                            </w:r>
                            <w:r w:rsidR="00B4332D" w:rsidRPr="00B4332D">
                              <w:rPr>
                                <w:vertAlign w:val="superscript"/>
                              </w:rPr>
                              <w:t>th</w:t>
                            </w:r>
                            <w:r w:rsidRPr="009645C4">
                              <w:t xml:space="preserve">. For more information or to register, please visit </w:t>
                            </w:r>
                            <w:hyperlink r:id="rId10" w:history="1">
                              <w:r w:rsidR="00B4332D" w:rsidRPr="00EF4ED8">
                                <w:rPr>
                                  <w:rStyle w:val="Hyperlink"/>
                                </w:rPr>
                                <w:t>www.</w:t>
                              </w:r>
                              <w:r w:rsidR="00B4332D" w:rsidRPr="009645C4">
                                <w:rPr>
                                  <w:rStyle w:val="Hyperlink"/>
                                </w:rPr>
                                <w:t>bismarckcursillo.com</w:t>
                              </w:r>
                            </w:hyperlink>
                            <w:r w:rsidR="00B4332D">
                              <w:t xml:space="preserve"> </w:t>
                            </w:r>
                            <w:r w:rsidRPr="009645C4">
                              <w:t xml:space="preserve">or call/text Dennis Meyer at 701-290-7091 (for the men’s weekend) or Kim Kostelecky at 701-590-4726 (for the women’s weekend). </w:t>
                            </w:r>
                          </w:p>
                          <w:p w14:paraId="7CDF1582" w14:textId="7F8F4DBD" w:rsidR="00267B65" w:rsidRDefault="00267B65" w:rsidP="00704A21">
                            <w:pPr>
                              <w:jc w:val="both"/>
                              <w:rPr>
                                <w:bCs/>
                                <w:sz w:val="22"/>
                                <w:szCs w:val="22"/>
                              </w:rPr>
                            </w:pPr>
                          </w:p>
                          <w:p w14:paraId="37A63ADB" w14:textId="716592A8" w:rsidR="00267B65" w:rsidRPr="00E06B54" w:rsidRDefault="00D23477" w:rsidP="00704A21">
                            <w:pPr>
                              <w:jc w:val="both"/>
                              <w:rPr>
                                <w:bCs/>
                              </w:rPr>
                            </w:pPr>
                            <w:r w:rsidRPr="00E06B54">
                              <w:rPr>
                                <w:b/>
                              </w:rPr>
                              <w:t>Father Bruce Krebs</w:t>
                            </w:r>
                            <w:r w:rsidRPr="00E06B54">
                              <w:rPr>
                                <w:bCs/>
                              </w:rPr>
                              <w:t xml:space="preserve"> will be assisting our parishes for weekend Masses and any funerals thru January 16</w:t>
                            </w:r>
                            <w:r w:rsidR="00620B44" w:rsidRPr="00620B44">
                              <w:rPr>
                                <w:bCs/>
                                <w:vertAlign w:val="superscript"/>
                              </w:rPr>
                              <w:t>th</w:t>
                            </w:r>
                            <w:r w:rsidRPr="00E06B54">
                              <w:rPr>
                                <w:bCs/>
                              </w:rPr>
                              <w:t xml:space="preserve">, 2022.  </w:t>
                            </w:r>
                          </w:p>
                          <w:p w14:paraId="3924F02E" w14:textId="112542EF" w:rsidR="00267B65" w:rsidRDefault="00267B65" w:rsidP="00704A21">
                            <w:pPr>
                              <w:jc w:val="both"/>
                              <w:rPr>
                                <w:bCs/>
                                <w:sz w:val="22"/>
                                <w:szCs w:val="22"/>
                              </w:rPr>
                            </w:pPr>
                          </w:p>
                          <w:p w14:paraId="5D858B7C" w14:textId="6E62FECA" w:rsidR="00267B65" w:rsidRDefault="00267B65" w:rsidP="00704A21">
                            <w:pPr>
                              <w:jc w:val="both"/>
                              <w:rPr>
                                <w:bCs/>
                                <w:sz w:val="22"/>
                                <w:szCs w:val="22"/>
                              </w:rPr>
                            </w:pPr>
                          </w:p>
                          <w:p w14:paraId="66D57781" w14:textId="3C6A9914" w:rsidR="00267B65" w:rsidRDefault="00267B65" w:rsidP="00704A21">
                            <w:pPr>
                              <w:jc w:val="both"/>
                              <w:rPr>
                                <w:bCs/>
                                <w:sz w:val="22"/>
                                <w:szCs w:val="22"/>
                              </w:rPr>
                            </w:pPr>
                          </w:p>
                          <w:p w14:paraId="607F7778" w14:textId="6733A379" w:rsidR="00267B65" w:rsidRDefault="00267B65" w:rsidP="00704A21">
                            <w:pPr>
                              <w:jc w:val="both"/>
                              <w:rPr>
                                <w:bCs/>
                                <w:sz w:val="22"/>
                                <w:szCs w:val="22"/>
                              </w:rPr>
                            </w:pPr>
                          </w:p>
                          <w:p w14:paraId="431338DE" w14:textId="1E85FA03" w:rsidR="00267B65" w:rsidRDefault="00267B65" w:rsidP="00704A21">
                            <w:pPr>
                              <w:jc w:val="both"/>
                              <w:rPr>
                                <w:bCs/>
                                <w:sz w:val="22"/>
                                <w:szCs w:val="22"/>
                              </w:rPr>
                            </w:pPr>
                          </w:p>
                          <w:p w14:paraId="14D50036" w14:textId="1C72531E" w:rsidR="00267B65" w:rsidRDefault="00267B65" w:rsidP="00704A21">
                            <w:pPr>
                              <w:jc w:val="both"/>
                              <w:rPr>
                                <w:bCs/>
                                <w:sz w:val="22"/>
                                <w:szCs w:val="22"/>
                              </w:rPr>
                            </w:pPr>
                          </w:p>
                          <w:p w14:paraId="68EB63B6" w14:textId="31DC3675" w:rsidR="00267B65" w:rsidRDefault="00267B65" w:rsidP="00704A21">
                            <w:pPr>
                              <w:jc w:val="both"/>
                              <w:rPr>
                                <w:bCs/>
                                <w:sz w:val="22"/>
                                <w:szCs w:val="22"/>
                              </w:rPr>
                            </w:pPr>
                          </w:p>
                          <w:p w14:paraId="5F2F6882" w14:textId="7C7B6538" w:rsidR="00267B65" w:rsidRDefault="00267B65" w:rsidP="00704A21">
                            <w:pPr>
                              <w:jc w:val="both"/>
                              <w:rPr>
                                <w:bCs/>
                                <w:sz w:val="22"/>
                                <w:szCs w:val="22"/>
                              </w:rPr>
                            </w:pPr>
                          </w:p>
                          <w:p w14:paraId="24E721E9" w14:textId="0A19B8CB" w:rsidR="00267B65" w:rsidRDefault="00267B65" w:rsidP="00704A21">
                            <w:pPr>
                              <w:jc w:val="both"/>
                              <w:rPr>
                                <w:bCs/>
                                <w:sz w:val="22"/>
                                <w:szCs w:val="22"/>
                              </w:rPr>
                            </w:pPr>
                          </w:p>
                          <w:p w14:paraId="17D309E2" w14:textId="43A59A34" w:rsidR="00267B65" w:rsidRDefault="00267B65" w:rsidP="00704A21">
                            <w:pPr>
                              <w:jc w:val="both"/>
                              <w:rPr>
                                <w:bCs/>
                                <w:sz w:val="22"/>
                                <w:szCs w:val="22"/>
                              </w:rPr>
                            </w:pPr>
                          </w:p>
                          <w:p w14:paraId="43198E1D" w14:textId="28483DF0" w:rsidR="00267B65" w:rsidRDefault="00267B65" w:rsidP="00704A21">
                            <w:pPr>
                              <w:jc w:val="both"/>
                              <w:rPr>
                                <w:bCs/>
                                <w:sz w:val="22"/>
                                <w:szCs w:val="22"/>
                              </w:rPr>
                            </w:pPr>
                          </w:p>
                          <w:p w14:paraId="767CDB01" w14:textId="5C4EE1CA" w:rsidR="00267B65" w:rsidRDefault="00267B65" w:rsidP="00704A21">
                            <w:pPr>
                              <w:jc w:val="both"/>
                              <w:rPr>
                                <w:bCs/>
                                <w:sz w:val="22"/>
                                <w:szCs w:val="22"/>
                              </w:rPr>
                            </w:pPr>
                          </w:p>
                          <w:p w14:paraId="5938F4CC" w14:textId="6917D34B" w:rsidR="00267B65" w:rsidRDefault="00267B65" w:rsidP="00704A21">
                            <w:pPr>
                              <w:jc w:val="both"/>
                              <w:rPr>
                                <w:bCs/>
                                <w:sz w:val="22"/>
                                <w:szCs w:val="22"/>
                              </w:rPr>
                            </w:pPr>
                          </w:p>
                          <w:p w14:paraId="5211D922" w14:textId="77777777" w:rsidR="00267B65" w:rsidRPr="00D16553" w:rsidRDefault="00267B65" w:rsidP="00704A21">
                            <w:pPr>
                              <w:jc w:val="both"/>
                              <w:rPr>
                                <w:bCs/>
                                <w:sz w:val="22"/>
                                <w:szCs w:val="22"/>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F7CB8" id="_x0000_t202" coordsize="21600,21600" o:spt="202" path="m,l,21600r21600,l21600,xe">
                <v:stroke joinstyle="miter"/>
                <v:path gradientshapeok="t" o:connecttype="rect"/>
              </v:shapetype>
              <v:shape id="Text Box 4" o:spid="_x0000_s1026" type="#_x0000_t202" style="position:absolute;margin-left:-5.1pt;margin-top:18.9pt;width:442.15pt;height:57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" strokeweight=".25pt">
                <v:stroke dashstyle="dash"/>
                <v:textbox>
                  <w:txbxContent>
                    <w:p w14:paraId="3BED54D5" w14:textId="77777777" w:rsidR="00044261" w:rsidRDefault="00044261" w:rsidP="00AA04EB">
                      <w:pPr>
                        <w:jc w:val="both"/>
                        <w:rPr>
                          <w:b/>
                          <w:bCs/>
                        </w:rPr>
                      </w:pPr>
                      <w:bookmarkStart w:id="1" w:name="_Hlk505942452"/>
                    </w:p>
                    <w:p w14:paraId="00EA67DF" w14:textId="3429A009" w:rsidR="002302D9" w:rsidRPr="00587970" w:rsidRDefault="000A465C" w:rsidP="00AA04EB">
                      <w:pPr>
                        <w:jc w:val="both"/>
                      </w:pPr>
                      <w:r w:rsidRPr="00587970">
                        <w:rPr>
                          <w:b/>
                          <w:bCs/>
                        </w:rPr>
                        <w:t>Those that</w:t>
                      </w:r>
                      <w:r w:rsidR="00CB77F1" w:rsidRPr="00587970">
                        <w:rPr>
                          <w:b/>
                          <w:bCs/>
                        </w:rPr>
                        <w:t xml:space="preserve"> did not have your family photo taken with Dakota Lifestyle Photography and would like to submit a photo to be included in the </w:t>
                      </w:r>
                      <w:r w:rsidR="00D85D72" w:rsidRPr="00587970">
                        <w:rPr>
                          <w:b/>
                          <w:bCs/>
                        </w:rPr>
                        <w:t>directory</w:t>
                      </w:r>
                      <w:r w:rsidR="00CB77F1" w:rsidRPr="00587970">
                        <w:rPr>
                          <w:b/>
                          <w:bCs/>
                        </w:rPr>
                        <w:t xml:space="preserve">, </w:t>
                      </w:r>
                      <w:r w:rsidR="00CB77F1" w:rsidRPr="00587970">
                        <w:t xml:space="preserve">please email the office the picture in a .jpeg form or </w:t>
                      </w:r>
                      <w:r w:rsidR="00D85D72" w:rsidRPr="00587970">
                        <w:t>bring a photo to</w:t>
                      </w:r>
                      <w:r w:rsidR="00CB77F1" w:rsidRPr="00587970">
                        <w:t xml:space="preserve"> the office.</w:t>
                      </w:r>
                      <w:r w:rsidR="00CB77F1" w:rsidRPr="00587970">
                        <w:rPr>
                          <w:b/>
                          <w:bCs/>
                        </w:rPr>
                        <w:t xml:space="preserve"> </w:t>
                      </w:r>
                      <w:r w:rsidR="00D56584" w:rsidRPr="00587970">
                        <w:rPr>
                          <w:b/>
                          <w:bCs/>
                        </w:rPr>
                        <w:t xml:space="preserve">All submitted photos dropped off at the office will be returned.  </w:t>
                      </w:r>
                    </w:p>
                    <w:p w14:paraId="031A5863" w14:textId="77777777" w:rsidR="00267B65" w:rsidRPr="00044261" w:rsidRDefault="00267B65" w:rsidP="00704A21">
                      <w:pPr>
                        <w:jc w:val="both"/>
                        <w:rPr>
                          <w:bCs/>
                        </w:rPr>
                      </w:pPr>
                    </w:p>
                    <w:p w14:paraId="335556EA" w14:textId="53507078" w:rsidR="00E75194" w:rsidRPr="00E06B54" w:rsidRDefault="00BC58FC" w:rsidP="00704A21">
                      <w:pPr>
                        <w:jc w:val="both"/>
                      </w:pPr>
                      <w:r w:rsidRPr="00E06B54">
                        <w:t xml:space="preserve">You are invited to partake in the second annual </w:t>
                      </w:r>
                      <w:r w:rsidRPr="00E06B54">
                        <w:rPr>
                          <w:b/>
                          <w:bCs/>
                        </w:rPr>
                        <w:t>North Dakota March for Life</w:t>
                      </w:r>
                      <w:r w:rsidRPr="00E06B54">
                        <w:t>, taking place at the North Dakota State Capitol on January 21</w:t>
                      </w:r>
                      <w:r w:rsidRPr="00E06B54">
                        <w:rPr>
                          <w:vertAlign w:val="superscript"/>
                        </w:rPr>
                        <w:t>st</w:t>
                      </w:r>
                      <w:r w:rsidRPr="00E06B54">
                        <w:t>, 2022. On January 22</w:t>
                      </w:r>
                      <w:r w:rsidRPr="00E06B54">
                        <w:rPr>
                          <w:vertAlign w:val="superscript"/>
                        </w:rPr>
                        <w:t>nd</w:t>
                      </w:r>
                      <w:r w:rsidRPr="00E06B54">
                        <w:t>, 1973, the United States Supreme Court handed down the Roe v. Wade decision that made abortion legal, allowing many to choose to have an abortion without government intervention. Since then, well over 62 million lives have been lost due to abortion. To begin the event on January 21</w:t>
                      </w:r>
                      <w:r w:rsidRPr="00E06B54">
                        <w:rPr>
                          <w:vertAlign w:val="superscript"/>
                        </w:rPr>
                        <w:t>st</w:t>
                      </w:r>
                      <w:r w:rsidRPr="00E06B54">
                        <w:t>, Bishop Kagan will celebrate Mass at 10:30 am at Cathedral of the Holy Spirit. Following Mass, groups are welcome to march (or drive) to the Capitol grounds for a program beginning at 12:30 pm to include a keynote speaker and a period of silence for the 62+ million lives who have been silenced by abortion in the United States since 1973. For more information on how you can participate, check for frequent updates at the Diocese of Bismarck website.</w:t>
                      </w:r>
                    </w:p>
                    <w:p w14:paraId="597864D7" w14:textId="750C888A" w:rsidR="00E75194" w:rsidRPr="00044261" w:rsidRDefault="00E75194" w:rsidP="00704A21">
                      <w:pPr>
                        <w:jc w:val="both"/>
                        <w:rPr>
                          <w:bCs/>
                        </w:rPr>
                      </w:pPr>
                    </w:p>
                    <w:p w14:paraId="7AF6DE3E" w14:textId="2AC9758E" w:rsidR="00EF555C" w:rsidRDefault="00EF555C" w:rsidP="00EF555C">
                      <w:pPr>
                        <w:jc w:val="both"/>
                        <w:outlineLvl w:val="0"/>
                      </w:pPr>
                      <w:r w:rsidRPr="00EF555C">
                        <w:rPr>
                          <w:b/>
                          <w:bCs/>
                          <w:kern w:val="36"/>
                        </w:rPr>
                        <w:t>Footsteps of St. Paul pilgrimage 2022</w:t>
                      </w:r>
                      <w:r w:rsidRPr="00E06B54">
                        <w:rPr>
                          <w:b/>
                          <w:bCs/>
                          <w:kern w:val="36"/>
                        </w:rPr>
                        <w:t xml:space="preserve">:  </w:t>
                      </w:r>
                      <w:r w:rsidRPr="00EF555C">
                        <w:t xml:space="preserve">Pilgrims are invited to follow the footsteps of St. Paul as he traveled and explored the </w:t>
                      </w:r>
                      <w:proofErr w:type="gramStart"/>
                      <w:r w:rsidRPr="00EF555C">
                        <w:t>world</w:t>
                      </w:r>
                      <w:proofErr w:type="gramEnd"/>
                      <w:r w:rsidRPr="00EF555C">
                        <w:t xml:space="preserve"> he knew including the places where the “Apostle to the Gentiles” preached and taught. This pilgrimage into the life and times of St. Paul will be from Sept. 19-30, 2022, leaving from Bismarck. The all-inclusive price is $4,550 (except lunches). Monsignor Chad Gion will serve as the spiritual director of this trip sponsored by L.P. Pilgrimages. For more information, contact LeAnn Brand at 833-910-1545 or </w:t>
                      </w:r>
                      <w:hyperlink r:id="rId11" w:history="1">
                        <w:r w:rsidR="00971F01" w:rsidRPr="00EF555C">
                          <w:rPr>
                            <w:rStyle w:val="Hyperlink"/>
                          </w:rPr>
                          <w:t>GaSales@lpjp.org</w:t>
                        </w:r>
                      </w:hyperlink>
                      <w:r w:rsidR="00971F01" w:rsidRPr="00E06B54">
                        <w:t xml:space="preserve"> </w:t>
                      </w:r>
                      <w:r w:rsidRPr="00EF555C">
                        <w:t xml:space="preserve">. You can register and pay directly at the website </w:t>
                      </w:r>
                      <w:hyperlink r:id="rId12" w:history="1">
                        <w:r w:rsidR="00971F01" w:rsidRPr="00EF555C">
                          <w:rPr>
                            <w:rStyle w:val="Hyperlink"/>
                          </w:rPr>
                          <w:t>www.lpjp.org</w:t>
                        </w:r>
                      </w:hyperlink>
                      <w:r w:rsidR="00971F01" w:rsidRPr="00E06B54">
                        <w:t xml:space="preserve"> </w:t>
                      </w:r>
                      <w:r w:rsidRPr="00EF555C">
                        <w:t>. A deposit of $400 is payable on booking with the second payment of 50% due April 20</w:t>
                      </w:r>
                      <w:r w:rsidR="00971F01" w:rsidRPr="00E06B54">
                        <w:t xml:space="preserve">, </w:t>
                      </w:r>
                      <w:proofErr w:type="gramStart"/>
                      <w:r w:rsidR="00971F01" w:rsidRPr="00E06B54">
                        <w:t>2022</w:t>
                      </w:r>
                      <w:proofErr w:type="gramEnd"/>
                      <w:r w:rsidRPr="00EF555C">
                        <w:t xml:space="preserve"> and full balance due on June 20</w:t>
                      </w:r>
                      <w:r w:rsidR="00971F01" w:rsidRPr="00E06B54">
                        <w:t>, 2022</w:t>
                      </w:r>
                      <w:r w:rsidRPr="00EF555C">
                        <w:t xml:space="preserve">. </w:t>
                      </w:r>
                    </w:p>
                    <w:p w14:paraId="0DAF9F22" w14:textId="77777777" w:rsidR="009645C4" w:rsidRPr="00EF555C" w:rsidRDefault="009645C4" w:rsidP="00EF555C">
                      <w:pPr>
                        <w:jc w:val="both"/>
                        <w:outlineLvl w:val="0"/>
                        <w:rPr>
                          <w:b/>
                          <w:bCs/>
                          <w:kern w:val="36"/>
                        </w:rPr>
                      </w:pPr>
                    </w:p>
                    <w:p w14:paraId="23A5DAC3" w14:textId="38617014" w:rsidR="009645C4" w:rsidRPr="009645C4" w:rsidRDefault="009645C4" w:rsidP="009645C4">
                      <w:pPr>
                        <w:jc w:val="both"/>
                        <w:outlineLvl w:val="0"/>
                        <w:rPr>
                          <w:b/>
                          <w:bCs/>
                          <w:kern w:val="36"/>
                        </w:rPr>
                      </w:pPr>
                      <w:r w:rsidRPr="009645C4">
                        <w:rPr>
                          <w:b/>
                          <w:bCs/>
                          <w:kern w:val="36"/>
                        </w:rPr>
                        <w:t xml:space="preserve">Cursillo weekends in March: </w:t>
                      </w:r>
                      <w:r w:rsidRPr="009645C4">
                        <w:t>The Cursillo of the Bismarck Diocese will be holding their 2022 Cursillo weekends at Trinity High School in Dickinson in March. Cursillo is a short course in Christianity for adults that takes place over a four-day retreat. The men’s weekend will be March 3</w:t>
                      </w:r>
                      <w:r w:rsidR="00B4332D" w:rsidRPr="00B4332D">
                        <w:rPr>
                          <w:vertAlign w:val="superscript"/>
                        </w:rPr>
                        <w:t>rd</w:t>
                      </w:r>
                      <w:r w:rsidR="00B4332D">
                        <w:t xml:space="preserve"> – </w:t>
                      </w:r>
                      <w:r w:rsidRPr="009645C4">
                        <w:t>6</w:t>
                      </w:r>
                      <w:proofErr w:type="gramStart"/>
                      <w:r w:rsidR="00B4332D" w:rsidRPr="00B4332D">
                        <w:rPr>
                          <w:vertAlign w:val="superscript"/>
                        </w:rPr>
                        <w:t>th</w:t>
                      </w:r>
                      <w:r w:rsidR="00B4332D">
                        <w:t xml:space="preserve"> </w:t>
                      </w:r>
                      <w:r w:rsidRPr="009645C4">
                        <w:t xml:space="preserve"> and</w:t>
                      </w:r>
                      <w:proofErr w:type="gramEnd"/>
                      <w:r w:rsidRPr="009645C4">
                        <w:t xml:space="preserve"> the women’s weekend will be March 17</w:t>
                      </w:r>
                      <w:r w:rsidR="00B4332D" w:rsidRPr="00B4332D">
                        <w:rPr>
                          <w:vertAlign w:val="superscript"/>
                        </w:rPr>
                        <w:t>th</w:t>
                      </w:r>
                      <w:r w:rsidR="00B4332D">
                        <w:t xml:space="preserve">  </w:t>
                      </w:r>
                      <w:r w:rsidRPr="009645C4">
                        <w:t>-20</w:t>
                      </w:r>
                      <w:r w:rsidR="00B4332D" w:rsidRPr="00B4332D">
                        <w:rPr>
                          <w:vertAlign w:val="superscript"/>
                        </w:rPr>
                        <w:t>th</w:t>
                      </w:r>
                      <w:r w:rsidRPr="009645C4">
                        <w:t xml:space="preserve">. For more information or to register, please visit </w:t>
                      </w:r>
                      <w:hyperlink r:id="rId13" w:history="1">
                        <w:r w:rsidR="00B4332D" w:rsidRPr="00EF4ED8">
                          <w:rPr>
                            <w:rStyle w:val="Hyperlink"/>
                          </w:rPr>
                          <w:t>www.</w:t>
                        </w:r>
                        <w:r w:rsidR="00B4332D" w:rsidRPr="009645C4">
                          <w:rPr>
                            <w:rStyle w:val="Hyperlink"/>
                          </w:rPr>
                          <w:t>bismarckcursillo.com</w:t>
                        </w:r>
                      </w:hyperlink>
                      <w:r w:rsidR="00B4332D">
                        <w:t xml:space="preserve"> </w:t>
                      </w:r>
                      <w:r w:rsidRPr="009645C4">
                        <w:t xml:space="preserve">or call/text Dennis Meyer at 701-290-7091 (for the men’s weekend) or Kim Kostelecky at 701-590-4726 (for the women’s weekend). </w:t>
                      </w:r>
                    </w:p>
                    <w:p w14:paraId="7CDF1582" w14:textId="7F8F4DBD" w:rsidR="00267B65" w:rsidRDefault="00267B65" w:rsidP="00704A21">
                      <w:pPr>
                        <w:jc w:val="both"/>
                        <w:rPr>
                          <w:bCs/>
                          <w:sz w:val="22"/>
                          <w:szCs w:val="22"/>
                        </w:rPr>
                      </w:pPr>
                    </w:p>
                    <w:p w14:paraId="37A63ADB" w14:textId="716592A8" w:rsidR="00267B65" w:rsidRPr="00E06B54" w:rsidRDefault="00D23477" w:rsidP="00704A21">
                      <w:pPr>
                        <w:jc w:val="both"/>
                        <w:rPr>
                          <w:bCs/>
                        </w:rPr>
                      </w:pPr>
                      <w:r w:rsidRPr="00E06B54">
                        <w:rPr>
                          <w:b/>
                        </w:rPr>
                        <w:t>Father Bruce Krebs</w:t>
                      </w:r>
                      <w:r w:rsidRPr="00E06B54">
                        <w:rPr>
                          <w:bCs/>
                        </w:rPr>
                        <w:t xml:space="preserve"> will be assisting our parishes for weekend Masses and any funerals thru January 16</w:t>
                      </w:r>
                      <w:r w:rsidR="00620B44" w:rsidRPr="00620B44">
                        <w:rPr>
                          <w:bCs/>
                          <w:vertAlign w:val="superscript"/>
                        </w:rPr>
                        <w:t>th</w:t>
                      </w:r>
                      <w:r w:rsidRPr="00E06B54">
                        <w:rPr>
                          <w:bCs/>
                        </w:rPr>
                        <w:t xml:space="preserve">, 2022.  </w:t>
                      </w:r>
                    </w:p>
                    <w:p w14:paraId="3924F02E" w14:textId="112542EF" w:rsidR="00267B65" w:rsidRDefault="00267B65" w:rsidP="00704A21">
                      <w:pPr>
                        <w:jc w:val="both"/>
                        <w:rPr>
                          <w:bCs/>
                          <w:sz w:val="22"/>
                          <w:szCs w:val="22"/>
                        </w:rPr>
                      </w:pPr>
                    </w:p>
                    <w:p w14:paraId="5D858B7C" w14:textId="6E62FECA" w:rsidR="00267B65" w:rsidRDefault="00267B65" w:rsidP="00704A21">
                      <w:pPr>
                        <w:jc w:val="both"/>
                        <w:rPr>
                          <w:bCs/>
                          <w:sz w:val="22"/>
                          <w:szCs w:val="22"/>
                        </w:rPr>
                      </w:pPr>
                    </w:p>
                    <w:p w14:paraId="66D57781" w14:textId="3C6A9914" w:rsidR="00267B65" w:rsidRDefault="00267B65" w:rsidP="00704A21">
                      <w:pPr>
                        <w:jc w:val="both"/>
                        <w:rPr>
                          <w:bCs/>
                          <w:sz w:val="22"/>
                          <w:szCs w:val="22"/>
                        </w:rPr>
                      </w:pPr>
                    </w:p>
                    <w:p w14:paraId="607F7778" w14:textId="6733A379" w:rsidR="00267B65" w:rsidRDefault="00267B65" w:rsidP="00704A21">
                      <w:pPr>
                        <w:jc w:val="both"/>
                        <w:rPr>
                          <w:bCs/>
                          <w:sz w:val="22"/>
                          <w:szCs w:val="22"/>
                        </w:rPr>
                      </w:pPr>
                    </w:p>
                    <w:p w14:paraId="431338DE" w14:textId="1E85FA03" w:rsidR="00267B65" w:rsidRDefault="00267B65" w:rsidP="00704A21">
                      <w:pPr>
                        <w:jc w:val="both"/>
                        <w:rPr>
                          <w:bCs/>
                          <w:sz w:val="22"/>
                          <w:szCs w:val="22"/>
                        </w:rPr>
                      </w:pPr>
                    </w:p>
                    <w:p w14:paraId="14D50036" w14:textId="1C72531E" w:rsidR="00267B65" w:rsidRDefault="00267B65" w:rsidP="00704A21">
                      <w:pPr>
                        <w:jc w:val="both"/>
                        <w:rPr>
                          <w:bCs/>
                          <w:sz w:val="22"/>
                          <w:szCs w:val="22"/>
                        </w:rPr>
                      </w:pPr>
                    </w:p>
                    <w:p w14:paraId="68EB63B6" w14:textId="31DC3675" w:rsidR="00267B65" w:rsidRDefault="00267B65" w:rsidP="00704A21">
                      <w:pPr>
                        <w:jc w:val="both"/>
                        <w:rPr>
                          <w:bCs/>
                          <w:sz w:val="22"/>
                          <w:szCs w:val="22"/>
                        </w:rPr>
                      </w:pPr>
                    </w:p>
                    <w:p w14:paraId="5F2F6882" w14:textId="7C7B6538" w:rsidR="00267B65" w:rsidRDefault="00267B65" w:rsidP="00704A21">
                      <w:pPr>
                        <w:jc w:val="both"/>
                        <w:rPr>
                          <w:bCs/>
                          <w:sz w:val="22"/>
                          <w:szCs w:val="22"/>
                        </w:rPr>
                      </w:pPr>
                    </w:p>
                    <w:p w14:paraId="24E721E9" w14:textId="0A19B8CB" w:rsidR="00267B65" w:rsidRDefault="00267B65" w:rsidP="00704A21">
                      <w:pPr>
                        <w:jc w:val="both"/>
                        <w:rPr>
                          <w:bCs/>
                          <w:sz w:val="22"/>
                          <w:szCs w:val="22"/>
                        </w:rPr>
                      </w:pPr>
                    </w:p>
                    <w:p w14:paraId="17D309E2" w14:textId="43A59A34" w:rsidR="00267B65" w:rsidRDefault="00267B65" w:rsidP="00704A21">
                      <w:pPr>
                        <w:jc w:val="both"/>
                        <w:rPr>
                          <w:bCs/>
                          <w:sz w:val="22"/>
                          <w:szCs w:val="22"/>
                        </w:rPr>
                      </w:pPr>
                    </w:p>
                    <w:p w14:paraId="43198E1D" w14:textId="28483DF0" w:rsidR="00267B65" w:rsidRDefault="00267B65" w:rsidP="00704A21">
                      <w:pPr>
                        <w:jc w:val="both"/>
                        <w:rPr>
                          <w:bCs/>
                          <w:sz w:val="22"/>
                          <w:szCs w:val="22"/>
                        </w:rPr>
                      </w:pPr>
                    </w:p>
                    <w:p w14:paraId="767CDB01" w14:textId="5C4EE1CA" w:rsidR="00267B65" w:rsidRDefault="00267B65" w:rsidP="00704A21">
                      <w:pPr>
                        <w:jc w:val="both"/>
                        <w:rPr>
                          <w:bCs/>
                          <w:sz w:val="22"/>
                          <w:szCs w:val="22"/>
                        </w:rPr>
                      </w:pPr>
                    </w:p>
                    <w:p w14:paraId="5938F4CC" w14:textId="6917D34B" w:rsidR="00267B65" w:rsidRDefault="00267B65" w:rsidP="00704A21">
                      <w:pPr>
                        <w:jc w:val="both"/>
                        <w:rPr>
                          <w:bCs/>
                          <w:sz w:val="22"/>
                          <w:szCs w:val="22"/>
                        </w:rPr>
                      </w:pPr>
                    </w:p>
                    <w:p w14:paraId="5211D922" w14:textId="77777777" w:rsidR="00267B65" w:rsidRPr="00D16553" w:rsidRDefault="00267B65" w:rsidP="00704A21">
                      <w:pPr>
                        <w:jc w:val="both"/>
                        <w:rPr>
                          <w:bCs/>
                          <w:sz w:val="22"/>
                          <w:szCs w:val="22"/>
                        </w:rPr>
                      </w:pPr>
                    </w:p>
                    <w:bookmarkEnd w:id="1"/>
                  </w:txbxContent>
                </v:textbox>
                <w10:wrap anchorx="margin" anchory="page"/>
              </v:shape>
            </w:pict>
          </mc:Fallback>
        </mc:AlternateContent>
      </w:r>
      <w:r w:rsidR="000D5E00">
        <w:t>t</w:t>
      </w:r>
    </w:p>
    <w:p w14:paraId="3FC5CEDC" w14:textId="2545DCE7" w:rsidR="00DF68CC" w:rsidRDefault="00DF68CC" w:rsidP="00E77F8D"/>
    <w:p w14:paraId="229DA66A" w14:textId="5904A2ED" w:rsidR="00D92BCA" w:rsidRPr="00D92BCA" w:rsidRDefault="00203974" w:rsidP="00E77F8D">
      <w:pPr>
        <w:rPr>
          <w:i/>
          <w:sz w:val="20"/>
          <w:szCs w:val="20"/>
        </w:rPr>
      </w:pPr>
      <w:r>
        <w:rPr>
          <w:noProof/>
        </w:rPr>
        <mc:AlternateContent>
          <mc:Choice Requires="wps">
            <w:drawing>
              <wp:anchor distT="0" distB="0" distL="114300" distR="114300" simplePos="0" relativeHeight="251653632" behindDoc="0" locked="0" layoutInCell="1" allowOverlap="1" wp14:anchorId="5040BC09" wp14:editId="0DEC2AF6">
                <wp:simplePos x="0" y="0"/>
                <wp:positionH relativeFrom="margin">
                  <wp:posOffset>7879080</wp:posOffset>
                </wp:positionH>
                <wp:positionV relativeFrom="page">
                  <wp:posOffset>3528060</wp:posOffset>
                </wp:positionV>
                <wp:extent cx="3398520" cy="1645920"/>
                <wp:effectExtent l="0" t="0" r="11430" b="1143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8520" cy="164592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6A73F2B0" w14:textId="275D179C" w:rsidR="00E11F29" w:rsidRDefault="00B4332D">
                            <w:r>
                              <w:rPr>
                                <w:noProof/>
                              </w:rPr>
                              <w:drawing>
                                <wp:inline distT="0" distB="0" distL="0" distR="0" wp14:anchorId="395F71C5" wp14:editId="1D9C71F4">
                                  <wp:extent cx="3028950" cy="1512570"/>
                                  <wp:effectExtent l="0" t="0" r="0" b="0"/>
                                  <wp:docPr id="3" name="Picture 3" descr="Baptism of the Lord and the Sacrament of Confi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m of the Lord and the Sacrament of Confirm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15125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BC09" id="Text Box 17" o:spid="_x0000_s1027" type="#_x0000_t202" style="position:absolute;margin-left:620.4pt;margin-top:277.8pt;width:267.6pt;height:129.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" fillcolor="white [3201]" strokecolor="white [3212]" strokeweight=".5pt">
                <v:path arrowok="t"/>
                <v:textbox>
                  <w:txbxContent>
                    <w:p w14:paraId="6A73F2B0" w14:textId="275D179C" w:rsidR="00E11F29" w:rsidRDefault="00B4332D">
                      <w:r>
                        <w:rPr>
                          <w:noProof/>
                        </w:rPr>
                        <w:drawing>
                          <wp:inline distT="0" distB="0" distL="0" distR="0" wp14:anchorId="395F71C5" wp14:editId="1D9C71F4">
                            <wp:extent cx="3028950" cy="1512570"/>
                            <wp:effectExtent l="0" t="0" r="0" b="0"/>
                            <wp:docPr id="3" name="Picture 3" descr="Baptism of the Lord and the Sacrament of Confi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m of the Lord and the Sacrament of Confirm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1512570"/>
                                    </a:xfrm>
                                    <a:prstGeom prst="rect">
                                      <a:avLst/>
                                    </a:prstGeom>
                                    <a:noFill/>
                                    <a:ln>
                                      <a:noFill/>
                                    </a:ln>
                                  </pic:spPr>
                                </pic:pic>
                              </a:graphicData>
                            </a:graphic>
                          </wp:inline>
                        </w:drawing>
                      </w:r>
                    </w:p>
                  </w:txbxContent>
                </v:textbox>
                <w10:wrap anchorx="margin" anchory="page"/>
              </v:shape>
            </w:pict>
          </mc:Fallback>
        </mc:AlternateContent>
      </w:r>
      <w:r w:rsidR="00B0588B">
        <w:rPr>
          <w:noProof/>
        </w:rPr>
        <mc:AlternateContent>
          <mc:Choice Requires="wps">
            <w:drawing>
              <wp:anchor distT="36576" distB="36576" distL="36576" distR="36576" simplePos="0" relativeHeight="251650560" behindDoc="1" locked="0" layoutInCell="1" allowOverlap="1" wp14:anchorId="7FBDCA41" wp14:editId="5361D369">
                <wp:simplePos x="0" y="0"/>
                <wp:positionH relativeFrom="margin">
                  <wp:posOffset>7239000</wp:posOffset>
                </wp:positionH>
                <wp:positionV relativeFrom="paragraph">
                  <wp:posOffset>3777615</wp:posOffset>
                </wp:positionV>
                <wp:extent cx="4922520" cy="2186940"/>
                <wp:effectExtent l="0" t="0" r="0" b="3810"/>
                <wp:wrapTight wrapText="bothSides">
                  <wp:wrapPolygon edited="0">
                    <wp:start x="0" y="0"/>
                    <wp:lineTo x="0" y="21449"/>
                    <wp:lineTo x="21483" y="21449"/>
                    <wp:lineTo x="21483" y="0"/>
                    <wp:lineTo x="0" y="0"/>
                  </wp:wrapPolygon>
                </wp:wrapTigh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2520"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03EC6" w14:textId="2398ABBC" w:rsidR="002810DD" w:rsidRDefault="00821617" w:rsidP="00821617">
                            <w:pPr>
                              <w:widowControl w:val="0"/>
                              <w:jc w:val="center"/>
                              <w:rPr>
                                <w:rFonts w:ascii="Comic Sans MS" w:hAnsi="Comic Sans MS"/>
                                <w:b/>
                                <w:bCs/>
                                <w:sz w:val="28"/>
                                <w:szCs w:val="28"/>
                                <w:u w:val="single"/>
                              </w:rPr>
                            </w:pPr>
                            <w:bookmarkStart w:id="2" w:name="_Hlk528919847"/>
                            <w:bookmarkStart w:id="3" w:name="_Hlk73432972"/>
                            <w:r w:rsidRPr="00821617">
                              <w:rPr>
                                <w:rFonts w:ascii="Comic Sans MS" w:hAnsi="Comic Sans MS"/>
                                <w:b/>
                                <w:bCs/>
                                <w:sz w:val="28"/>
                                <w:szCs w:val="28"/>
                                <w:u w:val="single"/>
                              </w:rPr>
                              <w:t>Mass Schedule &amp; Intentions for</w:t>
                            </w:r>
                            <w:r w:rsidR="00D40DC5">
                              <w:rPr>
                                <w:rFonts w:ascii="Comic Sans MS" w:hAnsi="Comic Sans MS"/>
                                <w:b/>
                                <w:bCs/>
                                <w:sz w:val="28"/>
                                <w:szCs w:val="28"/>
                                <w:u w:val="single"/>
                              </w:rPr>
                              <w:t xml:space="preserve"> </w:t>
                            </w:r>
                            <w:r w:rsidR="00BE1EBE">
                              <w:rPr>
                                <w:rFonts w:ascii="Comic Sans MS" w:hAnsi="Comic Sans MS"/>
                                <w:b/>
                                <w:bCs/>
                                <w:sz w:val="28"/>
                                <w:szCs w:val="28"/>
                                <w:u w:val="single"/>
                              </w:rPr>
                              <w:t xml:space="preserve">Jan </w:t>
                            </w:r>
                            <w:r w:rsidR="00620B44">
                              <w:rPr>
                                <w:rFonts w:ascii="Comic Sans MS" w:hAnsi="Comic Sans MS"/>
                                <w:b/>
                                <w:bCs/>
                                <w:sz w:val="28"/>
                                <w:szCs w:val="28"/>
                                <w:u w:val="single"/>
                              </w:rPr>
                              <w:t>11</w:t>
                            </w:r>
                            <w:r w:rsidR="00620B44" w:rsidRPr="00620B44">
                              <w:rPr>
                                <w:rFonts w:ascii="Comic Sans MS" w:hAnsi="Comic Sans MS"/>
                                <w:b/>
                                <w:bCs/>
                                <w:sz w:val="28"/>
                                <w:szCs w:val="28"/>
                                <w:u w:val="single"/>
                                <w:vertAlign w:val="superscript"/>
                              </w:rPr>
                              <w:t>th</w:t>
                            </w:r>
                            <w:r w:rsidR="00BE1EBE">
                              <w:rPr>
                                <w:rFonts w:ascii="Comic Sans MS" w:hAnsi="Comic Sans MS"/>
                                <w:b/>
                                <w:bCs/>
                                <w:sz w:val="28"/>
                                <w:szCs w:val="28"/>
                                <w:u w:val="single"/>
                              </w:rPr>
                              <w:t xml:space="preserve"> – Jan </w:t>
                            </w:r>
                            <w:r w:rsidR="00620B44">
                              <w:rPr>
                                <w:rFonts w:ascii="Comic Sans MS" w:hAnsi="Comic Sans MS"/>
                                <w:b/>
                                <w:bCs/>
                                <w:sz w:val="28"/>
                                <w:szCs w:val="28"/>
                                <w:u w:val="single"/>
                              </w:rPr>
                              <w:t>16</w:t>
                            </w:r>
                            <w:r w:rsidR="00BE1EBE" w:rsidRPr="00BE1EBE">
                              <w:rPr>
                                <w:rFonts w:ascii="Comic Sans MS" w:hAnsi="Comic Sans MS"/>
                                <w:b/>
                                <w:bCs/>
                                <w:sz w:val="28"/>
                                <w:szCs w:val="28"/>
                                <w:u w:val="single"/>
                                <w:vertAlign w:val="superscript"/>
                              </w:rPr>
                              <w:t>th</w:t>
                            </w:r>
                            <w:r w:rsidR="00F83F61">
                              <w:rPr>
                                <w:rFonts w:ascii="Comic Sans MS" w:hAnsi="Comic Sans MS"/>
                                <w:b/>
                                <w:bCs/>
                                <w:sz w:val="28"/>
                                <w:szCs w:val="28"/>
                                <w:u w:val="single"/>
                              </w:rPr>
                              <w:t xml:space="preserve"> </w:t>
                            </w:r>
                            <w:r w:rsidR="00F66A7A">
                              <w:rPr>
                                <w:rFonts w:ascii="Comic Sans MS" w:hAnsi="Comic Sans MS"/>
                                <w:b/>
                                <w:bCs/>
                                <w:sz w:val="28"/>
                                <w:szCs w:val="28"/>
                                <w:u w:val="single"/>
                              </w:rPr>
                              <w:t xml:space="preserve"> </w:t>
                            </w:r>
                            <w:r w:rsidR="008B1806">
                              <w:rPr>
                                <w:rFonts w:ascii="Comic Sans MS" w:hAnsi="Comic Sans MS"/>
                                <w:b/>
                                <w:bCs/>
                                <w:sz w:val="28"/>
                                <w:szCs w:val="28"/>
                                <w:u w:val="single"/>
                              </w:rPr>
                              <w:t xml:space="preserve"> </w:t>
                            </w:r>
                          </w:p>
                          <w:p w14:paraId="1050EE49" w14:textId="77777777" w:rsidR="00821617" w:rsidRPr="00821617" w:rsidRDefault="00821617" w:rsidP="00821617">
                            <w:pPr>
                              <w:widowControl w:val="0"/>
                              <w:rPr>
                                <w:rFonts w:eastAsiaTheme="minorHAnsi"/>
                                <w:b/>
                                <w:sz w:val="8"/>
                                <w:szCs w:val="8"/>
                              </w:rPr>
                            </w:pPr>
                            <w:bookmarkStart w:id="4" w:name="_Hlk26260096"/>
                            <w:bookmarkStart w:id="5" w:name="_Hlk26260097"/>
                          </w:p>
                          <w:p w14:paraId="1D618A27" w14:textId="5701C029" w:rsidR="00442BD6" w:rsidRPr="00F66A7A" w:rsidRDefault="00821617" w:rsidP="00821617">
                            <w:pPr>
                              <w:widowControl w:val="0"/>
                              <w:spacing w:after="80"/>
                              <w:rPr>
                                <w:rFonts w:eastAsiaTheme="minorHAnsi"/>
                                <w:b/>
                                <w:sz w:val="20"/>
                                <w:szCs w:val="20"/>
                              </w:rPr>
                            </w:pPr>
                            <w:r w:rsidRPr="00821617">
                              <w:rPr>
                                <w:rFonts w:eastAsiaTheme="minorHAnsi"/>
                                <w:b/>
                                <w:sz w:val="20"/>
                                <w:szCs w:val="20"/>
                              </w:rPr>
                              <w:t xml:space="preserve">Tues, </w:t>
                            </w:r>
                            <w:r w:rsidR="00BE1EBE">
                              <w:rPr>
                                <w:rFonts w:eastAsiaTheme="minorHAnsi"/>
                                <w:b/>
                                <w:sz w:val="20"/>
                                <w:szCs w:val="20"/>
                              </w:rPr>
                              <w:t xml:space="preserve">Jan </w:t>
                            </w:r>
                            <w:r w:rsidR="00620B44">
                              <w:rPr>
                                <w:rFonts w:eastAsiaTheme="minorHAnsi"/>
                                <w:b/>
                                <w:sz w:val="20"/>
                                <w:szCs w:val="20"/>
                              </w:rPr>
                              <w:t>11</w:t>
                            </w:r>
                            <w:r w:rsidR="00BE1EBE" w:rsidRPr="00BE1EBE">
                              <w:rPr>
                                <w:rFonts w:eastAsiaTheme="minorHAnsi"/>
                                <w:b/>
                                <w:sz w:val="20"/>
                                <w:szCs w:val="20"/>
                                <w:vertAlign w:val="superscript"/>
                              </w:rPr>
                              <w:t>th</w:t>
                            </w:r>
                            <w:r w:rsidRPr="00821617">
                              <w:rPr>
                                <w:rFonts w:eastAsiaTheme="minorHAnsi"/>
                                <w:b/>
                                <w:sz w:val="20"/>
                                <w:szCs w:val="20"/>
                              </w:rPr>
                              <w:t xml:space="preserve">…. </w:t>
                            </w:r>
                            <w:r w:rsidRPr="009A49A0">
                              <w:rPr>
                                <w:rFonts w:eastAsiaTheme="minorHAnsi"/>
                                <w:b/>
                                <w:sz w:val="20"/>
                                <w:szCs w:val="20"/>
                              </w:rPr>
                              <w:t xml:space="preserve">5:00pm </w:t>
                            </w:r>
                            <w:r w:rsidR="00534123">
                              <w:rPr>
                                <w:rFonts w:eastAsiaTheme="minorHAnsi"/>
                                <w:b/>
                                <w:sz w:val="20"/>
                                <w:szCs w:val="20"/>
                              </w:rPr>
                              <w:t>Communion Services</w:t>
                            </w:r>
                            <w:r w:rsidR="00682AD2">
                              <w:rPr>
                                <w:rFonts w:eastAsiaTheme="minorHAnsi"/>
                                <w:b/>
                                <w:sz w:val="20"/>
                                <w:szCs w:val="20"/>
                              </w:rPr>
                              <w:t xml:space="preserve"> </w:t>
                            </w:r>
                            <w:r w:rsidRPr="009A49A0">
                              <w:rPr>
                                <w:rFonts w:eastAsiaTheme="minorHAnsi"/>
                                <w:bCs/>
                                <w:sz w:val="20"/>
                                <w:szCs w:val="20"/>
                              </w:rPr>
                              <w:t xml:space="preserve">at </w:t>
                            </w:r>
                            <w:r w:rsidRPr="009A49A0">
                              <w:rPr>
                                <w:rFonts w:eastAsiaTheme="minorHAnsi"/>
                                <w:b/>
                                <w:sz w:val="20"/>
                                <w:szCs w:val="20"/>
                              </w:rPr>
                              <w:t xml:space="preserve">St. </w:t>
                            </w:r>
                            <w:r w:rsidR="00F66A7A">
                              <w:rPr>
                                <w:rFonts w:eastAsiaTheme="minorHAnsi"/>
                                <w:b/>
                                <w:sz w:val="20"/>
                                <w:szCs w:val="20"/>
                              </w:rPr>
                              <w:t xml:space="preserve">Martin </w:t>
                            </w:r>
                            <w:r w:rsidR="00442BD6">
                              <w:rPr>
                                <w:rFonts w:eastAsiaTheme="minorHAnsi"/>
                                <w:b/>
                                <w:sz w:val="20"/>
                                <w:szCs w:val="20"/>
                              </w:rPr>
                              <w:t xml:space="preserve"> </w:t>
                            </w:r>
                          </w:p>
                          <w:p w14:paraId="6F95E1CE" w14:textId="7BAA0584" w:rsidR="00F66A7A" w:rsidRPr="00704A21" w:rsidRDefault="00821617" w:rsidP="0022501F">
                            <w:pPr>
                              <w:widowControl w:val="0"/>
                              <w:spacing w:after="80"/>
                              <w:rPr>
                                <w:rFonts w:eastAsiaTheme="minorHAnsi"/>
                                <w:bCs/>
                                <w:sz w:val="20"/>
                                <w:szCs w:val="20"/>
                              </w:rPr>
                            </w:pPr>
                            <w:r w:rsidRPr="00821617">
                              <w:rPr>
                                <w:rFonts w:eastAsiaTheme="minorHAnsi"/>
                                <w:b/>
                                <w:sz w:val="20"/>
                                <w:szCs w:val="20"/>
                              </w:rPr>
                              <w:t xml:space="preserve">Wed, </w:t>
                            </w:r>
                            <w:r w:rsidR="00BE1EBE">
                              <w:rPr>
                                <w:rFonts w:eastAsiaTheme="minorHAnsi"/>
                                <w:b/>
                                <w:sz w:val="20"/>
                                <w:szCs w:val="20"/>
                              </w:rPr>
                              <w:t xml:space="preserve">Jan </w:t>
                            </w:r>
                            <w:r w:rsidR="00620B44">
                              <w:rPr>
                                <w:rFonts w:eastAsiaTheme="minorHAnsi"/>
                                <w:b/>
                                <w:sz w:val="20"/>
                                <w:szCs w:val="20"/>
                              </w:rPr>
                              <w:t>12</w:t>
                            </w:r>
                            <w:r w:rsidR="00075D8B" w:rsidRPr="00075D8B">
                              <w:rPr>
                                <w:rFonts w:eastAsiaTheme="minorHAnsi"/>
                                <w:b/>
                                <w:sz w:val="20"/>
                                <w:szCs w:val="20"/>
                                <w:vertAlign w:val="superscript"/>
                              </w:rPr>
                              <w:t>th</w:t>
                            </w:r>
                            <w:proofErr w:type="gramStart"/>
                            <w:r w:rsidRPr="00821617">
                              <w:rPr>
                                <w:rFonts w:eastAsiaTheme="minorHAnsi"/>
                                <w:b/>
                                <w:sz w:val="20"/>
                                <w:szCs w:val="20"/>
                              </w:rPr>
                              <w:t>…..</w:t>
                            </w:r>
                            <w:proofErr w:type="gramEnd"/>
                            <w:r w:rsidRPr="00821617">
                              <w:rPr>
                                <w:rFonts w:eastAsiaTheme="minorHAnsi"/>
                                <w:b/>
                                <w:sz w:val="20"/>
                                <w:szCs w:val="20"/>
                              </w:rPr>
                              <w:t xml:space="preserve"> </w:t>
                            </w:r>
                            <w:r w:rsidR="00745A18">
                              <w:rPr>
                                <w:rFonts w:eastAsiaTheme="minorHAnsi"/>
                                <w:b/>
                                <w:sz w:val="20"/>
                                <w:szCs w:val="20"/>
                              </w:rPr>
                              <w:t>7</w:t>
                            </w:r>
                            <w:r w:rsidR="00F66A7A">
                              <w:rPr>
                                <w:rFonts w:eastAsiaTheme="minorHAnsi"/>
                                <w:b/>
                                <w:sz w:val="20"/>
                                <w:szCs w:val="20"/>
                              </w:rPr>
                              <w:t>:</w:t>
                            </w:r>
                            <w:r w:rsidR="00745A18">
                              <w:rPr>
                                <w:rFonts w:eastAsiaTheme="minorHAnsi"/>
                                <w:b/>
                                <w:sz w:val="20"/>
                                <w:szCs w:val="20"/>
                              </w:rPr>
                              <w:t>3</w:t>
                            </w:r>
                            <w:r w:rsidR="00F66A7A">
                              <w:rPr>
                                <w:rFonts w:eastAsiaTheme="minorHAnsi"/>
                                <w:b/>
                                <w:sz w:val="20"/>
                                <w:szCs w:val="20"/>
                              </w:rPr>
                              <w:t xml:space="preserve">0 </w:t>
                            </w:r>
                            <w:r w:rsidR="00745A18">
                              <w:rPr>
                                <w:rFonts w:eastAsiaTheme="minorHAnsi"/>
                                <w:b/>
                                <w:sz w:val="20"/>
                                <w:szCs w:val="20"/>
                              </w:rPr>
                              <w:t>a</w:t>
                            </w:r>
                            <w:r w:rsidR="00F66A7A">
                              <w:rPr>
                                <w:rFonts w:eastAsiaTheme="minorHAnsi"/>
                                <w:b/>
                                <w:sz w:val="20"/>
                                <w:szCs w:val="20"/>
                              </w:rPr>
                              <w:t xml:space="preserve">m </w:t>
                            </w:r>
                            <w:r w:rsidR="00745A18">
                              <w:rPr>
                                <w:rFonts w:eastAsiaTheme="minorHAnsi"/>
                                <w:b/>
                                <w:sz w:val="20"/>
                                <w:szCs w:val="20"/>
                              </w:rPr>
                              <w:t xml:space="preserve">Communion Service </w:t>
                            </w:r>
                            <w:r w:rsidRPr="00821617">
                              <w:rPr>
                                <w:rFonts w:eastAsiaTheme="minorHAnsi"/>
                                <w:bCs/>
                                <w:sz w:val="20"/>
                                <w:szCs w:val="20"/>
                              </w:rPr>
                              <w:t>at</w:t>
                            </w:r>
                            <w:r w:rsidRPr="00821617">
                              <w:rPr>
                                <w:rFonts w:eastAsiaTheme="minorHAnsi"/>
                                <w:b/>
                                <w:sz w:val="20"/>
                                <w:szCs w:val="20"/>
                              </w:rPr>
                              <w:t xml:space="preserve"> St. Joseph</w:t>
                            </w:r>
                            <w:r w:rsidR="00F66A7A">
                              <w:rPr>
                                <w:rFonts w:eastAsiaTheme="minorHAnsi"/>
                                <w:b/>
                                <w:sz w:val="20"/>
                                <w:szCs w:val="20"/>
                              </w:rPr>
                              <w:t>:</w:t>
                            </w:r>
                            <w:r w:rsidR="00704A21">
                              <w:rPr>
                                <w:rFonts w:eastAsiaTheme="minorHAnsi"/>
                                <w:b/>
                                <w:sz w:val="20"/>
                                <w:szCs w:val="20"/>
                              </w:rPr>
                              <w:t xml:space="preserve"> </w:t>
                            </w:r>
                            <w:r w:rsidR="00F66A7A">
                              <w:rPr>
                                <w:rFonts w:eastAsiaTheme="minorHAnsi"/>
                                <w:b/>
                                <w:sz w:val="20"/>
                                <w:szCs w:val="20"/>
                              </w:rPr>
                              <w:tab/>
                              <w:t xml:space="preserve"> </w:t>
                            </w:r>
                          </w:p>
                          <w:p w14:paraId="0DB8AD4C" w14:textId="0A376B7B" w:rsidR="00D40DC5" w:rsidRPr="002A130F" w:rsidRDefault="00821617" w:rsidP="00821617">
                            <w:pPr>
                              <w:widowControl w:val="0"/>
                              <w:spacing w:after="80"/>
                              <w:rPr>
                                <w:rFonts w:eastAsiaTheme="minorHAnsi"/>
                                <w:bCs/>
                                <w:sz w:val="20"/>
                                <w:szCs w:val="20"/>
                              </w:rPr>
                            </w:pPr>
                            <w:r w:rsidRPr="00100ABE">
                              <w:rPr>
                                <w:rFonts w:eastAsiaTheme="minorHAnsi"/>
                                <w:b/>
                                <w:sz w:val="20"/>
                                <w:szCs w:val="20"/>
                              </w:rPr>
                              <w:t xml:space="preserve">Thurs, </w:t>
                            </w:r>
                            <w:r w:rsidR="00BE1EBE">
                              <w:rPr>
                                <w:rFonts w:eastAsiaTheme="minorHAnsi"/>
                                <w:b/>
                                <w:sz w:val="20"/>
                                <w:szCs w:val="20"/>
                              </w:rPr>
                              <w:t xml:space="preserve">Jan </w:t>
                            </w:r>
                            <w:r w:rsidR="00620B44">
                              <w:rPr>
                                <w:rFonts w:eastAsiaTheme="minorHAnsi"/>
                                <w:b/>
                                <w:sz w:val="20"/>
                                <w:szCs w:val="20"/>
                              </w:rPr>
                              <w:t>13</w:t>
                            </w:r>
                            <w:r w:rsidR="00BE1EBE" w:rsidRPr="00BE1EBE">
                              <w:rPr>
                                <w:rFonts w:eastAsiaTheme="minorHAnsi"/>
                                <w:b/>
                                <w:sz w:val="20"/>
                                <w:szCs w:val="20"/>
                                <w:vertAlign w:val="superscript"/>
                              </w:rPr>
                              <w:t>th</w:t>
                            </w:r>
                            <w:r w:rsidR="00075D8B">
                              <w:rPr>
                                <w:rFonts w:eastAsiaTheme="minorHAnsi"/>
                                <w:b/>
                                <w:sz w:val="20"/>
                                <w:szCs w:val="20"/>
                              </w:rPr>
                              <w:t xml:space="preserve"> </w:t>
                            </w:r>
                            <w:r w:rsidRPr="00100ABE">
                              <w:rPr>
                                <w:rFonts w:eastAsiaTheme="minorHAnsi"/>
                                <w:b/>
                                <w:sz w:val="20"/>
                                <w:szCs w:val="20"/>
                              </w:rPr>
                              <w:t>…</w:t>
                            </w:r>
                            <w:r w:rsidR="003E1378">
                              <w:rPr>
                                <w:rFonts w:eastAsiaTheme="minorHAnsi"/>
                                <w:b/>
                                <w:sz w:val="20"/>
                                <w:szCs w:val="20"/>
                              </w:rPr>
                              <w:t>.</w:t>
                            </w:r>
                            <w:r w:rsidR="00546932" w:rsidRPr="008B1806">
                              <w:rPr>
                                <w:rFonts w:eastAsiaTheme="minorHAnsi"/>
                                <w:b/>
                                <w:sz w:val="20"/>
                                <w:szCs w:val="20"/>
                              </w:rPr>
                              <w:t xml:space="preserve"> </w:t>
                            </w:r>
                            <w:r w:rsidR="00D2772E">
                              <w:rPr>
                                <w:rFonts w:eastAsiaTheme="minorHAnsi"/>
                                <w:b/>
                                <w:sz w:val="20"/>
                                <w:szCs w:val="20"/>
                              </w:rPr>
                              <w:t xml:space="preserve">No </w:t>
                            </w:r>
                            <w:r w:rsidRPr="008B1806">
                              <w:rPr>
                                <w:rFonts w:eastAsiaTheme="minorHAnsi"/>
                                <w:b/>
                                <w:sz w:val="20"/>
                                <w:szCs w:val="20"/>
                              </w:rPr>
                              <w:t xml:space="preserve">12:00pm </w:t>
                            </w:r>
                            <w:r w:rsidR="00B01549" w:rsidRPr="008B1806">
                              <w:rPr>
                                <w:rFonts w:eastAsiaTheme="minorHAnsi"/>
                                <w:b/>
                                <w:sz w:val="20"/>
                                <w:szCs w:val="20"/>
                              </w:rPr>
                              <w:t>Communion Service</w:t>
                            </w:r>
                            <w:r w:rsidR="00546932" w:rsidRPr="008B1806">
                              <w:rPr>
                                <w:rFonts w:eastAsiaTheme="minorHAnsi"/>
                                <w:b/>
                                <w:sz w:val="20"/>
                                <w:szCs w:val="20"/>
                              </w:rPr>
                              <w:t xml:space="preserve"> </w:t>
                            </w:r>
                            <w:r w:rsidRPr="008B1806">
                              <w:rPr>
                                <w:rFonts w:eastAsiaTheme="minorHAnsi"/>
                                <w:bCs/>
                                <w:sz w:val="20"/>
                                <w:szCs w:val="20"/>
                              </w:rPr>
                              <w:t>at</w:t>
                            </w:r>
                            <w:r w:rsidRPr="008B1806">
                              <w:rPr>
                                <w:rFonts w:eastAsiaTheme="minorHAnsi"/>
                                <w:b/>
                                <w:sz w:val="20"/>
                                <w:szCs w:val="20"/>
                              </w:rPr>
                              <w:t xml:space="preserve"> St.</w:t>
                            </w:r>
                            <w:r w:rsidR="009A49A0" w:rsidRPr="008B1806">
                              <w:rPr>
                                <w:rFonts w:eastAsiaTheme="minorHAnsi"/>
                                <w:b/>
                                <w:sz w:val="20"/>
                                <w:szCs w:val="20"/>
                              </w:rPr>
                              <w:t xml:space="preserve"> </w:t>
                            </w:r>
                            <w:r w:rsidR="00100ABE" w:rsidRPr="008B1806">
                              <w:rPr>
                                <w:rFonts w:eastAsiaTheme="minorHAnsi"/>
                                <w:b/>
                                <w:sz w:val="20"/>
                                <w:szCs w:val="20"/>
                              </w:rPr>
                              <w:t>Martin</w:t>
                            </w:r>
                          </w:p>
                          <w:p w14:paraId="3C77104A" w14:textId="6EE41B57" w:rsidR="00821617" w:rsidRPr="00F83F61" w:rsidRDefault="00821617" w:rsidP="00821617">
                            <w:pPr>
                              <w:widowControl w:val="0"/>
                              <w:spacing w:after="80"/>
                              <w:rPr>
                                <w:rFonts w:eastAsiaTheme="minorHAnsi"/>
                                <w:bCs/>
                                <w:sz w:val="20"/>
                                <w:szCs w:val="20"/>
                              </w:rPr>
                            </w:pPr>
                            <w:r w:rsidRPr="00821617">
                              <w:rPr>
                                <w:rFonts w:eastAsiaTheme="minorHAnsi"/>
                                <w:b/>
                                <w:sz w:val="20"/>
                                <w:szCs w:val="20"/>
                              </w:rPr>
                              <w:t xml:space="preserve">Fri, </w:t>
                            </w:r>
                            <w:r w:rsidR="00BE1EBE">
                              <w:rPr>
                                <w:rFonts w:eastAsiaTheme="minorHAnsi"/>
                                <w:b/>
                                <w:sz w:val="20"/>
                                <w:szCs w:val="20"/>
                              </w:rPr>
                              <w:t xml:space="preserve">Jan </w:t>
                            </w:r>
                            <w:r w:rsidR="00620B44">
                              <w:rPr>
                                <w:rFonts w:eastAsiaTheme="minorHAnsi"/>
                                <w:b/>
                                <w:sz w:val="20"/>
                                <w:szCs w:val="20"/>
                              </w:rPr>
                              <w:t>14</w:t>
                            </w:r>
                            <w:proofErr w:type="gramStart"/>
                            <w:r w:rsidR="00BE1EBE" w:rsidRPr="00BE1EBE">
                              <w:rPr>
                                <w:rFonts w:eastAsiaTheme="minorHAnsi"/>
                                <w:b/>
                                <w:sz w:val="20"/>
                                <w:szCs w:val="20"/>
                                <w:vertAlign w:val="superscript"/>
                              </w:rPr>
                              <w:t>th</w:t>
                            </w:r>
                            <w:r w:rsidR="00075D8B">
                              <w:rPr>
                                <w:rFonts w:eastAsiaTheme="minorHAnsi"/>
                                <w:b/>
                                <w:sz w:val="20"/>
                                <w:szCs w:val="20"/>
                              </w:rPr>
                              <w:t xml:space="preserve"> </w:t>
                            </w:r>
                            <w:r w:rsidR="008B1806">
                              <w:rPr>
                                <w:rFonts w:eastAsiaTheme="minorHAnsi"/>
                                <w:b/>
                                <w:sz w:val="20"/>
                                <w:szCs w:val="20"/>
                              </w:rPr>
                              <w:t xml:space="preserve"> </w:t>
                            </w:r>
                            <w:r w:rsidR="003E1378">
                              <w:rPr>
                                <w:rFonts w:eastAsiaTheme="minorHAnsi"/>
                                <w:b/>
                                <w:sz w:val="20"/>
                                <w:szCs w:val="20"/>
                              </w:rPr>
                              <w:t>..</w:t>
                            </w:r>
                            <w:r w:rsidRPr="00821617">
                              <w:rPr>
                                <w:rFonts w:eastAsiaTheme="minorHAnsi"/>
                                <w:b/>
                                <w:sz w:val="20"/>
                                <w:szCs w:val="20"/>
                              </w:rPr>
                              <w:t>.</w:t>
                            </w:r>
                            <w:proofErr w:type="gramEnd"/>
                            <w:r w:rsidRPr="00821617">
                              <w:rPr>
                                <w:rFonts w:eastAsiaTheme="minorHAnsi"/>
                                <w:b/>
                                <w:sz w:val="20"/>
                                <w:szCs w:val="20"/>
                              </w:rPr>
                              <w:t>.</w:t>
                            </w:r>
                            <w:r w:rsidR="00D23477">
                              <w:rPr>
                                <w:rFonts w:eastAsiaTheme="minorHAnsi"/>
                                <w:b/>
                                <w:sz w:val="20"/>
                                <w:szCs w:val="20"/>
                              </w:rPr>
                              <w:t>8:30 am Communion Service at St. Joseph</w:t>
                            </w:r>
                          </w:p>
                          <w:p w14:paraId="3EB8CB23" w14:textId="25E3F325" w:rsidR="00821617" w:rsidRPr="00BE1EBE" w:rsidRDefault="00821617" w:rsidP="00BE1EBE">
                            <w:pPr>
                              <w:widowControl w:val="0"/>
                              <w:spacing w:after="80"/>
                              <w:jc w:val="both"/>
                              <w:rPr>
                                <w:rFonts w:eastAsiaTheme="minorHAnsi"/>
                                <w:bCs/>
                                <w:sz w:val="20"/>
                                <w:szCs w:val="20"/>
                              </w:rPr>
                            </w:pPr>
                            <w:r w:rsidRPr="00821617">
                              <w:rPr>
                                <w:rFonts w:eastAsiaTheme="minorHAnsi"/>
                                <w:b/>
                                <w:sz w:val="20"/>
                                <w:szCs w:val="20"/>
                              </w:rPr>
                              <w:t xml:space="preserve">Sat, </w:t>
                            </w:r>
                            <w:r w:rsidR="00BE1EBE">
                              <w:rPr>
                                <w:rFonts w:eastAsiaTheme="minorHAnsi"/>
                                <w:b/>
                                <w:sz w:val="20"/>
                                <w:szCs w:val="20"/>
                              </w:rPr>
                              <w:t xml:space="preserve">Jan </w:t>
                            </w:r>
                            <w:r w:rsidR="00620B44">
                              <w:rPr>
                                <w:rFonts w:eastAsiaTheme="minorHAnsi"/>
                                <w:b/>
                                <w:sz w:val="20"/>
                                <w:szCs w:val="20"/>
                              </w:rPr>
                              <w:t>15</w:t>
                            </w:r>
                            <w:r w:rsidR="00BE1EBE" w:rsidRPr="00BE1EBE">
                              <w:rPr>
                                <w:rFonts w:eastAsiaTheme="minorHAnsi"/>
                                <w:b/>
                                <w:sz w:val="20"/>
                                <w:szCs w:val="20"/>
                                <w:vertAlign w:val="superscript"/>
                              </w:rPr>
                              <w:t>th</w:t>
                            </w:r>
                            <w:proofErr w:type="gramStart"/>
                            <w:r w:rsidRPr="00821617">
                              <w:rPr>
                                <w:rFonts w:eastAsiaTheme="minorHAnsi"/>
                                <w:b/>
                                <w:sz w:val="20"/>
                                <w:szCs w:val="20"/>
                              </w:rPr>
                              <w:t>…..</w:t>
                            </w:r>
                            <w:proofErr w:type="gramEnd"/>
                            <w:r w:rsidR="00BE1EBE">
                              <w:rPr>
                                <w:rFonts w:eastAsiaTheme="minorHAnsi"/>
                                <w:bCs/>
                                <w:sz w:val="20"/>
                                <w:szCs w:val="20"/>
                              </w:rPr>
                              <w:t xml:space="preserve"> </w:t>
                            </w:r>
                            <w:r w:rsidRPr="009A49A0">
                              <w:rPr>
                                <w:rFonts w:eastAsiaTheme="minorHAnsi"/>
                                <w:b/>
                                <w:sz w:val="20"/>
                                <w:szCs w:val="20"/>
                              </w:rPr>
                              <w:t xml:space="preserve">5:00pm Mass </w:t>
                            </w:r>
                            <w:r w:rsidRPr="009A49A0">
                              <w:rPr>
                                <w:rFonts w:eastAsiaTheme="minorHAnsi"/>
                                <w:bCs/>
                                <w:sz w:val="20"/>
                                <w:szCs w:val="20"/>
                              </w:rPr>
                              <w:t>at</w:t>
                            </w:r>
                            <w:r w:rsidRPr="009A49A0">
                              <w:rPr>
                                <w:rFonts w:eastAsiaTheme="minorHAnsi"/>
                                <w:b/>
                                <w:sz w:val="20"/>
                                <w:szCs w:val="20"/>
                              </w:rPr>
                              <w:t xml:space="preserve"> St.</w:t>
                            </w:r>
                            <w:r w:rsidR="0022501F">
                              <w:rPr>
                                <w:rFonts w:eastAsiaTheme="minorHAnsi"/>
                                <w:b/>
                                <w:sz w:val="20"/>
                                <w:szCs w:val="20"/>
                              </w:rPr>
                              <w:t xml:space="preserve"> </w:t>
                            </w:r>
                            <w:r w:rsidR="00620B44">
                              <w:rPr>
                                <w:rFonts w:eastAsiaTheme="minorHAnsi"/>
                                <w:b/>
                                <w:sz w:val="20"/>
                                <w:szCs w:val="20"/>
                              </w:rPr>
                              <w:t>Joseph</w:t>
                            </w:r>
                            <w:r w:rsidRPr="00821617">
                              <w:rPr>
                                <w:rFonts w:eastAsiaTheme="minorHAnsi"/>
                                <w:b/>
                                <w:sz w:val="20"/>
                                <w:szCs w:val="20"/>
                              </w:rPr>
                              <w:t>:</w:t>
                            </w:r>
                            <w:r w:rsidR="00704A21">
                              <w:rPr>
                                <w:rFonts w:eastAsiaTheme="minorHAnsi"/>
                                <w:sz w:val="20"/>
                                <w:szCs w:val="20"/>
                              </w:rPr>
                              <w:t xml:space="preserve"> </w:t>
                            </w:r>
                            <w:r w:rsidR="00F83F61" w:rsidRPr="00821617">
                              <w:rPr>
                                <w:rFonts w:ascii="Wingdings" w:eastAsiaTheme="minorHAnsi" w:hAnsi="Wingdings"/>
                                <w:sz w:val="20"/>
                                <w:szCs w:val="20"/>
                              </w:rPr>
                              <w:t></w:t>
                            </w:r>
                            <w:r w:rsidR="00D23477" w:rsidRPr="00D23477">
                              <w:rPr>
                                <w:rFonts w:eastAsiaTheme="minorHAnsi"/>
                                <w:sz w:val="20"/>
                                <w:szCs w:val="20"/>
                              </w:rPr>
                              <w:t xml:space="preserve"> </w:t>
                            </w:r>
                            <w:r w:rsidR="00620B44">
                              <w:rPr>
                                <w:rFonts w:eastAsiaTheme="minorHAnsi"/>
                                <w:sz w:val="20"/>
                                <w:szCs w:val="20"/>
                              </w:rPr>
                              <w:t>Audrey Phillips by Rosie Schumacher</w:t>
                            </w:r>
                          </w:p>
                          <w:p w14:paraId="14DDD00E" w14:textId="259C90CA" w:rsidR="00D40DC5" w:rsidRPr="00F83F61" w:rsidRDefault="00821617" w:rsidP="00D40DC5">
                            <w:pPr>
                              <w:widowControl w:val="0"/>
                              <w:rPr>
                                <w:rFonts w:eastAsiaTheme="minorHAnsi"/>
                                <w:sz w:val="20"/>
                                <w:szCs w:val="20"/>
                              </w:rPr>
                            </w:pPr>
                            <w:r w:rsidRPr="00821617">
                              <w:rPr>
                                <w:rFonts w:eastAsiaTheme="minorHAnsi"/>
                                <w:b/>
                                <w:sz w:val="20"/>
                                <w:szCs w:val="20"/>
                              </w:rPr>
                              <w:t xml:space="preserve">Sun, </w:t>
                            </w:r>
                            <w:r w:rsidR="00075D8B">
                              <w:rPr>
                                <w:rFonts w:eastAsiaTheme="minorHAnsi"/>
                                <w:b/>
                                <w:sz w:val="20"/>
                                <w:szCs w:val="20"/>
                              </w:rPr>
                              <w:t xml:space="preserve">Jan </w:t>
                            </w:r>
                            <w:r w:rsidR="00620B44">
                              <w:rPr>
                                <w:rFonts w:eastAsiaTheme="minorHAnsi"/>
                                <w:b/>
                                <w:sz w:val="20"/>
                                <w:szCs w:val="20"/>
                              </w:rPr>
                              <w:t>16</w:t>
                            </w:r>
                            <w:proofErr w:type="gramStart"/>
                            <w:r w:rsidR="00BE1EBE" w:rsidRPr="00BE1EBE">
                              <w:rPr>
                                <w:rFonts w:eastAsiaTheme="minorHAnsi"/>
                                <w:b/>
                                <w:sz w:val="20"/>
                                <w:szCs w:val="20"/>
                                <w:vertAlign w:val="superscript"/>
                              </w:rPr>
                              <w:t>th</w:t>
                            </w:r>
                            <w:r w:rsidR="00BE1EBE">
                              <w:rPr>
                                <w:rFonts w:eastAsiaTheme="minorHAnsi"/>
                                <w:b/>
                                <w:sz w:val="20"/>
                                <w:szCs w:val="20"/>
                              </w:rPr>
                              <w:t xml:space="preserve"> </w:t>
                            </w:r>
                            <w:r w:rsidR="008B1806">
                              <w:rPr>
                                <w:rFonts w:eastAsiaTheme="minorHAnsi"/>
                                <w:b/>
                                <w:sz w:val="20"/>
                                <w:szCs w:val="20"/>
                              </w:rPr>
                              <w:t xml:space="preserve"> </w:t>
                            </w:r>
                            <w:r w:rsidRPr="00265D68">
                              <w:rPr>
                                <w:rFonts w:eastAsiaTheme="minorHAnsi"/>
                                <w:b/>
                                <w:bCs/>
                                <w:sz w:val="20"/>
                                <w:szCs w:val="20"/>
                              </w:rPr>
                              <w:t>…</w:t>
                            </w:r>
                            <w:proofErr w:type="gramEnd"/>
                            <w:r w:rsidRPr="00265D68">
                              <w:rPr>
                                <w:rFonts w:eastAsiaTheme="minorHAnsi"/>
                                <w:b/>
                                <w:bCs/>
                                <w:sz w:val="20"/>
                                <w:szCs w:val="20"/>
                              </w:rPr>
                              <w:t>.</w:t>
                            </w:r>
                            <w:r w:rsidRPr="009A49A0">
                              <w:rPr>
                                <w:rFonts w:eastAsiaTheme="minorHAnsi"/>
                                <w:b/>
                                <w:bCs/>
                                <w:sz w:val="20"/>
                                <w:szCs w:val="20"/>
                              </w:rPr>
                              <w:t xml:space="preserve">8:00am Mass </w:t>
                            </w:r>
                            <w:r w:rsidRPr="009A49A0">
                              <w:rPr>
                                <w:rFonts w:eastAsiaTheme="minorHAnsi"/>
                                <w:sz w:val="20"/>
                                <w:szCs w:val="20"/>
                              </w:rPr>
                              <w:t>at</w:t>
                            </w:r>
                            <w:r w:rsidRPr="009A49A0">
                              <w:rPr>
                                <w:rFonts w:eastAsiaTheme="minorHAnsi"/>
                                <w:b/>
                                <w:bCs/>
                                <w:sz w:val="20"/>
                                <w:szCs w:val="20"/>
                              </w:rPr>
                              <w:t xml:space="preserve"> </w:t>
                            </w:r>
                            <w:r w:rsidR="00BE1EBE">
                              <w:rPr>
                                <w:rFonts w:eastAsiaTheme="minorHAnsi"/>
                                <w:b/>
                                <w:bCs/>
                                <w:sz w:val="20"/>
                                <w:szCs w:val="20"/>
                              </w:rPr>
                              <w:t xml:space="preserve">St. </w:t>
                            </w:r>
                            <w:r w:rsidR="00620B44">
                              <w:rPr>
                                <w:rFonts w:eastAsiaTheme="minorHAnsi"/>
                                <w:b/>
                                <w:bCs/>
                                <w:sz w:val="20"/>
                                <w:szCs w:val="20"/>
                              </w:rPr>
                              <w:t>Joseph</w:t>
                            </w:r>
                            <w:r w:rsidRPr="00821617">
                              <w:rPr>
                                <w:rFonts w:eastAsiaTheme="minorHAnsi"/>
                                <w:b/>
                                <w:bCs/>
                                <w:sz w:val="20"/>
                                <w:szCs w:val="20"/>
                              </w:rPr>
                              <w:t xml:space="preserve">: </w:t>
                            </w:r>
                            <w:r w:rsidR="00F83F61" w:rsidRPr="00821617">
                              <w:rPr>
                                <w:rFonts w:ascii="Wingdings" w:eastAsiaTheme="minorHAnsi" w:hAnsi="Wingdings"/>
                                <w:sz w:val="20"/>
                                <w:szCs w:val="20"/>
                              </w:rPr>
                              <w:t></w:t>
                            </w:r>
                            <w:r w:rsidR="00D23477" w:rsidRPr="00D23477">
                              <w:rPr>
                                <w:rFonts w:eastAsiaTheme="minorHAnsi"/>
                                <w:sz w:val="20"/>
                                <w:szCs w:val="20"/>
                              </w:rPr>
                              <w:t xml:space="preserve"> </w:t>
                            </w:r>
                            <w:r w:rsidR="00620B44">
                              <w:rPr>
                                <w:rFonts w:eastAsiaTheme="minorHAnsi"/>
                                <w:sz w:val="20"/>
                                <w:szCs w:val="20"/>
                              </w:rPr>
                              <w:t>Alan Abbey by Jalane Mann</w:t>
                            </w:r>
                          </w:p>
                          <w:p w14:paraId="4AB5E4A3" w14:textId="74F2CE06" w:rsidR="00E11F29" w:rsidRDefault="00100ABE" w:rsidP="005C3648">
                            <w:pPr>
                              <w:widowControl w:val="0"/>
                              <w:rPr>
                                <w:rFonts w:eastAsiaTheme="minorHAnsi"/>
                                <w:sz w:val="20"/>
                                <w:szCs w:val="20"/>
                              </w:rPr>
                            </w:pPr>
                            <w:r>
                              <w:rPr>
                                <w:rFonts w:eastAsiaTheme="minorHAnsi"/>
                                <w:b/>
                                <w:bCs/>
                                <w:sz w:val="20"/>
                                <w:szCs w:val="20"/>
                              </w:rPr>
                              <w:t xml:space="preserve">        </w:t>
                            </w:r>
                            <w:r w:rsidR="001A4DFA">
                              <w:rPr>
                                <w:rFonts w:eastAsiaTheme="minorHAnsi"/>
                                <w:b/>
                                <w:bCs/>
                                <w:sz w:val="20"/>
                                <w:szCs w:val="20"/>
                              </w:rPr>
                              <w:t xml:space="preserve">                     </w:t>
                            </w:r>
                            <w:r w:rsidR="00D40DC5">
                              <w:rPr>
                                <w:rFonts w:eastAsiaTheme="minorHAnsi"/>
                                <w:b/>
                                <w:bCs/>
                                <w:sz w:val="20"/>
                                <w:szCs w:val="20"/>
                              </w:rPr>
                              <w:t>1</w:t>
                            </w:r>
                            <w:r w:rsidR="00821617" w:rsidRPr="00821617">
                              <w:rPr>
                                <w:rFonts w:eastAsiaTheme="minorHAnsi"/>
                                <w:b/>
                                <w:bCs/>
                                <w:sz w:val="20"/>
                                <w:szCs w:val="20"/>
                              </w:rPr>
                              <w:t xml:space="preserve">0:00 am Mass </w:t>
                            </w:r>
                            <w:r w:rsidR="00821617" w:rsidRPr="00821617">
                              <w:rPr>
                                <w:rFonts w:eastAsiaTheme="minorHAnsi"/>
                                <w:sz w:val="20"/>
                                <w:szCs w:val="20"/>
                              </w:rPr>
                              <w:t>at</w:t>
                            </w:r>
                            <w:r w:rsidR="00821617" w:rsidRPr="00821617">
                              <w:rPr>
                                <w:rFonts w:eastAsiaTheme="minorHAnsi"/>
                                <w:b/>
                                <w:bCs/>
                                <w:sz w:val="20"/>
                                <w:szCs w:val="20"/>
                              </w:rPr>
                              <w:t xml:space="preserve"> St.</w:t>
                            </w:r>
                            <w:bookmarkEnd w:id="4"/>
                            <w:bookmarkEnd w:id="5"/>
                            <w:r w:rsidR="008B1806">
                              <w:rPr>
                                <w:rFonts w:eastAsiaTheme="minorHAnsi"/>
                                <w:b/>
                                <w:bCs/>
                                <w:sz w:val="20"/>
                                <w:szCs w:val="20"/>
                              </w:rPr>
                              <w:t xml:space="preserve"> </w:t>
                            </w:r>
                            <w:r w:rsidR="00620B44">
                              <w:rPr>
                                <w:rFonts w:eastAsiaTheme="minorHAnsi"/>
                                <w:b/>
                                <w:bCs/>
                                <w:sz w:val="20"/>
                                <w:szCs w:val="20"/>
                              </w:rPr>
                              <w:t>Martin</w:t>
                            </w:r>
                            <w:r w:rsidR="00F66A7A">
                              <w:rPr>
                                <w:rFonts w:eastAsiaTheme="minorHAnsi"/>
                                <w:b/>
                                <w:bCs/>
                                <w:sz w:val="20"/>
                                <w:szCs w:val="20"/>
                              </w:rPr>
                              <w:t>:</w:t>
                            </w:r>
                            <w:r w:rsidR="00821617" w:rsidRPr="00821617">
                              <w:rPr>
                                <w:rFonts w:eastAsiaTheme="minorHAnsi"/>
                                <w:b/>
                                <w:bCs/>
                                <w:sz w:val="20"/>
                                <w:szCs w:val="20"/>
                              </w:rPr>
                              <w:t xml:space="preserve"> </w:t>
                            </w:r>
                            <w:bookmarkEnd w:id="2"/>
                            <w:bookmarkEnd w:id="3"/>
                            <w:r w:rsidR="00015365" w:rsidRPr="00821617">
                              <w:rPr>
                                <w:rFonts w:ascii="Wingdings" w:eastAsiaTheme="minorHAnsi" w:hAnsi="Wingdings"/>
                                <w:sz w:val="20"/>
                                <w:szCs w:val="20"/>
                              </w:rPr>
                              <w:t></w:t>
                            </w:r>
                            <w:r w:rsidR="00522067">
                              <w:rPr>
                                <w:rFonts w:eastAsiaTheme="minorHAnsi"/>
                                <w:sz w:val="20"/>
                                <w:szCs w:val="20"/>
                              </w:rPr>
                              <w:t xml:space="preserve"> </w:t>
                            </w:r>
                            <w:r w:rsidR="00620B44">
                              <w:rPr>
                                <w:rFonts w:eastAsiaTheme="minorHAnsi"/>
                                <w:sz w:val="20"/>
                                <w:szCs w:val="20"/>
                              </w:rPr>
                              <w:t>Ralph Schultz by John and Tena Weinand</w:t>
                            </w:r>
                          </w:p>
                          <w:p w14:paraId="7FFB5591" w14:textId="77777777" w:rsidR="001A4DFA" w:rsidRPr="00704A21" w:rsidRDefault="001A4DFA" w:rsidP="005C3648">
                            <w:pPr>
                              <w:widowControl w:val="0"/>
                              <w:rPr>
                                <w:rFonts w:eastAsiaTheme="minorHAnsi"/>
                                <w:sz w:val="20"/>
                                <w:szCs w:val="20"/>
                              </w:rPr>
                            </w:pPr>
                          </w:p>
                          <w:p w14:paraId="27F54B9E" w14:textId="77777777" w:rsidR="00B01549" w:rsidRPr="00915E15" w:rsidRDefault="00B01549" w:rsidP="005C3648">
                            <w:pPr>
                              <w:widowControl w:val="0"/>
                              <w:rPr>
                                <w:rFonts w:eastAsiaTheme="minorHAnsi"/>
                                <w:sz w:val="4"/>
                                <w:szCs w:val="4"/>
                              </w:rPr>
                            </w:pPr>
                          </w:p>
                          <w:p w14:paraId="60B83F7B" w14:textId="77777777" w:rsidR="003B26E6" w:rsidRDefault="00DB2862" w:rsidP="00C344FE">
                            <w:pPr>
                              <w:widowControl w:val="0"/>
                              <w:jc w:val="center"/>
                              <w:rPr>
                                <w:b/>
                                <w:bCs/>
                                <w:sz w:val="20"/>
                                <w:szCs w:val="20"/>
                              </w:rPr>
                            </w:pPr>
                            <w:r>
                              <w:rPr>
                                <w:b/>
                                <w:bCs/>
                                <w:sz w:val="20"/>
                                <w:szCs w:val="20"/>
                              </w:rPr>
                              <w:t xml:space="preserve">Father Grafsgaard will be gone thru the month of January, all scheduled </w:t>
                            </w:r>
                          </w:p>
                          <w:p w14:paraId="16274E42" w14:textId="6D974ED5" w:rsidR="00E11F29" w:rsidRPr="00C344FE" w:rsidRDefault="00DB2862" w:rsidP="00C344FE">
                            <w:pPr>
                              <w:widowControl w:val="0"/>
                              <w:jc w:val="center"/>
                              <w:rPr>
                                <w:b/>
                                <w:bCs/>
                                <w:sz w:val="20"/>
                                <w:szCs w:val="20"/>
                              </w:rPr>
                            </w:pPr>
                            <w:r>
                              <w:rPr>
                                <w:b/>
                                <w:bCs/>
                                <w:sz w:val="20"/>
                                <w:szCs w:val="20"/>
                              </w:rPr>
                              <w:t xml:space="preserve">weekday Mass intentions will be said privately.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CA41" id="Text Box 8" o:spid="_x0000_s1028" type="#_x0000_t202" style="position:absolute;margin-left:570pt;margin-top:297.45pt;width:387.6pt;height:172.2pt;z-index:-251665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" stroked="f">
                <o:lock v:ext="edit" shapetype="t"/>
                <v:textbox inset="2.85pt,2.85pt,2.85pt,2.85pt">
                  <w:txbxContent>
                    <w:p w14:paraId="57203EC6" w14:textId="2398ABBC" w:rsidR="002810DD" w:rsidRDefault="00821617" w:rsidP="00821617">
                      <w:pPr>
                        <w:widowControl w:val="0"/>
                        <w:jc w:val="center"/>
                        <w:rPr>
                          <w:rFonts w:ascii="Comic Sans MS" w:hAnsi="Comic Sans MS"/>
                          <w:b/>
                          <w:bCs/>
                          <w:sz w:val="28"/>
                          <w:szCs w:val="28"/>
                          <w:u w:val="single"/>
                        </w:rPr>
                      </w:pPr>
                      <w:bookmarkStart w:id="6" w:name="_Hlk528919847"/>
                      <w:bookmarkStart w:id="7" w:name="_Hlk73432972"/>
                      <w:r w:rsidRPr="00821617">
                        <w:rPr>
                          <w:rFonts w:ascii="Comic Sans MS" w:hAnsi="Comic Sans MS"/>
                          <w:b/>
                          <w:bCs/>
                          <w:sz w:val="28"/>
                          <w:szCs w:val="28"/>
                          <w:u w:val="single"/>
                        </w:rPr>
                        <w:t>Mass Schedule &amp; Intentions for</w:t>
                      </w:r>
                      <w:r w:rsidR="00D40DC5">
                        <w:rPr>
                          <w:rFonts w:ascii="Comic Sans MS" w:hAnsi="Comic Sans MS"/>
                          <w:b/>
                          <w:bCs/>
                          <w:sz w:val="28"/>
                          <w:szCs w:val="28"/>
                          <w:u w:val="single"/>
                        </w:rPr>
                        <w:t xml:space="preserve"> </w:t>
                      </w:r>
                      <w:r w:rsidR="00BE1EBE">
                        <w:rPr>
                          <w:rFonts w:ascii="Comic Sans MS" w:hAnsi="Comic Sans MS"/>
                          <w:b/>
                          <w:bCs/>
                          <w:sz w:val="28"/>
                          <w:szCs w:val="28"/>
                          <w:u w:val="single"/>
                        </w:rPr>
                        <w:t xml:space="preserve">Jan </w:t>
                      </w:r>
                      <w:r w:rsidR="00620B44">
                        <w:rPr>
                          <w:rFonts w:ascii="Comic Sans MS" w:hAnsi="Comic Sans MS"/>
                          <w:b/>
                          <w:bCs/>
                          <w:sz w:val="28"/>
                          <w:szCs w:val="28"/>
                          <w:u w:val="single"/>
                        </w:rPr>
                        <w:t>11</w:t>
                      </w:r>
                      <w:r w:rsidR="00620B44" w:rsidRPr="00620B44">
                        <w:rPr>
                          <w:rFonts w:ascii="Comic Sans MS" w:hAnsi="Comic Sans MS"/>
                          <w:b/>
                          <w:bCs/>
                          <w:sz w:val="28"/>
                          <w:szCs w:val="28"/>
                          <w:u w:val="single"/>
                          <w:vertAlign w:val="superscript"/>
                        </w:rPr>
                        <w:t>th</w:t>
                      </w:r>
                      <w:r w:rsidR="00BE1EBE">
                        <w:rPr>
                          <w:rFonts w:ascii="Comic Sans MS" w:hAnsi="Comic Sans MS"/>
                          <w:b/>
                          <w:bCs/>
                          <w:sz w:val="28"/>
                          <w:szCs w:val="28"/>
                          <w:u w:val="single"/>
                        </w:rPr>
                        <w:t xml:space="preserve"> – Jan </w:t>
                      </w:r>
                      <w:r w:rsidR="00620B44">
                        <w:rPr>
                          <w:rFonts w:ascii="Comic Sans MS" w:hAnsi="Comic Sans MS"/>
                          <w:b/>
                          <w:bCs/>
                          <w:sz w:val="28"/>
                          <w:szCs w:val="28"/>
                          <w:u w:val="single"/>
                        </w:rPr>
                        <w:t>16</w:t>
                      </w:r>
                      <w:r w:rsidR="00BE1EBE" w:rsidRPr="00BE1EBE">
                        <w:rPr>
                          <w:rFonts w:ascii="Comic Sans MS" w:hAnsi="Comic Sans MS"/>
                          <w:b/>
                          <w:bCs/>
                          <w:sz w:val="28"/>
                          <w:szCs w:val="28"/>
                          <w:u w:val="single"/>
                          <w:vertAlign w:val="superscript"/>
                        </w:rPr>
                        <w:t>th</w:t>
                      </w:r>
                      <w:r w:rsidR="00F83F61">
                        <w:rPr>
                          <w:rFonts w:ascii="Comic Sans MS" w:hAnsi="Comic Sans MS"/>
                          <w:b/>
                          <w:bCs/>
                          <w:sz w:val="28"/>
                          <w:szCs w:val="28"/>
                          <w:u w:val="single"/>
                        </w:rPr>
                        <w:t xml:space="preserve"> </w:t>
                      </w:r>
                      <w:r w:rsidR="00F66A7A">
                        <w:rPr>
                          <w:rFonts w:ascii="Comic Sans MS" w:hAnsi="Comic Sans MS"/>
                          <w:b/>
                          <w:bCs/>
                          <w:sz w:val="28"/>
                          <w:szCs w:val="28"/>
                          <w:u w:val="single"/>
                        </w:rPr>
                        <w:t xml:space="preserve"> </w:t>
                      </w:r>
                      <w:r w:rsidR="008B1806">
                        <w:rPr>
                          <w:rFonts w:ascii="Comic Sans MS" w:hAnsi="Comic Sans MS"/>
                          <w:b/>
                          <w:bCs/>
                          <w:sz w:val="28"/>
                          <w:szCs w:val="28"/>
                          <w:u w:val="single"/>
                        </w:rPr>
                        <w:t xml:space="preserve"> </w:t>
                      </w:r>
                    </w:p>
                    <w:p w14:paraId="1050EE49" w14:textId="77777777" w:rsidR="00821617" w:rsidRPr="00821617" w:rsidRDefault="00821617" w:rsidP="00821617">
                      <w:pPr>
                        <w:widowControl w:val="0"/>
                        <w:rPr>
                          <w:rFonts w:eastAsiaTheme="minorHAnsi"/>
                          <w:b/>
                          <w:sz w:val="8"/>
                          <w:szCs w:val="8"/>
                        </w:rPr>
                      </w:pPr>
                      <w:bookmarkStart w:id="8" w:name="_Hlk26260096"/>
                      <w:bookmarkStart w:id="9" w:name="_Hlk26260097"/>
                    </w:p>
                    <w:p w14:paraId="1D618A27" w14:textId="5701C029" w:rsidR="00442BD6" w:rsidRPr="00F66A7A" w:rsidRDefault="00821617" w:rsidP="00821617">
                      <w:pPr>
                        <w:widowControl w:val="0"/>
                        <w:spacing w:after="80"/>
                        <w:rPr>
                          <w:rFonts w:eastAsiaTheme="minorHAnsi"/>
                          <w:b/>
                          <w:sz w:val="20"/>
                          <w:szCs w:val="20"/>
                        </w:rPr>
                      </w:pPr>
                      <w:r w:rsidRPr="00821617">
                        <w:rPr>
                          <w:rFonts w:eastAsiaTheme="minorHAnsi"/>
                          <w:b/>
                          <w:sz w:val="20"/>
                          <w:szCs w:val="20"/>
                        </w:rPr>
                        <w:t xml:space="preserve">Tues, </w:t>
                      </w:r>
                      <w:r w:rsidR="00BE1EBE">
                        <w:rPr>
                          <w:rFonts w:eastAsiaTheme="minorHAnsi"/>
                          <w:b/>
                          <w:sz w:val="20"/>
                          <w:szCs w:val="20"/>
                        </w:rPr>
                        <w:t xml:space="preserve">Jan </w:t>
                      </w:r>
                      <w:r w:rsidR="00620B44">
                        <w:rPr>
                          <w:rFonts w:eastAsiaTheme="minorHAnsi"/>
                          <w:b/>
                          <w:sz w:val="20"/>
                          <w:szCs w:val="20"/>
                        </w:rPr>
                        <w:t>11</w:t>
                      </w:r>
                      <w:r w:rsidR="00BE1EBE" w:rsidRPr="00BE1EBE">
                        <w:rPr>
                          <w:rFonts w:eastAsiaTheme="minorHAnsi"/>
                          <w:b/>
                          <w:sz w:val="20"/>
                          <w:szCs w:val="20"/>
                          <w:vertAlign w:val="superscript"/>
                        </w:rPr>
                        <w:t>th</w:t>
                      </w:r>
                      <w:r w:rsidRPr="00821617">
                        <w:rPr>
                          <w:rFonts w:eastAsiaTheme="minorHAnsi"/>
                          <w:b/>
                          <w:sz w:val="20"/>
                          <w:szCs w:val="20"/>
                        </w:rPr>
                        <w:t xml:space="preserve">…. </w:t>
                      </w:r>
                      <w:r w:rsidRPr="009A49A0">
                        <w:rPr>
                          <w:rFonts w:eastAsiaTheme="minorHAnsi"/>
                          <w:b/>
                          <w:sz w:val="20"/>
                          <w:szCs w:val="20"/>
                        </w:rPr>
                        <w:t xml:space="preserve">5:00pm </w:t>
                      </w:r>
                      <w:r w:rsidR="00534123">
                        <w:rPr>
                          <w:rFonts w:eastAsiaTheme="minorHAnsi"/>
                          <w:b/>
                          <w:sz w:val="20"/>
                          <w:szCs w:val="20"/>
                        </w:rPr>
                        <w:t>Communion Services</w:t>
                      </w:r>
                      <w:r w:rsidR="00682AD2">
                        <w:rPr>
                          <w:rFonts w:eastAsiaTheme="minorHAnsi"/>
                          <w:b/>
                          <w:sz w:val="20"/>
                          <w:szCs w:val="20"/>
                        </w:rPr>
                        <w:t xml:space="preserve"> </w:t>
                      </w:r>
                      <w:r w:rsidRPr="009A49A0">
                        <w:rPr>
                          <w:rFonts w:eastAsiaTheme="minorHAnsi"/>
                          <w:bCs/>
                          <w:sz w:val="20"/>
                          <w:szCs w:val="20"/>
                        </w:rPr>
                        <w:t xml:space="preserve">at </w:t>
                      </w:r>
                      <w:r w:rsidRPr="009A49A0">
                        <w:rPr>
                          <w:rFonts w:eastAsiaTheme="minorHAnsi"/>
                          <w:b/>
                          <w:sz w:val="20"/>
                          <w:szCs w:val="20"/>
                        </w:rPr>
                        <w:t xml:space="preserve">St. </w:t>
                      </w:r>
                      <w:r w:rsidR="00F66A7A">
                        <w:rPr>
                          <w:rFonts w:eastAsiaTheme="minorHAnsi"/>
                          <w:b/>
                          <w:sz w:val="20"/>
                          <w:szCs w:val="20"/>
                        </w:rPr>
                        <w:t xml:space="preserve">Martin </w:t>
                      </w:r>
                      <w:r w:rsidR="00442BD6">
                        <w:rPr>
                          <w:rFonts w:eastAsiaTheme="minorHAnsi"/>
                          <w:b/>
                          <w:sz w:val="20"/>
                          <w:szCs w:val="20"/>
                        </w:rPr>
                        <w:t xml:space="preserve"> </w:t>
                      </w:r>
                    </w:p>
                    <w:p w14:paraId="6F95E1CE" w14:textId="7BAA0584" w:rsidR="00F66A7A" w:rsidRPr="00704A21" w:rsidRDefault="00821617" w:rsidP="0022501F">
                      <w:pPr>
                        <w:widowControl w:val="0"/>
                        <w:spacing w:after="80"/>
                        <w:rPr>
                          <w:rFonts w:eastAsiaTheme="minorHAnsi"/>
                          <w:bCs/>
                          <w:sz w:val="20"/>
                          <w:szCs w:val="20"/>
                        </w:rPr>
                      </w:pPr>
                      <w:r w:rsidRPr="00821617">
                        <w:rPr>
                          <w:rFonts w:eastAsiaTheme="minorHAnsi"/>
                          <w:b/>
                          <w:sz w:val="20"/>
                          <w:szCs w:val="20"/>
                        </w:rPr>
                        <w:t xml:space="preserve">Wed, </w:t>
                      </w:r>
                      <w:r w:rsidR="00BE1EBE">
                        <w:rPr>
                          <w:rFonts w:eastAsiaTheme="minorHAnsi"/>
                          <w:b/>
                          <w:sz w:val="20"/>
                          <w:szCs w:val="20"/>
                        </w:rPr>
                        <w:t xml:space="preserve">Jan </w:t>
                      </w:r>
                      <w:r w:rsidR="00620B44">
                        <w:rPr>
                          <w:rFonts w:eastAsiaTheme="minorHAnsi"/>
                          <w:b/>
                          <w:sz w:val="20"/>
                          <w:szCs w:val="20"/>
                        </w:rPr>
                        <w:t>12</w:t>
                      </w:r>
                      <w:r w:rsidR="00075D8B" w:rsidRPr="00075D8B">
                        <w:rPr>
                          <w:rFonts w:eastAsiaTheme="minorHAnsi"/>
                          <w:b/>
                          <w:sz w:val="20"/>
                          <w:szCs w:val="20"/>
                          <w:vertAlign w:val="superscript"/>
                        </w:rPr>
                        <w:t>th</w:t>
                      </w:r>
                      <w:proofErr w:type="gramStart"/>
                      <w:r w:rsidRPr="00821617">
                        <w:rPr>
                          <w:rFonts w:eastAsiaTheme="minorHAnsi"/>
                          <w:b/>
                          <w:sz w:val="20"/>
                          <w:szCs w:val="20"/>
                        </w:rPr>
                        <w:t>…..</w:t>
                      </w:r>
                      <w:proofErr w:type="gramEnd"/>
                      <w:r w:rsidRPr="00821617">
                        <w:rPr>
                          <w:rFonts w:eastAsiaTheme="minorHAnsi"/>
                          <w:b/>
                          <w:sz w:val="20"/>
                          <w:szCs w:val="20"/>
                        </w:rPr>
                        <w:t xml:space="preserve"> </w:t>
                      </w:r>
                      <w:r w:rsidR="00745A18">
                        <w:rPr>
                          <w:rFonts w:eastAsiaTheme="minorHAnsi"/>
                          <w:b/>
                          <w:sz w:val="20"/>
                          <w:szCs w:val="20"/>
                        </w:rPr>
                        <w:t>7</w:t>
                      </w:r>
                      <w:r w:rsidR="00F66A7A">
                        <w:rPr>
                          <w:rFonts w:eastAsiaTheme="minorHAnsi"/>
                          <w:b/>
                          <w:sz w:val="20"/>
                          <w:szCs w:val="20"/>
                        </w:rPr>
                        <w:t>:</w:t>
                      </w:r>
                      <w:r w:rsidR="00745A18">
                        <w:rPr>
                          <w:rFonts w:eastAsiaTheme="minorHAnsi"/>
                          <w:b/>
                          <w:sz w:val="20"/>
                          <w:szCs w:val="20"/>
                        </w:rPr>
                        <w:t>3</w:t>
                      </w:r>
                      <w:r w:rsidR="00F66A7A">
                        <w:rPr>
                          <w:rFonts w:eastAsiaTheme="minorHAnsi"/>
                          <w:b/>
                          <w:sz w:val="20"/>
                          <w:szCs w:val="20"/>
                        </w:rPr>
                        <w:t xml:space="preserve">0 </w:t>
                      </w:r>
                      <w:r w:rsidR="00745A18">
                        <w:rPr>
                          <w:rFonts w:eastAsiaTheme="minorHAnsi"/>
                          <w:b/>
                          <w:sz w:val="20"/>
                          <w:szCs w:val="20"/>
                        </w:rPr>
                        <w:t>a</w:t>
                      </w:r>
                      <w:r w:rsidR="00F66A7A">
                        <w:rPr>
                          <w:rFonts w:eastAsiaTheme="minorHAnsi"/>
                          <w:b/>
                          <w:sz w:val="20"/>
                          <w:szCs w:val="20"/>
                        </w:rPr>
                        <w:t xml:space="preserve">m </w:t>
                      </w:r>
                      <w:r w:rsidR="00745A18">
                        <w:rPr>
                          <w:rFonts w:eastAsiaTheme="minorHAnsi"/>
                          <w:b/>
                          <w:sz w:val="20"/>
                          <w:szCs w:val="20"/>
                        </w:rPr>
                        <w:t xml:space="preserve">Communion Service </w:t>
                      </w:r>
                      <w:r w:rsidRPr="00821617">
                        <w:rPr>
                          <w:rFonts w:eastAsiaTheme="minorHAnsi"/>
                          <w:bCs/>
                          <w:sz w:val="20"/>
                          <w:szCs w:val="20"/>
                        </w:rPr>
                        <w:t>at</w:t>
                      </w:r>
                      <w:r w:rsidRPr="00821617">
                        <w:rPr>
                          <w:rFonts w:eastAsiaTheme="minorHAnsi"/>
                          <w:b/>
                          <w:sz w:val="20"/>
                          <w:szCs w:val="20"/>
                        </w:rPr>
                        <w:t xml:space="preserve"> St. Joseph</w:t>
                      </w:r>
                      <w:r w:rsidR="00F66A7A">
                        <w:rPr>
                          <w:rFonts w:eastAsiaTheme="minorHAnsi"/>
                          <w:b/>
                          <w:sz w:val="20"/>
                          <w:szCs w:val="20"/>
                        </w:rPr>
                        <w:t>:</w:t>
                      </w:r>
                      <w:r w:rsidR="00704A21">
                        <w:rPr>
                          <w:rFonts w:eastAsiaTheme="minorHAnsi"/>
                          <w:b/>
                          <w:sz w:val="20"/>
                          <w:szCs w:val="20"/>
                        </w:rPr>
                        <w:t xml:space="preserve"> </w:t>
                      </w:r>
                      <w:r w:rsidR="00F66A7A">
                        <w:rPr>
                          <w:rFonts w:eastAsiaTheme="minorHAnsi"/>
                          <w:b/>
                          <w:sz w:val="20"/>
                          <w:szCs w:val="20"/>
                        </w:rPr>
                        <w:tab/>
                        <w:t xml:space="preserve"> </w:t>
                      </w:r>
                    </w:p>
                    <w:p w14:paraId="0DB8AD4C" w14:textId="0A376B7B" w:rsidR="00D40DC5" w:rsidRPr="002A130F" w:rsidRDefault="00821617" w:rsidP="00821617">
                      <w:pPr>
                        <w:widowControl w:val="0"/>
                        <w:spacing w:after="80"/>
                        <w:rPr>
                          <w:rFonts w:eastAsiaTheme="minorHAnsi"/>
                          <w:bCs/>
                          <w:sz w:val="20"/>
                          <w:szCs w:val="20"/>
                        </w:rPr>
                      </w:pPr>
                      <w:r w:rsidRPr="00100ABE">
                        <w:rPr>
                          <w:rFonts w:eastAsiaTheme="minorHAnsi"/>
                          <w:b/>
                          <w:sz w:val="20"/>
                          <w:szCs w:val="20"/>
                        </w:rPr>
                        <w:t xml:space="preserve">Thurs, </w:t>
                      </w:r>
                      <w:r w:rsidR="00BE1EBE">
                        <w:rPr>
                          <w:rFonts w:eastAsiaTheme="minorHAnsi"/>
                          <w:b/>
                          <w:sz w:val="20"/>
                          <w:szCs w:val="20"/>
                        </w:rPr>
                        <w:t xml:space="preserve">Jan </w:t>
                      </w:r>
                      <w:r w:rsidR="00620B44">
                        <w:rPr>
                          <w:rFonts w:eastAsiaTheme="minorHAnsi"/>
                          <w:b/>
                          <w:sz w:val="20"/>
                          <w:szCs w:val="20"/>
                        </w:rPr>
                        <w:t>13</w:t>
                      </w:r>
                      <w:r w:rsidR="00BE1EBE" w:rsidRPr="00BE1EBE">
                        <w:rPr>
                          <w:rFonts w:eastAsiaTheme="minorHAnsi"/>
                          <w:b/>
                          <w:sz w:val="20"/>
                          <w:szCs w:val="20"/>
                          <w:vertAlign w:val="superscript"/>
                        </w:rPr>
                        <w:t>th</w:t>
                      </w:r>
                      <w:r w:rsidR="00075D8B">
                        <w:rPr>
                          <w:rFonts w:eastAsiaTheme="minorHAnsi"/>
                          <w:b/>
                          <w:sz w:val="20"/>
                          <w:szCs w:val="20"/>
                        </w:rPr>
                        <w:t xml:space="preserve"> </w:t>
                      </w:r>
                      <w:r w:rsidRPr="00100ABE">
                        <w:rPr>
                          <w:rFonts w:eastAsiaTheme="minorHAnsi"/>
                          <w:b/>
                          <w:sz w:val="20"/>
                          <w:szCs w:val="20"/>
                        </w:rPr>
                        <w:t>…</w:t>
                      </w:r>
                      <w:r w:rsidR="003E1378">
                        <w:rPr>
                          <w:rFonts w:eastAsiaTheme="minorHAnsi"/>
                          <w:b/>
                          <w:sz w:val="20"/>
                          <w:szCs w:val="20"/>
                        </w:rPr>
                        <w:t>.</w:t>
                      </w:r>
                      <w:r w:rsidR="00546932" w:rsidRPr="008B1806">
                        <w:rPr>
                          <w:rFonts w:eastAsiaTheme="minorHAnsi"/>
                          <w:b/>
                          <w:sz w:val="20"/>
                          <w:szCs w:val="20"/>
                        </w:rPr>
                        <w:t xml:space="preserve"> </w:t>
                      </w:r>
                      <w:r w:rsidR="00D2772E">
                        <w:rPr>
                          <w:rFonts w:eastAsiaTheme="minorHAnsi"/>
                          <w:b/>
                          <w:sz w:val="20"/>
                          <w:szCs w:val="20"/>
                        </w:rPr>
                        <w:t xml:space="preserve">No </w:t>
                      </w:r>
                      <w:r w:rsidRPr="008B1806">
                        <w:rPr>
                          <w:rFonts w:eastAsiaTheme="minorHAnsi"/>
                          <w:b/>
                          <w:sz w:val="20"/>
                          <w:szCs w:val="20"/>
                        </w:rPr>
                        <w:t xml:space="preserve">12:00pm </w:t>
                      </w:r>
                      <w:r w:rsidR="00B01549" w:rsidRPr="008B1806">
                        <w:rPr>
                          <w:rFonts w:eastAsiaTheme="minorHAnsi"/>
                          <w:b/>
                          <w:sz w:val="20"/>
                          <w:szCs w:val="20"/>
                        </w:rPr>
                        <w:t>Communion Service</w:t>
                      </w:r>
                      <w:r w:rsidR="00546932" w:rsidRPr="008B1806">
                        <w:rPr>
                          <w:rFonts w:eastAsiaTheme="minorHAnsi"/>
                          <w:b/>
                          <w:sz w:val="20"/>
                          <w:szCs w:val="20"/>
                        </w:rPr>
                        <w:t xml:space="preserve"> </w:t>
                      </w:r>
                      <w:r w:rsidRPr="008B1806">
                        <w:rPr>
                          <w:rFonts w:eastAsiaTheme="minorHAnsi"/>
                          <w:bCs/>
                          <w:sz w:val="20"/>
                          <w:szCs w:val="20"/>
                        </w:rPr>
                        <w:t>at</w:t>
                      </w:r>
                      <w:r w:rsidRPr="008B1806">
                        <w:rPr>
                          <w:rFonts w:eastAsiaTheme="minorHAnsi"/>
                          <w:b/>
                          <w:sz w:val="20"/>
                          <w:szCs w:val="20"/>
                        </w:rPr>
                        <w:t xml:space="preserve"> St.</w:t>
                      </w:r>
                      <w:r w:rsidR="009A49A0" w:rsidRPr="008B1806">
                        <w:rPr>
                          <w:rFonts w:eastAsiaTheme="minorHAnsi"/>
                          <w:b/>
                          <w:sz w:val="20"/>
                          <w:szCs w:val="20"/>
                        </w:rPr>
                        <w:t xml:space="preserve"> </w:t>
                      </w:r>
                      <w:r w:rsidR="00100ABE" w:rsidRPr="008B1806">
                        <w:rPr>
                          <w:rFonts w:eastAsiaTheme="minorHAnsi"/>
                          <w:b/>
                          <w:sz w:val="20"/>
                          <w:szCs w:val="20"/>
                        </w:rPr>
                        <w:t>Martin</w:t>
                      </w:r>
                    </w:p>
                    <w:p w14:paraId="3C77104A" w14:textId="6EE41B57" w:rsidR="00821617" w:rsidRPr="00F83F61" w:rsidRDefault="00821617" w:rsidP="00821617">
                      <w:pPr>
                        <w:widowControl w:val="0"/>
                        <w:spacing w:after="80"/>
                        <w:rPr>
                          <w:rFonts w:eastAsiaTheme="minorHAnsi"/>
                          <w:bCs/>
                          <w:sz w:val="20"/>
                          <w:szCs w:val="20"/>
                        </w:rPr>
                      </w:pPr>
                      <w:r w:rsidRPr="00821617">
                        <w:rPr>
                          <w:rFonts w:eastAsiaTheme="minorHAnsi"/>
                          <w:b/>
                          <w:sz w:val="20"/>
                          <w:szCs w:val="20"/>
                        </w:rPr>
                        <w:t xml:space="preserve">Fri, </w:t>
                      </w:r>
                      <w:r w:rsidR="00BE1EBE">
                        <w:rPr>
                          <w:rFonts w:eastAsiaTheme="minorHAnsi"/>
                          <w:b/>
                          <w:sz w:val="20"/>
                          <w:szCs w:val="20"/>
                        </w:rPr>
                        <w:t xml:space="preserve">Jan </w:t>
                      </w:r>
                      <w:r w:rsidR="00620B44">
                        <w:rPr>
                          <w:rFonts w:eastAsiaTheme="minorHAnsi"/>
                          <w:b/>
                          <w:sz w:val="20"/>
                          <w:szCs w:val="20"/>
                        </w:rPr>
                        <w:t>14</w:t>
                      </w:r>
                      <w:proofErr w:type="gramStart"/>
                      <w:r w:rsidR="00BE1EBE" w:rsidRPr="00BE1EBE">
                        <w:rPr>
                          <w:rFonts w:eastAsiaTheme="minorHAnsi"/>
                          <w:b/>
                          <w:sz w:val="20"/>
                          <w:szCs w:val="20"/>
                          <w:vertAlign w:val="superscript"/>
                        </w:rPr>
                        <w:t>th</w:t>
                      </w:r>
                      <w:r w:rsidR="00075D8B">
                        <w:rPr>
                          <w:rFonts w:eastAsiaTheme="minorHAnsi"/>
                          <w:b/>
                          <w:sz w:val="20"/>
                          <w:szCs w:val="20"/>
                        </w:rPr>
                        <w:t xml:space="preserve"> </w:t>
                      </w:r>
                      <w:r w:rsidR="008B1806">
                        <w:rPr>
                          <w:rFonts w:eastAsiaTheme="minorHAnsi"/>
                          <w:b/>
                          <w:sz w:val="20"/>
                          <w:szCs w:val="20"/>
                        </w:rPr>
                        <w:t xml:space="preserve"> </w:t>
                      </w:r>
                      <w:r w:rsidR="003E1378">
                        <w:rPr>
                          <w:rFonts w:eastAsiaTheme="minorHAnsi"/>
                          <w:b/>
                          <w:sz w:val="20"/>
                          <w:szCs w:val="20"/>
                        </w:rPr>
                        <w:t>..</w:t>
                      </w:r>
                      <w:r w:rsidRPr="00821617">
                        <w:rPr>
                          <w:rFonts w:eastAsiaTheme="minorHAnsi"/>
                          <w:b/>
                          <w:sz w:val="20"/>
                          <w:szCs w:val="20"/>
                        </w:rPr>
                        <w:t>.</w:t>
                      </w:r>
                      <w:proofErr w:type="gramEnd"/>
                      <w:r w:rsidRPr="00821617">
                        <w:rPr>
                          <w:rFonts w:eastAsiaTheme="minorHAnsi"/>
                          <w:b/>
                          <w:sz w:val="20"/>
                          <w:szCs w:val="20"/>
                        </w:rPr>
                        <w:t>.</w:t>
                      </w:r>
                      <w:r w:rsidR="00D23477">
                        <w:rPr>
                          <w:rFonts w:eastAsiaTheme="minorHAnsi"/>
                          <w:b/>
                          <w:sz w:val="20"/>
                          <w:szCs w:val="20"/>
                        </w:rPr>
                        <w:t>8:30 am Communion Service at St. Joseph</w:t>
                      </w:r>
                    </w:p>
                    <w:p w14:paraId="3EB8CB23" w14:textId="25E3F325" w:rsidR="00821617" w:rsidRPr="00BE1EBE" w:rsidRDefault="00821617" w:rsidP="00BE1EBE">
                      <w:pPr>
                        <w:widowControl w:val="0"/>
                        <w:spacing w:after="80"/>
                        <w:jc w:val="both"/>
                        <w:rPr>
                          <w:rFonts w:eastAsiaTheme="minorHAnsi"/>
                          <w:bCs/>
                          <w:sz w:val="20"/>
                          <w:szCs w:val="20"/>
                        </w:rPr>
                      </w:pPr>
                      <w:r w:rsidRPr="00821617">
                        <w:rPr>
                          <w:rFonts w:eastAsiaTheme="minorHAnsi"/>
                          <w:b/>
                          <w:sz w:val="20"/>
                          <w:szCs w:val="20"/>
                        </w:rPr>
                        <w:t xml:space="preserve">Sat, </w:t>
                      </w:r>
                      <w:r w:rsidR="00BE1EBE">
                        <w:rPr>
                          <w:rFonts w:eastAsiaTheme="minorHAnsi"/>
                          <w:b/>
                          <w:sz w:val="20"/>
                          <w:szCs w:val="20"/>
                        </w:rPr>
                        <w:t xml:space="preserve">Jan </w:t>
                      </w:r>
                      <w:r w:rsidR="00620B44">
                        <w:rPr>
                          <w:rFonts w:eastAsiaTheme="minorHAnsi"/>
                          <w:b/>
                          <w:sz w:val="20"/>
                          <w:szCs w:val="20"/>
                        </w:rPr>
                        <w:t>15</w:t>
                      </w:r>
                      <w:r w:rsidR="00BE1EBE" w:rsidRPr="00BE1EBE">
                        <w:rPr>
                          <w:rFonts w:eastAsiaTheme="minorHAnsi"/>
                          <w:b/>
                          <w:sz w:val="20"/>
                          <w:szCs w:val="20"/>
                          <w:vertAlign w:val="superscript"/>
                        </w:rPr>
                        <w:t>th</w:t>
                      </w:r>
                      <w:proofErr w:type="gramStart"/>
                      <w:r w:rsidRPr="00821617">
                        <w:rPr>
                          <w:rFonts w:eastAsiaTheme="minorHAnsi"/>
                          <w:b/>
                          <w:sz w:val="20"/>
                          <w:szCs w:val="20"/>
                        </w:rPr>
                        <w:t>…..</w:t>
                      </w:r>
                      <w:proofErr w:type="gramEnd"/>
                      <w:r w:rsidR="00BE1EBE">
                        <w:rPr>
                          <w:rFonts w:eastAsiaTheme="minorHAnsi"/>
                          <w:bCs/>
                          <w:sz w:val="20"/>
                          <w:szCs w:val="20"/>
                        </w:rPr>
                        <w:t xml:space="preserve"> </w:t>
                      </w:r>
                      <w:r w:rsidRPr="009A49A0">
                        <w:rPr>
                          <w:rFonts w:eastAsiaTheme="minorHAnsi"/>
                          <w:b/>
                          <w:sz w:val="20"/>
                          <w:szCs w:val="20"/>
                        </w:rPr>
                        <w:t xml:space="preserve">5:00pm Mass </w:t>
                      </w:r>
                      <w:r w:rsidRPr="009A49A0">
                        <w:rPr>
                          <w:rFonts w:eastAsiaTheme="minorHAnsi"/>
                          <w:bCs/>
                          <w:sz w:val="20"/>
                          <w:szCs w:val="20"/>
                        </w:rPr>
                        <w:t>at</w:t>
                      </w:r>
                      <w:r w:rsidRPr="009A49A0">
                        <w:rPr>
                          <w:rFonts w:eastAsiaTheme="minorHAnsi"/>
                          <w:b/>
                          <w:sz w:val="20"/>
                          <w:szCs w:val="20"/>
                        </w:rPr>
                        <w:t xml:space="preserve"> St.</w:t>
                      </w:r>
                      <w:r w:rsidR="0022501F">
                        <w:rPr>
                          <w:rFonts w:eastAsiaTheme="minorHAnsi"/>
                          <w:b/>
                          <w:sz w:val="20"/>
                          <w:szCs w:val="20"/>
                        </w:rPr>
                        <w:t xml:space="preserve"> </w:t>
                      </w:r>
                      <w:r w:rsidR="00620B44">
                        <w:rPr>
                          <w:rFonts w:eastAsiaTheme="minorHAnsi"/>
                          <w:b/>
                          <w:sz w:val="20"/>
                          <w:szCs w:val="20"/>
                        </w:rPr>
                        <w:t>Joseph</w:t>
                      </w:r>
                      <w:r w:rsidRPr="00821617">
                        <w:rPr>
                          <w:rFonts w:eastAsiaTheme="minorHAnsi"/>
                          <w:b/>
                          <w:sz w:val="20"/>
                          <w:szCs w:val="20"/>
                        </w:rPr>
                        <w:t>:</w:t>
                      </w:r>
                      <w:r w:rsidR="00704A21">
                        <w:rPr>
                          <w:rFonts w:eastAsiaTheme="minorHAnsi"/>
                          <w:sz w:val="20"/>
                          <w:szCs w:val="20"/>
                        </w:rPr>
                        <w:t xml:space="preserve"> </w:t>
                      </w:r>
                      <w:r w:rsidR="00F83F61" w:rsidRPr="00821617">
                        <w:rPr>
                          <w:rFonts w:ascii="Wingdings" w:eastAsiaTheme="minorHAnsi" w:hAnsi="Wingdings"/>
                          <w:sz w:val="20"/>
                          <w:szCs w:val="20"/>
                        </w:rPr>
                        <w:t></w:t>
                      </w:r>
                      <w:r w:rsidR="00D23477" w:rsidRPr="00D23477">
                        <w:rPr>
                          <w:rFonts w:eastAsiaTheme="minorHAnsi"/>
                          <w:sz w:val="20"/>
                          <w:szCs w:val="20"/>
                        </w:rPr>
                        <w:t xml:space="preserve"> </w:t>
                      </w:r>
                      <w:r w:rsidR="00620B44">
                        <w:rPr>
                          <w:rFonts w:eastAsiaTheme="minorHAnsi"/>
                          <w:sz w:val="20"/>
                          <w:szCs w:val="20"/>
                        </w:rPr>
                        <w:t>Audrey Phillips by Rosie Schumacher</w:t>
                      </w:r>
                    </w:p>
                    <w:p w14:paraId="14DDD00E" w14:textId="259C90CA" w:rsidR="00D40DC5" w:rsidRPr="00F83F61" w:rsidRDefault="00821617" w:rsidP="00D40DC5">
                      <w:pPr>
                        <w:widowControl w:val="0"/>
                        <w:rPr>
                          <w:rFonts w:eastAsiaTheme="minorHAnsi"/>
                          <w:sz w:val="20"/>
                          <w:szCs w:val="20"/>
                        </w:rPr>
                      </w:pPr>
                      <w:r w:rsidRPr="00821617">
                        <w:rPr>
                          <w:rFonts w:eastAsiaTheme="minorHAnsi"/>
                          <w:b/>
                          <w:sz w:val="20"/>
                          <w:szCs w:val="20"/>
                        </w:rPr>
                        <w:t xml:space="preserve">Sun, </w:t>
                      </w:r>
                      <w:r w:rsidR="00075D8B">
                        <w:rPr>
                          <w:rFonts w:eastAsiaTheme="minorHAnsi"/>
                          <w:b/>
                          <w:sz w:val="20"/>
                          <w:szCs w:val="20"/>
                        </w:rPr>
                        <w:t xml:space="preserve">Jan </w:t>
                      </w:r>
                      <w:r w:rsidR="00620B44">
                        <w:rPr>
                          <w:rFonts w:eastAsiaTheme="minorHAnsi"/>
                          <w:b/>
                          <w:sz w:val="20"/>
                          <w:szCs w:val="20"/>
                        </w:rPr>
                        <w:t>16</w:t>
                      </w:r>
                      <w:proofErr w:type="gramStart"/>
                      <w:r w:rsidR="00BE1EBE" w:rsidRPr="00BE1EBE">
                        <w:rPr>
                          <w:rFonts w:eastAsiaTheme="minorHAnsi"/>
                          <w:b/>
                          <w:sz w:val="20"/>
                          <w:szCs w:val="20"/>
                          <w:vertAlign w:val="superscript"/>
                        </w:rPr>
                        <w:t>th</w:t>
                      </w:r>
                      <w:r w:rsidR="00BE1EBE">
                        <w:rPr>
                          <w:rFonts w:eastAsiaTheme="minorHAnsi"/>
                          <w:b/>
                          <w:sz w:val="20"/>
                          <w:szCs w:val="20"/>
                        </w:rPr>
                        <w:t xml:space="preserve"> </w:t>
                      </w:r>
                      <w:r w:rsidR="008B1806">
                        <w:rPr>
                          <w:rFonts w:eastAsiaTheme="minorHAnsi"/>
                          <w:b/>
                          <w:sz w:val="20"/>
                          <w:szCs w:val="20"/>
                        </w:rPr>
                        <w:t xml:space="preserve"> </w:t>
                      </w:r>
                      <w:r w:rsidRPr="00265D68">
                        <w:rPr>
                          <w:rFonts w:eastAsiaTheme="minorHAnsi"/>
                          <w:b/>
                          <w:bCs/>
                          <w:sz w:val="20"/>
                          <w:szCs w:val="20"/>
                        </w:rPr>
                        <w:t>…</w:t>
                      </w:r>
                      <w:proofErr w:type="gramEnd"/>
                      <w:r w:rsidRPr="00265D68">
                        <w:rPr>
                          <w:rFonts w:eastAsiaTheme="minorHAnsi"/>
                          <w:b/>
                          <w:bCs/>
                          <w:sz w:val="20"/>
                          <w:szCs w:val="20"/>
                        </w:rPr>
                        <w:t>.</w:t>
                      </w:r>
                      <w:r w:rsidRPr="009A49A0">
                        <w:rPr>
                          <w:rFonts w:eastAsiaTheme="minorHAnsi"/>
                          <w:b/>
                          <w:bCs/>
                          <w:sz w:val="20"/>
                          <w:szCs w:val="20"/>
                        </w:rPr>
                        <w:t xml:space="preserve">8:00am Mass </w:t>
                      </w:r>
                      <w:r w:rsidRPr="009A49A0">
                        <w:rPr>
                          <w:rFonts w:eastAsiaTheme="minorHAnsi"/>
                          <w:sz w:val="20"/>
                          <w:szCs w:val="20"/>
                        </w:rPr>
                        <w:t>at</w:t>
                      </w:r>
                      <w:r w:rsidRPr="009A49A0">
                        <w:rPr>
                          <w:rFonts w:eastAsiaTheme="minorHAnsi"/>
                          <w:b/>
                          <w:bCs/>
                          <w:sz w:val="20"/>
                          <w:szCs w:val="20"/>
                        </w:rPr>
                        <w:t xml:space="preserve"> </w:t>
                      </w:r>
                      <w:r w:rsidR="00BE1EBE">
                        <w:rPr>
                          <w:rFonts w:eastAsiaTheme="minorHAnsi"/>
                          <w:b/>
                          <w:bCs/>
                          <w:sz w:val="20"/>
                          <w:szCs w:val="20"/>
                        </w:rPr>
                        <w:t xml:space="preserve">St. </w:t>
                      </w:r>
                      <w:r w:rsidR="00620B44">
                        <w:rPr>
                          <w:rFonts w:eastAsiaTheme="minorHAnsi"/>
                          <w:b/>
                          <w:bCs/>
                          <w:sz w:val="20"/>
                          <w:szCs w:val="20"/>
                        </w:rPr>
                        <w:t>Joseph</w:t>
                      </w:r>
                      <w:r w:rsidRPr="00821617">
                        <w:rPr>
                          <w:rFonts w:eastAsiaTheme="minorHAnsi"/>
                          <w:b/>
                          <w:bCs/>
                          <w:sz w:val="20"/>
                          <w:szCs w:val="20"/>
                        </w:rPr>
                        <w:t xml:space="preserve">: </w:t>
                      </w:r>
                      <w:r w:rsidR="00F83F61" w:rsidRPr="00821617">
                        <w:rPr>
                          <w:rFonts w:ascii="Wingdings" w:eastAsiaTheme="minorHAnsi" w:hAnsi="Wingdings"/>
                          <w:sz w:val="20"/>
                          <w:szCs w:val="20"/>
                        </w:rPr>
                        <w:t></w:t>
                      </w:r>
                      <w:r w:rsidR="00D23477" w:rsidRPr="00D23477">
                        <w:rPr>
                          <w:rFonts w:eastAsiaTheme="minorHAnsi"/>
                          <w:sz w:val="20"/>
                          <w:szCs w:val="20"/>
                        </w:rPr>
                        <w:t xml:space="preserve"> </w:t>
                      </w:r>
                      <w:r w:rsidR="00620B44">
                        <w:rPr>
                          <w:rFonts w:eastAsiaTheme="minorHAnsi"/>
                          <w:sz w:val="20"/>
                          <w:szCs w:val="20"/>
                        </w:rPr>
                        <w:t>Alan Abbey by Jalane Mann</w:t>
                      </w:r>
                    </w:p>
                    <w:p w14:paraId="4AB5E4A3" w14:textId="74F2CE06" w:rsidR="00E11F29" w:rsidRDefault="00100ABE" w:rsidP="005C3648">
                      <w:pPr>
                        <w:widowControl w:val="0"/>
                        <w:rPr>
                          <w:rFonts w:eastAsiaTheme="minorHAnsi"/>
                          <w:sz w:val="20"/>
                          <w:szCs w:val="20"/>
                        </w:rPr>
                      </w:pPr>
                      <w:r>
                        <w:rPr>
                          <w:rFonts w:eastAsiaTheme="minorHAnsi"/>
                          <w:b/>
                          <w:bCs/>
                          <w:sz w:val="20"/>
                          <w:szCs w:val="20"/>
                        </w:rPr>
                        <w:t xml:space="preserve">        </w:t>
                      </w:r>
                      <w:r w:rsidR="001A4DFA">
                        <w:rPr>
                          <w:rFonts w:eastAsiaTheme="minorHAnsi"/>
                          <w:b/>
                          <w:bCs/>
                          <w:sz w:val="20"/>
                          <w:szCs w:val="20"/>
                        </w:rPr>
                        <w:t xml:space="preserve">                     </w:t>
                      </w:r>
                      <w:r w:rsidR="00D40DC5">
                        <w:rPr>
                          <w:rFonts w:eastAsiaTheme="minorHAnsi"/>
                          <w:b/>
                          <w:bCs/>
                          <w:sz w:val="20"/>
                          <w:szCs w:val="20"/>
                        </w:rPr>
                        <w:t>1</w:t>
                      </w:r>
                      <w:r w:rsidR="00821617" w:rsidRPr="00821617">
                        <w:rPr>
                          <w:rFonts w:eastAsiaTheme="minorHAnsi"/>
                          <w:b/>
                          <w:bCs/>
                          <w:sz w:val="20"/>
                          <w:szCs w:val="20"/>
                        </w:rPr>
                        <w:t xml:space="preserve">0:00 am Mass </w:t>
                      </w:r>
                      <w:r w:rsidR="00821617" w:rsidRPr="00821617">
                        <w:rPr>
                          <w:rFonts w:eastAsiaTheme="minorHAnsi"/>
                          <w:sz w:val="20"/>
                          <w:szCs w:val="20"/>
                        </w:rPr>
                        <w:t>at</w:t>
                      </w:r>
                      <w:r w:rsidR="00821617" w:rsidRPr="00821617">
                        <w:rPr>
                          <w:rFonts w:eastAsiaTheme="minorHAnsi"/>
                          <w:b/>
                          <w:bCs/>
                          <w:sz w:val="20"/>
                          <w:szCs w:val="20"/>
                        </w:rPr>
                        <w:t xml:space="preserve"> St.</w:t>
                      </w:r>
                      <w:bookmarkEnd w:id="8"/>
                      <w:bookmarkEnd w:id="9"/>
                      <w:r w:rsidR="008B1806">
                        <w:rPr>
                          <w:rFonts w:eastAsiaTheme="minorHAnsi"/>
                          <w:b/>
                          <w:bCs/>
                          <w:sz w:val="20"/>
                          <w:szCs w:val="20"/>
                        </w:rPr>
                        <w:t xml:space="preserve"> </w:t>
                      </w:r>
                      <w:r w:rsidR="00620B44">
                        <w:rPr>
                          <w:rFonts w:eastAsiaTheme="minorHAnsi"/>
                          <w:b/>
                          <w:bCs/>
                          <w:sz w:val="20"/>
                          <w:szCs w:val="20"/>
                        </w:rPr>
                        <w:t>Martin</w:t>
                      </w:r>
                      <w:r w:rsidR="00F66A7A">
                        <w:rPr>
                          <w:rFonts w:eastAsiaTheme="minorHAnsi"/>
                          <w:b/>
                          <w:bCs/>
                          <w:sz w:val="20"/>
                          <w:szCs w:val="20"/>
                        </w:rPr>
                        <w:t>:</w:t>
                      </w:r>
                      <w:r w:rsidR="00821617" w:rsidRPr="00821617">
                        <w:rPr>
                          <w:rFonts w:eastAsiaTheme="minorHAnsi"/>
                          <w:b/>
                          <w:bCs/>
                          <w:sz w:val="20"/>
                          <w:szCs w:val="20"/>
                        </w:rPr>
                        <w:t xml:space="preserve"> </w:t>
                      </w:r>
                      <w:bookmarkEnd w:id="6"/>
                      <w:bookmarkEnd w:id="7"/>
                      <w:r w:rsidR="00015365" w:rsidRPr="00821617">
                        <w:rPr>
                          <w:rFonts w:ascii="Wingdings" w:eastAsiaTheme="minorHAnsi" w:hAnsi="Wingdings"/>
                          <w:sz w:val="20"/>
                          <w:szCs w:val="20"/>
                        </w:rPr>
                        <w:t></w:t>
                      </w:r>
                      <w:r w:rsidR="00522067">
                        <w:rPr>
                          <w:rFonts w:eastAsiaTheme="minorHAnsi"/>
                          <w:sz w:val="20"/>
                          <w:szCs w:val="20"/>
                        </w:rPr>
                        <w:t xml:space="preserve"> </w:t>
                      </w:r>
                      <w:r w:rsidR="00620B44">
                        <w:rPr>
                          <w:rFonts w:eastAsiaTheme="minorHAnsi"/>
                          <w:sz w:val="20"/>
                          <w:szCs w:val="20"/>
                        </w:rPr>
                        <w:t>Ralph Schultz by John and Tena Weinand</w:t>
                      </w:r>
                    </w:p>
                    <w:p w14:paraId="7FFB5591" w14:textId="77777777" w:rsidR="001A4DFA" w:rsidRPr="00704A21" w:rsidRDefault="001A4DFA" w:rsidP="005C3648">
                      <w:pPr>
                        <w:widowControl w:val="0"/>
                        <w:rPr>
                          <w:rFonts w:eastAsiaTheme="minorHAnsi"/>
                          <w:sz w:val="20"/>
                          <w:szCs w:val="20"/>
                        </w:rPr>
                      </w:pPr>
                    </w:p>
                    <w:p w14:paraId="27F54B9E" w14:textId="77777777" w:rsidR="00B01549" w:rsidRPr="00915E15" w:rsidRDefault="00B01549" w:rsidP="005C3648">
                      <w:pPr>
                        <w:widowControl w:val="0"/>
                        <w:rPr>
                          <w:rFonts w:eastAsiaTheme="minorHAnsi"/>
                          <w:sz w:val="4"/>
                          <w:szCs w:val="4"/>
                        </w:rPr>
                      </w:pPr>
                    </w:p>
                    <w:p w14:paraId="60B83F7B" w14:textId="77777777" w:rsidR="003B26E6" w:rsidRDefault="00DB2862" w:rsidP="00C344FE">
                      <w:pPr>
                        <w:widowControl w:val="0"/>
                        <w:jc w:val="center"/>
                        <w:rPr>
                          <w:b/>
                          <w:bCs/>
                          <w:sz w:val="20"/>
                          <w:szCs w:val="20"/>
                        </w:rPr>
                      </w:pPr>
                      <w:r>
                        <w:rPr>
                          <w:b/>
                          <w:bCs/>
                          <w:sz w:val="20"/>
                          <w:szCs w:val="20"/>
                        </w:rPr>
                        <w:t xml:space="preserve">Father Grafsgaard will be gone thru the month of January, all scheduled </w:t>
                      </w:r>
                    </w:p>
                    <w:p w14:paraId="16274E42" w14:textId="6D974ED5" w:rsidR="00E11F29" w:rsidRPr="00C344FE" w:rsidRDefault="00DB2862" w:rsidP="00C344FE">
                      <w:pPr>
                        <w:widowControl w:val="0"/>
                        <w:jc w:val="center"/>
                        <w:rPr>
                          <w:b/>
                          <w:bCs/>
                          <w:sz w:val="20"/>
                          <w:szCs w:val="20"/>
                        </w:rPr>
                      </w:pPr>
                      <w:r>
                        <w:rPr>
                          <w:b/>
                          <w:bCs/>
                          <w:sz w:val="20"/>
                          <w:szCs w:val="20"/>
                        </w:rPr>
                        <w:t xml:space="preserve">weekday Mass intentions will be said privately.  </w:t>
                      </w:r>
                    </w:p>
                  </w:txbxContent>
                </v:textbox>
                <w10:wrap type="tight" anchorx="margin"/>
              </v:shape>
            </w:pict>
          </mc:Fallback>
        </mc:AlternateContent>
      </w:r>
      <w:r w:rsidR="00884A6B">
        <w:rPr>
          <w:noProof/>
        </w:rPr>
        <mc:AlternateContent>
          <mc:Choice Requires="wps">
            <w:drawing>
              <wp:anchor distT="36576" distB="36576" distL="36576" distR="36576" simplePos="0" relativeHeight="251657728" behindDoc="0" locked="0" layoutInCell="1" allowOverlap="1" wp14:anchorId="11595762" wp14:editId="039F6366">
                <wp:simplePos x="0" y="0"/>
                <wp:positionH relativeFrom="column">
                  <wp:posOffset>4572635</wp:posOffset>
                </wp:positionH>
                <wp:positionV relativeFrom="paragraph">
                  <wp:posOffset>3754755</wp:posOffset>
                </wp:positionV>
                <wp:extent cx="4117340" cy="834390"/>
                <wp:effectExtent l="0" t="1638300" r="0" b="162306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4117340" cy="834390"/>
                        </a:xfrm>
                        <a:prstGeom prst="rect">
                          <a:avLst/>
                        </a:prstGeom>
                        <a:solidFill>
                          <a:srgbClr val="FFFFFF"/>
                        </a:solidFill>
                        <a:ln>
                          <a:noFill/>
                        </a:ln>
                        <a:effectLst/>
                      </wps:spPr>
                      <wps:txbx>
                        <w:txbxContent>
                          <w:p w14:paraId="49F1E06F" w14:textId="7B9F89B5" w:rsidR="00821617" w:rsidRPr="00821617" w:rsidRDefault="00BE1EBE" w:rsidP="00821617">
                            <w:pPr>
                              <w:widowControl w:val="0"/>
                              <w:jc w:val="center"/>
                              <w:rPr>
                                <w:rFonts w:ascii="Rockwell" w:hAnsi="Rockwell"/>
                                <w:color w:val="000000"/>
                                <w:kern w:val="28"/>
                                <w:sz w:val="56"/>
                                <w:szCs w:val="56"/>
                              </w:rPr>
                            </w:pPr>
                            <w:r>
                              <w:rPr>
                                <w:rFonts w:ascii="Rockwell" w:hAnsi="Rockwell"/>
                                <w:color w:val="000000"/>
                                <w:kern w:val="28"/>
                                <w:sz w:val="56"/>
                                <w:szCs w:val="56"/>
                              </w:rPr>
                              <w:t xml:space="preserve">January </w:t>
                            </w:r>
                            <w:r w:rsidR="00620B44">
                              <w:rPr>
                                <w:rFonts w:ascii="Rockwell" w:hAnsi="Rockwell"/>
                                <w:color w:val="000000"/>
                                <w:kern w:val="28"/>
                                <w:sz w:val="56"/>
                                <w:szCs w:val="56"/>
                              </w:rPr>
                              <w:t>9</w:t>
                            </w:r>
                            <w:r w:rsidR="00620B44" w:rsidRPr="00620B44">
                              <w:rPr>
                                <w:rFonts w:ascii="Rockwell" w:hAnsi="Rockwell"/>
                                <w:color w:val="000000"/>
                                <w:kern w:val="28"/>
                                <w:sz w:val="56"/>
                                <w:szCs w:val="56"/>
                                <w:vertAlign w:val="superscript"/>
                              </w:rPr>
                              <w:t>th</w:t>
                            </w:r>
                            <w:r>
                              <w:rPr>
                                <w:rFonts w:ascii="Rockwell" w:hAnsi="Rockwell"/>
                                <w:color w:val="000000"/>
                                <w:kern w:val="28"/>
                                <w:sz w:val="56"/>
                                <w:szCs w:val="56"/>
                              </w:rPr>
                              <w:t>, 2022</w:t>
                            </w:r>
                          </w:p>
                          <w:p w14:paraId="6CA1B844" w14:textId="76CD6F6C" w:rsidR="00D77433" w:rsidRPr="00752BF5" w:rsidRDefault="00620B44" w:rsidP="00680EA5">
                            <w:pPr>
                              <w:pStyle w:val="msoorganizationname"/>
                              <w:widowControl w:val="0"/>
                              <w:jc w:val="center"/>
                              <w:rPr>
                                <w:rFonts w:ascii="Rockwell" w:hAnsi="Rockwell"/>
                                <w:sz w:val="16"/>
                                <w:szCs w:val="16"/>
                              </w:rPr>
                            </w:pPr>
                            <w:r>
                              <w:rPr>
                                <w:rFonts w:ascii="Times New Roman" w:hAnsi="Times New Roman"/>
                              </w:rPr>
                              <w:t>Baptism</w:t>
                            </w:r>
                            <w:r w:rsidR="00075D8B">
                              <w:rPr>
                                <w:rFonts w:ascii="Times New Roman" w:hAnsi="Times New Roman"/>
                              </w:rPr>
                              <w:t xml:space="preserve"> of the lord</w:t>
                            </w:r>
                          </w:p>
                          <w:p w14:paraId="5F3BD5DE" w14:textId="13270576" w:rsidR="00821617" w:rsidRPr="00821617" w:rsidRDefault="00821617" w:rsidP="00821617">
                            <w:pPr>
                              <w:jc w:val="center"/>
                              <w:rPr>
                                <w:b/>
                              </w:rPr>
                            </w:pPr>
                          </w:p>
                          <w:p w14:paraId="2D44843D" w14:textId="77671DDF" w:rsidR="00E11F29" w:rsidRPr="008E3966" w:rsidRDefault="00E11F29" w:rsidP="00100ABE">
                            <w:pPr>
                              <w:pStyle w:val="msotitle3"/>
                              <w:widowControl w:val="0"/>
                              <w:rPr>
                                <w:rFonts w:ascii="Rockwell" w:hAnsi="Rockwell"/>
                                <w:sz w:val="56"/>
                                <w:szCs w:val="56"/>
                              </w:rPr>
                            </w:pP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5762" id="Text Box 6" o:spid="_x0000_s1029" type="#_x0000_t202" style="position:absolute;margin-left:360.05pt;margin-top:295.65pt;width:324.2pt;height:65.7pt;rotation:-90;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" stroked="f">
                <o:lock v:ext="edit" shapetype="t"/>
                <v:textbox style="layout-flow:vertical;mso-layout-flow-alt:bottom-to-top" inset="2.85pt,2.85pt,2.85pt,2.85pt">
                  <w:txbxContent>
                    <w:p w14:paraId="49F1E06F" w14:textId="7B9F89B5" w:rsidR="00821617" w:rsidRPr="00821617" w:rsidRDefault="00BE1EBE" w:rsidP="00821617">
                      <w:pPr>
                        <w:widowControl w:val="0"/>
                        <w:jc w:val="center"/>
                        <w:rPr>
                          <w:rFonts w:ascii="Rockwell" w:hAnsi="Rockwell"/>
                          <w:color w:val="000000"/>
                          <w:kern w:val="28"/>
                          <w:sz w:val="56"/>
                          <w:szCs w:val="56"/>
                        </w:rPr>
                      </w:pPr>
                      <w:r>
                        <w:rPr>
                          <w:rFonts w:ascii="Rockwell" w:hAnsi="Rockwell"/>
                          <w:color w:val="000000"/>
                          <w:kern w:val="28"/>
                          <w:sz w:val="56"/>
                          <w:szCs w:val="56"/>
                        </w:rPr>
                        <w:t xml:space="preserve">January </w:t>
                      </w:r>
                      <w:r w:rsidR="00620B44">
                        <w:rPr>
                          <w:rFonts w:ascii="Rockwell" w:hAnsi="Rockwell"/>
                          <w:color w:val="000000"/>
                          <w:kern w:val="28"/>
                          <w:sz w:val="56"/>
                          <w:szCs w:val="56"/>
                        </w:rPr>
                        <w:t>9</w:t>
                      </w:r>
                      <w:r w:rsidR="00620B44" w:rsidRPr="00620B44">
                        <w:rPr>
                          <w:rFonts w:ascii="Rockwell" w:hAnsi="Rockwell"/>
                          <w:color w:val="000000"/>
                          <w:kern w:val="28"/>
                          <w:sz w:val="56"/>
                          <w:szCs w:val="56"/>
                          <w:vertAlign w:val="superscript"/>
                        </w:rPr>
                        <w:t>th</w:t>
                      </w:r>
                      <w:r>
                        <w:rPr>
                          <w:rFonts w:ascii="Rockwell" w:hAnsi="Rockwell"/>
                          <w:color w:val="000000"/>
                          <w:kern w:val="28"/>
                          <w:sz w:val="56"/>
                          <w:szCs w:val="56"/>
                        </w:rPr>
                        <w:t>, 2022</w:t>
                      </w:r>
                    </w:p>
                    <w:p w14:paraId="6CA1B844" w14:textId="76CD6F6C" w:rsidR="00D77433" w:rsidRPr="00752BF5" w:rsidRDefault="00620B44" w:rsidP="00680EA5">
                      <w:pPr>
                        <w:pStyle w:val="msoorganizationname"/>
                        <w:widowControl w:val="0"/>
                        <w:jc w:val="center"/>
                        <w:rPr>
                          <w:rFonts w:ascii="Rockwell" w:hAnsi="Rockwell"/>
                          <w:sz w:val="16"/>
                          <w:szCs w:val="16"/>
                        </w:rPr>
                      </w:pPr>
                      <w:r>
                        <w:rPr>
                          <w:rFonts w:ascii="Times New Roman" w:hAnsi="Times New Roman"/>
                        </w:rPr>
                        <w:t>Baptism</w:t>
                      </w:r>
                      <w:r w:rsidR="00075D8B">
                        <w:rPr>
                          <w:rFonts w:ascii="Times New Roman" w:hAnsi="Times New Roman"/>
                        </w:rPr>
                        <w:t xml:space="preserve"> of the lord</w:t>
                      </w:r>
                    </w:p>
                    <w:p w14:paraId="5F3BD5DE" w14:textId="13270576" w:rsidR="00821617" w:rsidRPr="00821617" w:rsidRDefault="00821617" w:rsidP="00821617">
                      <w:pPr>
                        <w:jc w:val="center"/>
                        <w:rPr>
                          <w:b/>
                        </w:rPr>
                      </w:pPr>
                    </w:p>
                    <w:p w14:paraId="2D44843D" w14:textId="77671DDF" w:rsidR="00E11F29" w:rsidRPr="008E3966" w:rsidRDefault="00E11F29" w:rsidP="00100ABE">
                      <w:pPr>
                        <w:pStyle w:val="msotitle3"/>
                        <w:widowControl w:val="0"/>
                        <w:rPr>
                          <w:rFonts w:ascii="Rockwell" w:hAnsi="Rockwell"/>
                          <w:sz w:val="56"/>
                          <w:szCs w:val="56"/>
                        </w:rPr>
                      </w:pPr>
                    </w:p>
                  </w:txbxContent>
                </v:textbox>
              </v:shape>
            </w:pict>
          </mc:Fallback>
        </mc:AlternateContent>
      </w:r>
      <w:r w:rsidR="00884A6B">
        <w:rPr>
          <w:noProof/>
        </w:rPr>
        <mc:AlternateContent>
          <mc:Choice Requires="wps">
            <w:drawing>
              <wp:anchor distT="0" distB="0" distL="114300" distR="114300" simplePos="0" relativeHeight="251662848" behindDoc="0" locked="0" layoutInCell="1" allowOverlap="1" wp14:anchorId="09CFA19C" wp14:editId="76DB5BEC">
                <wp:simplePos x="0" y="0"/>
                <wp:positionH relativeFrom="page">
                  <wp:posOffset>8391525</wp:posOffset>
                </wp:positionH>
                <wp:positionV relativeFrom="page">
                  <wp:posOffset>2114550</wp:posOffset>
                </wp:positionV>
                <wp:extent cx="2438400" cy="1209675"/>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09675"/>
                        </a:xfrm>
                        <a:prstGeom prst="rect">
                          <a:avLst/>
                        </a:prstGeom>
                        <a:solidFill>
                          <a:srgbClr val="FFFFFF"/>
                        </a:solidFill>
                        <a:ln>
                          <a:noFill/>
                        </a:ln>
                        <a:effectLst/>
                      </wps:spPr>
                      <wps:txbx>
                        <w:txbxContent>
                          <w:p w14:paraId="70D4593C" w14:textId="4D8E4A66" w:rsidR="00AD16FA" w:rsidRPr="000B098A" w:rsidRDefault="00AD16FA" w:rsidP="00AD16FA">
                            <w:pPr>
                              <w:jc w:val="center"/>
                              <w:rPr>
                                <w:rFonts w:ascii="Footlight MT Light" w:eastAsiaTheme="minorHAnsi" w:hAnsi="Footlight MT Light" w:cstheme="minorBidi"/>
                              </w:rPr>
                            </w:pPr>
                            <w:r w:rsidRPr="000B098A">
                              <w:rPr>
                                <w:rFonts w:ascii="Footlight MT Light" w:eastAsiaTheme="minorHAnsi" w:hAnsi="Footlight MT Light" w:cstheme="minorBidi"/>
                              </w:rPr>
                              <w:t xml:space="preserve">Pastor: </w:t>
                            </w:r>
                            <w:r w:rsidR="00C766AD">
                              <w:rPr>
                                <w:rFonts w:ascii="Footlight MT Light" w:eastAsiaTheme="minorHAnsi" w:hAnsi="Footlight MT Light" w:cstheme="minorBidi"/>
                              </w:rPr>
                              <w:t>Father</w:t>
                            </w:r>
                            <w:r w:rsidRPr="000B098A">
                              <w:rPr>
                                <w:rFonts w:ascii="Footlight MT Light" w:eastAsiaTheme="minorHAnsi" w:hAnsi="Footlight MT Light" w:cstheme="minorBidi"/>
                              </w:rPr>
                              <w:t xml:space="preserve"> Thomas Grafsgaard</w:t>
                            </w:r>
                          </w:p>
                          <w:p w14:paraId="1D705360" w14:textId="77777777" w:rsidR="00AD16FA" w:rsidRPr="000B098A" w:rsidRDefault="00AD16FA" w:rsidP="00AD16FA">
                            <w:pPr>
                              <w:jc w:val="center"/>
                              <w:rPr>
                                <w:rFonts w:ascii="Footlight MT Light" w:eastAsiaTheme="minorHAnsi" w:hAnsi="Footlight MT Light" w:cstheme="minorBidi"/>
                              </w:rPr>
                            </w:pPr>
                            <w:r w:rsidRPr="000B098A">
                              <w:rPr>
                                <w:rFonts w:ascii="Footlight MT Light" w:eastAsiaTheme="minorHAnsi" w:hAnsi="Footlight MT Light" w:cstheme="minorBidi"/>
                              </w:rPr>
                              <w:t xml:space="preserve">Rectory: 701-873-2586 </w:t>
                            </w:r>
                            <w:hyperlink r:id="rId15" w:history="1">
                              <w:r w:rsidRPr="000B098A">
                                <w:rPr>
                                  <w:rStyle w:val="Hyperlink"/>
                                  <w:rFonts w:ascii="Footlight MT Light" w:eastAsiaTheme="minorHAnsi" w:hAnsi="Footlight MT Light" w:cstheme="minorBidi"/>
                                </w:rPr>
                                <w:t>tgrafsgaard@bismarckdiocese.com</w:t>
                              </w:r>
                            </w:hyperlink>
                          </w:p>
                          <w:p w14:paraId="793B5806" w14:textId="77777777" w:rsidR="00AD16FA" w:rsidRPr="000B098A" w:rsidRDefault="00AD16FA" w:rsidP="00AD16FA">
                            <w:pPr>
                              <w:jc w:val="center"/>
                              <w:rPr>
                                <w:rFonts w:ascii="Footlight MT Light" w:eastAsiaTheme="minorHAnsi" w:hAnsi="Footlight MT Light" w:cstheme="minorBidi"/>
                              </w:rPr>
                            </w:pPr>
                          </w:p>
                          <w:p w14:paraId="74ACC953" w14:textId="77777777" w:rsidR="00AD16FA" w:rsidRPr="000B098A" w:rsidRDefault="00AD16FA" w:rsidP="00AD16FA">
                            <w:pPr>
                              <w:jc w:val="center"/>
                              <w:rPr>
                                <w:rFonts w:ascii="Footlight MT Light" w:eastAsiaTheme="minorHAnsi" w:hAnsi="Footlight MT Light" w:cstheme="minorBidi"/>
                              </w:rPr>
                            </w:pPr>
                            <w:r w:rsidRPr="000B098A">
                              <w:rPr>
                                <w:rFonts w:ascii="Footlight MT Light" w:eastAsiaTheme="minorHAnsi" w:hAnsi="Footlight MT Light" w:cstheme="minorBidi"/>
                              </w:rPr>
                              <w:t>Deacon Dan Wallach</w:t>
                            </w:r>
                          </w:p>
                          <w:p w14:paraId="23B46BC4" w14:textId="77777777" w:rsidR="00AD16FA" w:rsidRPr="000B098A" w:rsidRDefault="00AD16FA" w:rsidP="00AD16FA">
                            <w:pPr>
                              <w:jc w:val="center"/>
                            </w:pPr>
                            <w:r w:rsidRPr="000B098A">
                              <w:rPr>
                                <w:rFonts w:ascii="Footlight MT Light" w:eastAsiaTheme="minorHAnsi" w:hAnsi="Footlight MT Light" w:cstheme="minorBidi"/>
                              </w:rPr>
                              <w:t>701-880-0204</w:t>
                            </w:r>
                          </w:p>
                          <w:p w14:paraId="1DE49D46" w14:textId="77777777" w:rsidR="00E11F29" w:rsidRDefault="00E11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A19C" id="Text Box 11" o:spid="_x0000_s1030" type="#_x0000_t202" style="position:absolute;margin-left:660.75pt;margin-top:166.5pt;width:192pt;height:9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" stroked="f">
                <v:textbox>
                  <w:txbxContent>
                    <w:p w14:paraId="70D4593C" w14:textId="4D8E4A66" w:rsidR="00AD16FA" w:rsidRPr="000B098A" w:rsidRDefault="00AD16FA" w:rsidP="00AD16FA">
                      <w:pPr>
                        <w:jc w:val="center"/>
                        <w:rPr>
                          <w:rFonts w:ascii="Footlight MT Light" w:eastAsiaTheme="minorHAnsi" w:hAnsi="Footlight MT Light" w:cstheme="minorBidi"/>
                        </w:rPr>
                      </w:pPr>
                      <w:r w:rsidRPr="000B098A">
                        <w:rPr>
                          <w:rFonts w:ascii="Footlight MT Light" w:eastAsiaTheme="minorHAnsi" w:hAnsi="Footlight MT Light" w:cstheme="minorBidi"/>
                        </w:rPr>
                        <w:t xml:space="preserve">Pastor: </w:t>
                      </w:r>
                      <w:r w:rsidR="00C766AD">
                        <w:rPr>
                          <w:rFonts w:ascii="Footlight MT Light" w:eastAsiaTheme="minorHAnsi" w:hAnsi="Footlight MT Light" w:cstheme="minorBidi"/>
                        </w:rPr>
                        <w:t>Father</w:t>
                      </w:r>
                      <w:r w:rsidRPr="000B098A">
                        <w:rPr>
                          <w:rFonts w:ascii="Footlight MT Light" w:eastAsiaTheme="minorHAnsi" w:hAnsi="Footlight MT Light" w:cstheme="minorBidi"/>
                        </w:rPr>
                        <w:t xml:space="preserve"> Thomas Grafsgaard</w:t>
                      </w:r>
                    </w:p>
                    <w:p w14:paraId="1D705360" w14:textId="77777777" w:rsidR="00AD16FA" w:rsidRPr="000B098A" w:rsidRDefault="00AD16FA" w:rsidP="00AD16FA">
                      <w:pPr>
                        <w:jc w:val="center"/>
                        <w:rPr>
                          <w:rFonts w:ascii="Footlight MT Light" w:eastAsiaTheme="minorHAnsi" w:hAnsi="Footlight MT Light" w:cstheme="minorBidi"/>
                        </w:rPr>
                      </w:pPr>
                      <w:r w:rsidRPr="000B098A">
                        <w:rPr>
                          <w:rFonts w:ascii="Footlight MT Light" w:eastAsiaTheme="minorHAnsi" w:hAnsi="Footlight MT Light" w:cstheme="minorBidi"/>
                        </w:rPr>
                        <w:t xml:space="preserve">Rectory: 701-873-2586 </w:t>
                      </w:r>
                      <w:hyperlink r:id="rId16" w:history="1">
                        <w:r w:rsidRPr="000B098A">
                          <w:rPr>
                            <w:rStyle w:val="Hyperlink"/>
                            <w:rFonts w:ascii="Footlight MT Light" w:eastAsiaTheme="minorHAnsi" w:hAnsi="Footlight MT Light" w:cstheme="minorBidi"/>
                          </w:rPr>
                          <w:t>tgrafsgaard@bismarckdiocese.com</w:t>
                        </w:r>
                      </w:hyperlink>
                    </w:p>
                    <w:p w14:paraId="793B5806" w14:textId="77777777" w:rsidR="00AD16FA" w:rsidRPr="000B098A" w:rsidRDefault="00AD16FA" w:rsidP="00AD16FA">
                      <w:pPr>
                        <w:jc w:val="center"/>
                        <w:rPr>
                          <w:rFonts w:ascii="Footlight MT Light" w:eastAsiaTheme="minorHAnsi" w:hAnsi="Footlight MT Light" w:cstheme="minorBidi"/>
                        </w:rPr>
                      </w:pPr>
                    </w:p>
                    <w:p w14:paraId="74ACC953" w14:textId="77777777" w:rsidR="00AD16FA" w:rsidRPr="000B098A" w:rsidRDefault="00AD16FA" w:rsidP="00AD16FA">
                      <w:pPr>
                        <w:jc w:val="center"/>
                        <w:rPr>
                          <w:rFonts w:ascii="Footlight MT Light" w:eastAsiaTheme="minorHAnsi" w:hAnsi="Footlight MT Light" w:cstheme="minorBidi"/>
                        </w:rPr>
                      </w:pPr>
                      <w:r w:rsidRPr="000B098A">
                        <w:rPr>
                          <w:rFonts w:ascii="Footlight MT Light" w:eastAsiaTheme="minorHAnsi" w:hAnsi="Footlight MT Light" w:cstheme="minorBidi"/>
                        </w:rPr>
                        <w:t>Deacon Dan Wallach</w:t>
                      </w:r>
                    </w:p>
                    <w:p w14:paraId="23B46BC4" w14:textId="77777777" w:rsidR="00AD16FA" w:rsidRPr="000B098A" w:rsidRDefault="00AD16FA" w:rsidP="00AD16FA">
                      <w:pPr>
                        <w:jc w:val="center"/>
                      </w:pPr>
                      <w:r w:rsidRPr="000B098A">
                        <w:rPr>
                          <w:rFonts w:ascii="Footlight MT Light" w:eastAsiaTheme="minorHAnsi" w:hAnsi="Footlight MT Light" w:cstheme="minorBidi"/>
                        </w:rPr>
                        <w:t>701-880-0204</w:t>
                      </w:r>
                    </w:p>
                    <w:p w14:paraId="1DE49D46" w14:textId="77777777" w:rsidR="00E11F29" w:rsidRDefault="00E11F29"/>
                  </w:txbxContent>
                </v:textbox>
                <w10:wrap anchorx="page" anchory="page"/>
              </v:shape>
            </w:pict>
          </mc:Fallback>
        </mc:AlternateContent>
      </w:r>
      <w:r w:rsidR="00884A6B">
        <w:rPr>
          <w:noProof/>
        </w:rPr>
        <mc:AlternateContent>
          <mc:Choice Requires="wps">
            <w:drawing>
              <wp:anchor distT="0" distB="0" distL="114300" distR="114300" simplePos="0" relativeHeight="251711488" behindDoc="0" locked="0" layoutInCell="1" allowOverlap="1" wp14:anchorId="439D5708" wp14:editId="6D1B45C6">
                <wp:simplePos x="0" y="0"/>
                <wp:positionH relativeFrom="column">
                  <wp:posOffset>9505950</wp:posOffset>
                </wp:positionH>
                <wp:positionV relativeFrom="paragraph">
                  <wp:posOffset>304165</wp:posOffset>
                </wp:positionV>
                <wp:extent cx="352425" cy="29527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95275"/>
                        </a:xfrm>
                        <a:prstGeom prst="rect">
                          <a:avLst/>
                        </a:prstGeom>
                        <a:solidFill>
                          <a:schemeClr val="lt1"/>
                        </a:solidFill>
                        <a:ln w="6350">
                          <a:solidFill>
                            <a:schemeClr val="bg1"/>
                          </a:solidFill>
                        </a:ln>
                      </wps:spPr>
                      <wps:txbx>
                        <w:txbxContent>
                          <w:p w14:paraId="10392652" w14:textId="74698040" w:rsidR="00AD16FA" w:rsidRDefault="00AD16FA">
                            <w:r>
                              <w:rPr>
                                <w:noProof/>
                              </w:rPr>
                              <w:drawing>
                                <wp:inline distT="0" distB="0" distL="0" distR="0" wp14:anchorId="0E6A1DF9" wp14:editId="0C5E2A8B">
                                  <wp:extent cx="163195" cy="163195"/>
                                  <wp:effectExtent l="0" t="0" r="8255" b="8255"/>
                                  <wp:docPr id="31" name="Picture 31" descr="C:\Users\Penney\AppData\Local\Microsoft\Windows\INetCache\Content.MSO\720FB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ey\AppData\Local\Microsoft\Windows\INetCache\Content.MSO\720FBB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9D5708" id="Text Box 27" o:spid="_x0000_s1031" type="#_x0000_t202" style="position:absolute;margin-left:748.5pt;margin-top:23.95pt;width:27.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" fillcolor="white [3201]" strokecolor="white [3212]" strokeweight=".5pt">
                <v:path arrowok="t"/>
                <v:textbox>
                  <w:txbxContent>
                    <w:p w14:paraId="10392652" w14:textId="74698040" w:rsidR="00AD16FA" w:rsidRDefault="00AD16FA">
                      <w:r>
                        <w:rPr>
                          <w:noProof/>
                        </w:rPr>
                        <w:drawing>
                          <wp:inline distT="0" distB="0" distL="0" distR="0" wp14:anchorId="0E6A1DF9" wp14:editId="0C5E2A8B">
                            <wp:extent cx="163195" cy="163195"/>
                            <wp:effectExtent l="0" t="0" r="8255" b="8255"/>
                            <wp:docPr id="31" name="Picture 31" descr="C:\Users\Penney\AppData\Local\Microsoft\Windows\INetCache\Content.MSO\720FB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ey\AppData\Local\Microsoft\Windows\INetCache\Content.MSO\720FBB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v:textbox>
              </v:shape>
            </w:pict>
          </mc:Fallback>
        </mc:AlternateContent>
      </w:r>
      <w:r w:rsidR="00884A6B">
        <w:rPr>
          <w:noProof/>
        </w:rPr>
        <mc:AlternateContent>
          <mc:Choice Requires="wps">
            <w:drawing>
              <wp:anchor distT="0" distB="0" distL="114300" distR="114300" simplePos="0" relativeHeight="251710464" behindDoc="0" locked="0" layoutInCell="1" allowOverlap="1" wp14:anchorId="422B86CD" wp14:editId="1EBB5ECE">
                <wp:simplePos x="0" y="0"/>
                <wp:positionH relativeFrom="column">
                  <wp:posOffset>6305550</wp:posOffset>
                </wp:positionH>
                <wp:positionV relativeFrom="paragraph">
                  <wp:posOffset>247015</wp:posOffset>
                </wp:positionV>
                <wp:extent cx="342900" cy="295275"/>
                <wp:effectExtent l="0" t="0" r="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95275"/>
                        </a:xfrm>
                        <a:prstGeom prst="rect">
                          <a:avLst/>
                        </a:prstGeom>
                        <a:solidFill>
                          <a:schemeClr val="lt1"/>
                        </a:solidFill>
                        <a:ln w="6350">
                          <a:solidFill>
                            <a:schemeClr val="bg1"/>
                          </a:solidFill>
                        </a:ln>
                      </wps:spPr>
                      <wps:txbx>
                        <w:txbxContent>
                          <w:p w14:paraId="2EDEFE8B" w14:textId="59F71532" w:rsidR="00AD16FA" w:rsidRDefault="00AD16FA">
                            <w:r>
                              <w:rPr>
                                <w:noProof/>
                              </w:rPr>
                              <w:drawing>
                                <wp:inline distT="0" distB="0" distL="0" distR="0" wp14:anchorId="76F50045" wp14:editId="17B6B1F0">
                                  <wp:extent cx="153670" cy="153670"/>
                                  <wp:effectExtent l="0" t="0" r="0" b="0"/>
                                  <wp:docPr id="16" name="Picture 16" descr="C:\Users\Penney\AppData\Local\Microsoft\Windows\INetCache\Content.MSO\6BC3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ey\AppData\Local\Microsoft\Windows\INetCache\Content.MSO\6BC3FFD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2B86CD" id="_x0000_s1032" type="#_x0000_t202" style="position:absolute;margin-left:496.5pt;margin-top:19.45pt;width:27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" fillcolor="white [3201]" strokecolor="white [3212]" strokeweight=".5pt">
                <v:path arrowok="t"/>
                <v:textbox>
                  <w:txbxContent>
                    <w:p w14:paraId="2EDEFE8B" w14:textId="59F71532" w:rsidR="00AD16FA" w:rsidRDefault="00AD16FA">
                      <w:r>
                        <w:rPr>
                          <w:noProof/>
                        </w:rPr>
                        <w:drawing>
                          <wp:inline distT="0" distB="0" distL="0" distR="0" wp14:anchorId="76F50045" wp14:editId="17B6B1F0">
                            <wp:extent cx="153670" cy="153670"/>
                            <wp:effectExtent l="0" t="0" r="0" b="0"/>
                            <wp:docPr id="16" name="Picture 16" descr="C:\Users\Penney\AppData\Local\Microsoft\Windows\INetCache\Content.MSO\6BC3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ey\AppData\Local\Microsoft\Windows\INetCache\Content.MSO\6BC3FFD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xbxContent>
                </v:textbox>
              </v:shape>
            </w:pict>
          </mc:Fallback>
        </mc:AlternateContent>
      </w:r>
      <w:r w:rsidR="009D206A" w:rsidRPr="00BA6B4E">
        <w:rPr>
          <w:noProof/>
        </w:rPr>
        <w:drawing>
          <wp:inline distT="0" distB="0" distL="0" distR="0" wp14:anchorId="74B6F0B4" wp14:editId="293D23D3">
            <wp:extent cx="5133975" cy="1057275"/>
            <wp:effectExtent l="0" t="0" r="0" b="9525"/>
            <wp:docPr id="28" name="Picture 28" descr="Image result for Adv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5246" cy="1057537"/>
                    </a:xfrm>
                    <a:prstGeom prst="rect">
                      <a:avLst/>
                    </a:prstGeom>
                    <a:noFill/>
                    <a:ln>
                      <a:noFill/>
                    </a:ln>
                  </pic:spPr>
                </pic:pic>
              </a:graphicData>
            </a:graphic>
          </wp:inline>
        </w:drawing>
      </w:r>
      <w:r w:rsidR="00884A6B">
        <w:rPr>
          <w:noProof/>
        </w:rPr>
        <mc:AlternateContent>
          <mc:Choice Requires="wps">
            <w:drawing>
              <wp:anchor distT="36576" distB="36576" distL="36576" distR="36576" simplePos="0" relativeHeight="251656704" behindDoc="0" locked="0" layoutInCell="1" allowOverlap="1" wp14:anchorId="4FA7178C" wp14:editId="3D87C612">
                <wp:simplePos x="0" y="0"/>
                <wp:positionH relativeFrom="column">
                  <wp:posOffset>7093585</wp:posOffset>
                </wp:positionH>
                <wp:positionV relativeFrom="paragraph">
                  <wp:posOffset>852805</wp:posOffset>
                </wp:positionV>
                <wp:extent cx="57150" cy="5372100"/>
                <wp:effectExtent l="38100" t="0" r="38100" b="3810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5372100"/>
                        </a:xfrm>
                        <a:prstGeom prst="line">
                          <a:avLst/>
                        </a:prstGeom>
                        <a:noFill/>
                        <a:ln w="1016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C34E266" id="Line 5" o:spid="_x0000_s1026" style="position:absolute;flip:x;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58.55pt,67.15pt" to="563.05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" strokeweight="8pt"/>
            </w:pict>
          </mc:Fallback>
        </mc:AlternateContent>
      </w:r>
      <w:r w:rsidR="003F3C20">
        <w:t>In i</w:t>
      </w:r>
      <w:r w:rsidR="00877C0F">
        <w:rPr>
          <w:noProof/>
        </w:rPr>
        <w:drawing>
          <wp:inline distT="0" distB="0" distL="0" distR="0" wp14:anchorId="33BE7FBD" wp14:editId="42AFC185">
            <wp:extent cx="2465070" cy="1848485"/>
            <wp:effectExtent l="0" t="0" r="0" b="0"/>
            <wp:docPr id="10" name="Picture 10" descr="Image result for clip art on gospel of lost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on gospel of lost shee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5070" cy="1848485"/>
                    </a:xfrm>
                    <a:prstGeom prst="rect">
                      <a:avLst/>
                    </a:prstGeom>
                    <a:noFill/>
                    <a:ln>
                      <a:noFill/>
                    </a:ln>
                  </pic:spPr>
                </pic:pic>
              </a:graphicData>
            </a:graphic>
          </wp:inline>
        </w:drawing>
      </w:r>
      <w:r w:rsidR="00884A6B">
        <w:rPr>
          <w:noProof/>
        </w:rPr>
        <mc:AlternateContent>
          <mc:Choice Requires="wps">
            <w:drawing>
              <wp:anchor distT="36576" distB="36576" distL="36576" distR="36576" simplePos="0" relativeHeight="251663872" behindDoc="0" locked="0" layoutInCell="1" allowOverlap="1" wp14:anchorId="77743473" wp14:editId="33240BE5">
                <wp:simplePos x="0" y="0"/>
                <wp:positionH relativeFrom="column">
                  <wp:posOffset>6255385</wp:posOffset>
                </wp:positionH>
                <wp:positionV relativeFrom="paragraph">
                  <wp:posOffset>2033905</wp:posOffset>
                </wp:positionV>
                <wp:extent cx="5407660" cy="7112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07660" cy="71120"/>
                        </a:xfrm>
                        <a:prstGeom prst="rect">
                          <a:avLst/>
                        </a:prstGeom>
                        <a:solidFill>
                          <a:srgbClr val="00000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7D2D" id="Rectangle 12" o:spid="_x0000_s1026" style="position:absolute;margin-left:492.55pt;margin-top:160.15pt;width:425.8pt;height:5.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" fillcolor="black" stroked="f">
                <o:lock v:ext="edit" shapetype="t"/>
                <v:textbox inset="2.88pt,2.88pt,2.88pt,2.88pt"/>
              </v:rect>
            </w:pict>
          </mc:Fallback>
        </mc:AlternateContent>
      </w:r>
      <w:r w:rsidR="00884A6B">
        <w:rPr>
          <w:noProof/>
        </w:rPr>
        <mc:AlternateContent>
          <mc:Choice Requires="wps">
            <w:drawing>
              <wp:anchor distT="0" distB="0" distL="114300" distR="114300" simplePos="0" relativeHeight="251661824" behindDoc="0" locked="0" layoutInCell="1" allowOverlap="1" wp14:anchorId="42698337" wp14:editId="6B9A8858">
                <wp:simplePos x="0" y="0"/>
                <wp:positionH relativeFrom="page">
                  <wp:posOffset>9829800</wp:posOffset>
                </wp:positionH>
                <wp:positionV relativeFrom="page">
                  <wp:posOffset>411480</wp:posOffset>
                </wp:positionV>
                <wp:extent cx="2628900" cy="16002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a:noFill/>
                        </a:ln>
                        <a:effectLst/>
                      </wps:spPr>
                      <wps:txbx>
                        <w:txbxContent>
                          <w:p w14:paraId="49888F68" w14:textId="77777777" w:rsidR="00E11F29" w:rsidRDefault="00E11F29" w:rsidP="002B213A">
                            <w:pPr>
                              <w:pStyle w:val="Heading4"/>
                              <w:widowControl w:val="0"/>
                              <w:jc w:val="center"/>
                              <w:rPr>
                                <w:rFonts w:ascii="Rockwell" w:hAnsi="Rockwell"/>
                                <w:b/>
                                <w:bCs/>
                                <w:sz w:val="24"/>
                                <w:szCs w:val="24"/>
                              </w:rPr>
                            </w:pPr>
                            <w:r>
                              <w:rPr>
                                <w:rFonts w:ascii="Rockwell" w:hAnsi="Rockwell"/>
                                <w:b/>
                                <w:bCs/>
                                <w:sz w:val="24"/>
                                <w:szCs w:val="24"/>
                              </w:rPr>
                              <w:t>St. Martin Catholic Church</w:t>
                            </w:r>
                          </w:p>
                          <w:p w14:paraId="16F266BF" w14:textId="77777777" w:rsidR="00E11F29" w:rsidRPr="004446E6" w:rsidRDefault="00E11F29" w:rsidP="00D44515">
                            <w:pPr>
                              <w:jc w:val="center"/>
                              <w:rPr>
                                <w:sz w:val="22"/>
                                <w:szCs w:val="22"/>
                              </w:rPr>
                            </w:pPr>
                            <w:r w:rsidRPr="004446E6">
                              <w:rPr>
                                <w:sz w:val="22"/>
                                <w:szCs w:val="22"/>
                              </w:rPr>
                              <w:t>101 3rd Ave SW, PO Box 387</w:t>
                            </w:r>
                          </w:p>
                          <w:p w14:paraId="6C5C5851" w14:textId="77777777" w:rsidR="00E11F29" w:rsidRPr="004446E6" w:rsidRDefault="00E11F29" w:rsidP="00D44515">
                            <w:pPr>
                              <w:jc w:val="center"/>
                              <w:rPr>
                                <w:sz w:val="22"/>
                                <w:szCs w:val="22"/>
                              </w:rPr>
                            </w:pPr>
                            <w:r w:rsidRPr="004446E6">
                              <w:rPr>
                                <w:sz w:val="22"/>
                                <w:szCs w:val="22"/>
                              </w:rPr>
                              <w:t>Hazen, ND  58545</w:t>
                            </w:r>
                          </w:p>
                          <w:p w14:paraId="2DB51EB4" w14:textId="77777777" w:rsidR="00E11F29" w:rsidRPr="004446E6" w:rsidRDefault="00E11F29" w:rsidP="00FF326B">
                            <w:pPr>
                              <w:jc w:val="center"/>
                              <w:rPr>
                                <w:sz w:val="22"/>
                                <w:szCs w:val="22"/>
                              </w:rPr>
                            </w:pPr>
                            <w:r w:rsidRPr="004446E6">
                              <w:rPr>
                                <w:sz w:val="22"/>
                                <w:szCs w:val="22"/>
                              </w:rPr>
                              <w:t>Office: (701) 748-2121</w:t>
                            </w:r>
                            <w:r>
                              <w:rPr>
                                <w:sz w:val="22"/>
                                <w:szCs w:val="22"/>
                              </w:rPr>
                              <w:t>, Rel. Ed. 748-6184</w:t>
                            </w:r>
                          </w:p>
                          <w:p w14:paraId="18679BDC" w14:textId="4D1C5147" w:rsidR="00E11F29" w:rsidRPr="004446E6" w:rsidRDefault="00520687" w:rsidP="00D44515">
                            <w:pPr>
                              <w:jc w:val="center"/>
                              <w:rPr>
                                <w:sz w:val="22"/>
                                <w:szCs w:val="22"/>
                              </w:rPr>
                            </w:pPr>
                            <w:hyperlink r:id="rId20" w:history="1">
                              <w:r w:rsidR="00E11F29" w:rsidRPr="004A139C">
                                <w:rPr>
                                  <w:rStyle w:val="Hyperlink"/>
                                  <w:sz w:val="22"/>
                                  <w:szCs w:val="22"/>
                                </w:rPr>
                                <w:t>stmhazen@westriv.com</w:t>
                              </w:r>
                            </w:hyperlink>
                          </w:p>
                          <w:p w14:paraId="59D310CD" w14:textId="77777777" w:rsidR="00E11F29" w:rsidRPr="004446E6" w:rsidRDefault="00E11F29" w:rsidP="00D44515">
                            <w:pPr>
                              <w:jc w:val="center"/>
                              <w:rPr>
                                <w:sz w:val="22"/>
                                <w:szCs w:val="22"/>
                              </w:rPr>
                            </w:pPr>
                            <w:r w:rsidRPr="004446E6">
                              <w:rPr>
                                <w:sz w:val="22"/>
                                <w:szCs w:val="22"/>
                              </w:rPr>
                              <w:t>www.saints2b.org</w:t>
                            </w:r>
                          </w:p>
                          <w:p w14:paraId="11386610" w14:textId="77777777" w:rsidR="00E11F29" w:rsidRDefault="00E11F29" w:rsidP="002B213A">
                            <w:pPr>
                              <w:widowControl w:val="0"/>
                              <w:rPr>
                                <w:rFonts w:ascii="Garamond" w:hAnsi="Garamond"/>
                              </w:rPr>
                            </w:pPr>
                          </w:p>
                          <w:p w14:paraId="3BB02245" w14:textId="38FCFD6E" w:rsidR="00E11F29" w:rsidRPr="00E546F9" w:rsidRDefault="00AD16FA" w:rsidP="00FB3746">
                            <w:pPr>
                              <w:rPr>
                                <w:sz w:val="18"/>
                                <w:szCs w:val="18"/>
                              </w:rPr>
                            </w:pPr>
                            <w:r>
                              <w:t xml:space="preserve">              </w:t>
                            </w:r>
                            <w:r w:rsidRPr="00E546F9">
                              <w:rPr>
                                <w:sz w:val="18"/>
                                <w:szCs w:val="18"/>
                              </w:rPr>
                              <w:t>St. Martin</w:t>
                            </w:r>
                            <w:r w:rsidR="00DD62D2">
                              <w:rPr>
                                <w:sz w:val="18"/>
                                <w:szCs w:val="18"/>
                              </w:rPr>
                              <w:t>s Catholic Church, Hazen, 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98337" id="Text Box 10" o:spid="_x0000_s1033" type="#_x0000_t202" style="position:absolute;margin-left:774pt;margin-top:32.4pt;width:207pt;height:1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" stroked="f">
                <v:textbox>
                  <w:txbxContent>
                    <w:p w14:paraId="49888F68" w14:textId="77777777" w:rsidR="00E11F29" w:rsidRDefault="00E11F29" w:rsidP="002B213A">
                      <w:pPr>
                        <w:pStyle w:val="Heading4"/>
                        <w:widowControl w:val="0"/>
                        <w:jc w:val="center"/>
                        <w:rPr>
                          <w:rFonts w:ascii="Rockwell" w:hAnsi="Rockwell"/>
                          <w:b/>
                          <w:bCs/>
                          <w:sz w:val="24"/>
                          <w:szCs w:val="24"/>
                        </w:rPr>
                      </w:pPr>
                      <w:r>
                        <w:rPr>
                          <w:rFonts w:ascii="Rockwell" w:hAnsi="Rockwell"/>
                          <w:b/>
                          <w:bCs/>
                          <w:sz w:val="24"/>
                          <w:szCs w:val="24"/>
                        </w:rPr>
                        <w:t>St. Martin Catholic Church</w:t>
                      </w:r>
                    </w:p>
                    <w:p w14:paraId="16F266BF" w14:textId="77777777" w:rsidR="00E11F29" w:rsidRPr="004446E6" w:rsidRDefault="00E11F29" w:rsidP="00D44515">
                      <w:pPr>
                        <w:jc w:val="center"/>
                        <w:rPr>
                          <w:sz w:val="22"/>
                          <w:szCs w:val="22"/>
                        </w:rPr>
                      </w:pPr>
                      <w:r w:rsidRPr="004446E6">
                        <w:rPr>
                          <w:sz w:val="22"/>
                          <w:szCs w:val="22"/>
                        </w:rPr>
                        <w:t>101 3rd Ave SW, PO Box 387</w:t>
                      </w:r>
                    </w:p>
                    <w:p w14:paraId="6C5C5851" w14:textId="77777777" w:rsidR="00E11F29" w:rsidRPr="004446E6" w:rsidRDefault="00E11F29" w:rsidP="00D44515">
                      <w:pPr>
                        <w:jc w:val="center"/>
                        <w:rPr>
                          <w:sz w:val="22"/>
                          <w:szCs w:val="22"/>
                        </w:rPr>
                      </w:pPr>
                      <w:r w:rsidRPr="004446E6">
                        <w:rPr>
                          <w:sz w:val="22"/>
                          <w:szCs w:val="22"/>
                        </w:rPr>
                        <w:t>Hazen, ND  58545</w:t>
                      </w:r>
                    </w:p>
                    <w:p w14:paraId="2DB51EB4" w14:textId="77777777" w:rsidR="00E11F29" w:rsidRPr="004446E6" w:rsidRDefault="00E11F29" w:rsidP="00FF326B">
                      <w:pPr>
                        <w:jc w:val="center"/>
                        <w:rPr>
                          <w:sz w:val="22"/>
                          <w:szCs w:val="22"/>
                        </w:rPr>
                      </w:pPr>
                      <w:r w:rsidRPr="004446E6">
                        <w:rPr>
                          <w:sz w:val="22"/>
                          <w:szCs w:val="22"/>
                        </w:rPr>
                        <w:t>Office: (701) 748-2121</w:t>
                      </w:r>
                      <w:r>
                        <w:rPr>
                          <w:sz w:val="22"/>
                          <w:szCs w:val="22"/>
                        </w:rPr>
                        <w:t>, Rel. Ed. 748-6184</w:t>
                      </w:r>
                    </w:p>
                    <w:p w14:paraId="18679BDC" w14:textId="4D1C5147" w:rsidR="00E11F29" w:rsidRPr="004446E6" w:rsidRDefault="00520687" w:rsidP="00D44515">
                      <w:pPr>
                        <w:jc w:val="center"/>
                        <w:rPr>
                          <w:sz w:val="22"/>
                          <w:szCs w:val="22"/>
                        </w:rPr>
                      </w:pPr>
                      <w:hyperlink r:id="rId21" w:history="1">
                        <w:r w:rsidR="00E11F29" w:rsidRPr="004A139C">
                          <w:rPr>
                            <w:rStyle w:val="Hyperlink"/>
                            <w:sz w:val="22"/>
                            <w:szCs w:val="22"/>
                          </w:rPr>
                          <w:t>stmhazen@westriv.com</w:t>
                        </w:r>
                      </w:hyperlink>
                    </w:p>
                    <w:p w14:paraId="59D310CD" w14:textId="77777777" w:rsidR="00E11F29" w:rsidRPr="004446E6" w:rsidRDefault="00E11F29" w:rsidP="00D44515">
                      <w:pPr>
                        <w:jc w:val="center"/>
                        <w:rPr>
                          <w:sz w:val="22"/>
                          <w:szCs w:val="22"/>
                        </w:rPr>
                      </w:pPr>
                      <w:r w:rsidRPr="004446E6">
                        <w:rPr>
                          <w:sz w:val="22"/>
                          <w:szCs w:val="22"/>
                        </w:rPr>
                        <w:t>www.saints2b.org</w:t>
                      </w:r>
                    </w:p>
                    <w:p w14:paraId="11386610" w14:textId="77777777" w:rsidR="00E11F29" w:rsidRDefault="00E11F29" w:rsidP="002B213A">
                      <w:pPr>
                        <w:widowControl w:val="0"/>
                        <w:rPr>
                          <w:rFonts w:ascii="Garamond" w:hAnsi="Garamond"/>
                        </w:rPr>
                      </w:pPr>
                    </w:p>
                    <w:p w14:paraId="3BB02245" w14:textId="38FCFD6E" w:rsidR="00E11F29" w:rsidRPr="00E546F9" w:rsidRDefault="00AD16FA" w:rsidP="00FB3746">
                      <w:pPr>
                        <w:rPr>
                          <w:sz w:val="18"/>
                          <w:szCs w:val="18"/>
                        </w:rPr>
                      </w:pPr>
                      <w:r>
                        <w:t xml:space="preserve">              </w:t>
                      </w:r>
                      <w:r w:rsidRPr="00E546F9">
                        <w:rPr>
                          <w:sz w:val="18"/>
                          <w:szCs w:val="18"/>
                        </w:rPr>
                        <w:t>St. Martin</w:t>
                      </w:r>
                      <w:r w:rsidR="00DD62D2">
                        <w:rPr>
                          <w:sz w:val="18"/>
                          <w:szCs w:val="18"/>
                        </w:rPr>
                        <w:t>s Catholic Church, Hazen, ND</w:t>
                      </w:r>
                    </w:p>
                  </w:txbxContent>
                </v:textbox>
                <w10:wrap anchorx="page" anchory="page"/>
              </v:shape>
            </w:pict>
          </mc:Fallback>
        </mc:AlternateContent>
      </w:r>
      <w:r w:rsidR="00884A6B">
        <w:rPr>
          <w:noProof/>
        </w:rPr>
        <mc:AlternateContent>
          <mc:Choice Requires="wps">
            <w:drawing>
              <wp:anchor distT="0" distB="0" distL="114300" distR="114300" simplePos="0" relativeHeight="251659776" behindDoc="0" locked="0" layoutInCell="1" allowOverlap="1" wp14:anchorId="10A25A71" wp14:editId="4DAA52D0">
                <wp:simplePos x="0" y="0"/>
                <wp:positionH relativeFrom="page">
                  <wp:posOffset>6629400</wp:posOffset>
                </wp:positionH>
                <wp:positionV relativeFrom="page">
                  <wp:posOffset>411480</wp:posOffset>
                </wp:positionV>
                <wp:extent cx="2628900" cy="16002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a:noFill/>
                        </a:ln>
                        <a:effectLst/>
                      </wps:spPr>
                      <wps:txbx>
                        <w:txbxContent>
                          <w:p w14:paraId="25ED514E" w14:textId="77777777" w:rsidR="00E11F29" w:rsidRDefault="00E11F29" w:rsidP="00FB3746">
                            <w:pPr>
                              <w:pStyle w:val="Heading4"/>
                              <w:widowControl w:val="0"/>
                              <w:jc w:val="center"/>
                              <w:rPr>
                                <w:rFonts w:ascii="Rockwell" w:hAnsi="Rockwell"/>
                                <w:b/>
                                <w:bCs/>
                                <w:sz w:val="24"/>
                                <w:szCs w:val="24"/>
                              </w:rPr>
                            </w:pPr>
                            <w:r>
                              <w:rPr>
                                <w:rFonts w:ascii="Rockwell" w:hAnsi="Rockwell"/>
                                <w:b/>
                                <w:bCs/>
                                <w:sz w:val="24"/>
                                <w:szCs w:val="24"/>
                              </w:rPr>
                              <w:t>St. Joseph Catholic Church</w:t>
                            </w:r>
                          </w:p>
                          <w:p w14:paraId="1C54D29D" w14:textId="77777777" w:rsidR="00E11F29" w:rsidRPr="004446E6" w:rsidRDefault="00E11F29" w:rsidP="00D44515">
                            <w:pPr>
                              <w:pStyle w:val="Heading4"/>
                              <w:widowControl w:val="0"/>
                              <w:spacing w:after="0"/>
                              <w:jc w:val="center"/>
                              <w:rPr>
                                <w:rFonts w:ascii="Times New Roman" w:hAnsi="Times New Roman"/>
                                <w:sz w:val="22"/>
                                <w:szCs w:val="22"/>
                              </w:rPr>
                            </w:pPr>
                            <w:r w:rsidRPr="004446E6">
                              <w:rPr>
                                <w:rFonts w:ascii="Times New Roman" w:hAnsi="Times New Roman"/>
                                <w:sz w:val="22"/>
                                <w:szCs w:val="22"/>
                              </w:rPr>
                              <w:t>115 3rd St. NE, PO Box 146</w:t>
                            </w:r>
                          </w:p>
                          <w:p w14:paraId="7D208A21" w14:textId="77777777" w:rsidR="00E11F29" w:rsidRPr="004446E6" w:rsidRDefault="00E11F29" w:rsidP="00D44515">
                            <w:pPr>
                              <w:jc w:val="center"/>
                              <w:rPr>
                                <w:sz w:val="22"/>
                                <w:szCs w:val="22"/>
                              </w:rPr>
                            </w:pPr>
                            <w:r w:rsidRPr="004446E6">
                              <w:rPr>
                                <w:sz w:val="22"/>
                                <w:szCs w:val="22"/>
                              </w:rPr>
                              <w:t>Beulah, ND  58523</w:t>
                            </w:r>
                          </w:p>
                          <w:p w14:paraId="645FFD8F" w14:textId="77777777" w:rsidR="00E11F29" w:rsidRPr="004446E6" w:rsidRDefault="00E11F29" w:rsidP="00D44515">
                            <w:pPr>
                              <w:jc w:val="center"/>
                              <w:rPr>
                                <w:sz w:val="22"/>
                                <w:szCs w:val="22"/>
                              </w:rPr>
                            </w:pPr>
                            <w:r w:rsidRPr="004446E6">
                              <w:rPr>
                                <w:sz w:val="22"/>
                                <w:szCs w:val="22"/>
                              </w:rPr>
                              <w:t>Office: (701) 873-5397, Rel. Ed. 873-5006</w:t>
                            </w:r>
                          </w:p>
                          <w:p w14:paraId="518F549A" w14:textId="5C5468C8" w:rsidR="00E11F29" w:rsidRPr="004446E6" w:rsidRDefault="00520687" w:rsidP="00D44515">
                            <w:pPr>
                              <w:jc w:val="center"/>
                              <w:rPr>
                                <w:sz w:val="22"/>
                                <w:szCs w:val="22"/>
                              </w:rPr>
                            </w:pPr>
                            <w:hyperlink r:id="rId22" w:history="1">
                              <w:r w:rsidR="00B054EB" w:rsidRPr="00CC0688">
                                <w:rPr>
                                  <w:rStyle w:val="Hyperlink"/>
                                  <w:sz w:val="22"/>
                                  <w:szCs w:val="22"/>
                                </w:rPr>
                                <w:t>stjbeulah@westriv.com</w:t>
                              </w:r>
                            </w:hyperlink>
                            <w:r w:rsidR="00416AC3">
                              <w:rPr>
                                <w:sz w:val="22"/>
                                <w:szCs w:val="22"/>
                              </w:rPr>
                              <w:t xml:space="preserve"> </w:t>
                            </w:r>
                          </w:p>
                          <w:p w14:paraId="02AD893E" w14:textId="77777777" w:rsidR="00E11F29" w:rsidRPr="004446E6" w:rsidRDefault="00E11F29" w:rsidP="00D44515">
                            <w:pPr>
                              <w:jc w:val="center"/>
                              <w:rPr>
                                <w:sz w:val="22"/>
                                <w:szCs w:val="22"/>
                              </w:rPr>
                            </w:pPr>
                            <w:r w:rsidRPr="004446E6">
                              <w:rPr>
                                <w:sz w:val="22"/>
                                <w:szCs w:val="22"/>
                              </w:rPr>
                              <w:t>www.saints2b.org</w:t>
                            </w:r>
                          </w:p>
                          <w:p w14:paraId="1C59BD24" w14:textId="77777777" w:rsidR="00AD16FA" w:rsidRDefault="00AD16FA" w:rsidP="00AD16FA">
                            <w:r>
                              <w:t xml:space="preserve">        </w:t>
                            </w:r>
                          </w:p>
                          <w:p w14:paraId="39B9D0B1" w14:textId="77777777" w:rsidR="00AD16FA" w:rsidRPr="004D1655" w:rsidRDefault="00AD16FA" w:rsidP="00AD16FA">
                            <w:pPr>
                              <w:rPr>
                                <w:sz w:val="18"/>
                                <w:szCs w:val="18"/>
                              </w:rPr>
                            </w:pPr>
                            <w:r>
                              <w:t xml:space="preserve">           </w:t>
                            </w:r>
                            <w:r w:rsidRPr="004D1655">
                              <w:rPr>
                                <w:sz w:val="18"/>
                                <w:szCs w:val="18"/>
                              </w:rPr>
                              <w:t>St. Joseph Catholic Church, Beu</w:t>
                            </w:r>
                            <w:r>
                              <w:rPr>
                                <w:sz w:val="18"/>
                                <w:szCs w:val="18"/>
                              </w:rPr>
                              <w:t>lah, ND</w:t>
                            </w:r>
                          </w:p>
                          <w:p w14:paraId="5676B536" w14:textId="77777777" w:rsidR="00E11F29" w:rsidRDefault="00E11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5A71" id="Text Box 9" o:spid="_x0000_s1034" type="#_x0000_t202" style="position:absolute;margin-left:522pt;margin-top:32.4pt;width:207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" stroked="f">
                <v:textbox>
                  <w:txbxContent>
                    <w:p w14:paraId="25ED514E" w14:textId="77777777" w:rsidR="00E11F29" w:rsidRDefault="00E11F29" w:rsidP="00FB3746">
                      <w:pPr>
                        <w:pStyle w:val="Heading4"/>
                        <w:widowControl w:val="0"/>
                        <w:jc w:val="center"/>
                        <w:rPr>
                          <w:rFonts w:ascii="Rockwell" w:hAnsi="Rockwell"/>
                          <w:b/>
                          <w:bCs/>
                          <w:sz w:val="24"/>
                          <w:szCs w:val="24"/>
                        </w:rPr>
                      </w:pPr>
                      <w:r>
                        <w:rPr>
                          <w:rFonts w:ascii="Rockwell" w:hAnsi="Rockwell"/>
                          <w:b/>
                          <w:bCs/>
                          <w:sz w:val="24"/>
                          <w:szCs w:val="24"/>
                        </w:rPr>
                        <w:t>St. Joseph Catholic Church</w:t>
                      </w:r>
                    </w:p>
                    <w:p w14:paraId="1C54D29D" w14:textId="77777777" w:rsidR="00E11F29" w:rsidRPr="004446E6" w:rsidRDefault="00E11F29" w:rsidP="00D44515">
                      <w:pPr>
                        <w:pStyle w:val="Heading4"/>
                        <w:widowControl w:val="0"/>
                        <w:spacing w:after="0"/>
                        <w:jc w:val="center"/>
                        <w:rPr>
                          <w:rFonts w:ascii="Times New Roman" w:hAnsi="Times New Roman"/>
                          <w:sz w:val="22"/>
                          <w:szCs w:val="22"/>
                        </w:rPr>
                      </w:pPr>
                      <w:r w:rsidRPr="004446E6">
                        <w:rPr>
                          <w:rFonts w:ascii="Times New Roman" w:hAnsi="Times New Roman"/>
                          <w:sz w:val="22"/>
                          <w:szCs w:val="22"/>
                        </w:rPr>
                        <w:t>115 3rd St. NE, PO Box 146</w:t>
                      </w:r>
                    </w:p>
                    <w:p w14:paraId="7D208A21" w14:textId="77777777" w:rsidR="00E11F29" w:rsidRPr="004446E6" w:rsidRDefault="00E11F29" w:rsidP="00D44515">
                      <w:pPr>
                        <w:jc w:val="center"/>
                        <w:rPr>
                          <w:sz w:val="22"/>
                          <w:szCs w:val="22"/>
                        </w:rPr>
                      </w:pPr>
                      <w:r w:rsidRPr="004446E6">
                        <w:rPr>
                          <w:sz w:val="22"/>
                          <w:szCs w:val="22"/>
                        </w:rPr>
                        <w:t>Beulah, ND  58523</w:t>
                      </w:r>
                    </w:p>
                    <w:p w14:paraId="645FFD8F" w14:textId="77777777" w:rsidR="00E11F29" w:rsidRPr="004446E6" w:rsidRDefault="00E11F29" w:rsidP="00D44515">
                      <w:pPr>
                        <w:jc w:val="center"/>
                        <w:rPr>
                          <w:sz w:val="22"/>
                          <w:szCs w:val="22"/>
                        </w:rPr>
                      </w:pPr>
                      <w:r w:rsidRPr="004446E6">
                        <w:rPr>
                          <w:sz w:val="22"/>
                          <w:szCs w:val="22"/>
                        </w:rPr>
                        <w:t>Office: (701) 873-5397, Rel. Ed. 873-5006</w:t>
                      </w:r>
                    </w:p>
                    <w:p w14:paraId="518F549A" w14:textId="5C5468C8" w:rsidR="00E11F29" w:rsidRPr="004446E6" w:rsidRDefault="00520687" w:rsidP="00D44515">
                      <w:pPr>
                        <w:jc w:val="center"/>
                        <w:rPr>
                          <w:sz w:val="22"/>
                          <w:szCs w:val="22"/>
                        </w:rPr>
                      </w:pPr>
                      <w:hyperlink r:id="rId23" w:history="1">
                        <w:r w:rsidR="00B054EB" w:rsidRPr="00CC0688">
                          <w:rPr>
                            <w:rStyle w:val="Hyperlink"/>
                            <w:sz w:val="22"/>
                            <w:szCs w:val="22"/>
                          </w:rPr>
                          <w:t>stjbeulah@westriv.com</w:t>
                        </w:r>
                      </w:hyperlink>
                      <w:r w:rsidR="00416AC3">
                        <w:rPr>
                          <w:sz w:val="22"/>
                          <w:szCs w:val="22"/>
                        </w:rPr>
                        <w:t xml:space="preserve"> </w:t>
                      </w:r>
                    </w:p>
                    <w:p w14:paraId="02AD893E" w14:textId="77777777" w:rsidR="00E11F29" w:rsidRPr="004446E6" w:rsidRDefault="00E11F29" w:rsidP="00D44515">
                      <w:pPr>
                        <w:jc w:val="center"/>
                        <w:rPr>
                          <w:sz w:val="22"/>
                          <w:szCs w:val="22"/>
                        </w:rPr>
                      </w:pPr>
                      <w:r w:rsidRPr="004446E6">
                        <w:rPr>
                          <w:sz w:val="22"/>
                          <w:szCs w:val="22"/>
                        </w:rPr>
                        <w:t>www.saints2b.org</w:t>
                      </w:r>
                    </w:p>
                    <w:p w14:paraId="1C59BD24" w14:textId="77777777" w:rsidR="00AD16FA" w:rsidRDefault="00AD16FA" w:rsidP="00AD16FA">
                      <w:r>
                        <w:t xml:space="preserve">        </w:t>
                      </w:r>
                    </w:p>
                    <w:p w14:paraId="39B9D0B1" w14:textId="77777777" w:rsidR="00AD16FA" w:rsidRPr="004D1655" w:rsidRDefault="00AD16FA" w:rsidP="00AD16FA">
                      <w:pPr>
                        <w:rPr>
                          <w:sz w:val="18"/>
                          <w:szCs w:val="18"/>
                        </w:rPr>
                      </w:pPr>
                      <w:r>
                        <w:t xml:space="preserve">           </w:t>
                      </w:r>
                      <w:r w:rsidRPr="004D1655">
                        <w:rPr>
                          <w:sz w:val="18"/>
                          <w:szCs w:val="18"/>
                        </w:rPr>
                        <w:t>St. Joseph Catholic Church, Beu</w:t>
                      </w:r>
                      <w:r>
                        <w:rPr>
                          <w:sz w:val="18"/>
                          <w:szCs w:val="18"/>
                        </w:rPr>
                        <w:t>lah, ND</w:t>
                      </w:r>
                    </w:p>
                    <w:p w14:paraId="5676B536" w14:textId="77777777" w:rsidR="00E11F29" w:rsidRDefault="00E11F29"/>
                  </w:txbxContent>
                </v:textbox>
                <w10:wrap anchorx="page" anchory="page"/>
              </v:shape>
            </w:pict>
          </mc:Fallback>
        </mc:AlternateContent>
      </w:r>
      <w:r w:rsidR="00884A6B">
        <w:rPr>
          <w:noProof/>
        </w:rPr>
        <mc:AlternateContent>
          <mc:Choice Requires="wps">
            <w:drawing>
              <wp:anchor distT="0" distB="0" distL="114289" distR="114289" simplePos="0" relativeHeight="251654656" behindDoc="0" locked="0" layoutInCell="1" allowOverlap="1" wp14:anchorId="45089362" wp14:editId="39BB0BD0">
                <wp:simplePos x="0" y="0"/>
                <wp:positionH relativeFrom="page">
                  <wp:posOffset>6400799</wp:posOffset>
                </wp:positionH>
                <wp:positionV relativeFrom="page">
                  <wp:posOffset>243840</wp:posOffset>
                </wp:positionV>
                <wp:extent cx="0" cy="502920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line w14:anchorId="34C187F5" id="Line 2" o:spid="_x0000_s1026" style="position:absolute;z-index:251654656;visibility:visible;mso-wrap-style:square;mso-width-percent:0;mso-height-percent:0;mso-wrap-distance-left:3.17469mm;mso-wrap-distance-top:0;mso-wrap-distance-right:3.17469mm;mso-wrap-distance-bottom:0;mso-position-horizontal:absolute;mso-position-horizontal-relative:page;mso-position-vertical:absolute;mso-position-vertical-relative:page;mso-width-percent:0;mso-height-percent:0;mso-width-relative:page;mso-height-relative:page" from="7in,19.2pt" to="7in,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" stroked="f">
                <w10:wrap anchorx="page" anchory="page"/>
              </v:line>
            </w:pict>
          </mc:Fallback>
        </mc:AlternateContent>
      </w:r>
      <w:r w:rsidR="00674C91">
        <w:t>1</w:t>
      </w:r>
      <w:r w:rsidR="00AC47F3">
        <w:t xml:space="preserve"> </w:t>
      </w:r>
      <w:r w:rsidR="00EF105E" w:rsidRPr="00EF105E">
        <w:rPr>
          <w:rFonts w:ascii="Footlight MT Light" w:eastAsiaTheme="minorHAnsi" w:hAnsi="Footlight MT Light" w:cstheme="minorBidi"/>
          <w:noProof/>
          <w:sz w:val="32"/>
          <w:szCs w:val="32"/>
        </w:rPr>
        <w:drawing>
          <wp:inline distT="0" distB="0" distL="0" distR="0" wp14:anchorId="51F72441" wp14:editId="1136B62C">
            <wp:extent cx="655983" cy="83488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4137" cy="832537"/>
                    </a:xfrm>
                    <a:prstGeom prst="rect">
                      <a:avLst/>
                    </a:prstGeom>
                  </pic:spPr>
                </pic:pic>
              </a:graphicData>
            </a:graphic>
          </wp:inline>
        </w:drawing>
      </w:r>
      <w:r w:rsidR="008C3318">
        <w:br w:type="page"/>
      </w:r>
    </w:p>
    <w:p w14:paraId="1505F7D8" w14:textId="5CCE4E89" w:rsidR="00D92BCA" w:rsidRPr="00D92BCA" w:rsidRDefault="00B4332D" w:rsidP="00E77F8D">
      <w:pPr>
        <w:widowControl w:val="0"/>
        <w:jc w:val="center"/>
        <w:rPr>
          <w:rStyle w:val="Strong"/>
          <w:b w:val="0"/>
          <w:bCs w:val="0"/>
          <w:sz w:val="20"/>
          <w:szCs w:val="20"/>
        </w:rPr>
      </w:pPr>
      <w:r>
        <w:rPr>
          <w:noProof/>
        </w:rPr>
        <w:lastRenderedPageBreak/>
        <mc:AlternateContent>
          <mc:Choice Requires="wps">
            <w:drawing>
              <wp:anchor distT="0" distB="0" distL="114300" distR="114300" simplePos="0" relativeHeight="251717632" behindDoc="0" locked="0" layoutInCell="1" allowOverlap="1" wp14:anchorId="6C1A22CD" wp14:editId="4A198EB4">
                <wp:simplePos x="0" y="0"/>
                <wp:positionH relativeFrom="page">
                  <wp:posOffset>453390</wp:posOffset>
                </wp:positionH>
                <wp:positionV relativeFrom="page">
                  <wp:posOffset>3240405</wp:posOffset>
                </wp:positionV>
                <wp:extent cx="1253490" cy="1101090"/>
                <wp:effectExtent l="0" t="0" r="3810" b="381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5FDC5" w14:textId="585BAF95" w:rsidR="00550CFA" w:rsidRDefault="00B4332D">
                            <w:r>
                              <w:rPr>
                                <w:noProof/>
                              </w:rPr>
                              <w:drawing>
                                <wp:inline distT="0" distB="0" distL="0" distR="0" wp14:anchorId="506BDEA4" wp14:editId="58139DA1">
                                  <wp:extent cx="1070610" cy="973282"/>
                                  <wp:effectExtent l="0" t="0" r="0" b="0"/>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0610" cy="9732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22CD" id="Text Box 30" o:spid="_x0000_s1035" type="#_x0000_t202" style="position:absolute;left:0;text-align:left;margin-left:35.7pt;margin-top:255.15pt;width:98.7pt;height:86.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" stroked="f">
                <v:textbox>
                  <w:txbxContent>
                    <w:p w14:paraId="41B5FDC5" w14:textId="585BAF95" w:rsidR="00550CFA" w:rsidRDefault="00B4332D">
                      <w:r>
                        <w:rPr>
                          <w:noProof/>
                        </w:rPr>
                        <w:drawing>
                          <wp:inline distT="0" distB="0" distL="0" distR="0" wp14:anchorId="506BDEA4" wp14:editId="58139DA1">
                            <wp:extent cx="1070610" cy="973282"/>
                            <wp:effectExtent l="0" t="0" r="0" b="0"/>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0610" cy="973282"/>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08416" behindDoc="0" locked="0" layoutInCell="1" allowOverlap="1" wp14:anchorId="0F79324A" wp14:editId="00834C8C">
                <wp:simplePos x="0" y="0"/>
                <wp:positionH relativeFrom="column">
                  <wp:posOffset>6088380</wp:posOffset>
                </wp:positionH>
                <wp:positionV relativeFrom="paragraph">
                  <wp:posOffset>2625090</wp:posOffset>
                </wp:positionV>
                <wp:extent cx="1264920" cy="1371600"/>
                <wp:effectExtent l="11430" t="11430" r="9525"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920" cy="13716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216EA2FF" w14:textId="79545E2C" w:rsidR="00E11F29" w:rsidRDefault="00B4332D">
                            <w:r>
                              <w:rPr>
                                <w:noProof/>
                              </w:rPr>
                              <w:drawing>
                                <wp:inline distT="0" distB="0" distL="0" distR="0" wp14:anchorId="34ADC96D" wp14:editId="64B27DBE">
                                  <wp:extent cx="1075690" cy="1105161"/>
                                  <wp:effectExtent l="0" t="0" r="0" b="0"/>
                                  <wp:docPr id="5" name="Picture 5"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 window&#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5690" cy="11051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9324A" id="Text Box 13" o:spid="_x0000_s1036" type="#_x0000_t202" style="position:absolute;left:0;text-align:left;margin-left:479.4pt;margin-top:206.7pt;width:99.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" fillcolor="white [3201]" strokecolor="white [3212]" strokeweight=".5pt">
                <v:path arrowok="t"/>
                <v:textbox>
                  <w:txbxContent>
                    <w:p w14:paraId="216EA2FF" w14:textId="79545E2C" w:rsidR="00E11F29" w:rsidRDefault="00B4332D">
                      <w:r>
                        <w:rPr>
                          <w:noProof/>
                        </w:rPr>
                        <w:drawing>
                          <wp:inline distT="0" distB="0" distL="0" distR="0" wp14:anchorId="34ADC96D" wp14:editId="64B27DBE">
                            <wp:extent cx="1075690" cy="1105161"/>
                            <wp:effectExtent l="0" t="0" r="0" b="0"/>
                            <wp:docPr id="5" name="Picture 5"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 window&#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5690" cy="1105161"/>
                                    </a:xfrm>
                                    <a:prstGeom prst="rect">
                                      <a:avLst/>
                                    </a:prstGeom>
                                    <a:noFill/>
                                    <a:ln>
                                      <a:noFill/>
                                    </a:ln>
                                  </pic:spPr>
                                </pic:pic>
                              </a:graphicData>
                            </a:graphic>
                          </wp:inline>
                        </w:drawing>
                      </w:r>
                    </w:p>
                  </w:txbxContent>
                </v:textbox>
              </v:shape>
            </w:pict>
          </mc:Fallback>
        </mc:AlternateContent>
      </w:r>
      <w:r w:rsidR="00B0588B">
        <w:rPr>
          <w:noProof/>
        </w:rPr>
        <mc:AlternateContent>
          <mc:Choice Requires="wps">
            <w:drawing>
              <wp:anchor distT="0" distB="0" distL="114300" distR="114300" simplePos="0" relativeHeight="251613184" behindDoc="0" locked="0" layoutInCell="1" allowOverlap="1" wp14:anchorId="12680BC2" wp14:editId="4D89CC24">
                <wp:simplePos x="0" y="0"/>
                <wp:positionH relativeFrom="page">
                  <wp:posOffset>6471285</wp:posOffset>
                </wp:positionH>
                <wp:positionV relativeFrom="margin">
                  <wp:posOffset>-411480</wp:posOffset>
                </wp:positionV>
                <wp:extent cx="6105525" cy="6751320"/>
                <wp:effectExtent l="0" t="0" r="952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5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4B23C" w14:textId="77777777" w:rsidR="00E11F29" w:rsidRPr="00EE5FE6" w:rsidRDefault="00E11F29" w:rsidP="00D46A57">
                            <w:pPr>
                              <w:jc w:val="center"/>
                              <w:rPr>
                                <w:rFonts w:ascii="Copperplate Gothic Bold" w:hAnsi="Copperplate Gothic Bold"/>
                                <w:b/>
                                <w:sz w:val="32"/>
                                <w:szCs w:val="32"/>
                                <w:u w:val="single"/>
                              </w:rPr>
                            </w:pPr>
                            <w:r w:rsidRPr="00EE5FE6">
                              <w:rPr>
                                <w:rFonts w:ascii="Copperplate Gothic Bold" w:hAnsi="Copperplate Gothic Bold"/>
                                <w:b/>
                                <w:sz w:val="32"/>
                                <w:szCs w:val="32"/>
                                <w:u w:val="single"/>
                              </w:rPr>
                              <w:t>St. MARTIN CATHOLIC CHURCH</w:t>
                            </w:r>
                          </w:p>
                          <w:p w14:paraId="15869379" w14:textId="77777777" w:rsidR="00E11F29" w:rsidRPr="00F714E5" w:rsidRDefault="00E11F29" w:rsidP="00D46A57">
                            <w:pPr>
                              <w:rPr>
                                <w:b/>
                                <w:bCs/>
                                <w:i/>
                                <w:iCs/>
                                <w:sz w:val="8"/>
                                <w:szCs w:val="8"/>
                              </w:rPr>
                            </w:pPr>
                          </w:p>
                          <w:p w14:paraId="79AA08CA" w14:textId="6D43A226" w:rsidR="002B79CB" w:rsidRPr="00D10164" w:rsidRDefault="00BA3E3D" w:rsidP="002B79CB">
                            <w:pPr>
                              <w:spacing w:after="20"/>
                              <w:rPr>
                                <w:sz w:val="20"/>
                                <w:szCs w:val="20"/>
                              </w:rPr>
                            </w:pPr>
                            <w:bookmarkStart w:id="10" w:name="_Hlk49335583"/>
                            <w:r w:rsidRPr="00D10164">
                              <w:rPr>
                                <w:b/>
                                <w:bCs/>
                                <w:sz w:val="20"/>
                                <w:szCs w:val="20"/>
                              </w:rPr>
                              <w:t>Confessions</w:t>
                            </w:r>
                            <w:r w:rsidRPr="00D10164">
                              <w:rPr>
                                <w:sz w:val="20"/>
                                <w:szCs w:val="20"/>
                              </w:rPr>
                              <w:t xml:space="preserve">- </w:t>
                            </w:r>
                            <w:r w:rsidR="00C15108" w:rsidRPr="00D10164">
                              <w:rPr>
                                <w:sz w:val="20"/>
                                <w:szCs w:val="20"/>
                              </w:rPr>
                              <w:t>4:15-4:50</w:t>
                            </w:r>
                            <w:r w:rsidR="00C15108">
                              <w:rPr>
                                <w:sz w:val="20"/>
                                <w:szCs w:val="20"/>
                              </w:rPr>
                              <w:t>pm</w:t>
                            </w:r>
                            <w:r w:rsidR="00C15108" w:rsidRPr="00D10164">
                              <w:rPr>
                                <w:sz w:val="20"/>
                                <w:szCs w:val="20"/>
                              </w:rPr>
                              <w:t xml:space="preserve"> before Saturday</w:t>
                            </w:r>
                            <w:r w:rsidR="00C15108">
                              <w:rPr>
                                <w:sz w:val="20"/>
                                <w:szCs w:val="20"/>
                              </w:rPr>
                              <w:t xml:space="preserve"> Vigil</w:t>
                            </w:r>
                            <w:r w:rsidR="00C15108" w:rsidRPr="00D10164">
                              <w:rPr>
                                <w:sz w:val="20"/>
                                <w:szCs w:val="20"/>
                              </w:rPr>
                              <w:t xml:space="preserve"> Mass; </w:t>
                            </w:r>
                            <w:r w:rsidR="00C15108">
                              <w:rPr>
                                <w:sz w:val="20"/>
                                <w:szCs w:val="20"/>
                              </w:rPr>
                              <w:t xml:space="preserve">7:15-7:50am before Sunday Mass; </w:t>
                            </w:r>
                            <w:r w:rsidR="00C15108" w:rsidRPr="00D10164">
                              <w:rPr>
                                <w:sz w:val="20"/>
                                <w:szCs w:val="20"/>
                              </w:rPr>
                              <w:t>9:30–9:50</w:t>
                            </w:r>
                            <w:r w:rsidR="006C18EE">
                              <w:rPr>
                                <w:sz w:val="20"/>
                                <w:szCs w:val="20"/>
                              </w:rPr>
                              <w:t>am</w:t>
                            </w:r>
                            <w:r w:rsidR="00C15108" w:rsidRPr="00D10164">
                              <w:rPr>
                                <w:sz w:val="20"/>
                                <w:szCs w:val="20"/>
                              </w:rPr>
                              <w:t xml:space="preserve"> before 10am Sunday Mass</w:t>
                            </w:r>
                            <w:r w:rsidR="00C15108">
                              <w:rPr>
                                <w:sz w:val="20"/>
                                <w:szCs w:val="20"/>
                              </w:rPr>
                              <w:t xml:space="preserve">; </w:t>
                            </w:r>
                            <w:r w:rsidR="00C15108" w:rsidRPr="00C15108">
                              <w:rPr>
                                <w:sz w:val="20"/>
                                <w:szCs w:val="20"/>
                              </w:rPr>
                              <w:t>20 minutes before Daily Mass</w:t>
                            </w:r>
                            <w:r w:rsidR="00C15108">
                              <w:rPr>
                                <w:sz w:val="20"/>
                                <w:szCs w:val="20"/>
                              </w:rPr>
                              <w:t>.</w:t>
                            </w:r>
                          </w:p>
                          <w:bookmarkEnd w:id="10"/>
                          <w:p w14:paraId="0BDAA118" w14:textId="31A0C5D0" w:rsidR="00D10164" w:rsidRPr="00D10164" w:rsidRDefault="002B79CB" w:rsidP="002B79CB">
                            <w:pPr>
                              <w:spacing w:after="20"/>
                              <w:rPr>
                                <w:b/>
                                <w:bCs/>
                                <w:sz w:val="20"/>
                                <w:szCs w:val="20"/>
                              </w:rPr>
                            </w:pPr>
                            <w:r w:rsidRPr="00D10164">
                              <w:rPr>
                                <w:b/>
                                <w:bCs/>
                                <w:sz w:val="20"/>
                                <w:szCs w:val="20"/>
                              </w:rPr>
                              <w:t>Office Hours:  Tues</w:t>
                            </w:r>
                            <w:r w:rsidR="00FA3532">
                              <w:rPr>
                                <w:b/>
                                <w:bCs/>
                                <w:sz w:val="20"/>
                                <w:szCs w:val="20"/>
                              </w:rPr>
                              <w:t>day</w:t>
                            </w:r>
                            <w:r w:rsidR="00741635">
                              <w:rPr>
                                <w:b/>
                                <w:bCs/>
                                <w:sz w:val="20"/>
                                <w:szCs w:val="20"/>
                              </w:rPr>
                              <w:t>:</w:t>
                            </w:r>
                            <w:r w:rsidRPr="00D10164">
                              <w:rPr>
                                <w:b/>
                                <w:bCs/>
                                <w:sz w:val="20"/>
                                <w:szCs w:val="20"/>
                              </w:rPr>
                              <w:t xml:space="preserve"> </w:t>
                            </w:r>
                            <w:r w:rsidR="00D10164" w:rsidRPr="00D10164">
                              <w:rPr>
                                <w:b/>
                                <w:bCs/>
                                <w:sz w:val="20"/>
                                <w:szCs w:val="20"/>
                              </w:rPr>
                              <w:t>8:30</w:t>
                            </w:r>
                            <w:r w:rsidRPr="00D10164">
                              <w:rPr>
                                <w:b/>
                                <w:bCs/>
                                <w:sz w:val="20"/>
                                <w:szCs w:val="20"/>
                              </w:rPr>
                              <w:t>am</w:t>
                            </w:r>
                            <w:r w:rsidR="00D10164" w:rsidRPr="00D10164">
                              <w:rPr>
                                <w:b/>
                                <w:bCs/>
                                <w:sz w:val="20"/>
                                <w:szCs w:val="20"/>
                              </w:rPr>
                              <w:t>-2:30pm</w:t>
                            </w:r>
                            <w:r w:rsidRPr="00D10164">
                              <w:rPr>
                                <w:b/>
                                <w:bCs/>
                                <w:sz w:val="20"/>
                                <w:szCs w:val="20"/>
                              </w:rPr>
                              <w:t>, Wed</w:t>
                            </w:r>
                            <w:r w:rsidR="00FA3532">
                              <w:rPr>
                                <w:b/>
                                <w:bCs/>
                                <w:sz w:val="20"/>
                                <w:szCs w:val="20"/>
                              </w:rPr>
                              <w:t>nesday</w:t>
                            </w:r>
                            <w:r w:rsidR="00741635">
                              <w:rPr>
                                <w:b/>
                                <w:bCs/>
                                <w:sz w:val="20"/>
                                <w:szCs w:val="20"/>
                              </w:rPr>
                              <w:t>:</w:t>
                            </w:r>
                            <w:r w:rsidRPr="00D10164">
                              <w:rPr>
                                <w:b/>
                                <w:bCs/>
                                <w:sz w:val="20"/>
                                <w:szCs w:val="20"/>
                              </w:rPr>
                              <w:t xml:space="preserve"> </w:t>
                            </w:r>
                            <w:r w:rsidR="005F1E3C">
                              <w:rPr>
                                <w:b/>
                                <w:bCs/>
                                <w:sz w:val="20"/>
                                <w:szCs w:val="20"/>
                              </w:rPr>
                              <w:t>closed</w:t>
                            </w:r>
                            <w:r w:rsidRPr="00D10164">
                              <w:rPr>
                                <w:b/>
                                <w:bCs/>
                                <w:sz w:val="20"/>
                                <w:szCs w:val="20"/>
                              </w:rPr>
                              <w:t>, Thu</w:t>
                            </w:r>
                            <w:r w:rsidR="00FA3532">
                              <w:rPr>
                                <w:b/>
                                <w:bCs/>
                                <w:sz w:val="20"/>
                                <w:szCs w:val="20"/>
                              </w:rPr>
                              <w:t>rsday</w:t>
                            </w:r>
                            <w:r w:rsidR="00741635">
                              <w:rPr>
                                <w:b/>
                                <w:bCs/>
                                <w:sz w:val="20"/>
                                <w:szCs w:val="20"/>
                              </w:rPr>
                              <w:t>:</w:t>
                            </w:r>
                            <w:r w:rsidRPr="00D10164">
                              <w:rPr>
                                <w:b/>
                                <w:bCs/>
                                <w:sz w:val="20"/>
                                <w:szCs w:val="20"/>
                              </w:rPr>
                              <w:t xml:space="preserve"> 8:30am–</w:t>
                            </w:r>
                            <w:r w:rsidR="00D10164" w:rsidRPr="00D10164">
                              <w:rPr>
                                <w:b/>
                                <w:bCs/>
                                <w:sz w:val="20"/>
                                <w:szCs w:val="20"/>
                              </w:rPr>
                              <w:t>2:30</w:t>
                            </w:r>
                            <w:r w:rsidRPr="00D10164">
                              <w:rPr>
                                <w:b/>
                                <w:bCs/>
                                <w:sz w:val="20"/>
                                <w:szCs w:val="20"/>
                              </w:rPr>
                              <w:t xml:space="preserve"> </w:t>
                            </w:r>
                            <w:r w:rsidR="00D10164" w:rsidRPr="00D10164">
                              <w:rPr>
                                <w:b/>
                                <w:bCs/>
                                <w:sz w:val="20"/>
                                <w:szCs w:val="20"/>
                              </w:rPr>
                              <w:t>p</w:t>
                            </w:r>
                            <w:r w:rsidRPr="00D10164">
                              <w:rPr>
                                <w:b/>
                                <w:bCs/>
                                <w:sz w:val="20"/>
                                <w:szCs w:val="20"/>
                              </w:rPr>
                              <w:t xml:space="preserve">m </w:t>
                            </w:r>
                          </w:p>
                          <w:p w14:paraId="306EA49D" w14:textId="337221F0" w:rsidR="00D10164" w:rsidRPr="00D10164" w:rsidRDefault="002B79CB" w:rsidP="002B79CB">
                            <w:pPr>
                              <w:spacing w:after="20"/>
                              <w:rPr>
                                <w:sz w:val="20"/>
                                <w:szCs w:val="20"/>
                              </w:rPr>
                            </w:pPr>
                            <w:r w:rsidRPr="00D10164">
                              <w:rPr>
                                <w:b/>
                                <w:bCs/>
                                <w:sz w:val="20"/>
                                <w:szCs w:val="20"/>
                              </w:rPr>
                              <w:t>New to the Parish</w:t>
                            </w:r>
                            <w:r w:rsidRPr="00D10164">
                              <w:rPr>
                                <w:sz w:val="20"/>
                                <w:szCs w:val="20"/>
                              </w:rPr>
                              <w:t xml:space="preserve"> – Please call the church office to register- 748-2121: </w:t>
                            </w:r>
                            <w:r w:rsidRPr="00D10164">
                              <w:rPr>
                                <w:b/>
                                <w:bCs/>
                                <w:sz w:val="20"/>
                                <w:szCs w:val="20"/>
                              </w:rPr>
                              <w:t xml:space="preserve">Baptism- </w:t>
                            </w:r>
                            <w:r w:rsidRPr="00D10164">
                              <w:rPr>
                                <w:sz w:val="20"/>
                                <w:szCs w:val="20"/>
                              </w:rPr>
                              <w:t xml:space="preserve">Contact the Church Office </w:t>
                            </w:r>
                            <w:r w:rsidR="00D10164" w:rsidRPr="00D10164">
                              <w:rPr>
                                <w:sz w:val="20"/>
                                <w:szCs w:val="20"/>
                              </w:rPr>
                              <w:t>–</w:t>
                            </w:r>
                            <w:r w:rsidRPr="00D10164">
                              <w:rPr>
                                <w:sz w:val="20"/>
                                <w:szCs w:val="20"/>
                              </w:rPr>
                              <w:t xml:space="preserve"> </w:t>
                            </w:r>
                          </w:p>
                          <w:p w14:paraId="0B203395" w14:textId="12EBCACA" w:rsidR="002B79CB" w:rsidRPr="00752A0B" w:rsidRDefault="002B79CB" w:rsidP="002B79CB">
                            <w:pPr>
                              <w:spacing w:after="20"/>
                              <w:rPr>
                                <w:sz w:val="20"/>
                                <w:szCs w:val="20"/>
                              </w:rPr>
                            </w:pPr>
                            <w:r w:rsidRPr="002B79CB">
                              <w:rPr>
                                <w:b/>
                                <w:bCs/>
                                <w:sz w:val="20"/>
                                <w:szCs w:val="20"/>
                              </w:rPr>
                              <w:t>Prayer Chain</w:t>
                            </w:r>
                            <w:r w:rsidRPr="002B79CB">
                              <w:rPr>
                                <w:sz w:val="20"/>
                                <w:szCs w:val="20"/>
                              </w:rPr>
                              <w:t>- For special prayer needs- LuAnn Woeste at 748-2300</w:t>
                            </w:r>
                            <w:r w:rsidR="00752A0B">
                              <w:rPr>
                                <w:sz w:val="20"/>
                                <w:szCs w:val="20"/>
                              </w:rPr>
                              <w:t xml:space="preserve">; </w:t>
                            </w:r>
                            <w:r w:rsidR="00752A0B">
                              <w:rPr>
                                <w:b/>
                                <w:bCs/>
                                <w:sz w:val="20"/>
                                <w:szCs w:val="20"/>
                              </w:rPr>
                              <w:t xml:space="preserve">Homebound: </w:t>
                            </w:r>
                            <w:r w:rsidR="00752A0B">
                              <w:rPr>
                                <w:sz w:val="20"/>
                                <w:szCs w:val="20"/>
                              </w:rPr>
                              <w:t>Dorry Peterson (870-2030)</w:t>
                            </w:r>
                          </w:p>
                          <w:p w14:paraId="30E8AC02" w14:textId="77777777" w:rsidR="00E11F29" w:rsidRPr="003E79D9" w:rsidRDefault="00E11F29" w:rsidP="004925E0">
                            <w:pPr>
                              <w:rPr>
                                <w:rFonts w:ascii="Comic Sans MS" w:hAnsi="Comic Sans MS"/>
                                <w:b/>
                                <w:sz w:val="18"/>
                                <w:szCs w:val="18"/>
                              </w:rPr>
                            </w:pP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w:t>
                            </w:r>
                            <w:r w:rsidRPr="00AE7CFB">
                              <w:rPr>
                                <w:rFonts w:ascii="Wingdings" w:hAnsi="Wingdings"/>
                                <w:b/>
                                <w:bCs/>
                                <w:sz w:val="18"/>
                                <w:szCs w:val="18"/>
                              </w:rPr>
                              <w:t></w:t>
                            </w:r>
                            <w:r w:rsidRPr="00AE7CFB">
                              <w:rPr>
                                <w:rFonts w:ascii="Wingdings" w:hAnsi="Wingdings"/>
                                <w:b/>
                                <w:bCs/>
                                <w:sz w:val="18"/>
                                <w:szCs w:val="18"/>
                              </w:rPr>
                              <w:t></w:t>
                            </w:r>
                            <w:r w:rsidRPr="004A13D9">
                              <w:rPr>
                                <w:rFonts w:ascii="Wingdings" w:hAnsi="Wingdings"/>
                                <w:b/>
                                <w:bCs/>
                                <w:sz w:val="18"/>
                                <w:szCs w:val="18"/>
                              </w:rPr>
                              <w:t></w:t>
                            </w:r>
                          </w:p>
                          <w:p w14:paraId="691B97A0" w14:textId="77777777" w:rsidR="00E11F29" w:rsidRPr="00B05FBF" w:rsidRDefault="00E11F29" w:rsidP="00C94FC8">
                            <w:pPr>
                              <w:rPr>
                                <w:rFonts w:asciiTheme="majorHAnsi" w:hAnsiTheme="majorHAnsi"/>
                                <w:b/>
                                <w:bCs/>
                                <w:sz w:val="18"/>
                                <w:szCs w:val="18"/>
                              </w:rPr>
                            </w:pPr>
                          </w:p>
                          <w:p w14:paraId="6294B93A" w14:textId="77777777" w:rsidR="00E11F29" w:rsidRDefault="00E11F29" w:rsidP="001806FB">
                            <w:pPr>
                              <w:ind w:left="1440" w:firstLine="720"/>
                              <w:rPr>
                                <w:rFonts w:asciiTheme="majorHAnsi" w:hAnsiTheme="majorHAnsi"/>
                                <w:b/>
                                <w:bCs/>
                                <w:sz w:val="20"/>
                                <w:szCs w:val="20"/>
                              </w:rPr>
                            </w:pP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 xml:space="preserve"> </w:t>
                            </w:r>
                          </w:p>
                          <w:p w14:paraId="7E92D9AE" w14:textId="77777777" w:rsidR="00E11F29" w:rsidRDefault="00E11F29" w:rsidP="00617C78">
                            <w:pPr>
                              <w:jc w:val="both"/>
                              <w:rPr>
                                <w:rFonts w:asciiTheme="majorHAnsi" w:hAnsiTheme="majorHAnsi"/>
                                <w:b/>
                                <w:sz w:val="22"/>
                                <w:szCs w:val="22"/>
                                <w:u w:val="single"/>
                              </w:rPr>
                            </w:pPr>
                          </w:p>
                          <w:p w14:paraId="62B5F2D4" w14:textId="77777777" w:rsidR="00E11F29" w:rsidRDefault="00E11F29" w:rsidP="00617C78">
                            <w:pPr>
                              <w:jc w:val="both"/>
                              <w:rPr>
                                <w:rFonts w:asciiTheme="majorHAnsi" w:hAnsiTheme="majorHAnsi"/>
                                <w:b/>
                                <w:sz w:val="22"/>
                                <w:szCs w:val="22"/>
                                <w:u w:val="single"/>
                              </w:rPr>
                            </w:pPr>
                          </w:p>
                          <w:p w14:paraId="79318A5A" w14:textId="77777777" w:rsidR="00E11F29" w:rsidRDefault="00E11F29" w:rsidP="00617C78">
                            <w:pPr>
                              <w:jc w:val="both"/>
                              <w:rPr>
                                <w:rFonts w:asciiTheme="majorHAnsi" w:hAnsiTheme="majorHAnsi"/>
                                <w:b/>
                                <w:sz w:val="22"/>
                                <w:szCs w:val="22"/>
                                <w:u w:val="single"/>
                              </w:rPr>
                            </w:pPr>
                          </w:p>
                          <w:p w14:paraId="7C9588A4" w14:textId="77777777" w:rsidR="00E11F29" w:rsidRDefault="00E11F29" w:rsidP="00617C78">
                            <w:pPr>
                              <w:jc w:val="both"/>
                              <w:rPr>
                                <w:rFonts w:asciiTheme="majorHAnsi" w:hAnsiTheme="majorHAnsi"/>
                                <w:b/>
                                <w:sz w:val="22"/>
                                <w:szCs w:val="22"/>
                                <w:u w:val="single"/>
                              </w:rPr>
                            </w:pPr>
                          </w:p>
                          <w:p w14:paraId="0FA7F5CA" w14:textId="77777777" w:rsidR="00E11F29" w:rsidRDefault="00E11F29" w:rsidP="00385EEE">
                            <w:pPr>
                              <w:spacing w:after="60"/>
                              <w:rPr>
                                <w:rFonts w:asciiTheme="majorHAnsi" w:hAnsiTheme="majorHAnsi"/>
                                <w:b/>
                                <w:sz w:val="22"/>
                                <w:szCs w:val="22"/>
                                <w:u w:val="single"/>
                              </w:rPr>
                            </w:pPr>
                          </w:p>
                          <w:p w14:paraId="398D03C0" w14:textId="77777777" w:rsidR="00E11F29" w:rsidRDefault="00E11F29" w:rsidP="006722D8">
                            <w:pPr>
                              <w:rPr>
                                <w:b/>
                                <w:sz w:val="18"/>
                                <w:szCs w:val="18"/>
                              </w:rPr>
                            </w:pPr>
                          </w:p>
                          <w:p w14:paraId="3F176157" w14:textId="5B016EB9" w:rsidR="00EC2F00" w:rsidRPr="00104D1F" w:rsidRDefault="00E11F29" w:rsidP="00B859A1">
                            <w:pPr>
                              <w:rPr>
                                <w:b/>
                                <w:sz w:val="22"/>
                                <w:szCs w:val="22"/>
                              </w:rPr>
                            </w:pPr>
                            <w:bookmarkStart w:id="11" w:name="_Hlk502325119"/>
                            <w:r>
                              <w:rPr>
                                <w:b/>
                                <w:sz w:val="20"/>
                                <w:szCs w:val="20"/>
                              </w:rPr>
                              <w:t xml:space="preserve">               </w:t>
                            </w:r>
                            <w:r w:rsidRPr="00C4679A">
                              <w:rPr>
                                <w:b/>
                                <w:sz w:val="22"/>
                                <w:szCs w:val="22"/>
                              </w:rPr>
                              <w:t xml:space="preserve">   </w:t>
                            </w:r>
                            <w:bookmarkStart w:id="12" w:name="_Hlk503719069"/>
                            <w:bookmarkStart w:id="13" w:name="_Hlk505942299"/>
                          </w:p>
                          <w:p w14:paraId="0A77CCDB" w14:textId="420B6445" w:rsidR="00D27B71" w:rsidRPr="004E0E17" w:rsidRDefault="00E11F29" w:rsidP="004E0E17">
                            <w:pPr>
                              <w:rPr>
                                <w:rFonts w:ascii="Wingdings" w:hAnsi="Wingdings"/>
                                <w:b/>
                                <w:bCs/>
                                <w:sz w:val="18"/>
                                <w:szCs w:val="18"/>
                              </w:rPr>
                            </w:pP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8263B0">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bookmarkStart w:id="14" w:name="_Hlk513217197"/>
                            <w:r w:rsidR="00AD3F2D">
                              <w:rPr>
                                <w:rFonts w:ascii="Wingdings" w:hAnsi="Wingdings"/>
                                <w:b/>
                                <w:bCs/>
                                <w:sz w:val="18"/>
                                <w:szCs w:val="18"/>
                              </w:rPr>
                              <w:t xml:space="preserve"> </w:t>
                            </w:r>
                            <w:r w:rsidR="00AD3F2D" w:rsidRPr="008263B0">
                              <w:rPr>
                                <w:rFonts w:ascii="Wingdings" w:hAnsi="Wingdings"/>
                                <w:b/>
                                <w:bCs/>
                                <w:sz w:val="18"/>
                                <w:szCs w:val="18"/>
                              </w:rPr>
                              <w:t></w:t>
                            </w:r>
                            <w:r w:rsidR="00AD3F2D" w:rsidRPr="008263B0">
                              <w:rPr>
                                <w:rFonts w:ascii="Wingdings" w:hAnsi="Wingdings"/>
                                <w:b/>
                                <w:bCs/>
                                <w:sz w:val="18"/>
                                <w:szCs w:val="18"/>
                              </w:rPr>
                              <w:t></w:t>
                            </w:r>
                            <w:r w:rsidR="00AD3F2D" w:rsidRPr="008263B0">
                              <w:rPr>
                                <w:rFonts w:ascii="Wingdings" w:hAnsi="Wingdings"/>
                                <w:b/>
                                <w:bCs/>
                                <w:sz w:val="18"/>
                                <w:szCs w:val="18"/>
                              </w:rPr>
                              <w:t></w:t>
                            </w:r>
                            <w:bookmarkStart w:id="15" w:name="_Hlk502325402"/>
                            <w:bookmarkStart w:id="16" w:name="_Hlk529533155"/>
                            <w:bookmarkStart w:id="17" w:name="_Hlk528920032"/>
                            <w:bookmarkStart w:id="18" w:name="_Hlk528920033"/>
                            <w:bookmarkEnd w:id="11"/>
                            <w:bookmarkEnd w:id="12"/>
                            <w:bookmarkEnd w:id="13"/>
                            <w:bookmarkEnd w:id="14"/>
                          </w:p>
                          <w:p w14:paraId="6C31195B" w14:textId="77777777" w:rsidR="003621AF" w:rsidRDefault="003621AF" w:rsidP="00CA1F63">
                            <w:pPr>
                              <w:jc w:val="center"/>
                              <w:rPr>
                                <w:b/>
                                <w:sz w:val="28"/>
                                <w:szCs w:val="28"/>
                              </w:rPr>
                            </w:pPr>
                          </w:p>
                          <w:p w14:paraId="1C08C6A3" w14:textId="2A647D8B" w:rsidR="00CA1F63" w:rsidRPr="00D27B71" w:rsidRDefault="00CA1F63" w:rsidP="00CA1F63">
                            <w:pPr>
                              <w:jc w:val="center"/>
                              <w:rPr>
                                <w:b/>
                                <w:sz w:val="28"/>
                                <w:szCs w:val="28"/>
                              </w:rPr>
                            </w:pPr>
                            <w:r w:rsidRPr="00D27B71">
                              <w:rPr>
                                <w:b/>
                                <w:sz w:val="28"/>
                                <w:szCs w:val="28"/>
                              </w:rPr>
                              <w:t>Upcoming Parish Events:</w:t>
                            </w:r>
                            <w:r w:rsidRPr="00D27B71">
                              <w:rPr>
                                <w:rFonts w:eastAsiaTheme="minorHAnsi"/>
                                <w:b/>
                                <w:sz w:val="28"/>
                                <w:szCs w:val="28"/>
                              </w:rPr>
                              <w:t xml:space="preserve"> </w:t>
                            </w:r>
                          </w:p>
                          <w:p w14:paraId="70BE3795" w14:textId="2C7F52A3" w:rsidR="003E5D43" w:rsidRPr="009645C4" w:rsidRDefault="003E5D43" w:rsidP="009645C4">
                            <w:pPr>
                              <w:ind w:left="1440" w:firstLine="720"/>
                              <w:rPr>
                                <w:rFonts w:eastAsiaTheme="minorHAnsi"/>
                                <w:bCs/>
                              </w:rPr>
                            </w:pPr>
                            <w:r w:rsidRPr="001E18BE">
                              <w:rPr>
                                <w:rFonts w:eastAsiaTheme="minorHAnsi"/>
                                <w:b/>
                              </w:rPr>
                              <w:t xml:space="preserve">Mon, </w:t>
                            </w:r>
                            <w:r>
                              <w:rPr>
                                <w:rFonts w:eastAsiaTheme="minorHAnsi"/>
                                <w:b/>
                              </w:rPr>
                              <w:t>Jan 10</w:t>
                            </w:r>
                            <w:r>
                              <w:rPr>
                                <w:rFonts w:eastAsiaTheme="minorHAnsi"/>
                                <w:b/>
                                <w:vertAlign w:val="superscript"/>
                              </w:rPr>
                              <w:t>th</w:t>
                            </w:r>
                            <w:r w:rsidRPr="001E18BE">
                              <w:rPr>
                                <w:rFonts w:eastAsiaTheme="minorHAnsi"/>
                                <w:b/>
                              </w:rPr>
                              <w:t xml:space="preserve">:  </w:t>
                            </w:r>
                            <w:r w:rsidRPr="001E18BE">
                              <w:rPr>
                                <w:rFonts w:eastAsiaTheme="minorHAnsi"/>
                                <w:bCs/>
                              </w:rPr>
                              <w:t>Adoration and Prayer, StJ, 8:30-9:30 am</w:t>
                            </w:r>
                          </w:p>
                          <w:p w14:paraId="4C6746A4" w14:textId="77777777" w:rsidR="003E5D43" w:rsidRPr="001E18BE" w:rsidRDefault="003E5D43" w:rsidP="003E5D43">
                            <w:pPr>
                              <w:ind w:left="1440" w:firstLine="720"/>
                              <w:rPr>
                                <w:rFonts w:eastAsiaTheme="minorHAnsi"/>
                                <w:bCs/>
                              </w:rPr>
                            </w:pPr>
                            <w:r>
                              <w:rPr>
                                <w:rFonts w:eastAsiaTheme="minorHAnsi"/>
                                <w:b/>
                              </w:rPr>
                              <w:tab/>
                            </w:r>
                            <w:r>
                              <w:rPr>
                                <w:rFonts w:eastAsiaTheme="minorHAnsi"/>
                                <w:b/>
                              </w:rPr>
                              <w:tab/>
                              <w:t>WWP Connect Coffee</w:t>
                            </w:r>
                          </w:p>
                          <w:p w14:paraId="310DD0A1" w14:textId="7EC7E41C" w:rsidR="003E5D43" w:rsidRDefault="003E5D43" w:rsidP="003E5D43">
                            <w:pPr>
                              <w:rPr>
                                <w:rFonts w:eastAsiaTheme="minorHAnsi"/>
                                <w:bCs/>
                              </w:rPr>
                            </w:pPr>
                            <w:r w:rsidRPr="001E18BE">
                              <w:rPr>
                                <w:rFonts w:eastAsiaTheme="minorHAnsi"/>
                                <w:b/>
                              </w:rPr>
                              <w:tab/>
                            </w:r>
                            <w:r w:rsidRPr="001E18BE">
                              <w:rPr>
                                <w:rFonts w:eastAsiaTheme="minorHAnsi"/>
                                <w:b/>
                              </w:rPr>
                              <w:tab/>
                            </w:r>
                            <w:r w:rsidRPr="001E18BE">
                              <w:rPr>
                                <w:rFonts w:eastAsiaTheme="minorHAnsi"/>
                                <w:b/>
                              </w:rPr>
                              <w:tab/>
                              <w:t xml:space="preserve">Tues, </w:t>
                            </w:r>
                            <w:r>
                              <w:rPr>
                                <w:rFonts w:eastAsiaTheme="minorHAnsi"/>
                                <w:b/>
                              </w:rPr>
                              <w:t>Jan 11</w:t>
                            </w:r>
                            <w:r w:rsidRPr="00BE1EBE">
                              <w:rPr>
                                <w:rFonts w:eastAsiaTheme="minorHAnsi"/>
                                <w:b/>
                                <w:vertAlign w:val="superscript"/>
                              </w:rPr>
                              <w:t>th</w:t>
                            </w:r>
                            <w:r w:rsidRPr="001E18BE">
                              <w:rPr>
                                <w:rFonts w:eastAsiaTheme="minorHAnsi"/>
                                <w:b/>
                              </w:rPr>
                              <w:t xml:space="preserve">: </w:t>
                            </w:r>
                            <w:r w:rsidRPr="001E18BE">
                              <w:rPr>
                                <w:rFonts w:eastAsiaTheme="minorHAnsi"/>
                                <w:bCs/>
                              </w:rPr>
                              <w:t>Adoration @ StM 4:00 – 6:30 pm</w:t>
                            </w:r>
                          </w:p>
                          <w:p w14:paraId="55871429" w14:textId="79F7AA82" w:rsidR="00143719" w:rsidRPr="00AB5C2A" w:rsidRDefault="00143719" w:rsidP="003E5D43">
                            <w:pPr>
                              <w:rPr>
                                <w:rFonts w:eastAsiaTheme="minorHAnsi"/>
                                <w:bCs/>
                              </w:rPr>
                            </w:pPr>
                            <w:r>
                              <w:rPr>
                                <w:rFonts w:eastAsiaTheme="minorHAnsi"/>
                                <w:bCs/>
                              </w:rPr>
                              <w:tab/>
                            </w:r>
                            <w:r>
                              <w:rPr>
                                <w:rFonts w:eastAsiaTheme="minorHAnsi"/>
                                <w:bCs/>
                              </w:rPr>
                              <w:tab/>
                            </w:r>
                            <w:r>
                              <w:rPr>
                                <w:rFonts w:eastAsiaTheme="minorHAnsi"/>
                                <w:bCs/>
                              </w:rPr>
                              <w:tab/>
                            </w:r>
                            <w:r>
                              <w:rPr>
                                <w:rFonts w:eastAsiaTheme="minorHAnsi"/>
                                <w:bCs/>
                              </w:rPr>
                              <w:tab/>
                            </w:r>
                            <w:r>
                              <w:rPr>
                                <w:rFonts w:eastAsiaTheme="minorHAnsi"/>
                                <w:bCs/>
                              </w:rPr>
                              <w:tab/>
                              <w:t>StM Altar Society meeting @5:30 pm Library</w:t>
                            </w:r>
                          </w:p>
                          <w:p w14:paraId="7A097C2A" w14:textId="01A459FF" w:rsidR="003E5D43" w:rsidRDefault="003E5D43" w:rsidP="003E5D43">
                            <w:pPr>
                              <w:ind w:left="1440"/>
                              <w:rPr>
                                <w:rFonts w:eastAsiaTheme="minorHAnsi"/>
                                <w:b/>
                              </w:rPr>
                            </w:pPr>
                            <w:r w:rsidRPr="001E18BE">
                              <w:rPr>
                                <w:rFonts w:eastAsiaTheme="minorHAnsi"/>
                                <w:b/>
                              </w:rPr>
                              <w:tab/>
                              <w:t xml:space="preserve">Wed, </w:t>
                            </w:r>
                            <w:r>
                              <w:rPr>
                                <w:rFonts w:eastAsiaTheme="minorHAnsi"/>
                                <w:b/>
                              </w:rPr>
                              <w:t>Jan 12</w:t>
                            </w:r>
                            <w:r w:rsidRPr="00BE1EBE">
                              <w:rPr>
                                <w:rFonts w:eastAsiaTheme="minorHAnsi"/>
                                <w:b/>
                                <w:vertAlign w:val="superscript"/>
                              </w:rPr>
                              <w:t>th</w:t>
                            </w:r>
                            <w:r w:rsidRPr="001E18BE">
                              <w:rPr>
                                <w:rFonts w:eastAsiaTheme="minorHAnsi"/>
                                <w:b/>
                              </w:rPr>
                              <w:t xml:space="preserve">: </w:t>
                            </w:r>
                            <w:r>
                              <w:rPr>
                                <w:rFonts w:eastAsiaTheme="minorHAnsi"/>
                                <w:b/>
                              </w:rPr>
                              <w:t xml:space="preserve">RE Classes </w:t>
                            </w:r>
                          </w:p>
                          <w:p w14:paraId="58ED42A1" w14:textId="1273D276" w:rsidR="003E5D43" w:rsidRDefault="003E5D43" w:rsidP="003E5D43">
                            <w:pPr>
                              <w:ind w:left="1440"/>
                              <w:rPr>
                                <w:rFonts w:eastAsiaTheme="minorHAnsi"/>
                                <w:b/>
                              </w:rPr>
                            </w:pPr>
                            <w:r>
                              <w:rPr>
                                <w:rFonts w:eastAsiaTheme="minorHAnsi"/>
                                <w:b/>
                              </w:rPr>
                              <w:tab/>
                            </w:r>
                            <w:r>
                              <w:rPr>
                                <w:rFonts w:eastAsiaTheme="minorHAnsi"/>
                                <w:b/>
                              </w:rPr>
                              <w:tab/>
                            </w:r>
                            <w:r>
                              <w:rPr>
                                <w:rFonts w:eastAsiaTheme="minorHAnsi"/>
                                <w:b/>
                              </w:rPr>
                              <w:tab/>
                              <w:t>Confirmation</w:t>
                            </w:r>
                            <w:r w:rsidR="009645C4">
                              <w:rPr>
                                <w:rFonts w:eastAsiaTheme="minorHAnsi"/>
                                <w:b/>
                              </w:rPr>
                              <w:t xml:space="preserve"> to</w:t>
                            </w:r>
                            <w:r>
                              <w:rPr>
                                <w:rFonts w:eastAsiaTheme="minorHAnsi"/>
                                <w:b/>
                              </w:rPr>
                              <w:t xml:space="preserve"> attend One Dei Adoration</w:t>
                            </w:r>
                            <w:r w:rsidR="009645C4">
                              <w:rPr>
                                <w:rFonts w:eastAsiaTheme="minorHAnsi"/>
                                <w:b/>
                              </w:rPr>
                              <w:t xml:space="preserve"> @ StJ</w:t>
                            </w:r>
                          </w:p>
                          <w:p w14:paraId="2121FF92" w14:textId="77777777" w:rsidR="003E5D43" w:rsidRPr="001E18BE" w:rsidRDefault="003E5D43" w:rsidP="003E5D43">
                            <w:pPr>
                              <w:ind w:left="1440"/>
                              <w:rPr>
                                <w:rFonts w:eastAsiaTheme="minorHAnsi"/>
                                <w:bCs/>
                              </w:rPr>
                            </w:pPr>
                            <w:r>
                              <w:rPr>
                                <w:rFonts w:eastAsiaTheme="minorHAnsi"/>
                                <w:b/>
                              </w:rPr>
                              <w:tab/>
                            </w:r>
                            <w:r>
                              <w:rPr>
                                <w:rFonts w:eastAsiaTheme="minorHAnsi"/>
                                <w:b/>
                              </w:rPr>
                              <w:tab/>
                            </w:r>
                            <w:r>
                              <w:rPr>
                                <w:rFonts w:eastAsiaTheme="minorHAnsi"/>
                                <w:b/>
                              </w:rPr>
                              <w:tab/>
                              <w:t>One Dei Eucharistic Adoration 7:00- 8:00pm</w:t>
                            </w:r>
                          </w:p>
                          <w:p w14:paraId="305638CA" w14:textId="77777777" w:rsidR="003E5D43" w:rsidRPr="001E18BE" w:rsidRDefault="003E5D43" w:rsidP="003E5D43">
                            <w:pPr>
                              <w:ind w:left="1440"/>
                              <w:rPr>
                                <w:rFonts w:eastAsiaTheme="minorHAnsi"/>
                                <w:bCs/>
                              </w:rPr>
                            </w:pPr>
                            <w:r w:rsidRPr="001E18BE">
                              <w:rPr>
                                <w:rFonts w:eastAsiaTheme="minorHAnsi"/>
                                <w:b/>
                              </w:rPr>
                              <w:tab/>
                            </w:r>
                          </w:p>
                          <w:p w14:paraId="14789B7F" w14:textId="5B0FFF7C" w:rsidR="00534123" w:rsidRPr="007767BA" w:rsidRDefault="002C3CCD" w:rsidP="007767BA">
                            <w:pPr>
                              <w:ind w:left="1440" w:hanging="1530"/>
                              <w:rPr>
                                <w:rFonts w:ascii="Wingdings" w:hAnsi="Wingdings"/>
                                <w:b/>
                                <w:bCs/>
                                <w:sz w:val="18"/>
                                <w:szCs w:val="18"/>
                              </w:rPr>
                            </w:pPr>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bookmarkStart w:id="19" w:name="_Hlk67392990"/>
                            <w:r w:rsidR="00AD3F2D">
                              <w:rPr>
                                <w:rFonts w:ascii="Wingdings" w:hAnsi="Wingdings"/>
                                <w:b/>
                                <w:bCs/>
                                <w:sz w:val="18"/>
                                <w:szCs w:val="18"/>
                              </w:rPr>
                              <w:t xml:space="preserve"> </w:t>
                            </w:r>
                            <w:r w:rsidR="00AD3F2D" w:rsidRPr="008263B0">
                              <w:rPr>
                                <w:rFonts w:ascii="Wingdings" w:hAnsi="Wingdings"/>
                                <w:b/>
                                <w:bCs/>
                                <w:sz w:val="18"/>
                                <w:szCs w:val="18"/>
                              </w:rPr>
                              <w:t></w:t>
                            </w:r>
                            <w:r w:rsidR="00AD3F2D" w:rsidRPr="008263B0">
                              <w:rPr>
                                <w:rFonts w:ascii="Wingdings" w:hAnsi="Wingdings"/>
                                <w:b/>
                                <w:bCs/>
                                <w:sz w:val="18"/>
                                <w:szCs w:val="18"/>
                              </w:rPr>
                              <w:t></w:t>
                            </w:r>
                            <w:r w:rsidR="00AD3F2D" w:rsidRPr="008263B0">
                              <w:rPr>
                                <w:rFonts w:ascii="Wingdings" w:hAnsi="Wingdings"/>
                                <w:b/>
                                <w:bCs/>
                                <w:sz w:val="18"/>
                                <w:szCs w:val="18"/>
                              </w:rPr>
                              <w:t></w:t>
                            </w:r>
                          </w:p>
                          <w:p w14:paraId="29426369" w14:textId="77777777" w:rsidR="00F52786" w:rsidRPr="00534123" w:rsidRDefault="00F52786" w:rsidP="00135C52">
                            <w:pPr>
                              <w:jc w:val="both"/>
                              <w:rPr>
                                <w:rFonts w:eastAsiaTheme="minorHAnsi"/>
                                <w:b/>
                                <w:sz w:val="10"/>
                                <w:szCs w:val="10"/>
                              </w:rPr>
                            </w:pPr>
                          </w:p>
                          <w:p w14:paraId="0A821B31" w14:textId="2FE6C125" w:rsidR="00D91498" w:rsidRPr="00413ED4" w:rsidRDefault="00821617" w:rsidP="00135C52">
                            <w:pPr>
                              <w:jc w:val="both"/>
                              <w:rPr>
                                <w:rFonts w:eastAsiaTheme="minorHAnsi"/>
                                <w:bCs/>
                              </w:rPr>
                            </w:pPr>
                            <w:r w:rsidRPr="00E06B54">
                              <w:rPr>
                                <w:rFonts w:eastAsiaTheme="minorHAnsi"/>
                                <w:b/>
                              </w:rPr>
                              <w:t xml:space="preserve">Sun, </w:t>
                            </w:r>
                            <w:r w:rsidR="00D97A4D" w:rsidRPr="00E06B54">
                              <w:rPr>
                                <w:rFonts w:eastAsiaTheme="minorHAnsi"/>
                                <w:b/>
                              </w:rPr>
                              <w:t xml:space="preserve">Jan </w:t>
                            </w:r>
                            <w:r w:rsidR="00AB5C2A">
                              <w:rPr>
                                <w:rFonts w:eastAsiaTheme="minorHAnsi"/>
                                <w:b/>
                              </w:rPr>
                              <w:t>16</w:t>
                            </w:r>
                            <w:r w:rsidR="00B0588B" w:rsidRPr="00E06B54">
                              <w:rPr>
                                <w:rFonts w:eastAsiaTheme="minorHAnsi"/>
                                <w:b/>
                                <w:vertAlign w:val="superscript"/>
                              </w:rPr>
                              <w:t>th</w:t>
                            </w:r>
                            <w:r w:rsidRPr="00E06B54">
                              <w:rPr>
                                <w:rFonts w:eastAsiaTheme="minorHAnsi"/>
                                <w:b/>
                              </w:rPr>
                              <w:t xml:space="preserve">: </w:t>
                            </w:r>
                            <w:r w:rsidR="00AB5C2A">
                              <w:rPr>
                                <w:rFonts w:eastAsiaTheme="minorHAnsi"/>
                                <w:b/>
                              </w:rPr>
                              <w:t>10</w:t>
                            </w:r>
                            <w:r w:rsidRPr="00E06B54">
                              <w:rPr>
                                <w:rFonts w:eastAsiaTheme="minorHAnsi"/>
                                <w:b/>
                              </w:rPr>
                              <w:t>:00am Mass: Lector</w:t>
                            </w:r>
                            <w:r w:rsidR="00413ED4">
                              <w:rPr>
                                <w:rFonts w:eastAsiaTheme="minorHAnsi"/>
                                <w:b/>
                              </w:rPr>
                              <w:t>:</w:t>
                            </w:r>
                            <w:r w:rsidR="00413ED4">
                              <w:rPr>
                                <w:rFonts w:eastAsiaTheme="minorHAnsi"/>
                                <w:bCs/>
                              </w:rPr>
                              <w:t xml:space="preserve"> Mandy Grossman</w:t>
                            </w:r>
                            <w:r w:rsidR="00413ED4">
                              <w:rPr>
                                <w:rFonts w:eastAsiaTheme="minorHAnsi"/>
                                <w:b/>
                              </w:rPr>
                              <w:t>;</w:t>
                            </w:r>
                            <w:r w:rsidR="002D78D8" w:rsidRPr="00E06B54">
                              <w:rPr>
                                <w:rFonts w:eastAsiaTheme="minorHAnsi"/>
                                <w:b/>
                              </w:rPr>
                              <w:t xml:space="preserve"> </w:t>
                            </w:r>
                            <w:r w:rsidRPr="00E06B54">
                              <w:rPr>
                                <w:rFonts w:eastAsiaTheme="minorHAnsi"/>
                                <w:b/>
                              </w:rPr>
                              <w:t>Precious Body Distribution</w:t>
                            </w:r>
                            <w:r w:rsidR="00413ED4">
                              <w:rPr>
                                <w:rFonts w:eastAsiaTheme="minorHAnsi"/>
                                <w:b/>
                              </w:rPr>
                              <w:t>:</w:t>
                            </w:r>
                            <w:r w:rsidR="00413ED4">
                              <w:rPr>
                                <w:rFonts w:eastAsiaTheme="minorHAnsi"/>
                                <w:bCs/>
                              </w:rPr>
                              <w:t xml:space="preserve"> Mary Robson</w:t>
                            </w:r>
                            <w:r w:rsidR="00413ED4">
                              <w:rPr>
                                <w:rFonts w:eastAsiaTheme="minorHAnsi"/>
                                <w:b/>
                              </w:rPr>
                              <w:t>;</w:t>
                            </w:r>
                            <w:r w:rsidRPr="00E06B54">
                              <w:rPr>
                                <w:rFonts w:eastAsiaTheme="minorHAnsi"/>
                                <w:b/>
                              </w:rPr>
                              <w:t xml:space="preserve"> Altar Servers:</w:t>
                            </w:r>
                            <w:r w:rsidR="00413ED4">
                              <w:rPr>
                                <w:rFonts w:eastAsiaTheme="minorHAnsi"/>
                                <w:b/>
                              </w:rPr>
                              <w:t xml:space="preserve"> </w:t>
                            </w:r>
                            <w:r w:rsidR="00413ED4" w:rsidRPr="00413ED4">
                              <w:rPr>
                                <w:rFonts w:eastAsiaTheme="minorHAnsi"/>
                                <w:bCs/>
                              </w:rPr>
                              <w:t xml:space="preserve">Logan Garrett, Ethan </w:t>
                            </w:r>
                            <w:proofErr w:type="gramStart"/>
                            <w:r w:rsidR="00413ED4" w:rsidRPr="00413ED4">
                              <w:rPr>
                                <w:rFonts w:eastAsiaTheme="minorHAnsi"/>
                                <w:bCs/>
                              </w:rPr>
                              <w:t>Schantz</w:t>
                            </w:r>
                            <w:proofErr w:type="gramEnd"/>
                            <w:r w:rsidR="00413ED4" w:rsidRPr="00413ED4">
                              <w:rPr>
                                <w:rFonts w:eastAsiaTheme="minorHAnsi"/>
                                <w:bCs/>
                              </w:rPr>
                              <w:t xml:space="preserve"> and Anna Roth</w:t>
                            </w:r>
                            <w:r w:rsidR="00413ED4">
                              <w:rPr>
                                <w:rFonts w:eastAsiaTheme="minorHAnsi"/>
                                <w:b/>
                              </w:rPr>
                              <w:t xml:space="preserve">; </w:t>
                            </w:r>
                            <w:r w:rsidR="000A2B4A" w:rsidRPr="00E06B54">
                              <w:rPr>
                                <w:rFonts w:eastAsiaTheme="minorHAnsi"/>
                                <w:b/>
                              </w:rPr>
                              <w:t xml:space="preserve">Communion to Homebound:  </w:t>
                            </w:r>
                            <w:r w:rsidR="00413ED4">
                              <w:rPr>
                                <w:rFonts w:eastAsiaTheme="minorHAnsi"/>
                                <w:bCs/>
                              </w:rPr>
                              <w:t>Sylvia Lorenzano (701-226-2030)</w:t>
                            </w:r>
                          </w:p>
                          <w:p w14:paraId="10383F19" w14:textId="77777777" w:rsidR="00F52786" w:rsidRPr="00F52786" w:rsidRDefault="00F52786" w:rsidP="00135C52">
                            <w:pPr>
                              <w:jc w:val="both"/>
                              <w:rPr>
                                <w:rFonts w:eastAsiaTheme="minorHAnsi"/>
                                <w:b/>
                                <w:sz w:val="10"/>
                                <w:szCs w:val="10"/>
                              </w:rPr>
                            </w:pPr>
                          </w:p>
                          <w:bookmarkEnd w:id="19"/>
                          <w:p w14:paraId="7254E4DB" w14:textId="5B4CD421" w:rsidR="002A130F" w:rsidRPr="00A358B4" w:rsidRDefault="002C3CCD" w:rsidP="00C17487">
                            <w:pPr>
                              <w:jc w:val="both"/>
                              <w:rPr>
                                <w:rFonts w:ascii="Wingdings" w:hAnsi="Wingdings"/>
                                <w:b/>
                                <w:bCs/>
                                <w:sz w:val="18"/>
                                <w:szCs w:val="18"/>
                              </w:rPr>
                            </w:pPr>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r w:rsidR="007761DE">
                              <w:rPr>
                                <w:rFonts w:ascii="Wingdings" w:hAnsi="Wingdings"/>
                                <w:b/>
                                <w:bCs/>
                                <w:sz w:val="18"/>
                                <w:szCs w:val="18"/>
                              </w:rPr>
                              <w:t xml:space="preserve"> </w:t>
                            </w:r>
                            <w:r w:rsidR="007761DE">
                              <w:rPr>
                                <w:rFonts w:ascii="Wingdings" w:hAnsi="Wingdings"/>
                                <w:b/>
                                <w:bCs/>
                                <w:sz w:val="18"/>
                                <w:szCs w:val="18"/>
                              </w:rPr>
                              <w:t></w:t>
                            </w:r>
                            <w:bookmarkEnd w:id="15"/>
                            <w:bookmarkEnd w:id="16"/>
                            <w:bookmarkEnd w:id="17"/>
                            <w:bookmarkEnd w:id="18"/>
                          </w:p>
                          <w:p w14:paraId="0F18D8A1" w14:textId="402294FE" w:rsidR="0056285C" w:rsidRDefault="00F60A97" w:rsidP="0056285C">
                            <w:pPr>
                              <w:jc w:val="center"/>
                              <w:rPr>
                                <w:rStyle w:val="Hyperlink"/>
                                <w:b/>
                              </w:rPr>
                            </w:pPr>
                            <w:r w:rsidRPr="00AD3F2D">
                              <w:rPr>
                                <w:b/>
                                <w:u w:val="single"/>
                              </w:rPr>
                              <w:t>RELIGIOUS EDUCATION- Michelle Reinhardt - 748-6184;</w:t>
                            </w:r>
                            <w:r w:rsidRPr="00AD3F2D">
                              <w:rPr>
                                <w:b/>
                              </w:rPr>
                              <w:t xml:space="preserve"> </w:t>
                            </w:r>
                            <w:r w:rsidRPr="00AD3F2D">
                              <w:rPr>
                                <w:b/>
                                <w:u w:val="single"/>
                              </w:rPr>
                              <w:t>Email:</w:t>
                            </w:r>
                            <w:hyperlink r:id="rId27" w:history="1">
                              <w:r w:rsidRPr="00AD3F2D">
                                <w:rPr>
                                  <w:rStyle w:val="Hyperlink"/>
                                  <w:b/>
                                </w:rPr>
                                <w:t>stmreled@westriv.com</w:t>
                              </w:r>
                            </w:hyperlink>
                          </w:p>
                          <w:p w14:paraId="66AB88FC" w14:textId="7253ED50" w:rsidR="002249C7" w:rsidRPr="00FE76D7" w:rsidRDefault="00426844" w:rsidP="00FE76D7">
                            <w:pPr>
                              <w:jc w:val="both"/>
                              <w:rPr>
                                <w:rFonts w:ascii="Wingdings" w:hAnsi="Wingdings"/>
                                <w:b/>
                                <w:bCs/>
                                <w:sz w:val="18"/>
                                <w:szCs w:val="18"/>
                              </w:rPr>
                            </w:pPr>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 xml:space="preserve"> </w:t>
                            </w:r>
                            <w:r>
                              <w:rPr>
                                <w:rFonts w:ascii="Wingdings" w:hAnsi="Wingdings"/>
                                <w:b/>
                                <w:bCs/>
                                <w:sz w:val="18"/>
                                <w:szCs w:val="18"/>
                              </w:rPr>
                              <w:t></w:t>
                            </w:r>
                            <w:r w:rsidR="00D36AAC" w:rsidRPr="00B607B0">
                              <w:rPr>
                                <w:sz w:val="22"/>
                                <w:szCs w:val="22"/>
                              </w:rPr>
                              <w:t xml:space="preserve">  </w:t>
                            </w:r>
                          </w:p>
                          <w:p w14:paraId="3126CB79" w14:textId="3AC7C906" w:rsidR="00EF555C" w:rsidRPr="00727A24" w:rsidRDefault="00727A24" w:rsidP="00FE76D7">
                            <w:pPr>
                              <w:jc w:val="both"/>
                              <w:rPr>
                                <w:sz w:val="22"/>
                                <w:szCs w:val="22"/>
                              </w:rPr>
                            </w:pPr>
                            <w:r w:rsidRPr="00727A24">
                              <w:rPr>
                                <w:b/>
                                <w:bCs/>
                                <w:sz w:val="22"/>
                                <w:szCs w:val="22"/>
                              </w:rPr>
                              <w:t xml:space="preserve">St. Martin Altar Society </w:t>
                            </w:r>
                            <w:r w:rsidRPr="00727A24">
                              <w:rPr>
                                <w:sz w:val="22"/>
                                <w:szCs w:val="22"/>
                              </w:rPr>
                              <w:t>will meet on Tuesday, January 11</w:t>
                            </w:r>
                            <w:r w:rsidRPr="00727A24">
                              <w:rPr>
                                <w:sz w:val="22"/>
                                <w:szCs w:val="22"/>
                                <w:vertAlign w:val="superscript"/>
                              </w:rPr>
                              <w:t>th</w:t>
                            </w:r>
                            <w:r w:rsidRPr="00727A24">
                              <w:rPr>
                                <w:sz w:val="22"/>
                                <w:szCs w:val="22"/>
                              </w:rPr>
                              <w:t xml:space="preserve"> at 5:30pm in the </w:t>
                            </w:r>
                            <w:proofErr w:type="gramStart"/>
                            <w:r w:rsidRPr="00727A24">
                              <w:rPr>
                                <w:sz w:val="22"/>
                                <w:szCs w:val="22"/>
                              </w:rPr>
                              <w:t>Library</w:t>
                            </w:r>
                            <w:proofErr w:type="gramEnd"/>
                            <w:r w:rsidRPr="00727A24">
                              <w:rPr>
                                <w:sz w:val="22"/>
                                <w:szCs w:val="22"/>
                              </w:rPr>
                              <w:t xml:space="preserve">.  All Ladies of the parish are invited to attend. </w:t>
                            </w:r>
                          </w:p>
                          <w:p w14:paraId="09C84940" w14:textId="77777777" w:rsidR="00727A24" w:rsidRPr="00727A24" w:rsidRDefault="00727A24" w:rsidP="00C17487">
                            <w:pPr>
                              <w:jc w:val="both"/>
                              <w:rPr>
                                <w:b/>
                                <w:bCs/>
                                <w:sz w:val="12"/>
                                <w:szCs w:val="12"/>
                              </w:rPr>
                            </w:pPr>
                          </w:p>
                          <w:p w14:paraId="6E910E9E" w14:textId="7786CF36" w:rsidR="006D66CC" w:rsidRPr="00B607B0" w:rsidRDefault="00727A24" w:rsidP="00C17487">
                            <w:pPr>
                              <w:jc w:val="both"/>
                              <w:rPr>
                                <w:sz w:val="22"/>
                                <w:szCs w:val="22"/>
                              </w:rPr>
                            </w:pPr>
                            <w:bookmarkStart w:id="20" w:name="_Hlk92437111"/>
                            <w:bookmarkStart w:id="21" w:name="_Hlk92437112"/>
                            <w:r w:rsidRPr="00727A24">
                              <w:rPr>
                                <w:b/>
                                <w:bCs/>
                                <w:sz w:val="22"/>
                                <w:szCs w:val="22"/>
                              </w:rPr>
                              <w:t>Volunteers are needed</w:t>
                            </w:r>
                            <w:r>
                              <w:rPr>
                                <w:sz w:val="22"/>
                                <w:szCs w:val="22"/>
                              </w:rPr>
                              <w:t xml:space="preserve"> following the 10:00 am Mass on Sunday, January 16</w:t>
                            </w:r>
                            <w:r w:rsidRPr="00727A24">
                              <w:rPr>
                                <w:sz w:val="22"/>
                                <w:szCs w:val="22"/>
                                <w:vertAlign w:val="superscript"/>
                              </w:rPr>
                              <w:t>th</w:t>
                            </w:r>
                            <w:r>
                              <w:rPr>
                                <w:sz w:val="22"/>
                                <w:szCs w:val="22"/>
                              </w:rPr>
                              <w:t xml:space="preserve"> to undecorate our parish and reset the hall.  Any help is greatly appreciated. </w:t>
                            </w:r>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0BC2" id="Text Box 3" o:spid="_x0000_s1037" type="#_x0000_t202" style="position:absolute;left:0;text-align:left;margin-left:509.55pt;margin-top:-32.4pt;width:480.75pt;height:531.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" stroked="f">
                <v:textbox>
                  <w:txbxContent>
                    <w:p w14:paraId="5A94B23C" w14:textId="77777777" w:rsidR="00E11F29" w:rsidRPr="00EE5FE6" w:rsidRDefault="00E11F29" w:rsidP="00D46A57">
                      <w:pPr>
                        <w:jc w:val="center"/>
                        <w:rPr>
                          <w:rFonts w:ascii="Copperplate Gothic Bold" w:hAnsi="Copperplate Gothic Bold"/>
                          <w:b/>
                          <w:sz w:val="32"/>
                          <w:szCs w:val="32"/>
                          <w:u w:val="single"/>
                        </w:rPr>
                      </w:pPr>
                      <w:r w:rsidRPr="00EE5FE6">
                        <w:rPr>
                          <w:rFonts w:ascii="Copperplate Gothic Bold" w:hAnsi="Copperplate Gothic Bold"/>
                          <w:b/>
                          <w:sz w:val="32"/>
                          <w:szCs w:val="32"/>
                          <w:u w:val="single"/>
                        </w:rPr>
                        <w:t>St. MARTIN CATHOLIC CHURCH</w:t>
                      </w:r>
                    </w:p>
                    <w:p w14:paraId="15869379" w14:textId="77777777" w:rsidR="00E11F29" w:rsidRPr="00F714E5" w:rsidRDefault="00E11F29" w:rsidP="00D46A57">
                      <w:pPr>
                        <w:rPr>
                          <w:b/>
                          <w:bCs/>
                          <w:i/>
                          <w:iCs/>
                          <w:sz w:val="8"/>
                          <w:szCs w:val="8"/>
                        </w:rPr>
                      </w:pPr>
                    </w:p>
                    <w:p w14:paraId="79AA08CA" w14:textId="6D43A226" w:rsidR="002B79CB" w:rsidRPr="00D10164" w:rsidRDefault="00BA3E3D" w:rsidP="002B79CB">
                      <w:pPr>
                        <w:spacing w:after="20"/>
                        <w:rPr>
                          <w:sz w:val="20"/>
                          <w:szCs w:val="20"/>
                        </w:rPr>
                      </w:pPr>
                      <w:bookmarkStart w:id="22" w:name="_Hlk49335583"/>
                      <w:r w:rsidRPr="00D10164">
                        <w:rPr>
                          <w:b/>
                          <w:bCs/>
                          <w:sz w:val="20"/>
                          <w:szCs w:val="20"/>
                        </w:rPr>
                        <w:t>Confessions</w:t>
                      </w:r>
                      <w:r w:rsidRPr="00D10164">
                        <w:rPr>
                          <w:sz w:val="20"/>
                          <w:szCs w:val="20"/>
                        </w:rPr>
                        <w:t xml:space="preserve">- </w:t>
                      </w:r>
                      <w:r w:rsidR="00C15108" w:rsidRPr="00D10164">
                        <w:rPr>
                          <w:sz w:val="20"/>
                          <w:szCs w:val="20"/>
                        </w:rPr>
                        <w:t>4:15-4:50</w:t>
                      </w:r>
                      <w:r w:rsidR="00C15108">
                        <w:rPr>
                          <w:sz w:val="20"/>
                          <w:szCs w:val="20"/>
                        </w:rPr>
                        <w:t>pm</w:t>
                      </w:r>
                      <w:r w:rsidR="00C15108" w:rsidRPr="00D10164">
                        <w:rPr>
                          <w:sz w:val="20"/>
                          <w:szCs w:val="20"/>
                        </w:rPr>
                        <w:t xml:space="preserve"> before Saturday</w:t>
                      </w:r>
                      <w:r w:rsidR="00C15108">
                        <w:rPr>
                          <w:sz w:val="20"/>
                          <w:szCs w:val="20"/>
                        </w:rPr>
                        <w:t xml:space="preserve"> Vigil</w:t>
                      </w:r>
                      <w:r w:rsidR="00C15108" w:rsidRPr="00D10164">
                        <w:rPr>
                          <w:sz w:val="20"/>
                          <w:szCs w:val="20"/>
                        </w:rPr>
                        <w:t xml:space="preserve"> Mass; </w:t>
                      </w:r>
                      <w:r w:rsidR="00C15108">
                        <w:rPr>
                          <w:sz w:val="20"/>
                          <w:szCs w:val="20"/>
                        </w:rPr>
                        <w:t xml:space="preserve">7:15-7:50am before Sunday Mass; </w:t>
                      </w:r>
                      <w:r w:rsidR="00C15108" w:rsidRPr="00D10164">
                        <w:rPr>
                          <w:sz w:val="20"/>
                          <w:szCs w:val="20"/>
                        </w:rPr>
                        <w:t>9:30–9:50</w:t>
                      </w:r>
                      <w:r w:rsidR="006C18EE">
                        <w:rPr>
                          <w:sz w:val="20"/>
                          <w:szCs w:val="20"/>
                        </w:rPr>
                        <w:t>am</w:t>
                      </w:r>
                      <w:r w:rsidR="00C15108" w:rsidRPr="00D10164">
                        <w:rPr>
                          <w:sz w:val="20"/>
                          <w:szCs w:val="20"/>
                        </w:rPr>
                        <w:t xml:space="preserve"> before 10am Sunday Mass</w:t>
                      </w:r>
                      <w:r w:rsidR="00C15108">
                        <w:rPr>
                          <w:sz w:val="20"/>
                          <w:szCs w:val="20"/>
                        </w:rPr>
                        <w:t xml:space="preserve">; </w:t>
                      </w:r>
                      <w:r w:rsidR="00C15108" w:rsidRPr="00C15108">
                        <w:rPr>
                          <w:sz w:val="20"/>
                          <w:szCs w:val="20"/>
                        </w:rPr>
                        <w:t>20 minutes before Daily Mass</w:t>
                      </w:r>
                      <w:r w:rsidR="00C15108">
                        <w:rPr>
                          <w:sz w:val="20"/>
                          <w:szCs w:val="20"/>
                        </w:rPr>
                        <w:t>.</w:t>
                      </w:r>
                    </w:p>
                    <w:bookmarkEnd w:id="22"/>
                    <w:p w14:paraId="0BDAA118" w14:textId="31A0C5D0" w:rsidR="00D10164" w:rsidRPr="00D10164" w:rsidRDefault="002B79CB" w:rsidP="002B79CB">
                      <w:pPr>
                        <w:spacing w:after="20"/>
                        <w:rPr>
                          <w:b/>
                          <w:bCs/>
                          <w:sz w:val="20"/>
                          <w:szCs w:val="20"/>
                        </w:rPr>
                      </w:pPr>
                      <w:r w:rsidRPr="00D10164">
                        <w:rPr>
                          <w:b/>
                          <w:bCs/>
                          <w:sz w:val="20"/>
                          <w:szCs w:val="20"/>
                        </w:rPr>
                        <w:t>Office Hours:  Tues</w:t>
                      </w:r>
                      <w:r w:rsidR="00FA3532">
                        <w:rPr>
                          <w:b/>
                          <w:bCs/>
                          <w:sz w:val="20"/>
                          <w:szCs w:val="20"/>
                        </w:rPr>
                        <w:t>day</w:t>
                      </w:r>
                      <w:r w:rsidR="00741635">
                        <w:rPr>
                          <w:b/>
                          <w:bCs/>
                          <w:sz w:val="20"/>
                          <w:szCs w:val="20"/>
                        </w:rPr>
                        <w:t>:</w:t>
                      </w:r>
                      <w:r w:rsidRPr="00D10164">
                        <w:rPr>
                          <w:b/>
                          <w:bCs/>
                          <w:sz w:val="20"/>
                          <w:szCs w:val="20"/>
                        </w:rPr>
                        <w:t xml:space="preserve"> </w:t>
                      </w:r>
                      <w:r w:rsidR="00D10164" w:rsidRPr="00D10164">
                        <w:rPr>
                          <w:b/>
                          <w:bCs/>
                          <w:sz w:val="20"/>
                          <w:szCs w:val="20"/>
                        </w:rPr>
                        <w:t>8:30</w:t>
                      </w:r>
                      <w:r w:rsidRPr="00D10164">
                        <w:rPr>
                          <w:b/>
                          <w:bCs/>
                          <w:sz w:val="20"/>
                          <w:szCs w:val="20"/>
                        </w:rPr>
                        <w:t>am</w:t>
                      </w:r>
                      <w:r w:rsidR="00D10164" w:rsidRPr="00D10164">
                        <w:rPr>
                          <w:b/>
                          <w:bCs/>
                          <w:sz w:val="20"/>
                          <w:szCs w:val="20"/>
                        </w:rPr>
                        <w:t>-2:30pm</w:t>
                      </w:r>
                      <w:r w:rsidRPr="00D10164">
                        <w:rPr>
                          <w:b/>
                          <w:bCs/>
                          <w:sz w:val="20"/>
                          <w:szCs w:val="20"/>
                        </w:rPr>
                        <w:t>, Wed</w:t>
                      </w:r>
                      <w:r w:rsidR="00FA3532">
                        <w:rPr>
                          <w:b/>
                          <w:bCs/>
                          <w:sz w:val="20"/>
                          <w:szCs w:val="20"/>
                        </w:rPr>
                        <w:t>nesday</w:t>
                      </w:r>
                      <w:r w:rsidR="00741635">
                        <w:rPr>
                          <w:b/>
                          <w:bCs/>
                          <w:sz w:val="20"/>
                          <w:szCs w:val="20"/>
                        </w:rPr>
                        <w:t>:</w:t>
                      </w:r>
                      <w:r w:rsidRPr="00D10164">
                        <w:rPr>
                          <w:b/>
                          <w:bCs/>
                          <w:sz w:val="20"/>
                          <w:szCs w:val="20"/>
                        </w:rPr>
                        <w:t xml:space="preserve"> </w:t>
                      </w:r>
                      <w:r w:rsidR="005F1E3C">
                        <w:rPr>
                          <w:b/>
                          <w:bCs/>
                          <w:sz w:val="20"/>
                          <w:szCs w:val="20"/>
                        </w:rPr>
                        <w:t>closed</w:t>
                      </w:r>
                      <w:r w:rsidRPr="00D10164">
                        <w:rPr>
                          <w:b/>
                          <w:bCs/>
                          <w:sz w:val="20"/>
                          <w:szCs w:val="20"/>
                        </w:rPr>
                        <w:t>, Thu</w:t>
                      </w:r>
                      <w:r w:rsidR="00FA3532">
                        <w:rPr>
                          <w:b/>
                          <w:bCs/>
                          <w:sz w:val="20"/>
                          <w:szCs w:val="20"/>
                        </w:rPr>
                        <w:t>rsday</w:t>
                      </w:r>
                      <w:r w:rsidR="00741635">
                        <w:rPr>
                          <w:b/>
                          <w:bCs/>
                          <w:sz w:val="20"/>
                          <w:szCs w:val="20"/>
                        </w:rPr>
                        <w:t>:</w:t>
                      </w:r>
                      <w:r w:rsidRPr="00D10164">
                        <w:rPr>
                          <w:b/>
                          <w:bCs/>
                          <w:sz w:val="20"/>
                          <w:szCs w:val="20"/>
                        </w:rPr>
                        <w:t xml:space="preserve"> 8:30am–</w:t>
                      </w:r>
                      <w:r w:rsidR="00D10164" w:rsidRPr="00D10164">
                        <w:rPr>
                          <w:b/>
                          <w:bCs/>
                          <w:sz w:val="20"/>
                          <w:szCs w:val="20"/>
                        </w:rPr>
                        <w:t>2:30</w:t>
                      </w:r>
                      <w:r w:rsidRPr="00D10164">
                        <w:rPr>
                          <w:b/>
                          <w:bCs/>
                          <w:sz w:val="20"/>
                          <w:szCs w:val="20"/>
                        </w:rPr>
                        <w:t xml:space="preserve"> </w:t>
                      </w:r>
                      <w:r w:rsidR="00D10164" w:rsidRPr="00D10164">
                        <w:rPr>
                          <w:b/>
                          <w:bCs/>
                          <w:sz w:val="20"/>
                          <w:szCs w:val="20"/>
                        </w:rPr>
                        <w:t>p</w:t>
                      </w:r>
                      <w:r w:rsidRPr="00D10164">
                        <w:rPr>
                          <w:b/>
                          <w:bCs/>
                          <w:sz w:val="20"/>
                          <w:szCs w:val="20"/>
                        </w:rPr>
                        <w:t xml:space="preserve">m </w:t>
                      </w:r>
                    </w:p>
                    <w:p w14:paraId="306EA49D" w14:textId="337221F0" w:rsidR="00D10164" w:rsidRPr="00D10164" w:rsidRDefault="002B79CB" w:rsidP="002B79CB">
                      <w:pPr>
                        <w:spacing w:after="20"/>
                        <w:rPr>
                          <w:sz w:val="20"/>
                          <w:szCs w:val="20"/>
                        </w:rPr>
                      </w:pPr>
                      <w:r w:rsidRPr="00D10164">
                        <w:rPr>
                          <w:b/>
                          <w:bCs/>
                          <w:sz w:val="20"/>
                          <w:szCs w:val="20"/>
                        </w:rPr>
                        <w:t>New to the Parish</w:t>
                      </w:r>
                      <w:r w:rsidRPr="00D10164">
                        <w:rPr>
                          <w:sz w:val="20"/>
                          <w:szCs w:val="20"/>
                        </w:rPr>
                        <w:t xml:space="preserve"> – Please call the church office to register- 748-2121: </w:t>
                      </w:r>
                      <w:r w:rsidRPr="00D10164">
                        <w:rPr>
                          <w:b/>
                          <w:bCs/>
                          <w:sz w:val="20"/>
                          <w:szCs w:val="20"/>
                        </w:rPr>
                        <w:t xml:space="preserve">Baptism- </w:t>
                      </w:r>
                      <w:r w:rsidRPr="00D10164">
                        <w:rPr>
                          <w:sz w:val="20"/>
                          <w:szCs w:val="20"/>
                        </w:rPr>
                        <w:t xml:space="preserve">Contact the Church Office </w:t>
                      </w:r>
                      <w:r w:rsidR="00D10164" w:rsidRPr="00D10164">
                        <w:rPr>
                          <w:sz w:val="20"/>
                          <w:szCs w:val="20"/>
                        </w:rPr>
                        <w:t>–</w:t>
                      </w:r>
                      <w:r w:rsidRPr="00D10164">
                        <w:rPr>
                          <w:sz w:val="20"/>
                          <w:szCs w:val="20"/>
                        </w:rPr>
                        <w:t xml:space="preserve"> </w:t>
                      </w:r>
                    </w:p>
                    <w:p w14:paraId="0B203395" w14:textId="12EBCACA" w:rsidR="002B79CB" w:rsidRPr="00752A0B" w:rsidRDefault="002B79CB" w:rsidP="002B79CB">
                      <w:pPr>
                        <w:spacing w:after="20"/>
                        <w:rPr>
                          <w:sz w:val="20"/>
                          <w:szCs w:val="20"/>
                        </w:rPr>
                      </w:pPr>
                      <w:r w:rsidRPr="002B79CB">
                        <w:rPr>
                          <w:b/>
                          <w:bCs/>
                          <w:sz w:val="20"/>
                          <w:szCs w:val="20"/>
                        </w:rPr>
                        <w:t>Prayer Chain</w:t>
                      </w:r>
                      <w:r w:rsidRPr="002B79CB">
                        <w:rPr>
                          <w:sz w:val="20"/>
                          <w:szCs w:val="20"/>
                        </w:rPr>
                        <w:t>- For special prayer needs- LuAnn Woeste at 748-2300</w:t>
                      </w:r>
                      <w:r w:rsidR="00752A0B">
                        <w:rPr>
                          <w:sz w:val="20"/>
                          <w:szCs w:val="20"/>
                        </w:rPr>
                        <w:t xml:space="preserve">; </w:t>
                      </w:r>
                      <w:r w:rsidR="00752A0B">
                        <w:rPr>
                          <w:b/>
                          <w:bCs/>
                          <w:sz w:val="20"/>
                          <w:szCs w:val="20"/>
                        </w:rPr>
                        <w:t xml:space="preserve">Homebound: </w:t>
                      </w:r>
                      <w:r w:rsidR="00752A0B">
                        <w:rPr>
                          <w:sz w:val="20"/>
                          <w:szCs w:val="20"/>
                        </w:rPr>
                        <w:t>Dorry Peterson (870-2030)</w:t>
                      </w:r>
                    </w:p>
                    <w:p w14:paraId="30E8AC02" w14:textId="77777777" w:rsidR="00E11F29" w:rsidRPr="003E79D9" w:rsidRDefault="00E11F29" w:rsidP="004925E0">
                      <w:pPr>
                        <w:rPr>
                          <w:rFonts w:ascii="Comic Sans MS" w:hAnsi="Comic Sans MS"/>
                          <w:b/>
                          <w:sz w:val="18"/>
                          <w:szCs w:val="18"/>
                        </w:rPr>
                      </w:pP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w:t>
                      </w:r>
                      <w:r w:rsidRPr="00AE7CFB">
                        <w:rPr>
                          <w:rFonts w:ascii="Wingdings" w:hAnsi="Wingdings"/>
                          <w:b/>
                          <w:bCs/>
                          <w:sz w:val="18"/>
                          <w:szCs w:val="18"/>
                        </w:rPr>
                        <w:t></w:t>
                      </w:r>
                      <w:r w:rsidRPr="00AE7CFB">
                        <w:rPr>
                          <w:rFonts w:ascii="Wingdings" w:hAnsi="Wingdings"/>
                          <w:b/>
                          <w:bCs/>
                          <w:sz w:val="18"/>
                          <w:szCs w:val="18"/>
                        </w:rPr>
                        <w:t></w:t>
                      </w:r>
                      <w:r w:rsidRPr="004A13D9">
                        <w:rPr>
                          <w:rFonts w:ascii="Wingdings" w:hAnsi="Wingdings"/>
                          <w:b/>
                          <w:bCs/>
                          <w:sz w:val="18"/>
                          <w:szCs w:val="18"/>
                        </w:rPr>
                        <w:t></w:t>
                      </w:r>
                    </w:p>
                    <w:p w14:paraId="691B97A0" w14:textId="77777777" w:rsidR="00E11F29" w:rsidRPr="00B05FBF" w:rsidRDefault="00E11F29" w:rsidP="00C94FC8">
                      <w:pPr>
                        <w:rPr>
                          <w:rFonts w:asciiTheme="majorHAnsi" w:hAnsiTheme="majorHAnsi"/>
                          <w:b/>
                          <w:bCs/>
                          <w:sz w:val="18"/>
                          <w:szCs w:val="18"/>
                        </w:rPr>
                      </w:pPr>
                    </w:p>
                    <w:p w14:paraId="6294B93A" w14:textId="77777777" w:rsidR="00E11F29" w:rsidRDefault="00E11F29" w:rsidP="001806FB">
                      <w:pPr>
                        <w:ind w:left="1440" w:firstLine="720"/>
                        <w:rPr>
                          <w:rFonts w:asciiTheme="majorHAnsi" w:hAnsiTheme="majorHAnsi"/>
                          <w:b/>
                          <w:bCs/>
                          <w:sz w:val="20"/>
                          <w:szCs w:val="20"/>
                        </w:rPr>
                      </w:pP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 xml:space="preserve"> </w:t>
                      </w:r>
                    </w:p>
                    <w:p w14:paraId="7E92D9AE" w14:textId="77777777" w:rsidR="00E11F29" w:rsidRDefault="00E11F29" w:rsidP="00617C78">
                      <w:pPr>
                        <w:jc w:val="both"/>
                        <w:rPr>
                          <w:rFonts w:asciiTheme="majorHAnsi" w:hAnsiTheme="majorHAnsi"/>
                          <w:b/>
                          <w:sz w:val="22"/>
                          <w:szCs w:val="22"/>
                          <w:u w:val="single"/>
                        </w:rPr>
                      </w:pPr>
                    </w:p>
                    <w:p w14:paraId="62B5F2D4" w14:textId="77777777" w:rsidR="00E11F29" w:rsidRDefault="00E11F29" w:rsidP="00617C78">
                      <w:pPr>
                        <w:jc w:val="both"/>
                        <w:rPr>
                          <w:rFonts w:asciiTheme="majorHAnsi" w:hAnsiTheme="majorHAnsi"/>
                          <w:b/>
                          <w:sz w:val="22"/>
                          <w:szCs w:val="22"/>
                          <w:u w:val="single"/>
                        </w:rPr>
                      </w:pPr>
                    </w:p>
                    <w:p w14:paraId="79318A5A" w14:textId="77777777" w:rsidR="00E11F29" w:rsidRDefault="00E11F29" w:rsidP="00617C78">
                      <w:pPr>
                        <w:jc w:val="both"/>
                        <w:rPr>
                          <w:rFonts w:asciiTheme="majorHAnsi" w:hAnsiTheme="majorHAnsi"/>
                          <w:b/>
                          <w:sz w:val="22"/>
                          <w:szCs w:val="22"/>
                          <w:u w:val="single"/>
                        </w:rPr>
                      </w:pPr>
                    </w:p>
                    <w:p w14:paraId="7C9588A4" w14:textId="77777777" w:rsidR="00E11F29" w:rsidRDefault="00E11F29" w:rsidP="00617C78">
                      <w:pPr>
                        <w:jc w:val="both"/>
                        <w:rPr>
                          <w:rFonts w:asciiTheme="majorHAnsi" w:hAnsiTheme="majorHAnsi"/>
                          <w:b/>
                          <w:sz w:val="22"/>
                          <w:szCs w:val="22"/>
                          <w:u w:val="single"/>
                        </w:rPr>
                      </w:pPr>
                    </w:p>
                    <w:p w14:paraId="0FA7F5CA" w14:textId="77777777" w:rsidR="00E11F29" w:rsidRDefault="00E11F29" w:rsidP="00385EEE">
                      <w:pPr>
                        <w:spacing w:after="60"/>
                        <w:rPr>
                          <w:rFonts w:asciiTheme="majorHAnsi" w:hAnsiTheme="majorHAnsi"/>
                          <w:b/>
                          <w:sz w:val="22"/>
                          <w:szCs w:val="22"/>
                          <w:u w:val="single"/>
                        </w:rPr>
                      </w:pPr>
                    </w:p>
                    <w:p w14:paraId="398D03C0" w14:textId="77777777" w:rsidR="00E11F29" w:rsidRDefault="00E11F29" w:rsidP="006722D8">
                      <w:pPr>
                        <w:rPr>
                          <w:b/>
                          <w:sz w:val="18"/>
                          <w:szCs w:val="18"/>
                        </w:rPr>
                      </w:pPr>
                    </w:p>
                    <w:p w14:paraId="3F176157" w14:textId="5B016EB9" w:rsidR="00EC2F00" w:rsidRPr="00104D1F" w:rsidRDefault="00E11F29" w:rsidP="00B859A1">
                      <w:pPr>
                        <w:rPr>
                          <w:b/>
                          <w:sz w:val="22"/>
                          <w:szCs w:val="22"/>
                        </w:rPr>
                      </w:pPr>
                      <w:bookmarkStart w:id="23" w:name="_Hlk502325119"/>
                      <w:r>
                        <w:rPr>
                          <w:b/>
                          <w:sz w:val="20"/>
                          <w:szCs w:val="20"/>
                        </w:rPr>
                        <w:t xml:space="preserve">               </w:t>
                      </w:r>
                      <w:r w:rsidRPr="00C4679A">
                        <w:rPr>
                          <w:b/>
                          <w:sz w:val="22"/>
                          <w:szCs w:val="22"/>
                        </w:rPr>
                        <w:t xml:space="preserve">   </w:t>
                      </w:r>
                      <w:bookmarkStart w:id="24" w:name="_Hlk503719069"/>
                      <w:bookmarkStart w:id="25" w:name="_Hlk505942299"/>
                    </w:p>
                    <w:p w14:paraId="0A77CCDB" w14:textId="420B6445" w:rsidR="00D27B71" w:rsidRPr="004E0E17" w:rsidRDefault="00E11F29" w:rsidP="004E0E17">
                      <w:pPr>
                        <w:rPr>
                          <w:rFonts w:ascii="Wingdings" w:hAnsi="Wingdings"/>
                          <w:b/>
                          <w:bCs/>
                          <w:sz w:val="18"/>
                          <w:szCs w:val="18"/>
                        </w:rPr>
                      </w:pP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8263B0">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bookmarkStart w:id="26" w:name="_Hlk513217197"/>
                      <w:r w:rsidR="00AD3F2D">
                        <w:rPr>
                          <w:rFonts w:ascii="Wingdings" w:hAnsi="Wingdings"/>
                          <w:b/>
                          <w:bCs/>
                          <w:sz w:val="18"/>
                          <w:szCs w:val="18"/>
                        </w:rPr>
                        <w:t xml:space="preserve"> </w:t>
                      </w:r>
                      <w:r w:rsidR="00AD3F2D" w:rsidRPr="008263B0">
                        <w:rPr>
                          <w:rFonts w:ascii="Wingdings" w:hAnsi="Wingdings"/>
                          <w:b/>
                          <w:bCs/>
                          <w:sz w:val="18"/>
                          <w:szCs w:val="18"/>
                        </w:rPr>
                        <w:t></w:t>
                      </w:r>
                      <w:r w:rsidR="00AD3F2D" w:rsidRPr="008263B0">
                        <w:rPr>
                          <w:rFonts w:ascii="Wingdings" w:hAnsi="Wingdings"/>
                          <w:b/>
                          <w:bCs/>
                          <w:sz w:val="18"/>
                          <w:szCs w:val="18"/>
                        </w:rPr>
                        <w:t></w:t>
                      </w:r>
                      <w:r w:rsidR="00AD3F2D" w:rsidRPr="008263B0">
                        <w:rPr>
                          <w:rFonts w:ascii="Wingdings" w:hAnsi="Wingdings"/>
                          <w:b/>
                          <w:bCs/>
                          <w:sz w:val="18"/>
                          <w:szCs w:val="18"/>
                        </w:rPr>
                        <w:t></w:t>
                      </w:r>
                      <w:bookmarkStart w:id="27" w:name="_Hlk502325402"/>
                      <w:bookmarkStart w:id="28" w:name="_Hlk529533155"/>
                      <w:bookmarkStart w:id="29" w:name="_Hlk528920032"/>
                      <w:bookmarkStart w:id="30" w:name="_Hlk528920033"/>
                      <w:bookmarkEnd w:id="23"/>
                      <w:bookmarkEnd w:id="24"/>
                      <w:bookmarkEnd w:id="25"/>
                      <w:bookmarkEnd w:id="26"/>
                    </w:p>
                    <w:p w14:paraId="6C31195B" w14:textId="77777777" w:rsidR="003621AF" w:rsidRDefault="003621AF" w:rsidP="00CA1F63">
                      <w:pPr>
                        <w:jc w:val="center"/>
                        <w:rPr>
                          <w:b/>
                          <w:sz w:val="28"/>
                          <w:szCs w:val="28"/>
                        </w:rPr>
                      </w:pPr>
                    </w:p>
                    <w:p w14:paraId="1C08C6A3" w14:textId="2A647D8B" w:rsidR="00CA1F63" w:rsidRPr="00D27B71" w:rsidRDefault="00CA1F63" w:rsidP="00CA1F63">
                      <w:pPr>
                        <w:jc w:val="center"/>
                        <w:rPr>
                          <w:b/>
                          <w:sz w:val="28"/>
                          <w:szCs w:val="28"/>
                        </w:rPr>
                      </w:pPr>
                      <w:r w:rsidRPr="00D27B71">
                        <w:rPr>
                          <w:b/>
                          <w:sz w:val="28"/>
                          <w:szCs w:val="28"/>
                        </w:rPr>
                        <w:t>Upcoming Parish Events:</w:t>
                      </w:r>
                      <w:r w:rsidRPr="00D27B71">
                        <w:rPr>
                          <w:rFonts w:eastAsiaTheme="minorHAnsi"/>
                          <w:b/>
                          <w:sz w:val="28"/>
                          <w:szCs w:val="28"/>
                        </w:rPr>
                        <w:t xml:space="preserve"> </w:t>
                      </w:r>
                    </w:p>
                    <w:p w14:paraId="70BE3795" w14:textId="2C7F52A3" w:rsidR="003E5D43" w:rsidRPr="009645C4" w:rsidRDefault="003E5D43" w:rsidP="009645C4">
                      <w:pPr>
                        <w:ind w:left="1440" w:firstLine="720"/>
                        <w:rPr>
                          <w:rFonts w:eastAsiaTheme="minorHAnsi"/>
                          <w:bCs/>
                        </w:rPr>
                      </w:pPr>
                      <w:r w:rsidRPr="001E18BE">
                        <w:rPr>
                          <w:rFonts w:eastAsiaTheme="minorHAnsi"/>
                          <w:b/>
                        </w:rPr>
                        <w:t xml:space="preserve">Mon, </w:t>
                      </w:r>
                      <w:r>
                        <w:rPr>
                          <w:rFonts w:eastAsiaTheme="minorHAnsi"/>
                          <w:b/>
                        </w:rPr>
                        <w:t>Jan 10</w:t>
                      </w:r>
                      <w:r>
                        <w:rPr>
                          <w:rFonts w:eastAsiaTheme="minorHAnsi"/>
                          <w:b/>
                          <w:vertAlign w:val="superscript"/>
                        </w:rPr>
                        <w:t>th</w:t>
                      </w:r>
                      <w:r w:rsidRPr="001E18BE">
                        <w:rPr>
                          <w:rFonts w:eastAsiaTheme="minorHAnsi"/>
                          <w:b/>
                        </w:rPr>
                        <w:t xml:space="preserve">:  </w:t>
                      </w:r>
                      <w:r w:rsidRPr="001E18BE">
                        <w:rPr>
                          <w:rFonts w:eastAsiaTheme="minorHAnsi"/>
                          <w:bCs/>
                        </w:rPr>
                        <w:t>Adoration and Prayer, StJ, 8:30-9:30 am</w:t>
                      </w:r>
                    </w:p>
                    <w:p w14:paraId="4C6746A4" w14:textId="77777777" w:rsidR="003E5D43" w:rsidRPr="001E18BE" w:rsidRDefault="003E5D43" w:rsidP="003E5D43">
                      <w:pPr>
                        <w:ind w:left="1440" w:firstLine="720"/>
                        <w:rPr>
                          <w:rFonts w:eastAsiaTheme="minorHAnsi"/>
                          <w:bCs/>
                        </w:rPr>
                      </w:pPr>
                      <w:r>
                        <w:rPr>
                          <w:rFonts w:eastAsiaTheme="minorHAnsi"/>
                          <w:b/>
                        </w:rPr>
                        <w:tab/>
                      </w:r>
                      <w:r>
                        <w:rPr>
                          <w:rFonts w:eastAsiaTheme="minorHAnsi"/>
                          <w:b/>
                        </w:rPr>
                        <w:tab/>
                        <w:t>WWP Connect Coffee</w:t>
                      </w:r>
                    </w:p>
                    <w:p w14:paraId="310DD0A1" w14:textId="7EC7E41C" w:rsidR="003E5D43" w:rsidRDefault="003E5D43" w:rsidP="003E5D43">
                      <w:pPr>
                        <w:rPr>
                          <w:rFonts w:eastAsiaTheme="minorHAnsi"/>
                          <w:bCs/>
                        </w:rPr>
                      </w:pPr>
                      <w:r w:rsidRPr="001E18BE">
                        <w:rPr>
                          <w:rFonts w:eastAsiaTheme="minorHAnsi"/>
                          <w:b/>
                        </w:rPr>
                        <w:tab/>
                      </w:r>
                      <w:r w:rsidRPr="001E18BE">
                        <w:rPr>
                          <w:rFonts w:eastAsiaTheme="minorHAnsi"/>
                          <w:b/>
                        </w:rPr>
                        <w:tab/>
                      </w:r>
                      <w:r w:rsidRPr="001E18BE">
                        <w:rPr>
                          <w:rFonts w:eastAsiaTheme="minorHAnsi"/>
                          <w:b/>
                        </w:rPr>
                        <w:tab/>
                        <w:t xml:space="preserve">Tues, </w:t>
                      </w:r>
                      <w:r>
                        <w:rPr>
                          <w:rFonts w:eastAsiaTheme="minorHAnsi"/>
                          <w:b/>
                        </w:rPr>
                        <w:t>Jan 11</w:t>
                      </w:r>
                      <w:r w:rsidRPr="00BE1EBE">
                        <w:rPr>
                          <w:rFonts w:eastAsiaTheme="minorHAnsi"/>
                          <w:b/>
                          <w:vertAlign w:val="superscript"/>
                        </w:rPr>
                        <w:t>th</w:t>
                      </w:r>
                      <w:r w:rsidRPr="001E18BE">
                        <w:rPr>
                          <w:rFonts w:eastAsiaTheme="minorHAnsi"/>
                          <w:b/>
                        </w:rPr>
                        <w:t xml:space="preserve">: </w:t>
                      </w:r>
                      <w:r w:rsidRPr="001E18BE">
                        <w:rPr>
                          <w:rFonts w:eastAsiaTheme="minorHAnsi"/>
                          <w:bCs/>
                        </w:rPr>
                        <w:t>Adoration @ StM 4:00 – 6:30 pm</w:t>
                      </w:r>
                    </w:p>
                    <w:p w14:paraId="55871429" w14:textId="79F7AA82" w:rsidR="00143719" w:rsidRPr="00AB5C2A" w:rsidRDefault="00143719" w:rsidP="003E5D43">
                      <w:pPr>
                        <w:rPr>
                          <w:rFonts w:eastAsiaTheme="minorHAnsi"/>
                          <w:bCs/>
                        </w:rPr>
                      </w:pPr>
                      <w:r>
                        <w:rPr>
                          <w:rFonts w:eastAsiaTheme="minorHAnsi"/>
                          <w:bCs/>
                        </w:rPr>
                        <w:tab/>
                      </w:r>
                      <w:r>
                        <w:rPr>
                          <w:rFonts w:eastAsiaTheme="minorHAnsi"/>
                          <w:bCs/>
                        </w:rPr>
                        <w:tab/>
                      </w:r>
                      <w:r>
                        <w:rPr>
                          <w:rFonts w:eastAsiaTheme="minorHAnsi"/>
                          <w:bCs/>
                        </w:rPr>
                        <w:tab/>
                      </w:r>
                      <w:r>
                        <w:rPr>
                          <w:rFonts w:eastAsiaTheme="minorHAnsi"/>
                          <w:bCs/>
                        </w:rPr>
                        <w:tab/>
                      </w:r>
                      <w:r>
                        <w:rPr>
                          <w:rFonts w:eastAsiaTheme="minorHAnsi"/>
                          <w:bCs/>
                        </w:rPr>
                        <w:tab/>
                        <w:t>StM Altar Society meeting @5:30 pm Library</w:t>
                      </w:r>
                    </w:p>
                    <w:p w14:paraId="7A097C2A" w14:textId="01A459FF" w:rsidR="003E5D43" w:rsidRDefault="003E5D43" w:rsidP="003E5D43">
                      <w:pPr>
                        <w:ind w:left="1440"/>
                        <w:rPr>
                          <w:rFonts w:eastAsiaTheme="minorHAnsi"/>
                          <w:b/>
                        </w:rPr>
                      </w:pPr>
                      <w:r w:rsidRPr="001E18BE">
                        <w:rPr>
                          <w:rFonts w:eastAsiaTheme="minorHAnsi"/>
                          <w:b/>
                        </w:rPr>
                        <w:tab/>
                        <w:t xml:space="preserve">Wed, </w:t>
                      </w:r>
                      <w:r>
                        <w:rPr>
                          <w:rFonts w:eastAsiaTheme="minorHAnsi"/>
                          <w:b/>
                        </w:rPr>
                        <w:t>Jan 12</w:t>
                      </w:r>
                      <w:r w:rsidRPr="00BE1EBE">
                        <w:rPr>
                          <w:rFonts w:eastAsiaTheme="minorHAnsi"/>
                          <w:b/>
                          <w:vertAlign w:val="superscript"/>
                        </w:rPr>
                        <w:t>th</w:t>
                      </w:r>
                      <w:r w:rsidRPr="001E18BE">
                        <w:rPr>
                          <w:rFonts w:eastAsiaTheme="minorHAnsi"/>
                          <w:b/>
                        </w:rPr>
                        <w:t xml:space="preserve">: </w:t>
                      </w:r>
                      <w:r>
                        <w:rPr>
                          <w:rFonts w:eastAsiaTheme="minorHAnsi"/>
                          <w:b/>
                        </w:rPr>
                        <w:t xml:space="preserve">RE Classes </w:t>
                      </w:r>
                    </w:p>
                    <w:p w14:paraId="58ED42A1" w14:textId="1273D276" w:rsidR="003E5D43" w:rsidRDefault="003E5D43" w:rsidP="003E5D43">
                      <w:pPr>
                        <w:ind w:left="1440"/>
                        <w:rPr>
                          <w:rFonts w:eastAsiaTheme="minorHAnsi"/>
                          <w:b/>
                        </w:rPr>
                      </w:pPr>
                      <w:r>
                        <w:rPr>
                          <w:rFonts w:eastAsiaTheme="minorHAnsi"/>
                          <w:b/>
                        </w:rPr>
                        <w:tab/>
                      </w:r>
                      <w:r>
                        <w:rPr>
                          <w:rFonts w:eastAsiaTheme="minorHAnsi"/>
                          <w:b/>
                        </w:rPr>
                        <w:tab/>
                      </w:r>
                      <w:r>
                        <w:rPr>
                          <w:rFonts w:eastAsiaTheme="minorHAnsi"/>
                          <w:b/>
                        </w:rPr>
                        <w:tab/>
                        <w:t>Confirmation</w:t>
                      </w:r>
                      <w:r w:rsidR="009645C4">
                        <w:rPr>
                          <w:rFonts w:eastAsiaTheme="minorHAnsi"/>
                          <w:b/>
                        </w:rPr>
                        <w:t xml:space="preserve"> to</w:t>
                      </w:r>
                      <w:r>
                        <w:rPr>
                          <w:rFonts w:eastAsiaTheme="minorHAnsi"/>
                          <w:b/>
                        </w:rPr>
                        <w:t xml:space="preserve"> attend One Dei Adoration</w:t>
                      </w:r>
                      <w:r w:rsidR="009645C4">
                        <w:rPr>
                          <w:rFonts w:eastAsiaTheme="minorHAnsi"/>
                          <w:b/>
                        </w:rPr>
                        <w:t xml:space="preserve"> @ StJ</w:t>
                      </w:r>
                    </w:p>
                    <w:p w14:paraId="2121FF92" w14:textId="77777777" w:rsidR="003E5D43" w:rsidRPr="001E18BE" w:rsidRDefault="003E5D43" w:rsidP="003E5D43">
                      <w:pPr>
                        <w:ind w:left="1440"/>
                        <w:rPr>
                          <w:rFonts w:eastAsiaTheme="minorHAnsi"/>
                          <w:bCs/>
                        </w:rPr>
                      </w:pPr>
                      <w:r>
                        <w:rPr>
                          <w:rFonts w:eastAsiaTheme="minorHAnsi"/>
                          <w:b/>
                        </w:rPr>
                        <w:tab/>
                      </w:r>
                      <w:r>
                        <w:rPr>
                          <w:rFonts w:eastAsiaTheme="minorHAnsi"/>
                          <w:b/>
                        </w:rPr>
                        <w:tab/>
                      </w:r>
                      <w:r>
                        <w:rPr>
                          <w:rFonts w:eastAsiaTheme="minorHAnsi"/>
                          <w:b/>
                        </w:rPr>
                        <w:tab/>
                        <w:t>One Dei Eucharistic Adoration 7:00- 8:00pm</w:t>
                      </w:r>
                    </w:p>
                    <w:p w14:paraId="305638CA" w14:textId="77777777" w:rsidR="003E5D43" w:rsidRPr="001E18BE" w:rsidRDefault="003E5D43" w:rsidP="003E5D43">
                      <w:pPr>
                        <w:ind w:left="1440"/>
                        <w:rPr>
                          <w:rFonts w:eastAsiaTheme="minorHAnsi"/>
                          <w:bCs/>
                        </w:rPr>
                      </w:pPr>
                      <w:r w:rsidRPr="001E18BE">
                        <w:rPr>
                          <w:rFonts w:eastAsiaTheme="minorHAnsi"/>
                          <w:b/>
                        </w:rPr>
                        <w:tab/>
                      </w:r>
                    </w:p>
                    <w:p w14:paraId="14789B7F" w14:textId="5B0FFF7C" w:rsidR="00534123" w:rsidRPr="007767BA" w:rsidRDefault="002C3CCD" w:rsidP="007767BA">
                      <w:pPr>
                        <w:ind w:left="1440" w:hanging="1530"/>
                        <w:rPr>
                          <w:rFonts w:ascii="Wingdings" w:hAnsi="Wingdings"/>
                          <w:b/>
                          <w:bCs/>
                          <w:sz w:val="18"/>
                          <w:szCs w:val="18"/>
                        </w:rPr>
                      </w:pPr>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bookmarkStart w:id="31" w:name="_Hlk67392990"/>
                      <w:r w:rsidR="00AD3F2D">
                        <w:rPr>
                          <w:rFonts w:ascii="Wingdings" w:hAnsi="Wingdings"/>
                          <w:b/>
                          <w:bCs/>
                          <w:sz w:val="18"/>
                          <w:szCs w:val="18"/>
                        </w:rPr>
                        <w:t xml:space="preserve"> </w:t>
                      </w:r>
                      <w:r w:rsidR="00AD3F2D" w:rsidRPr="008263B0">
                        <w:rPr>
                          <w:rFonts w:ascii="Wingdings" w:hAnsi="Wingdings"/>
                          <w:b/>
                          <w:bCs/>
                          <w:sz w:val="18"/>
                          <w:szCs w:val="18"/>
                        </w:rPr>
                        <w:t></w:t>
                      </w:r>
                      <w:r w:rsidR="00AD3F2D" w:rsidRPr="008263B0">
                        <w:rPr>
                          <w:rFonts w:ascii="Wingdings" w:hAnsi="Wingdings"/>
                          <w:b/>
                          <w:bCs/>
                          <w:sz w:val="18"/>
                          <w:szCs w:val="18"/>
                        </w:rPr>
                        <w:t></w:t>
                      </w:r>
                      <w:r w:rsidR="00AD3F2D" w:rsidRPr="008263B0">
                        <w:rPr>
                          <w:rFonts w:ascii="Wingdings" w:hAnsi="Wingdings"/>
                          <w:b/>
                          <w:bCs/>
                          <w:sz w:val="18"/>
                          <w:szCs w:val="18"/>
                        </w:rPr>
                        <w:t></w:t>
                      </w:r>
                    </w:p>
                    <w:p w14:paraId="29426369" w14:textId="77777777" w:rsidR="00F52786" w:rsidRPr="00534123" w:rsidRDefault="00F52786" w:rsidP="00135C52">
                      <w:pPr>
                        <w:jc w:val="both"/>
                        <w:rPr>
                          <w:rFonts w:eastAsiaTheme="minorHAnsi"/>
                          <w:b/>
                          <w:sz w:val="10"/>
                          <w:szCs w:val="10"/>
                        </w:rPr>
                      </w:pPr>
                    </w:p>
                    <w:p w14:paraId="0A821B31" w14:textId="2FE6C125" w:rsidR="00D91498" w:rsidRPr="00413ED4" w:rsidRDefault="00821617" w:rsidP="00135C52">
                      <w:pPr>
                        <w:jc w:val="both"/>
                        <w:rPr>
                          <w:rFonts w:eastAsiaTheme="minorHAnsi"/>
                          <w:bCs/>
                        </w:rPr>
                      </w:pPr>
                      <w:r w:rsidRPr="00E06B54">
                        <w:rPr>
                          <w:rFonts w:eastAsiaTheme="minorHAnsi"/>
                          <w:b/>
                        </w:rPr>
                        <w:t xml:space="preserve">Sun, </w:t>
                      </w:r>
                      <w:r w:rsidR="00D97A4D" w:rsidRPr="00E06B54">
                        <w:rPr>
                          <w:rFonts w:eastAsiaTheme="minorHAnsi"/>
                          <w:b/>
                        </w:rPr>
                        <w:t xml:space="preserve">Jan </w:t>
                      </w:r>
                      <w:r w:rsidR="00AB5C2A">
                        <w:rPr>
                          <w:rFonts w:eastAsiaTheme="minorHAnsi"/>
                          <w:b/>
                        </w:rPr>
                        <w:t>16</w:t>
                      </w:r>
                      <w:r w:rsidR="00B0588B" w:rsidRPr="00E06B54">
                        <w:rPr>
                          <w:rFonts w:eastAsiaTheme="minorHAnsi"/>
                          <w:b/>
                          <w:vertAlign w:val="superscript"/>
                        </w:rPr>
                        <w:t>th</w:t>
                      </w:r>
                      <w:r w:rsidRPr="00E06B54">
                        <w:rPr>
                          <w:rFonts w:eastAsiaTheme="minorHAnsi"/>
                          <w:b/>
                        </w:rPr>
                        <w:t xml:space="preserve">: </w:t>
                      </w:r>
                      <w:r w:rsidR="00AB5C2A">
                        <w:rPr>
                          <w:rFonts w:eastAsiaTheme="minorHAnsi"/>
                          <w:b/>
                        </w:rPr>
                        <w:t>10</w:t>
                      </w:r>
                      <w:r w:rsidRPr="00E06B54">
                        <w:rPr>
                          <w:rFonts w:eastAsiaTheme="minorHAnsi"/>
                          <w:b/>
                        </w:rPr>
                        <w:t>:00am Mass: Lector</w:t>
                      </w:r>
                      <w:r w:rsidR="00413ED4">
                        <w:rPr>
                          <w:rFonts w:eastAsiaTheme="minorHAnsi"/>
                          <w:b/>
                        </w:rPr>
                        <w:t>:</w:t>
                      </w:r>
                      <w:r w:rsidR="00413ED4">
                        <w:rPr>
                          <w:rFonts w:eastAsiaTheme="minorHAnsi"/>
                          <w:bCs/>
                        </w:rPr>
                        <w:t xml:space="preserve"> Mandy Grossman</w:t>
                      </w:r>
                      <w:r w:rsidR="00413ED4">
                        <w:rPr>
                          <w:rFonts w:eastAsiaTheme="minorHAnsi"/>
                          <w:b/>
                        </w:rPr>
                        <w:t>;</w:t>
                      </w:r>
                      <w:r w:rsidR="002D78D8" w:rsidRPr="00E06B54">
                        <w:rPr>
                          <w:rFonts w:eastAsiaTheme="minorHAnsi"/>
                          <w:b/>
                        </w:rPr>
                        <w:t xml:space="preserve"> </w:t>
                      </w:r>
                      <w:r w:rsidRPr="00E06B54">
                        <w:rPr>
                          <w:rFonts w:eastAsiaTheme="minorHAnsi"/>
                          <w:b/>
                        </w:rPr>
                        <w:t>Precious Body Distribution</w:t>
                      </w:r>
                      <w:r w:rsidR="00413ED4">
                        <w:rPr>
                          <w:rFonts w:eastAsiaTheme="minorHAnsi"/>
                          <w:b/>
                        </w:rPr>
                        <w:t>:</w:t>
                      </w:r>
                      <w:r w:rsidR="00413ED4">
                        <w:rPr>
                          <w:rFonts w:eastAsiaTheme="minorHAnsi"/>
                          <w:bCs/>
                        </w:rPr>
                        <w:t xml:space="preserve"> Mary Robson</w:t>
                      </w:r>
                      <w:r w:rsidR="00413ED4">
                        <w:rPr>
                          <w:rFonts w:eastAsiaTheme="minorHAnsi"/>
                          <w:b/>
                        </w:rPr>
                        <w:t>;</w:t>
                      </w:r>
                      <w:r w:rsidRPr="00E06B54">
                        <w:rPr>
                          <w:rFonts w:eastAsiaTheme="minorHAnsi"/>
                          <w:b/>
                        </w:rPr>
                        <w:t xml:space="preserve"> Altar Servers:</w:t>
                      </w:r>
                      <w:r w:rsidR="00413ED4">
                        <w:rPr>
                          <w:rFonts w:eastAsiaTheme="minorHAnsi"/>
                          <w:b/>
                        </w:rPr>
                        <w:t xml:space="preserve"> </w:t>
                      </w:r>
                      <w:r w:rsidR="00413ED4" w:rsidRPr="00413ED4">
                        <w:rPr>
                          <w:rFonts w:eastAsiaTheme="minorHAnsi"/>
                          <w:bCs/>
                        </w:rPr>
                        <w:t xml:space="preserve">Logan Garrett, Ethan </w:t>
                      </w:r>
                      <w:proofErr w:type="gramStart"/>
                      <w:r w:rsidR="00413ED4" w:rsidRPr="00413ED4">
                        <w:rPr>
                          <w:rFonts w:eastAsiaTheme="minorHAnsi"/>
                          <w:bCs/>
                        </w:rPr>
                        <w:t>Schantz</w:t>
                      </w:r>
                      <w:proofErr w:type="gramEnd"/>
                      <w:r w:rsidR="00413ED4" w:rsidRPr="00413ED4">
                        <w:rPr>
                          <w:rFonts w:eastAsiaTheme="minorHAnsi"/>
                          <w:bCs/>
                        </w:rPr>
                        <w:t xml:space="preserve"> and Anna Roth</w:t>
                      </w:r>
                      <w:r w:rsidR="00413ED4">
                        <w:rPr>
                          <w:rFonts w:eastAsiaTheme="minorHAnsi"/>
                          <w:b/>
                        </w:rPr>
                        <w:t xml:space="preserve">; </w:t>
                      </w:r>
                      <w:r w:rsidR="000A2B4A" w:rsidRPr="00E06B54">
                        <w:rPr>
                          <w:rFonts w:eastAsiaTheme="minorHAnsi"/>
                          <w:b/>
                        </w:rPr>
                        <w:t xml:space="preserve">Communion to Homebound:  </w:t>
                      </w:r>
                      <w:r w:rsidR="00413ED4">
                        <w:rPr>
                          <w:rFonts w:eastAsiaTheme="minorHAnsi"/>
                          <w:bCs/>
                        </w:rPr>
                        <w:t>Sylvia Lorenzano (701-226-2030)</w:t>
                      </w:r>
                    </w:p>
                    <w:p w14:paraId="10383F19" w14:textId="77777777" w:rsidR="00F52786" w:rsidRPr="00F52786" w:rsidRDefault="00F52786" w:rsidP="00135C52">
                      <w:pPr>
                        <w:jc w:val="both"/>
                        <w:rPr>
                          <w:rFonts w:eastAsiaTheme="minorHAnsi"/>
                          <w:b/>
                          <w:sz w:val="10"/>
                          <w:szCs w:val="10"/>
                        </w:rPr>
                      </w:pPr>
                    </w:p>
                    <w:bookmarkEnd w:id="31"/>
                    <w:p w14:paraId="7254E4DB" w14:textId="5B4CD421" w:rsidR="002A130F" w:rsidRPr="00A358B4" w:rsidRDefault="002C3CCD" w:rsidP="00C17487">
                      <w:pPr>
                        <w:jc w:val="both"/>
                        <w:rPr>
                          <w:rFonts w:ascii="Wingdings" w:hAnsi="Wingdings"/>
                          <w:b/>
                          <w:bCs/>
                          <w:sz w:val="18"/>
                          <w:szCs w:val="18"/>
                        </w:rPr>
                      </w:pPr>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r w:rsidR="007761DE">
                        <w:rPr>
                          <w:rFonts w:ascii="Wingdings" w:hAnsi="Wingdings"/>
                          <w:b/>
                          <w:bCs/>
                          <w:sz w:val="18"/>
                          <w:szCs w:val="18"/>
                        </w:rPr>
                        <w:t xml:space="preserve"> </w:t>
                      </w:r>
                      <w:r w:rsidR="007761DE">
                        <w:rPr>
                          <w:rFonts w:ascii="Wingdings" w:hAnsi="Wingdings"/>
                          <w:b/>
                          <w:bCs/>
                          <w:sz w:val="18"/>
                          <w:szCs w:val="18"/>
                        </w:rPr>
                        <w:t></w:t>
                      </w:r>
                      <w:bookmarkEnd w:id="27"/>
                      <w:bookmarkEnd w:id="28"/>
                      <w:bookmarkEnd w:id="29"/>
                      <w:bookmarkEnd w:id="30"/>
                    </w:p>
                    <w:p w14:paraId="0F18D8A1" w14:textId="402294FE" w:rsidR="0056285C" w:rsidRDefault="00F60A97" w:rsidP="0056285C">
                      <w:pPr>
                        <w:jc w:val="center"/>
                        <w:rPr>
                          <w:rStyle w:val="Hyperlink"/>
                          <w:b/>
                        </w:rPr>
                      </w:pPr>
                      <w:r w:rsidRPr="00AD3F2D">
                        <w:rPr>
                          <w:b/>
                          <w:u w:val="single"/>
                        </w:rPr>
                        <w:t>RELIGIOUS EDUCATION- Michelle Reinhardt - 748-6184;</w:t>
                      </w:r>
                      <w:r w:rsidRPr="00AD3F2D">
                        <w:rPr>
                          <w:b/>
                        </w:rPr>
                        <w:t xml:space="preserve"> </w:t>
                      </w:r>
                      <w:r w:rsidRPr="00AD3F2D">
                        <w:rPr>
                          <w:b/>
                          <w:u w:val="single"/>
                        </w:rPr>
                        <w:t>Email:</w:t>
                      </w:r>
                      <w:hyperlink r:id="rId28" w:history="1">
                        <w:r w:rsidRPr="00AD3F2D">
                          <w:rPr>
                            <w:rStyle w:val="Hyperlink"/>
                            <w:b/>
                          </w:rPr>
                          <w:t>stmreled@westriv.com</w:t>
                        </w:r>
                      </w:hyperlink>
                    </w:p>
                    <w:p w14:paraId="66AB88FC" w14:textId="7253ED50" w:rsidR="002249C7" w:rsidRPr="00FE76D7" w:rsidRDefault="00426844" w:rsidP="00FE76D7">
                      <w:pPr>
                        <w:jc w:val="both"/>
                        <w:rPr>
                          <w:rFonts w:ascii="Wingdings" w:hAnsi="Wingdings"/>
                          <w:b/>
                          <w:bCs/>
                          <w:sz w:val="18"/>
                          <w:szCs w:val="18"/>
                        </w:rPr>
                      </w:pPr>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 xml:space="preserve"> </w:t>
                      </w:r>
                      <w:r>
                        <w:rPr>
                          <w:rFonts w:ascii="Wingdings" w:hAnsi="Wingdings"/>
                          <w:b/>
                          <w:bCs/>
                          <w:sz w:val="18"/>
                          <w:szCs w:val="18"/>
                        </w:rPr>
                        <w:t></w:t>
                      </w:r>
                      <w:r w:rsidR="00D36AAC" w:rsidRPr="00B607B0">
                        <w:rPr>
                          <w:sz w:val="22"/>
                          <w:szCs w:val="22"/>
                        </w:rPr>
                        <w:t xml:space="preserve">  </w:t>
                      </w:r>
                    </w:p>
                    <w:p w14:paraId="3126CB79" w14:textId="3AC7C906" w:rsidR="00EF555C" w:rsidRPr="00727A24" w:rsidRDefault="00727A24" w:rsidP="00FE76D7">
                      <w:pPr>
                        <w:jc w:val="both"/>
                        <w:rPr>
                          <w:sz w:val="22"/>
                          <w:szCs w:val="22"/>
                        </w:rPr>
                      </w:pPr>
                      <w:r w:rsidRPr="00727A24">
                        <w:rPr>
                          <w:b/>
                          <w:bCs/>
                          <w:sz w:val="22"/>
                          <w:szCs w:val="22"/>
                        </w:rPr>
                        <w:t xml:space="preserve">St. Martin Altar Society </w:t>
                      </w:r>
                      <w:r w:rsidRPr="00727A24">
                        <w:rPr>
                          <w:sz w:val="22"/>
                          <w:szCs w:val="22"/>
                        </w:rPr>
                        <w:t>will meet on Tuesday, January 11</w:t>
                      </w:r>
                      <w:r w:rsidRPr="00727A24">
                        <w:rPr>
                          <w:sz w:val="22"/>
                          <w:szCs w:val="22"/>
                          <w:vertAlign w:val="superscript"/>
                        </w:rPr>
                        <w:t>th</w:t>
                      </w:r>
                      <w:r w:rsidRPr="00727A24">
                        <w:rPr>
                          <w:sz w:val="22"/>
                          <w:szCs w:val="22"/>
                        </w:rPr>
                        <w:t xml:space="preserve"> at 5:30pm in the </w:t>
                      </w:r>
                      <w:proofErr w:type="gramStart"/>
                      <w:r w:rsidRPr="00727A24">
                        <w:rPr>
                          <w:sz w:val="22"/>
                          <w:szCs w:val="22"/>
                        </w:rPr>
                        <w:t>Library</w:t>
                      </w:r>
                      <w:proofErr w:type="gramEnd"/>
                      <w:r w:rsidRPr="00727A24">
                        <w:rPr>
                          <w:sz w:val="22"/>
                          <w:szCs w:val="22"/>
                        </w:rPr>
                        <w:t xml:space="preserve">.  All Ladies of the parish are invited to attend. </w:t>
                      </w:r>
                    </w:p>
                    <w:p w14:paraId="09C84940" w14:textId="77777777" w:rsidR="00727A24" w:rsidRPr="00727A24" w:rsidRDefault="00727A24" w:rsidP="00C17487">
                      <w:pPr>
                        <w:jc w:val="both"/>
                        <w:rPr>
                          <w:b/>
                          <w:bCs/>
                          <w:sz w:val="12"/>
                          <w:szCs w:val="12"/>
                        </w:rPr>
                      </w:pPr>
                    </w:p>
                    <w:p w14:paraId="6E910E9E" w14:textId="7786CF36" w:rsidR="006D66CC" w:rsidRPr="00B607B0" w:rsidRDefault="00727A24" w:rsidP="00C17487">
                      <w:pPr>
                        <w:jc w:val="both"/>
                        <w:rPr>
                          <w:sz w:val="22"/>
                          <w:szCs w:val="22"/>
                        </w:rPr>
                      </w:pPr>
                      <w:bookmarkStart w:id="32" w:name="_Hlk92437111"/>
                      <w:bookmarkStart w:id="33" w:name="_Hlk92437112"/>
                      <w:r w:rsidRPr="00727A24">
                        <w:rPr>
                          <w:b/>
                          <w:bCs/>
                          <w:sz w:val="22"/>
                          <w:szCs w:val="22"/>
                        </w:rPr>
                        <w:t>Volunteers are needed</w:t>
                      </w:r>
                      <w:r>
                        <w:rPr>
                          <w:sz w:val="22"/>
                          <w:szCs w:val="22"/>
                        </w:rPr>
                        <w:t xml:space="preserve"> following the 10:00 am Mass on Sunday, January 16</w:t>
                      </w:r>
                      <w:r w:rsidRPr="00727A24">
                        <w:rPr>
                          <w:sz w:val="22"/>
                          <w:szCs w:val="22"/>
                          <w:vertAlign w:val="superscript"/>
                        </w:rPr>
                        <w:t>th</w:t>
                      </w:r>
                      <w:r>
                        <w:rPr>
                          <w:sz w:val="22"/>
                          <w:szCs w:val="22"/>
                        </w:rPr>
                        <w:t xml:space="preserve"> to undecorate our parish and reset the hall.  Any help is greatly appreciated. </w:t>
                      </w:r>
                      <w:bookmarkEnd w:id="32"/>
                      <w:bookmarkEnd w:id="33"/>
                    </w:p>
                  </w:txbxContent>
                </v:textbox>
                <w10:wrap anchorx="page" anchory="margin"/>
              </v:shape>
            </w:pict>
          </mc:Fallback>
        </mc:AlternateContent>
      </w:r>
      <w:r w:rsidR="00BE1EBE">
        <w:rPr>
          <w:noProof/>
        </w:rPr>
        <mc:AlternateContent>
          <mc:Choice Requires="wps">
            <w:drawing>
              <wp:anchor distT="0" distB="0" distL="114300" distR="114300" simplePos="0" relativeHeight="251619328" behindDoc="0" locked="0" layoutInCell="1" allowOverlap="1" wp14:anchorId="5556F2B7" wp14:editId="4861CC35">
                <wp:simplePos x="0" y="0"/>
                <wp:positionH relativeFrom="page">
                  <wp:posOffset>318135</wp:posOffset>
                </wp:positionH>
                <wp:positionV relativeFrom="page">
                  <wp:posOffset>285750</wp:posOffset>
                </wp:positionV>
                <wp:extent cx="6050280" cy="6694170"/>
                <wp:effectExtent l="0" t="0" r="762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669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5A8FC" w14:textId="74BEE662" w:rsidR="00E11F29" w:rsidRPr="00B255D3" w:rsidRDefault="00843EFD" w:rsidP="00B255D3">
                            <w:pPr>
                              <w:jc w:val="center"/>
                              <w:rPr>
                                <w:rFonts w:ascii="Copperplate Gothic Bold" w:hAnsi="Copperplate Gothic Bold"/>
                                <w:b/>
                                <w:sz w:val="32"/>
                                <w:szCs w:val="32"/>
                                <w:u w:val="single"/>
                              </w:rPr>
                            </w:pPr>
                            <w:r>
                              <w:rPr>
                                <w:rFonts w:ascii="Copperplate Gothic Bold" w:hAnsi="Copperplate Gothic Bold"/>
                                <w:b/>
                                <w:sz w:val="32"/>
                                <w:szCs w:val="32"/>
                                <w:u w:val="single"/>
                              </w:rPr>
                              <w:t xml:space="preserve"> </w:t>
                            </w:r>
                            <w:r w:rsidR="00E11F29" w:rsidRPr="007E38CF">
                              <w:rPr>
                                <w:rFonts w:ascii="Copperplate Gothic Bold" w:hAnsi="Copperplate Gothic Bold"/>
                                <w:b/>
                                <w:sz w:val="32"/>
                                <w:szCs w:val="32"/>
                                <w:u w:val="single"/>
                              </w:rPr>
                              <w:t>St. JOSEPH CATHOLIC CHURCH</w:t>
                            </w:r>
                          </w:p>
                          <w:p w14:paraId="302A7DE1" w14:textId="75154397" w:rsidR="00D065C8" w:rsidRPr="00D10164" w:rsidRDefault="00D065C8" w:rsidP="00D065C8">
                            <w:pPr>
                              <w:spacing w:after="20"/>
                              <w:rPr>
                                <w:sz w:val="20"/>
                                <w:szCs w:val="20"/>
                              </w:rPr>
                            </w:pPr>
                            <w:r w:rsidRPr="00D10164">
                              <w:rPr>
                                <w:b/>
                                <w:bCs/>
                                <w:sz w:val="20"/>
                                <w:szCs w:val="20"/>
                              </w:rPr>
                              <w:t>Confessions</w:t>
                            </w:r>
                            <w:r w:rsidRPr="00D10164">
                              <w:rPr>
                                <w:sz w:val="20"/>
                                <w:szCs w:val="20"/>
                              </w:rPr>
                              <w:t xml:space="preserve">- </w:t>
                            </w:r>
                            <w:bookmarkStart w:id="34" w:name="_Hlk65747629"/>
                            <w:r w:rsidRPr="00D10164">
                              <w:rPr>
                                <w:sz w:val="20"/>
                                <w:szCs w:val="20"/>
                              </w:rPr>
                              <w:t>4:15-4:50</w:t>
                            </w:r>
                            <w:r w:rsidR="00C15108">
                              <w:rPr>
                                <w:sz w:val="20"/>
                                <w:szCs w:val="20"/>
                              </w:rPr>
                              <w:t>pm</w:t>
                            </w:r>
                            <w:r w:rsidRPr="00D10164">
                              <w:rPr>
                                <w:sz w:val="20"/>
                                <w:szCs w:val="20"/>
                              </w:rPr>
                              <w:t xml:space="preserve"> before Saturday</w:t>
                            </w:r>
                            <w:r w:rsidR="00C15108">
                              <w:rPr>
                                <w:sz w:val="20"/>
                                <w:szCs w:val="20"/>
                              </w:rPr>
                              <w:t xml:space="preserve"> Vigil</w:t>
                            </w:r>
                            <w:r w:rsidRPr="00D10164">
                              <w:rPr>
                                <w:sz w:val="20"/>
                                <w:szCs w:val="20"/>
                              </w:rPr>
                              <w:t xml:space="preserve"> Mass; </w:t>
                            </w:r>
                            <w:r w:rsidR="00407A56">
                              <w:rPr>
                                <w:sz w:val="20"/>
                                <w:szCs w:val="20"/>
                              </w:rPr>
                              <w:t>7:</w:t>
                            </w:r>
                            <w:r w:rsidR="00C15108">
                              <w:rPr>
                                <w:sz w:val="20"/>
                                <w:szCs w:val="20"/>
                              </w:rPr>
                              <w:t>15-</w:t>
                            </w:r>
                            <w:r w:rsidR="00407A56">
                              <w:rPr>
                                <w:sz w:val="20"/>
                                <w:szCs w:val="20"/>
                              </w:rPr>
                              <w:t>7:50am</w:t>
                            </w:r>
                            <w:r w:rsidR="00C15108">
                              <w:rPr>
                                <w:sz w:val="20"/>
                                <w:szCs w:val="20"/>
                              </w:rPr>
                              <w:t xml:space="preserve"> before</w:t>
                            </w:r>
                            <w:r w:rsidR="00407A56">
                              <w:rPr>
                                <w:sz w:val="20"/>
                                <w:szCs w:val="20"/>
                              </w:rPr>
                              <w:t xml:space="preserve"> Sunday</w:t>
                            </w:r>
                            <w:r w:rsidR="00C15108">
                              <w:rPr>
                                <w:sz w:val="20"/>
                                <w:szCs w:val="20"/>
                              </w:rPr>
                              <w:t xml:space="preserve"> Mass;</w:t>
                            </w:r>
                            <w:r w:rsidR="00407A56">
                              <w:rPr>
                                <w:sz w:val="20"/>
                                <w:szCs w:val="20"/>
                              </w:rPr>
                              <w:t xml:space="preserve"> </w:t>
                            </w:r>
                            <w:r w:rsidRPr="00D10164">
                              <w:rPr>
                                <w:sz w:val="20"/>
                                <w:szCs w:val="20"/>
                              </w:rPr>
                              <w:t>9:30–9:50</w:t>
                            </w:r>
                            <w:r w:rsidR="00D114E5">
                              <w:rPr>
                                <w:sz w:val="20"/>
                                <w:szCs w:val="20"/>
                              </w:rPr>
                              <w:t>am</w:t>
                            </w:r>
                            <w:r w:rsidRPr="00D10164">
                              <w:rPr>
                                <w:sz w:val="20"/>
                                <w:szCs w:val="20"/>
                              </w:rPr>
                              <w:t xml:space="preserve"> before 10am Sunday Mass</w:t>
                            </w:r>
                            <w:r w:rsidR="00BA3E3D">
                              <w:rPr>
                                <w:sz w:val="20"/>
                                <w:szCs w:val="20"/>
                              </w:rPr>
                              <w:t xml:space="preserve">; </w:t>
                            </w:r>
                            <w:r w:rsidRPr="00C15108">
                              <w:rPr>
                                <w:sz w:val="20"/>
                                <w:szCs w:val="20"/>
                              </w:rPr>
                              <w:t xml:space="preserve">20 minutes before </w:t>
                            </w:r>
                            <w:r w:rsidR="0081422E">
                              <w:rPr>
                                <w:sz w:val="20"/>
                                <w:szCs w:val="20"/>
                              </w:rPr>
                              <w:t>weekday</w:t>
                            </w:r>
                            <w:r w:rsidRPr="00C15108">
                              <w:rPr>
                                <w:sz w:val="20"/>
                                <w:szCs w:val="20"/>
                              </w:rPr>
                              <w:t xml:space="preserve"> Mass</w:t>
                            </w:r>
                            <w:r w:rsidR="00C15108">
                              <w:rPr>
                                <w:sz w:val="20"/>
                                <w:szCs w:val="20"/>
                              </w:rPr>
                              <w:t>.</w:t>
                            </w:r>
                            <w:bookmarkEnd w:id="34"/>
                          </w:p>
                          <w:p w14:paraId="08993BE1" w14:textId="00701927" w:rsidR="00D10164" w:rsidRPr="00D10164" w:rsidRDefault="002B79CB" w:rsidP="002B79CB">
                            <w:pPr>
                              <w:spacing w:after="20"/>
                              <w:rPr>
                                <w:b/>
                                <w:bCs/>
                                <w:sz w:val="20"/>
                                <w:szCs w:val="20"/>
                              </w:rPr>
                            </w:pPr>
                            <w:r w:rsidRPr="00D10164">
                              <w:rPr>
                                <w:b/>
                                <w:bCs/>
                                <w:sz w:val="20"/>
                                <w:szCs w:val="20"/>
                              </w:rPr>
                              <w:t>Office Hours:  Mon</w:t>
                            </w:r>
                            <w:r w:rsidR="00FA3532">
                              <w:rPr>
                                <w:b/>
                                <w:bCs/>
                                <w:sz w:val="20"/>
                                <w:szCs w:val="20"/>
                              </w:rPr>
                              <w:t>day</w:t>
                            </w:r>
                            <w:r w:rsidR="00741635">
                              <w:rPr>
                                <w:b/>
                                <w:bCs/>
                                <w:sz w:val="20"/>
                                <w:szCs w:val="20"/>
                              </w:rPr>
                              <w:t>:</w:t>
                            </w:r>
                            <w:r w:rsidRPr="00D10164">
                              <w:rPr>
                                <w:b/>
                                <w:bCs/>
                                <w:sz w:val="20"/>
                                <w:szCs w:val="20"/>
                              </w:rPr>
                              <w:t xml:space="preserve"> </w:t>
                            </w:r>
                            <w:r w:rsidR="00D10164" w:rsidRPr="00D10164">
                              <w:rPr>
                                <w:b/>
                                <w:bCs/>
                                <w:sz w:val="20"/>
                                <w:szCs w:val="20"/>
                              </w:rPr>
                              <w:t>8:30</w:t>
                            </w:r>
                            <w:r w:rsidRPr="00D10164">
                              <w:rPr>
                                <w:b/>
                                <w:bCs/>
                                <w:sz w:val="20"/>
                                <w:szCs w:val="20"/>
                              </w:rPr>
                              <w:t>am</w:t>
                            </w:r>
                            <w:r w:rsidR="00D10164" w:rsidRPr="00D10164">
                              <w:rPr>
                                <w:b/>
                                <w:bCs/>
                                <w:sz w:val="20"/>
                                <w:szCs w:val="20"/>
                              </w:rPr>
                              <w:t>-2:30pm</w:t>
                            </w:r>
                            <w:r w:rsidRPr="00D10164">
                              <w:rPr>
                                <w:b/>
                                <w:bCs/>
                                <w:sz w:val="20"/>
                                <w:szCs w:val="20"/>
                              </w:rPr>
                              <w:t>, Wed</w:t>
                            </w:r>
                            <w:r w:rsidR="00FA3532">
                              <w:rPr>
                                <w:b/>
                                <w:bCs/>
                                <w:sz w:val="20"/>
                                <w:szCs w:val="20"/>
                              </w:rPr>
                              <w:t>nesday</w:t>
                            </w:r>
                            <w:r w:rsidRPr="00D10164">
                              <w:rPr>
                                <w:b/>
                                <w:bCs/>
                                <w:sz w:val="20"/>
                                <w:szCs w:val="20"/>
                              </w:rPr>
                              <w:t xml:space="preserve">: </w:t>
                            </w:r>
                            <w:r w:rsidR="002637F6">
                              <w:rPr>
                                <w:b/>
                                <w:bCs/>
                                <w:sz w:val="20"/>
                                <w:szCs w:val="20"/>
                              </w:rPr>
                              <w:t>Closed</w:t>
                            </w:r>
                            <w:r w:rsidR="003B6CD5">
                              <w:rPr>
                                <w:b/>
                                <w:bCs/>
                                <w:sz w:val="20"/>
                                <w:szCs w:val="20"/>
                              </w:rPr>
                              <w:t xml:space="preserve">; </w:t>
                            </w:r>
                            <w:r w:rsidRPr="00D10164">
                              <w:rPr>
                                <w:b/>
                                <w:bCs/>
                                <w:sz w:val="20"/>
                                <w:szCs w:val="20"/>
                              </w:rPr>
                              <w:t>Fri</w:t>
                            </w:r>
                            <w:r w:rsidR="00FA3532">
                              <w:rPr>
                                <w:b/>
                                <w:bCs/>
                                <w:sz w:val="20"/>
                                <w:szCs w:val="20"/>
                              </w:rPr>
                              <w:t>day</w:t>
                            </w:r>
                            <w:r w:rsidR="00741635">
                              <w:rPr>
                                <w:b/>
                                <w:bCs/>
                                <w:sz w:val="20"/>
                                <w:szCs w:val="20"/>
                              </w:rPr>
                              <w:t>:</w:t>
                            </w:r>
                            <w:r w:rsidRPr="00D10164">
                              <w:rPr>
                                <w:b/>
                                <w:bCs/>
                                <w:sz w:val="20"/>
                                <w:szCs w:val="20"/>
                              </w:rPr>
                              <w:t xml:space="preserve"> 8:30-1</w:t>
                            </w:r>
                            <w:r w:rsidR="00BC6AFA">
                              <w:rPr>
                                <w:b/>
                                <w:bCs/>
                                <w:sz w:val="20"/>
                                <w:szCs w:val="20"/>
                              </w:rPr>
                              <w:t>:00</w:t>
                            </w:r>
                            <w:r w:rsidR="003B6CD5">
                              <w:rPr>
                                <w:b/>
                                <w:bCs/>
                                <w:sz w:val="20"/>
                                <w:szCs w:val="20"/>
                              </w:rPr>
                              <w:t>p</w:t>
                            </w:r>
                            <w:r w:rsidRPr="00D10164">
                              <w:rPr>
                                <w:b/>
                                <w:bCs/>
                                <w:sz w:val="20"/>
                                <w:szCs w:val="20"/>
                              </w:rPr>
                              <w:t>m</w:t>
                            </w:r>
                          </w:p>
                          <w:p w14:paraId="38DE1B7C" w14:textId="4466FDE5" w:rsidR="002B79CB" w:rsidRPr="006D66CC" w:rsidRDefault="002B79CB" w:rsidP="002B79CB">
                            <w:pPr>
                              <w:spacing w:after="20"/>
                              <w:rPr>
                                <w:b/>
                                <w:bCs/>
                                <w:sz w:val="20"/>
                                <w:szCs w:val="20"/>
                              </w:rPr>
                            </w:pPr>
                            <w:r w:rsidRPr="00D10164">
                              <w:rPr>
                                <w:b/>
                                <w:bCs/>
                                <w:sz w:val="20"/>
                                <w:szCs w:val="20"/>
                              </w:rPr>
                              <w:t>New to the Parish</w:t>
                            </w:r>
                            <w:r w:rsidRPr="00D10164">
                              <w:rPr>
                                <w:sz w:val="20"/>
                                <w:szCs w:val="20"/>
                              </w:rPr>
                              <w:t xml:space="preserve"> – Please call the church office to register- 873-5397</w:t>
                            </w:r>
                            <w:r w:rsidR="006D66CC">
                              <w:rPr>
                                <w:sz w:val="20"/>
                                <w:szCs w:val="20"/>
                              </w:rPr>
                              <w:t xml:space="preserve">; </w:t>
                            </w:r>
                            <w:r w:rsidR="006D66CC">
                              <w:rPr>
                                <w:b/>
                                <w:bCs/>
                                <w:sz w:val="20"/>
                                <w:szCs w:val="20"/>
                              </w:rPr>
                              <w:t xml:space="preserve">Homebound: </w:t>
                            </w:r>
                            <w:r w:rsidR="006D66CC" w:rsidRPr="006D66CC">
                              <w:rPr>
                                <w:sz w:val="20"/>
                                <w:szCs w:val="20"/>
                              </w:rPr>
                              <w:t>Jessie Palaniuk 873-5820</w:t>
                            </w:r>
                          </w:p>
                          <w:p w14:paraId="3BD1362B" w14:textId="77777777" w:rsidR="002B79CB" w:rsidRPr="002B79CB" w:rsidRDefault="002B79CB" w:rsidP="002B79CB">
                            <w:pPr>
                              <w:rPr>
                                <w:sz w:val="20"/>
                                <w:szCs w:val="20"/>
                              </w:rPr>
                            </w:pPr>
                            <w:r w:rsidRPr="002B79CB">
                              <w:rPr>
                                <w:b/>
                                <w:bCs/>
                                <w:sz w:val="20"/>
                                <w:szCs w:val="20"/>
                              </w:rPr>
                              <w:t xml:space="preserve">Baptism- </w:t>
                            </w:r>
                            <w:r w:rsidRPr="002B79CB">
                              <w:rPr>
                                <w:sz w:val="20"/>
                                <w:szCs w:val="20"/>
                              </w:rPr>
                              <w:t xml:space="preserve">Contact the Church Office - </w:t>
                            </w:r>
                            <w:r w:rsidRPr="002B79CB">
                              <w:rPr>
                                <w:b/>
                                <w:bCs/>
                                <w:sz w:val="20"/>
                                <w:szCs w:val="20"/>
                              </w:rPr>
                              <w:t>Prayer Chain</w:t>
                            </w:r>
                            <w:r w:rsidRPr="002B79CB">
                              <w:rPr>
                                <w:sz w:val="20"/>
                                <w:szCs w:val="20"/>
                              </w:rPr>
                              <w:t>- For special prayer needs- Audrey Krebs-873-5949</w:t>
                            </w:r>
                          </w:p>
                          <w:p w14:paraId="52EADD91" w14:textId="77777777" w:rsidR="00E11F29" w:rsidRPr="00AE7CFB" w:rsidRDefault="00E11F29" w:rsidP="009E36EA">
                            <w:pPr>
                              <w:rPr>
                                <w:sz w:val="6"/>
                                <w:szCs w:val="6"/>
                              </w:rPr>
                            </w:pPr>
                          </w:p>
                          <w:p w14:paraId="1742EBFB" w14:textId="77777777" w:rsidR="00E11F29" w:rsidRDefault="00E11F29" w:rsidP="009E36EA">
                            <w:pPr>
                              <w:rPr>
                                <w:rFonts w:ascii="Wingdings" w:hAnsi="Wingdings"/>
                                <w:b/>
                                <w:bCs/>
                                <w:sz w:val="18"/>
                                <w:szCs w:val="18"/>
                              </w:rPr>
                            </w:pPr>
                            <w:bookmarkStart w:id="35" w:name="_Hlk520106874"/>
                            <w:bookmarkStart w:id="36" w:name="_Hlk527021213"/>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w:t>
                            </w:r>
                            <w:r w:rsidRPr="00AE7CFB">
                              <w:rPr>
                                <w:rFonts w:ascii="Wingdings" w:hAnsi="Wingdings"/>
                                <w:b/>
                                <w:bCs/>
                                <w:sz w:val="18"/>
                                <w:szCs w:val="18"/>
                              </w:rPr>
                              <w:t></w:t>
                            </w:r>
                            <w:r w:rsidRPr="00AE7CFB">
                              <w:rPr>
                                <w:rFonts w:ascii="Wingdings" w:hAnsi="Wingdings"/>
                                <w:b/>
                                <w:bCs/>
                                <w:sz w:val="18"/>
                                <w:szCs w:val="18"/>
                              </w:rPr>
                              <w:t></w:t>
                            </w:r>
                            <w:r w:rsidRPr="00AE7CFB">
                              <w:rPr>
                                <w:rFonts w:ascii="Wingdings" w:hAnsi="Wingdings"/>
                                <w:b/>
                                <w:bCs/>
                                <w:sz w:val="18"/>
                                <w:szCs w:val="18"/>
                              </w:rPr>
                              <w:t></w:t>
                            </w:r>
                            <w:bookmarkEnd w:id="35"/>
                            <w:r>
                              <w:rPr>
                                <w:rFonts w:ascii="Wingdings" w:hAnsi="Wingdings"/>
                                <w:b/>
                                <w:bCs/>
                                <w:sz w:val="18"/>
                                <w:szCs w:val="18"/>
                              </w:rPr>
                              <w:t></w:t>
                            </w:r>
                          </w:p>
                          <w:bookmarkEnd w:id="36"/>
                          <w:p w14:paraId="6684BBAC" w14:textId="7D63A9A9" w:rsidR="00E11F29" w:rsidRDefault="00E11F29" w:rsidP="009E36EA">
                            <w:pPr>
                              <w:rPr>
                                <w:rFonts w:ascii="Copperplate Gothic Bold" w:hAnsi="Copperplate Gothic Bold"/>
                                <w:b/>
                                <w:sz w:val="8"/>
                                <w:szCs w:val="8"/>
                                <w:u w:val="single"/>
                              </w:rPr>
                            </w:pPr>
                          </w:p>
                          <w:p w14:paraId="7370C269" w14:textId="47DF2676" w:rsidR="00E11F29" w:rsidRDefault="00E11F29" w:rsidP="009E36EA">
                            <w:pPr>
                              <w:rPr>
                                <w:rFonts w:ascii="Copperplate Gothic Bold" w:hAnsi="Copperplate Gothic Bold"/>
                                <w:b/>
                                <w:sz w:val="8"/>
                                <w:szCs w:val="8"/>
                                <w:u w:val="single"/>
                              </w:rPr>
                            </w:pPr>
                          </w:p>
                          <w:p w14:paraId="56D3617F" w14:textId="06501CCF" w:rsidR="00E11F29" w:rsidRDefault="00E11F29" w:rsidP="009E36EA">
                            <w:pPr>
                              <w:rPr>
                                <w:rFonts w:ascii="Copperplate Gothic Bold" w:hAnsi="Copperplate Gothic Bold"/>
                                <w:b/>
                                <w:sz w:val="8"/>
                                <w:szCs w:val="8"/>
                                <w:u w:val="single"/>
                              </w:rPr>
                            </w:pPr>
                          </w:p>
                          <w:p w14:paraId="4A6DD23E" w14:textId="72277255" w:rsidR="00E11F29" w:rsidRDefault="00E11F29" w:rsidP="009E36EA">
                            <w:pPr>
                              <w:rPr>
                                <w:rFonts w:ascii="Copperplate Gothic Bold" w:hAnsi="Copperplate Gothic Bold"/>
                                <w:b/>
                                <w:sz w:val="8"/>
                                <w:szCs w:val="8"/>
                                <w:u w:val="single"/>
                              </w:rPr>
                            </w:pPr>
                          </w:p>
                          <w:p w14:paraId="6E5A109A" w14:textId="103BC92D" w:rsidR="00E11F29" w:rsidRDefault="00E11F29" w:rsidP="009E36EA">
                            <w:pPr>
                              <w:rPr>
                                <w:rFonts w:ascii="Copperplate Gothic Bold" w:hAnsi="Copperplate Gothic Bold"/>
                                <w:b/>
                                <w:sz w:val="8"/>
                                <w:szCs w:val="8"/>
                                <w:u w:val="single"/>
                              </w:rPr>
                            </w:pPr>
                          </w:p>
                          <w:p w14:paraId="60A1861B" w14:textId="2FA2B3F1" w:rsidR="00E11F29" w:rsidRDefault="00E11F29" w:rsidP="009E36EA">
                            <w:pPr>
                              <w:rPr>
                                <w:rFonts w:ascii="Copperplate Gothic Bold" w:hAnsi="Copperplate Gothic Bold"/>
                                <w:b/>
                                <w:sz w:val="8"/>
                                <w:szCs w:val="8"/>
                                <w:u w:val="single"/>
                              </w:rPr>
                            </w:pPr>
                          </w:p>
                          <w:p w14:paraId="0FDE013E" w14:textId="52E24F16" w:rsidR="00E11F29" w:rsidRDefault="00E11F29" w:rsidP="009E36EA">
                            <w:pPr>
                              <w:rPr>
                                <w:rFonts w:ascii="Copperplate Gothic Bold" w:hAnsi="Copperplate Gothic Bold"/>
                                <w:b/>
                                <w:sz w:val="8"/>
                                <w:szCs w:val="8"/>
                                <w:u w:val="single"/>
                              </w:rPr>
                            </w:pPr>
                          </w:p>
                          <w:p w14:paraId="4F00D53C" w14:textId="6E013B42" w:rsidR="00E11F29" w:rsidRDefault="00E11F29" w:rsidP="009E36EA">
                            <w:pPr>
                              <w:rPr>
                                <w:rFonts w:ascii="Copperplate Gothic Bold" w:hAnsi="Copperplate Gothic Bold"/>
                                <w:b/>
                                <w:sz w:val="8"/>
                                <w:szCs w:val="8"/>
                                <w:u w:val="single"/>
                              </w:rPr>
                            </w:pPr>
                          </w:p>
                          <w:p w14:paraId="404B325C" w14:textId="1FD7D61B" w:rsidR="00E11F29" w:rsidRDefault="00E11F29" w:rsidP="009E36EA">
                            <w:pPr>
                              <w:rPr>
                                <w:rFonts w:ascii="Copperplate Gothic Bold" w:hAnsi="Copperplate Gothic Bold"/>
                                <w:b/>
                                <w:sz w:val="8"/>
                                <w:szCs w:val="8"/>
                                <w:u w:val="single"/>
                              </w:rPr>
                            </w:pPr>
                          </w:p>
                          <w:p w14:paraId="363D85C1" w14:textId="7140FC93" w:rsidR="00E11F29" w:rsidRDefault="00E11F29" w:rsidP="009E36EA">
                            <w:pPr>
                              <w:rPr>
                                <w:rFonts w:ascii="Copperplate Gothic Bold" w:hAnsi="Copperplate Gothic Bold"/>
                                <w:b/>
                                <w:sz w:val="8"/>
                                <w:szCs w:val="8"/>
                                <w:u w:val="single"/>
                              </w:rPr>
                            </w:pPr>
                          </w:p>
                          <w:p w14:paraId="65268DD5" w14:textId="131C1D17" w:rsidR="00E11F29" w:rsidRDefault="00E11F29" w:rsidP="009E36EA">
                            <w:pPr>
                              <w:rPr>
                                <w:rFonts w:ascii="Copperplate Gothic Bold" w:hAnsi="Copperplate Gothic Bold"/>
                                <w:b/>
                                <w:sz w:val="8"/>
                                <w:szCs w:val="8"/>
                                <w:u w:val="single"/>
                              </w:rPr>
                            </w:pPr>
                          </w:p>
                          <w:p w14:paraId="3894C6BC" w14:textId="3E98E9CC" w:rsidR="00E11F29" w:rsidRDefault="00E11F29" w:rsidP="009E36EA">
                            <w:pPr>
                              <w:rPr>
                                <w:rFonts w:ascii="Copperplate Gothic Bold" w:hAnsi="Copperplate Gothic Bold"/>
                                <w:b/>
                                <w:sz w:val="8"/>
                                <w:szCs w:val="8"/>
                                <w:u w:val="single"/>
                              </w:rPr>
                            </w:pPr>
                          </w:p>
                          <w:p w14:paraId="0B4E063D" w14:textId="4B51FE71" w:rsidR="00E11F29" w:rsidRDefault="00E11F29" w:rsidP="009E36EA">
                            <w:pPr>
                              <w:rPr>
                                <w:rFonts w:ascii="Copperplate Gothic Bold" w:hAnsi="Copperplate Gothic Bold"/>
                                <w:b/>
                                <w:sz w:val="8"/>
                                <w:szCs w:val="8"/>
                                <w:u w:val="single"/>
                              </w:rPr>
                            </w:pPr>
                          </w:p>
                          <w:p w14:paraId="239B1C4E" w14:textId="10999B5B" w:rsidR="00E11F29" w:rsidRDefault="00E11F29" w:rsidP="009E36EA">
                            <w:pPr>
                              <w:rPr>
                                <w:rFonts w:ascii="Copperplate Gothic Bold" w:hAnsi="Copperplate Gothic Bold"/>
                                <w:b/>
                                <w:sz w:val="8"/>
                                <w:szCs w:val="8"/>
                                <w:u w:val="single"/>
                              </w:rPr>
                            </w:pPr>
                          </w:p>
                          <w:p w14:paraId="6FE99C51" w14:textId="701EBA59" w:rsidR="00E11F29" w:rsidRDefault="00E11F29" w:rsidP="009E36EA">
                            <w:pPr>
                              <w:rPr>
                                <w:rFonts w:ascii="Copperplate Gothic Bold" w:hAnsi="Copperplate Gothic Bold"/>
                                <w:b/>
                                <w:sz w:val="8"/>
                                <w:szCs w:val="8"/>
                                <w:u w:val="single"/>
                              </w:rPr>
                            </w:pPr>
                          </w:p>
                          <w:p w14:paraId="65DFC9F6" w14:textId="5553D648" w:rsidR="00E11F29" w:rsidRDefault="00E11F29" w:rsidP="009E36EA">
                            <w:pPr>
                              <w:rPr>
                                <w:rFonts w:ascii="Copperplate Gothic Bold" w:hAnsi="Copperplate Gothic Bold"/>
                                <w:b/>
                                <w:sz w:val="8"/>
                                <w:szCs w:val="8"/>
                                <w:u w:val="single"/>
                              </w:rPr>
                            </w:pPr>
                          </w:p>
                          <w:p w14:paraId="0C5061EC" w14:textId="02C96571" w:rsidR="00E11F29" w:rsidRDefault="00E11F29" w:rsidP="009E36EA">
                            <w:pPr>
                              <w:rPr>
                                <w:rFonts w:ascii="Copperplate Gothic Bold" w:hAnsi="Copperplate Gothic Bold"/>
                                <w:b/>
                                <w:sz w:val="8"/>
                                <w:szCs w:val="8"/>
                                <w:u w:val="single"/>
                              </w:rPr>
                            </w:pPr>
                          </w:p>
                          <w:p w14:paraId="03455734" w14:textId="162F0D62" w:rsidR="00E11F29" w:rsidRDefault="00E11F29" w:rsidP="009E36EA">
                            <w:pPr>
                              <w:rPr>
                                <w:rFonts w:ascii="Copperplate Gothic Bold" w:hAnsi="Copperplate Gothic Bold"/>
                                <w:b/>
                                <w:sz w:val="8"/>
                                <w:szCs w:val="8"/>
                                <w:u w:val="single"/>
                              </w:rPr>
                            </w:pPr>
                          </w:p>
                          <w:p w14:paraId="26212883" w14:textId="611BF97B" w:rsidR="00E11F29" w:rsidRDefault="00E11F29" w:rsidP="009E36EA">
                            <w:pPr>
                              <w:rPr>
                                <w:rFonts w:ascii="Copperplate Gothic Bold" w:hAnsi="Copperplate Gothic Bold"/>
                                <w:b/>
                                <w:sz w:val="8"/>
                                <w:szCs w:val="8"/>
                                <w:u w:val="single"/>
                              </w:rPr>
                            </w:pPr>
                          </w:p>
                          <w:p w14:paraId="093ECDC9" w14:textId="4969534A" w:rsidR="00E11F29" w:rsidRDefault="00E11F29" w:rsidP="009E36EA">
                            <w:pPr>
                              <w:rPr>
                                <w:rFonts w:ascii="Copperplate Gothic Bold" w:hAnsi="Copperplate Gothic Bold"/>
                                <w:b/>
                                <w:sz w:val="8"/>
                                <w:szCs w:val="8"/>
                                <w:u w:val="single"/>
                              </w:rPr>
                            </w:pPr>
                          </w:p>
                          <w:p w14:paraId="68AD0B5B" w14:textId="51999B38" w:rsidR="00E11F29" w:rsidRDefault="00E11F29" w:rsidP="009E36EA">
                            <w:pPr>
                              <w:rPr>
                                <w:rFonts w:ascii="Copperplate Gothic Bold" w:hAnsi="Copperplate Gothic Bold"/>
                                <w:b/>
                                <w:sz w:val="8"/>
                                <w:szCs w:val="8"/>
                                <w:u w:val="single"/>
                              </w:rPr>
                            </w:pPr>
                          </w:p>
                          <w:p w14:paraId="0CE4822C" w14:textId="356288C2" w:rsidR="00E11F29" w:rsidRDefault="00E11F29" w:rsidP="009E36EA">
                            <w:pPr>
                              <w:rPr>
                                <w:rFonts w:ascii="Copperplate Gothic Bold" w:hAnsi="Copperplate Gothic Bold"/>
                                <w:b/>
                                <w:sz w:val="8"/>
                                <w:szCs w:val="8"/>
                                <w:u w:val="single"/>
                              </w:rPr>
                            </w:pPr>
                          </w:p>
                          <w:p w14:paraId="2D23B3B4" w14:textId="18C0A6AA" w:rsidR="00AE6C91" w:rsidRDefault="00AE6C91" w:rsidP="00E957C2">
                            <w:pPr>
                              <w:rPr>
                                <w:b/>
                                <w:bCs/>
                                <w:i/>
                                <w:iCs/>
                                <w:sz w:val="12"/>
                                <w:szCs w:val="12"/>
                              </w:rPr>
                            </w:pPr>
                            <w:bookmarkStart w:id="37" w:name="_Hlk502324856"/>
                            <w:bookmarkStart w:id="38" w:name="_Hlk513217046"/>
                          </w:p>
                          <w:p w14:paraId="31C68EDE" w14:textId="77777777" w:rsidR="001F41B0" w:rsidRPr="001F41B0" w:rsidRDefault="001F41B0" w:rsidP="00E957C2">
                            <w:pPr>
                              <w:rPr>
                                <w:b/>
                                <w:bCs/>
                                <w:i/>
                                <w:iCs/>
                                <w:sz w:val="6"/>
                                <w:szCs w:val="6"/>
                              </w:rPr>
                            </w:pPr>
                          </w:p>
                          <w:p w14:paraId="184025E8" w14:textId="29C7EF4A" w:rsidR="00D27B71" w:rsidRPr="004E0E17" w:rsidRDefault="00E11F29" w:rsidP="004E0E17">
                            <w:pPr>
                              <w:jc w:val="both"/>
                              <w:rPr>
                                <w:bCs/>
                                <w:sz w:val="20"/>
                                <w:szCs w:val="20"/>
                              </w:rPr>
                            </w:pPr>
                            <w:bookmarkStart w:id="39" w:name="_Hlk502324977"/>
                            <w:bookmarkStart w:id="40" w:name="_Hlk503718713"/>
                            <w:bookmarkEnd w:id="37"/>
                            <w:bookmarkEnd w:id="38"/>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bookmarkStart w:id="41" w:name="_Hlk513217067"/>
                            <w:bookmarkStart w:id="42" w:name="_Hlk528919932"/>
                            <w:bookmarkStart w:id="43" w:name="_Hlk529533047"/>
                            <w:bookmarkStart w:id="44" w:name="_Hlk529533048"/>
                            <w:bookmarkEnd w:id="39"/>
                            <w:bookmarkEnd w:id="40"/>
                          </w:p>
                          <w:p w14:paraId="54F1B1DB" w14:textId="77777777" w:rsidR="003621AF" w:rsidRDefault="003621AF" w:rsidP="00D97A4D">
                            <w:pPr>
                              <w:jc w:val="center"/>
                              <w:rPr>
                                <w:b/>
                                <w:sz w:val="28"/>
                                <w:szCs w:val="28"/>
                              </w:rPr>
                            </w:pPr>
                          </w:p>
                          <w:p w14:paraId="111DC16D" w14:textId="043DE11C" w:rsidR="00CA464E" w:rsidRPr="003621AF" w:rsidRDefault="00821617" w:rsidP="00D97A4D">
                            <w:pPr>
                              <w:jc w:val="center"/>
                              <w:rPr>
                                <w:b/>
                                <w:sz w:val="28"/>
                                <w:szCs w:val="28"/>
                              </w:rPr>
                            </w:pPr>
                            <w:r w:rsidRPr="003621AF">
                              <w:rPr>
                                <w:b/>
                                <w:sz w:val="28"/>
                                <w:szCs w:val="28"/>
                              </w:rPr>
                              <w:t>Upcoming Parish Events:</w:t>
                            </w:r>
                            <w:r w:rsidR="00387526" w:rsidRPr="003621AF">
                              <w:rPr>
                                <w:rFonts w:eastAsiaTheme="minorHAnsi"/>
                                <w:b/>
                                <w:sz w:val="28"/>
                                <w:szCs w:val="28"/>
                              </w:rPr>
                              <w:t xml:space="preserve"> </w:t>
                            </w:r>
                          </w:p>
                          <w:p w14:paraId="26B19A7C" w14:textId="77308C25" w:rsidR="00044261" w:rsidRPr="009645C4" w:rsidRDefault="00F64EC1" w:rsidP="009645C4">
                            <w:pPr>
                              <w:ind w:left="1440" w:firstLine="720"/>
                              <w:rPr>
                                <w:rFonts w:eastAsiaTheme="minorHAnsi"/>
                                <w:bCs/>
                              </w:rPr>
                            </w:pPr>
                            <w:bookmarkStart w:id="45" w:name="_Hlk90975938"/>
                            <w:r w:rsidRPr="001E18BE">
                              <w:rPr>
                                <w:rFonts w:eastAsiaTheme="minorHAnsi"/>
                                <w:b/>
                              </w:rPr>
                              <w:t xml:space="preserve">Mon, </w:t>
                            </w:r>
                            <w:r w:rsidR="00BE1EBE">
                              <w:rPr>
                                <w:rFonts w:eastAsiaTheme="minorHAnsi"/>
                                <w:b/>
                              </w:rPr>
                              <w:t xml:space="preserve">Jan </w:t>
                            </w:r>
                            <w:r w:rsidR="00AB5C2A">
                              <w:rPr>
                                <w:rFonts w:eastAsiaTheme="minorHAnsi"/>
                                <w:b/>
                              </w:rPr>
                              <w:t>10</w:t>
                            </w:r>
                            <w:r w:rsidR="00AB5C2A">
                              <w:rPr>
                                <w:rFonts w:eastAsiaTheme="minorHAnsi"/>
                                <w:b/>
                                <w:vertAlign w:val="superscript"/>
                              </w:rPr>
                              <w:t>th</w:t>
                            </w:r>
                            <w:r w:rsidRPr="001E18BE">
                              <w:rPr>
                                <w:rFonts w:eastAsiaTheme="minorHAnsi"/>
                                <w:b/>
                              </w:rPr>
                              <w:t xml:space="preserve">:  </w:t>
                            </w:r>
                            <w:r w:rsidRPr="001E18BE">
                              <w:rPr>
                                <w:rFonts w:eastAsiaTheme="minorHAnsi"/>
                                <w:bCs/>
                              </w:rPr>
                              <w:t>Adoration and Prayer, StJ, 8:30-9:30 am</w:t>
                            </w:r>
                          </w:p>
                          <w:p w14:paraId="405D6B29" w14:textId="03FE806D" w:rsidR="00AB5C2A" w:rsidRPr="001E18BE" w:rsidRDefault="00AB5C2A" w:rsidP="00E06B54">
                            <w:pPr>
                              <w:ind w:left="1440" w:firstLine="720"/>
                              <w:rPr>
                                <w:rFonts w:eastAsiaTheme="minorHAnsi"/>
                                <w:bCs/>
                              </w:rPr>
                            </w:pPr>
                            <w:r>
                              <w:rPr>
                                <w:rFonts w:eastAsiaTheme="minorHAnsi"/>
                                <w:b/>
                              </w:rPr>
                              <w:tab/>
                            </w:r>
                            <w:r>
                              <w:rPr>
                                <w:rFonts w:eastAsiaTheme="minorHAnsi"/>
                                <w:b/>
                              </w:rPr>
                              <w:tab/>
                              <w:t>WWP Connect Coffee</w:t>
                            </w:r>
                          </w:p>
                          <w:p w14:paraId="72B9032D" w14:textId="1A66B08A" w:rsidR="00044261" w:rsidRPr="00AB5C2A" w:rsidRDefault="00F64EC1" w:rsidP="00F64EC1">
                            <w:pPr>
                              <w:rPr>
                                <w:rFonts w:eastAsiaTheme="minorHAnsi"/>
                                <w:bCs/>
                              </w:rPr>
                            </w:pPr>
                            <w:r w:rsidRPr="001E18BE">
                              <w:rPr>
                                <w:rFonts w:eastAsiaTheme="minorHAnsi"/>
                                <w:b/>
                              </w:rPr>
                              <w:tab/>
                            </w:r>
                            <w:r w:rsidRPr="001E18BE">
                              <w:rPr>
                                <w:rFonts w:eastAsiaTheme="minorHAnsi"/>
                                <w:b/>
                              </w:rPr>
                              <w:tab/>
                            </w:r>
                            <w:r w:rsidRPr="001E18BE">
                              <w:rPr>
                                <w:rFonts w:eastAsiaTheme="minorHAnsi"/>
                                <w:b/>
                              </w:rPr>
                              <w:tab/>
                              <w:t xml:space="preserve">Tues, </w:t>
                            </w:r>
                            <w:r w:rsidR="00BE1EBE">
                              <w:rPr>
                                <w:rFonts w:eastAsiaTheme="minorHAnsi"/>
                                <w:b/>
                              </w:rPr>
                              <w:t xml:space="preserve">Jan </w:t>
                            </w:r>
                            <w:r w:rsidR="00AB5C2A">
                              <w:rPr>
                                <w:rFonts w:eastAsiaTheme="minorHAnsi"/>
                                <w:b/>
                              </w:rPr>
                              <w:t>11</w:t>
                            </w:r>
                            <w:r w:rsidR="00BE1EBE" w:rsidRPr="00BE1EBE">
                              <w:rPr>
                                <w:rFonts w:eastAsiaTheme="minorHAnsi"/>
                                <w:b/>
                                <w:vertAlign w:val="superscript"/>
                              </w:rPr>
                              <w:t>th</w:t>
                            </w:r>
                            <w:r w:rsidRPr="001E18BE">
                              <w:rPr>
                                <w:rFonts w:eastAsiaTheme="minorHAnsi"/>
                                <w:b/>
                              </w:rPr>
                              <w:t xml:space="preserve">: </w:t>
                            </w:r>
                            <w:r w:rsidRPr="001E18BE">
                              <w:rPr>
                                <w:rFonts w:eastAsiaTheme="minorHAnsi"/>
                                <w:bCs/>
                              </w:rPr>
                              <w:t>Adoration @ StM 4:00 – 6:30 pm</w:t>
                            </w:r>
                          </w:p>
                          <w:p w14:paraId="17A57CCD" w14:textId="2F1632B7" w:rsidR="00034961" w:rsidRDefault="00F64EC1" w:rsidP="00CA464E">
                            <w:pPr>
                              <w:ind w:left="1440"/>
                              <w:rPr>
                                <w:rFonts w:eastAsiaTheme="minorHAnsi"/>
                                <w:b/>
                              </w:rPr>
                            </w:pPr>
                            <w:r w:rsidRPr="001E18BE">
                              <w:rPr>
                                <w:rFonts w:eastAsiaTheme="minorHAnsi"/>
                                <w:b/>
                              </w:rPr>
                              <w:tab/>
                              <w:t xml:space="preserve">Wed, </w:t>
                            </w:r>
                            <w:r w:rsidR="00BE1EBE">
                              <w:rPr>
                                <w:rFonts w:eastAsiaTheme="minorHAnsi"/>
                                <w:b/>
                              </w:rPr>
                              <w:t xml:space="preserve">Jan </w:t>
                            </w:r>
                            <w:r w:rsidR="00AB5C2A">
                              <w:rPr>
                                <w:rFonts w:eastAsiaTheme="minorHAnsi"/>
                                <w:b/>
                              </w:rPr>
                              <w:t>12</w:t>
                            </w:r>
                            <w:r w:rsidR="00BE1EBE" w:rsidRPr="00BE1EBE">
                              <w:rPr>
                                <w:rFonts w:eastAsiaTheme="minorHAnsi"/>
                                <w:b/>
                                <w:vertAlign w:val="superscript"/>
                              </w:rPr>
                              <w:t>th</w:t>
                            </w:r>
                            <w:r w:rsidRPr="001E18BE">
                              <w:rPr>
                                <w:rFonts w:eastAsiaTheme="minorHAnsi"/>
                                <w:b/>
                              </w:rPr>
                              <w:t>:</w:t>
                            </w:r>
                            <w:r w:rsidR="00292C1F" w:rsidRPr="001E18BE">
                              <w:rPr>
                                <w:rFonts w:eastAsiaTheme="minorHAnsi"/>
                                <w:b/>
                              </w:rPr>
                              <w:t xml:space="preserve"> </w:t>
                            </w:r>
                            <w:r w:rsidR="00BE1EBE">
                              <w:rPr>
                                <w:rFonts w:eastAsiaTheme="minorHAnsi"/>
                                <w:b/>
                              </w:rPr>
                              <w:t xml:space="preserve">RE </w:t>
                            </w:r>
                            <w:r w:rsidR="00E06B54">
                              <w:rPr>
                                <w:rFonts w:eastAsiaTheme="minorHAnsi"/>
                                <w:b/>
                              </w:rPr>
                              <w:t>C</w:t>
                            </w:r>
                            <w:r w:rsidR="00BE1EBE">
                              <w:rPr>
                                <w:rFonts w:eastAsiaTheme="minorHAnsi"/>
                                <w:b/>
                              </w:rPr>
                              <w:t xml:space="preserve">lasses  </w:t>
                            </w:r>
                          </w:p>
                          <w:p w14:paraId="0842F2A9" w14:textId="186BB75E" w:rsidR="00BE1EBE" w:rsidRDefault="00BE1EBE" w:rsidP="00CA464E">
                            <w:pPr>
                              <w:ind w:left="1440"/>
                              <w:rPr>
                                <w:rFonts w:eastAsiaTheme="minorHAnsi"/>
                                <w:b/>
                              </w:rPr>
                            </w:pPr>
                            <w:r>
                              <w:rPr>
                                <w:rFonts w:eastAsiaTheme="minorHAnsi"/>
                                <w:b/>
                              </w:rPr>
                              <w:tab/>
                            </w:r>
                            <w:r>
                              <w:rPr>
                                <w:rFonts w:eastAsiaTheme="minorHAnsi"/>
                                <w:b/>
                              </w:rPr>
                              <w:tab/>
                            </w:r>
                            <w:r>
                              <w:rPr>
                                <w:rFonts w:eastAsiaTheme="minorHAnsi"/>
                                <w:b/>
                              </w:rPr>
                              <w:tab/>
                              <w:t xml:space="preserve">Confirmation </w:t>
                            </w:r>
                            <w:r w:rsidR="009645C4">
                              <w:rPr>
                                <w:rFonts w:eastAsiaTheme="minorHAnsi"/>
                                <w:b/>
                              </w:rPr>
                              <w:t xml:space="preserve">to </w:t>
                            </w:r>
                            <w:r w:rsidR="00AB5C2A">
                              <w:rPr>
                                <w:rFonts w:eastAsiaTheme="minorHAnsi"/>
                                <w:b/>
                              </w:rPr>
                              <w:t>attend One Dei Adoration</w:t>
                            </w:r>
                          </w:p>
                          <w:p w14:paraId="330F2257" w14:textId="19BA427B" w:rsidR="0021667D" w:rsidRPr="009645C4" w:rsidRDefault="00AB5C2A" w:rsidP="009645C4">
                            <w:pPr>
                              <w:ind w:left="1440"/>
                              <w:rPr>
                                <w:rFonts w:eastAsiaTheme="minorHAnsi"/>
                                <w:bCs/>
                              </w:rPr>
                            </w:pPr>
                            <w:r>
                              <w:rPr>
                                <w:rFonts w:eastAsiaTheme="minorHAnsi"/>
                                <w:b/>
                              </w:rPr>
                              <w:tab/>
                            </w:r>
                            <w:r>
                              <w:rPr>
                                <w:rFonts w:eastAsiaTheme="minorHAnsi"/>
                                <w:b/>
                              </w:rPr>
                              <w:tab/>
                            </w:r>
                            <w:r>
                              <w:rPr>
                                <w:rFonts w:eastAsiaTheme="minorHAnsi"/>
                                <w:b/>
                              </w:rPr>
                              <w:tab/>
                              <w:t>One Dei Eucharistic Adoration 7:00- 8:00pm</w:t>
                            </w:r>
                            <w:bookmarkEnd w:id="45"/>
                          </w:p>
                          <w:p w14:paraId="7DEA4DDC" w14:textId="1DEA1AA4" w:rsidR="00D91498" w:rsidRPr="007368EF" w:rsidRDefault="002C3CCD" w:rsidP="007368EF">
                            <w:pPr>
                              <w:rPr>
                                <w:rFonts w:ascii="Wingdings" w:hAnsi="Wingdings"/>
                                <w:b/>
                                <w:bCs/>
                                <w:sz w:val="18"/>
                                <w:szCs w:val="18"/>
                              </w:rPr>
                            </w:pP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p>
                          <w:p w14:paraId="44BD1A72" w14:textId="77777777" w:rsidR="00D97A4D" w:rsidRPr="003621AF" w:rsidRDefault="00D97A4D" w:rsidP="009737D8">
                            <w:pPr>
                              <w:jc w:val="both"/>
                              <w:rPr>
                                <w:rFonts w:eastAsiaTheme="minorHAnsi"/>
                                <w:b/>
                                <w:sz w:val="10"/>
                                <w:szCs w:val="10"/>
                              </w:rPr>
                            </w:pPr>
                          </w:p>
                          <w:p w14:paraId="70587601" w14:textId="2A1FCD22" w:rsidR="00AB5C2A" w:rsidRDefault="00AB5C2A" w:rsidP="00AB5C2A">
                            <w:pPr>
                              <w:jc w:val="both"/>
                              <w:rPr>
                                <w:rFonts w:eastAsiaTheme="minorHAnsi"/>
                                <w:bCs/>
                              </w:rPr>
                            </w:pPr>
                            <w:r w:rsidRPr="001E18BE">
                              <w:rPr>
                                <w:rFonts w:eastAsiaTheme="minorHAnsi"/>
                                <w:b/>
                              </w:rPr>
                              <w:t>S</w:t>
                            </w:r>
                            <w:r>
                              <w:rPr>
                                <w:rFonts w:eastAsiaTheme="minorHAnsi"/>
                                <w:b/>
                              </w:rPr>
                              <w:t>at</w:t>
                            </w:r>
                            <w:r w:rsidRPr="001E18BE">
                              <w:rPr>
                                <w:rFonts w:eastAsiaTheme="minorHAnsi"/>
                                <w:b/>
                              </w:rPr>
                              <w:t xml:space="preserve">, </w:t>
                            </w:r>
                            <w:r>
                              <w:rPr>
                                <w:rFonts w:eastAsiaTheme="minorHAnsi"/>
                                <w:b/>
                              </w:rPr>
                              <w:t>Jan 15</w:t>
                            </w:r>
                            <w:r w:rsidRPr="00B0588B">
                              <w:rPr>
                                <w:rFonts w:eastAsiaTheme="minorHAnsi"/>
                                <w:b/>
                                <w:vertAlign w:val="superscript"/>
                              </w:rPr>
                              <w:t>th</w:t>
                            </w:r>
                            <w:r w:rsidRPr="001E18BE">
                              <w:rPr>
                                <w:rFonts w:eastAsiaTheme="minorHAnsi"/>
                                <w:b/>
                              </w:rPr>
                              <w:t xml:space="preserve">: </w:t>
                            </w:r>
                            <w:r>
                              <w:rPr>
                                <w:rFonts w:eastAsiaTheme="minorHAnsi"/>
                                <w:b/>
                              </w:rPr>
                              <w:t xml:space="preserve">5:00 pm </w:t>
                            </w:r>
                            <w:r w:rsidRPr="001E18BE">
                              <w:rPr>
                                <w:rFonts w:eastAsiaTheme="minorHAnsi"/>
                                <w:b/>
                              </w:rPr>
                              <w:t xml:space="preserve">Mass: Lector: </w:t>
                            </w:r>
                            <w:r w:rsidR="00553190">
                              <w:rPr>
                                <w:rFonts w:eastAsiaTheme="minorHAnsi"/>
                                <w:bCs/>
                              </w:rPr>
                              <w:t>Joe Bren</w:t>
                            </w:r>
                            <w:r w:rsidRPr="001E18BE">
                              <w:rPr>
                                <w:rFonts w:eastAsiaTheme="minorHAnsi"/>
                                <w:bCs/>
                              </w:rPr>
                              <w:t xml:space="preserve">; </w:t>
                            </w:r>
                            <w:r w:rsidRPr="001E18BE">
                              <w:rPr>
                                <w:rFonts w:eastAsiaTheme="minorHAnsi"/>
                                <w:b/>
                              </w:rPr>
                              <w:t>Precious Body Distributer</w:t>
                            </w:r>
                            <w:r w:rsidRPr="001E18BE">
                              <w:rPr>
                                <w:rFonts w:eastAsiaTheme="minorHAnsi"/>
                                <w:bCs/>
                              </w:rPr>
                              <w:t xml:space="preserve">:  </w:t>
                            </w:r>
                            <w:r w:rsidR="00553190">
                              <w:rPr>
                                <w:rFonts w:eastAsiaTheme="minorHAnsi"/>
                                <w:bCs/>
                              </w:rPr>
                              <w:t xml:space="preserve">Dennis Candrian; </w:t>
                            </w:r>
                            <w:r w:rsidRPr="001E18BE">
                              <w:rPr>
                                <w:rFonts w:eastAsiaTheme="minorHAnsi"/>
                                <w:b/>
                              </w:rPr>
                              <w:t xml:space="preserve">Altar Servers: </w:t>
                            </w:r>
                            <w:r w:rsidR="00553190">
                              <w:rPr>
                                <w:rFonts w:eastAsiaTheme="minorHAnsi"/>
                                <w:bCs/>
                              </w:rPr>
                              <w:t xml:space="preserve">Dylan Knight, </w:t>
                            </w:r>
                            <w:proofErr w:type="gramStart"/>
                            <w:r w:rsidR="00D932B8">
                              <w:rPr>
                                <w:rFonts w:eastAsiaTheme="minorHAnsi"/>
                                <w:bCs/>
                              </w:rPr>
                              <w:t>Jonas</w:t>
                            </w:r>
                            <w:proofErr w:type="gramEnd"/>
                            <w:r w:rsidR="00D932B8">
                              <w:rPr>
                                <w:rFonts w:eastAsiaTheme="minorHAnsi"/>
                                <w:bCs/>
                              </w:rPr>
                              <w:t xml:space="preserve"> and Isaac Braun;</w:t>
                            </w:r>
                            <w:r w:rsidRPr="001E18BE">
                              <w:rPr>
                                <w:rFonts w:eastAsiaTheme="minorHAnsi"/>
                                <w:b/>
                              </w:rPr>
                              <w:t xml:space="preserve"> Ushers: </w:t>
                            </w:r>
                            <w:r w:rsidR="00553190">
                              <w:rPr>
                                <w:rFonts w:eastAsiaTheme="minorHAnsi"/>
                                <w:bCs/>
                              </w:rPr>
                              <w:t>Dennis and Kim Candrian</w:t>
                            </w:r>
                            <w:r>
                              <w:rPr>
                                <w:rFonts w:eastAsiaTheme="minorHAnsi"/>
                                <w:bCs/>
                              </w:rPr>
                              <w:t xml:space="preserve">; </w:t>
                            </w:r>
                            <w:r w:rsidRPr="001E18BE">
                              <w:rPr>
                                <w:rFonts w:eastAsiaTheme="minorHAnsi"/>
                                <w:b/>
                              </w:rPr>
                              <w:t xml:space="preserve">Communion to Homebound:  </w:t>
                            </w:r>
                            <w:r w:rsidR="00553190">
                              <w:rPr>
                                <w:rFonts w:eastAsiaTheme="minorHAnsi"/>
                                <w:bCs/>
                              </w:rPr>
                              <w:t>Carrie Koch</w:t>
                            </w:r>
                            <w:r>
                              <w:rPr>
                                <w:rFonts w:eastAsiaTheme="minorHAnsi"/>
                                <w:bCs/>
                              </w:rPr>
                              <w:t xml:space="preserve"> (</w:t>
                            </w:r>
                            <w:r w:rsidR="00553190">
                              <w:rPr>
                                <w:rFonts w:eastAsiaTheme="minorHAnsi"/>
                                <w:bCs/>
                              </w:rPr>
                              <w:t>870-1264</w:t>
                            </w:r>
                            <w:r>
                              <w:rPr>
                                <w:rFonts w:eastAsiaTheme="minorHAnsi"/>
                                <w:bCs/>
                              </w:rPr>
                              <w:t>)</w:t>
                            </w:r>
                          </w:p>
                          <w:p w14:paraId="35AE073D" w14:textId="77777777" w:rsidR="00AB5C2A" w:rsidRDefault="00AB5C2A" w:rsidP="009737D8">
                            <w:pPr>
                              <w:jc w:val="both"/>
                              <w:rPr>
                                <w:rFonts w:eastAsiaTheme="minorHAnsi"/>
                                <w:b/>
                              </w:rPr>
                            </w:pPr>
                          </w:p>
                          <w:p w14:paraId="749F8310" w14:textId="18FB0CA0" w:rsidR="00483F54" w:rsidRDefault="00821617" w:rsidP="009737D8">
                            <w:pPr>
                              <w:jc w:val="both"/>
                              <w:rPr>
                                <w:rFonts w:eastAsiaTheme="minorHAnsi"/>
                                <w:bCs/>
                              </w:rPr>
                            </w:pPr>
                            <w:r w:rsidRPr="001E18BE">
                              <w:rPr>
                                <w:rFonts w:eastAsiaTheme="minorHAnsi"/>
                                <w:b/>
                              </w:rPr>
                              <w:t xml:space="preserve">Sun, </w:t>
                            </w:r>
                            <w:r w:rsidR="00D97A4D">
                              <w:rPr>
                                <w:rFonts w:eastAsiaTheme="minorHAnsi"/>
                                <w:b/>
                              </w:rPr>
                              <w:t xml:space="preserve">Jan </w:t>
                            </w:r>
                            <w:r w:rsidR="00AB5C2A">
                              <w:rPr>
                                <w:rFonts w:eastAsiaTheme="minorHAnsi"/>
                                <w:b/>
                              </w:rPr>
                              <w:t>16</w:t>
                            </w:r>
                            <w:r w:rsidR="00B0588B" w:rsidRPr="00B0588B">
                              <w:rPr>
                                <w:rFonts w:eastAsiaTheme="minorHAnsi"/>
                                <w:b/>
                                <w:vertAlign w:val="superscript"/>
                              </w:rPr>
                              <w:t>th</w:t>
                            </w:r>
                            <w:r w:rsidRPr="001E18BE">
                              <w:rPr>
                                <w:rFonts w:eastAsiaTheme="minorHAnsi"/>
                                <w:b/>
                              </w:rPr>
                              <w:t xml:space="preserve">: </w:t>
                            </w:r>
                            <w:r w:rsidR="00AB5C2A">
                              <w:rPr>
                                <w:rFonts w:eastAsiaTheme="minorHAnsi"/>
                                <w:b/>
                              </w:rPr>
                              <w:t>8</w:t>
                            </w:r>
                            <w:r w:rsidRPr="001E18BE">
                              <w:rPr>
                                <w:rFonts w:eastAsiaTheme="minorHAnsi"/>
                                <w:b/>
                              </w:rPr>
                              <w:t>:00am Mass:</w:t>
                            </w:r>
                            <w:r w:rsidR="00052FA7" w:rsidRPr="001E18BE">
                              <w:rPr>
                                <w:rFonts w:eastAsiaTheme="minorHAnsi"/>
                                <w:b/>
                              </w:rPr>
                              <w:t xml:space="preserve"> </w:t>
                            </w:r>
                            <w:r w:rsidR="00F94965" w:rsidRPr="001E18BE">
                              <w:rPr>
                                <w:rFonts w:eastAsiaTheme="minorHAnsi"/>
                                <w:b/>
                              </w:rPr>
                              <w:t xml:space="preserve">Lector: </w:t>
                            </w:r>
                            <w:r w:rsidR="00553190">
                              <w:rPr>
                                <w:rFonts w:eastAsiaTheme="minorHAnsi"/>
                                <w:bCs/>
                              </w:rPr>
                              <w:t>Rosie Schumacher</w:t>
                            </w:r>
                            <w:r w:rsidR="00CF6869" w:rsidRPr="001E18BE">
                              <w:rPr>
                                <w:rFonts w:eastAsiaTheme="minorHAnsi"/>
                                <w:bCs/>
                              </w:rPr>
                              <w:t>;</w:t>
                            </w:r>
                            <w:r w:rsidR="00D87589" w:rsidRPr="001E18BE">
                              <w:rPr>
                                <w:rFonts w:eastAsiaTheme="minorHAnsi"/>
                                <w:bCs/>
                              </w:rPr>
                              <w:t xml:space="preserve"> </w:t>
                            </w:r>
                            <w:r w:rsidR="00D87589" w:rsidRPr="001E18BE">
                              <w:rPr>
                                <w:rFonts w:eastAsiaTheme="minorHAnsi"/>
                                <w:b/>
                              </w:rPr>
                              <w:t>Precious Body Distributer</w:t>
                            </w:r>
                            <w:r w:rsidR="00D87589" w:rsidRPr="001E18BE">
                              <w:rPr>
                                <w:rFonts w:eastAsiaTheme="minorHAnsi"/>
                                <w:bCs/>
                              </w:rPr>
                              <w:t xml:space="preserve">:  </w:t>
                            </w:r>
                            <w:r w:rsidR="00553190">
                              <w:rPr>
                                <w:rFonts w:eastAsiaTheme="minorHAnsi"/>
                                <w:bCs/>
                              </w:rPr>
                              <w:t>Carmy Bren;</w:t>
                            </w:r>
                            <w:r w:rsidR="00D87589" w:rsidRPr="001E18BE">
                              <w:rPr>
                                <w:rFonts w:eastAsiaTheme="minorHAnsi"/>
                                <w:bCs/>
                              </w:rPr>
                              <w:t xml:space="preserve"> </w:t>
                            </w:r>
                            <w:r w:rsidR="00F94965" w:rsidRPr="001E18BE">
                              <w:rPr>
                                <w:rFonts w:eastAsiaTheme="minorHAnsi"/>
                                <w:b/>
                              </w:rPr>
                              <w:t>Altar Servers:</w:t>
                            </w:r>
                            <w:r w:rsidR="00336129" w:rsidRPr="001E18BE">
                              <w:rPr>
                                <w:rFonts w:eastAsiaTheme="minorHAnsi"/>
                                <w:b/>
                              </w:rPr>
                              <w:t xml:space="preserve"> </w:t>
                            </w:r>
                            <w:bookmarkStart w:id="46" w:name="_Hlk82008873"/>
                            <w:r w:rsidR="00553190">
                              <w:rPr>
                                <w:rFonts w:eastAsiaTheme="minorHAnsi"/>
                                <w:bCs/>
                              </w:rPr>
                              <w:t>Braylen and Bensyn Schirado and Emma Olson</w:t>
                            </w:r>
                            <w:r w:rsidR="00CF6869" w:rsidRPr="001E18BE">
                              <w:rPr>
                                <w:rFonts w:eastAsiaTheme="minorHAnsi"/>
                                <w:b/>
                              </w:rPr>
                              <w:t>;</w:t>
                            </w:r>
                            <w:r w:rsidR="00F94965" w:rsidRPr="001E18BE">
                              <w:rPr>
                                <w:rFonts w:eastAsiaTheme="minorHAnsi"/>
                                <w:b/>
                              </w:rPr>
                              <w:t xml:space="preserve"> </w:t>
                            </w:r>
                            <w:bookmarkEnd w:id="46"/>
                            <w:r w:rsidR="001D1013" w:rsidRPr="001E18BE">
                              <w:rPr>
                                <w:rFonts w:eastAsiaTheme="minorHAnsi"/>
                                <w:b/>
                              </w:rPr>
                              <w:t>Ushers</w:t>
                            </w:r>
                            <w:r w:rsidR="00040619" w:rsidRPr="001E18BE">
                              <w:rPr>
                                <w:rFonts w:eastAsiaTheme="minorHAnsi"/>
                                <w:b/>
                              </w:rPr>
                              <w:t>:</w:t>
                            </w:r>
                            <w:r w:rsidR="007368EF" w:rsidRPr="001E18BE">
                              <w:rPr>
                                <w:rFonts w:eastAsiaTheme="minorHAnsi"/>
                                <w:b/>
                              </w:rPr>
                              <w:t xml:space="preserve"> </w:t>
                            </w:r>
                            <w:r w:rsidR="00553190">
                              <w:rPr>
                                <w:rFonts w:eastAsiaTheme="minorHAnsi"/>
                                <w:bCs/>
                              </w:rPr>
                              <w:t>Brandon and Jenny Schirado</w:t>
                            </w:r>
                            <w:r w:rsidR="00344554">
                              <w:rPr>
                                <w:rFonts w:eastAsiaTheme="minorHAnsi"/>
                                <w:bCs/>
                              </w:rPr>
                              <w:t xml:space="preserve">; </w:t>
                            </w:r>
                            <w:r w:rsidR="00344554" w:rsidRPr="001E18BE">
                              <w:rPr>
                                <w:rFonts w:eastAsiaTheme="minorHAnsi"/>
                                <w:b/>
                              </w:rPr>
                              <w:t xml:space="preserve">Communion to Homebound:  </w:t>
                            </w:r>
                            <w:r w:rsidR="00553190">
                              <w:rPr>
                                <w:rFonts w:eastAsiaTheme="minorHAnsi"/>
                                <w:bCs/>
                              </w:rPr>
                              <w:t>Carrie Koch (870-1264)</w:t>
                            </w:r>
                          </w:p>
                          <w:p w14:paraId="63E677A7" w14:textId="77777777" w:rsidR="00E06B54" w:rsidRPr="00E06B54" w:rsidRDefault="00E06B54" w:rsidP="009737D8">
                            <w:pPr>
                              <w:jc w:val="both"/>
                              <w:rPr>
                                <w:rFonts w:eastAsiaTheme="minorHAnsi"/>
                                <w:bCs/>
                                <w:sz w:val="12"/>
                                <w:szCs w:val="12"/>
                              </w:rPr>
                            </w:pPr>
                          </w:p>
                          <w:p w14:paraId="60B2518C" w14:textId="325CE444" w:rsidR="00473F0A" w:rsidRDefault="002C3CCD" w:rsidP="005C5F7D">
                            <w:pPr>
                              <w:jc w:val="both"/>
                              <w:rPr>
                                <w:rFonts w:ascii="Wingdings" w:hAnsi="Wingdings"/>
                                <w:b/>
                                <w:bCs/>
                                <w:sz w:val="18"/>
                                <w:szCs w:val="18"/>
                              </w:rPr>
                            </w:pPr>
                            <w:bookmarkStart w:id="47" w:name="_Hlk83028426"/>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bookmarkEnd w:id="41"/>
                            <w:r w:rsidR="007761DE">
                              <w:rPr>
                                <w:rFonts w:ascii="Wingdings" w:hAnsi="Wingdings"/>
                                <w:b/>
                                <w:bCs/>
                                <w:sz w:val="18"/>
                                <w:szCs w:val="18"/>
                              </w:rPr>
                              <w:t></w:t>
                            </w:r>
                            <w:bookmarkEnd w:id="42"/>
                            <w:bookmarkEnd w:id="43"/>
                            <w:bookmarkEnd w:id="44"/>
                          </w:p>
                          <w:bookmarkEnd w:id="47"/>
                          <w:p w14:paraId="2FAD4E68" w14:textId="64694B67" w:rsidR="00A44E35" w:rsidRPr="006D66CC" w:rsidRDefault="00F60A97" w:rsidP="00031FC6">
                            <w:pPr>
                              <w:jc w:val="both"/>
                              <w:rPr>
                                <w:rStyle w:val="Hyperlink"/>
                                <w:b/>
                              </w:rPr>
                            </w:pPr>
                            <w:r w:rsidRPr="00E777EF">
                              <w:rPr>
                                <w:b/>
                                <w:bCs/>
                                <w:u w:val="single"/>
                              </w:rPr>
                              <w:t>R</w:t>
                            </w:r>
                            <w:r w:rsidRPr="00E777EF">
                              <w:rPr>
                                <w:b/>
                                <w:u w:val="single"/>
                              </w:rPr>
                              <w:t>ELIGIOUS EDUCATION – Darlene Mellmer- 873-5006;</w:t>
                            </w:r>
                            <w:r w:rsidRPr="00E777EF">
                              <w:rPr>
                                <w:b/>
                              </w:rPr>
                              <w:t xml:space="preserve"> </w:t>
                            </w:r>
                            <w:r w:rsidRPr="00E777EF">
                              <w:rPr>
                                <w:b/>
                                <w:u w:val="single"/>
                              </w:rPr>
                              <w:t>Email:</w:t>
                            </w:r>
                            <w:r w:rsidRPr="00E777EF">
                              <w:rPr>
                                <w:b/>
                              </w:rPr>
                              <w:t xml:space="preserve">   </w:t>
                            </w:r>
                            <w:hyperlink r:id="rId29" w:history="1">
                              <w:r w:rsidRPr="00E777EF">
                                <w:rPr>
                                  <w:rStyle w:val="Hyperlink"/>
                                  <w:b/>
                                </w:rPr>
                                <w:t>stjk-12@westriv.com</w:t>
                              </w:r>
                            </w:hyperlink>
                          </w:p>
                          <w:p w14:paraId="13606BC0" w14:textId="57994BFB" w:rsidR="002D7ACF" w:rsidRDefault="00ED6CE4" w:rsidP="00CA1F63">
                            <w:pPr>
                              <w:jc w:val="both"/>
                              <w:rPr>
                                <w:rFonts w:ascii="Wingdings" w:hAnsi="Wingdings"/>
                                <w:b/>
                                <w:bCs/>
                                <w:sz w:val="18"/>
                                <w:szCs w:val="18"/>
                              </w:rPr>
                            </w:pP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p>
                          <w:p w14:paraId="1C105551" w14:textId="27A31DFE" w:rsidR="00D2772E" w:rsidRPr="00B607B0" w:rsidRDefault="00101BD7" w:rsidP="00D2772E">
                            <w:pPr>
                              <w:jc w:val="both"/>
                              <w:rPr>
                                <w:sz w:val="22"/>
                                <w:szCs w:val="22"/>
                              </w:rPr>
                            </w:pPr>
                            <w:r>
                              <w:t xml:space="preserve"> </w:t>
                            </w:r>
                            <w:r w:rsidR="00D2772E" w:rsidRPr="00727A24">
                              <w:rPr>
                                <w:b/>
                                <w:bCs/>
                                <w:sz w:val="22"/>
                                <w:szCs w:val="22"/>
                              </w:rPr>
                              <w:t>Volunteers are needed</w:t>
                            </w:r>
                            <w:r w:rsidR="00D2772E">
                              <w:rPr>
                                <w:sz w:val="22"/>
                                <w:szCs w:val="22"/>
                              </w:rPr>
                              <w:t xml:space="preserve"> </w:t>
                            </w:r>
                            <w:r w:rsidR="00D2772E">
                              <w:rPr>
                                <w:sz w:val="22"/>
                                <w:szCs w:val="22"/>
                              </w:rPr>
                              <w:t>at 4:00 pm on Monday, January 10</w:t>
                            </w:r>
                            <w:r w:rsidR="00D2772E" w:rsidRPr="00D2772E">
                              <w:rPr>
                                <w:sz w:val="22"/>
                                <w:szCs w:val="22"/>
                                <w:vertAlign w:val="superscript"/>
                              </w:rPr>
                              <w:t>th</w:t>
                            </w:r>
                            <w:r w:rsidR="00D2772E">
                              <w:rPr>
                                <w:sz w:val="22"/>
                                <w:szCs w:val="22"/>
                              </w:rPr>
                              <w:t xml:space="preserve"> to undecorate our </w:t>
                            </w:r>
                            <w:r w:rsidR="00D2772E">
                              <w:rPr>
                                <w:sz w:val="22"/>
                                <w:szCs w:val="22"/>
                              </w:rPr>
                              <w:t>church</w:t>
                            </w:r>
                            <w:r w:rsidR="00D2772E">
                              <w:rPr>
                                <w:sz w:val="22"/>
                                <w:szCs w:val="22"/>
                              </w:rPr>
                              <w:t xml:space="preserve">.  Any help is greatly appreciated. </w:t>
                            </w:r>
                            <w:r w:rsidR="00682C78">
                              <w:rPr>
                                <w:sz w:val="22"/>
                                <w:szCs w:val="22"/>
                              </w:rPr>
                              <w:t xml:space="preserve">Poinsettias will be available for pick up after Monday. </w:t>
                            </w:r>
                          </w:p>
                          <w:p w14:paraId="1F6AFE03" w14:textId="39A5BB46" w:rsidR="00101BD7" w:rsidRPr="00101BD7" w:rsidRDefault="00101BD7" w:rsidP="00CA1F6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F2B7" id="Text Box 22" o:spid="_x0000_s1038" type="#_x0000_t202" style="position:absolute;left:0;text-align:left;margin-left:25.05pt;margin-top:22.5pt;width:476.4pt;height:527.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" stroked="f">
                <v:textbox>
                  <w:txbxContent>
                    <w:p w14:paraId="38F5A8FC" w14:textId="74BEE662" w:rsidR="00E11F29" w:rsidRPr="00B255D3" w:rsidRDefault="00843EFD" w:rsidP="00B255D3">
                      <w:pPr>
                        <w:jc w:val="center"/>
                        <w:rPr>
                          <w:rFonts w:ascii="Copperplate Gothic Bold" w:hAnsi="Copperplate Gothic Bold"/>
                          <w:b/>
                          <w:sz w:val="32"/>
                          <w:szCs w:val="32"/>
                          <w:u w:val="single"/>
                        </w:rPr>
                      </w:pPr>
                      <w:r>
                        <w:rPr>
                          <w:rFonts w:ascii="Copperplate Gothic Bold" w:hAnsi="Copperplate Gothic Bold"/>
                          <w:b/>
                          <w:sz w:val="32"/>
                          <w:szCs w:val="32"/>
                          <w:u w:val="single"/>
                        </w:rPr>
                        <w:t xml:space="preserve"> </w:t>
                      </w:r>
                      <w:r w:rsidR="00E11F29" w:rsidRPr="007E38CF">
                        <w:rPr>
                          <w:rFonts w:ascii="Copperplate Gothic Bold" w:hAnsi="Copperplate Gothic Bold"/>
                          <w:b/>
                          <w:sz w:val="32"/>
                          <w:szCs w:val="32"/>
                          <w:u w:val="single"/>
                        </w:rPr>
                        <w:t>St. JOSEPH CATHOLIC CHURCH</w:t>
                      </w:r>
                    </w:p>
                    <w:p w14:paraId="302A7DE1" w14:textId="75154397" w:rsidR="00D065C8" w:rsidRPr="00D10164" w:rsidRDefault="00D065C8" w:rsidP="00D065C8">
                      <w:pPr>
                        <w:spacing w:after="20"/>
                        <w:rPr>
                          <w:sz w:val="20"/>
                          <w:szCs w:val="20"/>
                        </w:rPr>
                      </w:pPr>
                      <w:r w:rsidRPr="00D10164">
                        <w:rPr>
                          <w:b/>
                          <w:bCs/>
                          <w:sz w:val="20"/>
                          <w:szCs w:val="20"/>
                        </w:rPr>
                        <w:t>Confessions</w:t>
                      </w:r>
                      <w:r w:rsidRPr="00D10164">
                        <w:rPr>
                          <w:sz w:val="20"/>
                          <w:szCs w:val="20"/>
                        </w:rPr>
                        <w:t xml:space="preserve">- </w:t>
                      </w:r>
                      <w:bookmarkStart w:id="48" w:name="_Hlk65747629"/>
                      <w:r w:rsidRPr="00D10164">
                        <w:rPr>
                          <w:sz w:val="20"/>
                          <w:szCs w:val="20"/>
                        </w:rPr>
                        <w:t>4:15-4:50</w:t>
                      </w:r>
                      <w:r w:rsidR="00C15108">
                        <w:rPr>
                          <w:sz w:val="20"/>
                          <w:szCs w:val="20"/>
                        </w:rPr>
                        <w:t>pm</w:t>
                      </w:r>
                      <w:r w:rsidRPr="00D10164">
                        <w:rPr>
                          <w:sz w:val="20"/>
                          <w:szCs w:val="20"/>
                        </w:rPr>
                        <w:t xml:space="preserve"> before Saturday</w:t>
                      </w:r>
                      <w:r w:rsidR="00C15108">
                        <w:rPr>
                          <w:sz w:val="20"/>
                          <w:szCs w:val="20"/>
                        </w:rPr>
                        <w:t xml:space="preserve"> Vigil</w:t>
                      </w:r>
                      <w:r w:rsidRPr="00D10164">
                        <w:rPr>
                          <w:sz w:val="20"/>
                          <w:szCs w:val="20"/>
                        </w:rPr>
                        <w:t xml:space="preserve"> Mass; </w:t>
                      </w:r>
                      <w:r w:rsidR="00407A56">
                        <w:rPr>
                          <w:sz w:val="20"/>
                          <w:szCs w:val="20"/>
                        </w:rPr>
                        <w:t>7:</w:t>
                      </w:r>
                      <w:r w:rsidR="00C15108">
                        <w:rPr>
                          <w:sz w:val="20"/>
                          <w:szCs w:val="20"/>
                        </w:rPr>
                        <w:t>15-</w:t>
                      </w:r>
                      <w:r w:rsidR="00407A56">
                        <w:rPr>
                          <w:sz w:val="20"/>
                          <w:szCs w:val="20"/>
                        </w:rPr>
                        <w:t>7:50am</w:t>
                      </w:r>
                      <w:r w:rsidR="00C15108">
                        <w:rPr>
                          <w:sz w:val="20"/>
                          <w:szCs w:val="20"/>
                        </w:rPr>
                        <w:t xml:space="preserve"> before</w:t>
                      </w:r>
                      <w:r w:rsidR="00407A56">
                        <w:rPr>
                          <w:sz w:val="20"/>
                          <w:szCs w:val="20"/>
                        </w:rPr>
                        <w:t xml:space="preserve"> Sunday</w:t>
                      </w:r>
                      <w:r w:rsidR="00C15108">
                        <w:rPr>
                          <w:sz w:val="20"/>
                          <w:szCs w:val="20"/>
                        </w:rPr>
                        <w:t xml:space="preserve"> Mass;</w:t>
                      </w:r>
                      <w:r w:rsidR="00407A56">
                        <w:rPr>
                          <w:sz w:val="20"/>
                          <w:szCs w:val="20"/>
                        </w:rPr>
                        <w:t xml:space="preserve"> </w:t>
                      </w:r>
                      <w:r w:rsidRPr="00D10164">
                        <w:rPr>
                          <w:sz w:val="20"/>
                          <w:szCs w:val="20"/>
                        </w:rPr>
                        <w:t>9:30–9:50</w:t>
                      </w:r>
                      <w:r w:rsidR="00D114E5">
                        <w:rPr>
                          <w:sz w:val="20"/>
                          <w:szCs w:val="20"/>
                        </w:rPr>
                        <w:t>am</w:t>
                      </w:r>
                      <w:r w:rsidRPr="00D10164">
                        <w:rPr>
                          <w:sz w:val="20"/>
                          <w:szCs w:val="20"/>
                        </w:rPr>
                        <w:t xml:space="preserve"> before 10am Sunday Mass</w:t>
                      </w:r>
                      <w:r w:rsidR="00BA3E3D">
                        <w:rPr>
                          <w:sz w:val="20"/>
                          <w:szCs w:val="20"/>
                        </w:rPr>
                        <w:t xml:space="preserve">; </w:t>
                      </w:r>
                      <w:r w:rsidRPr="00C15108">
                        <w:rPr>
                          <w:sz w:val="20"/>
                          <w:szCs w:val="20"/>
                        </w:rPr>
                        <w:t xml:space="preserve">20 minutes before </w:t>
                      </w:r>
                      <w:r w:rsidR="0081422E">
                        <w:rPr>
                          <w:sz w:val="20"/>
                          <w:szCs w:val="20"/>
                        </w:rPr>
                        <w:t>weekday</w:t>
                      </w:r>
                      <w:r w:rsidRPr="00C15108">
                        <w:rPr>
                          <w:sz w:val="20"/>
                          <w:szCs w:val="20"/>
                        </w:rPr>
                        <w:t xml:space="preserve"> Mass</w:t>
                      </w:r>
                      <w:r w:rsidR="00C15108">
                        <w:rPr>
                          <w:sz w:val="20"/>
                          <w:szCs w:val="20"/>
                        </w:rPr>
                        <w:t>.</w:t>
                      </w:r>
                      <w:bookmarkEnd w:id="48"/>
                    </w:p>
                    <w:p w14:paraId="08993BE1" w14:textId="00701927" w:rsidR="00D10164" w:rsidRPr="00D10164" w:rsidRDefault="002B79CB" w:rsidP="002B79CB">
                      <w:pPr>
                        <w:spacing w:after="20"/>
                        <w:rPr>
                          <w:b/>
                          <w:bCs/>
                          <w:sz w:val="20"/>
                          <w:szCs w:val="20"/>
                        </w:rPr>
                      </w:pPr>
                      <w:r w:rsidRPr="00D10164">
                        <w:rPr>
                          <w:b/>
                          <w:bCs/>
                          <w:sz w:val="20"/>
                          <w:szCs w:val="20"/>
                        </w:rPr>
                        <w:t>Office Hours:  Mon</w:t>
                      </w:r>
                      <w:r w:rsidR="00FA3532">
                        <w:rPr>
                          <w:b/>
                          <w:bCs/>
                          <w:sz w:val="20"/>
                          <w:szCs w:val="20"/>
                        </w:rPr>
                        <w:t>day</w:t>
                      </w:r>
                      <w:r w:rsidR="00741635">
                        <w:rPr>
                          <w:b/>
                          <w:bCs/>
                          <w:sz w:val="20"/>
                          <w:szCs w:val="20"/>
                        </w:rPr>
                        <w:t>:</w:t>
                      </w:r>
                      <w:r w:rsidRPr="00D10164">
                        <w:rPr>
                          <w:b/>
                          <w:bCs/>
                          <w:sz w:val="20"/>
                          <w:szCs w:val="20"/>
                        </w:rPr>
                        <w:t xml:space="preserve"> </w:t>
                      </w:r>
                      <w:r w:rsidR="00D10164" w:rsidRPr="00D10164">
                        <w:rPr>
                          <w:b/>
                          <w:bCs/>
                          <w:sz w:val="20"/>
                          <w:szCs w:val="20"/>
                        </w:rPr>
                        <w:t>8:30</w:t>
                      </w:r>
                      <w:r w:rsidRPr="00D10164">
                        <w:rPr>
                          <w:b/>
                          <w:bCs/>
                          <w:sz w:val="20"/>
                          <w:szCs w:val="20"/>
                        </w:rPr>
                        <w:t>am</w:t>
                      </w:r>
                      <w:r w:rsidR="00D10164" w:rsidRPr="00D10164">
                        <w:rPr>
                          <w:b/>
                          <w:bCs/>
                          <w:sz w:val="20"/>
                          <w:szCs w:val="20"/>
                        </w:rPr>
                        <w:t>-2:30pm</w:t>
                      </w:r>
                      <w:r w:rsidRPr="00D10164">
                        <w:rPr>
                          <w:b/>
                          <w:bCs/>
                          <w:sz w:val="20"/>
                          <w:szCs w:val="20"/>
                        </w:rPr>
                        <w:t>, Wed</w:t>
                      </w:r>
                      <w:r w:rsidR="00FA3532">
                        <w:rPr>
                          <w:b/>
                          <w:bCs/>
                          <w:sz w:val="20"/>
                          <w:szCs w:val="20"/>
                        </w:rPr>
                        <w:t>nesday</w:t>
                      </w:r>
                      <w:r w:rsidRPr="00D10164">
                        <w:rPr>
                          <w:b/>
                          <w:bCs/>
                          <w:sz w:val="20"/>
                          <w:szCs w:val="20"/>
                        </w:rPr>
                        <w:t xml:space="preserve">: </w:t>
                      </w:r>
                      <w:r w:rsidR="002637F6">
                        <w:rPr>
                          <w:b/>
                          <w:bCs/>
                          <w:sz w:val="20"/>
                          <w:szCs w:val="20"/>
                        </w:rPr>
                        <w:t>Closed</w:t>
                      </w:r>
                      <w:r w:rsidR="003B6CD5">
                        <w:rPr>
                          <w:b/>
                          <w:bCs/>
                          <w:sz w:val="20"/>
                          <w:szCs w:val="20"/>
                        </w:rPr>
                        <w:t xml:space="preserve">; </w:t>
                      </w:r>
                      <w:r w:rsidRPr="00D10164">
                        <w:rPr>
                          <w:b/>
                          <w:bCs/>
                          <w:sz w:val="20"/>
                          <w:szCs w:val="20"/>
                        </w:rPr>
                        <w:t>Fri</w:t>
                      </w:r>
                      <w:r w:rsidR="00FA3532">
                        <w:rPr>
                          <w:b/>
                          <w:bCs/>
                          <w:sz w:val="20"/>
                          <w:szCs w:val="20"/>
                        </w:rPr>
                        <w:t>day</w:t>
                      </w:r>
                      <w:r w:rsidR="00741635">
                        <w:rPr>
                          <w:b/>
                          <w:bCs/>
                          <w:sz w:val="20"/>
                          <w:szCs w:val="20"/>
                        </w:rPr>
                        <w:t>:</w:t>
                      </w:r>
                      <w:r w:rsidRPr="00D10164">
                        <w:rPr>
                          <w:b/>
                          <w:bCs/>
                          <w:sz w:val="20"/>
                          <w:szCs w:val="20"/>
                        </w:rPr>
                        <w:t xml:space="preserve"> 8:30-1</w:t>
                      </w:r>
                      <w:r w:rsidR="00BC6AFA">
                        <w:rPr>
                          <w:b/>
                          <w:bCs/>
                          <w:sz w:val="20"/>
                          <w:szCs w:val="20"/>
                        </w:rPr>
                        <w:t>:00</w:t>
                      </w:r>
                      <w:r w:rsidR="003B6CD5">
                        <w:rPr>
                          <w:b/>
                          <w:bCs/>
                          <w:sz w:val="20"/>
                          <w:szCs w:val="20"/>
                        </w:rPr>
                        <w:t>p</w:t>
                      </w:r>
                      <w:r w:rsidRPr="00D10164">
                        <w:rPr>
                          <w:b/>
                          <w:bCs/>
                          <w:sz w:val="20"/>
                          <w:szCs w:val="20"/>
                        </w:rPr>
                        <w:t>m</w:t>
                      </w:r>
                    </w:p>
                    <w:p w14:paraId="38DE1B7C" w14:textId="4466FDE5" w:rsidR="002B79CB" w:rsidRPr="006D66CC" w:rsidRDefault="002B79CB" w:rsidP="002B79CB">
                      <w:pPr>
                        <w:spacing w:after="20"/>
                        <w:rPr>
                          <w:b/>
                          <w:bCs/>
                          <w:sz w:val="20"/>
                          <w:szCs w:val="20"/>
                        </w:rPr>
                      </w:pPr>
                      <w:r w:rsidRPr="00D10164">
                        <w:rPr>
                          <w:b/>
                          <w:bCs/>
                          <w:sz w:val="20"/>
                          <w:szCs w:val="20"/>
                        </w:rPr>
                        <w:t>New to the Parish</w:t>
                      </w:r>
                      <w:r w:rsidRPr="00D10164">
                        <w:rPr>
                          <w:sz w:val="20"/>
                          <w:szCs w:val="20"/>
                        </w:rPr>
                        <w:t xml:space="preserve"> – Please call the church office to register- 873-5397</w:t>
                      </w:r>
                      <w:r w:rsidR="006D66CC">
                        <w:rPr>
                          <w:sz w:val="20"/>
                          <w:szCs w:val="20"/>
                        </w:rPr>
                        <w:t xml:space="preserve">; </w:t>
                      </w:r>
                      <w:r w:rsidR="006D66CC">
                        <w:rPr>
                          <w:b/>
                          <w:bCs/>
                          <w:sz w:val="20"/>
                          <w:szCs w:val="20"/>
                        </w:rPr>
                        <w:t xml:space="preserve">Homebound: </w:t>
                      </w:r>
                      <w:r w:rsidR="006D66CC" w:rsidRPr="006D66CC">
                        <w:rPr>
                          <w:sz w:val="20"/>
                          <w:szCs w:val="20"/>
                        </w:rPr>
                        <w:t>Jessie Palaniuk 873-5820</w:t>
                      </w:r>
                    </w:p>
                    <w:p w14:paraId="3BD1362B" w14:textId="77777777" w:rsidR="002B79CB" w:rsidRPr="002B79CB" w:rsidRDefault="002B79CB" w:rsidP="002B79CB">
                      <w:pPr>
                        <w:rPr>
                          <w:sz w:val="20"/>
                          <w:szCs w:val="20"/>
                        </w:rPr>
                      </w:pPr>
                      <w:r w:rsidRPr="002B79CB">
                        <w:rPr>
                          <w:b/>
                          <w:bCs/>
                          <w:sz w:val="20"/>
                          <w:szCs w:val="20"/>
                        </w:rPr>
                        <w:t xml:space="preserve">Baptism- </w:t>
                      </w:r>
                      <w:r w:rsidRPr="002B79CB">
                        <w:rPr>
                          <w:sz w:val="20"/>
                          <w:szCs w:val="20"/>
                        </w:rPr>
                        <w:t xml:space="preserve">Contact the Church Office - </w:t>
                      </w:r>
                      <w:r w:rsidRPr="002B79CB">
                        <w:rPr>
                          <w:b/>
                          <w:bCs/>
                          <w:sz w:val="20"/>
                          <w:szCs w:val="20"/>
                        </w:rPr>
                        <w:t>Prayer Chain</w:t>
                      </w:r>
                      <w:r w:rsidRPr="002B79CB">
                        <w:rPr>
                          <w:sz w:val="20"/>
                          <w:szCs w:val="20"/>
                        </w:rPr>
                        <w:t>- For special prayer needs- Audrey Krebs-873-5949</w:t>
                      </w:r>
                    </w:p>
                    <w:p w14:paraId="52EADD91" w14:textId="77777777" w:rsidR="00E11F29" w:rsidRPr="00AE7CFB" w:rsidRDefault="00E11F29" w:rsidP="009E36EA">
                      <w:pPr>
                        <w:rPr>
                          <w:sz w:val="6"/>
                          <w:szCs w:val="6"/>
                        </w:rPr>
                      </w:pPr>
                    </w:p>
                    <w:p w14:paraId="1742EBFB" w14:textId="77777777" w:rsidR="00E11F29" w:rsidRDefault="00E11F29" w:rsidP="009E36EA">
                      <w:pPr>
                        <w:rPr>
                          <w:rFonts w:ascii="Wingdings" w:hAnsi="Wingdings"/>
                          <w:b/>
                          <w:bCs/>
                          <w:sz w:val="18"/>
                          <w:szCs w:val="18"/>
                        </w:rPr>
                      </w:pPr>
                      <w:bookmarkStart w:id="49" w:name="_Hlk520106874"/>
                      <w:bookmarkStart w:id="50" w:name="_Hlk527021213"/>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sidRPr="004A13D9">
                        <w:rPr>
                          <w:rFonts w:ascii="Wingdings" w:hAnsi="Wingdings"/>
                          <w:b/>
                          <w:bCs/>
                          <w:sz w:val="18"/>
                          <w:szCs w:val="18"/>
                        </w:rPr>
                        <w:t></w:t>
                      </w:r>
                      <w:r>
                        <w:rPr>
                          <w:rFonts w:ascii="Wingdings" w:hAnsi="Wingdings"/>
                          <w:b/>
                          <w:bCs/>
                          <w:sz w:val="18"/>
                          <w:szCs w:val="18"/>
                        </w:rPr>
                        <w:t></w:t>
                      </w:r>
                      <w:r w:rsidRPr="00AE7CFB">
                        <w:rPr>
                          <w:rFonts w:ascii="Wingdings" w:hAnsi="Wingdings"/>
                          <w:b/>
                          <w:bCs/>
                          <w:sz w:val="18"/>
                          <w:szCs w:val="18"/>
                        </w:rPr>
                        <w:t></w:t>
                      </w:r>
                      <w:r w:rsidRPr="00AE7CFB">
                        <w:rPr>
                          <w:rFonts w:ascii="Wingdings" w:hAnsi="Wingdings"/>
                          <w:b/>
                          <w:bCs/>
                          <w:sz w:val="18"/>
                          <w:szCs w:val="18"/>
                        </w:rPr>
                        <w:t></w:t>
                      </w:r>
                      <w:r w:rsidRPr="00AE7CFB">
                        <w:rPr>
                          <w:rFonts w:ascii="Wingdings" w:hAnsi="Wingdings"/>
                          <w:b/>
                          <w:bCs/>
                          <w:sz w:val="18"/>
                          <w:szCs w:val="18"/>
                        </w:rPr>
                        <w:t></w:t>
                      </w:r>
                      <w:bookmarkEnd w:id="49"/>
                      <w:r>
                        <w:rPr>
                          <w:rFonts w:ascii="Wingdings" w:hAnsi="Wingdings"/>
                          <w:b/>
                          <w:bCs/>
                          <w:sz w:val="18"/>
                          <w:szCs w:val="18"/>
                        </w:rPr>
                        <w:t></w:t>
                      </w:r>
                    </w:p>
                    <w:bookmarkEnd w:id="50"/>
                    <w:p w14:paraId="6684BBAC" w14:textId="7D63A9A9" w:rsidR="00E11F29" w:rsidRDefault="00E11F29" w:rsidP="009E36EA">
                      <w:pPr>
                        <w:rPr>
                          <w:rFonts w:ascii="Copperplate Gothic Bold" w:hAnsi="Copperplate Gothic Bold"/>
                          <w:b/>
                          <w:sz w:val="8"/>
                          <w:szCs w:val="8"/>
                          <w:u w:val="single"/>
                        </w:rPr>
                      </w:pPr>
                    </w:p>
                    <w:p w14:paraId="7370C269" w14:textId="47DF2676" w:rsidR="00E11F29" w:rsidRDefault="00E11F29" w:rsidP="009E36EA">
                      <w:pPr>
                        <w:rPr>
                          <w:rFonts w:ascii="Copperplate Gothic Bold" w:hAnsi="Copperplate Gothic Bold"/>
                          <w:b/>
                          <w:sz w:val="8"/>
                          <w:szCs w:val="8"/>
                          <w:u w:val="single"/>
                        </w:rPr>
                      </w:pPr>
                    </w:p>
                    <w:p w14:paraId="56D3617F" w14:textId="06501CCF" w:rsidR="00E11F29" w:rsidRDefault="00E11F29" w:rsidP="009E36EA">
                      <w:pPr>
                        <w:rPr>
                          <w:rFonts w:ascii="Copperplate Gothic Bold" w:hAnsi="Copperplate Gothic Bold"/>
                          <w:b/>
                          <w:sz w:val="8"/>
                          <w:szCs w:val="8"/>
                          <w:u w:val="single"/>
                        </w:rPr>
                      </w:pPr>
                    </w:p>
                    <w:p w14:paraId="4A6DD23E" w14:textId="72277255" w:rsidR="00E11F29" w:rsidRDefault="00E11F29" w:rsidP="009E36EA">
                      <w:pPr>
                        <w:rPr>
                          <w:rFonts w:ascii="Copperplate Gothic Bold" w:hAnsi="Copperplate Gothic Bold"/>
                          <w:b/>
                          <w:sz w:val="8"/>
                          <w:szCs w:val="8"/>
                          <w:u w:val="single"/>
                        </w:rPr>
                      </w:pPr>
                    </w:p>
                    <w:p w14:paraId="6E5A109A" w14:textId="103BC92D" w:rsidR="00E11F29" w:rsidRDefault="00E11F29" w:rsidP="009E36EA">
                      <w:pPr>
                        <w:rPr>
                          <w:rFonts w:ascii="Copperplate Gothic Bold" w:hAnsi="Copperplate Gothic Bold"/>
                          <w:b/>
                          <w:sz w:val="8"/>
                          <w:szCs w:val="8"/>
                          <w:u w:val="single"/>
                        </w:rPr>
                      </w:pPr>
                    </w:p>
                    <w:p w14:paraId="60A1861B" w14:textId="2FA2B3F1" w:rsidR="00E11F29" w:rsidRDefault="00E11F29" w:rsidP="009E36EA">
                      <w:pPr>
                        <w:rPr>
                          <w:rFonts w:ascii="Copperplate Gothic Bold" w:hAnsi="Copperplate Gothic Bold"/>
                          <w:b/>
                          <w:sz w:val="8"/>
                          <w:szCs w:val="8"/>
                          <w:u w:val="single"/>
                        </w:rPr>
                      </w:pPr>
                    </w:p>
                    <w:p w14:paraId="0FDE013E" w14:textId="52E24F16" w:rsidR="00E11F29" w:rsidRDefault="00E11F29" w:rsidP="009E36EA">
                      <w:pPr>
                        <w:rPr>
                          <w:rFonts w:ascii="Copperplate Gothic Bold" w:hAnsi="Copperplate Gothic Bold"/>
                          <w:b/>
                          <w:sz w:val="8"/>
                          <w:szCs w:val="8"/>
                          <w:u w:val="single"/>
                        </w:rPr>
                      </w:pPr>
                    </w:p>
                    <w:p w14:paraId="4F00D53C" w14:textId="6E013B42" w:rsidR="00E11F29" w:rsidRDefault="00E11F29" w:rsidP="009E36EA">
                      <w:pPr>
                        <w:rPr>
                          <w:rFonts w:ascii="Copperplate Gothic Bold" w:hAnsi="Copperplate Gothic Bold"/>
                          <w:b/>
                          <w:sz w:val="8"/>
                          <w:szCs w:val="8"/>
                          <w:u w:val="single"/>
                        </w:rPr>
                      </w:pPr>
                    </w:p>
                    <w:p w14:paraId="404B325C" w14:textId="1FD7D61B" w:rsidR="00E11F29" w:rsidRDefault="00E11F29" w:rsidP="009E36EA">
                      <w:pPr>
                        <w:rPr>
                          <w:rFonts w:ascii="Copperplate Gothic Bold" w:hAnsi="Copperplate Gothic Bold"/>
                          <w:b/>
                          <w:sz w:val="8"/>
                          <w:szCs w:val="8"/>
                          <w:u w:val="single"/>
                        </w:rPr>
                      </w:pPr>
                    </w:p>
                    <w:p w14:paraId="363D85C1" w14:textId="7140FC93" w:rsidR="00E11F29" w:rsidRDefault="00E11F29" w:rsidP="009E36EA">
                      <w:pPr>
                        <w:rPr>
                          <w:rFonts w:ascii="Copperplate Gothic Bold" w:hAnsi="Copperplate Gothic Bold"/>
                          <w:b/>
                          <w:sz w:val="8"/>
                          <w:szCs w:val="8"/>
                          <w:u w:val="single"/>
                        </w:rPr>
                      </w:pPr>
                    </w:p>
                    <w:p w14:paraId="65268DD5" w14:textId="131C1D17" w:rsidR="00E11F29" w:rsidRDefault="00E11F29" w:rsidP="009E36EA">
                      <w:pPr>
                        <w:rPr>
                          <w:rFonts w:ascii="Copperplate Gothic Bold" w:hAnsi="Copperplate Gothic Bold"/>
                          <w:b/>
                          <w:sz w:val="8"/>
                          <w:szCs w:val="8"/>
                          <w:u w:val="single"/>
                        </w:rPr>
                      </w:pPr>
                    </w:p>
                    <w:p w14:paraId="3894C6BC" w14:textId="3E98E9CC" w:rsidR="00E11F29" w:rsidRDefault="00E11F29" w:rsidP="009E36EA">
                      <w:pPr>
                        <w:rPr>
                          <w:rFonts w:ascii="Copperplate Gothic Bold" w:hAnsi="Copperplate Gothic Bold"/>
                          <w:b/>
                          <w:sz w:val="8"/>
                          <w:szCs w:val="8"/>
                          <w:u w:val="single"/>
                        </w:rPr>
                      </w:pPr>
                    </w:p>
                    <w:p w14:paraId="0B4E063D" w14:textId="4B51FE71" w:rsidR="00E11F29" w:rsidRDefault="00E11F29" w:rsidP="009E36EA">
                      <w:pPr>
                        <w:rPr>
                          <w:rFonts w:ascii="Copperplate Gothic Bold" w:hAnsi="Copperplate Gothic Bold"/>
                          <w:b/>
                          <w:sz w:val="8"/>
                          <w:szCs w:val="8"/>
                          <w:u w:val="single"/>
                        </w:rPr>
                      </w:pPr>
                    </w:p>
                    <w:p w14:paraId="239B1C4E" w14:textId="10999B5B" w:rsidR="00E11F29" w:rsidRDefault="00E11F29" w:rsidP="009E36EA">
                      <w:pPr>
                        <w:rPr>
                          <w:rFonts w:ascii="Copperplate Gothic Bold" w:hAnsi="Copperplate Gothic Bold"/>
                          <w:b/>
                          <w:sz w:val="8"/>
                          <w:szCs w:val="8"/>
                          <w:u w:val="single"/>
                        </w:rPr>
                      </w:pPr>
                    </w:p>
                    <w:p w14:paraId="6FE99C51" w14:textId="701EBA59" w:rsidR="00E11F29" w:rsidRDefault="00E11F29" w:rsidP="009E36EA">
                      <w:pPr>
                        <w:rPr>
                          <w:rFonts w:ascii="Copperplate Gothic Bold" w:hAnsi="Copperplate Gothic Bold"/>
                          <w:b/>
                          <w:sz w:val="8"/>
                          <w:szCs w:val="8"/>
                          <w:u w:val="single"/>
                        </w:rPr>
                      </w:pPr>
                    </w:p>
                    <w:p w14:paraId="65DFC9F6" w14:textId="5553D648" w:rsidR="00E11F29" w:rsidRDefault="00E11F29" w:rsidP="009E36EA">
                      <w:pPr>
                        <w:rPr>
                          <w:rFonts w:ascii="Copperplate Gothic Bold" w:hAnsi="Copperplate Gothic Bold"/>
                          <w:b/>
                          <w:sz w:val="8"/>
                          <w:szCs w:val="8"/>
                          <w:u w:val="single"/>
                        </w:rPr>
                      </w:pPr>
                    </w:p>
                    <w:p w14:paraId="0C5061EC" w14:textId="02C96571" w:rsidR="00E11F29" w:rsidRDefault="00E11F29" w:rsidP="009E36EA">
                      <w:pPr>
                        <w:rPr>
                          <w:rFonts w:ascii="Copperplate Gothic Bold" w:hAnsi="Copperplate Gothic Bold"/>
                          <w:b/>
                          <w:sz w:val="8"/>
                          <w:szCs w:val="8"/>
                          <w:u w:val="single"/>
                        </w:rPr>
                      </w:pPr>
                    </w:p>
                    <w:p w14:paraId="03455734" w14:textId="162F0D62" w:rsidR="00E11F29" w:rsidRDefault="00E11F29" w:rsidP="009E36EA">
                      <w:pPr>
                        <w:rPr>
                          <w:rFonts w:ascii="Copperplate Gothic Bold" w:hAnsi="Copperplate Gothic Bold"/>
                          <w:b/>
                          <w:sz w:val="8"/>
                          <w:szCs w:val="8"/>
                          <w:u w:val="single"/>
                        </w:rPr>
                      </w:pPr>
                    </w:p>
                    <w:p w14:paraId="26212883" w14:textId="611BF97B" w:rsidR="00E11F29" w:rsidRDefault="00E11F29" w:rsidP="009E36EA">
                      <w:pPr>
                        <w:rPr>
                          <w:rFonts w:ascii="Copperplate Gothic Bold" w:hAnsi="Copperplate Gothic Bold"/>
                          <w:b/>
                          <w:sz w:val="8"/>
                          <w:szCs w:val="8"/>
                          <w:u w:val="single"/>
                        </w:rPr>
                      </w:pPr>
                    </w:p>
                    <w:p w14:paraId="093ECDC9" w14:textId="4969534A" w:rsidR="00E11F29" w:rsidRDefault="00E11F29" w:rsidP="009E36EA">
                      <w:pPr>
                        <w:rPr>
                          <w:rFonts w:ascii="Copperplate Gothic Bold" w:hAnsi="Copperplate Gothic Bold"/>
                          <w:b/>
                          <w:sz w:val="8"/>
                          <w:szCs w:val="8"/>
                          <w:u w:val="single"/>
                        </w:rPr>
                      </w:pPr>
                    </w:p>
                    <w:p w14:paraId="68AD0B5B" w14:textId="51999B38" w:rsidR="00E11F29" w:rsidRDefault="00E11F29" w:rsidP="009E36EA">
                      <w:pPr>
                        <w:rPr>
                          <w:rFonts w:ascii="Copperplate Gothic Bold" w:hAnsi="Copperplate Gothic Bold"/>
                          <w:b/>
                          <w:sz w:val="8"/>
                          <w:szCs w:val="8"/>
                          <w:u w:val="single"/>
                        </w:rPr>
                      </w:pPr>
                    </w:p>
                    <w:p w14:paraId="0CE4822C" w14:textId="356288C2" w:rsidR="00E11F29" w:rsidRDefault="00E11F29" w:rsidP="009E36EA">
                      <w:pPr>
                        <w:rPr>
                          <w:rFonts w:ascii="Copperplate Gothic Bold" w:hAnsi="Copperplate Gothic Bold"/>
                          <w:b/>
                          <w:sz w:val="8"/>
                          <w:szCs w:val="8"/>
                          <w:u w:val="single"/>
                        </w:rPr>
                      </w:pPr>
                    </w:p>
                    <w:p w14:paraId="2D23B3B4" w14:textId="18C0A6AA" w:rsidR="00AE6C91" w:rsidRDefault="00AE6C91" w:rsidP="00E957C2">
                      <w:pPr>
                        <w:rPr>
                          <w:b/>
                          <w:bCs/>
                          <w:i/>
                          <w:iCs/>
                          <w:sz w:val="12"/>
                          <w:szCs w:val="12"/>
                        </w:rPr>
                      </w:pPr>
                      <w:bookmarkStart w:id="51" w:name="_Hlk502324856"/>
                      <w:bookmarkStart w:id="52" w:name="_Hlk513217046"/>
                    </w:p>
                    <w:p w14:paraId="31C68EDE" w14:textId="77777777" w:rsidR="001F41B0" w:rsidRPr="001F41B0" w:rsidRDefault="001F41B0" w:rsidP="00E957C2">
                      <w:pPr>
                        <w:rPr>
                          <w:b/>
                          <w:bCs/>
                          <w:i/>
                          <w:iCs/>
                          <w:sz w:val="6"/>
                          <w:szCs w:val="6"/>
                        </w:rPr>
                      </w:pPr>
                    </w:p>
                    <w:p w14:paraId="184025E8" w14:textId="29C7EF4A" w:rsidR="00D27B71" w:rsidRPr="004E0E17" w:rsidRDefault="00E11F29" w:rsidP="004E0E17">
                      <w:pPr>
                        <w:jc w:val="both"/>
                        <w:rPr>
                          <w:bCs/>
                          <w:sz w:val="20"/>
                          <w:szCs w:val="20"/>
                        </w:rPr>
                      </w:pPr>
                      <w:bookmarkStart w:id="53" w:name="_Hlk502324977"/>
                      <w:bookmarkStart w:id="54" w:name="_Hlk503718713"/>
                      <w:bookmarkEnd w:id="51"/>
                      <w:bookmarkEnd w:id="52"/>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bookmarkStart w:id="55" w:name="_Hlk513217067"/>
                      <w:bookmarkStart w:id="56" w:name="_Hlk528919932"/>
                      <w:bookmarkStart w:id="57" w:name="_Hlk529533047"/>
                      <w:bookmarkStart w:id="58" w:name="_Hlk529533048"/>
                      <w:bookmarkEnd w:id="53"/>
                      <w:bookmarkEnd w:id="54"/>
                    </w:p>
                    <w:p w14:paraId="54F1B1DB" w14:textId="77777777" w:rsidR="003621AF" w:rsidRDefault="003621AF" w:rsidP="00D97A4D">
                      <w:pPr>
                        <w:jc w:val="center"/>
                        <w:rPr>
                          <w:b/>
                          <w:sz w:val="28"/>
                          <w:szCs w:val="28"/>
                        </w:rPr>
                      </w:pPr>
                    </w:p>
                    <w:p w14:paraId="111DC16D" w14:textId="043DE11C" w:rsidR="00CA464E" w:rsidRPr="003621AF" w:rsidRDefault="00821617" w:rsidP="00D97A4D">
                      <w:pPr>
                        <w:jc w:val="center"/>
                        <w:rPr>
                          <w:b/>
                          <w:sz w:val="28"/>
                          <w:szCs w:val="28"/>
                        </w:rPr>
                      </w:pPr>
                      <w:r w:rsidRPr="003621AF">
                        <w:rPr>
                          <w:b/>
                          <w:sz w:val="28"/>
                          <w:szCs w:val="28"/>
                        </w:rPr>
                        <w:t>Upcoming Parish Events:</w:t>
                      </w:r>
                      <w:r w:rsidR="00387526" w:rsidRPr="003621AF">
                        <w:rPr>
                          <w:rFonts w:eastAsiaTheme="minorHAnsi"/>
                          <w:b/>
                          <w:sz w:val="28"/>
                          <w:szCs w:val="28"/>
                        </w:rPr>
                        <w:t xml:space="preserve"> </w:t>
                      </w:r>
                    </w:p>
                    <w:p w14:paraId="26B19A7C" w14:textId="77308C25" w:rsidR="00044261" w:rsidRPr="009645C4" w:rsidRDefault="00F64EC1" w:rsidP="009645C4">
                      <w:pPr>
                        <w:ind w:left="1440" w:firstLine="720"/>
                        <w:rPr>
                          <w:rFonts w:eastAsiaTheme="minorHAnsi"/>
                          <w:bCs/>
                        </w:rPr>
                      </w:pPr>
                      <w:bookmarkStart w:id="59" w:name="_Hlk90975938"/>
                      <w:r w:rsidRPr="001E18BE">
                        <w:rPr>
                          <w:rFonts w:eastAsiaTheme="minorHAnsi"/>
                          <w:b/>
                        </w:rPr>
                        <w:t xml:space="preserve">Mon, </w:t>
                      </w:r>
                      <w:r w:rsidR="00BE1EBE">
                        <w:rPr>
                          <w:rFonts w:eastAsiaTheme="minorHAnsi"/>
                          <w:b/>
                        </w:rPr>
                        <w:t xml:space="preserve">Jan </w:t>
                      </w:r>
                      <w:r w:rsidR="00AB5C2A">
                        <w:rPr>
                          <w:rFonts w:eastAsiaTheme="minorHAnsi"/>
                          <w:b/>
                        </w:rPr>
                        <w:t>10</w:t>
                      </w:r>
                      <w:r w:rsidR="00AB5C2A">
                        <w:rPr>
                          <w:rFonts w:eastAsiaTheme="minorHAnsi"/>
                          <w:b/>
                          <w:vertAlign w:val="superscript"/>
                        </w:rPr>
                        <w:t>th</w:t>
                      </w:r>
                      <w:r w:rsidRPr="001E18BE">
                        <w:rPr>
                          <w:rFonts w:eastAsiaTheme="minorHAnsi"/>
                          <w:b/>
                        </w:rPr>
                        <w:t xml:space="preserve">:  </w:t>
                      </w:r>
                      <w:r w:rsidRPr="001E18BE">
                        <w:rPr>
                          <w:rFonts w:eastAsiaTheme="minorHAnsi"/>
                          <w:bCs/>
                        </w:rPr>
                        <w:t>Adoration and Prayer, StJ, 8:30-9:30 am</w:t>
                      </w:r>
                    </w:p>
                    <w:p w14:paraId="405D6B29" w14:textId="03FE806D" w:rsidR="00AB5C2A" w:rsidRPr="001E18BE" w:rsidRDefault="00AB5C2A" w:rsidP="00E06B54">
                      <w:pPr>
                        <w:ind w:left="1440" w:firstLine="720"/>
                        <w:rPr>
                          <w:rFonts w:eastAsiaTheme="minorHAnsi"/>
                          <w:bCs/>
                        </w:rPr>
                      </w:pPr>
                      <w:r>
                        <w:rPr>
                          <w:rFonts w:eastAsiaTheme="minorHAnsi"/>
                          <w:b/>
                        </w:rPr>
                        <w:tab/>
                      </w:r>
                      <w:r>
                        <w:rPr>
                          <w:rFonts w:eastAsiaTheme="minorHAnsi"/>
                          <w:b/>
                        </w:rPr>
                        <w:tab/>
                        <w:t>WWP Connect Coffee</w:t>
                      </w:r>
                    </w:p>
                    <w:p w14:paraId="72B9032D" w14:textId="1A66B08A" w:rsidR="00044261" w:rsidRPr="00AB5C2A" w:rsidRDefault="00F64EC1" w:rsidP="00F64EC1">
                      <w:pPr>
                        <w:rPr>
                          <w:rFonts w:eastAsiaTheme="minorHAnsi"/>
                          <w:bCs/>
                        </w:rPr>
                      </w:pPr>
                      <w:r w:rsidRPr="001E18BE">
                        <w:rPr>
                          <w:rFonts w:eastAsiaTheme="minorHAnsi"/>
                          <w:b/>
                        </w:rPr>
                        <w:tab/>
                      </w:r>
                      <w:r w:rsidRPr="001E18BE">
                        <w:rPr>
                          <w:rFonts w:eastAsiaTheme="minorHAnsi"/>
                          <w:b/>
                        </w:rPr>
                        <w:tab/>
                      </w:r>
                      <w:r w:rsidRPr="001E18BE">
                        <w:rPr>
                          <w:rFonts w:eastAsiaTheme="minorHAnsi"/>
                          <w:b/>
                        </w:rPr>
                        <w:tab/>
                        <w:t xml:space="preserve">Tues, </w:t>
                      </w:r>
                      <w:r w:rsidR="00BE1EBE">
                        <w:rPr>
                          <w:rFonts w:eastAsiaTheme="minorHAnsi"/>
                          <w:b/>
                        </w:rPr>
                        <w:t xml:space="preserve">Jan </w:t>
                      </w:r>
                      <w:r w:rsidR="00AB5C2A">
                        <w:rPr>
                          <w:rFonts w:eastAsiaTheme="minorHAnsi"/>
                          <w:b/>
                        </w:rPr>
                        <w:t>11</w:t>
                      </w:r>
                      <w:r w:rsidR="00BE1EBE" w:rsidRPr="00BE1EBE">
                        <w:rPr>
                          <w:rFonts w:eastAsiaTheme="minorHAnsi"/>
                          <w:b/>
                          <w:vertAlign w:val="superscript"/>
                        </w:rPr>
                        <w:t>th</w:t>
                      </w:r>
                      <w:r w:rsidRPr="001E18BE">
                        <w:rPr>
                          <w:rFonts w:eastAsiaTheme="minorHAnsi"/>
                          <w:b/>
                        </w:rPr>
                        <w:t xml:space="preserve">: </w:t>
                      </w:r>
                      <w:r w:rsidRPr="001E18BE">
                        <w:rPr>
                          <w:rFonts w:eastAsiaTheme="minorHAnsi"/>
                          <w:bCs/>
                        </w:rPr>
                        <w:t>Adoration @ StM 4:00 – 6:30 pm</w:t>
                      </w:r>
                    </w:p>
                    <w:p w14:paraId="17A57CCD" w14:textId="2F1632B7" w:rsidR="00034961" w:rsidRDefault="00F64EC1" w:rsidP="00CA464E">
                      <w:pPr>
                        <w:ind w:left="1440"/>
                        <w:rPr>
                          <w:rFonts w:eastAsiaTheme="minorHAnsi"/>
                          <w:b/>
                        </w:rPr>
                      </w:pPr>
                      <w:r w:rsidRPr="001E18BE">
                        <w:rPr>
                          <w:rFonts w:eastAsiaTheme="minorHAnsi"/>
                          <w:b/>
                        </w:rPr>
                        <w:tab/>
                        <w:t xml:space="preserve">Wed, </w:t>
                      </w:r>
                      <w:r w:rsidR="00BE1EBE">
                        <w:rPr>
                          <w:rFonts w:eastAsiaTheme="minorHAnsi"/>
                          <w:b/>
                        </w:rPr>
                        <w:t xml:space="preserve">Jan </w:t>
                      </w:r>
                      <w:r w:rsidR="00AB5C2A">
                        <w:rPr>
                          <w:rFonts w:eastAsiaTheme="minorHAnsi"/>
                          <w:b/>
                        </w:rPr>
                        <w:t>12</w:t>
                      </w:r>
                      <w:r w:rsidR="00BE1EBE" w:rsidRPr="00BE1EBE">
                        <w:rPr>
                          <w:rFonts w:eastAsiaTheme="minorHAnsi"/>
                          <w:b/>
                          <w:vertAlign w:val="superscript"/>
                        </w:rPr>
                        <w:t>th</w:t>
                      </w:r>
                      <w:r w:rsidRPr="001E18BE">
                        <w:rPr>
                          <w:rFonts w:eastAsiaTheme="minorHAnsi"/>
                          <w:b/>
                        </w:rPr>
                        <w:t>:</w:t>
                      </w:r>
                      <w:r w:rsidR="00292C1F" w:rsidRPr="001E18BE">
                        <w:rPr>
                          <w:rFonts w:eastAsiaTheme="minorHAnsi"/>
                          <w:b/>
                        </w:rPr>
                        <w:t xml:space="preserve"> </w:t>
                      </w:r>
                      <w:r w:rsidR="00BE1EBE">
                        <w:rPr>
                          <w:rFonts w:eastAsiaTheme="minorHAnsi"/>
                          <w:b/>
                        </w:rPr>
                        <w:t xml:space="preserve">RE </w:t>
                      </w:r>
                      <w:r w:rsidR="00E06B54">
                        <w:rPr>
                          <w:rFonts w:eastAsiaTheme="minorHAnsi"/>
                          <w:b/>
                        </w:rPr>
                        <w:t>C</w:t>
                      </w:r>
                      <w:r w:rsidR="00BE1EBE">
                        <w:rPr>
                          <w:rFonts w:eastAsiaTheme="minorHAnsi"/>
                          <w:b/>
                        </w:rPr>
                        <w:t xml:space="preserve">lasses  </w:t>
                      </w:r>
                    </w:p>
                    <w:p w14:paraId="0842F2A9" w14:textId="186BB75E" w:rsidR="00BE1EBE" w:rsidRDefault="00BE1EBE" w:rsidP="00CA464E">
                      <w:pPr>
                        <w:ind w:left="1440"/>
                        <w:rPr>
                          <w:rFonts w:eastAsiaTheme="minorHAnsi"/>
                          <w:b/>
                        </w:rPr>
                      </w:pPr>
                      <w:r>
                        <w:rPr>
                          <w:rFonts w:eastAsiaTheme="minorHAnsi"/>
                          <w:b/>
                        </w:rPr>
                        <w:tab/>
                      </w:r>
                      <w:r>
                        <w:rPr>
                          <w:rFonts w:eastAsiaTheme="minorHAnsi"/>
                          <w:b/>
                        </w:rPr>
                        <w:tab/>
                      </w:r>
                      <w:r>
                        <w:rPr>
                          <w:rFonts w:eastAsiaTheme="minorHAnsi"/>
                          <w:b/>
                        </w:rPr>
                        <w:tab/>
                        <w:t xml:space="preserve">Confirmation </w:t>
                      </w:r>
                      <w:r w:rsidR="009645C4">
                        <w:rPr>
                          <w:rFonts w:eastAsiaTheme="minorHAnsi"/>
                          <w:b/>
                        </w:rPr>
                        <w:t xml:space="preserve">to </w:t>
                      </w:r>
                      <w:r w:rsidR="00AB5C2A">
                        <w:rPr>
                          <w:rFonts w:eastAsiaTheme="minorHAnsi"/>
                          <w:b/>
                        </w:rPr>
                        <w:t>attend One Dei Adoration</w:t>
                      </w:r>
                    </w:p>
                    <w:p w14:paraId="330F2257" w14:textId="19BA427B" w:rsidR="0021667D" w:rsidRPr="009645C4" w:rsidRDefault="00AB5C2A" w:rsidP="009645C4">
                      <w:pPr>
                        <w:ind w:left="1440"/>
                        <w:rPr>
                          <w:rFonts w:eastAsiaTheme="minorHAnsi"/>
                          <w:bCs/>
                        </w:rPr>
                      </w:pPr>
                      <w:r>
                        <w:rPr>
                          <w:rFonts w:eastAsiaTheme="minorHAnsi"/>
                          <w:b/>
                        </w:rPr>
                        <w:tab/>
                      </w:r>
                      <w:r>
                        <w:rPr>
                          <w:rFonts w:eastAsiaTheme="minorHAnsi"/>
                          <w:b/>
                        </w:rPr>
                        <w:tab/>
                      </w:r>
                      <w:r>
                        <w:rPr>
                          <w:rFonts w:eastAsiaTheme="minorHAnsi"/>
                          <w:b/>
                        </w:rPr>
                        <w:tab/>
                        <w:t>One Dei Eucharistic Adoration 7:00- 8:00pm</w:t>
                      </w:r>
                      <w:bookmarkEnd w:id="59"/>
                    </w:p>
                    <w:p w14:paraId="7DEA4DDC" w14:textId="1DEA1AA4" w:rsidR="00D91498" w:rsidRPr="007368EF" w:rsidRDefault="002C3CCD" w:rsidP="007368EF">
                      <w:pPr>
                        <w:rPr>
                          <w:rFonts w:ascii="Wingdings" w:hAnsi="Wingdings"/>
                          <w:b/>
                          <w:bCs/>
                          <w:sz w:val="18"/>
                          <w:szCs w:val="18"/>
                        </w:rPr>
                      </w:pP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sidRPr="004A13D9">
                        <w:rPr>
                          <w:rFonts w:ascii="Wingdings" w:hAnsi="Wingdings"/>
                          <w:b/>
                          <w:bCs/>
                          <w:sz w:val="18"/>
                          <w:szCs w:val="18"/>
                        </w:rPr>
                        <w:t></w:t>
                      </w:r>
                    </w:p>
                    <w:p w14:paraId="44BD1A72" w14:textId="77777777" w:rsidR="00D97A4D" w:rsidRPr="003621AF" w:rsidRDefault="00D97A4D" w:rsidP="009737D8">
                      <w:pPr>
                        <w:jc w:val="both"/>
                        <w:rPr>
                          <w:rFonts w:eastAsiaTheme="minorHAnsi"/>
                          <w:b/>
                          <w:sz w:val="10"/>
                          <w:szCs w:val="10"/>
                        </w:rPr>
                      </w:pPr>
                    </w:p>
                    <w:p w14:paraId="70587601" w14:textId="2A1FCD22" w:rsidR="00AB5C2A" w:rsidRDefault="00AB5C2A" w:rsidP="00AB5C2A">
                      <w:pPr>
                        <w:jc w:val="both"/>
                        <w:rPr>
                          <w:rFonts w:eastAsiaTheme="minorHAnsi"/>
                          <w:bCs/>
                        </w:rPr>
                      </w:pPr>
                      <w:r w:rsidRPr="001E18BE">
                        <w:rPr>
                          <w:rFonts w:eastAsiaTheme="minorHAnsi"/>
                          <w:b/>
                        </w:rPr>
                        <w:t>S</w:t>
                      </w:r>
                      <w:r>
                        <w:rPr>
                          <w:rFonts w:eastAsiaTheme="minorHAnsi"/>
                          <w:b/>
                        </w:rPr>
                        <w:t>at</w:t>
                      </w:r>
                      <w:r w:rsidRPr="001E18BE">
                        <w:rPr>
                          <w:rFonts w:eastAsiaTheme="minorHAnsi"/>
                          <w:b/>
                        </w:rPr>
                        <w:t xml:space="preserve">, </w:t>
                      </w:r>
                      <w:r>
                        <w:rPr>
                          <w:rFonts w:eastAsiaTheme="minorHAnsi"/>
                          <w:b/>
                        </w:rPr>
                        <w:t>Jan 15</w:t>
                      </w:r>
                      <w:r w:rsidRPr="00B0588B">
                        <w:rPr>
                          <w:rFonts w:eastAsiaTheme="minorHAnsi"/>
                          <w:b/>
                          <w:vertAlign w:val="superscript"/>
                        </w:rPr>
                        <w:t>th</w:t>
                      </w:r>
                      <w:r w:rsidRPr="001E18BE">
                        <w:rPr>
                          <w:rFonts w:eastAsiaTheme="minorHAnsi"/>
                          <w:b/>
                        </w:rPr>
                        <w:t xml:space="preserve">: </w:t>
                      </w:r>
                      <w:r>
                        <w:rPr>
                          <w:rFonts w:eastAsiaTheme="minorHAnsi"/>
                          <w:b/>
                        </w:rPr>
                        <w:t xml:space="preserve">5:00 pm </w:t>
                      </w:r>
                      <w:r w:rsidRPr="001E18BE">
                        <w:rPr>
                          <w:rFonts w:eastAsiaTheme="minorHAnsi"/>
                          <w:b/>
                        </w:rPr>
                        <w:t xml:space="preserve">Mass: Lector: </w:t>
                      </w:r>
                      <w:r w:rsidR="00553190">
                        <w:rPr>
                          <w:rFonts w:eastAsiaTheme="minorHAnsi"/>
                          <w:bCs/>
                        </w:rPr>
                        <w:t>Joe Bren</w:t>
                      </w:r>
                      <w:r w:rsidRPr="001E18BE">
                        <w:rPr>
                          <w:rFonts w:eastAsiaTheme="minorHAnsi"/>
                          <w:bCs/>
                        </w:rPr>
                        <w:t xml:space="preserve">; </w:t>
                      </w:r>
                      <w:r w:rsidRPr="001E18BE">
                        <w:rPr>
                          <w:rFonts w:eastAsiaTheme="minorHAnsi"/>
                          <w:b/>
                        </w:rPr>
                        <w:t>Precious Body Distributer</w:t>
                      </w:r>
                      <w:r w:rsidRPr="001E18BE">
                        <w:rPr>
                          <w:rFonts w:eastAsiaTheme="minorHAnsi"/>
                          <w:bCs/>
                        </w:rPr>
                        <w:t xml:space="preserve">:  </w:t>
                      </w:r>
                      <w:r w:rsidR="00553190">
                        <w:rPr>
                          <w:rFonts w:eastAsiaTheme="minorHAnsi"/>
                          <w:bCs/>
                        </w:rPr>
                        <w:t xml:space="preserve">Dennis Candrian; </w:t>
                      </w:r>
                      <w:r w:rsidRPr="001E18BE">
                        <w:rPr>
                          <w:rFonts w:eastAsiaTheme="minorHAnsi"/>
                          <w:b/>
                        </w:rPr>
                        <w:t xml:space="preserve">Altar Servers: </w:t>
                      </w:r>
                      <w:r w:rsidR="00553190">
                        <w:rPr>
                          <w:rFonts w:eastAsiaTheme="minorHAnsi"/>
                          <w:bCs/>
                        </w:rPr>
                        <w:t xml:space="preserve">Dylan Knight, </w:t>
                      </w:r>
                      <w:proofErr w:type="gramStart"/>
                      <w:r w:rsidR="00D932B8">
                        <w:rPr>
                          <w:rFonts w:eastAsiaTheme="minorHAnsi"/>
                          <w:bCs/>
                        </w:rPr>
                        <w:t>Jonas</w:t>
                      </w:r>
                      <w:proofErr w:type="gramEnd"/>
                      <w:r w:rsidR="00D932B8">
                        <w:rPr>
                          <w:rFonts w:eastAsiaTheme="minorHAnsi"/>
                          <w:bCs/>
                        </w:rPr>
                        <w:t xml:space="preserve"> and Isaac Braun;</w:t>
                      </w:r>
                      <w:r w:rsidRPr="001E18BE">
                        <w:rPr>
                          <w:rFonts w:eastAsiaTheme="minorHAnsi"/>
                          <w:b/>
                        </w:rPr>
                        <w:t xml:space="preserve"> Ushers: </w:t>
                      </w:r>
                      <w:r w:rsidR="00553190">
                        <w:rPr>
                          <w:rFonts w:eastAsiaTheme="minorHAnsi"/>
                          <w:bCs/>
                        </w:rPr>
                        <w:t>Dennis and Kim Candrian</w:t>
                      </w:r>
                      <w:r>
                        <w:rPr>
                          <w:rFonts w:eastAsiaTheme="minorHAnsi"/>
                          <w:bCs/>
                        </w:rPr>
                        <w:t xml:space="preserve">; </w:t>
                      </w:r>
                      <w:r w:rsidRPr="001E18BE">
                        <w:rPr>
                          <w:rFonts w:eastAsiaTheme="minorHAnsi"/>
                          <w:b/>
                        </w:rPr>
                        <w:t xml:space="preserve">Communion to Homebound:  </w:t>
                      </w:r>
                      <w:r w:rsidR="00553190">
                        <w:rPr>
                          <w:rFonts w:eastAsiaTheme="minorHAnsi"/>
                          <w:bCs/>
                        </w:rPr>
                        <w:t>Carrie Koch</w:t>
                      </w:r>
                      <w:r>
                        <w:rPr>
                          <w:rFonts w:eastAsiaTheme="minorHAnsi"/>
                          <w:bCs/>
                        </w:rPr>
                        <w:t xml:space="preserve"> (</w:t>
                      </w:r>
                      <w:r w:rsidR="00553190">
                        <w:rPr>
                          <w:rFonts w:eastAsiaTheme="minorHAnsi"/>
                          <w:bCs/>
                        </w:rPr>
                        <w:t>870-1264</w:t>
                      </w:r>
                      <w:r>
                        <w:rPr>
                          <w:rFonts w:eastAsiaTheme="minorHAnsi"/>
                          <w:bCs/>
                        </w:rPr>
                        <w:t>)</w:t>
                      </w:r>
                    </w:p>
                    <w:p w14:paraId="35AE073D" w14:textId="77777777" w:rsidR="00AB5C2A" w:rsidRDefault="00AB5C2A" w:rsidP="009737D8">
                      <w:pPr>
                        <w:jc w:val="both"/>
                        <w:rPr>
                          <w:rFonts w:eastAsiaTheme="minorHAnsi"/>
                          <w:b/>
                        </w:rPr>
                      </w:pPr>
                    </w:p>
                    <w:p w14:paraId="749F8310" w14:textId="18FB0CA0" w:rsidR="00483F54" w:rsidRDefault="00821617" w:rsidP="009737D8">
                      <w:pPr>
                        <w:jc w:val="both"/>
                        <w:rPr>
                          <w:rFonts w:eastAsiaTheme="minorHAnsi"/>
                          <w:bCs/>
                        </w:rPr>
                      </w:pPr>
                      <w:r w:rsidRPr="001E18BE">
                        <w:rPr>
                          <w:rFonts w:eastAsiaTheme="minorHAnsi"/>
                          <w:b/>
                        </w:rPr>
                        <w:t xml:space="preserve">Sun, </w:t>
                      </w:r>
                      <w:r w:rsidR="00D97A4D">
                        <w:rPr>
                          <w:rFonts w:eastAsiaTheme="minorHAnsi"/>
                          <w:b/>
                        </w:rPr>
                        <w:t xml:space="preserve">Jan </w:t>
                      </w:r>
                      <w:r w:rsidR="00AB5C2A">
                        <w:rPr>
                          <w:rFonts w:eastAsiaTheme="minorHAnsi"/>
                          <w:b/>
                        </w:rPr>
                        <w:t>16</w:t>
                      </w:r>
                      <w:r w:rsidR="00B0588B" w:rsidRPr="00B0588B">
                        <w:rPr>
                          <w:rFonts w:eastAsiaTheme="minorHAnsi"/>
                          <w:b/>
                          <w:vertAlign w:val="superscript"/>
                        </w:rPr>
                        <w:t>th</w:t>
                      </w:r>
                      <w:r w:rsidRPr="001E18BE">
                        <w:rPr>
                          <w:rFonts w:eastAsiaTheme="minorHAnsi"/>
                          <w:b/>
                        </w:rPr>
                        <w:t xml:space="preserve">: </w:t>
                      </w:r>
                      <w:r w:rsidR="00AB5C2A">
                        <w:rPr>
                          <w:rFonts w:eastAsiaTheme="minorHAnsi"/>
                          <w:b/>
                        </w:rPr>
                        <w:t>8</w:t>
                      </w:r>
                      <w:r w:rsidRPr="001E18BE">
                        <w:rPr>
                          <w:rFonts w:eastAsiaTheme="minorHAnsi"/>
                          <w:b/>
                        </w:rPr>
                        <w:t>:00am Mass:</w:t>
                      </w:r>
                      <w:r w:rsidR="00052FA7" w:rsidRPr="001E18BE">
                        <w:rPr>
                          <w:rFonts w:eastAsiaTheme="minorHAnsi"/>
                          <w:b/>
                        </w:rPr>
                        <w:t xml:space="preserve"> </w:t>
                      </w:r>
                      <w:r w:rsidR="00F94965" w:rsidRPr="001E18BE">
                        <w:rPr>
                          <w:rFonts w:eastAsiaTheme="minorHAnsi"/>
                          <w:b/>
                        </w:rPr>
                        <w:t xml:space="preserve">Lector: </w:t>
                      </w:r>
                      <w:r w:rsidR="00553190">
                        <w:rPr>
                          <w:rFonts w:eastAsiaTheme="minorHAnsi"/>
                          <w:bCs/>
                        </w:rPr>
                        <w:t>Rosie Schumacher</w:t>
                      </w:r>
                      <w:r w:rsidR="00CF6869" w:rsidRPr="001E18BE">
                        <w:rPr>
                          <w:rFonts w:eastAsiaTheme="minorHAnsi"/>
                          <w:bCs/>
                        </w:rPr>
                        <w:t>;</w:t>
                      </w:r>
                      <w:r w:rsidR="00D87589" w:rsidRPr="001E18BE">
                        <w:rPr>
                          <w:rFonts w:eastAsiaTheme="minorHAnsi"/>
                          <w:bCs/>
                        </w:rPr>
                        <w:t xml:space="preserve"> </w:t>
                      </w:r>
                      <w:r w:rsidR="00D87589" w:rsidRPr="001E18BE">
                        <w:rPr>
                          <w:rFonts w:eastAsiaTheme="minorHAnsi"/>
                          <w:b/>
                        </w:rPr>
                        <w:t>Precious Body Distributer</w:t>
                      </w:r>
                      <w:r w:rsidR="00D87589" w:rsidRPr="001E18BE">
                        <w:rPr>
                          <w:rFonts w:eastAsiaTheme="minorHAnsi"/>
                          <w:bCs/>
                        </w:rPr>
                        <w:t xml:space="preserve">:  </w:t>
                      </w:r>
                      <w:r w:rsidR="00553190">
                        <w:rPr>
                          <w:rFonts w:eastAsiaTheme="minorHAnsi"/>
                          <w:bCs/>
                        </w:rPr>
                        <w:t>Carmy Bren;</w:t>
                      </w:r>
                      <w:r w:rsidR="00D87589" w:rsidRPr="001E18BE">
                        <w:rPr>
                          <w:rFonts w:eastAsiaTheme="minorHAnsi"/>
                          <w:bCs/>
                        </w:rPr>
                        <w:t xml:space="preserve"> </w:t>
                      </w:r>
                      <w:r w:rsidR="00F94965" w:rsidRPr="001E18BE">
                        <w:rPr>
                          <w:rFonts w:eastAsiaTheme="minorHAnsi"/>
                          <w:b/>
                        </w:rPr>
                        <w:t>Altar Servers:</w:t>
                      </w:r>
                      <w:r w:rsidR="00336129" w:rsidRPr="001E18BE">
                        <w:rPr>
                          <w:rFonts w:eastAsiaTheme="minorHAnsi"/>
                          <w:b/>
                        </w:rPr>
                        <w:t xml:space="preserve"> </w:t>
                      </w:r>
                      <w:bookmarkStart w:id="60" w:name="_Hlk82008873"/>
                      <w:r w:rsidR="00553190">
                        <w:rPr>
                          <w:rFonts w:eastAsiaTheme="minorHAnsi"/>
                          <w:bCs/>
                        </w:rPr>
                        <w:t>Braylen and Bensyn Schirado and Emma Olson</w:t>
                      </w:r>
                      <w:r w:rsidR="00CF6869" w:rsidRPr="001E18BE">
                        <w:rPr>
                          <w:rFonts w:eastAsiaTheme="minorHAnsi"/>
                          <w:b/>
                        </w:rPr>
                        <w:t>;</w:t>
                      </w:r>
                      <w:r w:rsidR="00F94965" w:rsidRPr="001E18BE">
                        <w:rPr>
                          <w:rFonts w:eastAsiaTheme="minorHAnsi"/>
                          <w:b/>
                        </w:rPr>
                        <w:t xml:space="preserve"> </w:t>
                      </w:r>
                      <w:bookmarkEnd w:id="60"/>
                      <w:r w:rsidR="001D1013" w:rsidRPr="001E18BE">
                        <w:rPr>
                          <w:rFonts w:eastAsiaTheme="minorHAnsi"/>
                          <w:b/>
                        </w:rPr>
                        <w:t>Ushers</w:t>
                      </w:r>
                      <w:r w:rsidR="00040619" w:rsidRPr="001E18BE">
                        <w:rPr>
                          <w:rFonts w:eastAsiaTheme="minorHAnsi"/>
                          <w:b/>
                        </w:rPr>
                        <w:t>:</w:t>
                      </w:r>
                      <w:r w:rsidR="007368EF" w:rsidRPr="001E18BE">
                        <w:rPr>
                          <w:rFonts w:eastAsiaTheme="minorHAnsi"/>
                          <w:b/>
                        </w:rPr>
                        <w:t xml:space="preserve"> </w:t>
                      </w:r>
                      <w:r w:rsidR="00553190">
                        <w:rPr>
                          <w:rFonts w:eastAsiaTheme="minorHAnsi"/>
                          <w:bCs/>
                        </w:rPr>
                        <w:t>Brandon and Jenny Schirado</w:t>
                      </w:r>
                      <w:r w:rsidR="00344554">
                        <w:rPr>
                          <w:rFonts w:eastAsiaTheme="minorHAnsi"/>
                          <w:bCs/>
                        </w:rPr>
                        <w:t xml:space="preserve">; </w:t>
                      </w:r>
                      <w:r w:rsidR="00344554" w:rsidRPr="001E18BE">
                        <w:rPr>
                          <w:rFonts w:eastAsiaTheme="minorHAnsi"/>
                          <w:b/>
                        </w:rPr>
                        <w:t xml:space="preserve">Communion to Homebound:  </w:t>
                      </w:r>
                      <w:r w:rsidR="00553190">
                        <w:rPr>
                          <w:rFonts w:eastAsiaTheme="minorHAnsi"/>
                          <w:bCs/>
                        </w:rPr>
                        <w:t>Carrie Koch (870-1264)</w:t>
                      </w:r>
                    </w:p>
                    <w:p w14:paraId="63E677A7" w14:textId="77777777" w:rsidR="00E06B54" w:rsidRPr="00E06B54" w:rsidRDefault="00E06B54" w:rsidP="009737D8">
                      <w:pPr>
                        <w:jc w:val="both"/>
                        <w:rPr>
                          <w:rFonts w:eastAsiaTheme="minorHAnsi"/>
                          <w:bCs/>
                          <w:sz w:val="12"/>
                          <w:szCs w:val="12"/>
                        </w:rPr>
                      </w:pPr>
                    </w:p>
                    <w:p w14:paraId="60B2518C" w14:textId="325CE444" w:rsidR="00473F0A" w:rsidRDefault="002C3CCD" w:rsidP="005C5F7D">
                      <w:pPr>
                        <w:jc w:val="both"/>
                        <w:rPr>
                          <w:rFonts w:ascii="Wingdings" w:hAnsi="Wingdings"/>
                          <w:b/>
                          <w:bCs/>
                          <w:sz w:val="18"/>
                          <w:szCs w:val="18"/>
                        </w:rPr>
                      </w:pPr>
                      <w:bookmarkStart w:id="61" w:name="_Hlk83028426"/>
                      <w:r w:rsidRPr="004A13D9">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bookmarkEnd w:id="55"/>
                      <w:r w:rsidR="007761DE">
                        <w:rPr>
                          <w:rFonts w:ascii="Wingdings" w:hAnsi="Wingdings"/>
                          <w:b/>
                          <w:bCs/>
                          <w:sz w:val="18"/>
                          <w:szCs w:val="18"/>
                        </w:rPr>
                        <w:t></w:t>
                      </w:r>
                      <w:bookmarkEnd w:id="56"/>
                      <w:bookmarkEnd w:id="57"/>
                      <w:bookmarkEnd w:id="58"/>
                    </w:p>
                    <w:bookmarkEnd w:id="61"/>
                    <w:p w14:paraId="2FAD4E68" w14:textId="64694B67" w:rsidR="00A44E35" w:rsidRPr="006D66CC" w:rsidRDefault="00F60A97" w:rsidP="00031FC6">
                      <w:pPr>
                        <w:jc w:val="both"/>
                        <w:rPr>
                          <w:rStyle w:val="Hyperlink"/>
                          <w:b/>
                        </w:rPr>
                      </w:pPr>
                      <w:r w:rsidRPr="00E777EF">
                        <w:rPr>
                          <w:b/>
                          <w:bCs/>
                          <w:u w:val="single"/>
                        </w:rPr>
                        <w:t>R</w:t>
                      </w:r>
                      <w:r w:rsidRPr="00E777EF">
                        <w:rPr>
                          <w:b/>
                          <w:u w:val="single"/>
                        </w:rPr>
                        <w:t>ELIGIOUS EDUCATION – Darlene Mellmer- 873-5006;</w:t>
                      </w:r>
                      <w:r w:rsidRPr="00E777EF">
                        <w:rPr>
                          <w:b/>
                        </w:rPr>
                        <w:t xml:space="preserve"> </w:t>
                      </w:r>
                      <w:r w:rsidRPr="00E777EF">
                        <w:rPr>
                          <w:b/>
                          <w:u w:val="single"/>
                        </w:rPr>
                        <w:t>Email:</w:t>
                      </w:r>
                      <w:r w:rsidRPr="00E777EF">
                        <w:rPr>
                          <w:b/>
                        </w:rPr>
                        <w:t xml:space="preserve">   </w:t>
                      </w:r>
                      <w:hyperlink r:id="rId30" w:history="1">
                        <w:r w:rsidRPr="00E777EF">
                          <w:rPr>
                            <w:rStyle w:val="Hyperlink"/>
                            <w:b/>
                          </w:rPr>
                          <w:t>stjk-12@westriv.com</w:t>
                        </w:r>
                      </w:hyperlink>
                    </w:p>
                    <w:p w14:paraId="13606BC0" w14:textId="57994BFB" w:rsidR="002D7ACF" w:rsidRDefault="00ED6CE4" w:rsidP="00CA1F63">
                      <w:pPr>
                        <w:jc w:val="both"/>
                        <w:rPr>
                          <w:rFonts w:ascii="Wingdings" w:hAnsi="Wingdings"/>
                          <w:b/>
                          <w:bCs/>
                          <w:sz w:val="18"/>
                          <w:szCs w:val="18"/>
                        </w:rPr>
                      </w:pP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sidRPr="008263B0">
                        <w:rPr>
                          <w:rFonts w:ascii="Wingdings" w:hAnsi="Wingdings"/>
                          <w:b/>
                          <w:bCs/>
                          <w:sz w:val="18"/>
                          <w:szCs w:val="18"/>
                        </w:rPr>
                        <w:t></w:t>
                      </w:r>
                      <w:r>
                        <w:rPr>
                          <w:rFonts w:ascii="Wingdings" w:hAnsi="Wingdings"/>
                          <w:b/>
                          <w:bCs/>
                          <w:sz w:val="18"/>
                          <w:szCs w:val="18"/>
                        </w:rPr>
                        <w:t></w:t>
                      </w:r>
                      <w:r>
                        <w:rPr>
                          <w:rFonts w:ascii="Wingdings" w:hAnsi="Wingdings"/>
                          <w:b/>
                          <w:bCs/>
                          <w:sz w:val="18"/>
                          <w:szCs w:val="18"/>
                        </w:rPr>
                        <w:t></w:t>
                      </w:r>
                      <w:r>
                        <w:rPr>
                          <w:rFonts w:ascii="Wingdings" w:hAnsi="Wingdings"/>
                          <w:b/>
                          <w:bCs/>
                          <w:sz w:val="18"/>
                          <w:szCs w:val="18"/>
                        </w:rPr>
                        <w:t></w:t>
                      </w:r>
                    </w:p>
                    <w:p w14:paraId="1C105551" w14:textId="27A31DFE" w:rsidR="00D2772E" w:rsidRPr="00B607B0" w:rsidRDefault="00101BD7" w:rsidP="00D2772E">
                      <w:pPr>
                        <w:jc w:val="both"/>
                        <w:rPr>
                          <w:sz w:val="22"/>
                          <w:szCs w:val="22"/>
                        </w:rPr>
                      </w:pPr>
                      <w:r>
                        <w:t xml:space="preserve"> </w:t>
                      </w:r>
                      <w:r w:rsidR="00D2772E" w:rsidRPr="00727A24">
                        <w:rPr>
                          <w:b/>
                          <w:bCs/>
                          <w:sz w:val="22"/>
                          <w:szCs w:val="22"/>
                        </w:rPr>
                        <w:t>Volunteers are needed</w:t>
                      </w:r>
                      <w:r w:rsidR="00D2772E">
                        <w:rPr>
                          <w:sz w:val="22"/>
                          <w:szCs w:val="22"/>
                        </w:rPr>
                        <w:t xml:space="preserve"> </w:t>
                      </w:r>
                      <w:r w:rsidR="00D2772E">
                        <w:rPr>
                          <w:sz w:val="22"/>
                          <w:szCs w:val="22"/>
                        </w:rPr>
                        <w:t>at 4:00 pm on Monday, January 10</w:t>
                      </w:r>
                      <w:r w:rsidR="00D2772E" w:rsidRPr="00D2772E">
                        <w:rPr>
                          <w:sz w:val="22"/>
                          <w:szCs w:val="22"/>
                          <w:vertAlign w:val="superscript"/>
                        </w:rPr>
                        <w:t>th</w:t>
                      </w:r>
                      <w:r w:rsidR="00D2772E">
                        <w:rPr>
                          <w:sz w:val="22"/>
                          <w:szCs w:val="22"/>
                        </w:rPr>
                        <w:t xml:space="preserve"> to undecorate our </w:t>
                      </w:r>
                      <w:r w:rsidR="00D2772E">
                        <w:rPr>
                          <w:sz w:val="22"/>
                          <w:szCs w:val="22"/>
                        </w:rPr>
                        <w:t>church</w:t>
                      </w:r>
                      <w:r w:rsidR="00D2772E">
                        <w:rPr>
                          <w:sz w:val="22"/>
                          <w:szCs w:val="22"/>
                        </w:rPr>
                        <w:t xml:space="preserve">.  Any help is greatly appreciated. </w:t>
                      </w:r>
                      <w:r w:rsidR="00682C78">
                        <w:rPr>
                          <w:sz w:val="22"/>
                          <w:szCs w:val="22"/>
                        </w:rPr>
                        <w:t xml:space="preserve">Poinsettias will be available for pick up after Monday. </w:t>
                      </w:r>
                    </w:p>
                    <w:p w14:paraId="1F6AFE03" w14:textId="39A5BB46" w:rsidR="00101BD7" w:rsidRPr="00101BD7" w:rsidRDefault="00101BD7" w:rsidP="00CA1F63">
                      <w:pPr>
                        <w:jc w:val="both"/>
                      </w:pPr>
                    </w:p>
                  </w:txbxContent>
                </v:textbox>
                <w10:wrap anchorx="page" anchory="page"/>
              </v:shape>
            </w:pict>
          </mc:Fallback>
        </mc:AlternateContent>
      </w:r>
      <w:r w:rsidR="00BE1EBE">
        <w:rPr>
          <w:noProof/>
        </w:rPr>
        <mc:AlternateContent>
          <mc:Choice Requires="wps">
            <w:drawing>
              <wp:anchor distT="0" distB="0" distL="114300" distR="114300" simplePos="0" relativeHeight="251718656" behindDoc="0" locked="0" layoutInCell="1" allowOverlap="1" wp14:anchorId="6169D8EB" wp14:editId="330705F2">
                <wp:simplePos x="0" y="0"/>
                <wp:positionH relativeFrom="page">
                  <wp:posOffset>434340</wp:posOffset>
                </wp:positionH>
                <wp:positionV relativeFrom="page">
                  <wp:posOffset>7021830</wp:posOffset>
                </wp:positionV>
                <wp:extent cx="12100560" cy="567690"/>
                <wp:effectExtent l="0" t="381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056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512DF" w14:textId="1F1E445F" w:rsidR="00E54422" w:rsidRDefault="005F1E68">
                            <w:r>
                              <w:t xml:space="preserve">Everyone is invited to attend </w:t>
                            </w:r>
                            <w:r>
                              <w:rPr>
                                <w:b/>
                                <w:bCs/>
                              </w:rPr>
                              <w:t>Eucharistic Adoration with live Praise and Worship music led by One Dei.</w:t>
                            </w:r>
                            <w:r>
                              <w:t xml:space="preserve">  Please join us in offering prayers for Father Grafsgaard and any personal intentions.  This event will be held at St. Joseph on January 12</w:t>
                            </w:r>
                            <w:r w:rsidR="00B51F12" w:rsidRPr="00B51F12">
                              <w:rPr>
                                <w:vertAlign w:val="superscript"/>
                              </w:rPr>
                              <w:t>th</w:t>
                            </w:r>
                            <w:r>
                              <w:t>, 2022, 7:00 pm to 8:00 pm.  Father Bruce Krebs will be offering the Sacrament of Reconciliation during that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D8EB" id="Text Box 32" o:spid="_x0000_s1039" type="#_x0000_t202" style="position:absolute;left:0;text-align:left;margin-left:34.2pt;margin-top:552.9pt;width:952.8pt;height:44.7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" stroked="f">
                <v:textbox>
                  <w:txbxContent>
                    <w:p w14:paraId="690512DF" w14:textId="1F1E445F" w:rsidR="00E54422" w:rsidRDefault="005F1E68">
                      <w:r>
                        <w:t xml:space="preserve">Everyone is invited to attend </w:t>
                      </w:r>
                      <w:r>
                        <w:rPr>
                          <w:b/>
                          <w:bCs/>
                        </w:rPr>
                        <w:t>Eucharistic Adoration with live Praise and Worship music led by One Dei.</w:t>
                      </w:r>
                      <w:r>
                        <w:t xml:space="preserve">  Please join us in offering prayers for Father Grafsgaard and any personal intentions.  This event will be held at St. Joseph on January 12</w:t>
                      </w:r>
                      <w:r w:rsidR="00B51F12" w:rsidRPr="00B51F12">
                        <w:rPr>
                          <w:vertAlign w:val="superscript"/>
                        </w:rPr>
                        <w:t>th</w:t>
                      </w:r>
                      <w:r>
                        <w:t>, 2022, 7:00 pm to 8:00 pm.  Father Bruce Krebs will be offering the Sacrament of Reconciliation during that time.</w:t>
                      </w:r>
                    </w:p>
                  </w:txbxContent>
                </v:textbox>
                <w10:wrap anchorx="page" anchory="page"/>
              </v:shape>
            </w:pict>
          </mc:Fallback>
        </mc:AlternateContent>
      </w:r>
      <w:r w:rsidR="00884A6B">
        <w:rPr>
          <w:noProof/>
        </w:rPr>
        <mc:AlternateContent>
          <mc:Choice Requires="wps">
            <w:drawing>
              <wp:anchor distT="0" distB="0" distL="114300" distR="114300" simplePos="0" relativeHeight="251649536" behindDoc="0" locked="0" layoutInCell="1" allowOverlap="1" wp14:anchorId="5EFDB7E7" wp14:editId="463A5064">
                <wp:simplePos x="0" y="0"/>
                <wp:positionH relativeFrom="margin">
                  <wp:posOffset>6267450</wp:posOffset>
                </wp:positionH>
                <wp:positionV relativeFrom="paragraph">
                  <wp:posOffset>845820</wp:posOffset>
                </wp:positionV>
                <wp:extent cx="5532120" cy="13982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2120" cy="1398270"/>
                        </a:xfrm>
                        <a:prstGeom prst="rect">
                          <a:avLst/>
                        </a:prstGeom>
                        <a:solidFill>
                          <a:schemeClr val="lt1"/>
                        </a:solidFill>
                        <a:ln w="6350">
                          <a:solidFill>
                            <a:schemeClr val="bg1"/>
                          </a:solidFill>
                        </a:ln>
                      </wps:spPr>
                      <wps:txbx>
                        <w:txbxContent>
                          <w:tbl>
                            <w:tblPr>
                              <w:tblStyle w:val="TableGrid1"/>
                              <w:tblW w:w="8455" w:type="dxa"/>
                              <w:tblLook w:val="04A0" w:firstRow="1" w:lastRow="0" w:firstColumn="1" w:lastColumn="0" w:noHBand="0" w:noVBand="1"/>
                            </w:tblPr>
                            <w:tblGrid>
                              <w:gridCol w:w="1705"/>
                              <w:gridCol w:w="1710"/>
                              <w:gridCol w:w="1643"/>
                              <w:gridCol w:w="1687"/>
                              <w:gridCol w:w="1710"/>
                            </w:tblGrid>
                            <w:tr w:rsidR="00821617" w:rsidRPr="00E4583C" w14:paraId="77142299" w14:textId="77777777" w:rsidTr="00F94E16">
                              <w:trPr>
                                <w:trHeight w:val="225"/>
                              </w:trPr>
                              <w:tc>
                                <w:tcPr>
                                  <w:tcW w:w="1705" w:type="dxa"/>
                                </w:tcPr>
                                <w:p w14:paraId="57B242C8" w14:textId="0EA720F2" w:rsidR="00821617" w:rsidRPr="00821617" w:rsidRDefault="008835D3" w:rsidP="00821617">
                                  <w:pPr>
                                    <w:rPr>
                                      <w:rFonts w:ascii="Times New Roman" w:hAnsi="Times New Roman" w:cs="Times New Roman"/>
                                      <w:b/>
                                      <w:sz w:val="20"/>
                                      <w:szCs w:val="20"/>
                                    </w:rPr>
                                  </w:pPr>
                                  <w:r>
                                    <w:rPr>
                                      <w:rFonts w:ascii="Times New Roman" w:hAnsi="Times New Roman" w:cs="Times New Roman"/>
                                      <w:b/>
                                      <w:sz w:val="20"/>
                                      <w:szCs w:val="20"/>
                                    </w:rPr>
                                    <w:t>Jan</w:t>
                                  </w:r>
                                  <w:r w:rsidR="00372990">
                                    <w:rPr>
                                      <w:rFonts w:ascii="Times New Roman" w:hAnsi="Times New Roman" w:cs="Times New Roman"/>
                                      <w:b/>
                                      <w:sz w:val="20"/>
                                      <w:szCs w:val="20"/>
                                    </w:rPr>
                                    <w:t xml:space="preserve"> </w:t>
                                  </w:r>
                                  <w:r w:rsidR="00821617" w:rsidRPr="00821617">
                                    <w:rPr>
                                      <w:rFonts w:ascii="Times New Roman" w:hAnsi="Times New Roman" w:cs="Times New Roman"/>
                                      <w:b/>
                                      <w:sz w:val="20"/>
                                      <w:szCs w:val="20"/>
                                    </w:rPr>
                                    <w:t>2021</w:t>
                                  </w:r>
                                </w:p>
                              </w:tc>
                              <w:tc>
                                <w:tcPr>
                                  <w:tcW w:w="1710" w:type="dxa"/>
                                </w:tcPr>
                                <w:p w14:paraId="55D65738" w14:textId="4616F5AF" w:rsidR="00821617" w:rsidRPr="00821617" w:rsidRDefault="00821617" w:rsidP="00821617">
                                  <w:pPr>
                                    <w:jc w:val="center"/>
                                    <w:rPr>
                                      <w:rFonts w:ascii="Times New Roman" w:hAnsi="Times New Roman" w:cs="Times New Roman"/>
                                      <w:b/>
                                      <w:sz w:val="20"/>
                                      <w:szCs w:val="20"/>
                                    </w:rPr>
                                  </w:pPr>
                                  <w:r w:rsidRPr="00821617">
                                    <w:rPr>
                                      <w:rFonts w:ascii="Times New Roman" w:hAnsi="Times New Roman" w:cs="Times New Roman"/>
                                      <w:sz w:val="20"/>
                                      <w:szCs w:val="20"/>
                                    </w:rPr>
                                    <w:t>Last Week</w:t>
                                  </w:r>
                                </w:p>
                              </w:tc>
                              <w:tc>
                                <w:tcPr>
                                  <w:tcW w:w="1643" w:type="dxa"/>
                                </w:tcPr>
                                <w:p w14:paraId="1ADCEE9D" w14:textId="0C106C49"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Monthly</w:t>
                                  </w:r>
                                </w:p>
                              </w:tc>
                              <w:tc>
                                <w:tcPr>
                                  <w:tcW w:w="1687" w:type="dxa"/>
                                </w:tcPr>
                                <w:p w14:paraId="28BACCC3" w14:textId="223D0412"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Collection</w:t>
                                  </w:r>
                                </w:p>
                              </w:tc>
                              <w:tc>
                                <w:tcPr>
                                  <w:tcW w:w="1710" w:type="dxa"/>
                                </w:tcPr>
                                <w:p w14:paraId="214E1282" w14:textId="22831EAE"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Budgeted</w:t>
                                  </w:r>
                                </w:p>
                              </w:tc>
                            </w:tr>
                            <w:tr w:rsidR="008835D3" w:rsidRPr="00BE1FC3" w14:paraId="5BA56BDE" w14:textId="77777777" w:rsidTr="00F94E16">
                              <w:trPr>
                                <w:trHeight w:val="233"/>
                              </w:trPr>
                              <w:tc>
                                <w:tcPr>
                                  <w:tcW w:w="1705" w:type="dxa"/>
                                </w:tcPr>
                                <w:p w14:paraId="0AF11A23" w14:textId="77777777" w:rsidR="008835D3" w:rsidRPr="00821617" w:rsidRDefault="008835D3" w:rsidP="008835D3">
                                  <w:pPr>
                                    <w:rPr>
                                      <w:rFonts w:ascii="Times New Roman" w:hAnsi="Times New Roman" w:cs="Times New Roman"/>
                                      <w:sz w:val="20"/>
                                      <w:szCs w:val="20"/>
                                    </w:rPr>
                                  </w:pPr>
                                </w:p>
                              </w:tc>
                              <w:tc>
                                <w:tcPr>
                                  <w:tcW w:w="1710" w:type="dxa"/>
                                </w:tcPr>
                                <w:p w14:paraId="5A8048C2" w14:textId="08D8FD2B" w:rsidR="008835D3" w:rsidRPr="00821617" w:rsidRDefault="008835D3" w:rsidP="008835D3">
                                  <w:pPr>
                                    <w:jc w:val="center"/>
                                    <w:rPr>
                                      <w:rFonts w:ascii="Times New Roman" w:hAnsi="Times New Roman" w:cs="Times New Roman"/>
                                      <w:sz w:val="20"/>
                                      <w:szCs w:val="20"/>
                                    </w:rPr>
                                  </w:pPr>
                                  <w:r>
                                    <w:rPr>
                                      <w:rFonts w:ascii="Times New Roman" w:hAnsi="Times New Roman" w:cs="Times New Roman"/>
                                      <w:sz w:val="20"/>
                                      <w:szCs w:val="20"/>
                                    </w:rPr>
                                    <w:t>(Jan 1 - 7</w:t>
                                  </w:r>
                                  <w:r w:rsidRPr="00821617">
                                    <w:rPr>
                                      <w:rFonts w:ascii="Times New Roman" w:hAnsi="Times New Roman" w:cs="Times New Roman"/>
                                      <w:sz w:val="20"/>
                                      <w:szCs w:val="20"/>
                                    </w:rPr>
                                    <w:t>)</w:t>
                                  </w:r>
                                </w:p>
                              </w:tc>
                              <w:tc>
                                <w:tcPr>
                                  <w:tcW w:w="1643" w:type="dxa"/>
                                </w:tcPr>
                                <w:p w14:paraId="06741A04" w14:textId="2FFB4EA5" w:rsidR="008835D3" w:rsidRPr="00821617" w:rsidRDefault="008835D3" w:rsidP="008835D3">
                                  <w:pPr>
                                    <w:jc w:val="center"/>
                                    <w:rPr>
                                      <w:rFonts w:ascii="Times New Roman" w:hAnsi="Times New Roman" w:cs="Times New Roman"/>
                                      <w:sz w:val="20"/>
                                      <w:szCs w:val="20"/>
                                    </w:rPr>
                                  </w:pPr>
                                  <w:r>
                                    <w:rPr>
                                      <w:rFonts w:ascii="Times New Roman" w:hAnsi="Times New Roman" w:cs="Times New Roman"/>
                                      <w:sz w:val="20"/>
                                      <w:szCs w:val="20"/>
                                    </w:rPr>
                                    <w:t>(Jan 1-7</w:t>
                                  </w:r>
                                  <w:r w:rsidRPr="00821617">
                                    <w:rPr>
                                      <w:rFonts w:ascii="Times New Roman" w:hAnsi="Times New Roman" w:cs="Times New Roman"/>
                                      <w:sz w:val="20"/>
                                      <w:szCs w:val="20"/>
                                    </w:rPr>
                                    <w:t>)</w:t>
                                  </w:r>
                                </w:p>
                              </w:tc>
                              <w:tc>
                                <w:tcPr>
                                  <w:tcW w:w="1687" w:type="dxa"/>
                                </w:tcPr>
                                <w:p w14:paraId="2F16AF45" w14:textId="6FE5EDB8" w:rsidR="008835D3" w:rsidRPr="00821617" w:rsidRDefault="008835D3" w:rsidP="008835D3">
                                  <w:pPr>
                                    <w:jc w:val="center"/>
                                    <w:rPr>
                                      <w:rFonts w:ascii="Times New Roman" w:hAnsi="Times New Roman" w:cs="Times New Roman"/>
                                      <w:sz w:val="20"/>
                                      <w:szCs w:val="20"/>
                                    </w:rPr>
                                  </w:pPr>
                                  <w:r w:rsidRPr="00821617">
                                    <w:rPr>
                                      <w:rFonts w:ascii="Times New Roman" w:hAnsi="Times New Roman" w:cs="Times New Roman"/>
                                      <w:sz w:val="20"/>
                                      <w:szCs w:val="20"/>
                                    </w:rPr>
                                    <w:t>(July 1 –</w:t>
                                  </w:r>
                                  <w:r>
                                    <w:rPr>
                                      <w:rFonts w:ascii="Times New Roman" w:hAnsi="Times New Roman" w:cs="Times New Roman"/>
                                      <w:sz w:val="20"/>
                                      <w:szCs w:val="20"/>
                                    </w:rPr>
                                    <w:t xml:space="preserve"> Jan 7</w:t>
                                  </w:r>
                                  <w:r w:rsidRPr="00821617">
                                    <w:rPr>
                                      <w:rFonts w:ascii="Times New Roman" w:hAnsi="Times New Roman" w:cs="Times New Roman"/>
                                      <w:sz w:val="20"/>
                                      <w:szCs w:val="20"/>
                                    </w:rPr>
                                    <w:t>)</w:t>
                                  </w:r>
                                </w:p>
                              </w:tc>
                              <w:tc>
                                <w:tcPr>
                                  <w:tcW w:w="1710" w:type="dxa"/>
                                </w:tcPr>
                                <w:p w14:paraId="144EBD2A" w14:textId="68B46D01" w:rsidR="008835D3" w:rsidRPr="00821617" w:rsidRDefault="008835D3" w:rsidP="008835D3">
                                  <w:pPr>
                                    <w:jc w:val="center"/>
                                    <w:rPr>
                                      <w:rFonts w:ascii="Times New Roman" w:hAnsi="Times New Roman" w:cs="Times New Roman"/>
                                      <w:sz w:val="20"/>
                                      <w:szCs w:val="20"/>
                                    </w:rPr>
                                  </w:pPr>
                                  <w:r w:rsidRPr="00821617">
                                    <w:rPr>
                                      <w:rFonts w:ascii="Times New Roman" w:hAnsi="Times New Roman" w:cs="Times New Roman"/>
                                      <w:sz w:val="20"/>
                                      <w:szCs w:val="20"/>
                                    </w:rPr>
                                    <w:t xml:space="preserve">(July 1 – </w:t>
                                  </w:r>
                                  <w:r>
                                    <w:rPr>
                                      <w:rFonts w:ascii="Times New Roman" w:hAnsi="Times New Roman" w:cs="Times New Roman"/>
                                      <w:sz w:val="20"/>
                                      <w:szCs w:val="20"/>
                                    </w:rPr>
                                    <w:t>Jan 7</w:t>
                                  </w:r>
                                  <w:r w:rsidRPr="00821617">
                                    <w:rPr>
                                      <w:rFonts w:ascii="Times New Roman" w:hAnsi="Times New Roman" w:cs="Times New Roman"/>
                                      <w:sz w:val="20"/>
                                      <w:szCs w:val="20"/>
                                    </w:rPr>
                                    <w:t>)</w:t>
                                  </w:r>
                                </w:p>
                              </w:tc>
                            </w:tr>
                            <w:tr w:rsidR="00F63862" w:rsidRPr="00E4583C" w14:paraId="4F2B3FBA" w14:textId="77777777" w:rsidTr="0005062C">
                              <w:trPr>
                                <w:trHeight w:val="225"/>
                              </w:trPr>
                              <w:tc>
                                <w:tcPr>
                                  <w:tcW w:w="1705" w:type="dxa"/>
                                  <w:tcBorders>
                                    <w:bottom w:val="single" w:sz="4" w:space="0" w:color="auto"/>
                                  </w:tcBorders>
                                </w:tcPr>
                                <w:p w14:paraId="18047D7A" w14:textId="1FCB1162"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Adult Collection</w:t>
                                  </w:r>
                                </w:p>
                              </w:tc>
                              <w:tc>
                                <w:tcPr>
                                  <w:tcW w:w="1710" w:type="dxa"/>
                                </w:tcPr>
                                <w:p w14:paraId="74281CE1" w14:textId="0F49A48E"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194D58">
                                    <w:rPr>
                                      <w:rFonts w:ascii="Times New Roman" w:hAnsi="Times New Roman" w:cs="Times New Roman"/>
                                      <w:sz w:val="20"/>
                                      <w:szCs w:val="20"/>
                                    </w:rPr>
                                    <w:t xml:space="preserve"> </w:t>
                                  </w:r>
                                  <w:r w:rsidR="008835D3">
                                    <w:rPr>
                                      <w:rFonts w:ascii="Times New Roman" w:hAnsi="Times New Roman" w:cs="Times New Roman"/>
                                      <w:sz w:val="20"/>
                                      <w:szCs w:val="20"/>
                                    </w:rPr>
                                    <w:t>1,728</w:t>
                                  </w:r>
                                </w:p>
                              </w:tc>
                              <w:tc>
                                <w:tcPr>
                                  <w:tcW w:w="1643" w:type="dxa"/>
                                </w:tcPr>
                                <w:p w14:paraId="41E8DFE5" w14:textId="54B2435C"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8835D3">
                                    <w:rPr>
                                      <w:rFonts w:ascii="Times New Roman" w:hAnsi="Times New Roman" w:cs="Times New Roman"/>
                                      <w:sz w:val="20"/>
                                      <w:szCs w:val="20"/>
                                    </w:rPr>
                                    <w:t xml:space="preserve"> 1,728</w:t>
                                  </w:r>
                                  <w:proofErr w:type="gramEnd"/>
                                </w:p>
                              </w:tc>
                              <w:tc>
                                <w:tcPr>
                                  <w:tcW w:w="1687" w:type="dxa"/>
                                </w:tcPr>
                                <w:p w14:paraId="1DE22D49" w14:textId="7C2F8A0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8C3E96">
                                    <w:rPr>
                                      <w:rFonts w:ascii="Times New Roman" w:hAnsi="Times New Roman" w:cs="Times New Roman"/>
                                      <w:sz w:val="20"/>
                                      <w:szCs w:val="20"/>
                                    </w:rPr>
                                    <w:t xml:space="preserve"> </w:t>
                                  </w:r>
                                  <w:r w:rsidR="008835D3">
                                    <w:rPr>
                                      <w:rFonts w:ascii="Times New Roman" w:hAnsi="Times New Roman" w:cs="Times New Roman"/>
                                      <w:sz w:val="20"/>
                                      <w:szCs w:val="20"/>
                                    </w:rPr>
                                    <w:t>50,732</w:t>
                                  </w:r>
                                </w:p>
                              </w:tc>
                              <w:tc>
                                <w:tcPr>
                                  <w:tcW w:w="1710" w:type="dxa"/>
                                </w:tcPr>
                                <w:p w14:paraId="08EFFBE0" w14:textId="275F6F32"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A722E1">
                                    <w:rPr>
                                      <w:rFonts w:ascii="Times New Roman" w:hAnsi="Times New Roman" w:cs="Times New Roman"/>
                                      <w:sz w:val="20"/>
                                      <w:szCs w:val="20"/>
                                    </w:rPr>
                                    <w:t>4</w:t>
                                  </w:r>
                                  <w:r w:rsidR="00BC767E">
                                    <w:rPr>
                                      <w:rFonts w:ascii="Times New Roman" w:hAnsi="Times New Roman" w:cs="Times New Roman"/>
                                      <w:sz w:val="20"/>
                                      <w:szCs w:val="20"/>
                                    </w:rPr>
                                    <w:t>8,437</w:t>
                                  </w:r>
                                </w:p>
                              </w:tc>
                            </w:tr>
                            <w:tr w:rsidR="00F63862" w:rsidRPr="00E4583C" w14:paraId="037217B8" w14:textId="77777777" w:rsidTr="00F94E16">
                              <w:trPr>
                                <w:trHeight w:val="233"/>
                              </w:trPr>
                              <w:tc>
                                <w:tcPr>
                                  <w:tcW w:w="1705" w:type="dxa"/>
                                </w:tcPr>
                                <w:p w14:paraId="7D6C788E" w14:textId="3D1FC25F"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EFT Collection</w:t>
                                  </w:r>
                                </w:p>
                              </w:tc>
                              <w:tc>
                                <w:tcPr>
                                  <w:tcW w:w="1710" w:type="dxa"/>
                                </w:tcPr>
                                <w:p w14:paraId="4938B1B0" w14:textId="17A1D9EC"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5F38E7">
                                    <w:rPr>
                                      <w:rFonts w:ascii="Times New Roman" w:hAnsi="Times New Roman" w:cs="Times New Roman"/>
                                      <w:sz w:val="20"/>
                                      <w:szCs w:val="20"/>
                                    </w:rPr>
                                    <w:t xml:space="preserve">    </w:t>
                                  </w:r>
                                  <w:r w:rsidR="00B66C0F">
                                    <w:rPr>
                                      <w:rFonts w:ascii="Times New Roman" w:hAnsi="Times New Roman" w:cs="Times New Roman"/>
                                      <w:sz w:val="20"/>
                                      <w:szCs w:val="20"/>
                                    </w:rPr>
                                    <w:t>905</w:t>
                                  </w:r>
                                </w:p>
                              </w:tc>
                              <w:tc>
                                <w:tcPr>
                                  <w:tcW w:w="1643" w:type="dxa"/>
                                </w:tcPr>
                                <w:p w14:paraId="1F059517" w14:textId="1C3FFF84"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0E6DC3">
                                    <w:rPr>
                                      <w:rFonts w:ascii="Times New Roman" w:hAnsi="Times New Roman" w:cs="Times New Roman"/>
                                      <w:sz w:val="20"/>
                                      <w:szCs w:val="20"/>
                                    </w:rPr>
                                    <w:t xml:space="preserve"> </w:t>
                                  </w:r>
                                  <w:r w:rsidR="008C3E96">
                                    <w:rPr>
                                      <w:rFonts w:ascii="Times New Roman" w:hAnsi="Times New Roman" w:cs="Times New Roman"/>
                                      <w:sz w:val="20"/>
                                      <w:szCs w:val="20"/>
                                    </w:rPr>
                                    <w:t xml:space="preserve"> </w:t>
                                  </w:r>
                                  <w:r w:rsidR="00C50EFA">
                                    <w:rPr>
                                      <w:rFonts w:ascii="Times New Roman" w:hAnsi="Times New Roman" w:cs="Times New Roman"/>
                                      <w:sz w:val="20"/>
                                      <w:szCs w:val="20"/>
                                    </w:rPr>
                                    <w:t xml:space="preserve"> </w:t>
                                  </w:r>
                                  <w:r w:rsidR="00B66C0F">
                                    <w:rPr>
                                      <w:rFonts w:ascii="Times New Roman" w:hAnsi="Times New Roman" w:cs="Times New Roman"/>
                                      <w:sz w:val="20"/>
                                      <w:szCs w:val="20"/>
                                    </w:rPr>
                                    <w:t xml:space="preserve">  905</w:t>
                                  </w:r>
                                </w:p>
                              </w:tc>
                              <w:tc>
                                <w:tcPr>
                                  <w:tcW w:w="1687" w:type="dxa"/>
                                </w:tcPr>
                                <w:p w14:paraId="34355944" w14:textId="0C55E7F7"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8C3E96">
                                    <w:rPr>
                                      <w:rFonts w:ascii="Times New Roman" w:hAnsi="Times New Roman" w:cs="Times New Roman"/>
                                      <w:sz w:val="20"/>
                                      <w:szCs w:val="20"/>
                                    </w:rPr>
                                    <w:t xml:space="preserve"> </w:t>
                                  </w:r>
                                  <w:r w:rsidR="00B66C0F">
                                    <w:rPr>
                                      <w:rFonts w:ascii="Times New Roman" w:hAnsi="Times New Roman" w:cs="Times New Roman"/>
                                      <w:sz w:val="20"/>
                                      <w:szCs w:val="20"/>
                                    </w:rPr>
                                    <w:t>19,595</w:t>
                                  </w:r>
                                </w:p>
                              </w:tc>
                              <w:tc>
                                <w:tcPr>
                                  <w:tcW w:w="1710" w:type="dxa"/>
                                </w:tcPr>
                                <w:p w14:paraId="7DAE4B3C" w14:textId="24A52A73" w:rsidR="003A48D4"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154E16">
                                    <w:rPr>
                                      <w:rFonts w:ascii="Times New Roman" w:hAnsi="Times New Roman" w:cs="Times New Roman"/>
                                      <w:sz w:val="20"/>
                                      <w:szCs w:val="20"/>
                                    </w:rPr>
                                    <w:t>2</w:t>
                                  </w:r>
                                  <w:r w:rsidR="00BC767E">
                                    <w:rPr>
                                      <w:rFonts w:ascii="Times New Roman" w:hAnsi="Times New Roman" w:cs="Times New Roman"/>
                                      <w:sz w:val="20"/>
                                      <w:szCs w:val="20"/>
                                    </w:rPr>
                                    <w:t>1,354</w:t>
                                  </w:r>
                                </w:p>
                              </w:tc>
                            </w:tr>
                            <w:tr w:rsidR="00F63862" w:rsidRPr="00E4583C" w14:paraId="56629FC9" w14:textId="77777777" w:rsidTr="00F94E16">
                              <w:trPr>
                                <w:trHeight w:val="233"/>
                              </w:trPr>
                              <w:tc>
                                <w:tcPr>
                                  <w:tcW w:w="1705" w:type="dxa"/>
                                </w:tcPr>
                                <w:p w14:paraId="21CEB272" w14:textId="6E52E18F"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Loose Collection</w:t>
                                  </w:r>
                                </w:p>
                              </w:tc>
                              <w:tc>
                                <w:tcPr>
                                  <w:tcW w:w="1710" w:type="dxa"/>
                                </w:tcPr>
                                <w:p w14:paraId="4B04AA3C" w14:textId="6E8790F8"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194D58">
                                    <w:rPr>
                                      <w:rFonts w:ascii="Times New Roman" w:hAnsi="Times New Roman" w:cs="Times New Roman"/>
                                      <w:sz w:val="20"/>
                                      <w:szCs w:val="20"/>
                                    </w:rPr>
                                    <w:t xml:space="preserve"> </w:t>
                                  </w:r>
                                  <w:r>
                                    <w:rPr>
                                      <w:rFonts w:ascii="Times New Roman" w:hAnsi="Times New Roman" w:cs="Times New Roman"/>
                                      <w:sz w:val="20"/>
                                      <w:szCs w:val="20"/>
                                    </w:rPr>
                                    <w:t xml:space="preserve">  </w:t>
                                  </w:r>
                                  <w:r w:rsidR="005F38E7">
                                    <w:rPr>
                                      <w:rFonts w:ascii="Times New Roman" w:hAnsi="Times New Roman" w:cs="Times New Roman"/>
                                      <w:sz w:val="20"/>
                                      <w:szCs w:val="20"/>
                                    </w:rPr>
                                    <w:t xml:space="preserve"> </w:t>
                                  </w:r>
                                  <w:r w:rsidR="008835D3">
                                    <w:rPr>
                                      <w:rFonts w:ascii="Times New Roman" w:hAnsi="Times New Roman" w:cs="Times New Roman"/>
                                      <w:sz w:val="20"/>
                                      <w:szCs w:val="20"/>
                                    </w:rPr>
                                    <w:t>263</w:t>
                                  </w:r>
                                </w:p>
                              </w:tc>
                              <w:tc>
                                <w:tcPr>
                                  <w:tcW w:w="1643" w:type="dxa"/>
                                </w:tcPr>
                                <w:p w14:paraId="0D03A913" w14:textId="0CCD22A2" w:rsidR="00F63862" w:rsidRPr="00821617" w:rsidRDefault="00A722E1" w:rsidP="00BC767E">
                                  <w:pPr>
                                    <w:jc w:val="center"/>
                                    <w:rPr>
                                      <w:rFonts w:ascii="Times New Roman" w:hAnsi="Times New Roman" w:cs="Times New Roman"/>
                                      <w:sz w:val="20"/>
                                      <w:szCs w:val="20"/>
                                    </w:rPr>
                                  </w:pPr>
                                  <w:r>
                                    <w:rPr>
                                      <w:rFonts w:ascii="Times New Roman" w:hAnsi="Times New Roman" w:cs="Times New Roman"/>
                                      <w:sz w:val="20"/>
                                      <w:szCs w:val="20"/>
                                    </w:rPr>
                                    <w:t>$</w:t>
                                  </w:r>
                                  <w:r w:rsidR="00104D1F">
                                    <w:rPr>
                                      <w:rFonts w:ascii="Times New Roman" w:hAnsi="Times New Roman" w:cs="Times New Roman"/>
                                      <w:sz w:val="20"/>
                                      <w:szCs w:val="20"/>
                                    </w:rPr>
                                    <w:t xml:space="preserve"> </w:t>
                                  </w:r>
                                  <w:r w:rsidR="006B0BD4">
                                    <w:rPr>
                                      <w:rFonts w:ascii="Times New Roman" w:hAnsi="Times New Roman" w:cs="Times New Roman"/>
                                      <w:sz w:val="20"/>
                                      <w:szCs w:val="20"/>
                                    </w:rPr>
                                    <w:t xml:space="preserve"> </w:t>
                                  </w:r>
                                  <w:r w:rsidR="008C3E96">
                                    <w:rPr>
                                      <w:rFonts w:ascii="Times New Roman" w:hAnsi="Times New Roman" w:cs="Times New Roman"/>
                                      <w:sz w:val="20"/>
                                      <w:szCs w:val="20"/>
                                    </w:rPr>
                                    <w:t xml:space="preserve"> </w:t>
                                  </w:r>
                                  <w:r w:rsidR="008835D3">
                                    <w:rPr>
                                      <w:rFonts w:ascii="Times New Roman" w:hAnsi="Times New Roman" w:cs="Times New Roman"/>
                                      <w:sz w:val="20"/>
                                      <w:szCs w:val="20"/>
                                    </w:rPr>
                                    <w:t xml:space="preserve">  263</w:t>
                                  </w:r>
                                </w:p>
                              </w:tc>
                              <w:tc>
                                <w:tcPr>
                                  <w:tcW w:w="1687" w:type="dxa"/>
                                </w:tcPr>
                                <w:p w14:paraId="6079F93E" w14:textId="319EC1E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387526">
                                    <w:rPr>
                                      <w:rFonts w:ascii="Times New Roman" w:hAnsi="Times New Roman" w:cs="Times New Roman"/>
                                      <w:sz w:val="20"/>
                                      <w:szCs w:val="20"/>
                                    </w:rPr>
                                    <w:t xml:space="preserve"> </w:t>
                                  </w:r>
                                  <w:r>
                                    <w:rPr>
                                      <w:rFonts w:ascii="Times New Roman" w:hAnsi="Times New Roman" w:cs="Times New Roman"/>
                                      <w:sz w:val="20"/>
                                      <w:szCs w:val="20"/>
                                    </w:rPr>
                                    <w:t xml:space="preserve"> </w:t>
                                  </w:r>
                                  <w:r w:rsidR="008C3E96">
                                    <w:rPr>
                                      <w:rFonts w:ascii="Times New Roman" w:hAnsi="Times New Roman" w:cs="Times New Roman"/>
                                      <w:sz w:val="20"/>
                                      <w:szCs w:val="20"/>
                                    </w:rPr>
                                    <w:t xml:space="preserve"> 5,</w:t>
                                  </w:r>
                                  <w:r w:rsidR="008835D3">
                                    <w:rPr>
                                      <w:rFonts w:ascii="Times New Roman" w:hAnsi="Times New Roman" w:cs="Times New Roman"/>
                                      <w:sz w:val="20"/>
                                      <w:szCs w:val="20"/>
                                    </w:rPr>
                                    <w:t>290</w:t>
                                  </w:r>
                                </w:p>
                              </w:tc>
                              <w:tc>
                                <w:tcPr>
                                  <w:tcW w:w="1710" w:type="dxa"/>
                                </w:tcPr>
                                <w:p w14:paraId="425BBA55" w14:textId="3DAE174E"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154E16">
                                    <w:rPr>
                                      <w:rFonts w:ascii="Times New Roman" w:hAnsi="Times New Roman" w:cs="Times New Roman"/>
                                      <w:sz w:val="20"/>
                                      <w:szCs w:val="20"/>
                                    </w:rPr>
                                    <w:t>3,</w:t>
                                  </w:r>
                                  <w:r w:rsidR="00BC767E">
                                    <w:rPr>
                                      <w:rFonts w:ascii="Times New Roman" w:hAnsi="Times New Roman" w:cs="Times New Roman"/>
                                      <w:sz w:val="20"/>
                                      <w:szCs w:val="20"/>
                                    </w:rPr>
                                    <w:t>385</w:t>
                                  </w:r>
                                </w:p>
                              </w:tc>
                            </w:tr>
                            <w:tr w:rsidR="00F63862" w:rsidRPr="00E4583C" w14:paraId="670CA6F5" w14:textId="77777777" w:rsidTr="00AA0FF0">
                              <w:trPr>
                                <w:trHeight w:val="34"/>
                              </w:trPr>
                              <w:tc>
                                <w:tcPr>
                                  <w:tcW w:w="1705" w:type="dxa"/>
                                </w:tcPr>
                                <w:p w14:paraId="557DEE51" w14:textId="605FA454" w:rsidR="00F63862" w:rsidRPr="00353856" w:rsidRDefault="00F63862" w:rsidP="00F63862">
                                  <w:pPr>
                                    <w:rPr>
                                      <w:rFonts w:ascii="Times New Roman" w:hAnsi="Times New Roman" w:cs="Times New Roman"/>
                                      <w:b/>
                                      <w:sz w:val="20"/>
                                      <w:szCs w:val="20"/>
                                    </w:rPr>
                                  </w:pPr>
                                  <w:r w:rsidRPr="00353856">
                                    <w:rPr>
                                      <w:rFonts w:ascii="Times New Roman" w:hAnsi="Times New Roman" w:cs="Times New Roman"/>
                                      <w:b/>
                                      <w:sz w:val="20"/>
                                      <w:szCs w:val="20"/>
                                    </w:rPr>
                                    <w:t>Total Income:</w:t>
                                  </w:r>
                                </w:p>
                              </w:tc>
                              <w:tc>
                                <w:tcPr>
                                  <w:tcW w:w="1710" w:type="dxa"/>
                                </w:tcPr>
                                <w:p w14:paraId="2098BBA3" w14:textId="2D30AC1D" w:rsidR="000E6DC3" w:rsidRPr="00353856" w:rsidRDefault="00F63862" w:rsidP="00BC767E">
                                  <w:pPr>
                                    <w:jc w:val="center"/>
                                    <w:rPr>
                                      <w:rFonts w:ascii="Times New Roman" w:hAnsi="Times New Roman" w:cs="Times New Roman"/>
                                      <w:b/>
                                      <w:sz w:val="20"/>
                                      <w:szCs w:val="20"/>
                                    </w:rPr>
                                  </w:pPr>
                                  <w:r w:rsidRPr="00353856">
                                    <w:rPr>
                                      <w:rFonts w:ascii="Times New Roman" w:hAnsi="Times New Roman" w:cs="Times New Roman"/>
                                      <w:b/>
                                      <w:sz w:val="20"/>
                                      <w:szCs w:val="20"/>
                                    </w:rPr>
                                    <w:t>$</w:t>
                                  </w:r>
                                  <w:r w:rsidR="00194D58">
                                    <w:rPr>
                                      <w:rFonts w:ascii="Times New Roman" w:hAnsi="Times New Roman" w:cs="Times New Roman"/>
                                      <w:b/>
                                      <w:sz w:val="20"/>
                                      <w:szCs w:val="20"/>
                                    </w:rPr>
                                    <w:t xml:space="preserve"> </w:t>
                                  </w:r>
                                  <w:r w:rsidR="00BC767E">
                                    <w:rPr>
                                      <w:rFonts w:ascii="Times New Roman" w:hAnsi="Times New Roman" w:cs="Times New Roman"/>
                                      <w:b/>
                                      <w:sz w:val="20"/>
                                      <w:szCs w:val="20"/>
                                    </w:rPr>
                                    <w:t>2,896</w:t>
                                  </w:r>
                                </w:p>
                              </w:tc>
                              <w:tc>
                                <w:tcPr>
                                  <w:tcW w:w="1643" w:type="dxa"/>
                                </w:tcPr>
                                <w:p w14:paraId="1E6318FC" w14:textId="3F4793B3" w:rsidR="00F63862" w:rsidRPr="00353856" w:rsidRDefault="00F63862" w:rsidP="00BC767E">
                                  <w:pPr>
                                    <w:jc w:val="center"/>
                                    <w:rPr>
                                      <w:rFonts w:ascii="Times New Roman" w:hAnsi="Times New Roman" w:cs="Times New Roman"/>
                                      <w:b/>
                                      <w:sz w:val="20"/>
                                      <w:szCs w:val="20"/>
                                    </w:rPr>
                                  </w:pPr>
                                  <w:proofErr w:type="gramStart"/>
                                  <w:r w:rsidRPr="00353856">
                                    <w:rPr>
                                      <w:rFonts w:ascii="Times New Roman" w:hAnsi="Times New Roman" w:cs="Times New Roman"/>
                                      <w:b/>
                                      <w:sz w:val="20"/>
                                      <w:szCs w:val="20"/>
                                    </w:rPr>
                                    <w:t>$</w:t>
                                  </w:r>
                                  <w:r w:rsidR="00BC767E">
                                    <w:rPr>
                                      <w:rFonts w:ascii="Times New Roman" w:hAnsi="Times New Roman" w:cs="Times New Roman"/>
                                      <w:b/>
                                      <w:sz w:val="20"/>
                                      <w:szCs w:val="20"/>
                                    </w:rPr>
                                    <w:t xml:space="preserve"> </w:t>
                                  </w:r>
                                  <w:r w:rsidR="008C3E96">
                                    <w:rPr>
                                      <w:rFonts w:ascii="Times New Roman" w:hAnsi="Times New Roman" w:cs="Times New Roman"/>
                                      <w:b/>
                                      <w:sz w:val="20"/>
                                      <w:szCs w:val="20"/>
                                    </w:rPr>
                                    <w:t xml:space="preserve"> </w:t>
                                  </w:r>
                                  <w:r w:rsidR="00BC767E">
                                    <w:rPr>
                                      <w:rFonts w:ascii="Times New Roman" w:hAnsi="Times New Roman" w:cs="Times New Roman"/>
                                      <w:b/>
                                      <w:sz w:val="20"/>
                                      <w:szCs w:val="20"/>
                                    </w:rPr>
                                    <w:t>2,896</w:t>
                                  </w:r>
                                  <w:proofErr w:type="gramEnd"/>
                                </w:p>
                              </w:tc>
                              <w:tc>
                                <w:tcPr>
                                  <w:tcW w:w="1687" w:type="dxa"/>
                                </w:tcPr>
                                <w:p w14:paraId="5AC23AEF" w14:textId="6483AE00" w:rsidR="00F63862" w:rsidRPr="00353856" w:rsidRDefault="00F63862" w:rsidP="00BC767E">
                                  <w:pPr>
                                    <w:jc w:val="center"/>
                                    <w:rPr>
                                      <w:rFonts w:ascii="Times New Roman" w:hAnsi="Times New Roman" w:cs="Times New Roman"/>
                                      <w:b/>
                                      <w:sz w:val="20"/>
                                      <w:szCs w:val="20"/>
                                    </w:rPr>
                                  </w:pPr>
                                  <w:r w:rsidRPr="00353856">
                                    <w:rPr>
                                      <w:rFonts w:ascii="Times New Roman" w:hAnsi="Times New Roman" w:cs="Times New Roman"/>
                                      <w:b/>
                                      <w:sz w:val="20"/>
                                      <w:szCs w:val="20"/>
                                    </w:rPr>
                                    <w:t>$</w:t>
                                  </w:r>
                                  <w:r w:rsidR="008C3E96">
                                    <w:rPr>
                                      <w:rFonts w:ascii="Times New Roman" w:hAnsi="Times New Roman" w:cs="Times New Roman"/>
                                      <w:b/>
                                      <w:sz w:val="20"/>
                                      <w:szCs w:val="20"/>
                                    </w:rPr>
                                    <w:t xml:space="preserve"> 7</w:t>
                                  </w:r>
                                  <w:r w:rsidR="00BC767E">
                                    <w:rPr>
                                      <w:rFonts w:ascii="Times New Roman" w:hAnsi="Times New Roman" w:cs="Times New Roman"/>
                                      <w:b/>
                                      <w:sz w:val="20"/>
                                      <w:szCs w:val="20"/>
                                    </w:rPr>
                                    <w:t>5,617</w:t>
                                  </w:r>
                                </w:p>
                              </w:tc>
                              <w:tc>
                                <w:tcPr>
                                  <w:tcW w:w="1710" w:type="dxa"/>
                                </w:tcPr>
                                <w:p w14:paraId="685BD649" w14:textId="44AAB26F" w:rsidR="00F63862" w:rsidRPr="00353856" w:rsidRDefault="00F63862" w:rsidP="00BC767E">
                                  <w:pPr>
                                    <w:jc w:val="center"/>
                                    <w:rPr>
                                      <w:rFonts w:ascii="Times New Roman" w:hAnsi="Times New Roman" w:cs="Times New Roman"/>
                                      <w:b/>
                                      <w:sz w:val="20"/>
                                      <w:szCs w:val="20"/>
                                    </w:rPr>
                                  </w:pPr>
                                  <w:r w:rsidRPr="00353856">
                                    <w:rPr>
                                      <w:rFonts w:ascii="Times New Roman" w:hAnsi="Times New Roman" w:cs="Times New Roman"/>
                                      <w:b/>
                                      <w:sz w:val="20"/>
                                      <w:szCs w:val="20"/>
                                    </w:rPr>
                                    <w:t xml:space="preserve">$ </w:t>
                                  </w:r>
                                  <w:r w:rsidR="00BC767E">
                                    <w:rPr>
                                      <w:rFonts w:ascii="Times New Roman" w:hAnsi="Times New Roman" w:cs="Times New Roman"/>
                                      <w:b/>
                                      <w:sz w:val="20"/>
                                      <w:szCs w:val="20"/>
                                    </w:rPr>
                                    <w:t>73,176</w:t>
                                  </w:r>
                                </w:p>
                              </w:tc>
                            </w:tr>
                            <w:tr w:rsidR="00F63862" w:rsidRPr="00E4583C" w14:paraId="21B67429" w14:textId="77777777" w:rsidTr="00F94E16">
                              <w:trPr>
                                <w:trHeight w:val="233"/>
                              </w:trPr>
                              <w:tc>
                                <w:tcPr>
                                  <w:tcW w:w="1705" w:type="dxa"/>
                                </w:tcPr>
                                <w:p w14:paraId="52BC2FF8" w14:textId="103D6CE2"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Youth Collection</w:t>
                                  </w:r>
                                </w:p>
                              </w:tc>
                              <w:tc>
                                <w:tcPr>
                                  <w:tcW w:w="1710" w:type="dxa"/>
                                </w:tcPr>
                                <w:p w14:paraId="6B6DE044" w14:textId="3DCE9563" w:rsidR="00F63862" w:rsidRPr="00821617" w:rsidRDefault="00194D58"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7B378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835D3">
                                    <w:rPr>
                                      <w:rFonts w:ascii="Times New Roman" w:hAnsi="Times New Roman" w:cs="Times New Roman"/>
                                      <w:b/>
                                      <w:sz w:val="20"/>
                                      <w:szCs w:val="20"/>
                                    </w:rPr>
                                    <w:t>61</w:t>
                                  </w:r>
                                </w:p>
                              </w:tc>
                              <w:tc>
                                <w:tcPr>
                                  <w:tcW w:w="1643" w:type="dxa"/>
                                </w:tcPr>
                                <w:p w14:paraId="714173AE" w14:textId="79869311"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sidR="008C3E96">
                                    <w:rPr>
                                      <w:rFonts w:ascii="Times New Roman" w:hAnsi="Times New Roman" w:cs="Times New Roman"/>
                                      <w:b/>
                                      <w:sz w:val="20"/>
                                      <w:szCs w:val="20"/>
                                    </w:rPr>
                                    <w:t xml:space="preserve"> </w:t>
                                  </w:r>
                                  <w:r w:rsidR="005F38E7">
                                    <w:rPr>
                                      <w:rFonts w:ascii="Times New Roman" w:hAnsi="Times New Roman" w:cs="Times New Roman"/>
                                      <w:b/>
                                      <w:sz w:val="20"/>
                                      <w:szCs w:val="20"/>
                                    </w:rPr>
                                    <w:t xml:space="preserve"> </w:t>
                                  </w:r>
                                  <w:r w:rsidR="00361369">
                                    <w:rPr>
                                      <w:rFonts w:ascii="Times New Roman" w:hAnsi="Times New Roman" w:cs="Times New Roman"/>
                                      <w:b/>
                                      <w:sz w:val="20"/>
                                      <w:szCs w:val="20"/>
                                    </w:rPr>
                                    <w:t xml:space="preserve">    </w:t>
                                  </w:r>
                                  <w:r w:rsidR="008835D3">
                                    <w:rPr>
                                      <w:rFonts w:ascii="Times New Roman" w:hAnsi="Times New Roman" w:cs="Times New Roman"/>
                                      <w:b/>
                                      <w:sz w:val="20"/>
                                      <w:szCs w:val="20"/>
                                    </w:rPr>
                                    <w:t>61</w:t>
                                  </w:r>
                                </w:p>
                              </w:tc>
                              <w:tc>
                                <w:tcPr>
                                  <w:tcW w:w="1687" w:type="dxa"/>
                                </w:tcPr>
                                <w:p w14:paraId="76FFD876" w14:textId="3B29479F" w:rsidR="00F63862" w:rsidRPr="00821617" w:rsidRDefault="00BE57F7" w:rsidP="00BC767E">
                                  <w:pPr>
                                    <w:jc w:val="center"/>
                                    <w:rPr>
                                      <w:rFonts w:ascii="Times New Roman" w:hAnsi="Times New Roman" w:cs="Times New Roman"/>
                                      <w:b/>
                                      <w:sz w:val="20"/>
                                      <w:szCs w:val="20"/>
                                    </w:rPr>
                                  </w:pPr>
                                  <w:r>
                                    <w:rPr>
                                      <w:rFonts w:ascii="Times New Roman" w:hAnsi="Times New Roman" w:cs="Times New Roman"/>
                                      <w:b/>
                                      <w:sz w:val="20"/>
                                      <w:szCs w:val="20"/>
                                    </w:rPr>
                                    <w:t>$</w:t>
                                  </w:r>
                                  <w:r w:rsidR="00F86868">
                                    <w:rPr>
                                      <w:rFonts w:ascii="Times New Roman" w:hAnsi="Times New Roman" w:cs="Times New Roman"/>
                                      <w:b/>
                                      <w:sz w:val="20"/>
                                      <w:szCs w:val="20"/>
                                    </w:rPr>
                                    <w:t xml:space="preserve">   5</w:t>
                                  </w:r>
                                  <w:r w:rsidR="00361369">
                                    <w:rPr>
                                      <w:rFonts w:ascii="Times New Roman" w:hAnsi="Times New Roman" w:cs="Times New Roman"/>
                                      <w:b/>
                                      <w:sz w:val="20"/>
                                      <w:szCs w:val="20"/>
                                    </w:rPr>
                                    <w:t>,</w:t>
                                  </w:r>
                                  <w:r w:rsidR="008835D3">
                                    <w:rPr>
                                      <w:rFonts w:ascii="Times New Roman" w:hAnsi="Times New Roman" w:cs="Times New Roman"/>
                                      <w:b/>
                                      <w:sz w:val="20"/>
                                      <w:szCs w:val="20"/>
                                    </w:rPr>
                                    <w:t>541</w:t>
                                  </w:r>
                                </w:p>
                              </w:tc>
                              <w:tc>
                                <w:tcPr>
                                  <w:tcW w:w="1710" w:type="dxa"/>
                                </w:tcPr>
                                <w:p w14:paraId="5020299E" w14:textId="06165A7D" w:rsidR="00F63862" w:rsidRPr="00821617" w:rsidRDefault="00F63862" w:rsidP="00AB5C2A">
                                  <w:pPr>
                                    <w:rPr>
                                      <w:rFonts w:ascii="Times New Roman" w:hAnsi="Times New Roman" w:cs="Times New Roman"/>
                                      <w:b/>
                                      <w:sz w:val="20"/>
                                      <w:szCs w:val="20"/>
                                    </w:rPr>
                                  </w:pPr>
                                </w:p>
                              </w:tc>
                            </w:tr>
                            <w:tr w:rsidR="00F63862" w:rsidRPr="00E4583C" w14:paraId="10648382" w14:textId="77777777" w:rsidTr="00F94E16">
                              <w:trPr>
                                <w:trHeight w:val="220"/>
                              </w:trPr>
                              <w:tc>
                                <w:tcPr>
                                  <w:tcW w:w="1705" w:type="dxa"/>
                                </w:tcPr>
                                <w:p w14:paraId="1A0146BB" w14:textId="0E9C5820" w:rsidR="00F63862" w:rsidRPr="00821617" w:rsidRDefault="008835D3" w:rsidP="00F63862">
                                  <w:pPr>
                                    <w:rPr>
                                      <w:rFonts w:ascii="Times New Roman" w:hAnsi="Times New Roman" w:cs="Times New Roman"/>
                                      <w:b/>
                                      <w:sz w:val="20"/>
                                      <w:szCs w:val="20"/>
                                    </w:rPr>
                                  </w:pPr>
                                  <w:r>
                                    <w:rPr>
                                      <w:rFonts w:ascii="Times New Roman" w:hAnsi="Times New Roman" w:cs="Times New Roman"/>
                                      <w:b/>
                                      <w:sz w:val="20"/>
                                      <w:szCs w:val="20"/>
                                    </w:rPr>
                                    <w:t>Jan</w:t>
                                  </w:r>
                                  <w:r w:rsidR="00253191">
                                    <w:rPr>
                                      <w:rFonts w:ascii="Times New Roman" w:hAnsi="Times New Roman" w:cs="Times New Roman"/>
                                      <w:b/>
                                      <w:sz w:val="20"/>
                                      <w:szCs w:val="20"/>
                                    </w:rPr>
                                    <w:t>.</w:t>
                                  </w:r>
                                  <w:r w:rsidR="004E6E3F">
                                    <w:rPr>
                                      <w:rFonts w:ascii="Times New Roman" w:hAnsi="Times New Roman" w:cs="Times New Roman"/>
                                      <w:b/>
                                      <w:sz w:val="20"/>
                                      <w:szCs w:val="20"/>
                                    </w:rPr>
                                    <w:t xml:space="preserve"> </w:t>
                                  </w:r>
                                  <w:r w:rsidR="00F63862" w:rsidRPr="00821617">
                                    <w:rPr>
                                      <w:rFonts w:ascii="Times New Roman" w:hAnsi="Times New Roman" w:cs="Times New Roman"/>
                                      <w:b/>
                                      <w:sz w:val="20"/>
                                      <w:szCs w:val="20"/>
                                    </w:rPr>
                                    <w:t>Exp:</w:t>
                                  </w:r>
                                </w:p>
                              </w:tc>
                              <w:tc>
                                <w:tcPr>
                                  <w:tcW w:w="1710" w:type="dxa"/>
                                </w:tcPr>
                                <w:p w14:paraId="3CAC8F42" w14:textId="5603C920"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6752C1">
                                    <w:rPr>
                                      <w:rFonts w:ascii="Times New Roman" w:hAnsi="Times New Roman" w:cs="Times New Roman"/>
                                      <w:b/>
                                      <w:sz w:val="20"/>
                                      <w:szCs w:val="20"/>
                                    </w:rPr>
                                    <w:t xml:space="preserve"> </w:t>
                                  </w:r>
                                  <w:r w:rsidR="00470175">
                                    <w:rPr>
                                      <w:rFonts w:ascii="Times New Roman" w:hAnsi="Times New Roman" w:cs="Times New Roman"/>
                                      <w:b/>
                                      <w:sz w:val="20"/>
                                      <w:szCs w:val="20"/>
                                    </w:rPr>
                                    <w:t>1,853</w:t>
                                  </w:r>
                                </w:p>
                              </w:tc>
                              <w:tc>
                                <w:tcPr>
                                  <w:tcW w:w="1643" w:type="dxa"/>
                                </w:tcPr>
                                <w:p w14:paraId="4300B34A" w14:textId="6A47C1FD" w:rsidR="00F63862" w:rsidRPr="00821617" w:rsidRDefault="00F63862" w:rsidP="00BC767E">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A92189">
                                    <w:rPr>
                                      <w:rFonts w:ascii="Times New Roman" w:hAnsi="Times New Roman" w:cs="Times New Roman"/>
                                      <w:b/>
                                      <w:sz w:val="20"/>
                                      <w:szCs w:val="20"/>
                                    </w:rPr>
                                    <w:t xml:space="preserve"> </w:t>
                                  </w:r>
                                  <w:r w:rsidR="00162B24">
                                    <w:rPr>
                                      <w:rFonts w:ascii="Times New Roman" w:hAnsi="Times New Roman" w:cs="Times New Roman"/>
                                      <w:b/>
                                      <w:sz w:val="20"/>
                                      <w:szCs w:val="20"/>
                                    </w:rPr>
                                    <w:t xml:space="preserve"> </w:t>
                                  </w:r>
                                  <w:r w:rsidR="00470175">
                                    <w:rPr>
                                      <w:rFonts w:ascii="Times New Roman" w:hAnsi="Times New Roman" w:cs="Times New Roman"/>
                                      <w:b/>
                                      <w:sz w:val="20"/>
                                      <w:szCs w:val="20"/>
                                    </w:rPr>
                                    <w:t>1,853</w:t>
                                  </w:r>
                                  <w:proofErr w:type="gramEnd"/>
                                </w:p>
                              </w:tc>
                              <w:tc>
                                <w:tcPr>
                                  <w:tcW w:w="1687" w:type="dxa"/>
                                </w:tcPr>
                                <w:p w14:paraId="0CEAEF55" w14:textId="5A769CC3" w:rsidR="00F63862" w:rsidRPr="00821617" w:rsidRDefault="00F63862" w:rsidP="00BC767E">
                                  <w:pPr>
                                    <w:jc w:val="center"/>
                                    <w:rPr>
                                      <w:rFonts w:ascii="Times New Roman" w:hAnsi="Times New Roman" w:cs="Times New Roman"/>
                                      <w:b/>
                                      <w:sz w:val="20"/>
                                      <w:szCs w:val="20"/>
                                    </w:rPr>
                                  </w:pPr>
                                </w:p>
                              </w:tc>
                              <w:tc>
                                <w:tcPr>
                                  <w:tcW w:w="1710" w:type="dxa"/>
                                </w:tcPr>
                                <w:p w14:paraId="2BEC545D" w14:textId="1368BD42" w:rsidR="00F63862" w:rsidRPr="00821617" w:rsidRDefault="00F63862" w:rsidP="00AB5C2A">
                                  <w:pPr>
                                    <w:rPr>
                                      <w:rFonts w:ascii="Times New Roman" w:hAnsi="Times New Roman" w:cs="Times New Roman"/>
                                      <w:b/>
                                      <w:sz w:val="20"/>
                                      <w:szCs w:val="20"/>
                                    </w:rPr>
                                  </w:pPr>
                                </w:p>
                              </w:tc>
                            </w:tr>
                          </w:tbl>
                          <w:p w14:paraId="7B15C267" w14:textId="77777777" w:rsidR="00E11F29" w:rsidRDefault="00E11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B7E7" id="Text Box 35" o:spid="_x0000_s1040" type="#_x0000_t202" style="position:absolute;left:0;text-align:left;margin-left:493.5pt;margin-top:66.6pt;width:435.6pt;height:110.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" fillcolor="white [3201]" strokecolor="white [3212]" strokeweight=".5pt">
                <v:path arrowok="t"/>
                <v:textbox>
                  <w:txbxContent>
                    <w:tbl>
                      <w:tblPr>
                        <w:tblStyle w:val="TableGrid1"/>
                        <w:tblW w:w="8455" w:type="dxa"/>
                        <w:tblLook w:val="04A0" w:firstRow="1" w:lastRow="0" w:firstColumn="1" w:lastColumn="0" w:noHBand="0" w:noVBand="1"/>
                      </w:tblPr>
                      <w:tblGrid>
                        <w:gridCol w:w="1705"/>
                        <w:gridCol w:w="1710"/>
                        <w:gridCol w:w="1643"/>
                        <w:gridCol w:w="1687"/>
                        <w:gridCol w:w="1710"/>
                      </w:tblGrid>
                      <w:tr w:rsidR="00821617" w:rsidRPr="00E4583C" w14:paraId="77142299" w14:textId="77777777" w:rsidTr="00F94E16">
                        <w:trPr>
                          <w:trHeight w:val="225"/>
                        </w:trPr>
                        <w:tc>
                          <w:tcPr>
                            <w:tcW w:w="1705" w:type="dxa"/>
                          </w:tcPr>
                          <w:p w14:paraId="57B242C8" w14:textId="0EA720F2" w:rsidR="00821617" w:rsidRPr="00821617" w:rsidRDefault="008835D3" w:rsidP="00821617">
                            <w:pPr>
                              <w:rPr>
                                <w:rFonts w:ascii="Times New Roman" w:hAnsi="Times New Roman" w:cs="Times New Roman"/>
                                <w:b/>
                                <w:sz w:val="20"/>
                                <w:szCs w:val="20"/>
                              </w:rPr>
                            </w:pPr>
                            <w:r>
                              <w:rPr>
                                <w:rFonts w:ascii="Times New Roman" w:hAnsi="Times New Roman" w:cs="Times New Roman"/>
                                <w:b/>
                                <w:sz w:val="20"/>
                                <w:szCs w:val="20"/>
                              </w:rPr>
                              <w:t>Jan</w:t>
                            </w:r>
                            <w:r w:rsidR="00372990">
                              <w:rPr>
                                <w:rFonts w:ascii="Times New Roman" w:hAnsi="Times New Roman" w:cs="Times New Roman"/>
                                <w:b/>
                                <w:sz w:val="20"/>
                                <w:szCs w:val="20"/>
                              </w:rPr>
                              <w:t xml:space="preserve"> </w:t>
                            </w:r>
                            <w:r w:rsidR="00821617" w:rsidRPr="00821617">
                              <w:rPr>
                                <w:rFonts w:ascii="Times New Roman" w:hAnsi="Times New Roman" w:cs="Times New Roman"/>
                                <w:b/>
                                <w:sz w:val="20"/>
                                <w:szCs w:val="20"/>
                              </w:rPr>
                              <w:t>2021</w:t>
                            </w:r>
                          </w:p>
                        </w:tc>
                        <w:tc>
                          <w:tcPr>
                            <w:tcW w:w="1710" w:type="dxa"/>
                          </w:tcPr>
                          <w:p w14:paraId="55D65738" w14:textId="4616F5AF" w:rsidR="00821617" w:rsidRPr="00821617" w:rsidRDefault="00821617" w:rsidP="00821617">
                            <w:pPr>
                              <w:jc w:val="center"/>
                              <w:rPr>
                                <w:rFonts w:ascii="Times New Roman" w:hAnsi="Times New Roman" w:cs="Times New Roman"/>
                                <w:b/>
                                <w:sz w:val="20"/>
                                <w:szCs w:val="20"/>
                              </w:rPr>
                            </w:pPr>
                            <w:r w:rsidRPr="00821617">
                              <w:rPr>
                                <w:rFonts w:ascii="Times New Roman" w:hAnsi="Times New Roman" w:cs="Times New Roman"/>
                                <w:sz w:val="20"/>
                                <w:szCs w:val="20"/>
                              </w:rPr>
                              <w:t>Last Week</w:t>
                            </w:r>
                          </w:p>
                        </w:tc>
                        <w:tc>
                          <w:tcPr>
                            <w:tcW w:w="1643" w:type="dxa"/>
                          </w:tcPr>
                          <w:p w14:paraId="1ADCEE9D" w14:textId="0C106C49"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Monthly</w:t>
                            </w:r>
                          </w:p>
                        </w:tc>
                        <w:tc>
                          <w:tcPr>
                            <w:tcW w:w="1687" w:type="dxa"/>
                          </w:tcPr>
                          <w:p w14:paraId="28BACCC3" w14:textId="223D0412"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Collection</w:t>
                            </w:r>
                          </w:p>
                        </w:tc>
                        <w:tc>
                          <w:tcPr>
                            <w:tcW w:w="1710" w:type="dxa"/>
                          </w:tcPr>
                          <w:p w14:paraId="214E1282" w14:textId="22831EAE"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Budgeted</w:t>
                            </w:r>
                          </w:p>
                        </w:tc>
                      </w:tr>
                      <w:tr w:rsidR="008835D3" w:rsidRPr="00BE1FC3" w14:paraId="5BA56BDE" w14:textId="77777777" w:rsidTr="00F94E16">
                        <w:trPr>
                          <w:trHeight w:val="233"/>
                        </w:trPr>
                        <w:tc>
                          <w:tcPr>
                            <w:tcW w:w="1705" w:type="dxa"/>
                          </w:tcPr>
                          <w:p w14:paraId="0AF11A23" w14:textId="77777777" w:rsidR="008835D3" w:rsidRPr="00821617" w:rsidRDefault="008835D3" w:rsidP="008835D3">
                            <w:pPr>
                              <w:rPr>
                                <w:rFonts w:ascii="Times New Roman" w:hAnsi="Times New Roman" w:cs="Times New Roman"/>
                                <w:sz w:val="20"/>
                                <w:szCs w:val="20"/>
                              </w:rPr>
                            </w:pPr>
                          </w:p>
                        </w:tc>
                        <w:tc>
                          <w:tcPr>
                            <w:tcW w:w="1710" w:type="dxa"/>
                          </w:tcPr>
                          <w:p w14:paraId="5A8048C2" w14:textId="08D8FD2B" w:rsidR="008835D3" w:rsidRPr="00821617" w:rsidRDefault="008835D3" w:rsidP="008835D3">
                            <w:pPr>
                              <w:jc w:val="center"/>
                              <w:rPr>
                                <w:rFonts w:ascii="Times New Roman" w:hAnsi="Times New Roman" w:cs="Times New Roman"/>
                                <w:sz w:val="20"/>
                                <w:szCs w:val="20"/>
                              </w:rPr>
                            </w:pPr>
                            <w:r>
                              <w:rPr>
                                <w:rFonts w:ascii="Times New Roman" w:hAnsi="Times New Roman" w:cs="Times New Roman"/>
                                <w:sz w:val="20"/>
                                <w:szCs w:val="20"/>
                              </w:rPr>
                              <w:t>(Jan 1 - 7</w:t>
                            </w:r>
                            <w:r w:rsidRPr="00821617">
                              <w:rPr>
                                <w:rFonts w:ascii="Times New Roman" w:hAnsi="Times New Roman" w:cs="Times New Roman"/>
                                <w:sz w:val="20"/>
                                <w:szCs w:val="20"/>
                              </w:rPr>
                              <w:t>)</w:t>
                            </w:r>
                          </w:p>
                        </w:tc>
                        <w:tc>
                          <w:tcPr>
                            <w:tcW w:w="1643" w:type="dxa"/>
                          </w:tcPr>
                          <w:p w14:paraId="06741A04" w14:textId="2FFB4EA5" w:rsidR="008835D3" w:rsidRPr="00821617" w:rsidRDefault="008835D3" w:rsidP="008835D3">
                            <w:pPr>
                              <w:jc w:val="center"/>
                              <w:rPr>
                                <w:rFonts w:ascii="Times New Roman" w:hAnsi="Times New Roman" w:cs="Times New Roman"/>
                                <w:sz w:val="20"/>
                                <w:szCs w:val="20"/>
                              </w:rPr>
                            </w:pPr>
                            <w:r>
                              <w:rPr>
                                <w:rFonts w:ascii="Times New Roman" w:hAnsi="Times New Roman" w:cs="Times New Roman"/>
                                <w:sz w:val="20"/>
                                <w:szCs w:val="20"/>
                              </w:rPr>
                              <w:t>(Jan 1-7</w:t>
                            </w:r>
                            <w:r w:rsidRPr="00821617">
                              <w:rPr>
                                <w:rFonts w:ascii="Times New Roman" w:hAnsi="Times New Roman" w:cs="Times New Roman"/>
                                <w:sz w:val="20"/>
                                <w:szCs w:val="20"/>
                              </w:rPr>
                              <w:t>)</w:t>
                            </w:r>
                          </w:p>
                        </w:tc>
                        <w:tc>
                          <w:tcPr>
                            <w:tcW w:w="1687" w:type="dxa"/>
                          </w:tcPr>
                          <w:p w14:paraId="2F16AF45" w14:textId="6FE5EDB8" w:rsidR="008835D3" w:rsidRPr="00821617" w:rsidRDefault="008835D3" w:rsidP="008835D3">
                            <w:pPr>
                              <w:jc w:val="center"/>
                              <w:rPr>
                                <w:rFonts w:ascii="Times New Roman" w:hAnsi="Times New Roman" w:cs="Times New Roman"/>
                                <w:sz w:val="20"/>
                                <w:szCs w:val="20"/>
                              </w:rPr>
                            </w:pPr>
                            <w:r w:rsidRPr="00821617">
                              <w:rPr>
                                <w:rFonts w:ascii="Times New Roman" w:hAnsi="Times New Roman" w:cs="Times New Roman"/>
                                <w:sz w:val="20"/>
                                <w:szCs w:val="20"/>
                              </w:rPr>
                              <w:t>(July 1 –</w:t>
                            </w:r>
                            <w:r>
                              <w:rPr>
                                <w:rFonts w:ascii="Times New Roman" w:hAnsi="Times New Roman" w:cs="Times New Roman"/>
                                <w:sz w:val="20"/>
                                <w:szCs w:val="20"/>
                              </w:rPr>
                              <w:t xml:space="preserve"> Jan 7</w:t>
                            </w:r>
                            <w:r w:rsidRPr="00821617">
                              <w:rPr>
                                <w:rFonts w:ascii="Times New Roman" w:hAnsi="Times New Roman" w:cs="Times New Roman"/>
                                <w:sz w:val="20"/>
                                <w:szCs w:val="20"/>
                              </w:rPr>
                              <w:t>)</w:t>
                            </w:r>
                          </w:p>
                        </w:tc>
                        <w:tc>
                          <w:tcPr>
                            <w:tcW w:w="1710" w:type="dxa"/>
                          </w:tcPr>
                          <w:p w14:paraId="144EBD2A" w14:textId="68B46D01" w:rsidR="008835D3" w:rsidRPr="00821617" w:rsidRDefault="008835D3" w:rsidP="008835D3">
                            <w:pPr>
                              <w:jc w:val="center"/>
                              <w:rPr>
                                <w:rFonts w:ascii="Times New Roman" w:hAnsi="Times New Roman" w:cs="Times New Roman"/>
                                <w:sz w:val="20"/>
                                <w:szCs w:val="20"/>
                              </w:rPr>
                            </w:pPr>
                            <w:r w:rsidRPr="00821617">
                              <w:rPr>
                                <w:rFonts w:ascii="Times New Roman" w:hAnsi="Times New Roman" w:cs="Times New Roman"/>
                                <w:sz w:val="20"/>
                                <w:szCs w:val="20"/>
                              </w:rPr>
                              <w:t xml:space="preserve">(July 1 – </w:t>
                            </w:r>
                            <w:r>
                              <w:rPr>
                                <w:rFonts w:ascii="Times New Roman" w:hAnsi="Times New Roman" w:cs="Times New Roman"/>
                                <w:sz w:val="20"/>
                                <w:szCs w:val="20"/>
                              </w:rPr>
                              <w:t>Jan 7</w:t>
                            </w:r>
                            <w:r w:rsidRPr="00821617">
                              <w:rPr>
                                <w:rFonts w:ascii="Times New Roman" w:hAnsi="Times New Roman" w:cs="Times New Roman"/>
                                <w:sz w:val="20"/>
                                <w:szCs w:val="20"/>
                              </w:rPr>
                              <w:t>)</w:t>
                            </w:r>
                          </w:p>
                        </w:tc>
                      </w:tr>
                      <w:tr w:rsidR="00F63862" w:rsidRPr="00E4583C" w14:paraId="4F2B3FBA" w14:textId="77777777" w:rsidTr="0005062C">
                        <w:trPr>
                          <w:trHeight w:val="225"/>
                        </w:trPr>
                        <w:tc>
                          <w:tcPr>
                            <w:tcW w:w="1705" w:type="dxa"/>
                            <w:tcBorders>
                              <w:bottom w:val="single" w:sz="4" w:space="0" w:color="auto"/>
                            </w:tcBorders>
                          </w:tcPr>
                          <w:p w14:paraId="18047D7A" w14:textId="1FCB1162"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Adult Collection</w:t>
                            </w:r>
                          </w:p>
                        </w:tc>
                        <w:tc>
                          <w:tcPr>
                            <w:tcW w:w="1710" w:type="dxa"/>
                          </w:tcPr>
                          <w:p w14:paraId="74281CE1" w14:textId="0F49A48E"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194D58">
                              <w:rPr>
                                <w:rFonts w:ascii="Times New Roman" w:hAnsi="Times New Roman" w:cs="Times New Roman"/>
                                <w:sz w:val="20"/>
                                <w:szCs w:val="20"/>
                              </w:rPr>
                              <w:t xml:space="preserve"> </w:t>
                            </w:r>
                            <w:r w:rsidR="008835D3">
                              <w:rPr>
                                <w:rFonts w:ascii="Times New Roman" w:hAnsi="Times New Roman" w:cs="Times New Roman"/>
                                <w:sz w:val="20"/>
                                <w:szCs w:val="20"/>
                              </w:rPr>
                              <w:t>1,728</w:t>
                            </w:r>
                          </w:p>
                        </w:tc>
                        <w:tc>
                          <w:tcPr>
                            <w:tcW w:w="1643" w:type="dxa"/>
                          </w:tcPr>
                          <w:p w14:paraId="41E8DFE5" w14:textId="54B2435C"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8835D3">
                              <w:rPr>
                                <w:rFonts w:ascii="Times New Roman" w:hAnsi="Times New Roman" w:cs="Times New Roman"/>
                                <w:sz w:val="20"/>
                                <w:szCs w:val="20"/>
                              </w:rPr>
                              <w:t xml:space="preserve"> 1,728</w:t>
                            </w:r>
                            <w:proofErr w:type="gramEnd"/>
                          </w:p>
                        </w:tc>
                        <w:tc>
                          <w:tcPr>
                            <w:tcW w:w="1687" w:type="dxa"/>
                          </w:tcPr>
                          <w:p w14:paraId="1DE22D49" w14:textId="7C2F8A0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8C3E96">
                              <w:rPr>
                                <w:rFonts w:ascii="Times New Roman" w:hAnsi="Times New Roman" w:cs="Times New Roman"/>
                                <w:sz w:val="20"/>
                                <w:szCs w:val="20"/>
                              </w:rPr>
                              <w:t xml:space="preserve"> </w:t>
                            </w:r>
                            <w:r w:rsidR="008835D3">
                              <w:rPr>
                                <w:rFonts w:ascii="Times New Roman" w:hAnsi="Times New Roman" w:cs="Times New Roman"/>
                                <w:sz w:val="20"/>
                                <w:szCs w:val="20"/>
                              </w:rPr>
                              <w:t>50,732</w:t>
                            </w:r>
                          </w:p>
                        </w:tc>
                        <w:tc>
                          <w:tcPr>
                            <w:tcW w:w="1710" w:type="dxa"/>
                          </w:tcPr>
                          <w:p w14:paraId="08EFFBE0" w14:textId="275F6F32"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A722E1">
                              <w:rPr>
                                <w:rFonts w:ascii="Times New Roman" w:hAnsi="Times New Roman" w:cs="Times New Roman"/>
                                <w:sz w:val="20"/>
                                <w:szCs w:val="20"/>
                              </w:rPr>
                              <w:t>4</w:t>
                            </w:r>
                            <w:r w:rsidR="00BC767E">
                              <w:rPr>
                                <w:rFonts w:ascii="Times New Roman" w:hAnsi="Times New Roman" w:cs="Times New Roman"/>
                                <w:sz w:val="20"/>
                                <w:szCs w:val="20"/>
                              </w:rPr>
                              <w:t>8,437</w:t>
                            </w:r>
                          </w:p>
                        </w:tc>
                      </w:tr>
                      <w:tr w:rsidR="00F63862" w:rsidRPr="00E4583C" w14:paraId="037217B8" w14:textId="77777777" w:rsidTr="00F94E16">
                        <w:trPr>
                          <w:trHeight w:val="233"/>
                        </w:trPr>
                        <w:tc>
                          <w:tcPr>
                            <w:tcW w:w="1705" w:type="dxa"/>
                          </w:tcPr>
                          <w:p w14:paraId="7D6C788E" w14:textId="3D1FC25F"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EFT Collection</w:t>
                            </w:r>
                          </w:p>
                        </w:tc>
                        <w:tc>
                          <w:tcPr>
                            <w:tcW w:w="1710" w:type="dxa"/>
                          </w:tcPr>
                          <w:p w14:paraId="4938B1B0" w14:textId="17A1D9EC"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5F38E7">
                              <w:rPr>
                                <w:rFonts w:ascii="Times New Roman" w:hAnsi="Times New Roman" w:cs="Times New Roman"/>
                                <w:sz w:val="20"/>
                                <w:szCs w:val="20"/>
                              </w:rPr>
                              <w:t xml:space="preserve">    </w:t>
                            </w:r>
                            <w:r w:rsidR="00B66C0F">
                              <w:rPr>
                                <w:rFonts w:ascii="Times New Roman" w:hAnsi="Times New Roman" w:cs="Times New Roman"/>
                                <w:sz w:val="20"/>
                                <w:szCs w:val="20"/>
                              </w:rPr>
                              <w:t>905</w:t>
                            </w:r>
                          </w:p>
                        </w:tc>
                        <w:tc>
                          <w:tcPr>
                            <w:tcW w:w="1643" w:type="dxa"/>
                          </w:tcPr>
                          <w:p w14:paraId="1F059517" w14:textId="1C3FFF84"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0E6DC3">
                              <w:rPr>
                                <w:rFonts w:ascii="Times New Roman" w:hAnsi="Times New Roman" w:cs="Times New Roman"/>
                                <w:sz w:val="20"/>
                                <w:szCs w:val="20"/>
                              </w:rPr>
                              <w:t xml:space="preserve"> </w:t>
                            </w:r>
                            <w:r w:rsidR="008C3E96">
                              <w:rPr>
                                <w:rFonts w:ascii="Times New Roman" w:hAnsi="Times New Roman" w:cs="Times New Roman"/>
                                <w:sz w:val="20"/>
                                <w:szCs w:val="20"/>
                              </w:rPr>
                              <w:t xml:space="preserve"> </w:t>
                            </w:r>
                            <w:r w:rsidR="00C50EFA">
                              <w:rPr>
                                <w:rFonts w:ascii="Times New Roman" w:hAnsi="Times New Roman" w:cs="Times New Roman"/>
                                <w:sz w:val="20"/>
                                <w:szCs w:val="20"/>
                              </w:rPr>
                              <w:t xml:space="preserve"> </w:t>
                            </w:r>
                            <w:r w:rsidR="00B66C0F">
                              <w:rPr>
                                <w:rFonts w:ascii="Times New Roman" w:hAnsi="Times New Roman" w:cs="Times New Roman"/>
                                <w:sz w:val="20"/>
                                <w:szCs w:val="20"/>
                              </w:rPr>
                              <w:t xml:space="preserve">  905</w:t>
                            </w:r>
                          </w:p>
                        </w:tc>
                        <w:tc>
                          <w:tcPr>
                            <w:tcW w:w="1687" w:type="dxa"/>
                          </w:tcPr>
                          <w:p w14:paraId="34355944" w14:textId="0C55E7F7"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8C3E96">
                              <w:rPr>
                                <w:rFonts w:ascii="Times New Roman" w:hAnsi="Times New Roman" w:cs="Times New Roman"/>
                                <w:sz w:val="20"/>
                                <w:szCs w:val="20"/>
                              </w:rPr>
                              <w:t xml:space="preserve"> </w:t>
                            </w:r>
                            <w:r w:rsidR="00B66C0F">
                              <w:rPr>
                                <w:rFonts w:ascii="Times New Roman" w:hAnsi="Times New Roman" w:cs="Times New Roman"/>
                                <w:sz w:val="20"/>
                                <w:szCs w:val="20"/>
                              </w:rPr>
                              <w:t>19,595</w:t>
                            </w:r>
                          </w:p>
                        </w:tc>
                        <w:tc>
                          <w:tcPr>
                            <w:tcW w:w="1710" w:type="dxa"/>
                          </w:tcPr>
                          <w:p w14:paraId="7DAE4B3C" w14:textId="24A52A73" w:rsidR="003A48D4"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154E16">
                              <w:rPr>
                                <w:rFonts w:ascii="Times New Roman" w:hAnsi="Times New Roman" w:cs="Times New Roman"/>
                                <w:sz w:val="20"/>
                                <w:szCs w:val="20"/>
                              </w:rPr>
                              <w:t>2</w:t>
                            </w:r>
                            <w:r w:rsidR="00BC767E">
                              <w:rPr>
                                <w:rFonts w:ascii="Times New Roman" w:hAnsi="Times New Roman" w:cs="Times New Roman"/>
                                <w:sz w:val="20"/>
                                <w:szCs w:val="20"/>
                              </w:rPr>
                              <w:t>1,354</w:t>
                            </w:r>
                          </w:p>
                        </w:tc>
                      </w:tr>
                      <w:tr w:rsidR="00F63862" w:rsidRPr="00E4583C" w14:paraId="56629FC9" w14:textId="77777777" w:rsidTr="00F94E16">
                        <w:trPr>
                          <w:trHeight w:val="233"/>
                        </w:trPr>
                        <w:tc>
                          <w:tcPr>
                            <w:tcW w:w="1705" w:type="dxa"/>
                          </w:tcPr>
                          <w:p w14:paraId="21CEB272" w14:textId="6E52E18F"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Loose Collection</w:t>
                            </w:r>
                          </w:p>
                        </w:tc>
                        <w:tc>
                          <w:tcPr>
                            <w:tcW w:w="1710" w:type="dxa"/>
                          </w:tcPr>
                          <w:p w14:paraId="4B04AA3C" w14:textId="6E8790F8"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194D58">
                              <w:rPr>
                                <w:rFonts w:ascii="Times New Roman" w:hAnsi="Times New Roman" w:cs="Times New Roman"/>
                                <w:sz w:val="20"/>
                                <w:szCs w:val="20"/>
                              </w:rPr>
                              <w:t xml:space="preserve"> </w:t>
                            </w:r>
                            <w:r>
                              <w:rPr>
                                <w:rFonts w:ascii="Times New Roman" w:hAnsi="Times New Roman" w:cs="Times New Roman"/>
                                <w:sz w:val="20"/>
                                <w:szCs w:val="20"/>
                              </w:rPr>
                              <w:t xml:space="preserve">  </w:t>
                            </w:r>
                            <w:r w:rsidR="005F38E7">
                              <w:rPr>
                                <w:rFonts w:ascii="Times New Roman" w:hAnsi="Times New Roman" w:cs="Times New Roman"/>
                                <w:sz w:val="20"/>
                                <w:szCs w:val="20"/>
                              </w:rPr>
                              <w:t xml:space="preserve"> </w:t>
                            </w:r>
                            <w:r w:rsidR="008835D3">
                              <w:rPr>
                                <w:rFonts w:ascii="Times New Roman" w:hAnsi="Times New Roman" w:cs="Times New Roman"/>
                                <w:sz w:val="20"/>
                                <w:szCs w:val="20"/>
                              </w:rPr>
                              <w:t>263</w:t>
                            </w:r>
                          </w:p>
                        </w:tc>
                        <w:tc>
                          <w:tcPr>
                            <w:tcW w:w="1643" w:type="dxa"/>
                          </w:tcPr>
                          <w:p w14:paraId="0D03A913" w14:textId="0CCD22A2" w:rsidR="00F63862" w:rsidRPr="00821617" w:rsidRDefault="00A722E1" w:rsidP="00BC767E">
                            <w:pPr>
                              <w:jc w:val="center"/>
                              <w:rPr>
                                <w:rFonts w:ascii="Times New Roman" w:hAnsi="Times New Roman" w:cs="Times New Roman"/>
                                <w:sz w:val="20"/>
                                <w:szCs w:val="20"/>
                              </w:rPr>
                            </w:pPr>
                            <w:r>
                              <w:rPr>
                                <w:rFonts w:ascii="Times New Roman" w:hAnsi="Times New Roman" w:cs="Times New Roman"/>
                                <w:sz w:val="20"/>
                                <w:szCs w:val="20"/>
                              </w:rPr>
                              <w:t>$</w:t>
                            </w:r>
                            <w:r w:rsidR="00104D1F">
                              <w:rPr>
                                <w:rFonts w:ascii="Times New Roman" w:hAnsi="Times New Roman" w:cs="Times New Roman"/>
                                <w:sz w:val="20"/>
                                <w:szCs w:val="20"/>
                              </w:rPr>
                              <w:t xml:space="preserve"> </w:t>
                            </w:r>
                            <w:r w:rsidR="006B0BD4">
                              <w:rPr>
                                <w:rFonts w:ascii="Times New Roman" w:hAnsi="Times New Roman" w:cs="Times New Roman"/>
                                <w:sz w:val="20"/>
                                <w:szCs w:val="20"/>
                              </w:rPr>
                              <w:t xml:space="preserve"> </w:t>
                            </w:r>
                            <w:r w:rsidR="008C3E96">
                              <w:rPr>
                                <w:rFonts w:ascii="Times New Roman" w:hAnsi="Times New Roman" w:cs="Times New Roman"/>
                                <w:sz w:val="20"/>
                                <w:szCs w:val="20"/>
                              </w:rPr>
                              <w:t xml:space="preserve"> </w:t>
                            </w:r>
                            <w:r w:rsidR="008835D3">
                              <w:rPr>
                                <w:rFonts w:ascii="Times New Roman" w:hAnsi="Times New Roman" w:cs="Times New Roman"/>
                                <w:sz w:val="20"/>
                                <w:szCs w:val="20"/>
                              </w:rPr>
                              <w:t xml:space="preserve">  263</w:t>
                            </w:r>
                          </w:p>
                        </w:tc>
                        <w:tc>
                          <w:tcPr>
                            <w:tcW w:w="1687" w:type="dxa"/>
                          </w:tcPr>
                          <w:p w14:paraId="6079F93E" w14:textId="319EC1E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w:t>
                            </w:r>
                            <w:r w:rsidR="00387526">
                              <w:rPr>
                                <w:rFonts w:ascii="Times New Roman" w:hAnsi="Times New Roman" w:cs="Times New Roman"/>
                                <w:sz w:val="20"/>
                                <w:szCs w:val="20"/>
                              </w:rPr>
                              <w:t xml:space="preserve"> </w:t>
                            </w:r>
                            <w:r>
                              <w:rPr>
                                <w:rFonts w:ascii="Times New Roman" w:hAnsi="Times New Roman" w:cs="Times New Roman"/>
                                <w:sz w:val="20"/>
                                <w:szCs w:val="20"/>
                              </w:rPr>
                              <w:t xml:space="preserve"> </w:t>
                            </w:r>
                            <w:r w:rsidR="008C3E96">
                              <w:rPr>
                                <w:rFonts w:ascii="Times New Roman" w:hAnsi="Times New Roman" w:cs="Times New Roman"/>
                                <w:sz w:val="20"/>
                                <w:szCs w:val="20"/>
                              </w:rPr>
                              <w:t xml:space="preserve"> 5,</w:t>
                            </w:r>
                            <w:r w:rsidR="008835D3">
                              <w:rPr>
                                <w:rFonts w:ascii="Times New Roman" w:hAnsi="Times New Roman" w:cs="Times New Roman"/>
                                <w:sz w:val="20"/>
                                <w:szCs w:val="20"/>
                              </w:rPr>
                              <w:t>290</w:t>
                            </w:r>
                          </w:p>
                        </w:tc>
                        <w:tc>
                          <w:tcPr>
                            <w:tcW w:w="1710" w:type="dxa"/>
                          </w:tcPr>
                          <w:p w14:paraId="425BBA55" w14:textId="3DAE174E"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154E16">
                              <w:rPr>
                                <w:rFonts w:ascii="Times New Roman" w:hAnsi="Times New Roman" w:cs="Times New Roman"/>
                                <w:sz w:val="20"/>
                                <w:szCs w:val="20"/>
                              </w:rPr>
                              <w:t>3,</w:t>
                            </w:r>
                            <w:r w:rsidR="00BC767E">
                              <w:rPr>
                                <w:rFonts w:ascii="Times New Roman" w:hAnsi="Times New Roman" w:cs="Times New Roman"/>
                                <w:sz w:val="20"/>
                                <w:szCs w:val="20"/>
                              </w:rPr>
                              <w:t>385</w:t>
                            </w:r>
                          </w:p>
                        </w:tc>
                      </w:tr>
                      <w:tr w:rsidR="00F63862" w:rsidRPr="00E4583C" w14:paraId="670CA6F5" w14:textId="77777777" w:rsidTr="00AA0FF0">
                        <w:trPr>
                          <w:trHeight w:val="34"/>
                        </w:trPr>
                        <w:tc>
                          <w:tcPr>
                            <w:tcW w:w="1705" w:type="dxa"/>
                          </w:tcPr>
                          <w:p w14:paraId="557DEE51" w14:textId="605FA454" w:rsidR="00F63862" w:rsidRPr="00353856" w:rsidRDefault="00F63862" w:rsidP="00F63862">
                            <w:pPr>
                              <w:rPr>
                                <w:rFonts w:ascii="Times New Roman" w:hAnsi="Times New Roman" w:cs="Times New Roman"/>
                                <w:b/>
                                <w:sz w:val="20"/>
                                <w:szCs w:val="20"/>
                              </w:rPr>
                            </w:pPr>
                            <w:r w:rsidRPr="00353856">
                              <w:rPr>
                                <w:rFonts w:ascii="Times New Roman" w:hAnsi="Times New Roman" w:cs="Times New Roman"/>
                                <w:b/>
                                <w:sz w:val="20"/>
                                <w:szCs w:val="20"/>
                              </w:rPr>
                              <w:t>Total Income:</w:t>
                            </w:r>
                          </w:p>
                        </w:tc>
                        <w:tc>
                          <w:tcPr>
                            <w:tcW w:w="1710" w:type="dxa"/>
                          </w:tcPr>
                          <w:p w14:paraId="2098BBA3" w14:textId="2D30AC1D" w:rsidR="000E6DC3" w:rsidRPr="00353856" w:rsidRDefault="00F63862" w:rsidP="00BC767E">
                            <w:pPr>
                              <w:jc w:val="center"/>
                              <w:rPr>
                                <w:rFonts w:ascii="Times New Roman" w:hAnsi="Times New Roman" w:cs="Times New Roman"/>
                                <w:b/>
                                <w:sz w:val="20"/>
                                <w:szCs w:val="20"/>
                              </w:rPr>
                            </w:pPr>
                            <w:r w:rsidRPr="00353856">
                              <w:rPr>
                                <w:rFonts w:ascii="Times New Roman" w:hAnsi="Times New Roman" w:cs="Times New Roman"/>
                                <w:b/>
                                <w:sz w:val="20"/>
                                <w:szCs w:val="20"/>
                              </w:rPr>
                              <w:t>$</w:t>
                            </w:r>
                            <w:r w:rsidR="00194D58">
                              <w:rPr>
                                <w:rFonts w:ascii="Times New Roman" w:hAnsi="Times New Roman" w:cs="Times New Roman"/>
                                <w:b/>
                                <w:sz w:val="20"/>
                                <w:szCs w:val="20"/>
                              </w:rPr>
                              <w:t xml:space="preserve"> </w:t>
                            </w:r>
                            <w:r w:rsidR="00BC767E">
                              <w:rPr>
                                <w:rFonts w:ascii="Times New Roman" w:hAnsi="Times New Roman" w:cs="Times New Roman"/>
                                <w:b/>
                                <w:sz w:val="20"/>
                                <w:szCs w:val="20"/>
                              </w:rPr>
                              <w:t>2,896</w:t>
                            </w:r>
                          </w:p>
                        </w:tc>
                        <w:tc>
                          <w:tcPr>
                            <w:tcW w:w="1643" w:type="dxa"/>
                          </w:tcPr>
                          <w:p w14:paraId="1E6318FC" w14:textId="3F4793B3" w:rsidR="00F63862" w:rsidRPr="00353856" w:rsidRDefault="00F63862" w:rsidP="00BC767E">
                            <w:pPr>
                              <w:jc w:val="center"/>
                              <w:rPr>
                                <w:rFonts w:ascii="Times New Roman" w:hAnsi="Times New Roman" w:cs="Times New Roman"/>
                                <w:b/>
                                <w:sz w:val="20"/>
                                <w:szCs w:val="20"/>
                              </w:rPr>
                            </w:pPr>
                            <w:proofErr w:type="gramStart"/>
                            <w:r w:rsidRPr="00353856">
                              <w:rPr>
                                <w:rFonts w:ascii="Times New Roman" w:hAnsi="Times New Roman" w:cs="Times New Roman"/>
                                <w:b/>
                                <w:sz w:val="20"/>
                                <w:szCs w:val="20"/>
                              </w:rPr>
                              <w:t>$</w:t>
                            </w:r>
                            <w:r w:rsidR="00BC767E">
                              <w:rPr>
                                <w:rFonts w:ascii="Times New Roman" w:hAnsi="Times New Roman" w:cs="Times New Roman"/>
                                <w:b/>
                                <w:sz w:val="20"/>
                                <w:szCs w:val="20"/>
                              </w:rPr>
                              <w:t xml:space="preserve"> </w:t>
                            </w:r>
                            <w:r w:rsidR="008C3E96">
                              <w:rPr>
                                <w:rFonts w:ascii="Times New Roman" w:hAnsi="Times New Roman" w:cs="Times New Roman"/>
                                <w:b/>
                                <w:sz w:val="20"/>
                                <w:szCs w:val="20"/>
                              </w:rPr>
                              <w:t xml:space="preserve"> </w:t>
                            </w:r>
                            <w:r w:rsidR="00BC767E">
                              <w:rPr>
                                <w:rFonts w:ascii="Times New Roman" w:hAnsi="Times New Roman" w:cs="Times New Roman"/>
                                <w:b/>
                                <w:sz w:val="20"/>
                                <w:szCs w:val="20"/>
                              </w:rPr>
                              <w:t>2,896</w:t>
                            </w:r>
                            <w:proofErr w:type="gramEnd"/>
                          </w:p>
                        </w:tc>
                        <w:tc>
                          <w:tcPr>
                            <w:tcW w:w="1687" w:type="dxa"/>
                          </w:tcPr>
                          <w:p w14:paraId="5AC23AEF" w14:textId="6483AE00" w:rsidR="00F63862" w:rsidRPr="00353856" w:rsidRDefault="00F63862" w:rsidP="00BC767E">
                            <w:pPr>
                              <w:jc w:val="center"/>
                              <w:rPr>
                                <w:rFonts w:ascii="Times New Roman" w:hAnsi="Times New Roman" w:cs="Times New Roman"/>
                                <w:b/>
                                <w:sz w:val="20"/>
                                <w:szCs w:val="20"/>
                              </w:rPr>
                            </w:pPr>
                            <w:r w:rsidRPr="00353856">
                              <w:rPr>
                                <w:rFonts w:ascii="Times New Roman" w:hAnsi="Times New Roman" w:cs="Times New Roman"/>
                                <w:b/>
                                <w:sz w:val="20"/>
                                <w:szCs w:val="20"/>
                              </w:rPr>
                              <w:t>$</w:t>
                            </w:r>
                            <w:r w:rsidR="008C3E96">
                              <w:rPr>
                                <w:rFonts w:ascii="Times New Roman" w:hAnsi="Times New Roman" w:cs="Times New Roman"/>
                                <w:b/>
                                <w:sz w:val="20"/>
                                <w:szCs w:val="20"/>
                              </w:rPr>
                              <w:t xml:space="preserve"> 7</w:t>
                            </w:r>
                            <w:r w:rsidR="00BC767E">
                              <w:rPr>
                                <w:rFonts w:ascii="Times New Roman" w:hAnsi="Times New Roman" w:cs="Times New Roman"/>
                                <w:b/>
                                <w:sz w:val="20"/>
                                <w:szCs w:val="20"/>
                              </w:rPr>
                              <w:t>5,617</w:t>
                            </w:r>
                          </w:p>
                        </w:tc>
                        <w:tc>
                          <w:tcPr>
                            <w:tcW w:w="1710" w:type="dxa"/>
                          </w:tcPr>
                          <w:p w14:paraId="685BD649" w14:textId="44AAB26F" w:rsidR="00F63862" w:rsidRPr="00353856" w:rsidRDefault="00F63862" w:rsidP="00BC767E">
                            <w:pPr>
                              <w:jc w:val="center"/>
                              <w:rPr>
                                <w:rFonts w:ascii="Times New Roman" w:hAnsi="Times New Roman" w:cs="Times New Roman"/>
                                <w:b/>
                                <w:sz w:val="20"/>
                                <w:szCs w:val="20"/>
                              </w:rPr>
                            </w:pPr>
                            <w:r w:rsidRPr="00353856">
                              <w:rPr>
                                <w:rFonts w:ascii="Times New Roman" w:hAnsi="Times New Roman" w:cs="Times New Roman"/>
                                <w:b/>
                                <w:sz w:val="20"/>
                                <w:szCs w:val="20"/>
                              </w:rPr>
                              <w:t xml:space="preserve">$ </w:t>
                            </w:r>
                            <w:r w:rsidR="00BC767E">
                              <w:rPr>
                                <w:rFonts w:ascii="Times New Roman" w:hAnsi="Times New Roman" w:cs="Times New Roman"/>
                                <w:b/>
                                <w:sz w:val="20"/>
                                <w:szCs w:val="20"/>
                              </w:rPr>
                              <w:t>73,176</w:t>
                            </w:r>
                          </w:p>
                        </w:tc>
                      </w:tr>
                      <w:tr w:rsidR="00F63862" w:rsidRPr="00E4583C" w14:paraId="21B67429" w14:textId="77777777" w:rsidTr="00F94E16">
                        <w:trPr>
                          <w:trHeight w:val="233"/>
                        </w:trPr>
                        <w:tc>
                          <w:tcPr>
                            <w:tcW w:w="1705" w:type="dxa"/>
                          </w:tcPr>
                          <w:p w14:paraId="52BC2FF8" w14:textId="103D6CE2"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Youth Collection</w:t>
                            </w:r>
                          </w:p>
                        </w:tc>
                        <w:tc>
                          <w:tcPr>
                            <w:tcW w:w="1710" w:type="dxa"/>
                          </w:tcPr>
                          <w:p w14:paraId="6B6DE044" w14:textId="3DCE9563" w:rsidR="00F63862" w:rsidRPr="00821617" w:rsidRDefault="00194D58"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7B378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835D3">
                              <w:rPr>
                                <w:rFonts w:ascii="Times New Roman" w:hAnsi="Times New Roman" w:cs="Times New Roman"/>
                                <w:b/>
                                <w:sz w:val="20"/>
                                <w:szCs w:val="20"/>
                              </w:rPr>
                              <w:t>61</w:t>
                            </w:r>
                          </w:p>
                        </w:tc>
                        <w:tc>
                          <w:tcPr>
                            <w:tcW w:w="1643" w:type="dxa"/>
                          </w:tcPr>
                          <w:p w14:paraId="714173AE" w14:textId="79869311"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sidR="008C3E96">
                              <w:rPr>
                                <w:rFonts w:ascii="Times New Roman" w:hAnsi="Times New Roman" w:cs="Times New Roman"/>
                                <w:b/>
                                <w:sz w:val="20"/>
                                <w:szCs w:val="20"/>
                              </w:rPr>
                              <w:t xml:space="preserve"> </w:t>
                            </w:r>
                            <w:r w:rsidR="005F38E7">
                              <w:rPr>
                                <w:rFonts w:ascii="Times New Roman" w:hAnsi="Times New Roman" w:cs="Times New Roman"/>
                                <w:b/>
                                <w:sz w:val="20"/>
                                <w:szCs w:val="20"/>
                              </w:rPr>
                              <w:t xml:space="preserve"> </w:t>
                            </w:r>
                            <w:r w:rsidR="00361369">
                              <w:rPr>
                                <w:rFonts w:ascii="Times New Roman" w:hAnsi="Times New Roman" w:cs="Times New Roman"/>
                                <w:b/>
                                <w:sz w:val="20"/>
                                <w:szCs w:val="20"/>
                              </w:rPr>
                              <w:t xml:space="preserve">    </w:t>
                            </w:r>
                            <w:r w:rsidR="008835D3">
                              <w:rPr>
                                <w:rFonts w:ascii="Times New Roman" w:hAnsi="Times New Roman" w:cs="Times New Roman"/>
                                <w:b/>
                                <w:sz w:val="20"/>
                                <w:szCs w:val="20"/>
                              </w:rPr>
                              <w:t>61</w:t>
                            </w:r>
                          </w:p>
                        </w:tc>
                        <w:tc>
                          <w:tcPr>
                            <w:tcW w:w="1687" w:type="dxa"/>
                          </w:tcPr>
                          <w:p w14:paraId="76FFD876" w14:textId="3B29479F" w:rsidR="00F63862" w:rsidRPr="00821617" w:rsidRDefault="00BE57F7" w:rsidP="00BC767E">
                            <w:pPr>
                              <w:jc w:val="center"/>
                              <w:rPr>
                                <w:rFonts w:ascii="Times New Roman" w:hAnsi="Times New Roman" w:cs="Times New Roman"/>
                                <w:b/>
                                <w:sz w:val="20"/>
                                <w:szCs w:val="20"/>
                              </w:rPr>
                            </w:pPr>
                            <w:r>
                              <w:rPr>
                                <w:rFonts w:ascii="Times New Roman" w:hAnsi="Times New Roman" w:cs="Times New Roman"/>
                                <w:b/>
                                <w:sz w:val="20"/>
                                <w:szCs w:val="20"/>
                              </w:rPr>
                              <w:t>$</w:t>
                            </w:r>
                            <w:r w:rsidR="00F86868">
                              <w:rPr>
                                <w:rFonts w:ascii="Times New Roman" w:hAnsi="Times New Roman" w:cs="Times New Roman"/>
                                <w:b/>
                                <w:sz w:val="20"/>
                                <w:szCs w:val="20"/>
                              </w:rPr>
                              <w:t xml:space="preserve">   5</w:t>
                            </w:r>
                            <w:r w:rsidR="00361369">
                              <w:rPr>
                                <w:rFonts w:ascii="Times New Roman" w:hAnsi="Times New Roman" w:cs="Times New Roman"/>
                                <w:b/>
                                <w:sz w:val="20"/>
                                <w:szCs w:val="20"/>
                              </w:rPr>
                              <w:t>,</w:t>
                            </w:r>
                            <w:r w:rsidR="008835D3">
                              <w:rPr>
                                <w:rFonts w:ascii="Times New Roman" w:hAnsi="Times New Roman" w:cs="Times New Roman"/>
                                <w:b/>
                                <w:sz w:val="20"/>
                                <w:szCs w:val="20"/>
                              </w:rPr>
                              <w:t>541</w:t>
                            </w:r>
                          </w:p>
                        </w:tc>
                        <w:tc>
                          <w:tcPr>
                            <w:tcW w:w="1710" w:type="dxa"/>
                          </w:tcPr>
                          <w:p w14:paraId="5020299E" w14:textId="06165A7D" w:rsidR="00F63862" w:rsidRPr="00821617" w:rsidRDefault="00F63862" w:rsidP="00AB5C2A">
                            <w:pPr>
                              <w:rPr>
                                <w:rFonts w:ascii="Times New Roman" w:hAnsi="Times New Roman" w:cs="Times New Roman"/>
                                <w:b/>
                                <w:sz w:val="20"/>
                                <w:szCs w:val="20"/>
                              </w:rPr>
                            </w:pPr>
                          </w:p>
                        </w:tc>
                      </w:tr>
                      <w:tr w:rsidR="00F63862" w:rsidRPr="00E4583C" w14:paraId="10648382" w14:textId="77777777" w:rsidTr="00F94E16">
                        <w:trPr>
                          <w:trHeight w:val="220"/>
                        </w:trPr>
                        <w:tc>
                          <w:tcPr>
                            <w:tcW w:w="1705" w:type="dxa"/>
                          </w:tcPr>
                          <w:p w14:paraId="1A0146BB" w14:textId="0E9C5820" w:rsidR="00F63862" w:rsidRPr="00821617" w:rsidRDefault="008835D3" w:rsidP="00F63862">
                            <w:pPr>
                              <w:rPr>
                                <w:rFonts w:ascii="Times New Roman" w:hAnsi="Times New Roman" w:cs="Times New Roman"/>
                                <w:b/>
                                <w:sz w:val="20"/>
                                <w:szCs w:val="20"/>
                              </w:rPr>
                            </w:pPr>
                            <w:r>
                              <w:rPr>
                                <w:rFonts w:ascii="Times New Roman" w:hAnsi="Times New Roman" w:cs="Times New Roman"/>
                                <w:b/>
                                <w:sz w:val="20"/>
                                <w:szCs w:val="20"/>
                              </w:rPr>
                              <w:t>Jan</w:t>
                            </w:r>
                            <w:r w:rsidR="00253191">
                              <w:rPr>
                                <w:rFonts w:ascii="Times New Roman" w:hAnsi="Times New Roman" w:cs="Times New Roman"/>
                                <w:b/>
                                <w:sz w:val="20"/>
                                <w:szCs w:val="20"/>
                              </w:rPr>
                              <w:t>.</w:t>
                            </w:r>
                            <w:r w:rsidR="004E6E3F">
                              <w:rPr>
                                <w:rFonts w:ascii="Times New Roman" w:hAnsi="Times New Roman" w:cs="Times New Roman"/>
                                <w:b/>
                                <w:sz w:val="20"/>
                                <w:szCs w:val="20"/>
                              </w:rPr>
                              <w:t xml:space="preserve"> </w:t>
                            </w:r>
                            <w:r w:rsidR="00F63862" w:rsidRPr="00821617">
                              <w:rPr>
                                <w:rFonts w:ascii="Times New Roman" w:hAnsi="Times New Roman" w:cs="Times New Roman"/>
                                <w:b/>
                                <w:sz w:val="20"/>
                                <w:szCs w:val="20"/>
                              </w:rPr>
                              <w:t>Exp:</w:t>
                            </w:r>
                          </w:p>
                        </w:tc>
                        <w:tc>
                          <w:tcPr>
                            <w:tcW w:w="1710" w:type="dxa"/>
                          </w:tcPr>
                          <w:p w14:paraId="3CAC8F42" w14:textId="5603C920"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6752C1">
                              <w:rPr>
                                <w:rFonts w:ascii="Times New Roman" w:hAnsi="Times New Roman" w:cs="Times New Roman"/>
                                <w:b/>
                                <w:sz w:val="20"/>
                                <w:szCs w:val="20"/>
                              </w:rPr>
                              <w:t xml:space="preserve"> </w:t>
                            </w:r>
                            <w:r w:rsidR="00470175">
                              <w:rPr>
                                <w:rFonts w:ascii="Times New Roman" w:hAnsi="Times New Roman" w:cs="Times New Roman"/>
                                <w:b/>
                                <w:sz w:val="20"/>
                                <w:szCs w:val="20"/>
                              </w:rPr>
                              <w:t>1,853</w:t>
                            </w:r>
                          </w:p>
                        </w:tc>
                        <w:tc>
                          <w:tcPr>
                            <w:tcW w:w="1643" w:type="dxa"/>
                          </w:tcPr>
                          <w:p w14:paraId="4300B34A" w14:textId="6A47C1FD" w:rsidR="00F63862" w:rsidRPr="00821617" w:rsidRDefault="00F63862" w:rsidP="00BC767E">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A92189">
                              <w:rPr>
                                <w:rFonts w:ascii="Times New Roman" w:hAnsi="Times New Roman" w:cs="Times New Roman"/>
                                <w:b/>
                                <w:sz w:val="20"/>
                                <w:szCs w:val="20"/>
                              </w:rPr>
                              <w:t xml:space="preserve"> </w:t>
                            </w:r>
                            <w:r w:rsidR="00162B24">
                              <w:rPr>
                                <w:rFonts w:ascii="Times New Roman" w:hAnsi="Times New Roman" w:cs="Times New Roman"/>
                                <w:b/>
                                <w:sz w:val="20"/>
                                <w:szCs w:val="20"/>
                              </w:rPr>
                              <w:t xml:space="preserve"> </w:t>
                            </w:r>
                            <w:r w:rsidR="00470175">
                              <w:rPr>
                                <w:rFonts w:ascii="Times New Roman" w:hAnsi="Times New Roman" w:cs="Times New Roman"/>
                                <w:b/>
                                <w:sz w:val="20"/>
                                <w:szCs w:val="20"/>
                              </w:rPr>
                              <w:t>1,853</w:t>
                            </w:r>
                            <w:proofErr w:type="gramEnd"/>
                          </w:p>
                        </w:tc>
                        <w:tc>
                          <w:tcPr>
                            <w:tcW w:w="1687" w:type="dxa"/>
                          </w:tcPr>
                          <w:p w14:paraId="0CEAEF55" w14:textId="5A769CC3" w:rsidR="00F63862" w:rsidRPr="00821617" w:rsidRDefault="00F63862" w:rsidP="00BC767E">
                            <w:pPr>
                              <w:jc w:val="center"/>
                              <w:rPr>
                                <w:rFonts w:ascii="Times New Roman" w:hAnsi="Times New Roman" w:cs="Times New Roman"/>
                                <w:b/>
                                <w:sz w:val="20"/>
                                <w:szCs w:val="20"/>
                              </w:rPr>
                            </w:pPr>
                          </w:p>
                        </w:tc>
                        <w:tc>
                          <w:tcPr>
                            <w:tcW w:w="1710" w:type="dxa"/>
                          </w:tcPr>
                          <w:p w14:paraId="2BEC545D" w14:textId="1368BD42" w:rsidR="00F63862" w:rsidRPr="00821617" w:rsidRDefault="00F63862" w:rsidP="00AB5C2A">
                            <w:pPr>
                              <w:rPr>
                                <w:rFonts w:ascii="Times New Roman" w:hAnsi="Times New Roman" w:cs="Times New Roman"/>
                                <w:b/>
                                <w:sz w:val="20"/>
                                <w:szCs w:val="20"/>
                              </w:rPr>
                            </w:pPr>
                          </w:p>
                        </w:tc>
                      </w:tr>
                    </w:tbl>
                    <w:p w14:paraId="7B15C267" w14:textId="77777777" w:rsidR="00E11F29" w:rsidRDefault="00E11F29"/>
                  </w:txbxContent>
                </v:textbox>
                <w10:wrap anchorx="margin"/>
              </v:shape>
            </w:pict>
          </mc:Fallback>
        </mc:AlternateContent>
      </w:r>
      <w:r w:rsidR="00884A6B">
        <w:rPr>
          <w:noProof/>
        </w:rPr>
        <mc:AlternateContent>
          <mc:Choice Requires="wps">
            <w:drawing>
              <wp:anchor distT="0" distB="0" distL="114300" distR="114300" simplePos="0" relativeHeight="251713536" behindDoc="0" locked="0" layoutInCell="1" allowOverlap="1" wp14:anchorId="0B8E0568" wp14:editId="32BC2277">
                <wp:simplePos x="0" y="0"/>
                <wp:positionH relativeFrom="page">
                  <wp:posOffset>3360420</wp:posOffset>
                </wp:positionH>
                <wp:positionV relativeFrom="page">
                  <wp:posOffset>7589520</wp:posOffset>
                </wp:positionV>
                <wp:extent cx="914400" cy="91440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wps:spPr>
                      <wps:txbx>
                        <w:txbxContent>
                          <w:p w14:paraId="6272F53F" w14:textId="77777777" w:rsidR="00C344FE" w:rsidRDefault="00C34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0568" id="Text Box 23" o:spid="_x0000_s1041" type="#_x0000_t202" style="position:absolute;left:0;text-align:left;margin-left:264.6pt;margin-top:597.6pt;width:1in;height:1in;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" stroked="f">
                <v:textbox>
                  <w:txbxContent>
                    <w:p w14:paraId="6272F53F" w14:textId="77777777" w:rsidR="00C344FE" w:rsidRDefault="00C344FE"/>
                  </w:txbxContent>
                </v:textbox>
                <w10:wrap anchorx="page" anchory="page"/>
              </v:shape>
            </w:pict>
          </mc:Fallback>
        </mc:AlternateContent>
      </w:r>
      <w:r w:rsidR="00884A6B">
        <w:rPr>
          <w:noProof/>
        </w:rPr>
        <mc:AlternateContent>
          <mc:Choice Requires="wps">
            <w:drawing>
              <wp:anchor distT="0" distB="0" distL="114300" distR="114300" simplePos="0" relativeHeight="251661312" behindDoc="0" locked="0" layoutInCell="1" allowOverlap="1" wp14:anchorId="08B5C72B" wp14:editId="52A0F7BC">
                <wp:simplePos x="0" y="0"/>
                <wp:positionH relativeFrom="margin">
                  <wp:posOffset>-110490</wp:posOffset>
                </wp:positionH>
                <wp:positionV relativeFrom="paragraph">
                  <wp:posOffset>861060</wp:posOffset>
                </wp:positionV>
                <wp:extent cx="5676900" cy="1367790"/>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367790"/>
                        </a:xfrm>
                        <a:prstGeom prst="rect">
                          <a:avLst/>
                        </a:prstGeom>
                        <a:solidFill>
                          <a:schemeClr val="lt1"/>
                        </a:solidFill>
                        <a:ln w="6350">
                          <a:solidFill>
                            <a:schemeClr val="bg1"/>
                          </a:solidFill>
                        </a:ln>
                      </wps:spPr>
                      <wps:txbx>
                        <w:txbxContent>
                          <w:tbl>
                            <w:tblPr>
                              <w:tblStyle w:val="TableGrid"/>
                              <w:tblW w:w="8635" w:type="dxa"/>
                              <w:tblLook w:val="04A0" w:firstRow="1" w:lastRow="0" w:firstColumn="1" w:lastColumn="0" w:noHBand="0" w:noVBand="1"/>
                            </w:tblPr>
                            <w:tblGrid>
                              <w:gridCol w:w="1805"/>
                              <w:gridCol w:w="1675"/>
                              <w:gridCol w:w="1735"/>
                              <w:gridCol w:w="1710"/>
                              <w:gridCol w:w="1710"/>
                            </w:tblGrid>
                            <w:tr w:rsidR="00821617" w:rsidRPr="00BE1FC3" w14:paraId="73AD2D8C" w14:textId="77777777" w:rsidTr="00506D4C">
                              <w:trPr>
                                <w:trHeight w:val="211"/>
                              </w:trPr>
                              <w:tc>
                                <w:tcPr>
                                  <w:tcW w:w="1805" w:type="dxa"/>
                                </w:tcPr>
                                <w:p w14:paraId="5E5E8747" w14:textId="3B3D8782" w:rsidR="00821617" w:rsidRPr="00821617" w:rsidRDefault="00B51F12" w:rsidP="00821617">
                                  <w:pPr>
                                    <w:rPr>
                                      <w:rFonts w:ascii="Times New Roman" w:hAnsi="Times New Roman" w:cs="Times New Roman"/>
                                      <w:b/>
                                      <w:sz w:val="20"/>
                                      <w:szCs w:val="20"/>
                                    </w:rPr>
                                  </w:pPr>
                                  <w:r>
                                    <w:rPr>
                                      <w:rFonts w:ascii="Times New Roman" w:hAnsi="Times New Roman" w:cs="Times New Roman"/>
                                      <w:b/>
                                      <w:sz w:val="20"/>
                                      <w:szCs w:val="20"/>
                                    </w:rPr>
                                    <w:t>J</w:t>
                                  </w:r>
                                  <w:r w:rsidR="008835D3">
                                    <w:rPr>
                                      <w:rFonts w:ascii="Times New Roman" w:hAnsi="Times New Roman" w:cs="Times New Roman"/>
                                      <w:b/>
                                      <w:sz w:val="20"/>
                                      <w:szCs w:val="20"/>
                                    </w:rPr>
                                    <w:t>an</w:t>
                                  </w:r>
                                  <w:r w:rsidR="00821617" w:rsidRPr="00821617">
                                    <w:rPr>
                                      <w:rFonts w:ascii="Times New Roman" w:hAnsi="Times New Roman" w:cs="Times New Roman"/>
                                      <w:b/>
                                      <w:sz w:val="20"/>
                                      <w:szCs w:val="20"/>
                                    </w:rPr>
                                    <w:t xml:space="preserve"> 2021</w:t>
                                  </w:r>
                                </w:p>
                              </w:tc>
                              <w:tc>
                                <w:tcPr>
                                  <w:tcW w:w="1675" w:type="dxa"/>
                                </w:tcPr>
                                <w:p w14:paraId="6B788482" w14:textId="7E7E0681"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Last Week</w:t>
                                  </w:r>
                                </w:p>
                              </w:tc>
                              <w:tc>
                                <w:tcPr>
                                  <w:tcW w:w="1735" w:type="dxa"/>
                                </w:tcPr>
                                <w:p w14:paraId="098067A4" w14:textId="187F2CE8"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Monthly</w:t>
                                  </w:r>
                                </w:p>
                              </w:tc>
                              <w:tc>
                                <w:tcPr>
                                  <w:tcW w:w="1710" w:type="dxa"/>
                                </w:tcPr>
                                <w:p w14:paraId="1E14AE29" w14:textId="7D55E964"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Collection</w:t>
                                  </w:r>
                                </w:p>
                              </w:tc>
                              <w:tc>
                                <w:tcPr>
                                  <w:tcW w:w="1710" w:type="dxa"/>
                                </w:tcPr>
                                <w:p w14:paraId="1A6A1B7C" w14:textId="47E4D376"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Budgeted</w:t>
                                  </w:r>
                                </w:p>
                              </w:tc>
                            </w:tr>
                            <w:tr w:rsidR="00DE7FC4" w:rsidRPr="00BE1FC3" w14:paraId="7549E1BD" w14:textId="77777777" w:rsidTr="00506D4C">
                              <w:trPr>
                                <w:trHeight w:val="219"/>
                              </w:trPr>
                              <w:tc>
                                <w:tcPr>
                                  <w:tcW w:w="1805" w:type="dxa"/>
                                </w:tcPr>
                                <w:p w14:paraId="55B95B54" w14:textId="77777777" w:rsidR="00DE7FC4" w:rsidRPr="00821617" w:rsidRDefault="00DE7FC4" w:rsidP="00DE7FC4">
                                  <w:pPr>
                                    <w:rPr>
                                      <w:rFonts w:ascii="Times New Roman" w:hAnsi="Times New Roman" w:cs="Times New Roman"/>
                                      <w:sz w:val="20"/>
                                      <w:szCs w:val="20"/>
                                    </w:rPr>
                                  </w:pPr>
                                  <w:bookmarkStart w:id="62" w:name="_Hlk70327590"/>
                                </w:p>
                              </w:tc>
                              <w:tc>
                                <w:tcPr>
                                  <w:tcW w:w="1675" w:type="dxa"/>
                                </w:tcPr>
                                <w:p w14:paraId="42F18EF1" w14:textId="02DC03FD" w:rsidR="00DE7FC4" w:rsidRPr="00821617" w:rsidRDefault="00DE7FC4" w:rsidP="00DE7FC4">
                                  <w:pPr>
                                    <w:jc w:val="center"/>
                                    <w:rPr>
                                      <w:rFonts w:ascii="Times New Roman" w:hAnsi="Times New Roman" w:cs="Times New Roman"/>
                                      <w:sz w:val="20"/>
                                      <w:szCs w:val="20"/>
                                    </w:rPr>
                                  </w:pPr>
                                  <w:r>
                                    <w:rPr>
                                      <w:rFonts w:ascii="Times New Roman" w:hAnsi="Times New Roman" w:cs="Times New Roman"/>
                                      <w:sz w:val="20"/>
                                      <w:szCs w:val="20"/>
                                    </w:rPr>
                                    <w:t>(</w:t>
                                  </w:r>
                                  <w:r w:rsidR="008835D3">
                                    <w:rPr>
                                      <w:rFonts w:ascii="Times New Roman" w:hAnsi="Times New Roman" w:cs="Times New Roman"/>
                                      <w:sz w:val="20"/>
                                      <w:szCs w:val="20"/>
                                    </w:rPr>
                                    <w:t>Jan 1 - 7</w:t>
                                  </w:r>
                                  <w:r w:rsidRPr="00821617">
                                    <w:rPr>
                                      <w:rFonts w:ascii="Times New Roman" w:hAnsi="Times New Roman" w:cs="Times New Roman"/>
                                      <w:sz w:val="20"/>
                                      <w:szCs w:val="20"/>
                                    </w:rPr>
                                    <w:t>)</w:t>
                                  </w:r>
                                </w:p>
                              </w:tc>
                              <w:tc>
                                <w:tcPr>
                                  <w:tcW w:w="1735" w:type="dxa"/>
                                </w:tcPr>
                                <w:p w14:paraId="48057CD5" w14:textId="1BAFCCF1" w:rsidR="00DE7FC4" w:rsidRPr="00821617" w:rsidRDefault="008835D3" w:rsidP="00DE7FC4">
                                  <w:pPr>
                                    <w:jc w:val="center"/>
                                    <w:rPr>
                                      <w:rFonts w:ascii="Times New Roman" w:hAnsi="Times New Roman" w:cs="Times New Roman"/>
                                      <w:sz w:val="20"/>
                                      <w:szCs w:val="20"/>
                                    </w:rPr>
                                  </w:pPr>
                                  <w:r>
                                    <w:rPr>
                                      <w:rFonts w:ascii="Times New Roman" w:hAnsi="Times New Roman" w:cs="Times New Roman"/>
                                      <w:sz w:val="20"/>
                                      <w:szCs w:val="20"/>
                                    </w:rPr>
                                    <w:t>(Jan</w:t>
                                  </w:r>
                                  <w:r w:rsidR="00F66A7A">
                                    <w:rPr>
                                      <w:rFonts w:ascii="Times New Roman" w:hAnsi="Times New Roman" w:cs="Times New Roman"/>
                                      <w:sz w:val="20"/>
                                      <w:szCs w:val="20"/>
                                    </w:rPr>
                                    <w:t xml:space="preserve"> </w:t>
                                  </w:r>
                                  <w:r w:rsidR="00151EF1">
                                    <w:rPr>
                                      <w:rFonts w:ascii="Times New Roman" w:hAnsi="Times New Roman" w:cs="Times New Roman"/>
                                      <w:sz w:val="20"/>
                                      <w:szCs w:val="20"/>
                                    </w:rPr>
                                    <w:t>1-</w:t>
                                  </w:r>
                                  <w:r>
                                    <w:rPr>
                                      <w:rFonts w:ascii="Times New Roman" w:hAnsi="Times New Roman" w:cs="Times New Roman"/>
                                      <w:sz w:val="20"/>
                                      <w:szCs w:val="20"/>
                                    </w:rPr>
                                    <w:t>7</w:t>
                                  </w:r>
                                  <w:r w:rsidR="00DE7FC4" w:rsidRPr="00821617">
                                    <w:rPr>
                                      <w:rFonts w:ascii="Times New Roman" w:hAnsi="Times New Roman" w:cs="Times New Roman"/>
                                      <w:sz w:val="20"/>
                                      <w:szCs w:val="20"/>
                                    </w:rPr>
                                    <w:t>)</w:t>
                                  </w:r>
                                </w:p>
                              </w:tc>
                              <w:tc>
                                <w:tcPr>
                                  <w:tcW w:w="1710" w:type="dxa"/>
                                </w:tcPr>
                                <w:p w14:paraId="1592C395" w14:textId="019D49F4" w:rsidR="00DE7FC4" w:rsidRPr="00821617" w:rsidRDefault="00DE7FC4" w:rsidP="00DE7FC4">
                                  <w:pPr>
                                    <w:jc w:val="center"/>
                                    <w:rPr>
                                      <w:rFonts w:ascii="Times New Roman" w:hAnsi="Times New Roman" w:cs="Times New Roman"/>
                                      <w:sz w:val="20"/>
                                      <w:szCs w:val="20"/>
                                    </w:rPr>
                                  </w:pPr>
                                  <w:r w:rsidRPr="00821617">
                                    <w:rPr>
                                      <w:rFonts w:ascii="Times New Roman" w:hAnsi="Times New Roman" w:cs="Times New Roman"/>
                                      <w:sz w:val="20"/>
                                      <w:szCs w:val="20"/>
                                    </w:rPr>
                                    <w:t>(July 1 –</w:t>
                                  </w:r>
                                  <w:r>
                                    <w:rPr>
                                      <w:rFonts w:ascii="Times New Roman" w:hAnsi="Times New Roman" w:cs="Times New Roman"/>
                                      <w:sz w:val="20"/>
                                      <w:szCs w:val="20"/>
                                    </w:rPr>
                                    <w:t xml:space="preserve"> </w:t>
                                  </w:r>
                                  <w:r w:rsidR="008835D3">
                                    <w:rPr>
                                      <w:rFonts w:ascii="Times New Roman" w:hAnsi="Times New Roman" w:cs="Times New Roman"/>
                                      <w:sz w:val="20"/>
                                      <w:szCs w:val="20"/>
                                    </w:rPr>
                                    <w:t>Jan 7</w:t>
                                  </w:r>
                                  <w:r w:rsidRPr="00821617">
                                    <w:rPr>
                                      <w:rFonts w:ascii="Times New Roman" w:hAnsi="Times New Roman" w:cs="Times New Roman"/>
                                      <w:sz w:val="20"/>
                                      <w:szCs w:val="20"/>
                                    </w:rPr>
                                    <w:t>)</w:t>
                                  </w:r>
                                </w:p>
                              </w:tc>
                              <w:tc>
                                <w:tcPr>
                                  <w:tcW w:w="1710" w:type="dxa"/>
                                </w:tcPr>
                                <w:p w14:paraId="3A65FA8E" w14:textId="59433515" w:rsidR="00DE7FC4" w:rsidRPr="00821617" w:rsidRDefault="00DE7FC4" w:rsidP="00F66A7A">
                                  <w:pPr>
                                    <w:jc w:val="center"/>
                                    <w:rPr>
                                      <w:rFonts w:ascii="Times New Roman" w:hAnsi="Times New Roman" w:cs="Times New Roman"/>
                                      <w:sz w:val="20"/>
                                      <w:szCs w:val="20"/>
                                    </w:rPr>
                                  </w:pPr>
                                  <w:r w:rsidRPr="00821617">
                                    <w:rPr>
                                      <w:rFonts w:ascii="Times New Roman" w:hAnsi="Times New Roman" w:cs="Times New Roman"/>
                                      <w:sz w:val="20"/>
                                      <w:szCs w:val="20"/>
                                    </w:rPr>
                                    <w:t xml:space="preserve">(July 1 – </w:t>
                                  </w:r>
                                  <w:r w:rsidR="008835D3">
                                    <w:rPr>
                                      <w:rFonts w:ascii="Times New Roman" w:hAnsi="Times New Roman" w:cs="Times New Roman"/>
                                      <w:sz w:val="20"/>
                                      <w:szCs w:val="20"/>
                                    </w:rPr>
                                    <w:t>Jan 7</w:t>
                                  </w:r>
                                  <w:r w:rsidRPr="00821617">
                                    <w:rPr>
                                      <w:rFonts w:ascii="Times New Roman" w:hAnsi="Times New Roman" w:cs="Times New Roman"/>
                                      <w:sz w:val="20"/>
                                      <w:szCs w:val="20"/>
                                    </w:rPr>
                                    <w:t>)</w:t>
                                  </w:r>
                                </w:p>
                              </w:tc>
                            </w:tr>
                            <w:bookmarkEnd w:id="62"/>
                            <w:tr w:rsidR="00F63862" w:rsidRPr="005876E1" w14:paraId="1F95E82E" w14:textId="77777777" w:rsidTr="00506D4C">
                              <w:trPr>
                                <w:trHeight w:val="211"/>
                              </w:trPr>
                              <w:tc>
                                <w:tcPr>
                                  <w:tcW w:w="1805" w:type="dxa"/>
                                </w:tcPr>
                                <w:p w14:paraId="2E660CCB" w14:textId="3331E824"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Adult Collection</w:t>
                                  </w:r>
                                </w:p>
                              </w:tc>
                              <w:tc>
                                <w:tcPr>
                                  <w:tcW w:w="1675" w:type="dxa"/>
                                </w:tcPr>
                                <w:p w14:paraId="1C058869" w14:textId="03A626B2"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9E359D">
                                    <w:rPr>
                                      <w:rFonts w:ascii="Times New Roman" w:hAnsi="Times New Roman" w:cs="Times New Roman"/>
                                      <w:sz w:val="20"/>
                                      <w:szCs w:val="20"/>
                                    </w:rPr>
                                    <w:t xml:space="preserve"> </w:t>
                                  </w:r>
                                  <w:r w:rsidR="008835D3">
                                    <w:rPr>
                                      <w:rFonts w:ascii="Times New Roman" w:hAnsi="Times New Roman" w:cs="Times New Roman"/>
                                      <w:sz w:val="20"/>
                                      <w:szCs w:val="20"/>
                                    </w:rPr>
                                    <w:t>2,040</w:t>
                                  </w:r>
                                  <w:proofErr w:type="gramEnd"/>
                                </w:p>
                              </w:tc>
                              <w:tc>
                                <w:tcPr>
                                  <w:tcW w:w="1735" w:type="dxa"/>
                                </w:tcPr>
                                <w:p w14:paraId="1B4EF49F" w14:textId="56EA4C16"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8835D3">
                                    <w:rPr>
                                      <w:rFonts w:ascii="Times New Roman" w:hAnsi="Times New Roman" w:cs="Times New Roman"/>
                                      <w:sz w:val="20"/>
                                      <w:szCs w:val="20"/>
                                    </w:rPr>
                                    <w:t xml:space="preserve"> 2,040</w:t>
                                  </w:r>
                                  <w:proofErr w:type="gramEnd"/>
                                </w:p>
                              </w:tc>
                              <w:tc>
                                <w:tcPr>
                                  <w:tcW w:w="1710" w:type="dxa"/>
                                </w:tcPr>
                                <w:p w14:paraId="3F0B2E63" w14:textId="05D6F9B5"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B0AEA">
                                    <w:rPr>
                                      <w:rFonts w:ascii="Times New Roman" w:hAnsi="Times New Roman" w:cs="Times New Roman"/>
                                      <w:sz w:val="20"/>
                                      <w:szCs w:val="20"/>
                                    </w:rPr>
                                    <w:t xml:space="preserve"> </w:t>
                                  </w:r>
                                  <w:r w:rsidR="00E46BFB">
                                    <w:rPr>
                                      <w:rFonts w:ascii="Times New Roman" w:hAnsi="Times New Roman" w:cs="Times New Roman"/>
                                      <w:sz w:val="20"/>
                                      <w:szCs w:val="20"/>
                                    </w:rPr>
                                    <w:t>5</w:t>
                                  </w:r>
                                  <w:r w:rsidR="008835D3">
                                    <w:rPr>
                                      <w:rFonts w:ascii="Times New Roman" w:hAnsi="Times New Roman" w:cs="Times New Roman"/>
                                      <w:sz w:val="20"/>
                                      <w:szCs w:val="20"/>
                                    </w:rPr>
                                    <w:t>8,454</w:t>
                                  </w:r>
                                  <w:proofErr w:type="gramEnd"/>
                                </w:p>
                              </w:tc>
                              <w:tc>
                                <w:tcPr>
                                  <w:tcW w:w="1710" w:type="dxa"/>
                                </w:tcPr>
                                <w:p w14:paraId="2AFF4F67" w14:textId="04550A5D"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B66C0F">
                                    <w:rPr>
                                      <w:rFonts w:ascii="Times New Roman" w:hAnsi="Times New Roman" w:cs="Times New Roman"/>
                                      <w:sz w:val="20"/>
                                      <w:szCs w:val="20"/>
                                    </w:rPr>
                                    <w:t>52,583</w:t>
                                  </w:r>
                                </w:p>
                              </w:tc>
                            </w:tr>
                            <w:tr w:rsidR="00F63862" w:rsidRPr="005876E1" w14:paraId="6AFF214B" w14:textId="77777777" w:rsidTr="00506D4C">
                              <w:trPr>
                                <w:trHeight w:val="219"/>
                              </w:trPr>
                              <w:tc>
                                <w:tcPr>
                                  <w:tcW w:w="1805" w:type="dxa"/>
                                </w:tcPr>
                                <w:p w14:paraId="54F8E44F" w14:textId="2E6008A2"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EFT Collection</w:t>
                                  </w:r>
                                </w:p>
                              </w:tc>
                              <w:tc>
                                <w:tcPr>
                                  <w:tcW w:w="1675" w:type="dxa"/>
                                </w:tcPr>
                                <w:p w14:paraId="6B5B7BFE" w14:textId="4DE2E8A2"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00C03658">
                                    <w:rPr>
                                      <w:rFonts w:ascii="Times New Roman" w:hAnsi="Times New Roman" w:cs="Times New Roman"/>
                                      <w:sz w:val="20"/>
                                      <w:szCs w:val="20"/>
                                    </w:rPr>
                                    <w:t xml:space="preserve"> </w:t>
                                  </w:r>
                                  <w:r w:rsidR="00E911C7">
                                    <w:rPr>
                                      <w:rFonts w:ascii="Times New Roman" w:hAnsi="Times New Roman" w:cs="Times New Roman"/>
                                      <w:sz w:val="20"/>
                                      <w:szCs w:val="20"/>
                                    </w:rPr>
                                    <w:t xml:space="preserve"> </w:t>
                                  </w:r>
                                  <w:r w:rsidR="00B66C0F">
                                    <w:rPr>
                                      <w:rFonts w:ascii="Times New Roman" w:hAnsi="Times New Roman" w:cs="Times New Roman"/>
                                      <w:sz w:val="20"/>
                                      <w:szCs w:val="20"/>
                                    </w:rPr>
                                    <w:t>3,070</w:t>
                                  </w:r>
                                  <w:proofErr w:type="gramEnd"/>
                                </w:p>
                              </w:tc>
                              <w:tc>
                                <w:tcPr>
                                  <w:tcW w:w="1735" w:type="dxa"/>
                                </w:tcPr>
                                <w:p w14:paraId="2FB0C28D" w14:textId="4A8EF181"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00DE5747">
                                    <w:rPr>
                                      <w:rFonts w:ascii="Times New Roman" w:hAnsi="Times New Roman" w:cs="Times New Roman"/>
                                      <w:sz w:val="20"/>
                                      <w:szCs w:val="20"/>
                                    </w:rPr>
                                    <w:t xml:space="preserve"> </w:t>
                                  </w:r>
                                  <w:r w:rsidR="00924928">
                                    <w:rPr>
                                      <w:rFonts w:ascii="Times New Roman" w:hAnsi="Times New Roman" w:cs="Times New Roman"/>
                                      <w:sz w:val="20"/>
                                      <w:szCs w:val="20"/>
                                    </w:rPr>
                                    <w:t xml:space="preserve"> </w:t>
                                  </w:r>
                                  <w:r w:rsidR="00B66C0F">
                                    <w:rPr>
                                      <w:rFonts w:ascii="Times New Roman" w:hAnsi="Times New Roman" w:cs="Times New Roman"/>
                                      <w:sz w:val="20"/>
                                      <w:szCs w:val="20"/>
                                    </w:rPr>
                                    <w:t>3,070</w:t>
                                  </w:r>
                                  <w:proofErr w:type="gramEnd"/>
                                </w:p>
                              </w:tc>
                              <w:tc>
                                <w:tcPr>
                                  <w:tcW w:w="1710" w:type="dxa"/>
                                </w:tcPr>
                                <w:p w14:paraId="2B2457B1" w14:textId="7A01D688"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B0AEA">
                                    <w:rPr>
                                      <w:rFonts w:ascii="Times New Roman" w:hAnsi="Times New Roman" w:cs="Times New Roman"/>
                                      <w:sz w:val="20"/>
                                      <w:szCs w:val="20"/>
                                    </w:rPr>
                                    <w:t xml:space="preserve"> </w:t>
                                  </w:r>
                                  <w:r w:rsidR="00B66C0F">
                                    <w:rPr>
                                      <w:rFonts w:ascii="Times New Roman" w:hAnsi="Times New Roman" w:cs="Times New Roman"/>
                                      <w:sz w:val="20"/>
                                      <w:szCs w:val="20"/>
                                    </w:rPr>
                                    <w:t>42,118</w:t>
                                  </w:r>
                                  <w:proofErr w:type="gramEnd"/>
                                </w:p>
                              </w:tc>
                              <w:tc>
                                <w:tcPr>
                                  <w:tcW w:w="1710" w:type="dxa"/>
                                </w:tcPr>
                                <w:p w14:paraId="2C44EB2E" w14:textId="31F96CE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B66C0F">
                                    <w:rPr>
                                      <w:rFonts w:ascii="Times New Roman" w:hAnsi="Times New Roman" w:cs="Times New Roman"/>
                                      <w:sz w:val="20"/>
                                      <w:szCs w:val="20"/>
                                    </w:rPr>
                                    <w:t>41,145</w:t>
                                  </w:r>
                                </w:p>
                              </w:tc>
                            </w:tr>
                            <w:tr w:rsidR="00F63862" w:rsidRPr="00545D15" w14:paraId="270E02BD" w14:textId="77777777" w:rsidTr="00506D4C">
                              <w:trPr>
                                <w:trHeight w:val="219"/>
                              </w:trPr>
                              <w:tc>
                                <w:tcPr>
                                  <w:tcW w:w="1805" w:type="dxa"/>
                                </w:tcPr>
                                <w:p w14:paraId="58AD356D" w14:textId="261FFB0A"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Loose Collection</w:t>
                                  </w:r>
                                </w:p>
                              </w:tc>
                              <w:tc>
                                <w:tcPr>
                                  <w:tcW w:w="1675" w:type="dxa"/>
                                </w:tcPr>
                                <w:p w14:paraId="07E7881E" w14:textId="64B9E740"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C03658">
                                    <w:rPr>
                                      <w:rFonts w:ascii="Times New Roman" w:hAnsi="Times New Roman" w:cs="Times New Roman"/>
                                      <w:sz w:val="20"/>
                                      <w:szCs w:val="20"/>
                                    </w:rPr>
                                    <w:t xml:space="preserve"> </w:t>
                                  </w:r>
                                  <w:r w:rsidR="00051896">
                                    <w:rPr>
                                      <w:rFonts w:ascii="Times New Roman" w:hAnsi="Times New Roman" w:cs="Times New Roman"/>
                                      <w:sz w:val="20"/>
                                      <w:szCs w:val="20"/>
                                    </w:rPr>
                                    <w:t xml:space="preserve">  </w:t>
                                  </w:r>
                                  <w:r w:rsidR="008835D3">
                                    <w:rPr>
                                      <w:rFonts w:ascii="Times New Roman" w:hAnsi="Times New Roman" w:cs="Times New Roman"/>
                                      <w:sz w:val="20"/>
                                      <w:szCs w:val="20"/>
                                    </w:rPr>
                                    <w:t>106</w:t>
                                  </w:r>
                                </w:p>
                              </w:tc>
                              <w:tc>
                                <w:tcPr>
                                  <w:tcW w:w="1735" w:type="dxa"/>
                                </w:tcPr>
                                <w:p w14:paraId="585DA17E" w14:textId="4439F989"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394D57">
                                    <w:rPr>
                                      <w:rFonts w:ascii="Times New Roman" w:hAnsi="Times New Roman" w:cs="Times New Roman"/>
                                      <w:sz w:val="20"/>
                                      <w:szCs w:val="20"/>
                                    </w:rPr>
                                    <w:t xml:space="preserve"> </w:t>
                                  </w:r>
                                  <w:r w:rsidR="00924928">
                                    <w:rPr>
                                      <w:rFonts w:ascii="Times New Roman" w:hAnsi="Times New Roman" w:cs="Times New Roman"/>
                                      <w:sz w:val="20"/>
                                      <w:szCs w:val="20"/>
                                    </w:rPr>
                                    <w:t xml:space="preserve"> </w:t>
                                  </w:r>
                                  <w:r w:rsidR="0089558A">
                                    <w:rPr>
                                      <w:rFonts w:ascii="Times New Roman" w:hAnsi="Times New Roman" w:cs="Times New Roman"/>
                                      <w:sz w:val="20"/>
                                      <w:szCs w:val="20"/>
                                    </w:rPr>
                                    <w:t xml:space="preserve"> </w:t>
                                  </w:r>
                                  <w:r w:rsidR="008835D3">
                                    <w:rPr>
                                      <w:rFonts w:ascii="Times New Roman" w:hAnsi="Times New Roman" w:cs="Times New Roman"/>
                                      <w:sz w:val="20"/>
                                      <w:szCs w:val="20"/>
                                    </w:rPr>
                                    <w:t>106</w:t>
                                  </w:r>
                                </w:p>
                              </w:tc>
                              <w:tc>
                                <w:tcPr>
                                  <w:tcW w:w="1710" w:type="dxa"/>
                                </w:tcPr>
                                <w:p w14:paraId="1B093A43" w14:textId="6D15C1B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FB0AEA">
                                    <w:rPr>
                                      <w:rFonts w:ascii="Times New Roman" w:hAnsi="Times New Roman" w:cs="Times New Roman"/>
                                      <w:sz w:val="20"/>
                                      <w:szCs w:val="20"/>
                                    </w:rPr>
                                    <w:t xml:space="preserve"> </w:t>
                                  </w:r>
                                  <w:r w:rsidR="008835D3">
                                    <w:rPr>
                                      <w:rFonts w:ascii="Times New Roman" w:hAnsi="Times New Roman" w:cs="Times New Roman"/>
                                      <w:sz w:val="20"/>
                                      <w:szCs w:val="20"/>
                                    </w:rPr>
                                    <w:t>4,872</w:t>
                                  </w:r>
                                </w:p>
                              </w:tc>
                              <w:tc>
                                <w:tcPr>
                                  <w:tcW w:w="1710" w:type="dxa"/>
                                </w:tcPr>
                                <w:p w14:paraId="4C0CEDDD" w14:textId="45FD9752"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6409B7">
                                    <w:rPr>
                                      <w:rFonts w:ascii="Times New Roman" w:hAnsi="Times New Roman" w:cs="Times New Roman"/>
                                      <w:sz w:val="20"/>
                                      <w:szCs w:val="20"/>
                                    </w:rPr>
                                    <w:t xml:space="preserve"> </w:t>
                                  </w:r>
                                  <w:r w:rsidR="00B66C0F">
                                    <w:rPr>
                                      <w:rFonts w:ascii="Times New Roman" w:hAnsi="Times New Roman" w:cs="Times New Roman"/>
                                      <w:sz w:val="20"/>
                                      <w:szCs w:val="20"/>
                                    </w:rPr>
                                    <w:t>3,104</w:t>
                                  </w:r>
                                </w:p>
                              </w:tc>
                            </w:tr>
                            <w:tr w:rsidR="00F63862" w:rsidRPr="005876E1" w14:paraId="002C96B8" w14:textId="77777777" w:rsidTr="00506D4C">
                              <w:trPr>
                                <w:trHeight w:val="211"/>
                              </w:trPr>
                              <w:tc>
                                <w:tcPr>
                                  <w:tcW w:w="1805" w:type="dxa"/>
                                </w:tcPr>
                                <w:p w14:paraId="5F8BE320" w14:textId="19BDAF3F"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b/>
                                      <w:sz w:val="20"/>
                                      <w:szCs w:val="20"/>
                                    </w:rPr>
                                    <w:t>Total Income:</w:t>
                                  </w:r>
                                </w:p>
                              </w:tc>
                              <w:tc>
                                <w:tcPr>
                                  <w:tcW w:w="1675" w:type="dxa"/>
                                </w:tcPr>
                                <w:p w14:paraId="149533FF" w14:textId="13D0BB81" w:rsidR="00F63862" w:rsidRPr="00353856" w:rsidRDefault="00F63862" w:rsidP="00BC767E">
                                  <w:pPr>
                                    <w:jc w:val="center"/>
                                    <w:rPr>
                                      <w:rFonts w:ascii="Times New Roman" w:hAnsi="Times New Roman" w:cs="Times New Roman"/>
                                      <w:b/>
                                      <w:bCs/>
                                      <w:sz w:val="20"/>
                                      <w:szCs w:val="20"/>
                                    </w:rPr>
                                  </w:pPr>
                                  <w:proofErr w:type="gramStart"/>
                                  <w:r w:rsidRPr="00353856">
                                    <w:rPr>
                                      <w:rFonts w:ascii="Times New Roman" w:hAnsi="Times New Roman" w:cs="Times New Roman"/>
                                      <w:b/>
                                      <w:bCs/>
                                      <w:sz w:val="20"/>
                                      <w:szCs w:val="20"/>
                                    </w:rPr>
                                    <w:t>$</w:t>
                                  </w:r>
                                  <w:r>
                                    <w:rPr>
                                      <w:rFonts w:ascii="Times New Roman" w:hAnsi="Times New Roman" w:cs="Times New Roman"/>
                                      <w:b/>
                                      <w:bCs/>
                                      <w:sz w:val="20"/>
                                      <w:szCs w:val="20"/>
                                    </w:rPr>
                                    <w:t xml:space="preserve"> </w:t>
                                  </w:r>
                                  <w:r w:rsidR="00C03658">
                                    <w:rPr>
                                      <w:rFonts w:ascii="Times New Roman" w:hAnsi="Times New Roman" w:cs="Times New Roman"/>
                                      <w:b/>
                                      <w:bCs/>
                                      <w:sz w:val="20"/>
                                      <w:szCs w:val="20"/>
                                    </w:rPr>
                                    <w:t xml:space="preserve"> </w:t>
                                  </w:r>
                                  <w:r w:rsidR="00B66C0F">
                                    <w:rPr>
                                      <w:rFonts w:ascii="Times New Roman" w:hAnsi="Times New Roman" w:cs="Times New Roman"/>
                                      <w:b/>
                                      <w:bCs/>
                                      <w:sz w:val="20"/>
                                      <w:szCs w:val="20"/>
                                    </w:rPr>
                                    <w:t>5,216</w:t>
                                  </w:r>
                                  <w:proofErr w:type="gramEnd"/>
                                </w:p>
                              </w:tc>
                              <w:tc>
                                <w:tcPr>
                                  <w:tcW w:w="1735" w:type="dxa"/>
                                </w:tcPr>
                                <w:p w14:paraId="3AF86A4B" w14:textId="7F26E225" w:rsidR="00F63862" w:rsidRPr="00353856" w:rsidRDefault="00F63862" w:rsidP="00BC767E">
                                  <w:pPr>
                                    <w:jc w:val="center"/>
                                    <w:rPr>
                                      <w:rFonts w:ascii="Times New Roman" w:hAnsi="Times New Roman" w:cs="Times New Roman"/>
                                      <w:b/>
                                      <w:bCs/>
                                      <w:sz w:val="20"/>
                                      <w:szCs w:val="20"/>
                                    </w:rPr>
                                  </w:pPr>
                                  <w:proofErr w:type="gramStart"/>
                                  <w:r w:rsidRPr="00353856">
                                    <w:rPr>
                                      <w:rFonts w:ascii="Times New Roman" w:hAnsi="Times New Roman" w:cs="Times New Roman"/>
                                      <w:b/>
                                      <w:bCs/>
                                      <w:sz w:val="20"/>
                                      <w:szCs w:val="20"/>
                                    </w:rPr>
                                    <w:t>$</w:t>
                                  </w:r>
                                  <w:r w:rsidR="0093481A">
                                    <w:rPr>
                                      <w:rFonts w:ascii="Times New Roman" w:hAnsi="Times New Roman" w:cs="Times New Roman"/>
                                      <w:b/>
                                      <w:bCs/>
                                      <w:sz w:val="20"/>
                                      <w:szCs w:val="20"/>
                                    </w:rPr>
                                    <w:t xml:space="preserve"> </w:t>
                                  </w:r>
                                  <w:r w:rsidR="00B66C0F">
                                    <w:rPr>
                                      <w:rFonts w:ascii="Times New Roman" w:hAnsi="Times New Roman" w:cs="Times New Roman"/>
                                      <w:b/>
                                      <w:bCs/>
                                      <w:sz w:val="20"/>
                                      <w:szCs w:val="20"/>
                                    </w:rPr>
                                    <w:t xml:space="preserve"> 5,216</w:t>
                                  </w:r>
                                  <w:proofErr w:type="gramEnd"/>
                                </w:p>
                              </w:tc>
                              <w:tc>
                                <w:tcPr>
                                  <w:tcW w:w="1710" w:type="dxa"/>
                                </w:tcPr>
                                <w:p w14:paraId="6712A2F9" w14:textId="75E108C0" w:rsidR="00F63862" w:rsidRPr="00353856" w:rsidRDefault="00F63862" w:rsidP="00BC767E">
                                  <w:pPr>
                                    <w:jc w:val="center"/>
                                    <w:rPr>
                                      <w:rFonts w:ascii="Times New Roman" w:hAnsi="Times New Roman" w:cs="Times New Roman"/>
                                      <w:b/>
                                      <w:bCs/>
                                      <w:sz w:val="20"/>
                                      <w:szCs w:val="20"/>
                                    </w:rPr>
                                  </w:pPr>
                                  <w:r w:rsidRPr="00353856">
                                    <w:rPr>
                                      <w:rFonts w:ascii="Times New Roman" w:hAnsi="Times New Roman" w:cs="Times New Roman"/>
                                      <w:b/>
                                      <w:bCs/>
                                      <w:sz w:val="20"/>
                                      <w:szCs w:val="20"/>
                                    </w:rPr>
                                    <w:t>$</w:t>
                                  </w:r>
                                  <w:r w:rsidR="00B66C0F">
                                    <w:rPr>
                                      <w:rFonts w:ascii="Times New Roman" w:hAnsi="Times New Roman" w:cs="Times New Roman"/>
                                      <w:b/>
                                      <w:bCs/>
                                      <w:sz w:val="20"/>
                                      <w:szCs w:val="20"/>
                                    </w:rPr>
                                    <w:t>105,444</w:t>
                                  </w:r>
                                </w:p>
                              </w:tc>
                              <w:tc>
                                <w:tcPr>
                                  <w:tcW w:w="1710" w:type="dxa"/>
                                </w:tcPr>
                                <w:p w14:paraId="51032198" w14:textId="0BA8F26F" w:rsidR="00F63862" w:rsidRPr="00353856" w:rsidRDefault="00F63862" w:rsidP="00BC767E">
                                  <w:pPr>
                                    <w:jc w:val="center"/>
                                    <w:rPr>
                                      <w:rFonts w:ascii="Times New Roman" w:hAnsi="Times New Roman" w:cs="Times New Roman"/>
                                      <w:b/>
                                      <w:bCs/>
                                      <w:sz w:val="20"/>
                                      <w:szCs w:val="20"/>
                                    </w:rPr>
                                  </w:pPr>
                                  <w:r w:rsidRPr="00353856">
                                    <w:rPr>
                                      <w:rFonts w:ascii="Times New Roman" w:hAnsi="Times New Roman" w:cs="Times New Roman"/>
                                      <w:b/>
                                      <w:bCs/>
                                      <w:sz w:val="20"/>
                                      <w:szCs w:val="20"/>
                                    </w:rPr>
                                    <w:t xml:space="preserve">$ </w:t>
                                  </w:r>
                                  <w:r w:rsidR="00B66C0F">
                                    <w:rPr>
                                      <w:rFonts w:ascii="Times New Roman" w:hAnsi="Times New Roman" w:cs="Times New Roman"/>
                                      <w:b/>
                                      <w:bCs/>
                                      <w:sz w:val="20"/>
                                      <w:szCs w:val="20"/>
                                    </w:rPr>
                                    <w:t>96,832</w:t>
                                  </w:r>
                                </w:p>
                              </w:tc>
                            </w:tr>
                            <w:tr w:rsidR="00F63862" w:rsidRPr="00BE1FC3" w14:paraId="3A3D1349" w14:textId="77777777" w:rsidTr="0005062C">
                              <w:trPr>
                                <w:trHeight w:val="219"/>
                              </w:trPr>
                              <w:tc>
                                <w:tcPr>
                                  <w:tcW w:w="1805" w:type="dxa"/>
                                </w:tcPr>
                                <w:p w14:paraId="499EC3CB" w14:textId="1D21C49A" w:rsidR="00F63862" w:rsidRPr="00821617" w:rsidRDefault="00F63862" w:rsidP="00F63862">
                                  <w:pPr>
                                    <w:rPr>
                                      <w:rFonts w:ascii="Times New Roman" w:hAnsi="Times New Roman" w:cs="Times New Roman"/>
                                      <w:b/>
                                      <w:sz w:val="20"/>
                                      <w:szCs w:val="20"/>
                                    </w:rPr>
                                  </w:pPr>
                                  <w:r w:rsidRPr="00821617">
                                    <w:rPr>
                                      <w:rFonts w:ascii="Times New Roman" w:hAnsi="Times New Roman" w:cs="Times New Roman"/>
                                      <w:sz w:val="20"/>
                                      <w:szCs w:val="20"/>
                                    </w:rPr>
                                    <w:t>Youth Collection</w:t>
                                  </w:r>
                                </w:p>
                              </w:tc>
                              <w:tc>
                                <w:tcPr>
                                  <w:tcW w:w="1675" w:type="dxa"/>
                                </w:tcPr>
                                <w:p w14:paraId="6ACA305E" w14:textId="268694C0"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sidR="00B66C0F">
                                    <w:rPr>
                                      <w:rFonts w:ascii="Times New Roman" w:hAnsi="Times New Roman" w:cs="Times New Roman"/>
                                      <w:b/>
                                      <w:sz w:val="20"/>
                                      <w:szCs w:val="20"/>
                                    </w:rPr>
                                    <w:t xml:space="preserve">  </w:t>
                                  </w:r>
                                  <w:r w:rsidR="00361369">
                                    <w:rPr>
                                      <w:rFonts w:ascii="Times New Roman" w:hAnsi="Times New Roman" w:cs="Times New Roman"/>
                                      <w:b/>
                                      <w:sz w:val="20"/>
                                      <w:szCs w:val="20"/>
                                    </w:rPr>
                                    <w:t xml:space="preserve">  </w:t>
                                  </w:r>
                                  <w:r w:rsidR="00E46BFB">
                                    <w:rPr>
                                      <w:rFonts w:ascii="Times New Roman" w:hAnsi="Times New Roman" w:cs="Times New Roman"/>
                                      <w:b/>
                                      <w:sz w:val="20"/>
                                      <w:szCs w:val="20"/>
                                    </w:rPr>
                                    <w:t xml:space="preserve">  </w:t>
                                  </w:r>
                                  <w:r w:rsidR="00361369">
                                    <w:rPr>
                                      <w:rFonts w:ascii="Times New Roman" w:hAnsi="Times New Roman" w:cs="Times New Roman"/>
                                      <w:b/>
                                      <w:sz w:val="20"/>
                                      <w:szCs w:val="20"/>
                                    </w:rPr>
                                    <w:t xml:space="preserve">  </w:t>
                                  </w:r>
                                  <w:r w:rsidR="00B66C0F">
                                    <w:rPr>
                                      <w:rFonts w:ascii="Times New Roman" w:hAnsi="Times New Roman" w:cs="Times New Roman"/>
                                      <w:b/>
                                      <w:sz w:val="20"/>
                                      <w:szCs w:val="20"/>
                                    </w:rPr>
                                    <w:t>0</w:t>
                                  </w:r>
                                </w:p>
                              </w:tc>
                              <w:tc>
                                <w:tcPr>
                                  <w:tcW w:w="1735" w:type="dxa"/>
                                </w:tcPr>
                                <w:p w14:paraId="69AE6468" w14:textId="25808FEA"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sidR="00162B24">
                                    <w:rPr>
                                      <w:rFonts w:ascii="Times New Roman" w:hAnsi="Times New Roman" w:cs="Times New Roman"/>
                                      <w:b/>
                                      <w:sz w:val="20"/>
                                      <w:szCs w:val="20"/>
                                    </w:rPr>
                                    <w:t xml:space="preserve">    0</w:t>
                                  </w:r>
                                </w:p>
                              </w:tc>
                              <w:tc>
                                <w:tcPr>
                                  <w:tcW w:w="1710" w:type="dxa"/>
                                </w:tcPr>
                                <w:p w14:paraId="624ED71A" w14:textId="309D8447" w:rsidR="00F63862" w:rsidRPr="00821617" w:rsidRDefault="00F86868" w:rsidP="00BC767E">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FB0AEA">
                                    <w:rPr>
                                      <w:rFonts w:ascii="Times New Roman" w:hAnsi="Times New Roman" w:cs="Times New Roman"/>
                                      <w:b/>
                                      <w:sz w:val="20"/>
                                      <w:szCs w:val="20"/>
                                    </w:rPr>
                                    <w:t xml:space="preserve"> </w:t>
                                  </w:r>
                                  <w:r>
                                    <w:rPr>
                                      <w:rFonts w:ascii="Times New Roman" w:hAnsi="Times New Roman" w:cs="Times New Roman"/>
                                      <w:b/>
                                      <w:sz w:val="20"/>
                                      <w:szCs w:val="20"/>
                                    </w:rPr>
                                    <w:t xml:space="preserve"> 9,</w:t>
                                  </w:r>
                                  <w:r w:rsidR="00AB752F">
                                    <w:rPr>
                                      <w:rFonts w:ascii="Times New Roman" w:hAnsi="Times New Roman" w:cs="Times New Roman"/>
                                      <w:b/>
                                      <w:sz w:val="20"/>
                                      <w:szCs w:val="20"/>
                                    </w:rPr>
                                    <w:t>1</w:t>
                                  </w:r>
                                  <w:r w:rsidR="00FB0AEA">
                                    <w:rPr>
                                      <w:rFonts w:ascii="Times New Roman" w:hAnsi="Times New Roman" w:cs="Times New Roman"/>
                                      <w:b/>
                                      <w:sz w:val="20"/>
                                      <w:szCs w:val="20"/>
                                    </w:rPr>
                                    <w:t>97</w:t>
                                  </w:r>
                                </w:p>
                              </w:tc>
                              <w:tc>
                                <w:tcPr>
                                  <w:tcW w:w="1710" w:type="dxa"/>
                                  <w:tcBorders>
                                    <w:bottom w:val="single" w:sz="4" w:space="0" w:color="auto"/>
                                  </w:tcBorders>
                                </w:tcPr>
                                <w:p w14:paraId="059EDAD0" w14:textId="33125640" w:rsidR="00F63862" w:rsidRPr="00821617" w:rsidRDefault="00F63862" w:rsidP="00BC767E">
                                  <w:pPr>
                                    <w:jc w:val="center"/>
                                    <w:rPr>
                                      <w:rFonts w:ascii="Times New Roman" w:hAnsi="Times New Roman" w:cs="Times New Roman"/>
                                      <w:b/>
                                      <w:sz w:val="20"/>
                                      <w:szCs w:val="20"/>
                                    </w:rPr>
                                  </w:pPr>
                                </w:p>
                              </w:tc>
                            </w:tr>
                            <w:tr w:rsidR="00F63862" w:rsidRPr="00BE1FC3" w14:paraId="03B104A3" w14:textId="77777777" w:rsidTr="00506D4C">
                              <w:trPr>
                                <w:trHeight w:val="34"/>
                              </w:trPr>
                              <w:tc>
                                <w:tcPr>
                                  <w:tcW w:w="1805" w:type="dxa"/>
                                </w:tcPr>
                                <w:p w14:paraId="6AA38D53" w14:textId="7AD97FA0" w:rsidR="00F63862" w:rsidRPr="00821617" w:rsidRDefault="00B51F12" w:rsidP="00F63862">
                                  <w:pPr>
                                    <w:rPr>
                                      <w:rFonts w:ascii="Times New Roman" w:hAnsi="Times New Roman" w:cs="Times New Roman"/>
                                      <w:b/>
                                      <w:sz w:val="20"/>
                                      <w:szCs w:val="20"/>
                                    </w:rPr>
                                  </w:pPr>
                                  <w:r>
                                    <w:rPr>
                                      <w:rFonts w:ascii="Times New Roman" w:hAnsi="Times New Roman" w:cs="Times New Roman"/>
                                      <w:b/>
                                      <w:sz w:val="20"/>
                                      <w:szCs w:val="20"/>
                                    </w:rPr>
                                    <w:t>J</w:t>
                                  </w:r>
                                  <w:r w:rsidR="008835D3">
                                    <w:rPr>
                                      <w:rFonts w:ascii="Times New Roman" w:hAnsi="Times New Roman" w:cs="Times New Roman"/>
                                      <w:b/>
                                      <w:sz w:val="20"/>
                                      <w:szCs w:val="20"/>
                                    </w:rPr>
                                    <w:t>an</w:t>
                                  </w:r>
                                  <w:r w:rsidR="00253191">
                                    <w:rPr>
                                      <w:rFonts w:ascii="Times New Roman" w:hAnsi="Times New Roman" w:cs="Times New Roman"/>
                                      <w:b/>
                                      <w:sz w:val="20"/>
                                      <w:szCs w:val="20"/>
                                    </w:rPr>
                                    <w:t>.</w:t>
                                  </w:r>
                                  <w:r w:rsidR="00F63862" w:rsidRPr="00821617">
                                    <w:rPr>
                                      <w:rFonts w:ascii="Times New Roman" w:hAnsi="Times New Roman" w:cs="Times New Roman"/>
                                      <w:b/>
                                      <w:sz w:val="20"/>
                                      <w:szCs w:val="20"/>
                                    </w:rPr>
                                    <w:t xml:space="preserve"> Exp:</w:t>
                                  </w:r>
                                </w:p>
                              </w:tc>
                              <w:tc>
                                <w:tcPr>
                                  <w:tcW w:w="1675" w:type="dxa"/>
                                </w:tcPr>
                                <w:p w14:paraId="1F718863" w14:textId="0E1484DE" w:rsidR="00F63862" w:rsidRPr="00821617" w:rsidRDefault="00F63862" w:rsidP="00BC767E">
                                  <w:pPr>
                                    <w:jc w:val="center"/>
                                    <w:rPr>
                                      <w:rFonts w:ascii="Times New Roman" w:hAnsi="Times New Roman" w:cs="Times New Roman"/>
                                      <w:b/>
                                      <w:sz w:val="20"/>
                                      <w:szCs w:val="20"/>
                                    </w:rPr>
                                  </w:pPr>
                                  <w:proofErr w:type="gramStart"/>
                                  <w:r>
                                    <w:rPr>
                                      <w:rFonts w:ascii="Times New Roman" w:hAnsi="Times New Roman" w:cs="Times New Roman"/>
                                      <w:b/>
                                      <w:sz w:val="20"/>
                                      <w:szCs w:val="20"/>
                                    </w:rPr>
                                    <w:t xml:space="preserve">$ </w:t>
                                  </w:r>
                                  <w:r w:rsidR="00162B24">
                                    <w:rPr>
                                      <w:rFonts w:ascii="Times New Roman" w:hAnsi="Times New Roman" w:cs="Times New Roman"/>
                                      <w:b/>
                                      <w:sz w:val="20"/>
                                      <w:szCs w:val="20"/>
                                    </w:rPr>
                                    <w:t xml:space="preserve"> </w:t>
                                  </w:r>
                                  <w:r w:rsidR="00CE1848">
                                    <w:rPr>
                                      <w:rFonts w:ascii="Times New Roman" w:hAnsi="Times New Roman" w:cs="Times New Roman"/>
                                      <w:b/>
                                      <w:sz w:val="20"/>
                                      <w:szCs w:val="20"/>
                                    </w:rPr>
                                    <w:t>2,688</w:t>
                                  </w:r>
                                  <w:proofErr w:type="gramEnd"/>
                                </w:p>
                              </w:tc>
                              <w:tc>
                                <w:tcPr>
                                  <w:tcW w:w="1735" w:type="dxa"/>
                                </w:tcPr>
                                <w:p w14:paraId="618A12A2" w14:textId="5883EC85" w:rsidR="00F63862" w:rsidRPr="00821617" w:rsidRDefault="00F63862" w:rsidP="00BC767E">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0B471A">
                                    <w:rPr>
                                      <w:rFonts w:ascii="Times New Roman" w:hAnsi="Times New Roman" w:cs="Times New Roman"/>
                                      <w:b/>
                                      <w:sz w:val="20"/>
                                      <w:szCs w:val="20"/>
                                    </w:rPr>
                                    <w:t xml:space="preserve">  </w:t>
                                  </w:r>
                                  <w:r w:rsidR="00CE1848">
                                    <w:rPr>
                                      <w:rFonts w:ascii="Times New Roman" w:hAnsi="Times New Roman" w:cs="Times New Roman"/>
                                      <w:b/>
                                      <w:sz w:val="20"/>
                                      <w:szCs w:val="20"/>
                                    </w:rPr>
                                    <w:t>2,688</w:t>
                                  </w:r>
                                  <w:proofErr w:type="gramEnd"/>
                                </w:p>
                              </w:tc>
                              <w:tc>
                                <w:tcPr>
                                  <w:tcW w:w="1710" w:type="dxa"/>
                                </w:tcPr>
                                <w:p w14:paraId="08F9B46F" w14:textId="77777777" w:rsidR="00F63862" w:rsidRPr="00821617" w:rsidRDefault="00F63862" w:rsidP="00BC767E">
                                  <w:pPr>
                                    <w:jc w:val="center"/>
                                    <w:rPr>
                                      <w:rFonts w:ascii="Times New Roman" w:hAnsi="Times New Roman" w:cs="Times New Roman"/>
                                      <w:b/>
                                      <w:sz w:val="20"/>
                                      <w:szCs w:val="20"/>
                                    </w:rPr>
                                  </w:pPr>
                                </w:p>
                              </w:tc>
                              <w:tc>
                                <w:tcPr>
                                  <w:tcW w:w="1710" w:type="dxa"/>
                                </w:tcPr>
                                <w:p w14:paraId="6E8BC928" w14:textId="77777777" w:rsidR="00F63862" w:rsidRPr="00821617" w:rsidRDefault="00F63862" w:rsidP="00BC767E">
                                  <w:pPr>
                                    <w:jc w:val="center"/>
                                    <w:rPr>
                                      <w:rFonts w:ascii="Times New Roman" w:hAnsi="Times New Roman" w:cs="Times New Roman"/>
                                      <w:b/>
                                      <w:sz w:val="20"/>
                                      <w:szCs w:val="20"/>
                                    </w:rPr>
                                  </w:pPr>
                                </w:p>
                              </w:tc>
                            </w:tr>
                          </w:tbl>
                          <w:p w14:paraId="390B937E" w14:textId="77777777" w:rsidR="00E11F29" w:rsidRPr="00AC15EB" w:rsidRDefault="00E11F29">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5C72B" id="_x0000_s1042" type="#_x0000_t202" style="position:absolute;left:0;text-align:left;margin-left:-8.7pt;margin-top:67.8pt;width:447pt;height:10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" fillcolor="white [3201]" strokecolor="white [3212]" strokeweight=".5pt">
                <v:path arrowok="t"/>
                <v:textbox>
                  <w:txbxContent>
                    <w:tbl>
                      <w:tblPr>
                        <w:tblStyle w:val="TableGrid"/>
                        <w:tblW w:w="8635" w:type="dxa"/>
                        <w:tblLook w:val="04A0" w:firstRow="1" w:lastRow="0" w:firstColumn="1" w:lastColumn="0" w:noHBand="0" w:noVBand="1"/>
                      </w:tblPr>
                      <w:tblGrid>
                        <w:gridCol w:w="1805"/>
                        <w:gridCol w:w="1675"/>
                        <w:gridCol w:w="1735"/>
                        <w:gridCol w:w="1710"/>
                        <w:gridCol w:w="1710"/>
                      </w:tblGrid>
                      <w:tr w:rsidR="00821617" w:rsidRPr="00BE1FC3" w14:paraId="73AD2D8C" w14:textId="77777777" w:rsidTr="00506D4C">
                        <w:trPr>
                          <w:trHeight w:val="211"/>
                        </w:trPr>
                        <w:tc>
                          <w:tcPr>
                            <w:tcW w:w="1805" w:type="dxa"/>
                          </w:tcPr>
                          <w:p w14:paraId="5E5E8747" w14:textId="3B3D8782" w:rsidR="00821617" w:rsidRPr="00821617" w:rsidRDefault="00B51F12" w:rsidP="00821617">
                            <w:pPr>
                              <w:rPr>
                                <w:rFonts w:ascii="Times New Roman" w:hAnsi="Times New Roman" w:cs="Times New Roman"/>
                                <w:b/>
                                <w:sz w:val="20"/>
                                <w:szCs w:val="20"/>
                              </w:rPr>
                            </w:pPr>
                            <w:r>
                              <w:rPr>
                                <w:rFonts w:ascii="Times New Roman" w:hAnsi="Times New Roman" w:cs="Times New Roman"/>
                                <w:b/>
                                <w:sz w:val="20"/>
                                <w:szCs w:val="20"/>
                              </w:rPr>
                              <w:t>J</w:t>
                            </w:r>
                            <w:r w:rsidR="008835D3">
                              <w:rPr>
                                <w:rFonts w:ascii="Times New Roman" w:hAnsi="Times New Roman" w:cs="Times New Roman"/>
                                <w:b/>
                                <w:sz w:val="20"/>
                                <w:szCs w:val="20"/>
                              </w:rPr>
                              <w:t>an</w:t>
                            </w:r>
                            <w:r w:rsidR="00821617" w:rsidRPr="00821617">
                              <w:rPr>
                                <w:rFonts w:ascii="Times New Roman" w:hAnsi="Times New Roman" w:cs="Times New Roman"/>
                                <w:b/>
                                <w:sz w:val="20"/>
                                <w:szCs w:val="20"/>
                              </w:rPr>
                              <w:t xml:space="preserve"> 2021</w:t>
                            </w:r>
                          </w:p>
                        </w:tc>
                        <w:tc>
                          <w:tcPr>
                            <w:tcW w:w="1675" w:type="dxa"/>
                          </w:tcPr>
                          <w:p w14:paraId="6B788482" w14:textId="7E7E0681"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Last Week</w:t>
                            </w:r>
                          </w:p>
                        </w:tc>
                        <w:tc>
                          <w:tcPr>
                            <w:tcW w:w="1735" w:type="dxa"/>
                          </w:tcPr>
                          <w:p w14:paraId="098067A4" w14:textId="187F2CE8"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Monthly</w:t>
                            </w:r>
                          </w:p>
                        </w:tc>
                        <w:tc>
                          <w:tcPr>
                            <w:tcW w:w="1710" w:type="dxa"/>
                          </w:tcPr>
                          <w:p w14:paraId="1E14AE29" w14:textId="7D55E964"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Collection</w:t>
                            </w:r>
                          </w:p>
                        </w:tc>
                        <w:tc>
                          <w:tcPr>
                            <w:tcW w:w="1710" w:type="dxa"/>
                          </w:tcPr>
                          <w:p w14:paraId="1A6A1B7C" w14:textId="47E4D376" w:rsidR="00821617" w:rsidRPr="00821617" w:rsidRDefault="00821617" w:rsidP="00821617">
                            <w:pPr>
                              <w:jc w:val="center"/>
                              <w:rPr>
                                <w:rFonts w:ascii="Times New Roman" w:hAnsi="Times New Roman" w:cs="Times New Roman"/>
                                <w:sz w:val="20"/>
                                <w:szCs w:val="20"/>
                              </w:rPr>
                            </w:pPr>
                            <w:r w:rsidRPr="00821617">
                              <w:rPr>
                                <w:rFonts w:ascii="Times New Roman" w:hAnsi="Times New Roman" w:cs="Times New Roman"/>
                                <w:sz w:val="20"/>
                                <w:szCs w:val="20"/>
                              </w:rPr>
                              <w:t>YTD Budgeted</w:t>
                            </w:r>
                          </w:p>
                        </w:tc>
                      </w:tr>
                      <w:tr w:rsidR="00DE7FC4" w:rsidRPr="00BE1FC3" w14:paraId="7549E1BD" w14:textId="77777777" w:rsidTr="00506D4C">
                        <w:trPr>
                          <w:trHeight w:val="219"/>
                        </w:trPr>
                        <w:tc>
                          <w:tcPr>
                            <w:tcW w:w="1805" w:type="dxa"/>
                          </w:tcPr>
                          <w:p w14:paraId="55B95B54" w14:textId="77777777" w:rsidR="00DE7FC4" w:rsidRPr="00821617" w:rsidRDefault="00DE7FC4" w:rsidP="00DE7FC4">
                            <w:pPr>
                              <w:rPr>
                                <w:rFonts w:ascii="Times New Roman" w:hAnsi="Times New Roman" w:cs="Times New Roman"/>
                                <w:sz w:val="20"/>
                                <w:szCs w:val="20"/>
                              </w:rPr>
                            </w:pPr>
                            <w:bookmarkStart w:id="63" w:name="_Hlk70327590"/>
                          </w:p>
                        </w:tc>
                        <w:tc>
                          <w:tcPr>
                            <w:tcW w:w="1675" w:type="dxa"/>
                          </w:tcPr>
                          <w:p w14:paraId="42F18EF1" w14:textId="02DC03FD" w:rsidR="00DE7FC4" w:rsidRPr="00821617" w:rsidRDefault="00DE7FC4" w:rsidP="00DE7FC4">
                            <w:pPr>
                              <w:jc w:val="center"/>
                              <w:rPr>
                                <w:rFonts w:ascii="Times New Roman" w:hAnsi="Times New Roman" w:cs="Times New Roman"/>
                                <w:sz w:val="20"/>
                                <w:szCs w:val="20"/>
                              </w:rPr>
                            </w:pPr>
                            <w:r>
                              <w:rPr>
                                <w:rFonts w:ascii="Times New Roman" w:hAnsi="Times New Roman" w:cs="Times New Roman"/>
                                <w:sz w:val="20"/>
                                <w:szCs w:val="20"/>
                              </w:rPr>
                              <w:t>(</w:t>
                            </w:r>
                            <w:r w:rsidR="008835D3">
                              <w:rPr>
                                <w:rFonts w:ascii="Times New Roman" w:hAnsi="Times New Roman" w:cs="Times New Roman"/>
                                <w:sz w:val="20"/>
                                <w:szCs w:val="20"/>
                              </w:rPr>
                              <w:t>Jan 1 - 7</w:t>
                            </w:r>
                            <w:r w:rsidRPr="00821617">
                              <w:rPr>
                                <w:rFonts w:ascii="Times New Roman" w:hAnsi="Times New Roman" w:cs="Times New Roman"/>
                                <w:sz w:val="20"/>
                                <w:szCs w:val="20"/>
                              </w:rPr>
                              <w:t>)</w:t>
                            </w:r>
                          </w:p>
                        </w:tc>
                        <w:tc>
                          <w:tcPr>
                            <w:tcW w:w="1735" w:type="dxa"/>
                          </w:tcPr>
                          <w:p w14:paraId="48057CD5" w14:textId="1BAFCCF1" w:rsidR="00DE7FC4" w:rsidRPr="00821617" w:rsidRDefault="008835D3" w:rsidP="00DE7FC4">
                            <w:pPr>
                              <w:jc w:val="center"/>
                              <w:rPr>
                                <w:rFonts w:ascii="Times New Roman" w:hAnsi="Times New Roman" w:cs="Times New Roman"/>
                                <w:sz w:val="20"/>
                                <w:szCs w:val="20"/>
                              </w:rPr>
                            </w:pPr>
                            <w:r>
                              <w:rPr>
                                <w:rFonts w:ascii="Times New Roman" w:hAnsi="Times New Roman" w:cs="Times New Roman"/>
                                <w:sz w:val="20"/>
                                <w:szCs w:val="20"/>
                              </w:rPr>
                              <w:t>(Jan</w:t>
                            </w:r>
                            <w:r w:rsidR="00F66A7A">
                              <w:rPr>
                                <w:rFonts w:ascii="Times New Roman" w:hAnsi="Times New Roman" w:cs="Times New Roman"/>
                                <w:sz w:val="20"/>
                                <w:szCs w:val="20"/>
                              </w:rPr>
                              <w:t xml:space="preserve"> </w:t>
                            </w:r>
                            <w:r w:rsidR="00151EF1">
                              <w:rPr>
                                <w:rFonts w:ascii="Times New Roman" w:hAnsi="Times New Roman" w:cs="Times New Roman"/>
                                <w:sz w:val="20"/>
                                <w:szCs w:val="20"/>
                              </w:rPr>
                              <w:t>1-</w:t>
                            </w:r>
                            <w:r>
                              <w:rPr>
                                <w:rFonts w:ascii="Times New Roman" w:hAnsi="Times New Roman" w:cs="Times New Roman"/>
                                <w:sz w:val="20"/>
                                <w:szCs w:val="20"/>
                              </w:rPr>
                              <w:t>7</w:t>
                            </w:r>
                            <w:r w:rsidR="00DE7FC4" w:rsidRPr="00821617">
                              <w:rPr>
                                <w:rFonts w:ascii="Times New Roman" w:hAnsi="Times New Roman" w:cs="Times New Roman"/>
                                <w:sz w:val="20"/>
                                <w:szCs w:val="20"/>
                              </w:rPr>
                              <w:t>)</w:t>
                            </w:r>
                          </w:p>
                        </w:tc>
                        <w:tc>
                          <w:tcPr>
                            <w:tcW w:w="1710" w:type="dxa"/>
                          </w:tcPr>
                          <w:p w14:paraId="1592C395" w14:textId="019D49F4" w:rsidR="00DE7FC4" w:rsidRPr="00821617" w:rsidRDefault="00DE7FC4" w:rsidP="00DE7FC4">
                            <w:pPr>
                              <w:jc w:val="center"/>
                              <w:rPr>
                                <w:rFonts w:ascii="Times New Roman" w:hAnsi="Times New Roman" w:cs="Times New Roman"/>
                                <w:sz w:val="20"/>
                                <w:szCs w:val="20"/>
                              </w:rPr>
                            </w:pPr>
                            <w:r w:rsidRPr="00821617">
                              <w:rPr>
                                <w:rFonts w:ascii="Times New Roman" w:hAnsi="Times New Roman" w:cs="Times New Roman"/>
                                <w:sz w:val="20"/>
                                <w:szCs w:val="20"/>
                              </w:rPr>
                              <w:t>(July 1 –</w:t>
                            </w:r>
                            <w:r>
                              <w:rPr>
                                <w:rFonts w:ascii="Times New Roman" w:hAnsi="Times New Roman" w:cs="Times New Roman"/>
                                <w:sz w:val="20"/>
                                <w:szCs w:val="20"/>
                              </w:rPr>
                              <w:t xml:space="preserve"> </w:t>
                            </w:r>
                            <w:r w:rsidR="008835D3">
                              <w:rPr>
                                <w:rFonts w:ascii="Times New Roman" w:hAnsi="Times New Roman" w:cs="Times New Roman"/>
                                <w:sz w:val="20"/>
                                <w:szCs w:val="20"/>
                              </w:rPr>
                              <w:t>Jan 7</w:t>
                            </w:r>
                            <w:r w:rsidRPr="00821617">
                              <w:rPr>
                                <w:rFonts w:ascii="Times New Roman" w:hAnsi="Times New Roman" w:cs="Times New Roman"/>
                                <w:sz w:val="20"/>
                                <w:szCs w:val="20"/>
                              </w:rPr>
                              <w:t>)</w:t>
                            </w:r>
                          </w:p>
                        </w:tc>
                        <w:tc>
                          <w:tcPr>
                            <w:tcW w:w="1710" w:type="dxa"/>
                          </w:tcPr>
                          <w:p w14:paraId="3A65FA8E" w14:textId="59433515" w:rsidR="00DE7FC4" w:rsidRPr="00821617" w:rsidRDefault="00DE7FC4" w:rsidP="00F66A7A">
                            <w:pPr>
                              <w:jc w:val="center"/>
                              <w:rPr>
                                <w:rFonts w:ascii="Times New Roman" w:hAnsi="Times New Roman" w:cs="Times New Roman"/>
                                <w:sz w:val="20"/>
                                <w:szCs w:val="20"/>
                              </w:rPr>
                            </w:pPr>
                            <w:r w:rsidRPr="00821617">
                              <w:rPr>
                                <w:rFonts w:ascii="Times New Roman" w:hAnsi="Times New Roman" w:cs="Times New Roman"/>
                                <w:sz w:val="20"/>
                                <w:szCs w:val="20"/>
                              </w:rPr>
                              <w:t xml:space="preserve">(July 1 – </w:t>
                            </w:r>
                            <w:r w:rsidR="008835D3">
                              <w:rPr>
                                <w:rFonts w:ascii="Times New Roman" w:hAnsi="Times New Roman" w:cs="Times New Roman"/>
                                <w:sz w:val="20"/>
                                <w:szCs w:val="20"/>
                              </w:rPr>
                              <w:t>Jan 7</w:t>
                            </w:r>
                            <w:r w:rsidRPr="00821617">
                              <w:rPr>
                                <w:rFonts w:ascii="Times New Roman" w:hAnsi="Times New Roman" w:cs="Times New Roman"/>
                                <w:sz w:val="20"/>
                                <w:szCs w:val="20"/>
                              </w:rPr>
                              <w:t>)</w:t>
                            </w:r>
                          </w:p>
                        </w:tc>
                      </w:tr>
                      <w:bookmarkEnd w:id="63"/>
                      <w:tr w:rsidR="00F63862" w:rsidRPr="005876E1" w14:paraId="1F95E82E" w14:textId="77777777" w:rsidTr="00506D4C">
                        <w:trPr>
                          <w:trHeight w:val="211"/>
                        </w:trPr>
                        <w:tc>
                          <w:tcPr>
                            <w:tcW w:w="1805" w:type="dxa"/>
                          </w:tcPr>
                          <w:p w14:paraId="2E660CCB" w14:textId="3331E824"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Adult Collection</w:t>
                            </w:r>
                          </w:p>
                        </w:tc>
                        <w:tc>
                          <w:tcPr>
                            <w:tcW w:w="1675" w:type="dxa"/>
                          </w:tcPr>
                          <w:p w14:paraId="1C058869" w14:textId="03A626B2"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9E359D">
                              <w:rPr>
                                <w:rFonts w:ascii="Times New Roman" w:hAnsi="Times New Roman" w:cs="Times New Roman"/>
                                <w:sz w:val="20"/>
                                <w:szCs w:val="20"/>
                              </w:rPr>
                              <w:t xml:space="preserve"> </w:t>
                            </w:r>
                            <w:r w:rsidR="008835D3">
                              <w:rPr>
                                <w:rFonts w:ascii="Times New Roman" w:hAnsi="Times New Roman" w:cs="Times New Roman"/>
                                <w:sz w:val="20"/>
                                <w:szCs w:val="20"/>
                              </w:rPr>
                              <w:t>2,040</w:t>
                            </w:r>
                            <w:proofErr w:type="gramEnd"/>
                          </w:p>
                        </w:tc>
                        <w:tc>
                          <w:tcPr>
                            <w:tcW w:w="1735" w:type="dxa"/>
                          </w:tcPr>
                          <w:p w14:paraId="1B4EF49F" w14:textId="56EA4C16"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8835D3">
                              <w:rPr>
                                <w:rFonts w:ascii="Times New Roman" w:hAnsi="Times New Roman" w:cs="Times New Roman"/>
                                <w:sz w:val="20"/>
                                <w:szCs w:val="20"/>
                              </w:rPr>
                              <w:t xml:space="preserve"> 2,040</w:t>
                            </w:r>
                            <w:proofErr w:type="gramEnd"/>
                          </w:p>
                        </w:tc>
                        <w:tc>
                          <w:tcPr>
                            <w:tcW w:w="1710" w:type="dxa"/>
                          </w:tcPr>
                          <w:p w14:paraId="3F0B2E63" w14:textId="05D6F9B5"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B0AEA">
                              <w:rPr>
                                <w:rFonts w:ascii="Times New Roman" w:hAnsi="Times New Roman" w:cs="Times New Roman"/>
                                <w:sz w:val="20"/>
                                <w:szCs w:val="20"/>
                              </w:rPr>
                              <w:t xml:space="preserve"> </w:t>
                            </w:r>
                            <w:r w:rsidR="00E46BFB">
                              <w:rPr>
                                <w:rFonts w:ascii="Times New Roman" w:hAnsi="Times New Roman" w:cs="Times New Roman"/>
                                <w:sz w:val="20"/>
                                <w:szCs w:val="20"/>
                              </w:rPr>
                              <w:t>5</w:t>
                            </w:r>
                            <w:r w:rsidR="008835D3">
                              <w:rPr>
                                <w:rFonts w:ascii="Times New Roman" w:hAnsi="Times New Roman" w:cs="Times New Roman"/>
                                <w:sz w:val="20"/>
                                <w:szCs w:val="20"/>
                              </w:rPr>
                              <w:t>8,454</w:t>
                            </w:r>
                            <w:proofErr w:type="gramEnd"/>
                          </w:p>
                        </w:tc>
                        <w:tc>
                          <w:tcPr>
                            <w:tcW w:w="1710" w:type="dxa"/>
                          </w:tcPr>
                          <w:p w14:paraId="2AFF4F67" w14:textId="04550A5D"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B66C0F">
                              <w:rPr>
                                <w:rFonts w:ascii="Times New Roman" w:hAnsi="Times New Roman" w:cs="Times New Roman"/>
                                <w:sz w:val="20"/>
                                <w:szCs w:val="20"/>
                              </w:rPr>
                              <w:t>52,583</w:t>
                            </w:r>
                          </w:p>
                        </w:tc>
                      </w:tr>
                      <w:tr w:rsidR="00F63862" w:rsidRPr="005876E1" w14:paraId="6AFF214B" w14:textId="77777777" w:rsidTr="00506D4C">
                        <w:trPr>
                          <w:trHeight w:val="219"/>
                        </w:trPr>
                        <w:tc>
                          <w:tcPr>
                            <w:tcW w:w="1805" w:type="dxa"/>
                          </w:tcPr>
                          <w:p w14:paraId="54F8E44F" w14:textId="2E6008A2"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EFT Collection</w:t>
                            </w:r>
                          </w:p>
                        </w:tc>
                        <w:tc>
                          <w:tcPr>
                            <w:tcW w:w="1675" w:type="dxa"/>
                          </w:tcPr>
                          <w:p w14:paraId="6B5B7BFE" w14:textId="4DE2E8A2"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00C03658">
                              <w:rPr>
                                <w:rFonts w:ascii="Times New Roman" w:hAnsi="Times New Roman" w:cs="Times New Roman"/>
                                <w:sz w:val="20"/>
                                <w:szCs w:val="20"/>
                              </w:rPr>
                              <w:t xml:space="preserve"> </w:t>
                            </w:r>
                            <w:r w:rsidR="00E911C7">
                              <w:rPr>
                                <w:rFonts w:ascii="Times New Roman" w:hAnsi="Times New Roman" w:cs="Times New Roman"/>
                                <w:sz w:val="20"/>
                                <w:szCs w:val="20"/>
                              </w:rPr>
                              <w:t xml:space="preserve"> </w:t>
                            </w:r>
                            <w:r w:rsidR="00B66C0F">
                              <w:rPr>
                                <w:rFonts w:ascii="Times New Roman" w:hAnsi="Times New Roman" w:cs="Times New Roman"/>
                                <w:sz w:val="20"/>
                                <w:szCs w:val="20"/>
                              </w:rPr>
                              <w:t>3,070</w:t>
                            </w:r>
                            <w:proofErr w:type="gramEnd"/>
                          </w:p>
                        </w:tc>
                        <w:tc>
                          <w:tcPr>
                            <w:tcW w:w="1735" w:type="dxa"/>
                          </w:tcPr>
                          <w:p w14:paraId="2FB0C28D" w14:textId="4A8EF181"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00DE5747">
                              <w:rPr>
                                <w:rFonts w:ascii="Times New Roman" w:hAnsi="Times New Roman" w:cs="Times New Roman"/>
                                <w:sz w:val="20"/>
                                <w:szCs w:val="20"/>
                              </w:rPr>
                              <w:t xml:space="preserve"> </w:t>
                            </w:r>
                            <w:r w:rsidR="00924928">
                              <w:rPr>
                                <w:rFonts w:ascii="Times New Roman" w:hAnsi="Times New Roman" w:cs="Times New Roman"/>
                                <w:sz w:val="20"/>
                                <w:szCs w:val="20"/>
                              </w:rPr>
                              <w:t xml:space="preserve"> </w:t>
                            </w:r>
                            <w:r w:rsidR="00B66C0F">
                              <w:rPr>
                                <w:rFonts w:ascii="Times New Roman" w:hAnsi="Times New Roman" w:cs="Times New Roman"/>
                                <w:sz w:val="20"/>
                                <w:szCs w:val="20"/>
                              </w:rPr>
                              <w:t>3,070</w:t>
                            </w:r>
                            <w:proofErr w:type="gramEnd"/>
                          </w:p>
                        </w:tc>
                        <w:tc>
                          <w:tcPr>
                            <w:tcW w:w="1710" w:type="dxa"/>
                          </w:tcPr>
                          <w:p w14:paraId="2B2457B1" w14:textId="7A01D688" w:rsidR="00F63862" w:rsidRPr="00821617" w:rsidRDefault="00F63862" w:rsidP="00BC767E">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B0AEA">
                              <w:rPr>
                                <w:rFonts w:ascii="Times New Roman" w:hAnsi="Times New Roman" w:cs="Times New Roman"/>
                                <w:sz w:val="20"/>
                                <w:szCs w:val="20"/>
                              </w:rPr>
                              <w:t xml:space="preserve"> </w:t>
                            </w:r>
                            <w:r w:rsidR="00B66C0F">
                              <w:rPr>
                                <w:rFonts w:ascii="Times New Roman" w:hAnsi="Times New Roman" w:cs="Times New Roman"/>
                                <w:sz w:val="20"/>
                                <w:szCs w:val="20"/>
                              </w:rPr>
                              <w:t>42,118</w:t>
                            </w:r>
                            <w:proofErr w:type="gramEnd"/>
                          </w:p>
                        </w:tc>
                        <w:tc>
                          <w:tcPr>
                            <w:tcW w:w="1710" w:type="dxa"/>
                          </w:tcPr>
                          <w:p w14:paraId="2C44EB2E" w14:textId="31F96CE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B66C0F">
                              <w:rPr>
                                <w:rFonts w:ascii="Times New Roman" w:hAnsi="Times New Roman" w:cs="Times New Roman"/>
                                <w:sz w:val="20"/>
                                <w:szCs w:val="20"/>
                              </w:rPr>
                              <w:t>41,145</w:t>
                            </w:r>
                          </w:p>
                        </w:tc>
                      </w:tr>
                      <w:tr w:rsidR="00F63862" w:rsidRPr="00545D15" w14:paraId="270E02BD" w14:textId="77777777" w:rsidTr="00506D4C">
                        <w:trPr>
                          <w:trHeight w:val="219"/>
                        </w:trPr>
                        <w:tc>
                          <w:tcPr>
                            <w:tcW w:w="1805" w:type="dxa"/>
                          </w:tcPr>
                          <w:p w14:paraId="58AD356D" w14:textId="261FFB0A"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sz w:val="20"/>
                                <w:szCs w:val="20"/>
                              </w:rPr>
                              <w:t>Loose Collection</w:t>
                            </w:r>
                          </w:p>
                        </w:tc>
                        <w:tc>
                          <w:tcPr>
                            <w:tcW w:w="1675" w:type="dxa"/>
                          </w:tcPr>
                          <w:p w14:paraId="07E7881E" w14:textId="64B9E740"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C03658">
                              <w:rPr>
                                <w:rFonts w:ascii="Times New Roman" w:hAnsi="Times New Roman" w:cs="Times New Roman"/>
                                <w:sz w:val="20"/>
                                <w:szCs w:val="20"/>
                              </w:rPr>
                              <w:t xml:space="preserve"> </w:t>
                            </w:r>
                            <w:r w:rsidR="00051896">
                              <w:rPr>
                                <w:rFonts w:ascii="Times New Roman" w:hAnsi="Times New Roman" w:cs="Times New Roman"/>
                                <w:sz w:val="20"/>
                                <w:szCs w:val="20"/>
                              </w:rPr>
                              <w:t xml:space="preserve">  </w:t>
                            </w:r>
                            <w:r w:rsidR="008835D3">
                              <w:rPr>
                                <w:rFonts w:ascii="Times New Roman" w:hAnsi="Times New Roman" w:cs="Times New Roman"/>
                                <w:sz w:val="20"/>
                                <w:szCs w:val="20"/>
                              </w:rPr>
                              <w:t>106</w:t>
                            </w:r>
                          </w:p>
                        </w:tc>
                        <w:tc>
                          <w:tcPr>
                            <w:tcW w:w="1735" w:type="dxa"/>
                          </w:tcPr>
                          <w:p w14:paraId="585DA17E" w14:textId="4439F989"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394D57">
                              <w:rPr>
                                <w:rFonts w:ascii="Times New Roman" w:hAnsi="Times New Roman" w:cs="Times New Roman"/>
                                <w:sz w:val="20"/>
                                <w:szCs w:val="20"/>
                              </w:rPr>
                              <w:t xml:space="preserve"> </w:t>
                            </w:r>
                            <w:r w:rsidR="00924928">
                              <w:rPr>
                                <w:rFonts w:ascii="Times New Roman" w:hAnsi="Times New Roman" w:cs="Times New Roman"/>
                                <w:sz w:val="20"/>
                                <w:szCs w:val="20"/>
                              </w:rPr>
                              <w:t xml:space="preserve"> </w:t>
                            </w:r>
                            <w:r w:rsidR="0089558A">
                              <w:rPr>
                                <w:rFonts w:ascii="Times New Roman" w:hAnsi="Times New Roman" w:cs="Times New Roman"/>
                                <w:sz w:val="20"/>
                                <w:szCs w:val="20"/>
                              </w:rPr>
                              <w:t xml:space="preserve"> </w:t>
                            </w:r>
                            <w:r w:rsidR="008835D3">
                              <w:rPr>
                                <w:rFonts w:ascii="Times New Roman" w:hAnsi="Times New Roman" w:cs="Times New Roman"/>
                                <w:sz w:val="20"/>
                                <w:szCs w:val="20"/>
                              </w:rPr>
                              <w:t>106</w:t>
                            </w:r>
                          </w:p>
                        </w:tc>
                        <w:tc>
                          <w:tcPr>
                            <w:tcW w:w="1710" w:type="dxa"/>
                          </w:tcPr>
                          <w:p w14:paraId="1B093A43" w14:textId="6D15C1BF"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FB0AEA">
                              <w:rPr>
                                <w:rFonts w:ascii="Times New Roman" w:hAnsi="Times New Roman" w:cs="Times New Roman"/>
                                <w:sz w:val="20"/>
                                <w:szCs w:val="20"/>
                              </w:rPr>
                              <w:t xml:space="preserve"> </w:t>
                            </w:r>
                            <w:r w:rsidR="008835D3">
                              <w:rPr>
                                <w:rFonts w:ascii="Times New Roman" w:hAnsi="Times New Roman" w:cs="Times New Roman"/>
                                <w:sz w:val="20"/>
                                <w:szCs w:val="20"/>
                              </w:rPr>
                              <w:t>4,872</w:t>
                            </w:r>
                          </w:p>
                        </w:tc>
                        <w:tc>
                          <w:tcPr>
                            <w:tcW w:w="1710" w:type="dxa"/>
                          </w:tcPr>
                          <w:p w14:paraId="4C0CEDDD" w14:textId="45FD9752" w:rsidR="00F63862" w:rsidRPr="00821617" w:rsidRDefault="00F63862" w:rsidP="00BC767E">
                            <w:pPr>
                              <w:jc w:val="center"/>
                              <w:rPr>
                                <w:rFonts w:ascii="Times New Roman" w:hAnsi="Times New Roman" w:cs="Times New Roman"/>
                                <w:sz w:val="20"/>
                                <w:szCs w:val="20"/>
                              </w:rPr>
                            </w:pPr>
                            <w:r>
                              <w:rPr>
                                <w:rFonts w:ascii="Times New Roman" w:hAnsi="Times New Roman" w:cs="Times New Roman"/>
                                <w:sz w:val="20"/>
                                <w:szCs w:val="20"/>
                              </w:rPr>
                              <w:t xml:space="preserve">$  </w:t>
                            </w:r>
                            <w:r w:rsidR="006409B7">
                              <w:rPr>
                                <w:rFonts w:ascii="Times New Roman" w:hAnsi="Times New Roman" w:cs="Times New Roman"/>
                                <w:sz w:val="20"/>
                                <w:szCs w:val="20"/>
                              </w:rPr>
                              <w:t xml:space="preserve"> </w:t>
                            </w:r>
                            <w:r w:rsidR="00B66C0F">
                              <w:rPr>
                                <w:rFonts w:ascii="Times New Roman" w:hAnsi="Times New Roman" w:cs="Times New Roman"/>
                                <w:sz w:val="20"/>
                                <w:szCs w:val="20"/>
                              </w:rPr>
                              <w:t>3,104</w:t>
                            </w:r>
                          </w:p>
                        </w:tc>
                      </w:tr>
                      <w:tr w:rsidR="00F63862" w:rsidRPr="005876E1" w14:paraId="002C96B8" w14:textId="77777777" w:rsidTr="00506D4C">
                        <w:trPr>
                          <w:trHeight w:val="211"/>
                        </w:trPr>
                        <w:tc>
                          <w:tcPr>
                            <w:tcW w:w="1805" w:type="dxa"/>
                          </w:tcPr>
                          <w:p w14:paraId="5F8BE320" w14:textId="19BDAF3F" w:rsidR="00F63862" w:rsidRPr="00821617" w:rsidRDefault="00F63862" w:rsidP="00F63862">
                            <w:pPr>
                              <w:rPr>
                                <w:rFonts w:ascii="Times New Roman" w:hAnsi="Times New Roman" w:cs="Times New Roman"/>
                                <w:sz w:val="20"/>
                                <w:szCs w:val="20"/>
                              </w:rPr>
                            </w:pPr>
                            <w:r w:rsidRPr="00821617">
                              <w:rPr>
                                <w:rFonts w:ascii="Times New Roman" w:hAnsi="Times New Roman" w:cs="Times New Roman"/>
                                <w:b/>
                                <w:sz w:val="20"/>
                                <w:szCs w:val="20"/>
                              </w:rPr>
                              <w:t>Total Income:</w:t>
                            </w:r>
                          </w:p>
                        </w:tc>
                        <w:tc>
                          <w:tcPr>
                            <w:tcW w:w="1675" w:type="dxa"/>
                          </w:tcPr>
                          <w:p w14:paraId="149533FF" w14:textId="13D0BB81" w:rsidR="00F63862" w:rsidRPr="00353856" w:rsidRDefault="00F63862" w:rsidP="00BC767E">
                            <w:pPr>
                              <w:jc w:val="center"/>
                              <w:rPr>
                                <w:rFonts w:ascii="Times New Roman" w:hAnsi="Times New Roman" w:cs="Times New Roman"/>
                                <w:b/>
                                <w:bCs/>
                                <w:sz w:val="20"/>
                                <w:szCs w:val="20"/>
                              </w:rPr>
                            </w:pPr>
                            <w:proofErr w:type="gramStart"/>
                            <w:r w:rsidRPr="00353856">
                              <w:rPr>
                                <w:rFonts w:ascii="Times New Roman" w:hAnsi="Times New Roman" w:cs="Times New Roman"/>
                                <w:b/>
                                <w:bCs/>
                                <w:sz w:val="20"/>
                                <w:szCs w:val="20"/>
                              </w:rPr>
                              <w:t>$</w:t>
                            </w:r>
                            <w:r>
                              <w:rPr>
                                <w:rFonts w:ascii="Times New Roman" w:hAnsi="Times New Roman" w:cs="Times New Roman"/>
                                <w:b/>
                                <w:bCs/>
                                <w:sz w:val="20"/>
                                <w:szCs w:val="20"/>
                              </w:rPr>
                              <w:t xml:space="preserve"> </w:t>
                            </w:r>
                            <w:r w:rsidR="00C03658">
                              <w:rPr>
                                <w:rFonts w:ascii="Times New Roman" w:hAnsi="Times New Roman" w:cs="Times New Roman"/>
                                <w:b/>
                                <w:bCs/>
                                <w:sz w:val="20"/>
                                <w:szCs w:val="20"/>
                              </w:rPr>
                              <w:t xml:space="preserve"> </w:t>
                            </w:r>
                            <w:r w:rsidR="00B66C0F">
                              <w:rPr>
                                <w:rFonts w:ascii="Times New Roman" w:hAnsi="Times New Roman" w:cs="Times New Roman"/>
                                <w:b/>
                                <w:bCs/>
                                <w:sz w:val="20"/>
                                <w:szCs w:val="20"/>
                              </w:rPr>
                              <w:t>5,216</w:t>
                            </w:r>
                            <w:proofErr w:type="gramEnd"/>
                          </w:p>
                        </w:tc>
                        <w:tc>
                          <w:tcPr>
                            <w:tcW w:w="1735" w:type="dxa"/>
                          </w:tcPr>
                          <w:p w14:paraId="3AF86A4B" w14:textId="7F26E225" w:rsidR="00F63862" w:rsidRPr="00353856" w:rsidRDefault="00F63862" w:rsidP="00BC767E">
                            <w:pPr>
                              <w:jc w:val="center"/>
                              <w:rPr>
                                <w:rFonts w:ascii="Times New Roman" w:hAnsi="Times New Roman" w:cs="Times New Roman"/>
                                <w:b/>
                                <w:bCs/>
                                <w:sz w:val="20"/>
                                <w:szCs w:val="20"/>
                              </w:rPr>
                            </w:pPr>
                            <w:proofErr w:type="gramStart"/>
                            <w:r w:rsidRPr="00353856">
                              <w:rPr>
                                <w:rFonts w:ascii="Times New Roman" w:hAnsi="Times New Roman" w:cs="Times New Roman"/>
                                <w:b/>
                                <w:bCs/>
                                <w:sz w:val="20"/>
                                <w:szCs w:val="20"/>
                              </w:rPr>
                              <w:t>$</w:t>
                            </w:r>
                            <w:r w:rsidR="0093481A">
                              <w:rPr>
                                <w:rFonts w:ascii="Times New Roman" w:hAnsi="Times New Roman" w:cs="Times New Roman"/>
                                <w:b/>
                                <w:bCs/>
                                <w:sz w:val="20"/>
                                <w:szCs w:val="20"/>
                              </w:rPr>
                              <w:t xml:space="preserve"> </w:t>
                            </w:r>
                            <w:r w:rsidR="00B66C0F">
                              <w:rPr>
                                <w:rFonts w:ascii="Times New Roman" w:hAnsi="Times New Roman" w:cs="Times New Roman"/>
                                <w:b/>
                                <w:bCs/>
                                <w:sz w:val="20"/>
                                <w:szCs w:val="20"/>
                              </w:rPr>
                              <w:t xml:space="preserve"> 5,216</w:t>
                            </w:r>
                            <w:proofErr w:type="gramEnd"/>
                          </w:p>
                        </w:tc>
                        <w:tc>
                          <w:tcPr>
                            <w:tcW w:w="1710" w:type="dxa"/>
                          </w:tcPr>
                          <w:p w14:paraId="6712A2F9" w14:textId="75E108C0" w:rsidR="00F63862" w:rsidRPr="00353856" w:rsidRDefault="00F63862" w:rsidP="00BC767E">
                            <w:pPr>
                              <w:jc w:val="center"/>
                              <w:rPr>
                                <w:rFonts w:ascii="Times New Roman" w:hAnsi="Times New Roman" w:cs="Times New Roman"/>
                                <w:b/>
                                <w:bCs/>
                                <w:sz w:val="20"/>
                                <w:szCs w:val="20"/>
                              </w:rPr>
                            </w:pPr>
                            <w:r w:rsidRPr="00353856">
                              <w:rPr>
                                <w:rFonts w:ascii="Times New Roman" w:hAnsi="Times New Roman" w:cs="Times New Roman"/>
                                <w:b/>
                                <w:bCs/>
                                <w:sz w:val="20"/>
                                <w:szCs w:val="20"/>
                              </w:rPr>
                              <w:t>$</w:t>
                            </w:r>
                            <w:r w:rsidR="00B66C0F">
                              <w:rPr>
                                <w:rFonts w:ascii="Times New Roman" w:hAnsi="Times New Roman" w:cs="Times New Roman"/>
                                <w:b/>
                                <w:bCs/>
                                <w:sz w:val="20"/>
                                <w:szCs w:val="20"/>
                              </w:rPr>
                              <w:t>105,444</w:t>
                            </w:r>
                          </w:p>
                        </w:tc>
                        <w:tc>
                          <w:tcPr>
                            <w:tcW w:w="1710" w:type="dxa"/>
                          </w:tcPr>
                          <w:p w14:paraId="51032198" w14:textId="0BA8F26F" w:rsidR="00F63862" w:rsidRPr="00353856" w:rsidRDefault="00F63862" w:rsidP="00BC767E">
                            <w:pPr>
                              <w:jc w:val="center"/>
                              <w:rPr>
                                <w:rFonts w:ascii="Times New Roman" w:hAnsi="Times New Roman" w:cs="Times New Roman"/>
                                <w:b/>
                                <w:bCs/>
                                <w:sz w:val="20"/>
                                <w:szCs w:val="20"/>
                              </w:rPr>
                            </w:pPr>
                            <w:r w:rsidRPr="00353856">
                              <w:rPr>
                                <w:rFonts w:ascii="Times New Roman" w:hAnsi="Times New Roman" w:cs="Times New Roman"/>
                                <w:b/>
                                <w:bCs/>
                                <w:sz w:val="20"/>
                                <w:szCs w:val="20"/>
                              </w:rPr>
                              <w:t xml:space="preserve">$ </w:t>
                            </w:r>
                            <w:r w:rsidR="00B66C0F">
                              <w:rPr>
                                <w:rFonts w:ascii="Times New Roman" w:hAnsi="Times New Roman" w:cs="Times New Roman"/>
                                <w:b/>
                                <w:bCs/>
                                <w:sz w:val="20"/>
                                <w:szCs w:val="20"/>
                              </w:rPr>
                              <w:t>96,832</w:t>
                            </w:r>
                          </w:p>
                        </w:tc>
                      </w:tr>
                      <w:tr w:rsidR="00F63862" w:rsidRPr="00BE1FC3" w14:paraId="3A3D1349" w14:textId="77777777" w:rsidTr="0005062C">
                        <w:trPr>
                          <w:trHeight w:val="219"/>
                        </w:trPr>
                        <w:tc>
                          <w:tcPr>
                            <w:tcW w:w="1805" w:type="dxa"/>
                          </w:tcPr>
                          <w:p w14:paraId="499EC3CB" w14:textId="1D21C49A" w:rsidR="00F63862" w:rsidRPr="00821617" w:rsidRDefault="00F63862" w:rsidP="00F63862">
                            <w:pPr>
                              <w:rPr>
                                <w:rFonts w:ascii="Times New Roman" w:hAnsi="Times New Roman" w:cs="Times New Roman"/>
                                <w:b/>
                                <w:sz w:val="20"/>
                                <w:szCs w:val="20"/>
                              </w:rPr>
                            </w:pPr>
                            <w:r w:rsidRPr="00821617">
                              <w:rPr>
                                <w:rFonts w:ascii="Times New Roman" w:hAnsi="Times New Roman" w:cs="Times New Roman"/>
                                <w:sz w:val="20"/>
                                <w:szCs w:val="20"/>
                              </w:rPr>
                              <w:t>Youth Collection</w:t>
                            </w:r>
                          </w:p>
                        </w:tc>
                        <w:tc>
                          <w:tcPr>
                            <w:tcW w:w="1675" w:type="dxa"/>
                          </w:tcPr>
                          <w:p w14:paraId="6ACA305E" w14:textId="268694C0"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sidR="00B66C0F">
                              <w:rPr>
                                <w:rFonts w:ascii="Times New Roman" w:hAnsi="Times New Roman" w:cs="Times New Roman"/>
                                <w:b/>
                                <w:sz w:val="20"/>
                                <w:szCs w:val="20"/>
                              </w:rPr>
                              <w:t xml:space="preserve">  </w:t>
                            </w:r>
                            <w:r w:rsidR="00361369">
                              <w:rPr>
                                <w:rFonts w:ascii="Times New Roman" w:hAnsi="Times New Roman" w:cs="Times New Roman"/>
                                <w:b/>
                                <w:sz w:val="20"/>
                                <w:szCs w:val="20"/>
                              </w:rPr>
                              <w:t xml:space="preserve">  </w:t>
                            </w:r>
                            <w:r w:rsidR="00E46BFB">
                              <w:rPr>
                                <w:rFonts w:ascii="Times New Roman" w:hAnsi="Times New Roman" w:cs="Times New Roman"/>
                                <w:b/>
                                <w:sz w:val="20"/>
                                <w:szCs w:val="20"/>
                              </w:rPr>
                              <w:t xml:space="preserve">  </w:t>
                            </w:r>
                            <w:r w:rsidR="00361369">
                              <w:rPr>
                                <w:rFonts w:ascii="Times New Roman" w:hAnsi="Times New Roman" w:cs="Times New Roman"/>
                                <w:b/>
                                <w:sz w:val="20"/>
                                <w:szCs w:val="20"/>
                              </w:rPr>
                              <w:t xml:space="preserve">  </w:t>
                            </w:r>
                            <w:r w:rsidR="00B66C0F">
                              <w:rPr>
                                <w:rFonts w:ascii="Times New Roman" w:hAnsi="Times New Roman" w:cs="Times New Roman"/>
                                <w:b/>
                                <w:sz w:val="20"/>
                                <w:szCs w:val="20"/>
                              </w:rPr>
                              <w:t>0</w:t>
                            </w:r>
                          </w:p>
                        </w:tc>
                        <w:tc>
                          <w:tcPr>
                            <w:tcW w:w="1735" w:type="dxa"/>
                          </w:tcPr>
                          <w:p w14:paraId="69AE6468" w14:textId="25808FEA" w:rsidR="00F63862" w:rsidRPr="00821617" w:rsidRDefault="00F63862" w:rsidP="00BC767E">
                            <w:pPr>
                              <w:jc w:val="center"/>
                              <w:rPr>
                                <w:rFonts w:ascii="Times New Roman" w:hAnsi="Times New Roman" w:cs="Times New Roman"/>
                                <w:b/>
                                <w:sz w:val="20"/>
                                <w:szCs w:val="20"/>
                              </w:rPr>
                            </w:pPr>
                            <w:r>
                              <w:rPr>
                                <w:rFonts w:ascii="Times New Roman" w:hAnsi="Times New Roman" w:cs="Times New Roman"/>
                                <w:b/>
                                <w:sz w:val="20"/>
                                <w:szCs w:val="20"/>
                              </w:rPr>
                              <w:t>$</w:t>
                            </w:r>
                            <w:r w:rsidR="00361369">
                              <w:rPr>
                                <w:rFonts w:ascii="Times New Roman" w:hAnsi="Times New Roman" w:cs="Times New Roman"/>
                                <w:b/>
                                <w:sz w:val="20"/>
                                <w:szCs w:val="20"/>
                              </w:rPr>
                              <w:t xml:space="preserve">     </w:t>
                            </w:r>
                            <w:r w:rsidR="00162B24">
                              <w:rPr>
                                <w:rFonts w:ascii="Times New Roman" w:hAnsi="Times New Roman" w:cs="Times New Roman"/>
                                <w:b/>
                                <w:sz w:val="20"/>
                                <w:szCs w:val="20"/>
                              </w:rPr>
                              <w:t xml:space="preserve">    0</w:t>
                            </w:r>
                          </w:p>
                        </w:tc>
                        <w:tc>
                          <w:tcPr>
                            <w:tcW w:w="1710" w:type="dxa"/>
                          </w:tcPr>
                          <w:p w14:paraId="624ED71A" w14:textId="309D8447" w:rsidR="00F63862" w:rsidRPr="00821617" w:rsidRDefault="00F86868" w:rsidP="00BC767E">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FB0AEA">
                              <w:rPr>
                                <w:rFonts w:ascii="Times New Roman" w:hAnsi="Times New Roman" w:cs="Times New Roman"/>
                                <w:b/>
                                <w:sz w:val="20"/>
                                <w:szCs w:val="20"/>
                              </w:rPr>
                              <w:t xml:space="preserve"> </w:t>
                            </w:r>
                            <w:r>
                              <w:rPr>
                                <w:rFonts w:ascii="Times New Roman" w:hAnsi="Times New Roman" w:cs="Times New Roman"/>
                                <w:b/>
                                <w:sz w:val="20"/>
                                <w:szCs w:val="20"/>
                              </w:rPr>
                              <w:t xml:space="preserve"> 9,</w:t>
                            </w:r>
                            <w:r w:rsidR="00AB752F">
                              <w:rPr>
                                <w:rFonts w:ascii="Times New Roman" w:hAnsi="Times New Roman" w:cs="Times New Roman"/>
                                <w:b/>
                                <w:sz w:val="20"/>
                                <w:szCs w:val="20"/>
                              </w:rPr>
                              <w:t>1</w:t>
                            </w:r>
                            <w:r w:rsidR="00FB0AEA">
                              <w:rPr>
                                <w:rFonts w:ascii="Times New Roman" w:hAnsi="Times New Roman" w:cs="Times New Roman"/>
                                <w:b/>
                                <w:sz w:val="20"/>
                                <w:szCs w:val="20"/>
                              </w:rPr>
                              <w:t>97</w:t>
                            </w:r>
                          </w:p>
                        </w:tc>
                        <w:tc>
                          <w:tcPr>
                            <w:tcW w:w="1710" w:type="dxa"/>
                            <w:tcBorders>
                              <w:bottom w:val="single" w:sz="4" w:space="0" w:color="auto"/>
                            </w:tcBorders>
                          </w:tcPr>
                          <w:p w14:paraId="059EDAD0" w14:textId="33125640" w:rsidR="00F63862" w:rsidRPr="00821617" w:rsidRDefault="00F63862" w:rsidP="00BC767E">
                            <w:pPr>
                              <w:jc w:val="center"/>
                              <w:rPr>
                                <w:rFonts w:ascii="Times New Roman" w:hAnsi="Times New Roman" w:cs="Times New Roman"/>
                                <w:b/>
                                <w:sz w:val="20"/>
                                <w:szCs w:val="20"/>
                              </w:rPr>
                            </w:pPr>
                          </w:p>
                        </w:tc>
                      </w:tr>
                      <w:tr w:rsidR="00F63862" w:rsidRPr="00BE1FC3" w14:paraId="03B104A3" w14:textId="77777777" w:rsidTr="00506D4C">
                        <w:trPr>
                          <w:trHeight w:val="34"/>
                        </w:trPr>
                        <w:tc>
                          <w:tcPr>
                            <w:tcW w:w="1805" w:type="dxa"/>
                          </w:tcPr>
                          <w:p w14:paraId="6AA38D53" w14:textId="7AD97FA0" w:rsidR="00F63862" w:rsidRPr="00821617" w:rsidRDefault="00B51F12" w:rsidP="00F63862">
                            <w:pPr>
                              <w:rPr>
                                <w:rFonts w:ascii="Times New Roman" w:hAnsi="Times New Roman" w:cs="Times New Roman"/>
                                <w:b/>
                                <w:sz w:val="20"/>
                                <w:szCs w:val="20"/>
                              </w:rPr>
                            </w:pPr>
                            <w:r>
                              <w:rPr>
                                <w:rFonts w:ascii="Times New Roman" w:hAnsi="Times New Roman" w:cs="Times New Roman"/>
                                <w:b/>
                                <w:sz w:val="20"/>
                                <w:szCs w:val="20"/>
                              </w:rPr>
                              <w:t>J</w:t>
                            </w:r>
                            <w:r w:rsidR="008835D3">
                              <w:rPr>
                                <w:rFonts w:ascii="Times New Roman" w:hAnsi="Times New Roman" w:cs="Times New Roman"/>
                                <w:b/>
                                <w:sz w:val="20"/>
                                <w:szCs w:val="20"/>
                              </w:rPr>
                              <w:t>an</w:t>
                            </w:r>
                            <w:r w:rsidR="00253191">
                              <w:rPr>
                                <w:rFonts w:ascii="Times New Roman" w:hAnsi="Times New Roman" w:cs="Times New Roman"/>
                                <w:b/>
                                <w:sz w:val="20"/>
                                <w:szCs w:val="20"/>
                              </w:rPr>
                              <w:t>.</w:t>
                            </w:r>
                            <w:r w:rsidR="00F63862" w:rsidRPr="00821617">
                              <w:rPr>
                                <w:rFonts w:ascii="Times New Roman" w:hAnsi="Times New Roman" w:cs="Times New Roman"/>
                                <w:b/>
                                <w:sz w:val="20"/>
                                <w:szCs w:val="20"/>
                              </w:rPr>
                              <w:t xml:space="preserve"> Exp:</w:t>
                            </w:r>
                          </w:p>
                        </w:tc>
                        <w:tc>
                          <w:tcPr>
                            <w:tcW w:w="1675" w:type="dxa"/>
                          </w:tcPr>
                          <w:p w14:paraId="1F718863" w14:textId="0E1484DE" w:rsidR="00F63862" w:rsidRPr="00821617" w:rsidRDefault="00F63862" w:rsidP="00BC767E">
                            <w:pPr>
                              <w:jc w:val="center"/>
                              <w:rPr>
                                <w:rFonts w:ascii="Times New Roman" w:hAnsi="Times New Roman" w:cs="Times New Roman"/>
                                <w:b/>
                                <w:sz w:val="20"/>
                                <w:szCs w:val="20"/>
                              </w:rPr>
                            </w:pPr>
                            <w:proofErr w:type="gramStart"/>
                            <w:r>
                              <w:rPr>
                                <w:rFonts w:ascii="Times New Roman" w:hAnsi="Times New Roman" w:cs="Times New Roman"/>
                                <w:b/>
                                <w:sz w:val="20"/>
                                <w:szCs w:val="20"/>
                              </w:rPr>
                              <w:t xml:space="preserve">$ </w:t>
                            </w:r>
                            <w:r w:rsidR="00162B24">
                              <w:rPr>
                                <w:rFonts w:ascii="Times New Roman" w:hAnsi="Times New Roman" w:cs="Times New Roman"/>
                                <w:b/>
                                <w:sz w:val="20"/>
                                <w:szCs w:val="20"/>
                              </w:rPr>
                              <w:t xml:space="preserve"> </w:t>
                            </w:r>
                            <w:r w:rsidR="00CE1848">
                              <w:rPr>
                                <w:rFonts w:ascii="Times New Roman" w:hAnsi="Times New Roman" w:cs="Times New Roman"/>
                                <w:b/>
                                <w:sz w:val="20"/>
                                <w:szCs w:val="20"/>
                              </w:rPr>
                              <w:t>2,688</w:t>
                            </w:r>
                            <w:proofErr w:type="gramEnd"/>
                          </w:p>
                        </w:tc>
                        <w:tc>
                          <w:tcPr>
                            <w:tcW w:w="1735" w:type="dxa"/>
                          </w:tcPr>
                          <w:p w14:paraId="618A12A2" w14:textId="5883EC85" w:rsidR="00F63862" w:rsidRPr="00821617" w:rsidRDefault="00F63862" w:rsidP="00BC767E">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0B471A">
                              <w:rPr>
                                <w:rFonts w:ascii="Times New Roman" w:hAnsi="Times New Roman" w:cs="Times New Roman"/>
                                <w:b/>
                                <w:sz w:val="20"/>
                                <w:szCs w:val="20"/>
                              </w:rPr>
                              <w:t xml:space="preserve">  </w:t>
                            </w:r>
                            <w:r w:rsidR="00CE1848">
                              <w:rPr>
                                <w:rFonts w:ascii="Times New Roman" w:hAnsi="Times New Roman" w:cs="Times New Roman"/>
                                <w:b/>
                                <w:sz w:val="20"/>
                                <w:szCs w:val="20"/>
                              </w:rPr>
                              <w:t>2,688</w:t>
                            </w:r>
                            <w:proofErr w:type="gramEnd"/>
                          </w:p>
                        </w:tc>
                        <w:tc>
                          <w:tcPr>
                            <w:tcW w:w="1710" w:type="dxa"/>
                          </w:tcPr>
                          <w:p w14:paraId="08F9B46F" w14:textId="77777777" w:rsidR="00F63862" w:rsidRPr="00821617" w:rsidRDefault="00F63862" w:rsidP="00BC767E">
                            <w:pPr>
                              <w:jc w:val="center"/>
                              <w:rPr>
                                <w:rFonts w:ascii="Times New Roman" w:hAnsi="Times New Roman" w:cs="Times New Roman"/>
                                <w:b/>
                                <w:sz w:val="20"/>
                                <w:szCs w:val="20"/>
                              </w:rPr>
                            </w:pPr>
                          </w:p>
                        </w:tc>
                        <w:tc>
                          <w:tcPr>
                            <w:tcW w:w="1710" w:type="dxa"/>
                          </w:tcPr>
                          <w:p w14:paraId="6E8BC928" w14:textId="77777777" w:rsidR="00F63862" w:rsidRPr="00821617" w:rsidRDefault="00F63862" w:rsidP="00BC767E">
                            <w:pPr>
                              <w:jc w:val="center"/>
                              <w:rPr>
                                <w:rFonts w:ascii="Times New Roman" w:hAnsi="Times New Roman" w:cs="Times New Roman"/>
                                <w:b/>
                                <w:sz w:val="20"/>
                                <w:szCs w:val="20"/>
                              </w:rPr>
                            </w:pPr>
                          </w:p>
                        </w:tc>
                      </w:tr>
                    </w:tbl>
                    <w:p w14:paraId="390B937E" w14:textId="77777777" w:rsidR="00E11F29" w:rsidRPr="00AC15EB" w:rsidRDefault="00E11F29">
                      <w:pPr>
                        <w:rPr>
                          <w:sz w:val="12"/>
                          <w:szCs w:val="12"/>
                        </w:rPr>
                      </w:pPr>
                    </w:p>
                  </w:txbxContent>
                </v:textbox>
                <w10:wrap anchorx="margin"/>
              </v:shape>
            </w:pict>
          </mc:Fallback>
        </mc:AlternateContent>
      </w:r>
      <w:r w:rsidR="00B120DC">
        <w:rPr>
          <w:noProof/>
        </w:rPr>
        <w:drawing>
          <wp:inline distT="0" distB="0" distL="0" distR="0" wp14:anchorId="590A1EB0" wp14:editId="17CB32BD">
            <wp:extent cx="2724150" cy="1687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24150" cy="1687830"/>
                    </a:xfrm>
                    <a:prstGeom prst="rect">
                      <a:avLst/>
                    </a:prstGeom>
                    <a:noFill/>
                    <a:ln>
                      <a:noFill/>
                    </a:ln>
                  </pic:spPr>
                </pic:pic>
              </a:graphicData>
            </a:graphic>
          </wp:inline>
        </w:drawing>
      </w:r>
      <w:r w:rsidR="00BA0B78">
        <w:rPr>
          <w:noProof/>
        </w:rPr>
        <w:t>us</w:t>
      </w:r>
      <w:r w:rsidR="00884A6B">
        <w:rPr>
          <w:noProof/>
        </w:rPr>
        <mc:AlternateContent>
          <mc:Choice Requires="wps">
            <w:drawing>
              <wp:anchor distT="0" distB="0" distL="114289" distR="114289" simplePos="0" relativeHeight="251664896" behindDoc="0" locked="0" layoutInCell="1" allowOverlap="1" wp14:anchorId="1DB8472B" wp14:editId="51148407">
                <wp:simplePos x="0" y="0"/>
                <wp:positionH relativeFrom="page">
                  <wp:posOffset>7780654</wp:posOffset>
                </wp:positionH>
                <wp:positionV relativeFrom="page">
                  <wp:posOffset>2516505</wp:posOffset>
                </wp:positionV>
                <wp:extent cx="0" cy="3762375"/>
                <wp:effectExtent l="0" t="0" r="0" b="0"/>
                <wp:wrapNone/>
                <wp:docPr id="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2375"/>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line w14:anchorId="2A96BF84" id="Line 161" o:spid="_x0000_s1026" style="position:absolute;z-index:251664896;visibility:visible;mso-wrap-style:square;mso-width-percent:0;mso-height-percent:0;mso-wrap-distance-left:3.17469mm;mso-wrap-distance-top:0;mso-wrap-distance-right:3.17469mm;mso-wrap-distance-bottom:0;mso-position-horizontal:absolute;mso-position-horizontal-relative:page;mso-position-vertical:absolute;mso-position-vertical-relative:page;mso-width-percent:0;mso-height-percent:0;mso-width-relative:page;mso-height-relative:page" from="612.65pt,198.15pt" to="612.65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" stroked="f">
                <w10:wrap anchorx="page" anchory="page"/>
              </v:line>
            </w:pict>
          </mc:Fallback>
        </mc:AlternateContent>
      </w:r>
      <w:r w:rsidR="00F2566A">
        <w:rPr>
          <w:noProof/>
        </w:rPr>
        <w:t xml:space="preserve"> pm</w:t>
      </w:r>
      <w:r w:rsidR="00704F63">
        <w:rPr>
          <w:noProof/>
        </w:rPr>
        <w:drawing>
          <wp:inline distT="0" distB="0" distL="0" distR="0" wp14:anchorId="0EA07B08" wp14:editId="138167EA">
            <wp:extent cx="2324100" cy="1971675"/>
            <wp:effectExtent l="0" t="0" r="0" b="9525"/>
            <wp:docPr id="32" name="Picture 32" descr="Image result for second sunday in adven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cond sunday in advent 20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inline>
        </w:drawing>
      </w:r>
      <w:r w:rsidR="00FF0065">
        <w:rPr>
          <w:noProof/>
        </w:rPr>
        <w:t xml:space="preserve"> </w:t>
      </w:r>
      <w:r w:rsidR="0039441C">
        <w:rPr>
          <w:noProof/>
        </w:rPr>
        <w:t>(5pm)</w:t>
      </w:r>
      <w:r w:rsidR="0091573B">
        <w:rPr>
          <w:noProof/>
        </w:rPr>
        <w:t xml:space="preserve"> </w:t>
      </w:r>
    </w:p>
    <w:sectPr w:rsidR="00D92BCA" w:rsidRPr="00D92BCA" w:rsidSect="004C47F2">
      <w:pgSz w:w="20160" w:h="12240" w:orient="landscape" w:code="5"/>
      <w:pgMar w:top="1008" w:right="720" w:bottom="720" w:left="720" w:header="0" w:footer="0" w:gutter="0"/>
      <w:cols w:num="2" w:space="18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8261" w14:textId="77777777" w:rsidR="00520687" w:rsidRDefault="00520687" w:rsidP="00DD1927">
      <w:r>
        <w:separator/>
      </w:r>
    </w:p>
  </w:endnote>
  <w:endnote w:type="continuationSeparator" w:id="0">
    <w:p w14:paraId="06587673" w14:textId="77777777" w:rsidR="00520687" w:rsidRDefault="00520687" w:rsidP="00DD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51ED" w14:textId="77777777" w:rsidR="00520687" w:rsidRDefault="00520687" w:rsidP="00DD1927">
      <w:r>
        <w:separator/>
      </w:r>
    </w:p>
  </w:footnote>
  <w:footnote w:type="continuationSeparator" w:id="0">
    <w:p w14:paraId="09108809" w14:textId="77777777" w:rsidR="00520687" w:rsidRDefault="00520687" w:rsidP="00DD1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CEC"/>
    <w:multiLevelType w:val="hybridMultilevel"/>
    <w:tmpl w:val="82A43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E43BF"/>
    <w:multiLevelType w:val="hybridMultilevel"/>
    <w:tmpl w:val="02AA8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4AB6"/>
    <w:multiLevelType w:val="hybridMultilevel"/>
    <w:tmpl w:val="D7FC59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48927DF"/>
    <w:multiLevelType w:val="multilevel"/>
    <w:tmpl w:val="C53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24889"/>
    <w:multiLevelType w:val="hybridMultilevel"/>
    <w:tmpl w:val="15DAD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1863"/>
    <w:multiLevelType w:val="multilevel"/>
    <w:tmpl w:val="83AC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83162"/>
    <w:multiLevelType w:val="hybridMultilevel"/>
    <w:tmpl w:val="685A9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A78F4"/>
    <w:multiLevelType w:val="hybridMultilevel"/>
    <w:tmpl w:val="DB38716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0FED3BF2"/>
    <w:multiLevelType w:val="multilevel"/>
    <w:tmpl w:val="D28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5756C"/>
    <w:multiLevelType w:val="hybridMultilevel"/>
    <w:tmpl w:val="180E1858"/>
    <w:lvl w:ilvl="0" w:tplc="15E091F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4505AC"/>
    <w:multiLevelType w:val="multilevel"/>
    <w:tmpl w:val="72B2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C42D5"/>
    <w:multiLevelType w:val="hybridMultilevel"/>
    <w:tmpl w:val="9E7A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95473"/>
    <w:multiLevelType w:val="hybridMultilevel"/>
    <w:tmpl w:val="0AF6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02027"/>
    <w:multiLevelType w:val="hybridMultilevel"/>
    <w:tmpl w:val="47088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8360E0"/>
    <w:multiLevelType w:val="hybridMultilevel"/>
    <w:tmpl w:val="9BD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44041"/>
    <w:multiLevelType w:val="hybridMultilevel"/>
    <w:tmpl w:val="7E064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727D89"/>
    <w:multiLevelType w:val="multilevel"/>
    <w:tmpl w:val="8B1C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36FC3"/>
    <w:multiLevelType w:val="hybridMultilevel"/>
    <w:tmpl w:val="941C8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7F2717"/>
    <w:multiLevelType w:val="hybridMultilevel"/>
    <w:tmpl w:val="BF00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A314B"/>
    <w:multiLevelType w:val="hybridMultilevel"/>
    <w:tmpl w:val="7D5245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70C1155"/>
    <w:multiLevelType w:val="hybridMultilevel"/>
    <w:tmpl w:val="E0AA626E"/>
    <w:lvl w:ilvl="0" w:tplc="9D101F9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D5BF6"/>
    <w:multiLevelType w:val="hybridMultilevel"/>
    <w:tmpl w:val="4974624C"/>
    <w:lvl w:ilvl="0" w:tplc="8020DCF6">
      <w:start w:val="1"/>
      <w:numFmt w:val="decimal"/>
      <w:lvlText w:val="%1)"/>
      <w:lvlJc w:val="left"/>
      <w:pPr>
        <w:ind w:left="405" w:hanging="360"/>
      </w:pPr>
      <w:rPr>
        <w:rFonts w:eastAsiaTheme="minorHAns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416201C2"/>
    <w:multiLevelType w:val="hybridMultilevel"/>
    <w:tmpl w:val="2E0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821FB"/>
    <w:multiLevelType w:val="hybridMultilevel"/>
    <w:tmpl w:val="A4BA17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592D10"/>
    <w:multiLevelType w:val="hybridMultilevel"/>
    <w:tmpl w:val="02C20B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C96EBB"/>
    <w:multiLevelType w:val="hybridMultilevel"/>
    <w:tmpl w:val="860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36906"/>
    <w:multiLevelType w:val="multilevel"/>
    <w:tmpl w:val="B490A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E7A23"/>
    <w:multiLevelType w:val="multilevel"/>
    <w:tmpl w:val="E6E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9C5D03"/>
    <w:multiLevelType w:val="multilevel"/>
    <w:tmpl w:val="E70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F74F92"/>
    <w:multiLevelType w:val="multilevel"/>
    <w:tmpl w:val="BDB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C5BA5"/>
    <w:multiLevelType w:val="hybridMultilevel"/>
    <w:tmpl w:val="0414E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8F71A7"/>
    <w:multiLevelType w:val="multilevel"/>
    <w:tmpl w:val="E7BC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656940"/>
    <w:multiLevelType w:val="multilevel"/>
    <w:tmpl w:val="33D4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EB7FA8"/>
    <w:multiLevelType w:val="hybridMultilevel"/>
    <w:tmpl w:val="35348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B44185"/>
    <w:multiLevelType w:val="hybridMultilevel"/>
    <w:tmpl w:val="756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B6EC7"/>
    <w:multiLevelType w:val="hybridMultilevel"/>
    <w:tmpl w:val="B51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2A44"/>
    <w:multiLevelType w:val="multilevel"/>
    <w:tmpl w:val="5676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40E4E"/>
    <w:multiLevelType w:val="hybridMultilevel"/>
    <w:tmpl w:val="9BBA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58D0E35"/>
    <w:multiLevelType w:val="hybridMultilevel"/>
    <w:tmpl w:val="42BEC12A"/>
    <w:lvl w:ilvl="0" w:tplc="C66CA4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A625B"/>
    <w:multiLevelType w:val="hybridMultilevel"/>
    <w:tmpl w:val="EC38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E6F3E"/>
    <w:multiLevelType w:val="hybridMultilevel"/>
    <w:tmpl w:val="67BE551E"/>
    <w:lvl w:ilvl="0" w:tplc="0D98BAEC">
      <w:start w:val="1"/>
      <w:numFmt w:val="bullet"/>
      <w:pStyle w:val="Announcements"/>
      <w:lvlText w:val=""/>
      <w:lvlJc w:val="left"/>
      <w:pPr>
        <w:tabs>
          <w:tab w:val="num" w:pos="288"/>
        </w:tabs>
        <w:ind w:left="288" w:hanging="288"/>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B2702"/>
    <w:multiLevelType w:val="hybridMultilevel"/>
    <w:tmpl w:val="64F80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E7D9C"/>
    <w:multiLevelType w:val="multilevel"/>
    <w:tmpl w:val="5B2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919F9"/>
    <w:multiLevelType w:val="hybridMultilevel"/>
    <w:tmpl w:val="2B3C2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16632"/>
    <w:multiLevelType w:val="hybridMultilevel"/>
    <w:tmpl w:val="12BA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B36D5"/>
    <w:multiLevelType w:val="hybridMultilevel"/>
    <w:tmpl w:val="82BE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4"/>
  </w:num>
  <w:num w:numId="4">
    <w:abstractNumId w:val="20"/>
  </w:num>
  <w:num w:numId="5">
    <w:abstractNumId w:val="6"/>
  </w:num>
  <w:num w:numId="6">
    <w:abstractNumId w:val="0"/>
  </w:num>
  <w:num w:numId="7">
    <w:abstractNumId w:val="29"/>
  </w:num>
  <w:num w:numId="8">
    <w:abstractNumId w:val="3"/>
  </w:num>
  <w:num w:numId="9">
    <w:abstractNumId w:val="32"/>
  </w:num>
  <w:num w:numId="10">
    <w:abstractNumId w:val="25"/>
  </w:num>
  <w:num w:numId="11">
    <w:abstractNumId w:val="15"/>
  </w:num>
  <w:num w:numId="12">
    <w:abstractNumId w:val="7"/>
  </w:num>
  <w:num w:numId="13">
    <w:abstractNumId w:val="45"/>
  </w:num>
  <w:num w:numId="14">
    <w:abstractNumId w:val="44"/>
  </w:num>
  <w:num w:numId="15">
    <w:abstractNumId w:val="11"/>
  </w:num>
  <w:num w:numId="16">
    <w:abstractNumId w:val="33"/>
  </w:num>
  <w:num w:numId="17">
    <w:abstractNumId w:val="28"/>
  </w:num>
  <w:num w:numId="18">
    <w:abstractNumId w:val="34"/>
  </w:num>
  <w:num w:numId="19">
    <w:abstractNumId w:val="12"/>
  </w:num>
  <w:num w:numId="20">
    <w:abstractNumId w:val="13"/>
  </w:num>
  <w:num w:numId="21">
    <w:abstractNumId w:val="37"/>
  </w:num>
  <w:num w:numId="22">
    <w:abstractNumId w:val="16"/>
  </w:num>
  <w:num w:numId="23">
    <w:abstractNumId w:val="2"/>
  </w:num>
  <w:num w:numId="24">
    <w:abstractNumId w:val="35"/>
  </w:num>
  <w:num w:numId="25">
    <w:abstractNumId w:val="38"/>
  </w:num>
  <w:num w:numId="26">
    <w:abstractNumId w:val="21"/>
  </w:num>
  <w:num w:numId="27">
    <w:abstractNumId w:val="43"/>
  </w:num>
  <w:num w:numId="28">
    <w:abstractNumId w:val="41"/>
  </w:num>
  <w:num w:numId="29">
    <w:abstractNumId w:val="19"/>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18"/>
  </w:num>
  <w:num w:numId="35">
    <w:abstractNumId w:val="39"/>
  </w:num>
  <w:num w:numId="36">
    <w:abstractNumId w:val="1"/>
  </w:num>
  <w:num w:numId="37">
    <w:abstractNumId w:val="30"/>
  </w:num>
  <w:num w:numId="38">
    <w:abstractNumId w:val="17"/>
  </w:num>
  <w:num w:numId="39">
    <w:abstractNumId w:val="9"/>
  </w:num>
  <w:num w:numId="40">
    <w:abstractNumId w:val="24"/>
  </w:num>
  <w:num w:numId="41">
    <w:abstractNumId w:val="23"/>
  </w:num>
  <w:num w:numId="42">
    <w:abstractNumId w:val="26"/>
  </w:num>
  <w:num w:numId="43">
    <w:abstractNumId w:val="42"/>
  </w:num>
  <w:num w:numId="44">
    <w:abstractNumId w:val="10"/>
  </w:num>
  <w:num w:numId="45">
    <w:abstractNumId w:val="5"/>
  </w:num>
  <w:num w:numId="46">
    <w:abstractNumId w:val="36"/>
  </w:num>
  <w:num w:numId="4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A"/>
    <w:rsid w:val="000003C4"/>
    <w:rsid w:val="000004CF"/>
    <w:rsid w:val="0000060B"/>
    <w:rsid w:val="0000063E"/>
    <w:rsid w:val="0000076F"/>
    <w:rsid w:val="00000924"/>
    <w:rsid w:val="00000983"/>
    <w:rsid w:val="00000D2C"/>
    <w:rsid w:val="00000E41"/>
    <w:rsid w:val="00001255"/>
    <w:rsid w:val="000015E9"/>
    <w:rsid w:val="0000160E"/>
    <w:rsid w:val="000019AD"/>
    <w:rsid w:val="00001B47"/>
    <w:rsid w:val="00001BE9"/>
    <w:rsid w:val="00001C8A"/>
    <w:rsid w:val="00001CD4"/>
    <w:rsid w:val="00001D46"/>
    <w:rsid w:val="00001F7E"/>
    <w:rsid w:val="00002123"/>
    <w:rsid w:val="000022A2"/>
    <w:rsid w:val="0000241D"/>
    <w:rsid w:val="00002563"/>
    <w:rsid w:val="0000273F"/>
    <w:rsid w:val="00002830"/>
    <w:rsid w:val="0000291B"/>
    <w:rsid w:val="00002CDB"/>
    <w:rsid w:val="00002CE8"/>
    <w:rsid w:val="00002D33"/>
    <w:rsid w:val="00002DE9"/>
    <w:rsid w:val="0000301B"/>
    <w:rsid w:val="0000390A"/>
    <w:rsid w:val="00003962"/>
    <w:rsid w:val="00003B43"/>
    <w:rsid w:val="00004071"/>
    <w:rsid w:val="00004120"/>
    <w:rsid w:val="0000431F"/>
    <w:rsid w:val="00004515"/>
    <w:rsid w:val="00004641"/>
    <w:rsid w:val="000046B4"/>
    <w:rsid w:val="00004B71"/>
    <w:rsid w:val="00004C74"/>
    <w:rsid w:val="00004D73"/>
    <w:rsid w:val="00004EAD"/>
    <w:rsid w:val="0000516C"/>
    <w:rsid w:val="000055DB"/>
    <w:rsid w:val="000056B3"/>
    <w:rsid w:val="000059AE"/>
    <w:rsid w:val="00005A80"/>
    <w:rsid w:val="00005CA0"/>
    <w:rsid w:val="00005E2F"/>
    <w:rsid w:val="000060FB"/>
    <w:rsid w:val="00006290"/>
    <w:rsid w:val="000063B1"/>
    <w:rsid w:val="000063C6"/>
    <w:rsid w:val="00006429"/>
    <w:rsid w:val="00006430"/>
    <w:rsid w:val="00006534"/>
    <w:rsid w:val="0000660A"/>
    <w:rsid w:val="00006802"/>
    <w:rsid w:val="0000683B"/>
    <w:rsid w:val="000069F0"/>
    <w:rsid w:val="00006CA2"/>
    <w:rsid w:val="00006CED"/>
    <w:rsid w:val="00006F67"/>
    <w:rsid w:val="0000720A"/>
    <w:rsid w:val="00007433"/>
    <w:rsid w:val="00007714"/>
    <w:rsid w:val="00007776"/>
    <w:rsid w:val="000079C5"/>
    <w:rsid w:val="00007B3A"/>
    <w:rsid w:val="00007C09"/>
    <w:rsid w:val="00007E75"/>
    <w:rsid w:val="00007EE0"/>
    <w:rsid w:val="00007FAD"/>
    <w:rsid w:val="00010074"/>
    <w:rsid w:val="0001016B"/>
    <w:rsid w:val="000106C2"/>
    <w:rsid w:val="00010751"/>
    <w:rsid w:val="000108AB"/>
    <w:rsid w:val="000108FB"/>
    <w:rsid w:val="00010A92"/>
    <w:rsid w:val="00010BEF"/>
    <w:rsid w:val="00011406"/>
    <w:rsid w:val="00011422"/>
    <w:rsid w:val="0001173E"/>
    <w:rsid w:val="000118EE"/>
    <w:rsid w:val="00011C0F"/>
    <w:rsid w:val="00011CE5"/>
    <w:rsid w:val="00011D3E"/>
    <w:rsid w:val="00011DCF"/>
    <w:rsid w:val="00011F20"/>
    <w:rsid w:val="000120F2"/>
    <w:rsid w:val="0001212B"/>
    <w:rsid w:val="0001213B"/>
    <w:rsid w:val="00012620"/>
    <w:rsid w:val="00012696"/>
    <w:rsid w:val="00012839"/>
    <w:rsid w:val="00012988"/>
    <w:rsid w:val="00012FCF"/>
    <w:rsid w:val="0001346D"/>
    <w:rsid w:val="0001362D"/>
    <w:rsid w:val="000136CF"/>
    <w:rsid w:val="0001379A"/>
    <w:rsid w:val="000138A1"/>
    <w:rsid w:val="000138B2"/>
    <w:rsid w:val="000139F3"/>
    <w:rsid w:val="00013AC8"/>
    <w:rsid w:val="00013CC3"/>
    <w:rsid w:val="00013DF1"/>
    <w:rsid w:val="0001422D"/>
    <w:rsid w:val="0001425A"/>
    <w:rsid w:val="0001447D"/>
    <w:rsid w:val="000145A1"/>
    <w:rsid w:val="00014951"/>
    <w:rsid w:val="00014B3A"/>
    <w:rsid w:val="00014B69"/>
    <w:rsid w:val="00014BA9"/>
    <w:rsid w:val="00014D58"/>
    <w:rsid w:val="00014D5D"/>
    <w:rsid w:val="00015029"/>
    <w:rsid w:val="00015116"/>
    <w:rsid w:val="00015365"/>
    <w:rsid w:val="0001546B"/>
    <w:rsid w:val="00015769"/>
    <w:rsid w:val="000159F2"/>
    <w:rsid w:val="00015AC5"/>
    <w:rsid w:val="00015DE0"/>
    <w:rsid w:val="000161AA"/>
    <w:rsid w:val="000166EE"/>
    <w:rsid w:val="000168D9"/>
    <w:rsid w:val="00016BF3"/>
    <w:rsid w:val="00016BF7"/>
    <w:rsid w:val="00016D17"/>
    <w:rsid w:val="00016EF1"/>
    <w:rsid w:val="00017736"/>
    <w:rsid w:val="00017983"/>
    <w:rsid w:val="00017D03"/>
    <w:rsid w:val="00017D27"/>
    <w:rsid w:val="00017E66"/>
    <w:rsid w:val="00020302"/>
    <w:rsid w:val="00020368"/>
    <w:rsid w:val="000203B5"/>
    <w:rsid w:val="00020405"/>
    <w:rsid w:val="00020767"/>
    <w:rsid w:val="0002095E"/>
    <w:rsid w:val="00020A36"/>
    <w:rsid w:val="00020AEA"/>
    <w:rsid w:val="00020DE9"/>
    <w:rsid w:val="00020FAC"/>
    <w:rsid w:val="000211DC"/>
    <w:rsid w:val="000212EA"/>
    <w:rsid w:val="0002135B"/>
    <w:rsid w:val="000213BC"/>
    <w:rsid w:val="000215DF"/>
    <w:rsid w:val="000217A7"/>
    <w:rsid w:val="00021AFD"/>
    <w:rsid w:val="00021CBE"/>
    <w:rsid w:val="00021D8D"/>
    <w:rsid w:val="00021EC8"/>
    <w:rsid w:val="000220EB"/>
    <w:rsid w:val="00022344"/>
    <w:rsid w:val="000223EE"/>
    <w:rsid w:val="00022425"/>
    <w:rsid w:val="000224E2"/>
    <w:rsid w:val="0002256B"/>
    <w:rsid w:val="000225D3"/>
    <w:rsid w:val="0002284E"/>
    <w:rsid w:val="00022E21"/>
    <w:rsid w:val="0002336C"/>
    <w:rsid w:val="0002338D"/>
    <w:rsid w:val="00023585"/>
    <w:rsid w:val="000236BD"/>
    <w:rsid w:val="00023713"/>
    <w:rsid w:val="00023EF1"/>
    <w:rsid w:val="00024015"/>
    <w:rsid w:val="0002404C"/>
    <w:rsid w:val="00024A96"/>
    <w:rsid w:val="00024ADE"/>
    <w:rsid w:val="00024D98"/>
    <w:rsid w:val="00024E9B"/>
    <w:rsid w:val="00024F62"/>
    <w:rsid w:val="00024FFC"/>
    <w:rsid w:val="00025018"/>
    <w:rsid w:val="0002503D"/>
    <w:rsid w:val="000252B9"/>
    <w:rsid w:val="0002539A"/>
    <w:rsid w:val="000253EE"/>
    <w:rsid w:val="0002543D"/>
    <w:rsid w:val="00025653"/>
    <w:rsid w:val="00025A40"/>
    <w:rsid w:val="00025B75"/>
    <w:rsid w:val="00025CB5"/>
    <w:rsid w:val="00025D96"/>
    <w:rsid w:val="000262C0"/>
    <w:rsid w:val="00026595"/>
    <w:rsid w:val="00026643"/>
    <w:rsid w:val="00026660"/>
    <w:rsid w:val="00026794"/>
    <w:rsid w:val="000267B9"/>
    <w:rsid w:val="00026942"/>
    <w:rsid w:val="00026C2C"/>
    <w:rsid w:val="00026C64"/>
    <w:rsid w:val="00026F1F"/>
    <w:rsid w:val="00027103"/>
    <w:rsid w:val="000272D9"/>
    <w:rsid w:val="0002761E"/>
    <w:rsid w:val="00027660"/>
    <w:rsid w:val="00027847"/>
    <w:rsid w:val="00027874"/>
    <w:rsid w:val="00027911"/>
    <w:rsid w:val="00027A62"/>
    <w:rsid w:val="00027E88"/>
    <w:rsid w:val="00027FDE"/>
    <w:rsid w:val="00027FE3"/>
    <w:rsid w:val="00030103"/>
    <w:rsid w:val="000301D6"/>
    <w:rsid w:val="000302EE"/>
    <w:rsid w:val="0003033F"/>
    <w:rsid w:val="000303F5"/>
    <w:rsid w:val="000306A4"/>
    <w:rsid w:val="000307FD"/>
    <w:rsid w:val="00030937"/>
    <w:rsid w:val="000309DB"/>
    <w:rsid w:val="00030D69"/>
    <w:rsid w:val="00031098"/>
    <w:rsid w:val="0003109C"/>
    <w:rsid w:val="000311A7"/>
    <w:rsid w:val="000311ED"/>
    <w:rsid w:val="0003134A"/>
    <w:rsid w:val="00031513"/>
    <w:rsid w:val="00031575"/>
    <w:rsid w:val="0003177D"/>
    <w:rsid w:val="00031868"/>
    <w:rsid w:val="000318CF"/>
    <w:rsid w:val="000319CF"/>
    <w:rsid w:val="00031AFA"/>
    <w:rsid w:val="00031B6B"/>
    <w:rsid w:val="00031FC6"/>
    <w:rsid w:val="000320E9"/>
    <w:rsid w:val="00032303"/>
    <w:rsid w:val="0003253A"/>
    <w:rsid w:val="00032754"/>
    <w:rsid w:val="000329DE"/>
    <w:rsid w:val="00032A8E"/>
    <w:rsid w:val="00032C54"/>
    <w:rsid w:val="00033001"/>
    <w:rsid w:val="000330C0"/>
    <w:rsid w:val="0003316C"/>
    <w:rsid w:val="000333EF"/>
    <w:rsid w:val="0003341F"/>
    <w:rsid w:val="000334C3"/>
    <w:rsid w:val="000334FB"/>
    <w:rsid w:val="00033748"/>
    <w:rsid w:val="00033841"/>
    <w:rsid w:val="00033980"/>
    <w:rsid w:val="000339DF"/>
    <w:rsid w:val="00033BA7"/>
    <w:rsid w:val="00034022"/>
    <w:rsid w:val="00034387"/>
    <w:rsid w:val="00034885"/>
    <w:rsid w:val="00034961"/>
    <w:rsid w:val="00034B92"/>
    <w:rsid w:val="00034E4C"/>
    <w:rsid w:val="00034FD9"/>
    <w:rsid w:val="00035010"/>
    <w:rsid w:val="0003514C"/>
    <w:rsid w:val="00035163"/>
    <w:rsid w:val="000351EA"/>
    <w:rsid w:val="000351FF"/>
    <w:rsid w:val="00035418"/>
    <w:rsid w:val="0003555F"/>
    <w:rsid w:val="00035597"/>
    <w:rsid w:val="00035611"/>
    <w:rsid w:val="00035734"/>
    <w:rsid w:val="000358E0"/>
    <w:rsid w:val="00035B05"/>
    <w:rsid w:val="00035B3B"/>
    <w:rsid w:val="00035C21"/>
    <w:rsid w:val="00036820"/>
    <w:rsid w:val="00036934"/>
    <w:rsid w:val="00036F34"/>
    <w:rsid w:val="000375FF"/>
    <w:rsid w:val="00037702"/>
    <w:rsid w:val="000377B9"/>
    <w:rsid w:val="000378D5"/>
    <w:rsid w:val="00037B2B"/>
    <w:rsid w:val="00037D6F"/>
    <w:rsid w:val="00037DD9"/>
    <w:rsid w:val="00037E9C"/>
    <w:rsid w:val="00040619"/>
    <w:rsid w:val="000406B2"/>
    <w:rsid w:val="00040988"/>
    <w:rsid w:val="000409C4"/>
    <w:rsid w:val="00040A1C"/>
    <w:rsid w:val="00040BA7"/>
    <w:rsid w:val="00040F74"/>
    <w:rsid w:val="0004111D"/>
    <w:rsid w:val="000413CA"/>
    <w:rsid w:val="00041493"/>
    <w:rsid w:val="00041813"/>
    <w:rsid w:val="00041A1D"/>
    <w:rsid w:val="0004217D"/>
    <w:rsid w:val="000426A3"/>
    <w:rsid w:val="00042879"/>
    <w:rsid w:val="00042C9A"/>
    <w:rsid w:val="00042C9C"/>
    <w:rsid w:val="00043045"/>
    <w:rsid w:val="00043168"/>
    <w:rsid w:val="0004316A"/>
    <w:rsid w:val="00043278"/>
    <w:rsid w:val="000433C4"/>
    <w:rsid w:val="0004351D"/>
    <w:rsid w:val="000437EA"/>
    <w:rsid w:val="00043DE9"/>
    <w:rsid w:val="00044179"/>
    <w:rsid w:val="00044261"/>
    <w:rsid w:val="00044296"/>
    <w:rsid w:val="000442A8"/>
    <w:rsid w:val="00044320"/>
    <w:rsid w:val="00044457"/>
    <w:rsid w:val="000444AC"/>
    <w:rsid w:val="00044614"/>
    <w:rsid w:val="00044688"/>
    <w:rsid w:val="00044689"/>
    <w:rsid w:val="00044950"/>
    <w:rsid w:val="000449B8"/>
    <w:rsid w:val="00044C02"/>
    <w:rsid w:val="00044CDF"/>
    <w:rsid w:val="00044EF8"/>
    <w:rsid w:val="0004527E"/>
    <w:rsid w:val="0004538F"/>
    <w:rsid w:val="000455CC"/>
    <w:rsid w:val="00045CCC"/>
    <w:rsid w:val="00045D34"/>
    <w:rsid w:val="000460F5"/>
    <w:rsid w:val="00046173"/>
    <w:rsid w:val="000461A1"/>
    <w:rsid w:val="000462B4"/>
    <w:rsid w:val="000466A9"/>
    <w:rsid w:val="000467DE"/>
    <w:rsid w:val="00046832"/>
    <w:rsid w:val="0004688E"/>
    <w:rsid w:val="00046B0F"/>
    <w:rsid w:val="00046BBE"/>
    <w:rsid w:val="00046FBA"/>
    <w:rsid w:val="00046FBC"/>
    <w:rsid w:val="00047175"/>
    <w:rsid w:val="000473CC"/>
    <w:rsid w:val="0004741B"/>
    <w:rsid w:val="0004747B"/>
    <w:rsid w:val="0004765A"/>
    <w:rsid w:val="0004765F"/>
    <w:rsid w:val="000477A0"/>
    <w:rsid w:val="00047872"/>
    <w:rsid w:val="00050095"/>
    <w:rsid w:val="0005009A"/>
    <w:rsid w:val="000500A9"/>
    <w:rsid w:val="000500B2"/>
    <w:rsid w:val="0005062C"/>
    <w:rsid w:val="00050AF2"/>
    <w:rsid w:val="00050D21"/>
    <w:rsid w:val="00050EB7"/>
    <w:rsid w:val="0005139E"/>
    <w:rsid w:val="000513DC"/>
    <w:rsid w:val="000514AA"/>
    <w:rsid w:val="00051896"/>
    <w:rsid w:val="00051D4A"/>
    <w:rsid w:val="00051E53"/>
    <w:rsid w:val="00051EB5"/>
    <w:rsid w:val="00051EE3"/>
    <w:rsid w:val="000521AE"/>
    <w:rsid w:val="00052602"/>
    <w:rsid w:val="00052AFC"/>
    <w:rsid w:val="00052B51"/>
    <w:rsid w:val="00052FA7"/>
    <w:rsid w:val="0005361C"/>
    <w:rsid w:val="000538D5"/>
    <w:rsid w:val="0005395A"/>
    <w:rsid w:val="000539EC"/>
    <w:rsid w:val="00053CEB"/>
    <w:rsid w:val="00053DA5"/>
    <w:rsid w:val="00053E5D"/>
    <w:rsid w:val="00053EBA"/>
    <w:rsid w:val="00053FBC"/>
    <w:rsid w:val="0005495D"/>
    <w:rsid w:val="00054BB9"/>
    <w:rsid w:val="00054C51"/>
    <w:rsid w:val="00054DA8"/>
    <w:rsid w:val="00054F38"/>
    <w:rsid w:val="00055196"/>
    <w:rsid w:val="0005562C"/>
    <w:rsid w:val="000558C0"/>
    <w:rsid w:val="00055951"/>
    <w:rsid w:val="00055B0F"/>
    <w:rsid w:val="0005602B"/>
    <w:rsid w:val="00056084"/>
    <w:rsid w:val="00056269"/>
    <w:rsid w:val="00056413"/>
    <w:rsid w:val="00056639"/>
    <w:rsid w:val="000566EF"/>
    <w:rsid w:val="0005680E"/>
    <w:rsid w:val="0005681F"/>
    <w:rsid w:val="00056902"/>
    <w:rsid w:val="0005695B"/>
    <w:rsid w:val="000569E9"/>
    <w:rsid w:val="00056C1F"/>
    <w:rsid w:val="00056EB0"/>
    <w:rsid w:val="00057082"/>
    <w:rsid w:val="000570CC"/>
    <w:rsid w:val="0005713A"/>
    <w:rsid w:val="00057301"/>
    <w:rsid w:val="0005740B"/>
    <w:rsid w:val="0005748E"/>
    <w:rsid w:val="000574B3"/>
    <w:rsid w:val="00057D68"/>
    <w:rsid w:val="00057D83"/>
    <w:rsid w:val="00060135"/>
    <w:rsid w:val="000603A5"/>
    <w:rsid w:val="0006043E"/>
    <w:rsid w:val="00060461"/>
    <w:rsid w:val="000607D8"/>
    <w:rsid w:val="00060F66"/>
    <w:rsid w:val="0006106E"/>
    <w:rsid w:val="00061081"/>
    <w:rsid w:val="00061289"/>
    <w:rsid w:val="000612A8"/>
    <w:rsid w:val="00061722"/>
    <w:rsid w:val="00061899"/>
    <w:rsid w:val="00061C8D"/>
    <w:rsid w:val="00061D48"/>
    <w:rsid w:val="00061F02"/>
    <w:rsid w:val="00061F67"/>
    <w:rsid w:val="00062013"/>
    <w:rsid w:val="00062278"/>
    <w:rsid w:val="000627B7"/>
    <w:rsid w:val="000627E8"/>
    <w:rsid w:val="00062B3A"/>
    <w:rsid w:val="00062C72"/>
    <w:rsid w:val="00062CB6"/>
    <w:rsid w:val="00062CC5"/>
    <w:rsid w:val="00062D9D"/>
    <w:rsid w:val="00062DEC"/>
    <w:rsid w:val="0006320F"/>
    <w:rsid w:val="00063916"/>
    <w:rsid w:val="000639B1"/>
    <w:rsid w:val="00063A54"/>
    <w:rsid w:val="00063D42"/>
    <w:rsid w:val="00063FAC"/>
    <w:rsid w:val="0006417D"/>
    <w:rsid w:val="0006435D"/>
    <w:rsid w:val="00064415"/>
    <w:rsid w:val="000645A6"/>
    <w:rsid w:val="00065084"/>
    <w:rsid w:val="000650DC"/>
    <w:rsid w:val="000653C6"/>
    <w:rsid w:val="0006545B"/>
    <w:rsid w:val="00065843"/>
    <w:rsid w:val="00065AE9"/>
    <w:rsid w:val="00065C56"/>
    <w:rsid w:val="00065D42"/>
    <w:rsid w:val="00065D53"/>
    <w:rsid w:val="00065DAB"/>
    <w:rsid w:val="00065E5A"/>
    <w:rsid w:val="00065FA3"/>
    <w:rsid w:val="00065FEB"/>
    <w:rsid w:val="00066150"/>
    <w:rsid w:val="00066559"/>
    <w:rsid w:val="000668C4"/>
    <w:rsid w:val="00066E0B"/>
    <w:rsid w:val="0006709A"/>
    <w:rsid w:val="000670CF"/>
    <w:rsid w:val="00067123"/>
    <w:rsid w:val="000671C8"/>
    <w:rsid w:val="00067314"/>
    <w:rsid w:val="0006761C"/>
    <w:rsid w:val="000676E6"/>
    <w:rsid w:val="00067B93"/>
    <w:rsid w:val="00067EC4"/>
    <w:rsid w:val="000700B6"/>
    <w:rsid w:val="00070452"/>
    <w:rsid w:val="000706B5"/>
    <w:rsid w:val="0007070A"/>
    <w:rsid w:val="00070910"/>
    <w:rsid w:val="000709E2"/>
    <w:rsid w:val="00070A2C"/>
    <w:rsid w:val="00070AD3"/>
    <w:rsid w:val="00070B18"/>
    <w:rsid w:val="00070C1A"/>
    <w:rsid w:val="00070CD2"/>
    <w:rsid w:val="00070CF6"/>
    <w:rsid w:val="00070D0B"/>
    <w:rsid w:val="0007153C"/>
    <w:rsid w:val="000717AB"/>
    <w:rsid w:val="00071C82"/>
    <w:rsid w:val="00071DFA"/>
    <w:rsid w:val="00071F30"/>
    <w:rsid w:val="0007216F"/>
    <w:rsid w:val="000724D4"/>
    <w:rsid w:val="0007278C"/>
    <w:rsid w:val="00072BE6"/>
    <w:rsid w:val="00072CF5"/>
    <w:rsid w:val="00072EF5"/>
    <w:rsid w:val="00073225"/>
    <w:rsid w:val="0007326E"/>
    <w:rsid w:val="00073C23"/>
    <w:rsid w:val="00074162"/>
    <w:rsid w:val="00074659"/>
    <w:rsid w:val="0007465A"/>
    <w:rsid w:val="000746C4"/>
    <w:rsid w:val="00074DDF"/>
    <w:rsid w:val="00074E04"/>
    <w:rsid w:val="000750FF"/>
    <w:rsid w:val="00075345"/>
    <w:rsid w:val="0007537C"/>
    <w:rsid w:val="00075903"/>
    <w:rsid w:val="00075970"/>
    <w:rsid w:val="000759F4"/>
    <w:rsid w:val="00075C6F"/>
    <w:rsid w:val="00075D8B"/>
    <w:rsid w:val="00075D97"/>
    <w:rsid w:val="00075F1C"/>
    <w:rsid w:val="00075F7B"/>
    <w:rsid w:val="00076141"/>
    <w:rsid w:val="00076371"/>
    <w:rsid w:val="00076453"/>
    <w:rsid w:val="000767FF"/>
    <w:rsid w:val="00076FDB"/>
    <w:rsid w:val="00077296"/>
    <w:rsid w:val="000772C2"/>
    <w:rsid w:val="00077D69"/>
    <w:rsid w:val="00077D96"/>
    <w:rsid w:val="000800DE"/>
    <w:rsid w:val="000803F0"/>
    <w:rsid w:val="000804EE"/>
    <w:rsid w:val="0008075F"/>
    <w:rsid w:val="000807DB"/>
    <w:rsid w:val="000807E6"/>
    <w:rsid w:val="00080E0C"/>
    <w:rsid w:val="00080FD5"/>
    <w:rsid w:val="00081096"/>
    <w:rsid w:val="000810C1"/>
    <w:rsid w:val="000810EF"/>
    <w:rsid w:val="0008118E"/>
    <w:rsid w:val="00081612"/>
    <w:rsid w:val="00081B12"/>
    <w:rsid w:val="00081B26"/>
    <w:rsid w:val="00081C72"/>
    <w:rsid w:val="00081C7A"/>
    <w:rsid w:val="000821F3"/>
    <w:rsid w:val="00082861"/>
    <w:rsid w:val="00082A21"/>
    <w:rsid w:val="00082B8D"/>
    <w:rsid w:val="00082D29"/>
    <w:rsid w:val="00083231"/>
    <w:rsid w:val="00083261"/>
    <w:rsid w:val="000833C7"/>
    <w:rsid w:val="000834DC"/>
    <w:rsid w:val="00083681"/>
    <w:rsid w:val="00083ADD"/>
    <w:rsid w:val="00083BA9"/>
    <w:rsid w:val="00083D02"/>
    <w:rsid w:val="00083D34"/>
    <w:rsid w:val="00083E57"/>
    <w:rsid w:val="000840E4"/>
    <w:rsid w:val="00084159"/>
    <w:rsid w:val="000842E9"/>
    <w:rsid w:val="0008440D"/>
    <w:rsid w:val="0008446B"/>
    <w:rsid w:val="00084471"/>
    <w:rsid w:val="0008485F"/>
    <w:rsid w:val="00084881"/>
    <w:rsid w:val="0008489E"/>
    <w:rsid w:val="00084C0F"/>
    <w:rsid w:val="00084C15"/>
    <w:rsid w:val="00085019"/>
    <w:rsid w:val="000850D7"/>
    <w:rsid w:val="00085187"/>
    <w:rsid w:val="00085294"/>
    <w:rsid w:val="0008549B"/>
    <w:rsid w:val="000857CF"/>
    <w:rsid w:val="00085AB3"/>
    <w:rsid w:val="00085C30"/>
    <w:rsid w:val="00085C86"/>
    <w:rsid w:val="00085EC7"/>
    <w:rsid w:val="00086096"/>
    <w:rsid w:val="0008632F"/>
    <w:rsid w:val="000863A3"/>
    <w:rsid w:val="000864F0"/>
    <w:rsid w:val="0008688F"/>
    <w:rsid w:val="00086A7B"/>
    <w:rsid w:val="00086E1F"/>
    <w:rsid w:val="00086FA1"/>
    <w:rsid w:val="00087549"/>
    <w:rsid w:val="0008792E"/>
    <w:rsid w:val="00087E22"/>
    <w:rsid w:val="000901A1"/>
    <w:rsid w:val="00090819"/>
    <w:rsid w:val="00090CAA"/>
    <w:rsid w:val="00090CC4"/>
    <w:rsid w:val="00090D55"/>
    <w:rsid w:val="00090DA2"/>
    <w:rsid w:val="00090E72"/>
    <w:rsid w:val="00091268"/>
    <w:rsid w:val="00091285"/>
    <w:rsid w:val="0009136C"/>
    <w:rsid w:val="000916D1"/>
    <w:rsid w:val="000916E7"/>
    <w:rsid w:val="000916F0"/>
    <w:rsid w:val="0009173A"/>
    <w:rsid w:val="00091815"/>
    <w:rsid w:val="00091E50"/>
    <w:rsid w:val="000920BB"/>
    <w:rsid w:val="000921B5"/>
    <w:rsid w:val="000925B8"/>
    <w:rsid w:val="00092768"/>
    <w:rsid w:val="000927F6"/>
    <w:rsid w:val="0009282F"/>
    <w:rsid w:val="00092A3E"/>
    <w:rsid w:val="00092F8D"/>
    <w:rsid w:val="00092F95"/>
    <w:rsid w:val="00092FFD"/>
    <w:rsid w:val="00093065"/>
    <w:rsid w:val="0009339B"/>
    <w:rsid w:val="000934C5"/>
    <w:rsid w:val="00093AE7"/>
    <w:rsid w:val="00093CF6"/>
    <w:rsid w:val="00093D3F"/>
    <w:rsid w:val="00093E97"/>
    <w:rsid w:val="00094174"/>
    <w:rsid w:val="000941A2"/>
    <w:rsid w:val="00094906"/>
    <w:rsid w:val="00094FE2"/>
    <w:rsid w:val="00095033"/>
    <w:rsid w:val="00095129"/>
    <w:rsid w:val="000952DE"/>
    <w:rsid w:val="0009537D"/>
    <w:rsid w:val="000953F6"/>
    <w:rsid w:val="000954D9"/>
    <w:rsid w:val="000957C6"/>
    <w:rsid w:val="00095AC0"/>
    <w:rsid w:val="00095ECE"/>
    <w:rsid w:val="00096033"/>
    <w:rsid w:val="000964AD"/>
    <w:rsid w:val="000968B5"/>
    <w:rsid w:val="00096B3C"/>
    <w:rsid w:val="00096DAE"/>
    <w:rsid w:val="00097014"/>
    <w:rsid w:val="000971D9"/>
    <w:rsid w:val="00097406"/>
    <w:rsid w:val="000974C7"/>
    <w:rsid w:val="000976A4"/>
    <w:rsid w:val="000976C5"/>
    <w:rsid w:val="0009783F"/>
    <w:rsid w:val="00097B4C"/>
    <w:rsid w:val="000A0480"/>
    <w:rsid w:val="000A04BA"/>
    <w:rsid w:val="000A04E1"/>
    <w:rsid w:val="000A0512"/>
    <w:rsid w:val="000A0588"/>
    <w:rsid w:val="000A05E7"/>
    <w:rsid w:val="000A0B5B"/>
    <w:rsid w:val="000A0C2A"/>
    <w:rsid w:val="000A0CB4"/>
    <w:rsid w:val="000A0CFF"/>
    <w:rsid w:val="000A0F0E"/>
    <w:rsid w:val="000A0F79"/>
    <w:rsid w:val="000A1382"/>
    <w:rsid w:val="000A188B"/>
    <w:rsid w:val="000A18CC"/>
    <w:rsid w:val="000A18D9"/>
    <w:rsid w:val="000A1B39"/>
    <w:rsid w:val="000A1B70"/>
    <w:rsid w:val="000A1BDD"/>
    <w:rsid w:val="000A1CEB"/>
    <w:rsid w:val="000A1E3A"/>
    <w:rsid w:val="000A1EDC"/>
    <w:rsid w:val="000A1FC4"/>
    <w:rsid w:val="000A203C"/>
    <w:rsid w:val="000A22AA"/>
    <w:rsid w:val="000A246B"/>
    <w:rsid w:val="000A29AD"/>
    <w:rsid w:val="000A2B4A"/>
    <w:rsid w:val="000A2BE5"/>
    <w:rsid w:val="000A36A5"/>
    <w:rsid w:val="000A3817"/>
    <w:rsid w:val="000A3A05"/>
    <w:rsid w:val="000A3B2B"/>
    <w:rsid w:val="000A3EA8"/>
    <w:rsid w:val="000A3EE7"/>
    <w:rsid w:val="000A42A8"/>
    <w:rsid w:val="000A4375"/>
    <w:rsid w:val="000A465C"/>
    <w:rsid w:val="000A4885"/>
    <w:rsid w:val="000A4D61"/>
    <w:rsid w:val="000A4DC8"/>
    <w:rsid w:val="000A4DEB"/>
    <w:rsid w:val="000A4F3A"/>
    <w:rsid w:val="000A4FF0"/>
    <w:rsid w:val="000A5141"/>
    <w:rsid w:val="000A5229"/>
    <w:rsid w:val="000A5272"/>
    <w:rsid w:val="000A55AC"/>
    <w:rsid w:val="000A5889"/>
    <w:rsid w:val="000A5898"/>
    <w:rsid w:val="000A599E"/>
    <w:rsid w:val="000A5A49"/>
    <w:rsid w:val="000A5FDA"/>
    <w:rsid w:val="000A5FF2"/>
    <w:rsid w:val="000A5FF8"/>
    <w:rsid w:val="000A61E4"/>
    <w:rsid w:val="000A6263"/>
    <w:rsid w:val="000A62CD"/>
    <w:rsid w:val="000A685F"/>
    <w:rsid w:val="000A6B25"/>
    <w:rsid w:val="000A70FD"/>
    <w:rsid w:val="000A7296"/>
    <w:rsid w:val="000A759B"/>
    <w:rsid w:val="000A76B8"/>
    <w:rsid w:val="000A7907"/>
    <w:rsid w:val="000A7AFA"/>
    <w:rsid w:val="000A7D12"/>
    <w:rsid w:val="000A7E16"/>
    <w:rsid w:val="000B0147"/>
    <w:rsid w:val="000B0388"/>
    <w:rsid w:val="000B0469"/>
    <w:rsid w:val="000B0540"/>
    <w:rsid w:val="000B0A7D"/>
    <w:rsid w:val="000B0C67"/>
    <w:rsid w:val="000B0D52"/>
    <w:rsid w:val="000B0EE6"/>
    <w:rsid w:val="000B0F68"/>
    <w:rsid w:val="000B0FCB"/>
    <w:rsid w:val="000B15BE"/>
    <w:rsid w:val="000B1ADC"/>
    <w:rsid w:val="000B1B3D"/>
    <w:rsid w:val="000B1BA1"/>
    <w:rsid w:val="000B1CE5"/>
    <w:rsid w:val="000B1F6A"/>
    <w:rsid w:val="000B2287"/>
    <w:rsid w:val="000B230B"/>
    <w:rsid w:val="000B26F9"/>
    <w:rsid w:val="000B2A46"/>
    <w:rsid w:val="000B2ABE"/>
    <w:rsid w:val="000B2D2B"/>
    <w:rsid w:val="000B2E39"/>
    <w:rsid w:val="000B3322"/>
    <w:rsid w:val="000B3651"/>
    <w:rsid w:val="000B3823"/>
    <w:rsid w:val="000B3A2A"/>
    <w:rsid w:val="000B3DCE"/>
    <w:rsid w:val="000B3E92"/>
    <w:rsid w:val="000B3EA7"/>
    <w:rsid w:val="000B41DC"/>
    <w:rsid w:val="000B42AF"/>
    <w:rsid w:val="000B442A"/>
    <w:rsid w:val="000B471A"/>
    <w:rsid w:val="000B48E8"/>
    <w:rsid w:val="000B4E40"/>
    <w:rsid w:val="000B52B0"/>
    <w:rsid w:val="000B5396"/>
    <w:rsid w:val="000B5729"/>
    <w:rsid w:val="000B578A"/>
    <w:rsid w:val="000B5A1F"/>
    <w:rsid w:val="000B5AA8"/>
    <w:rsid w:val="000B5C7C"/>
    <w:rsid w:val="000B5D9B"/>
    <w:rsid w:val="000B6341"/>
    <w:rsid w:val="000B64BB"/>
    <w:rsid w:val="000B69CD"/>
    <w:rsid w:val="000B6A56"/>
    <w:rsid w:val="000B6C86"/>
    <w:rsid w:val="000B6F6F"/>
    <w:rsid w:val="000B7056"/>
    <w:rsid w:val="000B70DB"/>
    <w:rsid w:val="000B741A"/>
    <w:rsid w:val="000B7ADB"/>
    <w:rsid w:val="000B7C12"/>
    <w:rsid w:val="000B7CFC"/>
    <w:rsid w:val="000B7D19"/>
    <w:rsid w:val="000C036B"/>
    <w:rsid w:val="000C0FCA"/>
    <w:rsid w:val="000C1035"/>
    <w:rsid w:val="000C1049"/>
    <w:rsid w:val="000C10E6"/>
    <w:rsid w:val="000C12F5"/>
    <w:rsid w:val="000C14A7"/>
    <w:rsid w:val="000C15D4"/>
    <w:rsid w:val="000C1B6B"/>
    <w:rsid w:val="000C1B88"/>
    <w:rsid w:val="000C1C09"/>
    <w:rsid w:val="000C20A4"/>
    <w:rsid w:val="000C276E"/>
    <w:rsid w:val="000C27D7"/>
    <w:rsid w:val="000C287D"/>
    <w:rsid w:val="000C2BAF"/>
    <w:rsid w:val="000C2BCC"/>
    <w:rsid w:val="000C2CB6"/>
    <w:rsid w:val="000C2D43"/>
    <w:rsid w:val="000C3147"/>
    <w:rsid w:val="000C339C"/>
    <w:rsid w:val="000C33A4"/>
    <w:rsid w:val="000C33B7"/>
    <w:rsid w:val="000C34FD"/>
    <w:rsid w:val="000C357D"/>
    <w:rsid w:val="000C3A3C"/>
    <w:rsid w:val="000C3BF9"/>
    <w:rsid w:val="000C3D06"/>
    <w:rsid w:val="000C4088"/>
    <w:rsid w:val="000C41A3"/>
    <w:rsid w:val="000C44DD"/>
    <w:rsid w:val="000C4878"/>
    <w:rsid w:val="000C4AA5"/>
    <w:rsid w:val="000C4AF5"/>
    <w:rsid w:val="000C4B66"/>
    <w:rsid w:val="000C4C7F"/>
    <w:rsid w:val="000C4C98"/>
    <w:rsid w:val="000C4E09"/>
    <w:rsid w:val="000C4E2B"/>
    <w:rsid w:val="000C51EB"/>
    <w:rsid w:val="000C53F8"/>
    <w:rsid w:val="000C5518"/>
    <w:rsid w:val="000C561B"/>
    <w:rsid w:val="000C610F"/>
    <w:rsid w:val="000C643D"/>
    <w:rsid w:val="000C6568"/>
    <w:rsid w:val="000C6619"/>
    <w:rsid w:val="000C671F"/>
    <w:rsid w:val="000C6B21"/>
    <w:rsid w:val="000C6C7E"/>
    <w:rsid w:val="000C6DC9"/>
    <w:rsid w:val="000C6FBB"/>
    <w:rsid w:val="000C6FC5"/>
    <w:rsid w:val="000C716A"/>
    <w:rsid w:val="000C7386"/>
    <w:rsid w:val="000C7617"/>
    <w:rsid w:val="000C7700"/>
    <w:rsid w:val="000C77A9"/>
    <w:rsid w:val="000C77C3"/>
    <w:rsid w:val="000C781D"/>
    <w:rsid w:val="000C7B65"/>
    <w:rsid w:val="000C7BA6"/>
    <w:rsid w:val="000C7C67"/>
    <w:rsid w:val="000C7C99"/>
    <w:rsid w:val="000C7F59"/>
    <w:rsid w:val="000D0103"/>
    <w:rsid w:val="000D01EE"/>
    <w:rsid w:val="000D022E"/>
    <w:rsid w:val="000D0362"/>
    <w:rsid w:val="000D04DA"/>
    <w:rsid w:val="000D06E4"/>
    <w:rsid w:val="000D0852"/>
    <w:rsid w:val="000D0986"/>
    <w:rsid w:val="000D0D23"/>
    <w:rsid w:val="000D0D5D"/>
    <w:rsid w:val="000D0F2F"/>
    <w:rsid w:val="000D108C"/>
    <w:rsid w:val="000D148C"/>
    <w:rsid w:val="000D14EE"/>
    <w:rsid w:val="000D19BB"/>
    <w:rsid w:val="000D1AD3"/>
    <w:rsid w:val="000D1B4A"/>
    <w:rsid w:val="000D1F2A"/>
    <w:rsid w:val="000D233F"/>
    <w:rsid w:val="000D2527"/>
    <w:rsid w:val="000D28C6"/>
    <w:rsid w:val="000D2E99"/>
    <w:rsid w:val="000D2F7A"/>
    <w:rsid w:val="000D3324"/>
    <w:rsid w:val="000D36D3"/>
    <w:rsid w:val="000D38C1"/>
    <w:rsid w:val="000D3B54"/>
    <w:rsid w:val="000D3B69"/>
    <w:rsid w:val="000D3C4F"/>
    <w:rsid w:val="000D3D68"/>
    <w:rsid w:val="000D40BD"/>
    <w:rsid w:val="000D44BE"/>
    <w:rsid w:val="000D4623"/>
    <w:rsid w:val="000D4724"/>
    <w:rsid w:val="000D4F48"/>
    <w:rsid w:val="000D4FE4"/>
    <w:rsid w:val="000D5176"/>
    <w:rsid w:val="000D5319"/>
    <w:rsid w:val="000D5403"/>
    <w:rsid w:val="000D54D3"/>
    <w:rsid w:val="000D55F7"/>
    <w:rsid w:val="000D5704"/>
    <w:rsid w:val="000D57CF"/>
    <w:rsid w:val="000D5965"/>
    <w:rsid w:val="000D5AA1"/>
    <w:rsid w:val="000D5B0C"/>
    <w:rsid w:val="000D5BA1"/>
    <w:rsid w:val="000D5BBA"/>
    <w:rsid w:val="000D5E00"/>
    <w:rsid w:val="000D5E67"/>
    <w:rsid w:val="000D5EA7"/>
    <w:rsid w:val="000D5F42"/>
    <w:rsid w:val="000D5FBF"/>
    <w:rsid w:val="000D61AC"/>
    <w:rsid w:val="000D6304"/>
    <w:rsid w:val="000D6473"/>
    <w:rsid w:val="000D671D"/>
    <w:rsid w:val="000D6815"/>
    <w:rsid w:val="000D6ED9"/>
    <w:rsid w:val="000D7045"/>
    <w:rsid w:val="000D7303"/>
    <w:rsid w:val="000D74AC"/>
    <w:rsid w:val="000D74EA"/>
    <w:rsid w:val="000D7761"/>
    <w:rsid w:val="000D7899"/>
    <w:rsid w:val="000D796D"/>
    <w:rsid w:val="000D79E0"/>
    <w:rsid w:val="000D7B9C"/>
    <w:rsid w:val="000D7BBE"/>
    <w:rsid w:val="000D7C2D"/>
    <w:rsid w:val="000E018E"/>
    <w:rsid w:val="000E03AB"/>
    <w:rsid w:val="000E0450"/>
    <w:rsid w:val="000E04A5"/>
    <w:rsid w:val="000E05ED"/>
    <w:rsid w:val="000E0623"/>
    <w:rsid w:val="000E063A"/>
    <w:rsid w:val="000E0BA1"/>
    <w:rsid w:val="000E1498"/>
    <w:rsid w:val="000E14F3"/>
    <w:rsid w:val="000E159F"/>
    <w:rsid w:val="000E1776"/>
    <w:rsid w:val="000E1AA0"/>
    <w:rsid w:val="000E1C40"/>
    <w:rsid w:val="000E1F76"/>
    <w:rsid w:val="000E2386"/>
    <w:rsid w:val="000E2478"/>
    <w:rsid w:val="000E273D"/>
    <w:rsid w:val="000E29C6"/>
    <w:rsid w:val="000E2F1C"/>
    <w:rsid w:val="000E2F64"/>
    <w:rsid w:val="000E375A"/>
    <w:rsid w:val="000E38C8"/>
    <w:rsid w:val="000E3A2A"/>
    <w:rsid w:val="000E3D0E"/>
    <w:rsid w:val="000E3D4E"/>
    <w:rsid w:val="000E40E9"/>
    <w:rsid w:val="000E418F"/>
    <w:rsid w:val="000E41A4"/>
    <w:rsid w:val="000E42DF"/>
    <w:rsid w:val="000E448E"/>
    <w:rsid w:val="000E4952"/>
    <w:rsid w:val="000E4E3B"/>
    <w:rsid w:val="000E4EA7"/>
    <w:rsid w:val="000E4EB5"/>
    <w:rsid w:val="000E54E8"/>
    <w:rsid w:val="000E559A"/>
    <w:rsid w:val="000E5809"/>
    <w:rsid w:val="000E5B47"/>
    <w:rsid w:val="000E5CD5"/>
    <w:rsid w:val="000E622E"/>
    <w:rsid w:val="000E645F"/>
    <w:rsid w:val="000E652F"/>
    <w:rsid w:val="000E66C1"/>
    <w:rsid w:val="000E67D4"/>
    <w:rsid w:val="000E68F1"/>
    <w:rsid w:val="000E6DC3"/>
    <w:rsid w:val="000E6F31"/>
    <w:rsid w:val="000E70B0"/>
    <w:rsid w:val="000E7585"/>
    <w:rsid w:val="000E7612"/>
    <w:rsid w:val="000E7688"/>
    <w:rsid w:val="000E77D5"/>
    <w:rsid w:val="000E79CA"/>
    <w:rsid w:val="000E7A2B"/>
    <w:rsid w:val="000E7A2E"/>
    <w:rsid w:val="000E7B0A"/>
    <w:rsid w:val="000E7CD6"/>
    <w:rsid w:val="000E7F2A"/>
    <w:rsid w:val="000F0290"/>
    <w:rsid w:val="000F02B3"/>
    <w:rsid w:val="000F061D"/>
    <w:rsid w:val="000F06B9"/>
    <w:rsid w:val="000F0808"/>
    <w:rsid w:val="000F0872"/>
    <w:rsid w:val="000F08A7"/>
    <w:rsid w:val="000F0A28"/>
    <w:rsid w:val="000F0B5B"/>
    <w:rsid w:val="000F0DE3"/>
    <w:rsid w:val="000F101A"/>
    <w:rsid w:val="000F124D"/>
    <w:rsid w:val="000F1BEE"/>
    <w:rsid w:val="000F1C9F"/>
    <w:rsid w:val="000F218F"/>
    <w:rsid w:val="000F2381"/>
    <w:rsid w:val="000F2592"/>
    <w:rsid w:val="000F26EC"/>
    <w:rsid w:val="000F29DA"/>
    <w:rsid w:val="000F2B49"/>
    <w:rsid w:val="000F2B6C"/>
    <w:rsid w:val="000F2BED"/>
    <w:rsid w:val="000F2DAB"/>
    <w:rsid w:val="000F3150"/>
    <w:rsid w:val="000F3261"/>
    <w:rsid w:val="000F32BD"/>
    <w:rsid w:val="000F34D9"/>
    <w:rsid w:val="000F3658"/>
    <w:rsid w:val="000F3CBB"/>
    <w:rsid w:val="000F3F0C"/>
    <w:rsid w:val="000F420E"/>
    <w:rsid w:val="000F4431"/>
    <w:rsid w:val="000F465D"/>
    <w:rsid w:val="000F4736"/>
    <w:rsid w:val="000F47F5"/>
    <w:rsid w:val="000F4904"/>
    <w:rsid w:val="000F4912"/>
    <w:rsid w:val="000F4BC4"/>
    <w:rsid w:val="000F4BF8"/>
    <w:rsid w:val="000F4E2E"/>
    <w:rsid w:val="000F513C"/>
    <w:rsid w:val="000F526D"/>
    <w:rsid w:val="000F5471"/>
    <w:rsid w:val="000F54C2"/>
    <w:rsid w:val="000F551E"/>
    <w:rsid w:val="000F570B"/>
    <w:rsid w:val="000F58B6"/>
    <w:rsid w:val="000F5A0F"/>
    <w:rsid w:val="000F5AE4"/>
    <w:rsid w:val="000F5CED"/>
    <w:rsid w:val="000F6084"/>
    <w:rsid w:val="000F6204"/>
    <w:rsid w:val="000F6403"/>
    <w:rsid w:val="000F6481"/>
    <w:rsid w:val="000F6498"/>
    <w:rsid w:val="000F64AA"/>
    <w:rsid w:val="000F67EF"/>
    <w:rsid w:val="000F6973"/>
    <w:rsid w:val="000F6A7A"/>
    <w:rsid w:val="000F6AB7"/>
    <w:rsid w:val="000F6E2C"/>
    <w:rsid w:val="000F6EB6"/>
    <w:rsid w:val="000F6FC4"/>
    <w:rsid w:val="000F7435"/>
    <w:rsid w:val="000F7841"/>
    <w:rsid w:val="000F78D0"/>
    <w:rsid w:val="000F799F"/>
    <w:rsid w:val="000F79E9"/>
    <w:rsid w:val="000F7AD4"/>
    <w:rsid w:val="000F7B45"/>
    <w:rsid w:val="000F7B46"/>
    <w:rsid w:val="000F7CC1"/>
    <w:rsid w:val="000F7DC8"/>
    <w:rsid w:val="000F7FC2"/>
    <w:rsid w:val="001000EF"/>
    <w:rsid w:val="0010014D"/>
    <w:rsid w:val="001001F1"/>
    <w:rsid w:val="00100389"/>
    <w:rsid w:val="00100393"/>
    <w:rsid w:val="001004FA"/>
    <w:rsid w:val="0010075B"/>
    <w:rsid w:val="0010079D"/>
    <w:rsid w:val="001007CF"/>
    <w:rsid w:val="00100ABE"/>
    <w:rsid w:val="00100ACD"/>
    <w:rsid w:val="00100C71"/>
    <w:rsid w:val="00100DB7"/>
    <w:rsid w:val="00100F1F"/>
    <w:rsid w:val="00100F42"/>
    <w:rsid w:val="00100F4E"/>
    <w:rsid w:val="001011E5"/>
    <w:rsid w:val="00101655"/>
    <w:rsid w:val="001016B3"/>
    <w:rsid w:val="00101868"/>
    <w:rsid w:val="00101880"/>
    <w:rsid w:val="00101ABA"/>
    <w:rsid w:val="00101BD7"/>
    <w:rsid w:val="00101BD8"/>
    <w:rsid w:val="00101BF5"/>
    <w:rsid w:val="00101D9B"/>
    <w:rsid w:val="00101F5B"/>
    <w:rsid w:val="00101FD9"/>
    <w:rsid w:val="0010201A"/>
    <w:rsid w:val="001021D3"/>
    <w:rsid w:val="00102446"/>
    <w:rsid w:val="00102454"/>
    <w:rsid w:val="0010298F"/>
    <w:rsid w:val="001029DD"/>
    <w:rsid w:val="001029F8"/>
    <w:rsid w:val="001029FE"/>
    <w:rsid w:val="00103415"/>
    <w:rsid w:val="001034A1"/>
    <w:rsid w:val="001036FE"/>
    <w:rsid w:val="00103E1E"/>
    <w:rsid w:val="00103F8F"/>
    <w:rsid w:val="001042A3"/>
    <w:rsid w:val="00104AED"/>
    <w:rsid w:val="00104C5E"/>
    <w:rsid w:val="00104CE3"/>
    <w:rsid w:val="00104CEA"/>
    <w:rsid w:val="00104D1F"/>
    <w:rsid w:val="00104D51"/>
    <w:rsid w:val="00105370"/>
    <w:rsid w:val="001053B2"/>
    <w:rsid w:val="00105466"/>
    <w:rsid w:val="00105AC2"/>
    <w:rsid w:val="00105D83"/>
    <w:rsid w:val="00105E6C"/>
    <w:rsid w:val="00105FA5"/>
    <w:rsid w:val="0010607D"/>
    <w:rsid w:val="001060FF"/>
    <w:rsid w:val="001062EF"/>
    <w:rsid w:val="00106703"/>
    <w:rsid w:val="00106734"/>
    <w:rsid w:val="001067DA"/>
    <w:rsid w:val="00106854"/>
    <w:rsid w:val="00106B27"/>
    <w:rsid w:val="00106C67"/>
    <w:rsid w:val="00106FA5"/>
    <w:rsid w:val="001072CB"/>
    <w:rsid w:val="00107770"/>
    <w:rsid w:val="001078A9"/>
    <w:rsid w:val="00107B47"/>
    <w:rsid w:val="00107BDA"/>
    <w:rsid w:val="00107CE5"/>
    <w:rsid w:val="001104A8"/>
    <w:rsid w:val="00110659"/>
    <w:rsid w:val="00110703"/>
    <w:rsid w:val="0011080B"/>
    <w:rsid w:val="001108B4"/>
    <w:rsid w:val="001109D7"/>
    <w:rsid w:val="00110F59"/>
    <w:rsid w:val="0011109E"/>
    <w:rsid w:val="001111BD"/>
    <w:rsid w:val="00111441"/>
    <w:rsid w:val="0011148E"/>
    <w:rsid w:val="001115B1"/>
    <w:rsid w:val="001116A4"/>
    <w:rsid w:val="00111A30"/>
    <w:rsid w:val="00111D7F"/>
    <w:rsid w:val="00111F69"/>
    <w:rsid w:val="001122B9"/>
    <w:rsid w:val="001123CA"/>
    <w:rsid w:val="00112455"/>
    <w:rsid w:val="00112FCB"/>
    <w:rsid w:val="001133C4"/>
    <w:rsid w:val="00113610"/>
    <w:rsid w:val="001139BA"/>
    <w:rsid w:val="001139F8"/>
    <w:rsid w:val="00113A66"/>
    <w:rsid w:val="00113CCD"/>
    <w:rsid w:val="001141C6"/>
    <w:rsid w:val="001143D7"/>
    <w:rsid w:val="0011449A"/>
    <w:rsid w:val="001146E0"/>
    <w:rsid w:val="00114D23"/>
    <w:rsid w:val="00115001"/>
    <w:rsid w:val="0011534A"/>
    <w:rsid w:val="00115358"/>
    <w:rsid w:val="001154EC"/>
    <w:rsid w:val="00115688"/>
    <w:rsid w:val="00115E84"/>
    <w:rsid w:val="00115F20"/>
    <w:rsid w:val="00115FCC"/>
    <w:rsid w:val="0011601E"/>
    <w:rsid w:val="00116156"/>
    <w:rsid w:val="001161A1"/>
    <w:rsid w:val="0011629F"/>
    <w:rsid w:val="0011645D"/>
    <w:rsid w:val="0011651F"/>
    <w:rsid w:val="001165CC"/>
    <w:rsid w:val="0011669E"/>
    <w:rsid w:val="00116801"/>
    <w:rsid w:val="00116816"/>
    <w:rsid w:val="0011684E"/>
    <w:rsid w:val="0011769C"/>
    <w:rsid w:val="00117789"/>
    <w:rsid w:val="00117C24"/>
    <w:rsid w:val="00117CA8"/>
    <w:rsid w:val="00117CC9"/>
    <w:rsid w:val="00117CCD"/>
    <w:rsid w:val="00117E2C"/>
    <w:rsid w:val="00117ECC"/>
    <w:rsid w:val="00117EE7"/>
    <w:rsid w:val="00117F13"/>
    <w:rsid w:val="001205E6"/>
    <w:rsid w:val="00120793"/>
    <w:rsid w:val="00120B1C"/>
    <w:rsid w:val="00120C6F"/>
    <w:rsid w:val="00120CAC"/>
    <w:rsid w:val="0012103E"/>
    <w:rsid w:val="001215FA"/>
    <w:rsid w:val="00121619"/>
    <w:rsid w:val="00121A58"/>
    <w:rsid w:val="00121C3B"/>
    <w:rsid w:val="00121CAF"/>
    <w:rsid w:val="00121EF6"/>
    <w:rsid w:val="00121F09"/>
    <w:rsid w:val="001221B8"/>
    <w:rsid w:val="00122248"/>
    <w:rsid w:val="0012233F"/>
    <w:rsid w:val="001225B9"/>
    <w:rsid w:val="0012260E"/>
    <w:rsid w:val="00122713"/>
    <w:rsid w:val="001228A3"/>
    <w:rsid w:val="001228CD"/>
    <w:rsid w:val="00122C24"/>
    <w:rsid w:val="00122CB9"/>
    <w:rsid w:val="00122D81"/>
    <w:rsid w:val="001233E7"/>
    <w:rsid w:val="00123686"/>
    <w:rsid w:val="001236EB"/>
    <w:rsid w:val="00123824"/>
    <w:rsid w:val="00123831"/>
    <w:rsid w:val="00123DBA"/>
    <w:rsid w:val="00124262"/>
    <w:rsid w:val="00124592"/>
    <w:rsid w:val="00124616"/>
    <w:rsid w:val="001249EF"/>
    <w:rsid w:val="00124A20"/>
    <w:rsid w:val="00124A95"/>
    <w:rsid w:val="00124B44"/>
    <w:rsid w:val="00124B8C"/>
    <w:rsid w:val="00124F40"/>
    <w:rsid w:val="00124FDC"/>
    <w:rsid w:val="00125105"/>
    <w:rsid w:val="0012512F"/>
    <w:rsid w:val="00125548"/>
    <w:rsid w:val="001256E5"/>
    <w:rsid w:val="00125AA9"/>
    <w:rsid w:val="00125CB0"/>
    <w:rsid w:val="00126173"/>
    <w:rsid w:val="0012621B"/>
    <w:rsid w:val="0012645C"/>
    <w:rsid w:val="001264A1"/>
    <w:rsid w:val="001264B8"/>
    <w:rsid w:val="0012650E"/>
    <w:rsid w:val="00126565"/>
    <w:rsid w:val="00126596"/>
    <w:rsid w:val="001265A4"/>
    <w:rsid w:val="00126784"/>
    <w:rsid w:val="00126E29"/>
    <w:rsid w:val="00126EAA"/>
    <w:rsid w:val="0012709C"/>
    <w:rsid w:val="001270D4"/>
    <w:rsid w:val="0012712A"/>
    <w:rsid w:val="001271C1"/>
    <w:rsid w:val="00127346"/>
    <w:rsid w:val="0012742C"/>
    <w:rsid w:val="00127480"/>
    <w:rsid w:val="00127516"/>
    <w:rsid w:val="001275E0"/>
    <w:rsid w:val="00127929"/>
    <w:rsid w:val="00127939"/>
    <w:rsid w:val="00127A01"/>
    <w:rsid w:val="00127AB9"/>
    <w:rsid w:val="00127E04"/>
    <w:rsid w:val="00127F2F"/>
    <w:rsid w:val="00130051"/>
    <w:rsid w:val="00130076"/>
    <w:rsid w:val="00130104"/>
    <w:rsid w:val="00130113"/>
    <w:rsid w:val="001303F1"/>
    <w:rsid w:val="001304D4"/>
    <w:rsid w:val="00130A44"/>
    <w:rsid w:val="00130E58"/>
    <w:rsid w:val="001310C7"/>
    <w:rsid w:val="00131432"/>
    <w:rsid w:val="0013158E"/>
    <w:rsid w:val="00131721"/>
    <w:rsid w:val="00131725"/>
    <w:rsid w:val="0013188A"/>
    <w:rsid w:val="001319FC"/>
    <w:rsid w:val="00131C48"/>
    <w:rsid w:val="00131CD1"/>
    <w:rsid w:val="001320FB"/>
    <w:rsid w:val="00132122"/>
    <w:rsid w:val="001326AB"/>
    <w:rsid w:val="0013274A"/>
    <w:rsid w:val="001327F0"/>
    <w:rsid w:val="001328FC"/>
    <w:rsid w:val="00132909"/>
    <w:rsid w:val="00132B06"/>
    <w:rsid w:val="00132BBF"/>
    <w:rsid w:val="00132C2B"/>
    <w:rsid w:val="00132DE1"/>
    <w:rsid w:val="00132DEB"/>
    <w:rsid w:val="0013323F"/>
    <w:rsid w:val="001332E4"/>
    <w:rsid w:val="001338E9"/>
    <w:rsid w:val="00133EB4"/>
    <w:rsid w:val="001341C1"/>
    <w:rsid w:val="0013436D"/>
    <w:rsid w:val="0013482C"/>
    <w:rsid w:val="00134F7A"/>
    <w:rsid w:val="00134FDF"/>
    <w:rsid w:val="00135161"/>
    <w:rsid w:val="0013518C"/>
    <w:rsid w:val="0013525A"/>
    <w:rsid w:val="00135401"/>
    <w:rsid w:val="00135484"/>
    <w:rsid w:val="00135519"/>
    <w:rsid w:val="0013560B"/>
    <w:rsid w:val="00135686"/>
    <w:rsid w:val="00135886"/>
    <w:rsid w:val="00135944"/>
    <w:rsid w:val="00135C52"/>
    <w:rsid w:val="00135FE6"/>
    <w:rsid w:val="00136045"/>
    <w:rsid w:val="0013621D"/>
    <w:rsid w:val="0013623D"/>
    <w:rsid w:val="00136274"/>
    <w:rsid w:val="00136475"/>
    <w:rsid w:val="001368DC"/>
    <w:rsid w:val="00136A07"/>
    <w:rsid w:val="00136C34"/>
    <w:rsid w:val="00136D7B"/>
    <w:rsid w:val="00136D81"/>
    <w:rsid w:val="00136E8A"/>
    <w:rsid w:val="001371B3"/>
    <w:rsid w:val="00137221"/>
    <w:rsid w:val="00137342"/>
    <w:rsid w:val="00137377"/>
    <w:rsid w:val="001377C7"/>
    <w:rsid w:val="001378BA"/>
    <w:rsid w:val="00137983"/>
    <w:rsid w:val="00137B96"/>
    <w:rsid w:val="00137EF4"/>
    <w:rsid w:val="00137FC3"/>
    <w:rsid w:val="00137FD8"/>
    <w:rsid w:val="001400AD"/>
    <w:rsid w:val="001402CF"/>
    <w:rsid w:val="00140307"/>
    <w:rsid w:val="001403E7"/>
    <w:rsid w:val="0014052F"/>
    <w:rsid w:val="0014095F"/>
    <w:rsid w:val="00140A86"/>
    <w:rsid w:val="00140B08"/>
    <w:rsid w:val="00140C12"/>
    <w:rsid w:val="00140ED4"/>
    <w:rsid w:val="0014123D"/>
    <w:rsid w:val="001412BF"/>
    <w:rsid w:val="0014156E"/>
    <w:rsid w:val="00141688"/>
    <w:rsid w:val="001418C3"/>
    <w:rsid w:val="00141A0E"/>
    <w:rsid w:val="00141B07"/>
    <w:rsid w:val="00141B20"/>
    <w:rsid w:val="00141F42"/>
    <w:rsid w:val="00142279"/>
    <w:rsid w:val="0014234E"/>
    <w:rsid w:val="00142427"/>
    <w:rsid w:val="001425CC"/>
    <w:rsid w:val="00142718"/>
    <w:rsid w:val="00142722"/>
    <w:rsid w:val="00143599"/>
    <w:rsid w:val="00143719"/>
    <w:rsid w:val="00143777"/>
    <w:rsid w:val="001438C6"/>
    <w:rsid w:val="001439F9"/>
    <w:rsid w:val="00143BBC"/>
    <w:rsid w:val="001440D2"/>
    <w:rsid w:val="0014412E"/>
    <w:rsid w:val="00144215"/>
    <w:rsid w:val="0014477A"/>
    <w:rsid w:val="00144923"/>
    <w:rsid w:val="00144A7A"/>
    <w:rsid w:val="00144BDA"/>
    <w:rsid w:val="00144F9B"/>
    <w:rsid w:val="001452A5"/>
    <w:rsid w:val="0014583B"/>
    <w:rsid w:val="001459BA"/>
    <w:rsid w:val="00145A56"/>
    <w:rsid w:val="00145AD6"/>
    <w:rsid w:val="00146AAF"/>
    <w:rsid w:val="00146C4D"/>
    <w:rsid w:val="00146C74"/>
    <w:rsid w:val="00146CFF"/>
    <w:rsid w:val="00146EA4"/>
    <w:rsid w:val="00146EEA"/>
    <w:rsid w:val="001471FE"/>
    <w:rsid w:val="00147211"/>
    <w:rsid w:val="001472B6"/>
    <w:rsid w:val="0014732E"/>
    <w:rsid w:val="00147C26"/>
    <w:rsid w:val="00147D02"/>
    <w:rsid w:val="00147E00"/>
    <w:rsid w:val="00150086"/>
    <w:rsid w:val="00150189"/>
    <w:rsid w:val="0015018B"/>
    <w:rsid w:val="001502AD"/>
    <w:rsid w:val="001508EE"/>
    <w:rsid w:val="0015097E"/>
    <w:rsid w:val="00150C75"/>
    <w:rsid w:val="00150D82"/>
    <w:rsid w:val="00150EEB"/>
    <w:rsid w:val="00150F31"/>
    <w:rsid w:val="00150F5A"/>
    <w:rsid w:val="00151023"/>
    <w:rsid w:val="001510D8"/>
    <w:rsid w:val="00151244"/>
    <w:rsid w:val="001512DD"/>
    <w:rsid w:val="00151764"/>
    <w:rsid w:val="001518A8"/>
    <w:rsid w:val="001518ED"/>
    <w:rsid w:val="00151A55"/>
    <w:rsid w:val="00151AA2"/>
    <w:rsid w:val="00151AAF"/>
    <w:rsid w:val="00151AE2"/>
    <w:rsid w:val="00151AFD"/>
    <w:rsid w:val="00151D54"/>
    <w:rsid w:val="00151E46"/>
    <w:rsid w:val="00151E98"/>
    <w:rsid w:val="00151EF1"/>
    <w:rsid w:val="00151F73"/>
    <w:rsid w:val="00151F9A"/>
    <w:rsid w:val="00152110"/>
    <w:rsid w:val="001523FC"/>
    <w:rsid w:val="0015255C"/>
    <w:rsid w:val="0015268F"/>
    <w:rsid w:val="001527F0"/>
    <w:rsid w:val="00152AA8"/>
    <w:rsid w:val="00152CA9"/>
    <w:rsid w:val="00152E2B"/>
    <w:rsid w:val="00153356"/>
    <w:rsid w:val="00153452"/>
    <w:rsid w:val="00153810"/>
    <w:rsid w:val="001538D1"/>
    <w:rsid w:val="001538E2"/>
    <w:rsid w:val="00153FCB"/>
    <w:rsid w:val="00153FFE"/>
    <w:rsid w:val="00154375"/>
    <w:rsid w:val="00154582"/>
    <w:rsid w:val="001545D6"/>
    <w:rsid w:val="0015462A"/>
    <w:rsid w:val="001546DD"/>
    <w:rsid w:val="001548F7"/>
    <w:rsid w:val="00154AFC"/>
    <w:rsid w:val="00154BC4"/>
    <w:rsid w:val="00154E16"/>
    <w:rsid w:val="00154E50"/>
    <w:rsid w:val="00155084"/>
    <w:rsid w:val="001553E8"/>
    <w:rsid w:val="0015560E"/>
    <w:rsid w:val="001556CF"/>
    <w:rsid w:val="0015580B"/>
    <w:rsid w:val="00155832"/>
    <w:rsid w:val="00155839"/>
    <w:rsid w:val="00155AA1"/>
    <w:rsid w:val="00155C61"/>
    <w:rsid w:val="00155F11"/>
    <w:rsid w:val="00155FA7"/>
    <w:rsid w:val="00155FBD"/>
    <w:rsid w:val="001565A2"/>
    <w:rsid w:val="001565B0"/>
    <w:rsid w:val="0015682A"/>
    <w:rsid w:val="00156BE7"/>
    <w:rsid w:val="00156C44"/>
    <w:rsid w:val="00157212"/>
    <w:rsid w:val="00157695"/>
    <w:rsid w:val="0015788B"/>
    <w:rsid w:val="0015796D"/>
    <w:rsid w:val="00157D64"/>
    <w:rsid w:val="00157F25"/>
    <w:rsid w:val="00157F8E"/>
    <w:rsid w:val="00160019"/>
    <w:rsid w:val="00160049"/>
    <w:rsid w:val="00160274"/>
    <w:rsid w:val="001604AC"/>
    <w:rsid w:val="00160830"/>
    <w:rsid w:val="00160E3D"/>
    <w:rsid w:val="00160EA5"/>
    <w:rsid w:val="0016103D"/>
    <w:rsid w:val="00161365"/>
    <w:rsid w:val="0016144A"/>
    <w:rsid w:val="001614FF"/>
    <w:rsid w:val="00161919"/>
    <w:rsid w:val="00161A2B"/>
    <w:rsid w:val="001621D0"/>
    <w:rsid w:val="00162289"/>
    <w:rsid w:val="00162494"/>
    <w:rsid w:val="001626CD"/>
    <w:rsid w:val="00162721"/>
    <w:rsid w:val="00162992"/>
    <w:rsid w:val="001629CB"/>
    <w:rsid w:val="00162B24"/>
    <w:rsid w:val="00162C28"/>
    <w:rsid w:val="00162CE5"/>
    <w:rsid w:val="001632A4"/>
    <w:rsid w:val="0016338E"/>
    <w:rsid w:val="0016347E"/>
    <w:rsid w:val="00163595"/>
    <w:rsid w:val="001638AD"/>
    <w:rsid w:val="00163906"/>
    <w:rsid w:val="00163936"/>
    <w:rsid w:val="00163A8E"/>
    <w:rsid w:val="00163B93"/>
    <w:rsid w:val="00163C37"/>
    <w:rsid w:val="00163F18"/>
    <w:rsid w:val="00164003"/>
    <w:rsid w:val="0016420B"/>
    <w:rsid w:val="00164505"/>
    <w:rsid w:val="00164865"/>
    <w:rsid w:val="00164A1F"/>
    <w:rsid w:val="00164A3D"/>
    <w:rsid w:val="00164D86"/>
    <w:rsid w:val="00164EBD"/>
    <w:rsid w:val="00164F7F"/>
    <w:rsid w:val="00165293"/>
    <w:rsid w:val="001654A1"/>
    <w:rsid w:val="001654D4"/>
    <w:rsid w:val="00165530"/>
    <w:rsid w:val="00165634"/>
    <w:rsid w:val="00165643"/>
    <w:rsid w:val="001658AD"/>
    <w:rsid w:val="00165E8E"/>
    <w:rsid w:val="00166089"/>
    <w:rsid w:val="001661B5"/>
    <w:rsid w:val="00166764"/>
    <w:rsid w:val="0016680A"/>
    <w:rsid w:val="00166836"/>
    <w:rsid w:val="00166925"/>
    <w:rsid w:val="00166C92"/>
    <w:rsid w:val="00166DFE"/>
    <w:rsid w:val="00166EA2"/>
    <w:rsid w:val="00166FBD"/>
    <w:rsid w:val="00167132"/>
    <w:rsid w:val="001672AB"/>
    <w:rsid w:val="00167390"/>
    <w:rsid w:val="00167647"/>
    <w:rsid w:val="00167927"/>
    <w:rsid w:val="00167928"/>
    <w:rsid w:val="001679B2"/>
    <w:rsid w:val="001679C9"/>
    <w:rsid w:val="00167B4E"/>
    <w:rsid w:val="00167D2E"/>
    <w:rsid w:val="00170830"/>
    <w:rsid w:val="001709BD"/>
    <w:rsid w:val="00170C08"/>
    <w:rsid w:val="00170CE0"/>
    <w:rsid w:val="00170DFB"/>
    <w:rsid w:val="0017130D"/>
    <w:rsid w:val="001715EC"/>
    <w:rsid w:val="001716EA"/>
    <w:rsid w:val="0017178C"/>
    <w:rsid w:val="00171B1C"/>
    <w:rsid w:val="00171CCC"/>
    <w:rsid w:val="00171CFA"/>
    <w:rsid w:val="00171FE1"/>
    <w:rsid w:val="001721C9"/>
    <w:rsid w:val="00172390"/>
    <w:rsid w:val="0017242A"/>
    <w:rsid w:val="0017253C"/>
    <w:rsid w:val="00172BE2"/>
    <w:rsid w:val="00172C98"/>
    <w:rsid w:val="00172CAB"/>
    <w:rsid w:val="00172CBB"/>
    <w:rsid w:val="00172DD7"/>
    <w:rsid w:val="001731D7"/>
    <w:rsid w:val="0017341C"/>
    <w:rsid w:val="0017343F"/>
    <w:rsid w:val="00173AA6"/>
    <w:rsid w:val="00173E0C"/>
    <w:rsid w:val="00173EFA"/>
    <w:rsid w:val="00173FEB"/>
    <w:rsid w:val="001741AF"/>
    <w:rsid w:val="00174220"/>
    <w:rsid w:val="001742D1"/>
    <w:rsid w:val="0017471B"/>
    <w:rsid w:val="001747F0"/>
    <w:rsid w:val="001749E1"/>
    <w:rsid w:val="00174C1B"/>
    <w:rsid w:val="00174C3D"/>
    <w:rsid w:val="00174C63"/>
    <w:rsid w:val="00174DD3"/>
    <w:rsid w:val="00174E5A"/>
    <w:rsid w:val="001750CF"/>
    <w:rsid w:val="00175365"/>
    <w:rsid w:val="001754D9"/>
    <w:rsid w:val="001756D3"/>
    <w:rsid w:val="001757E8"/>
    <w:rsid w:val="0017599A"/>
    <w:rsid w:val="001759E5"/>
    <w:rsid w:val="00175C5D"/>
    <w:rsid w:val="00175E05"/>
    <w:rsid w:val="00175EB4"/>
    <w:rsid w:val="001761E1"/>
    <w:rsid w:val="001761F1"/>
    <w:rsid w:val="001764AD"/>
    <w:rsid w:val="00176943"/>
    <w:rsid w:val="001769DA"/>
    <w:rsid w:val="001772D9"/>
    <w:rsid w:val="0017754A"/>
    <w:rsid w:val="0017774C"/>
    <w:rsid w:val="001777B5"/>
    <w:rsid w:val="00177C5D"/>
    <w:rsid w:val="00177F96"/>
    <w:rsid w:val="00177FC7"/>
    <w:rsid w:val="001800C7"/>
    <w:rsid w:val="001802BB"/>
    <w:rsid w:val="0018052D"/>
    <w:rsid w:val="001806FB"/>
    <w:rsid w:val="001807F2"/>
    <w:rsid w:val="001808A0"/>
    <w:rsid w:val="00180A22"/>
    <w:rsid w:val="00180ABE"/>
    <w:rsid w:val="00180AD7"/>
    <w:rsid w:val="00180C62"/>
    <w:rsid w:val="00180E1D"/>
    <w:rsid w:val="00180F40"/>
    <w:rsid w:val="00180FF3"/>
    <w:rsid w:val="0018101D"/>
    <w:rsid w:val="00181098"/>
    <w:rsid w:val="00181495"/>
    <w:rsid w:val="00181586"/>
    <w:rsid w:val="001816F0"/>
    <w:rsid w:val="001817CC"/>
    <w:rsid w:val="0018196F"/>
    <w:rsid w:val="001819E3"/>
    <w:rsid w:val="00181E22"/>
    <w:rsid w:val="001821AC"/>
    <w:rsid w:val="001823F8"/>
    <w:rsid w:val="001824E6"/>
    <w:rsid w:val="00182528"/>
    <w:rsid w:val="00182548"/>
    <w:rsid w:val="00182887"/>
    <w:rsid w:val="001829E6"/>
    <w:rsid w:val="00182A03"/>
    <w:rsid w:val="00182BAD"/>
    <w:rsid w:val="00182D40"/>
    <w:rsid w:val="00182E95"/>
    <w:rsid w:val="00183189"/>
    <w:rsid w:val="00183191"/>
    <w:rsid w:val="001836FA"/>
    <w:rsid w:val="001838E9"/>
    <w:rsid w:val="00183A0C"/>
    <w:rsid w:val="00183B0C"/>
    <w:rsid w:val="00183B3A"/>
    <w:rsid w:val="00183C02"/>
    <w:rsid w:val="001842D2"/>
    <w:rsid w:val="001849C0"/>
    <w:rsid w:val="00184AF1"/>
    <w:rsid w:val="00184B25"/>
    <w:rsid w:val="00184DFA"/>
    <w:rsid w:val="001850C4"/>
    <w:rsid w:val="00185257"/>
    <w:rsid w:val="001852DF"/>
    <w:rsid w:val="0018584B"/>
    <w:rsid w:val="00185889"/>
    <w:rsid w:val="00185B79"/>
    <w:rsid w:val="00185B87"/>
    <w:rsid w:val="00185B92"/>
    <w:rsid w:val="00185D03"/>
    <w:rsid w:val="00185DBF"/>
    <w:rsid w:val="00186203"/>
    <w:rsid w:val="001863AC"/>
    <w:rsid w:val="001864E2"/>
    <w:rsid w:val="00186C28"/>
    <w:rsid w:val="00186C44"/>
    <w:rsid w:val="00186C4C"/>
    <w:rsid w:val="00186C56"/>
    <w:rsid w:val="00186DBD"/>
    <w:rsid w:val="00186F39"/>
    <w:rsid w:val="0018737B"/>
    <w:rsid w:val="001874F6"/>
    <w:rsid w:val="00187601"/>
    <w:rsid w:val="001876BE"/>
    <w:rsid w:val="001879B0"/>
    <w:rsid w:val="00187B8C"/>
    <w:rsid w:val="00187BAC"/>
    <w:rsid w:val="001902B4"/>
    <w:rsid w:val="001903E9"/>
    <w:rsid w:val="001904A8"/>
    <w:rsid w:val="001904BA"/>
    <w:rsid w:val="001904EA"/>
    <w:rsid w:val="00190660"/>
    <w:rsid w:val="001907E3"/>
    <w:rsid w:val="0019083D"/>
    <w:rsid w:val="00190A0F"/>
    <w:rsid w:val="00190B92"/>
    <w:rsid w:val="00190C6A"/>
    <w:rsid w:val="00190D9F"/>
    <w:rsid w:val="00190EC0"/>
    <w:rsid w:val="00191028"/>
    <w:rsid w:val="00191841"/>
    <w:rsid w:val="001918FC"/>
    <w:rsid w:val="00191CDE"/>
    <w:rsid w:val="00191E92"/>
    <w:rsid w:val="0019241F"/>
    <w:rsid w:val="00192510"/>
    <w:rsid w:val="0019281A"/>
    <w:rsid w:val="001929E7"/>
    <w:rsid w:val="00192DBE"/>
    <w:rsid w:val="00192E82"/>
    <w:rsid w:val="00192FD9"/>
    <w:rsid w:val="001930BE"/>
    <w:rsid w:val="0019364B"/>
    <w:rsid w:val="0019371E"/>
    <w:rsid w:val="00193DD0"/>
    <w:rsid w:val="00194085"/>
    <w:rsid w:val="00194288"/>
    <w:rsid w:val="0019452D"/>
    <w:rsid w:val="0019474C"/>
    <w:rsid w:val="00194D1F"/>
    <w:rsid w:val="00194D58"/>
    <w:rsid w:val="00194DCA"/>
    <w:rsid w:val="00194F67"/>
    <w:rsid w:val="00195221"/>
    <w:rsid w:val="0019583A"/>
    <w:rsid w:val="00195932"/>
    <w:rsid w:val="001959DB"/>
    <w:rsid w:val="00195C4E"/>
    <w:rsid w:val="00195D72"/>
    <w:rsid w:val="00195F2B"/>
    <w:rsid w:val="001961CC"/>
    <w:rsid w:val="001964D1"/>
    <w:rsid w:val="001965E9"/>
    <w:rsid w:val="001968A9"/>
    <w:rsid w:val="00196B54"/>
    <w:rsid w:val="00196BA4"/>
    <w:rsid w:val="00196C2E"/>
    <w:rsid w:val="00196D23"/>
    <w:rsid w:val="00196E1E"/>
    <w:rsid w:val="00196EBD"/>
    <w:rsid w:val="00196F2B"/>
    <w:rsid w:val="00197087"/>
    <w:rsid w:val="001971F8"/>
    <w:rsid w:val="00197258"/>
    <w:rsid w:val="00197425"/>
    <w:rsid w:val="00197472"/>
    <w:rsid w:val="001979F7"/>
    <w:rsid w:val="00197A23"/>
    <w:rsid w:val="00197CCA"/>
    <w:rsid w:val="00197DC5"/>
    <w:rsid w:val="00197E80"/>
    <w:rsid w:val="00197EEC"/>
    <w:rsid w:val="00197FA5"/>
    <w:rsid w:val="001A01BF"/>
    <w:rsid w:val="001A01C7"/>
    <w:rsid w:val="001A0654"/>
    <w:rsid w:val="001A099F"/>
    <w:rsid w:val="001A0B8F"/>
    <w:rsid w:val="001A0BC9"/>
    <w:rsid w:val="001A105A"/>
    <w:rsid w:val="001A12A6"/>
    <w:rsid w:val="001A16B5"/>
    <w:rsid w:val="001A1737"/>
    <w:rsid w:val="001A1777"/>
    <w:rsid w:val="001A1959"/>
    <w:rsid w:val="001A1B35"/>
    <w:rsid w:val="001A1B7E"/>
    <w:rsid w:val="001A1EAA"/>
    <w:rsid w:val="001A208E"/>
    <w:rsid w:val="001A22CB"/>
    <w:rsid w:val="001A2421"/>
    <w:rsid w:val="001A24CE"/>
    <w:rsid w:val="001A25C1"/>
    <w:rsid w:val="001A2909"/>
    <w:rsid w:val="001A29C8"/>
    <w:rsid w:val="001A2A1F"/>
    <w:rsid w:val="001A2A71"/>
    <w:rsid w:val="001A2C18"/>
    <w:rsid w:val="001A2E2E"/>
    <w:rsid w:val="001A2E3E"/>
    <w:rsid w:val="001A2EEB"/>
    <w:rsid w:val="001A2F1A"/>
    <w:rsid w:val="001A2FDE"/>
    <w:rsid w:val="001A337A"/>
    <w:rsid w:val="001A3644"/>
    <w:rsid w:val="001A3A9D"/>
    <w:rsid w:val="001A3DA1"/>
    <w:rsid w:val="001A3F40"/>
    <w:rsid w:val="001A41F3"/>
    <w:rsid w:val="001A42BF"/>
    <w:rsid w:val="001A4422"/>
    <w:rsid w:val="001A44D9"/>
    <w:rsid w:val="001A45B5"/>
    <w:rsid w:val="001A46D2"/>
    <w:rsid w:val="001A4723"/>
    <w:rsid w:val="001A4C67"/>
    <w:rsid w:val="001A4DFA"/>
    <w:rsid w:val="001A50B2"/>
    <w:rsid w:val="001A53D2"/>
    <w:rsid w:val="001A54CD"/>
    <w:rsid w:val="001A5524"/>
    <w:rsid w:val="001A5AD9"/>
    <w:rsid w:val="001A5B77"/>
    <w:rsid w:val="001A5BCB"/>
    <w:rsid w:val="001A5C7F"/>
    <w:rsid w:val="001A5CFC"/>
    <w:rsid w:val="001A600C"/>
    <w:rsid w:val="001A60EE"/>
    <w:rsid w:val="001A6684"/>
    <w:rsid w:val="001A66C7"/>
    <w:rsid w:val="001A67F8"/>
    <w:rsid w:val="001A6B72"/>
    <w:rsid w:val="001A6F3E"/>
    <w:rsid w:val="001A70B1"/>
    <w:rsid w:val="001A7122"/>
    <w:rsid w:val="001A731F"/>
    <w:rsid w:val="001A7361"/>
    <w:rsid w:val="001A742A"/>
    <w:rsid w:val="001A75D5"/>
    <w:rsid w:val="001A773C"/>
    <w:rsid w:val="001A775E"/>
    <w:rsid w:val="001A7959"/>
    <w:rsid w:val="001A7BB4"/>
    <w:rsid w:val="001A7DCA"/>
    <w:rsid w:val="001A7FC7"/>
    <w:rsid w:val="001B01C9"/>
    <w:rsid w:val="001B06EA"/>
    <w:rsid w:val="001B0753"/>
    <w:rsid w:val="001B089D"/>
    <w:rsid w:val="001B09A8"/>
    <w:rsid w:val="001B0A9A"/>
    <w:rsid w:val="001B0D99"/>
    <w:rsid w:val="001B13D3"/>
    <w:rsid w:val="001B18F7"/>
    <w:rsid w:val="001B19EA"/>
    <w:rsid w:val="001B1AB2"/>
    <w:rsid w:val="001B1ACC"/>
    <w:rsid w:val="001B1C60"/>
    <w:rsid w:val="001B1D32"/>
    <w:rsid w:val="001B1ED3"/>
    <w:rsid w:val="001B20F5"/>
    <w:rsid w:val="001B23F3"/>
    <w:rsid w:val="001B25C5"/>
    <w:rsid w:val="001B2646"/>
    <w:rsid w:val="001B2775"/>
    <w:rsid w:val="001B279B"/>
    <w:rsid w:val="001B2872"/>
    <w:rsid w:val="001B28E2"/>
    <w:rsid w:val="001B2969"/>
    <w:rsid w:val="001B2FF8"/>
    <w:rsid w:val="001B3327"/>
    <w:rsid w:val="001B3411"/>
    <w:rsid w:val="001B349F"/>
    <w:rsid w:val="001B389F"/>
    <w:rsid w:val="001B3988"/>
    <w:rsid w:val="001B3990"/>
    <w:rsid w:val="001B3BF8"/>
    <w:rsid w:val="001B3C9F"/>
    <w:rsid w:val="001B422D"/>
    <w:rsid w:val="001B43C9"/>
    <w:rsid w:val="001B43E8"/>
    <w:rsid w:val="001B4500"/>
    <w:rsid w:val="001B4570"/>
    <w:rsid w:val="001B46AC"/>
    <w:rsid w:val="001B4B56"/>
    <w:rsid w:val="001B50E4"/>
    <w:rsid w:val="001B53B8"/>
    <w:rsid w:val="001B554C"/>
    <w:rsid w:val="001B57AE"/>
    <w:rsid w:val="001B58D2"/>
    <w:rsid w:val="001B5AEF"/>
    <w:rsid w:val="001B60D5"/>
    <w:rsid w:val="001B6523"/>
    <w:rsid w:val="001B6576"/>
    <w:rsid w:val="001B6706"/>
    <w:rsid w:val="001B67B3"/>
    <w:rsid w:val="001B67C2"/>
    <w:rsid w:val="001B69E5"/>
    <w:rsid w:val="001B6B59"/>
    <w:rsid w:val="001B6CA2"/>
    <w:rsid w:val="001B6E13"/>
    <w:rsid w:val="001B6E83"/>
    <w:rsid w:val="001B6FFC"/>
    <w:rsid w:val="001B7506"/>
    <w:rsid w:val="001B78AA"/>
    <w:rsid w:val="001B7A69"/>
    <w:rsid w:val="001B7B2D"/>
    <w:rsid w:val="001B7C1B"/>
    <w:rsid w:val="001B7D40"/>
    <w:rsid w:val="001B7D92"/>
    <w:rsid w:val="001C01C3"/>
    <w:rsid w:val="001C01CA"/>
    <w:rsid w:val="001C04AD"/>
    <w:rsid w:val="001C0727"/>
    <w:rsid w:val="001C078C"/>
    <w:rsid w:val="001C0B8D"/>
    <w:rsid w:val="001C0BDA"/>
    <w:rsid w:val="001C0C52"/>
    <w:rsid w:val="001C0DE1"/>
    <w:rsid w:val="001C0FF8"/>
    <w:rsid w:val="001C1023"/>
    <w:rsid w:val="001C11CF"/>
    <w:rsid w:val="001C131F"/>
    <w:rsid w:val="001C13DA"/>
    <w:rsid w:val="001C1572"/>
    <w:rsid w:val="001C166A"/>
    <w:rsid w:val="001C175F"/>
    <w:rsid w:val="001C1781"/>
    <w:rsid w:val="001C180C"/>
    <w:rsid w:val="001C18F1"/>
    <w:rsid w:val="001C19A4"/>
    <w:rsid w:val="001C1C11"/>
    <w:rsid w:val="001C1C43"/>
    <w:rsid w:val="001C21EF"/>
    <w:rsid w:val="001C231F"/>
    <w:rsid w:val="001C26C6"/>
    <w:rsid w:val="001C2A3D"/>
    <w:rsid w:val="001C2C25"/>
    <w:rsid w:val="001C2D77"/>
    <w:rsid w:val="001C2DA3"/>
    <w:rsid w:val="001C3102"/>
    <w:rsid w:val="001C3516"/>
    <w:rsid w:val="001C376C"/>
    <w:rsid w:val="001C37C0"/>
    <w:rsid w:val="001C3A91"/>
    <w:rsid w:val="001C3AF2"/>
    <w:rsid w:val="001C3C38"/>
    <w:rsid w:val="001C41BC"/>
    <w:rsid w:val="001C4498"/>
    <w:rsid w:val="001C4598"/>
    <w:rsid w:val="001C4A65"/>
    <w:rsid w:val="001C4B89"/>
    <w:rsid w:val="001C4EAB"/>
    <w:rsid w:val="001C5114"/>
    <w:rsid w:val="001C52C4"/>
    <w:rsid w:val="001C5970"/>
    <w:rsid w:val="001C5AD9"/>
    <w:rsid w:val="001C5B77"/>
    <w:rsid w:val="001C5C65"/>
    <w:rsid w:val="001C5D31"/>
    <w:rsid w:val="001C5D67"/>
    <w:rsid w:val="001C5F1C"/>
    <w:rsid w:val="001C6046"/>
    <w:rsid w:val="001C61D0"/>
    <w:rsid w:val="001C6219"/>
    <w:rsid w:val="001C63AE"/>
    <w:rsid w:val="001C67B3"/>
    <w:rsid w:val="001C681B"/>
    <w:rsid w:val="001C6912"/>
    <w:rsid w:val="001C696A"/>
    <w:rsid w:val="001C6A8E"/>
    <w:rsid w:val="001C7076"/>
    <w:rsid w:val="001C722E"/>
    <w:rsid w:val="001C753C"/>
    <w:rsid w:val="001C771C"/>
    <w:rsid w:val="001C7830"/>
    <w:rsid w:val="001C7A13"/>
    <w:rsid w:val="001C7B46"/>
    <w:rsid w:val="001C7F67"/>
    <w:rsid w:val="001C7FD1"/>
    <w:rsid w:val="001D0083"/>
    <w:rsid w:val="001D008E"/>
    <w:rsid w:val="001D01A9"/>
    <w:rsid w:val="001D0292"/>
    <w:rsid w:val="001D056B"/>
    <w:rsid w:val="001D05AE"/>
    <w:rsid w:val="001D06AF"/>
    <w:rsid w:val="001D090A"/>
    <w:rsid w:val="001D0935"/>
    <w:rsid w:val="001D0A02"/>
    <w:rsid w:val="001D0A70"/>
    <w:rsid w:val="001D0D2B"/>
    <w:rsid w:val="001D1013"/>
    <w:rsid w:val="001D143E"/>
    <w:rsid w:val="001D1609"/>
    <w:rsid w:val="001D16DB"/>
    <w:rsid w:val="001D16EE"/>
    <w:rsid w:val="001D19EC"/>
    <w:rsid w:val="001D1A81"/>
    <w:rsid w:val="001D1C2A"/>
    <w:rsid w:val="001D1C96"/>
    <w:rsid w:val="001D2161"/>
    <w:rsid w:val="001D2353"/>
    <w:rsid w:val="001D23CE"/>
    <w:rsid w:val="001D244B"/>
    <w:rsid w:val="001D2D7E"/>
    <w:rsid w:val="001D31C6"/>
    <w:rsid w:val="001D346F"/>
    <w:rsid w:val="001D35FF"/>
    <w:rsid w:val="001D37AD"/>
    <w:rsid w:val="001D3B42"/>
    <w:rsid w:val="001D3BDE"/>
    <w:rsid w:val="001D3D1C"/>
    <w:rsid w:val="001D3F1A"/>
    <w:rsid w:val="001D40F7"/>
    <w:rsid w:val="001D435E"/>
    <w:rsid w:val="001D43F3"/>
    <w:rsid w:val="001D44F0"/>
    <w:rsid w:val="001D4545"/>
    <w:rsid w:val="001D4840"/>
    <w:rsid w:val="001D4CA8"/>
    <w:rsid w:val="001D4D7B"/>
    <w:rsid w:val="001D4DBA"/>
    <w:rsid w:val="001D4F3B"/>
    <w:rsid w:val="001D4FB2"/>
    <w:rsid w:val="001D53D9"/>
    <w:rsid w:val="001D57E7"/>
    <w:rsid w:val="001D5978"/>
    <w:rsid w:val="001D59F2"/>
    <w:rsid w:val="001D5AFF"/>
    <w:rsid w:val="001D5E25"/>
    <w:rsid w:val="001D5E90"/>
    <w:rsid w:val="001D5F92"/>
    <w:rsid w:val="001D5FA6"/>
    <w:rsid w:val="001D6132"/>
    <w:rsid w:val="001D61BF"/>
    <w:rsid w:val="001D62AF"/>
    <w:rsid w:val="001D62DE"/>
    <w:rsid w:val="001D6461"/>
    <w:rsid w:val="001D6513"/>
    <w:rsid w:val="001D659F"/>
    <w:rsid w:val="001D6B62"/>
    <w:rsid w:val="001D6CF2"/>
    <w:rsid w:val="001D731A"/>
    <w:rsid w:val="001D7608"/>
    <w:rsid w:val="001D7624"/>
    <w:rsid w:val="001D765F"/>
    <w:rsid w:val="001D7A6E"/>
    <w:rsid w:val="001D7AB0"/>
    <w:rsid w:val="001D7B80"/>
    <w:rsid w:val="001D7D47"/>
    <w:rsid w:val="001D7FA7"/>
    <w:rsid w:val="001E076D"/>
    <w:rsid w:val="001E07D5"/>
    <w:rsid w:val="001E09B4"/>
    <w:rsid w:val="001E0B2B"/>
    <w:rsid w:val="001E0E38"/>
    <w:rsid w:val="001E12CF"/>
    <w:rsid w:val="001E14CF"/>
    <w:rsid w:val="001E1579"/>
    <w:rsid w:val="001E1671"/>
    <w:rsid w:val="001E17DB"/>
    <w:rsid w:val="001E181C"/>
    <w:rsid w:val="001E18BE"/>
    <w:rsid w:val="001E1CA8"/>
    <w:rsid w:val="001E1CF3"/>
    <w:rsid w:val="001E1D17"/>
    <w:rsid w:val="001E1E2B"/>
    <w:rsid w:val="001E21DC"/>
    <w:rsid w:val="001E21DF"/>
    <w:rsid w:val="001E235F"/>
    <w:rsid w:val="001E2713"/>
    <w:rsid w:val="001E29A6"/>
    <w:rsid w:val="001E2A19"/>
    <w:rsid w:val="001E2B7C"/>
    <w:rsid w:val="001E3039"/>
    <w:rsid w:val="001E3147"/>
    <w:rsid w:val="001E3205"/>
    <w:rsid w:val="001E331A"/>
    <w:rsid w:val="001E3347"/>
    <w:rsid w:val="001E3629"/>
    <w:rsid w:val="001E387D"/>
    <w:rsid w:val="001E3EAA"/>
    <w:rsid w:val="001E3F95"/>
    <w:rsid w:val="001E4012"/>
    <w:rsid w:val="001E4397"/>
    <w:rsid w:val="001E468E"/>
    <w:rsid w:val="001E494C"/>
    <w:rsid w:val="001E4A8E"/>
    <w:rsid w:val="001E4B89"/>
    <w:rsid w:val="001E4CD7"/>
    <w:rsid w:val="001E4DFE"/>
    <w:rsid w:val="001E51F9"/>
    <w:rsid w:val="001E531F"/>
    <w:rsid w:val="001E5364"/>
    <w:rsid w:val="001E556B"/>
    <w:rsid w:val="001E5EE9"/>
    <w:rsid w:val="001E608E"/>
    <w:rsid w:val="001E66C5"/>
    <w:rsid w:val="001E6820"/>
    <w:rsid w:val="001E6AC1"/>
    <w:rsid w:val="001E6C83"/>
    <w:rsid w:val="001E6F7F"/>
    <w:rsid w:val="001E70EF"/>
    <w:rsid w:val="001E7464"/>
    <w:rsid w:val="001E7479"/>
    <w:rsid w:val="001E7544"/>
    <w:rsid w:val="001E7791"/>
    <w:rsid w:val="001E79DC"/>
    <w:rsid w:val="001E7CAE"/>
    <w:rsid w:val="001E7D7B"/>
    <w:rsid w:val="001E7DBB"/>
    <w:rsid w:val="001E7F99"/>
    <w:rsid w:val="001F00C3"/>
    <w:rsid w:val="001F06EA"/>
    <w:rsid w:val="001F0868"/>
    <w:rsid w:val="001F09EB"/>
    <w:rsid w:val="001F0B83"/>
    <w:rsid w:val="001F0E04"/>
    <w:rsid w:val="001F0FD7"/>
    <w:rsid w:val="001F1529"/>
    <w:rsid w:val="001F1719"/>
    <w:rsid w:val="001F1B13"/>
    <w:rsid w:val="001F213F"/>
    <w:rsid w:val="001F2288"/>
    <w:rsid w:val="001F2541"/>
    <w:rsid w:val="001F27C1"/>
    <w:rsid w:val="001F2B2D"/>
    <w:rsid w:val="001F2BE8"/>
    <w:rsid w:val="001F2C4E"/>
    <w:rsid w:val="001F30CF"/>
    <w:rsid w:val="001F31C5"/>
    <w:rsid w:val="001F3239"/>
    <w:rsid w:val="001F38C6"/>
    <w:rsid w:val="001F3D19"/>
    <w:rsid w:val="001F41B0"/>
    <w:rsid w:val="001F4430"/>
    <w:rsid w:val="001F4456"/>
    <w:rsid w:val="001F48E5"/>
    <w:rsid w:val="001F54FB"/>
    <w:rsid w:val="001F5583"/>
    <w:rsid w:val="001F5741"/>
    <w:rsid w:val="001F59C0"/>
    <w:rsid w:val="001F59D5"/>
    <w:rsid w:val="001F5ABA"/>
    <w:rsid w:val="001F5DE3"/>
    <w:rsid w:val="001F5F22"/>
    <w:rsid w:val="001F5F82"/>
    <w:rsid w:val="001F6042"/>
    <w:rsid w:val="001F6112"/>
    <w:rsid w:val="001F620F"/>
    <w:rsid w:val="001F6227"/>
    <w:rsid w:val="001F63D5"/>
    <w:rsid w:val="001F64CF"/>
    <w:rsid w:val="001F651A"/>
    <w:rsid w:val="001F65C6"/>
    <w:rsid w:val="001F6C76"/>
    <w:rsid w:val="001F6C9E"/>
    <w:rsid w:val="001F6D3C"/>
    <w:rsid w:val="001F6DF3"/>
    <w:rsid w:val="001F6E8C"/>
    <w:rsid w:val="001F7000"/>
    <w:rsid w:val="001F70EA"/>
    <w:rsid w:val="001F726A"/>
    <w:rsid w:val="001F750D"/>
    <w:rsid w:val="001F7523"/>
    <w:rsid w:val="001F7FDB"/>
    <w:rsid w:val="001F7FDC"/>
    <w:rsid w:val="00200154"/>
    <w:rsid w:val="002001A7"/>
    <w:rsid w:val="00200274"/>
    <w:rsid w:val="002007D0"/>
    <w:rsid w:val="002007EF"/>
    <w:rsid w:val="002008F4"/>
    <w:rsid w:val="0020094C"/>
    <w:rsid w:val="00200A16"/>
    <w:rsid w:val="00200B1D"/>
    <w:rsid w:val="00200CAC"/>
    <w:rsid w:val="002010A7"/>
    <w:rsid w:val="00201278"/>
    <w:rsid w:val="00201430"/>
    <w:rsid w:val="0020149A"/>
    <w:rsid w:val="00201844"/>
    <w:rsid w:val="0020187E"/>
    <w:rsid w:val="00201B47"/>
    <w:rsid w:val="00201DEF"/>
    <w:rsid w:val="00201F00"/>
    <w:rsid w:val="00202824"/>
    <w:rsid w:val="0020283D"/>
    <w:rsid w:val="00202DB8"/>
    <w:rsid w:val="00202F7A"/>
    <w:rsid w:val="0020324B"/>
    <w:rsid w:val="00203307"/>
    <w:rsid w:val="00203974"/>
    <w:rsid w:val="00203AD6"/>
    <w:rsid w:val="00203AE1"/>
    <w:rsid w:val="00203CA6"/>
    <w:rsid w:val="00203E04"/>
    <w:rsid w:val="0020423A"/>
    <w:rsid w:val="0020435E"/>
    <w:rsid w:val="002045CE"/>
    <w:rsid w:val="00204637"/>
    <w:rsid w:val="00204770"/>
    <w:rsid w:val="00204BF1"/>
    <w:rsid w:val="00204C68"/>
    <w:rsid w:val="00204CDD"/>
    <w:rsid w:val="00204EBD"/>
    <w:rsid w:val="00204EC8"/>
    <w:rsid w:val="00205091"/>
    <w:rsid w:val="00205213"/>
    <w:rsid w:val="00205253"/>
    <w:rsid w:val="0020530F"/>
    <w:rsid w:val="00205AD8"/>
    <w:rsid w:val="00205C06"/>
    <w:rsid w:val="00205CD7"/>
    <w:rsid w:val="00205D16"/>
    <w:rsid w:val="00205DA3"/>
    <w:rsid w:val="00205DB0"/>
    <w:rsid w:val="00205FA5"/>
    <w:rsid w:val="0020604E"/>
    <w:rsid w:val="00206294"/>
    <w:rsid w:val="00206511"/>
    <w:rsid w:val="00206668"/>
    <w:rsid w:val="002066EE"/>
    <w:rsid w:val="00206704"/>
    <w:rsid w:val="00206775"/>
    <w:rsid w:val="00206A6C"/>
    <w:rsid w:val="00206C34"/>
    <w:rsid w:val="00206CA7"/>
    <w:rsid w:val="0020709D"/>
    <w:rsid w:val="00207272"/>
    <w:rsid w:val="0020748E"/>
    <w:rsid w:val="0020751A"/>
    <w:rsid w:val="00207588"/>
    <w:rsid w:val="0020771A"/>
    <w:rsid w:val="00207739"/>
    <w:rsid w:val="002077B0"/>
    <w:rsid w:val="002077C7"/>
    <w:rsid w:val="00207BCB"/>
    <w:rsid w:val="00207D27"/>
    <w:rsid w:val="00210190"/>
    <w:rsid w:val="002101C0"/>
    <w:rsid w:val="0021027B"/>
    <w:rsid w:val="00210533"/>
    <w:rsid w:val="002106B9"/>
    <w:rsid w:val="00210C02"/>
    <w:rsid w:val="00210C0C"/>
    <w:rsid w:val="00210C4F"/>
    <w:rsid w:val="00210D0B"/>
    <w:rsid w:val="00210ED6"/>
    <w:rsid w:val="00210F5D"/>
    <w:rsid w:val="00210FF8"/>
    <w:rsid w:val="002111F0"/>
    <w:rsid w:val="00211667"/>
    <w:rsid w:val="0021190C"/>
    <w:rsid w:val="00211919"/>
    <w:rsid w:val="00211AD9"/>
    <w:rsid w:val="00211B02"/>
    <w:rsid w:val="00211C1D"/>
    <w:rsid w:val="00211E19"/>
    <w:rsid w:val="002120FD"/>
    <w:rsid w:val="00212265"/>
    <w:rsid w:val="0021230C"/>
    <w:rsid w:val="0021236F"/>
    <w:rsid w:val="002123EF"/>
    <w:rsid w:val="00212B96"/>
    <w:rsid w:val="00212C3A"/>
    <w:rsid w:val="002132F5"/>
    <w:rsid w:val="0021346D"/>
    <w:rsid w:val="002135C6"/>
    <w:rsid w:val="002135DB"/>
    <w:rsid w:val="00213625"/>
    <w:rsid w:val="00213664"/>
    <w:rsid w:val="002137B1"/>
    <w:rsid w:val="00213A3B"/>
    <w:rsid w:val="00213C49"/>
    <w:rsid w:val="00213E43"/>
    <w:rsid w:val="0021454C"/>
    <w:rsid w:val="00214CC1"/>
    <w:rsid w:val="00214D42"/>
    <w:rsid w:val="00214E99"/>
    <w:rsid w:val="00214F0C"/>
    <w:rsid w:val="00214F99"/>
    <w:rsid w:val="0021506C"/>
    <w:rsid w:val="00215170"/>
    <w:rsid w:val="002157D8"/>
    <w:rsid w:val="00215919"/>
    <w:rsid w:val="00215A2B"/>
    <w:rsid w:val="00215AC7"/>
    <w:rsid w:val="00215C1E"/>
    <w:rsid w:val="00215CF8"/>
    <w:rsid w:val="00215D08"/>
    <w:rsid w:val="00215D44"/>
    <w:rsid w:val="00215EEC"/>
    <w:rsid w:val="00215FB5"/>
    <w:rsid w:val="00216056"/>
    <w:rsid w:val="00216169"/>
    <w:rsid w:val="00216205"/>
    <w:rsid w:val="00216246"/>
    <w:rsid w:val="00216462"/>
    <w:rsid w:val="0021667D"/>
    <w:rsid w:val="00216B5D"/>
    <w:rsid w:val="00216BEE"/>
    <w:rsid w:val="00216F19"/>
    <w:rsid w:val="00217127"/>
    <w:rsid w:val="002171AD"/>
    <w:rsid w:val="002171C0"/>
    <w:rsid w:val="002173ED"/>
    <w:rsid w:val="00217468"/>
    <w:rsid w:val="0021756B"/>
    <w:rsid w:val="00217717"/>
    <w:rsid w:val="0021781B"/>
    <w:rsid w:val="0021794A"/>
    <w:rsid w:val="00217BEF"/>
    <w:rsid w:val="00220120"/>
    <w:rsid w:val="002201A3"/>
    <w:rsid w:val="002202B2"/>
    <w:rsid w:val="00220325"/>
    <w:rsid w:val="002204D6"/>
    <w:rsid w:val="00220946"/>
    <w:rsid w:val="00220974"/>
    <w:rsid w:val="00220BE6"/>
    <w:rsid w:val="00220EDE"/>
    <w:rsid w:val="00220F48"/>
    <w:rsid w:val="0022103B"/>
    <w:rsid w:val="00221274"/>
    <w:rsid w:val="0022165F"/>
    <w:rsid w:val="002217DD"/>
    <w:rsid w:val="00221CA3"/>
    <w:rsid w:val="00221DC0"/>
    <w:rsid w:val="00222265"/>
    <w:rsid w:val="002222E8"/>
    <w:rsid w:val="00222386"/>
    <w:rsid w:val="002223D0"/>
    <w:rsid w:val="002223E3"/>
    <w:rsid w:val="002225DF"/>
    <w:rsid w:val="00222842"/>
    <w:rsid w:val="0022289D"/>
    <w:rsid w:val="0022290A"/>
    <w:rsid w:val="00222D9B"/>
    <w:rsid w:val="00222DE8"/>
    <w:rsid w:val="00222ECF"/>
    <w:rsid w:val="00222FFC"/>
    <w:rsid w:val="0022320B"/>
    <w:rsid w:val="00223361"/>
    <w:rsid w:val="002235C7"/>
    <w:rsid w:val="002236B7"/>
    <w:rsid w:val="00223975"/>
    <w:rsid w:val="002239C5"/>
    <w:rsid w:val="00223BFB"/>
    <w:rsid w:val="00223CCF"/>
    <w:rsid w:val="0022410D"/>
    <w:rsid w:val="002242CE"/>
    <w:rsid w:val="00224503"/>
    <w:rsid w:val="00224674"/>
    <w:rsid w:val="002246C3"/>
    <w:rsid w:val="0022489B"/>
    <w:rsid w:val="002249C7"/>
    <w:rsid w:val="00224A4E"/>
    <w:rsid w:val="00224A5F"/>
    <w:rsid w:val="00224AE4"/>
    <w:rsid w:val="00224C85"/>
    <w:rsid w:val="00224DA2"/>
    <w:rsid w:val="00224DAB"/>
    <w:rsid w:val="00224EA3"/>
    <w:rsid w:val="0022501F"/>
    <w:rsid w:val="002250FE"/>
    <w:rsid w:val="00225B38"/>
    <w:rsid w:val="00225D71"/>
    <w:rsid w:val="00225E0F"/>
    <w:rsid w:val="002260DF"/>
    <w:rsid w:val="0022654A"/>
    <w:rsid w:val="00226796"/>
    <w:rsid w:val="0022687C"/>
    <w:rsid w:val="002269D9"/>
    <w:rsid w:val="00226B1F"/>
    <w:rsid w:val="00226EC4"/>
    <w:rsid w:val="00226F64"/>
    <w:rsid w:val="00226F6C"/>
    <w:rsid w:val="00226F9C"/>
    <w:rsid w:val="00227266"/>
    <w:rsid w:val="002273B0"/>
    <w:rsid w:val="0022753B"/>
    <w:rsid w:val="002275A2"/>
    <w:rsid w:val="0022772B"/>
    <w:rsid w:val="002279DB"/>
    <w:rsid w:val="002279E8"/>
    <w:rsid w:val="00227C51"/>
    <w:rsid w:val="00227DE3"/>
    <w:rsid w:val="00227E55"/>
    <w:rsid w:val="00227F63"/>
    <w:rsid w:val="00227FEB"/>
    <w:rsid w:val="00230018"/>
    <w:rsid w:val="002301E6"/>
    <w:rsid w:val="002302D9"/>
    <w:rsid w:val="002302E5"/>
    <w:rsid w:val="00230363"/>
    <w:rsid w:val="00230479"/>
    <w:rsid w:val="002304BE"/>
    <w:rsid w:val="002309ED"/>
    <w:rsid w:val="00230A80"/>
    <w:rsid w:val="00230C39"/>
    <w:rsid w:val="00230D28"/>
    <w:rsid w:val="00230E6E"/>
    <w:rsid w:val="00230E84"/>
    <w:rsid w:val="00230EC3"/>
    <w:rsid w:val="0023146C"/>
    <w:rsid w:val="0023157E"/>
    <w:rsid w:val="00231BDF"/>
    <w:rsid w:val="00231BFF"/>
    <w:rsid w:val="00231DB6"/>
    <w:rsid w:val="00231EC7"/>
    <w:rsid w:val="00232297"/>
    <w:rsid w:val="002323C3"/>
    <w:rsid w:val="00232804"/>
    <w:rsid w:val="00232AEE"/>
    <w:rsid w:val="00232B57"/>
    <w:rsid w:val="00232C99"/>
    <w:rsid w:val="00232F22"/>
    <w:rsid w:val="00232F87"/>
    <w:rsid w:val="002331B3"/>
    <w:rsid w:val="00233225"/>
    <w:rsid w:val="0023347D"/>
    <w:rsid w:val="00233490"/>
    <w:rsid w:val="00233578"/>
    <w:rsid w:val="002336BE"/>
    <w:rsid w:val="00233884"/>
    <w:rsid w:val="00233A87"/>
    <w:rsid w:val="00233AD3"/>
    <w:rsid w:val="00233B2C"/>
    <w:rsid w:val="00233C0D"/>
    <w:rsid w:val="00233C8E"/>
    <w:rsid w:val="00233D9A"/>
    <w:rsid w:val="00233DF4"/>
    <w:rsid w:val="00234521"/>
    <w:rsid w:val="002345B2"/>
    <w:rsid w:val="00234620"/>
    <w:rsid w:val="002346FE"/>
    <w:rsid w:val="002347E5"/>
    <w:rsid w:val="00234A26"/>
    <w:rsid w:val="00234CCA"/>
    <w:rsid w:val="00234D03"/>
    <w:rsid w:val="00234D55"/>
    <w:rsid w:val="0023508C"/>
    <w:rsid w:val="0023542D"/>
    <w:rsid w:val="002354AF"/>
    <w:rsid w:val="00235529"/>
    <w:rsid w:val="002355C9"/>
    <w:rsid w:val="00235706"/>
    <w:rsid w:val="00235A89"/>
    <w:rsid w:val="00235C01"/>
    <w:rsid w:val="00235CB0"/>
    <w:rsid w:val="00235D2F"/>
    <w:rsid w:val="00235EB4"/>
    <w:rsid w:val="00236077"/>
    <w:rsid w:val="002361B6"/>
    <w:rsid w:val="002364C3"/>
    <w:rsid w:val="002367BD"/>
    <w:rsid w:val="002369BE"/>
    <w:rsid w:val="00236D15"/>
    <w:rsid w:val="00236ED5"/>
    <w:rsid w:val="00236F45"/>
    <w:rsid w:val="00236FD4"/>
    <w:rsid w:val="00237078"/>
    <w:rsid w:val="0023714F"/>
    <w:rsid w:val="00237244"/>
    <w:rsid w:val="002373CC"/>
    <w:rsid w:val="00237436"/>
    <w:rsid w:val="002374A7"/>
    <w:rsid w:val="0023794D"/>
    <w:rsid w:val="00237C64"/>
    <w:rsid w:val="00240064"/>
    <w:rsid w:val="0024018B"/>
    <w:rsid w:val="002401D0"/>
    <w:rsid w:val="002401E2"/>
    <w:rsid w:val="00240349"/>
    <w:rsid w:val="00240411"/>
    <w:rsid w:val="0024053E"/>
    <w:rsid w:val="00240672"/>
    <w:rsid w:val="00240726"/>
    <w:rsid w:val="0024091D"/>
    <w:rsid w:val="00240C0D"/>
    <w:rsid w:val="0024101F"/>
    <w:rsid w:val="002411A7"/>
    <w:rsid w:val="002413FD"/>
    <w:rsid w:val="00241409"/>
    <w:rsid w:val="00241497"/>
    <w:rsid w:val="002415FA"/>
    <w:rsid w:val="0024195D"/>
    <w:rsid w:val="002419B9"/>
    <w:rsid w:val="00241C4F"/>
    <w:rsid w:val="00241D17"/>
    <w:rsid w:val="00241DB9"/>
    <w:rsid w:val="00241F4D"/>
    <w:rsid w:val="002424DF"/>
    <w:rsid w:val="00242D5F"/>
    <w:rsid w:val="00242ED2"/>
    <w:rsid w:val="002430CF"/>
    <w:rsid w:val="00243283"/>
    <w:rsid w:val="00243644"/>
    <w:rsid w:val="002437A9"/>
    <w:rsid w:val="00243962"/>
    <w:rsid w:val="00243AB7"/>
    <w:rsid w:val="00243AC4"/>
    <w:rsid w:val="00243ADC"/>
    <w:rsid w:val="00243B74"/>
    <w:rsid w:val="00243B8E"/>
    <w:rsid w:val="00243D01"/>
    <w:rsid w:val="00243D5A"/>
    <w:rsid w:val="002448F5"/>
    <w:rsid w:val="00244B88"/>
    <w:rsid w:val="00244F53"/>
    <w:rsid w:val="00244F86"/>
    <w:rsid w:val="002450AF"/>
    <w:rsid w:val="002450CB"/>
    <w:rsid w:val="002451BD"/>
    <w:rsid w:val="002452F4"/>
    <w:rsid w:val="00245392"/>
    <w:rsid w:val="0024583C"/>
    <w:rsid w:val="00245B21"/>
    <w:rsid w:val="00245E80"/>
    <w:rsid w:val="00246622"/>
    <w:rsid w:val="00246A52"/>
    <w:rsid w:val="00246D99"/>
    <w:rsid w:val="002473FC"/>
    <w:rsid w:val="00247B67"/>
    <w:rsid w:val="00247B72"/>
    <w:rsid w:val="00247C44"/>
    <w:rsid w:val="00247F58"/>
    <w:rsid w:val="0025002E"/>
    <w:rsid w:val="00250034"/>
    <w:rsid w:val="00250068"/>
    <w:rsid w:val="002501DB"/>
    <w:rsid w:val="002504AB"/>
    <w:rsid w:val="002504CC"/>
    <w:rsid w:val="002506A3"/>
    <w:rsid w:val="002507E0"/>
    <w:rsid w:val="002508B6"/>
    <w:rsid w:val="002509A2"/>
    <w:rsid w:val="00250AEF"/>
    <w:rsid w:val="00251193"/>
    <w:rsid w:val="0025164F"/>
    <w:rsid w:val="0025180C"/>
    <w:rsid w:val="00251842"/>
    <w:rsid w:val="00251A1D"/>
    <w:rsid w:val="00251BE5"/>
    <w:rsid w:val="00251E53"/>
    <w:rsid w:val="002522BB"/>
    <w:rsid w:val="002523EF"/>
    <w:rsid w:val="0025254A"/>
    <w:rsid w:val="002525E7"/>
    <w:rsid w:val="0025269E"/>
    <w:rsid w:val="002527B1"/>
    <w:rsid w:val="00252912"/>
    <w:rsid w:val="00252ABB"/>
    <w:rsid w:val="00252D7E"/>
    <w:rsid w:val="002530D0"/>
    <w:rsid w:val="002530EC"/>
    <w:rsid w:val="00253191"/>
    <w:rsid w:val="002532B2"/>
    <w:rsid w:val="00253430"/>
    <w:rsid w:val="0025348E"/>
    <w:rsid w:val="002534AD"/>
    <w:rsid w:val="002535A0"/>
    <w:rsid w:val="00253637"/>
    <w:rsid w:val="0025376C"/>
    <w:rsid w:val="00253773"/>
    <w:rsid w:val="002537F7"/>
    <w:rsid w:val="00253C29"/>
    <w:rsid w:val="00253CA1"/>
    <w:rsid w:val="00253DA5"/>
    <w:rsid w:val="00254355"/>
    <w:rsid w:val="002543C3"/>
    <w:rsid w:val="0025464F"/>
    <w:rsid w:val="00254927"/>
    <w:rsid w:val="00254B66"/>
    <w:rsid w:val="00254C86"/>
    <w:rsid w:val="00254E39"/>
    <w:rsid w:val="002552FD"/>
    <w:rsid w:val="002554FA"/>
    <w:rsid w:val="0025553E"/>
    <w:rsid w:val="002558CD"/>
    <w:rsid w:val="00255D89"/>
    <w:rsid w:val="00256223"/>
    <w:rsid w:val="00256269"/>
    <w:rsid w:val="00256350"/>
    <w:rsid w:val="00256484"/>
    <w:rsid w:val="002567AD"/>
    <w:rsid w:val="00256808"/>
    <w:rsid w:val="00256A04"/>
    <w:rsid w:val="00256B1E"/>
    <w:rsid w:val="00256B7F"/>
    <w:rsid w:val="00256F85"/>
    <w:rsid w:val="00257034"/>
    <w:rsid w:val="0025717B"/>
    <w:rsid w:val="002573A2"/>
    <w:rsid w:val="00257464"/>
    <w:rsid w:val="002576BB"/>
    <w:rsid w:val="002577DD"/>
    <w:rsid w:val="0025799F"/>
    <w:rsid w:val="00257A69"/>
    <w:rsid w:val="00257B5B"/>
    <w:rsid w:val="00257CF1"/>
    <w:rsid w:val="00257D88"/>
    <w:rsid w:val="00260065"/>
    <w:rsid w:val="0026065E"/>
    <w:rsid w:val="0026067E"/>
    <w:rsid w:val="00261426"/>
    <w:rsid w:val="00261435"/>
    <w:rsid w:val="00261669"/>
    <w:rsid w:val="00261B35"/>
    <w:rsid w:val="00261C37"/>
    <w:rsid w:val="00261C98"/>
    <w:rsid w:val="00261D4C"/>
    <w:rsid w:val="00261F36"/>
    <w:rsid w:val="002620C8"/>
    <w:rsid w:val="002622CA"/>
    <w:rsid w:val="00262361"/>
    <w:rsid w:val="002626E7"/>
    <w:rsid w:val="00262B4C"/>
    <w:rsid w:val="00262BCF"/>
    <w:rsid w:val="00262E07"/>
    <w:rsid w:val="00262F14"/>
    <w:rsid w:val="00263073"/>
    <w:rsid w:val="00263117"/>
    <w:rsid w:val="0026343A"/>
    <w:rsid w:val="0026362A"/>
    <w:rsid w:val="00263662"/>
    <w:rsid w:val="002637F6"/>
    <w:rsid w:val="00263C6E"/>
    <w:rsid w:val="00263DC3"/>
    <w:rsid w:val="002641A2"/>
    <w:rsid w:val="0026487A"/>
    <w:rsid w:val="00264AA9"/>
    <w:rsid w:val="00264D0E"/>
    <w:rsid w:val="00265074"/>
    <w:rsid w:val="002650F4"/>
    <w:rsid w:val="00265279"/>
    <w:rsid w:val="002654C6"/>
    <w:rsid w:val="002656C6"/>
    <w:rsid w:val="0026571C"/>
    <w:rsid w:val="002659CD"/>
    <w:rsid w:val="00265B97"/>
    <w:rsid w:val="00265B9D"/>
    <w:rsid w:val="00265D68"/>
    <w:rsid w:val="00265E1A"/>
    <w:rsid w:val="0026621D"/>
    <w:rsid w:val="00266270"/>
    <w:rsid w:val="0026629C"/>
    <w:rsid w:val="00266593"/>
    <w:rsid w:val="002665BC"/>
    <w:rsid w:val="00266601"/>
    <w:rsid w:val="00266606"/>
    <w:rsid w:val="0026668B"/>
    <w:rsid w:val="00266825"/>
    <w:rsid w:val="00266829"/>
    <w:rsid w:val="002668C9"/>
    <w:rsid w:val="0026698E"/>
    <w:rsid w:val="00266ADE"/>
    <w:rsid w:val="00266B8B"/>
    <w:rsid w:val="00266C8A"/>
    <w:rsid w:val="00266E0A"/>
    <w:rsid w:val="0026707E"/>
    <w:rsid w:val="002670D6"/>
    <w:rsid w:val="0026710B"/>
    <w:rsid w:val="00267369"/>
    <w:rsid w:val="002677DD"/>
    <w:rsid w:val="0026784B"/>
    <w:rsid w:val="00267B65"/>
    <w:rsid w:val="00267D10"/>
    <w:rsid w:val="00267D78"/>
    <w:rsid w:val="00270532"/>
    <w:rsid w:val="0027064D"/>
    <w:rsid w:val="0027070E"/>
    <w:rsid w:val="00270A67"/>
    <w:rsid w:val="00270C41"/>
    <w:rsid w:val="00270CF2"/>
    <w:rsid w:val="00270E54"/>
    <w:rsid w:val="00271023"/>
    <w:rsid w:val="00271064"/>
    <w:rsid w:val="002713D0"/>
    <w:rsid w:val="002713F0"/>
    <w:rsid w:val="0027140C"/>
    <w:rsid w:val="00271746"/>
    <w:rsid w:val="00271837"/>
    <w:rsid w:val="00271876"/>
    <w:rsid w:val="00271BEA"/>
    <w:rsid w:val="00271C86"/>
    <w:rsid w:val="00271CD1"/>
    <w:rsid w:val="002720E8"/>
    <w:rsid w:val="00272412"/>
    <w:rsid w:val="00272414"/>
    <w:rsid w:val="0027250B"/>
    <w:rsid w:val="00272520"/>
    <w:rsid w:val="002725B3"/>
    <w:rsid w:val="002726FB"/>
    <w:rsid w:val="00272989"/>
    <w:rsid w:val="00272A42"/>
    <w:rsid w:val="00272C52"/>
    <w:rsid w:val="00272E68"/>
    <w:rsid w:val="00272F23"/>
    <w:rsid w:val="00272F7F"/>
    <w:rsid w:val="00272F81"/>
    <w:rsid w:val="00273050"/>
    <w:rsid w:val="0027308B"/>
    <w:rsid w:val="00273234"/>
    <w:rsid w:val="002734D5"/>
    <w:rsid w:val="00273618"/>
    <w:rsid w:val="0027377D"/>
    <w:rsid w:val="00273790"/>
    <w:rsid w:val="002738A7"/>
    <w:rsid w:val="00273B73"/>
    <w:rsid w:val="00273C59"/>
    <w:rsid w:val="00273CAD"/>
    <w:rsid w:val="00273E28"/>
    <w:rsid w:val="00273E56"/>
    <w:rsid w:val="002742BC"/>
    <w:rsid w:val="002749A7"/>
    <w:rsid w:val="00274A51"/>
    <w:rsid w:val="00274C03"/>
    <w:rsid w:val="00274D88"/>
    <w:rsid w:val="00274FFF"/>
    <w:rsid w:val="00275854"/>
    <w:rsid w:val="00275857"/>
    <w:rsid w:val="00275944"/>
    <w:rsid w:val="00275B33"/>
    <w:rsid w:val="00275B7F"/>
    <w:rsid w:val="00275DB1"/>
    <w:rsid w:val="00275E3B"/>
    <w:rsid w:val="00275EB9"/>
    <w:rsid w:val="00276180"/>
    <w:rsid w:val="002761ED"/>
    <w:rsid w:val="00276579"/>
    <w:rsid w:val="00276619"/>
    <w:rsid w:val="00276691"/>
    <w:rsid w:val="0027673C"/>
    <w:rsid w:val="00276DE4"/>
    <w:rsid w:val="00276E9F"/>
    <w:rsid w:val="0027721D"/>
    <w:rsid w:val="00277333"/>
    <w:rsid w:val="00277344"/>
    <w:rsid w:val="0027735C"/>
    <w:rsid w:val="00277389"/>
    <w:rsid w:val="0027741E"/>
    <w:rsid w:val="00277510"/>
    <w:rsid w:val="00277AEF"/>
    <w:rsid w:val="00277B42"/>
    <w:rsid w:val="00277B99"/>
    <w:rsid w:val="00277C12"/>
    <w:rsid w:val="00277D4E"/>
    <w:rsid w:val="00277DEC"/>
    <w:rsid w:val="00280181"/>
    <w:rsid w:val="00280358"/>
    <w:rsid w:val="0028035B"/>
    <w:rsid w:val="0028053F"/>
    <w:rsid w:val="0028058D"/>
    <w:rsid w:val="002805BC"/>
    <w:rsid w:val="002806FC"/>
    <w:rsid w:val="002808BD"/>
    <w:rsid w:val="00280A75"/>
    <w:rsid w:val="00280B17"/>
    <w:rsid w:val="00280B9F"/>
    <w:rsid w:val="00280D61"/>
    <w:rsid w:val="00280D7B"/>
    <w:rsid w:val="00280E2A"/>
    <w:rsid w:val="002810DD"/>
    <w:rsid w:val="002810F7"/>
    <w:rsid w:val="00281138"/>
    <w:rsid w:val="002811E7"/>
    <w:rsid w:val="00281296"/>
    <w:rsid w:val="00281523"/>
    <w:rsid w:val="00281E5F"/>
    <w:rsid w:val="00281F81"/>
    <w:rsid w:val="0028228A"/>
    <w:rsid w:val="00282343"/>
    <w:rsid w:val="002824BD"/>
    <w:rsid w:val="002825D5"/>
    <w:rsid w:val="002826ED"/>
    <w:rsid w:val="002828E8"/>
    <w:rsid w:val="002828F3"/>
    <w:rsid w:val="0028292A"/>
    <w:rsid w:val="002829D4"/>
    <w:rsid w:val="00282AC8"/>
    <w:rsid w:val="00282BA5"/>
    <w:rsid w:val="00282BAB"/>
    <w:rsid w:val="00282E39"/>
    <w:rsid w:val="002830D1"/>
    <w:rsid w:val="00283199"/>
    <w:rsid w:val="002831BE"/>
    <w:rsid w:val="00283226"/>
    <w:rsid w:val="002832B4"/>
    <w:rsid w:val="002834E2"/>
    <w:rsid w:val="002836ED"/>
    <w:rsid w:val="00283A5D"/>
    <w:rsid w:val="00283D5A"/>
    <w:rsid w:val="00283D91"/>
    <w:rsid w:val="00283E1A"/>
    <w:rsid w:val="00283E8E"/>
    <w:rsid w:val="00283EBD"/>
    <w:rsid w:val="00283FBD"/>
    <w:rsid w:val="002840AA"/>
    <w:rsid w:val="002840CB"/>
    <w:rsid w:val="0028410F"/>
    <w:rsid w:val="0028411B"/>
    <w:rsid w:val="00284984"/>
    <w:rsid w:val="00284A75"/>
    <w:rsid w:val="00284D51"/>
    <w:rsid w:val="00284DFF"/>
    <w:rsid w:val="00284F82"/>
    <w:rsid w:val="00285001"/>
    <w:rsid w:val="002850A0"/>
    <w:rsid w:val="00285501"/>
    <w:rsid w:val="002858F9"/>
    <w:rsid w:val="00285C0E"/>
    <w:rsid w:val="00285E6F"/>
    <w:rsid w:val="00285EAE"/>
    <w:rsid w:val="00285EB0"/>
    <w:rsid w:val="00285EF9"/>
    <w:rsid w:val="00285FE6"/>
    <w:rsid w:val="00286200"/>
    <w:rsid w:val="00286367"/>
    <w:rsid w:val="0028644A"/>
    <w:rsid w:val="00286671"/>
    <w:rsid w:val="00286BAF"/>
    <w:rsid w:val="00286F14"/>
    <w:rsid w:val="0028718F"/>
    <w:rsid w:val="002877CE"/>
    <w:rsid w:val="0028782B"/>
    <w:rsid w:val="002878FC"/>
    <w:rsid w:val="002879E4"/>
    <w:rsid w:val="00287A17"/>
    <w:rsid w:val="00287B66"/>
    <w:rsid w:val="00287CE1"/>
    <w:rsid w:val="00287D96"/>
    <w:rsid w:val="00287E91"/>
    <w:rsid w:val="0029025C"/>
    <w:rsid w:val="002902E1"/>
    <w:rsid w:val="0029035C"/>
    <w:rsid w:val="002905B0"/>
    <w:rsid w:val="00290AB7"/>
    <w:rsid w:val="00290FEB"/>
    <w:rsid w:val="002913E6"/>
    <w:rsid w:val="002918E2"/>
    <w:rsid w:val="002919A6"/>
    <w:rsid w:val="00291CD1"/>
    <w:rsid w:val="00291D66"/>
    <w:rsid w:val="00291E7E"/>
    <w:rsid w:val="00291EA1"/>
    <w:rsid w:val="00291F4E"/>
    <w:rsid w:val="00292286"/>
    <w:rsid w:val="002922E8"/>
    <w:rsid w:val="0029268D"/>
    <w:rsid w:val="00292753"/>
    <w:rsid w:val="002927B8"/>
    <w:rsid w:val="00292AB4"/>
    <w:rsid w:val="00292AD1"/>
    <w:rsid w:val="00292C1F"/>
    <w:rsid w:val="00292C47"/>
    <w:rsid w:val="00292CA6"/>
    <w:rsid w:val="00292DF9"/>
    <w:rsid w:val="00293050"/>
    <w:rsid w:val="002934A4"/>
    <w:rsid w:val="002934CD"/>
    <w:rsid w:val="00293506"/>
    <w:rsid w:val="00293591"/>
    <w:rsid w:val="00293749"/>
    <w:rsid w:val="0029374F"/>
    <w:rsid w:val="00293A9D"/>
    <w:rsid w:val="00293CC7"/>
    <w:rsid w:val="00293DD9"/>
    <w:rsid w:val="00293E3C"/>
    <w:rsid w:val="00293E89"/>
    <w:rsid w:val="00294157"/>
    <w:rsid w:val="00294407"/>
    <w:rsid w:val="0029459C"/>
    <w:rsid w:val="002946C9"/>
    <w:rsid w:val="00294753"/>
    <w:rsid w:val="00294842"/>
    <w:rsid w:val="00294928"/>
    <w:rsid w:val="00294AEE"/>
    <w:rsid w:val="00294D60"/>
    <w:rsid w:val="00294E8B"/>
    <w:rsid w:val="00294FAB"/>
    <w:rsid w:val="002950A1"/>
    <w:rsid w:val="002958EC"/>
    <w:rsid w:val="0029592C"/>
    <w:rsid w:val="00295A9F"/>
    <w:rsid w:val="00296289"/>
    <w:rsid w:val="0029650C"/>
    <w:rsid w:val="002965B5"/>
    <w:rsid w:val="002965DE"/>
    <w:rsid w:val="00296A17"/>
    <w:rsid w:val="00297026"/>
    <w:rsid w:val="002971FE"/>
    <w:rsid w:val="002973D8"/>
    <w:rsid w:val="002975FD"/>
    <w:rsid w:val="0029773B"/>
    <w:rsid w:val="002977A0"/>
    <w:rsid w:val="00297CE8"/>
    <w:rsid w:val="002A00CB"/>
    <w:rsid w:val="002A0323"/>
    <w:rsid w:val="002A0960"/>
    <w:rsid w:val="002A0A92"/>
    <w:rsid w:val="002A0BA0"/>
    <w:rsid w:val="002A0C52"/>
    <w:rsid w:val="002A0C67"/>
    <w:rsid w:val="002A0CF4"/>
    <w:rsid w:val="002A0DB7"/>
    <w:rsid w:val="002A0E5D"/>
    <w:rsid w:val="002A0EE9"/>
    <w:rsid w:val="002A117E"/>
    <w:rsid w:val="002A130F"/>
    <w:rsid w:val="002A1376"/>
    <w:rsid w:val="002A14D6"/>
    <w:rsid w:val="002A1585"/>
    <w:rsid w:val="002A16DA"/>
    <w:rsid w:val="002A1892"/>
    <w:rsid w:val="002A2088"/>
    <w:rsid w:val="002A20F5"/>
    <w:rsid w:val="002A236F"/>
    <w:rsid w:val="002A246F"/>
    <w:rsid w:val="002A260D"/>
    <w:rsid w:val="002A2CD0"/>
    <w:rsid w:val="002A2E89"/>
    <w:rsid w:val="002A2F88"/>
    <w:rsid w:val="002A310C"/>
    <w:rsid w:val="002A3115"/>
    <w:rsid w:val="002A31CC"/>
    <w:rsid w:val="002A3222"/>
    <w:rsid w:val="002A34BC"/>
    <w:rsid w:val="002A3506"/>
    <w:rsid w:val="002A405E"/>
    <w:rsid w:val="002A4298"/>
    <w:rsid w:val="002A42A0"/>
    <w:rsid w:val="002A44EC"/>
    <w:rsid w:val="002A4578"/>
    <w:rsid w:val="002A4582"/>
    <w:rsid w:val="002A461E"/>
    <w:rsid w:val="002A47D2"/>
    <w:rsid w:val="002A4ADB"/>
    <w:rsid w:val="002A4B0E"/>
    <w:rsid w:val="002A4CAB"/>
    <w:rsid w:val="002A4E48"/>
    <w:rsid w:val="002A4F0E"/>
    <w:rsid w:val="002A5097"/>
    <w:rsid w:val="002A5211"/>
    <w:rsid w:val="002A530A"/>
    <w:rsid w:val="002A53A8"/>
    <w:rsid w:val="002A5453"/>
    <w:rsid w:val="002A5566"/>
    <w:rsid w:val="002A56B9"/>
    <w:rsid w:val="002A57D0"/>
    <w:rsid w:val="002A5A9C"/>
    <w:rsid w:val="002A5AB3"/>
    <w:rsid w:val="002A5C4A"/>
    <w:rsid w:val="002A5E63"/>
    <w:rsid w:val="002A5E99"/>
    <w:rsid w:val="002A5F11"/>
    <w:rsid w:val="002A617A"/>
    <w:rsid w:val="002A64A3"/>
    <w:rsid w:val="002A69D0"/>
    <w:rsid w:val="002A6BBA"/>
    <w:rsid w:val="002A6BCE"/>
    <w:rsid w:val="002A6D3A"/>
    <w:rsid w:val="002A6DA6"/>
    <w:rsid w:val="002A6E0C"/>
    <w:rsid w:val="002A6E2D"/>
    <w:rsid w:val="002A70FB"/>
    <w:rsid w:val="002A7547"/>
    <w:rsid w:val="002A77D4"/>
    <w:rsid w:val="002A7987"/>
    <w:rsid w:val="002A79F8"/>
    <w:rsid w:val="002B0506"/>
    <w:rsid w:val="002B06EE"/>
    <w:rsid w:val="002B07C0"/>
    <w:rsid w:val="002B07EB"/>
    <w:rsid w:val="002B0946"/>
    <w:rsid w:val="002B0A89"/>
    <w:rsid w:val="002B0BA3"/>
    <w:rsid w:val="002B0DBC"/>
    <w:rsid w:val="002B1076"/>
    <w:rsid w:val="002B1205"/>
    <w:rsid w:val="002B150A"/>
    <w:rsid w:val="002B164B"/>
    <w:rsid w:val="002B16E7"/>
    <w:rsid w:val="002B1947"/>
    <w:rsid w:val="002B1B5F"/>
    <w:rsid w:val="002B1B82"/>
    <w:rsid w:val="002B1DCF"/>
    <w:rsid w:val="002B1E6B"/>
    <w:rsid w:val="002B1F82"/>
    <w:rsid w:val="002B1FE8"/>
    <w:rsid w:val="002B213A"/>
    <w:rsid w:val="002B21BF"/>
    <w:rsid w:val="002B22B4"/>
    <w:rsid w:val="002B22B9"/>
    <w:rsid w:val="002B241C"/>
    <w:rsid w:val="002B26A3"/>
    <w:rsid w:val="002B270A"/>
    <w:rsid w:val="002B2717"/>
    <w:rsid w:val="002B277A"/>
    <w:rsid w:val="002B29B0"/>
    <w:rsid w:val="002B2B6F"/>
    <w:rsid w:val="002B2DD5"/>
    <w:rsid w:val="002B2F17"/>
    <w:rsid w:val="002B314F"/>
    <w:rsid w:val="002B32FE"/>
    <w:rsid w:val="002B334E"/>
    <w:rsid w:val="002B3460"/>
    <w:rsid w:val="002B37BE"/>
    <w:rsid w:val="002B3828"/>
    <w:rsid w:val="002B3CFB"/>
    <w:rsid w:val="002B3EB1"/>
    <w:rsid w:val="002B3F95"/>
    <w:rsid w:val="002B454A"/>
    <w:rsid w:val="002B46E2"/>
    <w:rsid w:val="002B47C0"/>
    <w:rsid w:val="002B4964"/>
    <w:rsid w:val="002B4A9E"/>
    <w:rsid w:val="002B4B8F"/>
    <w:rsid w:val="002B4C56"/>
    <w:rsid w:val="002B4DB5"/>
    <w:rsid w:val="002B555A"/>
    <w:rsid w:val="002B55C7"/>
    <w:rsid w:val="002B55DC"/>
    <w:rsid w:val="002B5A09"/>
    <w:rsid w:val="002B5A1F"/>
    <w:rsid w:val="002B5C9B"/>
    <w:rsid w:val="002B5CA5"/>
    <w:rsid w:val="002B604D"/>
    <w:rsid w:val="002B6A72"/>
    <w:rsid w:val="002B6B19"/>
    <w:rsid w:val="002B6DA9"/>
    <w:rsid w:val="002B6DCA"/>
    <w:rsid w:val="002B6F94"/>
    <w:rsid w:val="002B74D6"/>
    <w:rsid w:val="002B7500"/>
    <w:rsid w:val="002B754F"/>
    <w:rsid w:val="002B7611"/>
    <w:rsid w:val="002B7760"/>
    <w:rsid w:val="002B79CB"/>
    <w:rsid w:val="002B7A82"/>
    <w:rsid w:val="002B7BC5"/>
    <w:rsid w:val="002B7DD2"/>
    <w:rsid w:val="002B7EC0"/>
    <w:rsid w:val="002C007A"/>
    <w:rsid w:val="002C008A"/>
    <w:rsid w:val="002C0224"/>
    <w:rsid w:val="002C0281"/>
    <w:rsid w:val="002C0425"/>
    <w:rsid w:val="002C04CB"/>
    <w:rsid w:val="002C0B9E"/>
    <w:rsid w:val="002C0E89"/>
    <w:rsid w:val="002C0EBE"/>
    <w:rsid w:val="002C0F4D"/>
    <w:rsid w:val="002C1255"/>
    <w:rsid w:val="002C12C0"/>
    <w:rsid w:val="002C14C6"/>
    <w:rsid w:val="002C154A"/>
    <w:rsid w:val="002C1610"/>
    <w:rsid w:val="002C187C"/>
    <w:rsid w:val="002C1A40"/>
    <w:rsid w:val="002C1A47"/>
    <w:rsid w:val="002C1DFC"/>
    <w:rsid w:val="002C1EF4"/>
    <w:rsid w:val="002C1FB8"/>
    <w:rsid w:val="002C20AB"/>
    <w:rsid w:val="002C2175"/>
    <w:rsid w:val="002C2226"/>
    <w:rsid w:val="002C25B5"/>
    <w:rsid w:val="002C2730"/>
    <w:rsid w:val="002C2945"/>
    <w:rsid w:val="002C29FF"/>
    <w:rsid w:val="002C2B3C"/>
    <w:rsid w:val="002C2C8A"/>
    <w:rsid w:val="002C2CB8"/>
    <w:rsid w:val="002C2CEB"/>
    <w:rsid w:val="002C3120"/>
    <w:rsid w:val="002C3341"/>
    <w:rsid w:val="002C33FE"/>
    <w:rsid w:val="002C3434"/>
    <w:rsid w:val="002C34E8"/>
    <w:rsid w:val="002C36A8"/>
    <w:rsid w:val="002C3834"/>
    <w:rsid w:val="002C3B22"/>
    <w:rsid w:val="002C3B42"/>
    <w:rsid w:val="002C3CCD"/>
    <w:rsid w:val="002C3D33"/>
    <w:rsid w:val="002C4100"/>
    <w:rsid w:val="002C458D"/>
    <w:rsid w:val="002C4777"/>
    <w:rsid w:val="002C4BE2"/>
    <w:rsid w:val="002C4CD5"/>
    <w:rsid w:val="002C4FF7"/>
    <w:rsid w:val="002C50F1"/>
    <w:rsid w:val="002C50FB"/>
    <w:rsid w:val="002C5176"/>
    <w:rsid w:val="002C5364"/>
    <w:rsid w:val="002C5572"/>
    <w:rsid w:val="002C55E5"/>
    <w:rsid w:val="002C577D"/>
    <w:rsid w:val="002C5BBF"/>
    <w:rsid w:val="002C601B"/>
    <w:rsid w:val="002C602B"/>
    <w:rsid w:val="002C6104"/>
    <w:rsid w:val="002C6582"/>
    <w:rsid w:val="002C69D4"/>
    <w:rsid w:val="002C6A94"/>
    <w:rsid w:val="002C6D25"/>
    <w:rsid w:val="002C797E"/>
    <w:rsid w:val="002C7AA2"/>
    <w:rsid w:val="002C7C06"/>
    <w:rsid w:val="002C7C67"/>
    <w:rsid w:val="002C7E38"/>
    <w:rsid w:val="002C7EDB"/>
    <w:rsid w:val="002D0313"/>
    <w:rsid w:val="002D0326"/>
    <w:rsid w:val="002D05C3"/>
    <w:rsid w:val="002D0698"/>
    <w:rsid w:val="002D082E"/>
    <w:rsid w:val="002D092D"/>
    <w:rsid w:val="002D0A0E"/>
    <w:rsid w:val="002D0A36"/>
    <w:rsid w:val="002D0AE9"/>
    <w:rsid w:val="002D0F29"/>
    <w:rsid w:val="002D17F3"/>
    <w:rsid w:val="002D1C7F"/>
    <w:rsid w:val="002D1E85"/>
    <w:rsid w:val="002D2131"/>
    <w:rsid w:val="002D25C0"/>
    <w:rsid w:val="002D278B"/>
    <w:rsid w:val="002D2E25"/>
    <w:rsid w:val="002D3467"/>
    <w:rsid w:val="002D34B6"/>
    <w:rsid w:val="002D37E7"/>
    <w:rsid w:val="002D39E9"/>
    <w:rsid w:val="002D39EC"/>
    <w:rsid w:val="002D3AC0"/>
    <w:rsid w:val="002D3CBD"/>
    <w:rsid w:val="002D407A"/>
    <w:rsid w:val="002D40FC"/>
    <w:rsid w:val="002D4196"/>
    <w:rsid w:val="002D4305"/>
    <w:rsid w:val="002D4333"/>
    <w:rsid w:val="002D438E"/>
    <w:rsid w:val="002D4741"/>
    <w:rsid w:val="002D4B3F"/>
    <w:rsid w:val="002D4DCF"/>
    <w:rsid w:val="002D4FBF"/>
    <w:rsid w:val="002D5174"/>
    <w:rsid w:val="002D53E4"/>
    <w:rsid w:val="002D54E0"/>
    <w:rsid w:val="002D54EF"/>
    <w:rsid w:val="002D564F"/>
    <w:rsid w:val="002D56FE"/>
    <w:rsid w:val="002D574B"/>
    <w:rsid w:val="002D57BE"/>
    <w:rsid w:val="002D5A92"/>
    <w:rsid w:val="002D5BB4"/>
    <w:rsid w:val="002D5C3F"/>
    <w:rsid w:val="002D5E92"/>
    <w:rsid w:val="002D60FB"/>
    <w:rsid w:val="002D6131"/>
    <w:rsid w:val="002D66F5"/>
    <w:rsid w:val="002D66F6"/>
    <w:rsid w:val="002D6CA8"/>
    <w:rsid w:val="002D6DB4"/>
    <w:rsid w:val="002D7309"/>
    <w:rsid w:val="002D733B"/>
    <w:rsid w:val="002D742B"/>
    <w:rsid w:val="002D78D8"/>
    <w:rsid w:val="002D7943"/>
    <w:rsid w:val="002D7A0A"/>
    <w:rsid w:val="002D7AA0"/>
    <w:rsid w:val="002D7ACF"/>
    <w:rsid w:val="002D7CDE"/>
    <w:rsid w:val="002D7EF2"/>
    <w:rsid w:val="002E00F7"/>
    <w:rsid w:val="002E027C"/>
    <w:rsid w:val="002E061A"/>
    <w:rsid w:val="002E0890"/>
    <w:rsid w:val="002E0A60"/>
    <w:rsid w:val="002E0A74"/>
    <w:rsid w:val="002E0AC7"/>
    <w:rsid w:val="002E0F2C"/>
    <w:rsid w:val="002E0FAB"/>
    <w:rsid w:val="002E0FF7"/>
    <w:rsid w:val="002E1067"/>
    <w:rsid w:val="002E1104"/>
    <w:rsid w:val="002E110B"/>
    <w:rsid w:val="002E13C8"/>
    <w:rsid w:val="002E15D7"/>
    <w:rsid w:val="002E17A9"/>
    <w:rsid w:val="002E1866"/>
    <w:rsid w:val="002E1ADB"/>
    <w:rsid w:val="002E1CF5"/>
    <w:rsid w:val="002E2671"/>
    <w:rsid w:val="002E2706"/>
    <w:rsid w:val="002E2736"/>
    <w:rsid w:val="002E27E0"/>
    <w:rsid w:val="002E2D90"/>
    <w:rsid w:val="002E2E35"/>
    <w:rsid w:val="002E32E3"/>
    <w:rsid w:val="002E3C8D"/>
    <w:rsid w:val="002E3D99"/>
    <w:rsid w:val="002E40B5"/>
    <w:rsid w:val="002E4652"/>
    <w:rsid w:val="002E469C"/>
    <w:rsid w:val="002E49E8"/>
    <w:rsid w:val="002E4BD3"/>
    <w:rsid w:val="002E4C7C"/>
    <w:rsid w:val="002E4FB0"/>
    <w:rsid w:val="002E50F0"/>
    <w:rsid w:val="002E51E5"/>
    <w:rsid w:val="002E5343"/>
    <w:rsid w:val="002E535B"/>
    <w:rsid w:val="002E53FD"/>
    <w:rsid w:val="002E540D"/>
    <w:rsid w:val="002E5718"/>
    <w:rsid w:val="002E57AA"/>
    <w:rsid w:val="002E57E8"/>
    <w:rsid w:val="002E5C1E"/>
    <w:rsid w:val="002E5F01"/>
    <w:rsid w:val="002E695F"/>
    <w:rsid w:val="002E6B8E"/>
    <w:rsid w:val="002E6BC9"/>
    <w:rsid w:val="002E6DCC"/>
    <w:rsid w:val="002E6DE3"/>
    <w:rsid w:val="002E6FCF"/>
    <w:rsid w:val="002E7286"/>
    <w:rsid w:val="002E72D3"/>
    <w:rsid w:val="002E73D5"/>
    <w:rsid w:val="002E7870"/>
    <w:rsid w:val="002E7A56"/>
    <w:rsid w:val="002E7B7C"/>
    <w:rsid w:val="002E7D6E"/>
    <w:rsid w:val="002F0549"/>
    <w:rsid w:val="002F06F6"/>
    <w:rsid w:val="002F079E"/>
    <w:rsid w:val="002F090E"/>
    <w:rsid w:val="002F091D"/>
    <w:rsid w:val="002F09DA"/>
    <w:rsid w:val="002F0A60"/>
    <w:rsid w:val="002F0BD0"/>
    <w:rsid w:val="002F0FAF"/>
    <w:rsid w:val="002F111A"/>
    <w:rsid w:val="002F16B1"/>
    <w:rsid w:val="002F16B8"/>
    <w:rsid w:val="002F1803"/>
    <w:rsid w:val="002F18CD"/>
    <w:rsid w:val="002F1915"/>
    <w:rsid w:val="002F1920"/>
    <w:rsid w:val="002F1E02"/>
    <w:rsid w:val="002F1E1A"/>
    <w:rsid w:val="002F1E86"/>
    <w:rsid w:val="002F2179"/>
    <w:rsid w:val="002F247E"/>
    <w:rsid w:val="002F27D5"/>
    <w:rsid w:val="002F2861"/>
    <w:rsid w:val="002F28BD"/>
    <w:rsid w:val="002F291D"/>
    <w:rsid w:val="002F2B33"/>
    <w:rsid w:val="002F2EBB"/>
    <w:rsid w:val="002F304C"/>
    <w:rsid w:val="002F31A5"/>
    <w:rsid w:val="002F333D"/>
    <w:rsid w:val="002F33CB"/>
    <w:rsid w:val="002F3533"/>
    <w:rsid w:val="002F3616"/>
    <w:rsid w:val="002F375D"/>
    <w:rsid w:val="002F378E"/>
    <w:rsid w:val="002F3855"/>
    <w:rsid w:val="002F3C67"/>
    <w:rsid w:val="002F4259"/>
    <w:rsid w:val="002F43CD"/>
    <w:rsid w:val="002F44B9"/>
    <w:rsid w:val="002F4BE1"/>
    <w:rsid w:val="002F4BED"/>
    <w:rsid w:val="002F50A4"/>
    <w:rsid w:val="002F5249"/>
    <w:rsid w:val="002F52B3"/>
    <w:rsid w:val="002F5455"/>
    <w:rsid w:val="002F5595"/>
    <w:rsid w:val="002F57AF"/>
    <w:rsid w:val="002F57C1"/>
    <w:rsid w:val="002F5809"/>
    <w:rsid w:val="002F5985"/>
    <w:rsid w:val="002F5B56"/>
    <w:rsid w:val="002F5E12"/>
    <w:rsid w:val="002F6129"/>
    <w:rsid w:val="002F640A"/>
    <w:rsid w:val="002F64A3"/>
    <w:rsid w:val="002F6588"/>
    <w:rsid w:val="002F663A"/>
    <w:rsid w:val="002F686E"/>
    <w:rsid w:val="002F6A2D"/>
    <w:rsid w:val="002F6AD1"/>
    <w:rsid w:val="002F6E49"/>
    <w:rsid w:val="002F7039"/>
    <w:rsid w:val="002F70B0"/>
    <w:rsid w:val="002F70E3"/>
    <w:rsid w:val="002F76D2"/>
    <w:rsid w:val="002F77A7"/>
    <w:rsid w:val="002F7B3F"/>
    <w:rsid w:val="002F7C2D"/>
    <w:rsid w:val="002F7CDD"/>
    <w:rsid w:val="002F7D6A"/>
    <w:rsid w:val="002F7ECA"/>
    <w:rsid w:val="003000A1"/>
    <w:rsid w:val="0030069E"/>
    <w:rsid w:val="0030075B"/>
    <w:rsid w:val="00300A8B"/>
    <w:rsid w:val="00300BA1"/>
    <w:rsid w:val="00300C7A"/>
    <w:rsid w:val="00300E66"/>
    <w:rsid w:val="00300FDB"/>
    <w:rsid w:val="00300FEE"/>
    <w:rsid w:val="0030130D"/>
    <w:rsid w:val="003016C0"/>
    <w:rsid w:val="003016D7"/>
    <w:rsid w:val="003017C0"/>
    <w:rsid w:val="00301A09"/>
    <w:rsid w:val="00301BA6"/>
    <w:rsid w:val="00301FA6"/>
    <w:rsid w:val="0030204D"/>
    <w:rsid w:val="00302269"/>
    <w:rsid w:val="0030233A"/>
    <w:rsid w:val="00302561"/>
    <w:rsid w:val="0030267D"/>
    <w:rsid w:val="003029FC"/>
    <w:rsid w:val="00302C4F"/>
    <w:rsid w:val="00302C78"/>
    <w:rsid w:val="00302CB8"/>
    <w:rsid w:val="0030314B"/>
    <w:rsid w:val="0030319D"/>
    <w:rsid w:val="00303482"/>
    <w:rsid w:val="00303972"/>
    <w:rsid w:val="00303AA5"/>
    <w:rsid w:val="00303C88"/>
    <w:rsid w:val="00303CE1"/>
    <w:rsid w:val="003044B7"/>
    <w:rsid w:val="00304523"/>
    <w:rsid w:val="003046A8"/>
    <w:rsid w:val="00304705"/>
    <w:rsid w:val="0030483E"/>
    <w:rsid w:val="00304B1F"/>
    <w:rsid w:val="00304B9F"/>
    <w:rsid w:val="00304F3C"/>
    <w:rsid w:val="00305217"/>
    <w:rsid w:val="00305586"/>
    <w:rsid w:val="00305638"/>
    <w:rsid w:val="00305889"/>
    <w:rsid w:val="00305A4D"/>
    <w:rsid w:val="00305FFB"/>
    <w:rsid w:val="00306057"/>
    <w:rsid w:val="003062B9"/>
    <w:rsid w:val="003063FF"/>
    <w:rsid w:val="0030653E"/>
    <w:rsid w:val="0030689A"/>
    <w:rsid w:val="003068A4"/>
    <w:rsid w:val="00306AA0"/>
    <w:rsid w:val="00306C31"/>
    <w:rsid w:val="00306F43"/>
    <w:rsid w:val="00306F6F"/>
    <w:rsid w:val="0030731C"/>
    <w:rsid w:val="003075BB"/>
    <w:rsid w:val="00307732"/>
    <w:rsid w:val="0030791B"/>
    <w:rsid w:val="00307CDD"/>
    <w:rsid w:val="00307CFC"/>
    <w:rsid w:val="00307FD9"/>
    <w:rsid w:val="00310377"/>
    <w:rsid w:val="003104E2"/>
    <w:rsid w:val="00310962"/>
    <w:rsid w:val="00310DEB"/>
    <w:rsid w:val="00310E7D"/>
    <w:rsid w:val="00310F0D"/>
    <w:rsid w:val="0031137F"/>
    <w:rsid w:val="003113B9"/>
    <w:rsid w:val="00311C4A"/>
    <w:rsid w:val="00311E60"/>
    <w:rsid w:val="00312022"/>
    <w:rsid w:val="00312040"/>
    <w:rsid w:val="00312175"/>
    <w:rsid w:val="003121A5"/>
    <w:rsid w:val="00312264"/>
    <w:rsid w:val="00312286"/>
    <w:rsid w:val="00312370"/>
    <w:rsid w:val="0031263B"/>
    <w:rsid w:val="003126DA"/>
    <w:rsid w:val="003129B4"/>
    <w:rsid w:val="00312E0B"/>
    <w:rsid w:val="00312F1B"/>
    <w:rsid w:val="00313147"/>
    <w:rsid w:val="00313C9E"/>
    <w:rsid w:val="00313F83"/>
    <w:rsid w:val="0031407A"/>
    <w:rsid w:val="00314116"/>
    <w:rsid w:val="0031426A"/>
    <w:rsid w:val="003143A6"/>
    <w:rsid w:val="003145D8"/>
    <w:rsid w:val="00314673"/>
    <w:rsid w:val="00314791"/>
    <w:rsid w:val="00314905"/>
    <w:rsid w:val="00314B6D"/>
    <w:rsid w:val="00314C32"/>
    <w:rsid w:val="00314C84"/>
    <w:rsid w:val="00314E94"/>
    <w:rsid w:val="0031518F"/>
    <w:rsid w:val="0031524B"/>
    <w:rsid w:val="00315356"/>
    <w:rsid w:val="00315437"/>
    <w:rsid w:val="00315687"/>
    <w:rsid w:val="00315885"/>
    <w:rsid w:val="003159CB"/>
    <w:rsid w:val="00315D11"/>
    <w:rsid w:val="00315DE4"/>
    <w:rsid w:val="003161E4"/>
    <w:rsid w:val="00316339"/>
    <w:rsid w:val="00316AA6"/>
    <w:rsid w:val="00316AD4"/>
    <w:rsid w:val="00317315"/>
    <w:rsid w:val="0031756F"/>
    <w:rsid w:val="00317609"/>
    <w:rsid w:val="00317987"/>
    <w:rsid w:val="003179A0"/>
    <w:rsid w:val="00317C3F"/>
    <w:rsid w:val="00317DF6"/>
    <w:rsid w:val="003201A2"/>
    <w:rsid w:val="003204DC"/>
    <w:rsid w:val="00320525"/>
    <w:rsid w:val="003208CD"/>
    <w:rsid w:val="0032099E"/>
    <w:rsid w:val="00320AB0"/>
    <w:rsid w:val="00320B87"/>
    <w:rsid w:val="00320BA6"/>
    <w:rsid w:val="00320C8B"/>
    <w:rsid w:val="0032103C"/>
    <w:rsid w:val="00321181"/>
    <w:rsid w:val="00321194"/>
    <w:rsid w:val="0032123B"/>
    <w:rsid w:val="00321315"/>
    <w:rsid w:val="003214E4"/>
    <w:rsid w:val="003215E4"/>
    <w:rsid w:val="003216F9"/>
    <w:rsid w:val="003216FA"/>
    <w:rsid w:val="00321CB0"/>
    <w:rsid w:val="00321D6F"/>
    <w:rsid w:val="00321F42"/>
    <w:rsid w:val="003222A1"/>
    <w:rsid w:val="0032242C"/>
    <w:rsid w:val="00322532"/>
    <w:rsid w:val="00322762"/>
    <w:rsid w:val="00322766"/>
    <w:rsid w:val="00322778"/>
    <w:rsid w:val="00322A65"/>
    <w:rsid w:val="00322CE1"/>
    <w:rsid w:val="00322F11"/>
    <w:rsid w:val="00322F8C"/>
    <w:rsid w:val="00323902"/>
    <w:rsid w:val="00323917"/>
    <w:rsid w:val="0032398C"/>
    <w:rsid w:val="003239A1"/>
    <w:rsid w:val="00323F79"/>
    <w:rsid w:val="003240CF"/>
    <w:rsid w:val="003241B9"/>
    <w:rsid w:val="003246DA"/>
    <w:rsid w:val="00324A6B"/>
    <w:rsid w:val="00324A6D"/>
    <w:rsid w:val="00324ECA"/>
    <w:rsid w:val="00324F05"/>
    <w:rsid w:val="003250F8"/>
    <w:rsid w:val="00325164"/>
    <w:rsid w:val="00325437"/>
    <w:rsid w:val="0032597B"/>
    <w:rsid w:val="0032670C"/>
    <w:rsid w:val="00326794"/>
    <w:rsid w:val="003268CC"/>
    <w:rsid w:val="00326AA1"/>
    <w:rsid w:val="00326B75"/>
    <w:rsid w:val="00326D1A"/>
    <w:rsid w:val="00326E01"/>
    <w:rsid w:val="00326F39"/>
    <w:rsid w:val="00326F47"/>
    <w:rsid w:val="00326F99"/>
    <w:rsid w:val="00326FAD"/>
    <w:rsid w:val="003270AB"/>
    <w:rsid w:val="00327137"/>
    <w:rsid w:val="00327191"/>
    <w:rsid w:val="00327259"/>
    <w:rsid w:val="00327426"/>
    <w:rsid w:val="0032742A"/>
    <w:rsid w:val="003277BF"/>
    <w:rsid w:val="003278EE"/>
    <w:rsid w:val="00327AE4"/>
    <w:rsid w:val="00327F25"/>
    <w:rsid w:val="00327F4E"/>
    <w:rsid w:val="00327F93"/>
    <w:rsid w:val="00327FC4"/>
    <w:rsid w:val="00330435"/>
    <w:rsid w:val="003306D6"/>
    <w:rsid w:val="00330737"/>
    <w:rsid w:val="003308F1"/>
    <w:rsid w:val="00330D27"/>
    <w:rsid w:val="00330FA9"/>
    <w:rsid w:val="00331337"/>
    <w:rsid w:val="0033142D"/>
    <w:rsid w:val="0033143C"/>
    <w:rsid w:val="0033144E"/>
    <w:rsid w:val="003314CE"/>
    <w:rsid w:val="0033165F"/>
    <w:rsid w:val="003316AD"/>
    <w:rsid w:val="00331888"/>
    <w:rsid w:val="00331C3F"/>
    <w:rsid w:val="003320C1"/>
    <w:rsid w:val="003321F3"/>
    <w:rsid w:val="003323F0"/>
    <w:rsid w:val="003326C8"/>
    <w:rsid w:val="00332994"/>
    <w:rsid w:val="00332A2F"/>
    <w:rsid w:val="00332B2C"/>
    <w:rsid w:val="00332C54"/>
    <w:rsid w:val="00332CF0"/>
    <w:rsid w:val="00332D75"/>
    <w:rsid w:val="00332F3C"/>
    <w:rsid w:val="003332A5"/>
    <w:rsid w:val="003337DF"/>
    <w:rsid w:val="0033384A"/>
    <w:rsid w:val="00333917"/>
    <w:rsid w:val="003340F6"/>
    <w:rsid w:val="00334165"/>
    <w:rsid w:val="0033421D"/>
    <w:rsid w:val="00334618"/>
    <w:rsid w:val="00334727"/>
    <w:rsid w:val="00334941"/>
    <w:rsid w:val="00334C1D"/>
    <w:rsid w:val="00334D6A"/>
    <w:rsid w:val="00334D8D"/>
    <w:rsid w:val="00334E8C"/>
    <w:rsid w:val="00334EF1"/>
    <w:rsid w:val="00334F37"/>
    <w:rsid w:val="00334FC0"/>
    <w:rsid w:val="00335259"/>
    <w:rsid w:val="0033592F"/>
    <w:rsid w:val="0033597F"/>
    <w:rsid w:val="00335D11"/>
    <w:rsid w:val="00336074"/>
    <w:rsid w:val="00336129"/>
    <w:rsid w:val="003364F0"/>
    <w:rsid w:val="0033651B"/>
    <w:rsid w:val="00336580"/>
    <w:rsid w:val="003365D0"/>
    <w:rsid w:val="003365F1"/>
    <w:rsid w:val="00336846"/>
    <w:rsid w:val="003368A8"/>
    <w:rsid w:val="003368BF"/>
    <w:rsid w:val="003369A5"/>
    <w:rsid w:val="003369FD"/>
    <w:rsid w:val="00336A5C"/>
    <w:rsid w:val="0033714B"/>
    <w:rsid w:val="00337165"/>
    <w:rsid w:val="00337210"/>
    <w:rsid w:val="00337518"/>
    <w:rsid w:val="00337622"/>
    <w:rsid w:val="00337AD1"/>
    <w:rsid w:val="00337B3A"/>
    <w:rsid w:val="00337B41"/>
    <w:rsid w:val="00337CAF"/>
    <w:rsid w:val="00337CC6"/>
    <w:rsid w:val="00337D90"/>
    <w:rsid w:val="00340506"/>
    <w:rsid w:val="00340675"/>
    <w:rsid w:val="00340838"/>
    <w:rsid w:val="003408C2"/>
    <w:rsid w:val="00340982"/>
    <w:rsid w:val="00340A1C"/>
    <w:rsid w:val="00340A7D"/>
    <w:rsid w:val="00340B58"/>
    <w:rsid w:val="00340C67"/>
    <w:rsid w:val="00340D82"/>
    <w:rsid w:val="00341242"/>
    <w:rsid w:val="00341376"/>
    <w:rsid w:val="00341379"/>
    <w:rsid w:val="00341432"/>
    <w:rsid w:val="00341644"/>
    <w:rsid w:val="00341693"/>
    <w:rsid w:val="00341804"/>
    <w:rsid w:val="00341888"/>
    <w:rsid w:val="00341BD2"/>
    <w:rsid w:val="00341DC4"/>
    <w:rsid w:val="00341F93"/>
    <w:rsid w:val="00342485"/>
    <w:rsid w:val="00342582"/>
    <w:rsid w:val="003425A6"/>
    <w:rsid w:val="0034288E"/>
    <w:rsid w:val="00342B3A"/>
    <w:rsid w:val="00342C63"/>
    <w:rsid w:val="003430E3"/>
    <w:rsid w:val="00343331"/>
    <w:rsid w:val="0034336A"/>
    <w:rsid w:val="003435E6"/>
    <w:rsid w:val="00343776"/>
    <w:rsid w:val="0034398C"/>
    <w:rsid w:val="00343993"/>
    <w:rsid w:val="00343C2B"/>
    <w:rsid w:val="00343DCF"/>
    <w:rsid w:val="00343E1F"/>
    <w:rsid w:val="00343E56"/>
    <w:rsid w:val="0034416F"/>
    <w:rsid w:val="003443AD"/>
    <w:rsid w:val="00344492"/>
    <w:rsid w:val="003444BF"/>
    <w:rsid w:val="00344554"/>
    <w:rsid w:val="003445A2"/>
    <w:rsid w:val="00344BB3"/>
    <w:rsid w:val="00344E13"/>
    <w:rsid w:val="00345084"/>
    <w:rsid w:val="003450B5"/>
    <w:rsid w:val="00345384"/>
    <w:rsid w:val="003456DD"/>
    <w:rsid w:val="003458B8"/>
    <w:rsid w:val="003458C0"/>
    <w:rsid w:val="00345F5D"/>
    <w:rsid w:val="0034615C"/>
    <w:rsid w:val="003463BB"/>
    <w:rsid w:val="003463E1"/>
    <w:rsid w:val="003464C3"/>
    <w:rsid w:val="0034665C"/>
    <w:rsid w:val="00346DB6"/>
    <w:rsid w:val="00347109"/>
    <w:rsid w:val="00347163"/>
    <w:rsid w:val="003471A5"/>
    <w:rsid w:val="00347237"/>
    <w:rsid w:val="00347543"/>
    <w:rsid w:val="003475CF"/>
    <w:rsid w:val="0034765B"/>
    <w:rsid w:val="00347A0B"/>
    <w:rsid w:val="00347DDA"/>
    <w:rsid w:val="00347F8A"/>
    <w:rsid w:val="0035031C"/>
    <w:rsid w:val="00350507"/>
    <w:rsid w:val="00350628"/>
    <w:rsid w:val="003507EF"/>
    <w:rsid w:val="0035083F"/>
    <w:rsid w:val="00350A21"/>
    <w:rsid w:val="003513B5"/>
    <w:rsid w:val="003514FF"/>
    <w:rsid w:val="003518AE"/>
    <w:rsid w:val="00351A45"/>
    <w:rsid w:val="00351A7F"/>
    <w:rsid w:val="00351A84"/>
    <w:rsid w:val="00351B12"/>
    <w:rsid w:val="00351CE1"/>
    <w:rsid w:val="00351E70"/>
    <w:rsid w:val="00352363"/>
    <w:rsid w:val="003523D0"/>
    <w:rsid w:val="0035256B"/>
    <w:rsid w:val="003525B0"/>
    <w:rsid w:val="003529E0"/>
    <w:rsid w:val="00352AA9"/>
    <w:rsid w:val="00352B5C"/>
    <w:rsid w:val="00352CAC"/>
    <w:rsid w:val="00352FEE"/>
    <w:rsid w:val="003532AA"/>
    <w:rsid w:val="00353856"/>
    <w:rsid w:val="00353893"/>
    <w:rsid w:val="003538DE"/>
    <w:rsid w:val="00353A2A"/>
    <w:rsid w:val="00353B86"/>
    <w:rsid w:val="00353C44"/>
    <w:rsid w:val="00353D0F"/>
    <w:rsid w:val="00353DCE"/>
    <w:rsid w:val="00354382"/>
    <w:rsid w:val="003546D8"/>
    <w:rsid w:val="00354B65"/>
    <w:rsid w:val="00354E22"/>
    <w:rsid w:val="003550BD"/>
    <w:rsid w:val="00355200"/>
    <w:rsid w:val="00355421"/>
    <w:rsid w:val="00355433"/>
    <w:rsid w:val="003554B0"/>
    <w:rsid w:val="003556E7"/>
    <w:rsid w:val="003557C3"/>
    <w:rsid w:val="00355829"/>
    <w:rsid w:val="00355A30"/>
    <w:rsid w:val="00355E87"/>
    <w:rsid w:val="00355F86"/>
    <w:rsid w:val="0035606B"/>
    <w:rsid w:val="003560BA"/>
    <w:rsid w:val="003560EF"/>
    <w:rsid w:val="00356117"/>
    <w:rsid w:val="00356261"/>
    <w:rsid w:val="003562BA"/>
    <w:rsid w:val="003565FE"/>
    <w:rsid w:val="0035669B"/>
    <w:rsid w:val="0035688D"/>
    <w:rsid w:val="00356908"/>
    <w:rsid w:val="0035697B"/>
    <w:rsid w:val="00356AE7"/>
    <w:rsid w:val="00356BE6"/>
    <w:rsid w:val="00356C4B"/>
    <w:rsid w:val="00356F18"/>
    <w:rsid w:val="00356F6C"/>
    <w:rsid w:val="003572B2"/>
    <w:rsid w:val="003573EF"/>
    <w:rsid w:val="00357854"/>
    <w:rsid w:val="00357BC4"/>
    <w:rsid w:val="00357D00"/>
    <w:rsid w:val="00360025"/>
    <w:rsid w:val="003600C1"/>
    <w:rsid w:val="00360144"/>
    <w:rsid w:val="00360302"/>
    <w:rsid w:val="00360497"/>
    <w:rsid w:val="0036060F"/>
    <w:rsid w:val="0036075E"/>
    <w:rsid w:val="003607BA"/>
    <w:rsid w:val="00360C8E"/>
    <w:rsid w:val="00360D38"/>
    <w:rsid w:val="00360F41"/>
    <w:rsid w:val="00361369"/>
    <w:rsid w:val="00361997"/>
    <w:rsid w:val="003619BF"/>
    <w:rsid w:val="00361B26"/>
    <w:rsid w:val="00361E50"/>
    <w:rsid w:val="00362097"/>
    <w:rsid w:val="00362131"/>
    <w:rsid w:val="003621AF"/>
    <w:rsid w:val="0036232E"/>
    <w:rsid w:val="003624F9"/>
    <w:rsid w:val="00362CD6"/>
    <w:rsid w:val="00362E4B"/>
    <w:rsid w:val="0036315D"/>
    <w:rsid w:val="0036334B"/>
    <w:rsid w:val="003634FA"/>
    <w:rsid w:val="00363578"/>
    <w:rsid w:val="00363644"/>
    <w:rsid w:val="0036394B"/>
    <w:rsid w:val="00364610"/>
    <w:rsid w:val="0036484E"/>
    <w:rsid w:val="00364D14"/>
    <w:rsid w:val="00364D8B"/>
    <w:rsid w:val="00364DBA"/>
    <w:rsid w:val="00364DE7"/>
    <w:rsid w:val="00364E0E"/>
    <w:rsid w:val="00365028"/>
    <w:rsid w:val="003652D5"/>
    <w:rsid w:val="0036533D"/>
    <w:rsid w:val="00365354"/>
    <w:rsid w:val="003656EF"/>
    <w:rsid w:val="00365B49"/>
    <w:rsid w:val="00366670"/>
    <w:rsid w:val="0036675E"/>
    <w:rsid w:val="0036678D"/>
    <w:rsid w:val="00366823"/>
    <w:rsid w:val="003669F0"/>
    <w:rsid w:val="00366C0E"/>
    <w:rsid w:val="0036718F"/>
    <w:rsid w:val="00367262"/>
    <w:rsid w:val="00367548"/>
    <w:rsid w:val="00367BE5"/>
    <w:rsid w:val="00367CE7"/>
    <w:rsid w:val="00367F70"/>
    <w:rsid w:val="0037021F"/>
    <w:rsid w:val="003703A0"/>
    <w:rsid w:val="00370A52"/>
    <w:rsid w:val="00370ABD"/>
    <w:rsid w:val="00370B51"/>
    <w:rsid w:val="00370B8D"/>
    <w:rsid w:val="00370D04"/>
    <w:rsid w:val="00370D9E"/>
    <w:rsid w:val="00371296"/>
    <w:rsid w:val="003712ED"/>
    <w:rsid w:val="003713C5"/>
    <w:rsid w:val="0037160B"/>
    <w:rsid w:val="0037164C"/>
    <w:rsid w:val="00371678"/>
    <w:rsid w:val="00371779"/>
    <w:rsid w:val="00371A8A"/>
    <w:rsid w:val="00371B15"/>
    <w:rsid w:val="00371B38"/>
    <w:rsid w:val="0037219E"/>
    <w:rsid w:val="003721A1"/>
    <w:rsid w:val="00372616"/>
    <w:rsid w:val="0037266E"/>
    <w:rsid w:val="003727DA"/>
    <w:rsid w:val="00372952"/>
    <w:rsid w:val="00372990"/>
    <w:rsid w:val="00372A16"/>
    <w:rsid w:val="00372C12"/>
    <w:rsid w:val="00372CB4"/>
    <w:rsid w:val="00372CD1"/>
    <w:rsid w:val="00372EB6"/>
    <w:rsid w:val="003731C5"/>
    <w:rsid w:val="00373BC3"/>
    <w:rsid w:val="00373D44"/>
    <w:rsid w:val="00373E28"/>
    <w:rsid w:val="003748BD"/>
    <w:rsid w:val="00374E00"/>
    <w:rsid w:val="0037541C"/>
    <w:rsid w:val="00375895"/>
    <w:rsid w:val="003758A6"/>
    <w:rsid w:val="003758CE"/>
    <w:rsid w:val="00375B7D"/>
    <w:rsid w:val="003765C2"/>
    <w:rsid w:val="003768B1"/>
    <w:rsid w:val="0037699A"/>
    <w:rsid w:val="003769FC"/>
    <w:rsid w:val="00376D72"/>
    <w:rsid w:val="00376E7C"/>
    <w:rsid w:val="00376F85"/>
    <w:rsid w:val="0037717B"/>
    <w:rsid w:val="003772A0"/>
    <w:rsid w:val="003773DB"/>
    <w:rsid w:val="0037748B"/>
    <w:rsid w:val="003775E6"/>
    <w:rsid w:val="00377692"/>
    <w:rsid w:val="003778DD"/>
    <w:rsid w:val="00377A4B"/>
    <w:rsid w:val="00377B13"/>
    <w:rsid w:val="00377C66"/>
    <w:rsid w:val="00377D14"/>
    <w:rsid w:val="00377D7C"/>
    <w:rsid w:val="00377E4A"/>
    <w:rsid w:val="00380255"/>
    <w:rsid w:val="003805BE"/>
    <w:rsid w:val="00380853"/>
    <w:rsid w:val="00380B16"/>
    <w:rsid w:val="00380BCF"/>
    <w:rsid w:val="00380C54"/>
    <w:rsid w:val="00380CA5"/>
    <w:rsid w:val="00380E08"/>
    <w:rsid w:val="00380F49"/>
    <w:rsid w:val="00380FD6"/>
    <w:rsid w:val="003815DC"/>
    <w:rsid w:val="00381973"/>
    <w:rsid w:val="00381A7A"/>
    <w:rsid w:val="00381B65"/>
    <w:rsid w:val="00381BB9"/>
    <w:rsid w:val="00381C8D"/>
    <w:rsid w:val="00381D87"/>
    <w:rsid w:val="00381FA3"/>
    <w:rsid w:val="00382426"/>
    <w:rsid w:val="00382752"/>
    <w:rsid w:val="003828A0"/>
    <w:rsid w:val="003829E8"/>
    <w:rsid w:val="00382AAE"/>
    <w:rsid w:val="00382F85"/>
    <w:rsid w:val="00383066"/>
    <w:rsid w:val="00383175"/>
    <w:rsid w:val="003833E0"/>
    <w:rsid w:val="0038353C"/>
    <w:rsid w:val="00383870"/>
    <w:rsid w:val="00383921"/>
    <w:rsid w:val="00383936"/>
    <w:rsid w:val="00383A45"/>
    <w:rsid w:val="003842B1"/>
    <w:rsid w:val="0038435A"/>
    <w:rsid w:val="00384851"/>
    <w:rsid w:val="00384AA3"/>
    <w:rsid w:val="00384FC4"/>
    <w:rsid w:val="00384FFB"/>
    <w:rsid w:val="00385316"/>
    <w:rsid w:val="0038531C"/>
    <w:rsid w:val="0038542C"/>
    <w:rsid w:val="003858D3"/>
    <w:rsid w:val="00385DA1"/>
    <w:rsid w:val="00385E4F"/>
    <w:rsid w:val="00385EEE"/>
    <w:rsid w:val="00385F3E"/>
    <w:rsid w:val="00385FE7"/>
    <w:rsid w:val="00386394"/>
    <w:rsid w:val="003864EA"/>
    <w:rsid w:val="00386763"/>
    <w:rsid w:val="0038682E"/>
    <w:rsid w:val="003868A8"/>
    <w:rsid w:val="00386A14"/>
    <w:rsid w:val="00386CA6"/>
    <w:rsid w:val="00386D9C"/>
    <w:rsid w:val="00386DA0"/>
    <w:rsid w:val="00386E04"/>
    <w:rsid w:val="0038714F"/>
    <w:rsid w:val="003872FB"/>
    <w:rsid w:val="003873D8"/>
    <w:rsid w:val="00387526"/>
    <w:rsid w:val="0038778F"/>
    <w:rsid w:val="003877CE"/>
    <w:rsid w:val="00387A0E"/>
    <w:rsid w:val="00387BE7"/>
    <w:rsid w:val="00387DEB"/>
    <w:rsid w:val="00387FB0"/>
    <w:rsid w:val="0039022A"/>
    <w:rsid w:val="00390233"/>
    <w:rsid w:val="00390263"/>
    <w:rsid w:val="0039069C"/>
    <w:rsid w:val="003909AF"/>
    <w:rsid w:val="00390C34"/>
    <w:rsid w:val="00390DFD"/>
    <w:rsid w:val="0039117D"/>
    <w:rsid w:val="003911B6"/>
    <w:rsid w:val="003911D1"/>
    <w:rsid w:val="00391312"/>
    <w:rsid w:val="0039145C"/>
    <w:rsid w:val="00391463"/>
    <w:rsid w:val="0039168A"/>
    <w:rsid w:val="003916A7"/>
    <w:rsid w:val="0039187D"/>
    <w:rsid w:val="003918AE"/>
    <w:rsid w:val="00391A29"/>
    <w:rsid w:val="00391AB2"/>
    <w:rsid w:val="00391B76"/>
    <w:rsid w:val="00391D21"/>
    <w:rsid w:val="00391D51"/>
    <w:rsid w:val="00391FDB"/>
    <w:rsid w:val="00392125"/>
    <w:rsid w:val="003921A1"/>
    <w:rsid w:val="0039244A"/>
    <w:rsid w:val="00392648"/>
    <w:rsid w:val="00392675"/>
    <w:rsid w:val="00392976"/>
    <w:rsid w:val="00392D03"/>
    <w:rsid w:val="0039302D"/>
    <w:rsid w:val="0039312A"/>
    <w:rsid w:val="00393185"/>
    <w:rsid w:val="00393323"/>
    <w:rsid w:val="003936DD"/>
    <w:rsid w:val="00393B5D"/>
    <w:rsid w:val="00393E7C"/>
    <w:rsid w:val="00393F3E"/>
    <w:rsid w:val="00393FBA"/>
    <w:rsid w:val="00393FD8"/>
    <w:rsid w:val="00394015"/>
    <w:rsid w:val="003940A2"/>
    <w:rsid w:val="0039441C"/>
    <w:rsid w:val="00394441"/>
    <w:rsid w:val="00394618"/>
    <w:rsid w:val="00394717"/>
    <w:rsid w:val="003948DB"/>
    <w:rsid w:val="00394A56"/>
    <w:rsid w:val="00394A61"/>
    <w:rsid w:val="00394C06"/>
    <w:rsid w:val="00394C44"/>
    <w:rsid w:val="00394D57"/>
    <w:rsid w:val="00394DBB"/>
    <w:rsid w:val="00395661"/>
    <w:rsid w:val="003956C8"/>
    <w:rsid w:val="00395759"/>
    <w:rsid w:val="0039582B"/>
    <w:rsid w:val="0039589B"/>
    <w:rsid w:val="003959C9"/>
    <w:rsid w:val="00395AF1"/>
    <w:rsid w:val="00395B75"/>
    <w:rsid w:val="00395D10"/>
    <w:rsid w:val="00395E02"/>
    <w:rsid w:val="003962B3"/>
    <w:rsid w:val="00396550"/>
    <w:rsid w:val="0039667D"/>
    <w:rsid w:val="0039682D"/>
    <w:rsid w:val="003968AD"/>
    <w:rsid w:val="0039705F"/>
    <w:rsid w:val="00397091"/>
    <w:rsid w:val="0039717F"/>
    <w:rsid w:val="003971D7"/>
    <w:rsid w:val="003973DE"/>
    <w:rsid w:val="003975EC"/>
    <w:rsid w:val="0039773B"/>
    <w:rsid w:val="0039784C"/>
    <w:rsid w:val="00397A50"/>
    <w:rsid w:val="00397B51"/>
    <w:rsid w:val="00397BE9"/>
    <w:rsid w:val="00397C97"/>
    <w:rsid w:val="00397D45"/>
    <w:rsid w:val="00397E99"/>
    <w:rsid w:val="00397F31"/>
    <w:rsid w:val="003A0084"/>
    <w:rsid w:val="003A015B"/>
    <w:rsid w:val="003A05ED"/>
    <w:rsid w:val="003A08A5"/>
    <w:rsid w:val="003A08DC"/>
    <w:rsid w:val="003A0B44"/>
    <w:rsid w:val="003A0DD2"/>
    <w:rsid w:val="003A0E14"/>
    <w:rsid w:val="003A0ECA"/>
    <w:rsid w:val="003A10D0"/>
    <w:rsid w:val="003A13FC"/>
    <w:rsid w:val="003A144B"/>
    <w:rsid w:val="003A1976"/>
    <w:rsid w:val="003A1A66"/>
    <w:rsid w:val="003A1B0F"/>
    <w:rsid w:val="003A1B59"/>
    <w:rsid w:val="003A1B75"/>
    <w:rsid w:val="003A1E44"/>
    <w:rsid w:val="003A1F0E"/>
    <w:rsid w:val="003A21D6"/>
    <w:rsid w:val="003A2345"/>
    <w:rsid w:val="003A241B"/>
    <w:rsid w:val="003A242C"/>
    <w:rsid w:val="003A26B7"/>
    <w:rsid w:val="003A28A8"/>
    <w:rsid w:val="003A28A9"/>
    <w:rsid w:val="003A290D"/>
    <w:rsid w:val="003A2A05"/>
    <w:rsid w:val="003A2AEB"/>
    <w:rsid w:val="003A2F1D"/>
    <w:rsid w:val="003A3216"/>
    <w:rsid w:val="003A355F"/>
    <w:rsid w:val="003A388A"/>
    <w:rsid w:val="003A3951"/>
    <w:rsid w:val="003A3D68"/>
    <w:rsid w:val="003A3D6A"/>
    <w:rsid w:val="003A3F45"/>
    <w:rsid w:val="003A4146"/>
    <w:rsid w:val="003A42FA"/>
    <w:rsid w:val="003A4356"/>
    <w:rsid w:val="003A44D6"/>
    <w:rsid w:val="003A47F3"/>
    <w:rsid w:val="003A4849"/>
    <w:rsid w:val="003A4873"/>
    <w:rsid w:val="003A48D4"/>
    <w:rsid w:val="003A4921"/>
    <w:rsid w:val="003A4ABB"/>
    <w:rsid w:val="003A4DEA"/>
    <w:rsid w:val="003A529A"/>
    <w:rsid w:val="003A56D7"/>
    <w:rsid w:val="003A56FE"/>
    <w:rsid w:val="003A57DB"/>
    <w:rsid w:val="003A5BCA"/>
    <w:rsid w:val="003A5D0C"/>
    <w:rsid w:val="003A5D2F"/>
    <w:rsid w:val="003A5D9D"/>
    <w:rsid w:val="003A6048"/>
    <w:rsid w:val="003A638B"/>
    <w:rsid w:val="003A6461"/>
    <w:rsid w:val="003A690A"/>
    <w:rsid w:val="003A6A2F"/>
    <w:rsid w:val="003A6BD8"/>
    <w:rsid w:val="003A6F88"/>
    <w:rsid w:val="003A7773"/>
    <w:rsid w:val="003A7837"/>
    <w:rsid w:val="003A7903"/>
    <w:rsid w:val="003A7973"/>
    <w:rsid w:val="003A797A"/>
    <w:rsid w:val="003A7C51"/>
    <w:rsid w:val="003A7D3C"/>
    <w:rsid w:val="003A7E30"/>
    <w:rsid w:val="003B004B"/>
    <w:rsid w:val="003B01A8"/>
    <w:rsid w:val="003B03A4"/>
    <w:rsid w:val="003B0418"/>
    <w:rsid w:val="003B0456"/>
    <w:rsid w:val="003B0570"/>
    <w:rsid w:val="003B07DC"/>
    <w:rsid w:val="003B09B0"/>
    <w:rsid w:val="003B0AB2"/>
    <w:rsid w:val="003B0C83"/>
    <w:rsid w:val="003B1036"/>
    <w:rsid w:val="003B10B2"/>
    <w:rsid w:val="003B1230"/>
    <w:rsid w:val="003B1411"/>
    <w:rsid w:val="003B14FC"/>
    <w:rsid w:val="003B154E"/>
    <w:rsid w:val="003B1C97"/>
    <w:rsid w:val="003B1D24"/>
    <w:rsid w:val="003B1FB8"/>
    <w:rsid w:val="003B217C"/>
    <w:rsid w:val="003B219B"/>
    <w:rsid w:val="003B2341"/>
    <w:rsid w:val="003B24C2"/>
    <w:rsid w:val="003B24D8"/>
    <w:rsid w:val="003B255B"/>
    <w:rsid w:val="003B2687"/>
    <w:rsid w:val="003B26E6"/>
    <w:rsid w:val="003B2901"/>
    <w:rsid w:val="003B2BAD"/>
    <w:rsid w:val="003B2CDD"/>
    <w:rsid w:val="003B2DFB"/>
    <w:rsid w:val="003B31D6"/>
    <w:rsid w:val="003B373D"/>
    <w:rsid w:val="003B375D"/>
    <w:rsid w:val="003B3B3F"/>
    <w:rsid w:val="003B416F"/>
    <w:rsid w:val="003B4200"/>
    <w:rsid w:val="003B46C0"/>
    <w:rsid w:val="003B46C3"/>
    <w:rsid w:val="003B486D"/>
    <w:rsid w:val="003B4C66"/>
    <w:rsid w:val="003B4DA9"/>
    <w:rsid w:val="003B51FF"/>
    <w:rsid w:val="003B5453"/>
    <w:rsid w:val="003B545A"/>
    <w:rsid w:val="003B554D"/>
    <w:rsid w:val="003B5959"/>
    <w:rsid w:val="003B5B38"/>
    <w:rsid w:val="003B5C1A"/>
    <w:rsid w:val="003B5C88"/>
    <w:rsid w:val="003B5D0D"/>
    <w:rsid w:val="003B5D1A"/>
    <w:rsid w:val="003B5E7A"/>
    <w:rsid w:val="003B5EB3"/>
    <w:rsid w:val="003B6030"/>
    <w:rsid w:val="003B6210"/>
    <w:rsid w:val="003B624D"/>
    <w:rsid w:val="003B6268"/>
    <w:rsid w:val="003B62EB"/>
    <w:rsid w:val="003B6378"/>
    <w:rsid w:val="003B638C"/>
    <w:rsid w:val="003B694C"/>
    <w:rsid w:val="003B6AA3"/>
    <w:rsid w:val="003B6CD5"/>
    <w:rsid w:val="003B6E11"/>
    <w:rsid w:val="003B6E5F"/>
    <w:rsid w:val="003B6FD2"/>
    <w:rsid w:val="003B74C6"/>
    <w:rsid w:val="003B7565"/>
    <w:rsid w:val="003B78EE"/>
    <w:rsid w:val="003B7A67"/>
    <w:rsid w:val="003B7ACA"/>
    <w:rsid w:val="003B7C4E"/>
    <w:rsid w:val="003B7D63"/>
    <w:rsid w:val="003B7DCD"/>
    <w:rsid w:val="003C015E"/>
    <w:rsid w:val="003C017C"/>
    <w:rsid w:val="003C018F"/>
    <w:rsid w:val="003C03C2"/>
    <w:rsid w:val="003C056A"/>
    <w:rsid w:val="003C06F7"/>
    <w:rsid w:val="003C0A15"/>
    <w:rsid w:val="003C0DD2"/>
    <w:rsid w:val="003C0F1D"/>
    <w:rsid w:val="003C1272"/>
    <w:rsid w:val="003C1446"/>
    <w:rsid w:val="003C1503"/>
    <w:rsid w:val="003C18F2"/>
    <w:rsid w:val="003C196D"/>
    <w:rsid w:val="003C1A85"/>
    <w:rsid w:val="003C1D12"/>
    <w:rsid w:val="003C1E4C"/>
    <w:rsid w:val="003C2104"/>
    <w:rsid w:val="003C253A"/>
    <w:rsid w:val="003C28FA"/>
    <w:rsid w:val="003C2CDB"/>
    <w:rsid w:val="003C2FA0"/>
    <w:rsid w:val="003C30BE"/>
    <w:rsid w:val="003C3212"/>
    <w:rsid w:val="003C3838"/>
    <w:rsid w:val="003C389F"/>
    <w:rsid w:val="003C39EB"/>
    <w:rsid w:val="003C3BE8"/>
    <w:rsid w:val="003C3DBE"/>
    <w:rsid w:val="003C3E46"/>
    <w:rsid w:val="003C44DE"/>
    <w:rsid w:val="003C4716"/>
    <w:rsid w:val="003C4750"/>
    <w:rsid w:val="003C47B1"/>
    <w:rsid w:val="003C4821"/>
    <w:rsid w:val="003C4A90"/>
    <w:rsid w:val="003C4F00"/>
    <w:rsid w:val="003C4FED"/>
    <w:rsid w:val="003C5032"/>
    <w:rsid w:val="003C51F0"/>
    <w:rsid w:val="003C54C5"/>
    <w:rsid w:val="003C565B"/>
    <w:rsid w:val="003C5789"/>
    <w:rsid w:val="003C59CC"/>
    <w:rsid w:val="003C5A81"/>
    <w:rsid w:val="003C5C2B"/>
    <w:rsid w:val="003C5E41"/>
    <w:rsid w:val="003C5F10"/>
    <w:rsid w:val="003C6027"/>
    <w:rsid w:val="003C6078"/>
    <w:rsid w:val="003C62D6"/>
    <w:rsid w:val="003C64BA"/>
    <w:rsid w:val="003C6AAC"/>
    <w:rsid w:val="003C6C30"/>
    <w:rsid w:val="003C6D7E"/>
    <w:rsid w:val="003C6E64"/>
    <w:rsid w:val="003C72F2"/>
    <w:rsid w:val="003C73DE"/>
    <w:rsid w:val="003C7B88"/>
    <w:rsid w:val="003D0242"/>
    <w:rsid w:val="003D046F"/>
    <w:rsid w:val="003D0526"/>
    <w:rsid w:val="003D05E1"/>
    <w:rsid w:val="003D08C0"/>
    <w:rsid w:val="003D0A91"/>
    <w:rsid w:val="003D0C30"/>
    <w:rsid w:val="003D10AB"/>
    <w:rsid w:val="003D12A9"/>
    <w:rsid w:val="003D1365"/>
    <w:rsid w:val="003D15B1"/>
    <w:rsid w:val="003D186B"/>
    <w:rsid w:val="003D1A72"/>
    <w:rsid w:val="003D1AD8"/>
    <w:rsid w:val="003D1BB0"/>
    <w:rsid w:val="003D1CA5"/>
    <w:rsid w:val="003D1F31"/>
    <w:rsid w:val="003D2124"/>
    <w:rsid w:val="003D2414"/>
    <w:rsid w:val="003D28FF"/>
    <w:rsid w:val="003D2C7F"/>
    <w:rsid w:val="003D2CED"/>
    <w:rsid w:val="003D2EED"/>
    <w:rsid w:val="003D30D9"/>
    <w:rsid w:val="003D32EA"/>
    <w:rsid w:val="003D3409"/>
    <w:rsid w:val="003D38FE"/>
    <w:rsid w:val="003D3990"/>
    <w:rsid w:val="003D3AF3"/>
    <w:rsid w:val="003D3B42"/>
    <w:rsid w:val="003D3BD4"/>
    <w:rsid w:val="003D3D01"/>
    <w:rsid w:val="003D3DB6"/>
    <w:rsid w:val="003D3E98"/>
    <w:rsid w:val="003D4115"/>
    <w:rsid w:val="003D4387"/>
    <w:rsid w:val="003D44AE"/>
    <w:rsid w:val="003D4535"/>
    <w:rsid w:val="003D46D5"/>
    <w:rsid w:val="003D4721"/>
    <w:rsid w:val="003D496E"/>
    <w:rsid w:val="003D5543"/>
    <w:rsid w:val="003D599C"/>
    <w:rsid w:val="003D59BD"/>
    <w:rsid w:val="003D5C88"/>
    <w:rsid w:val="003D5CE8"/>
    <w:rsid w:val="003D5DEB"/>
    <w:rsid w:val="003D5F5E"/>
    <w:rsid w:val="003D617F"/>
    <w:rsid w:val="003D6984"/>
    <w:rsid w:val="003D6A1C"/>
    <w:rsid w:val="003D6BA0"/>
    <w:rsid w:val="003D6E4B"/>
    <w:rsid w:val="003D711E"/>
    <w:rsid w:val="003D72B3"/>
    <w:rsid w:val="003D7790"/>
    <w:rsid w:val="003D77EF"/>
    <w:rsid w:val="003E013B"/>
    <w:rsid w:val="003E03F3"/>
    <w:rsid w:val="003E049D"/>
    <w:rsid w:val="003E06D2"/>
    <w:rsid w:val="003E09FA"/>
    <w:rsid w:val="003E0F3C"/>
    <w:rsid w:val="003E101F"/>
    <w:rsid w:val="003E128C"/>
    <w:rsid w:val="003E1378"/>
    <w:rsid w:val="003E13A2"/>
    <w:rsid w:val="003E1590"/>
    <w:rsid w:val="003E1AAB"/>
    <w:rsid w:val="003E1E05"/>
    <w:rsid w:val="003E2168"/>
    <w:rsid w:val="003E2188"/>
    <w:rsid w:val="003E2203"/>
    <w:rsid w:val="003E2286"/>
    <w:rsid w:val="003E2892"/>
    <w:rsid w:val="003E2CB4"/>
    <w:rsid w:val="003E2D2C"/>
    <w:rsid w:val="003E3325"/>
    <w:rsid w:val="003E3384"/>
    <w:rsid w:val="003E33EA"/>
    <w:rsid w:val="003E36AC"/>
    <w:rsid w:val="003E3779"/>
    <w:rsid w:val="003E3892"/>
    <w:rsid w:val="003E3AAB"/>
    <w:rsid w:val="003E41C5"/>
    <w:rsid w:val="003E4218"/>
    <w:rsid w:val="003E42C2"/>
    <w:rsid w:val="003E44C0"/>
    <w:rsid w:val="003E4587"/>
    <w:rsid w:val="003E491C"/>
    <w:rsid w:val="003E4A65"/>
    <w:rsid w:val="003E4B32"/>
    <w:rsid w:val="003E4BA7"/>
    <w:rsid w:val="003E4E4A"/>
    <w:rsid w:val="003E4F11"/>
    <w:rsid w:val="003E4FCF"/>
    <w:rsid w:val="003E5057"/>
    <w:rsid w:val="003E5143"/>
    <w:rsid w:val="003E54AC"/>
    <w:rsid w:val="003E5673"/>
    <w:rsid w:val="003E56F5"/>
    <w:rsid w:val="003E5715"/>
    <w:rsid w:val="003E575D"/>
    <w:rsid w:val="003E5956"/>
    <w:rsid w:val="003E5D43"/>
    <w:rsid w:val="003E5DEB"/>
    <w:rsid w:val="003E5F01"/>
    <w:rsid w:val="003E5F16"/>
    <w:rsid w:val="003E5F1F"/>
    <w:rsid w:val="003E5F6A"/>
    <w:rsid w:val="003E5FCE"/>
    <w:rsid w:val="003E6466"/>
    <w:rsid w:val="003E64AB"/>
    <w:rsid w:val="003E6572"/>
    <w:rsid w:val="003E66EF"/>
    <w:rsid w:val="003E66FD"/>
    <w:rsid w:val="003E6844"/>
    <w:rsid w:val="003E684F"/>
    <w:rsid w:val="003E69B4"/>
    <w:rsid w:val="003E69B5"/>
    <w:rsid w:val="003E6C39"/>
    <w:rsid w:val="003E6C7B"/>
    <w:rsid w:val="003E6CC7"/>
    <w:rsid w:val="003E6D90"/>
    <w:rsid w:val="003E73B4"/>
    <w:rsid w:val="003E79D9"/>
    <w:rsid w:val="003E7A46"/>
    <w:rsid w:val="003E7D41"/>
    <w:rsid w:val="003E7EAA"/>
    <w:rsid w:val="003E7FAF"/>
    <w:rsid w:val="003F0076"/>
    <w:rsid w:val="003F0123"/>
    <w:rsid w:val="003F01FA"/>
    <w:rsid w:val="003F0603"/>
    <w:rsid w:val="003F07F0"/>
    <w:rsid w:val="003F085B"/>
    <w:rsid w:val="003F091E"/>
    <w:rsid w:val="003F0BF0"/>
    <w:rsid w:val="003F0D65"/>
    <w:rsid w:val="003F1086"/>
    <w:rsid w:val="003F119C"/>
    <w:rsid w:val="003F1286"/>
    <w:rsid w:val="003F12AC"/>
    <w:rsid w:val="003F148B"/>
    <w:rsid w:val="003F18D7"/>
    <w:rsid w:val="003F18FC"/>
    <w:rsid w:val="003F19AA"/>
    <w:rsid w:val="003F1B74"/>
    <w:rsid w:val="003F2393"/>
    <w:rsid w:val="003F2512"/>
    <w:rsid w:val="003F27D4"/>
    <w:rsid w:val="003F2B89"/>
    <w:rsid w:val="003F2B9A"/>
    <w:rsid w:val="003F2B9B"/>
    <w:rsid w:val="003F2EBF"/>
    <w:rsid w:val="003F3060"/>
    <w:rsid w:val="003F324C"/>
    <w:rsid w:val="003F3593"/>
    <w:rsid w:val="003F35D5"/>
    <w:rsid w:val="003F3723"/>
    <w:rsid w:val="003F3BBF"/>
    <w:rsid w:val="003F3BDF"/>
    <w:rsid w:val="003F3C20"/>
    <w:rsid w:val="003F3CA2"/>
    <w:rsid w:val="003F3CAB"/>
    <w:rsid w:val="003F3E5E"/>
    <w:rsid w:val="003F3EA4"/>
    <w:rsid w:val="003F3F33"/>
    <w:rsid w:val="003F403E"/>
    <w:rsid w:val="003F4085"/>
    <w:rsid w:val="003F413F"/>
    <w:rsid w:val="003F4376"/>
    <w:rsid w:val="003F45A9"/>
    <w:rsid w:val="003F47F5"/>
    <w:rsid w:val="003F4B96"/>
    <w:rsid w:val="003F4E35"/>
    <w:rsid w:val="003F4EEB"/>
    <w:rsid w:val="003F4FC4"/>
    <w:rsid w:val="003F50BF"/>
    <w:rsid w:val="003F5168"/>
    <w:rsid w:val="003F527B"/>
    <w:rsid w:val="003F5818"/>
    <w:rsid w:val="003F5CD0"/>
    <w:rsid w:val="003F5FCC"/>
    <w:rsid w:val="003F60D7"/>
    <w:rsid w:val="003F61F0"/>
    <w:rsid w:val="003F6751"/>
    <w:rsid w:val="003F6919"/>
    <w:rsid w:val="003F6B8A"/>
    <w:rsid w:val="003F6BA7"/>
    <w:rsid w:val="003F7005"/>
    <w:rsid w:val="003F7159"/>
    <w:rsid w:val="003F71ED"/>
    <w:rsid w:val="003F7744"/>
    <w:rsid w:val="003F7A97"/>
    <w:rsid w:val="003F7CF2"/>
    <w:rsid w:val="003F7E16"/>
    <w:rsid w:val="00400CC3"/>
    <w:rsid w:val="00400DD3"/>
    <w:rsid w:val="00401018"/>
    <w:rsid w:val="00401029"/>
    <w:rsid w:val="00401068"/>
    <w:rsid w:val="0040109A"/>
    <w:rsid w:val="004010C7"/>
    <w:rsid w:val="00401413"/>
    <w:rsid w:val="004015A4"/>
    <w:rsid w:val="004019F9"/>
    <w:rsid w:val="00401A20"/>
    <w:rsid w:val="00401E53"/>
    <w:rsid w:val="00401FCA"/>
    <w:rsid w:val="00402054"/>
    <w:rsid w:val="0040226C"/>
    <w:rsid w:val="0040261C"/>
    <w:rsid w:val="004029B2"/>
    <w:rsid w:val="004029F4"/>
    <w:rsid w:val="00402B64"/>
    <w:rsid w:val="00402FB3"/>
    <w:rsid w:val="004032A8"/>
    <w:rsid w:val="004035FA"/>
    <w:rsid w:val="004036FA"/>
    <w:rsid w:val="0040381E"/>
    <w:rsid w:val="004039BD"/>
    <w:rsid w:val="00403A18"/>
    <w:rsid w:val="00403ABA"/>
    <w:rsid w:val="00403F70"/>
    <w:rsid w:val="0040413D"/>
    <w:rsid w:val="00404229"/>
    <w:rsid w:val="0040424A"/>
    <w:rsid w:val="00404404"/>
    <w:rsid w:val="004044E3"/>
    <w:rsid w:val="0040451A"/>
    <w:rsid w:val="00404C71"/>
    <w:rsid w:val="00405103"/>
    <w:rsid w:val="004053BD"/>
    <w:rsid w:val="0040595F"/>
    <w:rsid w:val="00405A24"/>
    <w:rsid w:val="00405BEA"/>
    <w:rsid w:val="00405C58"/>
    <w:rsid w:val="00405F14"/>
    <w:rsid w:val="00405FC2"/>
    <w:rsid w:val="004064E0"/>
    <w:rsid w:val="0040664A"/>
    <w:rsid w:val="0040680D"/>
    <w:rsid w:val="00406A37"/>
    <w:rsid w:val="00406AED"/>
    <w:rsid w:val="00406B5C"/>
    <w:rsid w:val="00406B65"/>
    <w:rsid w:val="00406CF0"/>
    <w:rsid w:val="00406D25"/>
    <w:rsid w:val="00406EE1"/>
    <w:rsid w:val="0040727E"/>
    <w:rsid w:val="0040798E"/>
    <w:rsid w:val="004079D1"/>
    <w:rsid w:val="00407A56"/>
    <w:rsid w:val="00407B91"/>
    <w:rsid w:val="00407DA3"/>
    <w:rsid w:val="00407E1A"/>
    <w:rsid w:val="00410195"/>
    <w:rsid w:val="0041020F"/>
    <w:rsid w:val="004102AC"/>
    <w:rsid w:val="004102B9"/>
    <w:rsid w:val="0041099A"/>
    <w:rsid w:val="00410C40"/>
    <w:rsid w:val="00410C68"/>
    <w:rsid w:val="00410C9F"/>
    <w:rsid w:val="00410EF7"/>
    <w:rsid w:val="00411313"/>
    <w:rsid w:val="00411321"/>
    <w:rsid w:val="00411492"/>
    <w:rsid w:val="004114C3"/>
    <w:rsid w:val="00411559"/>
    <w:rsid w:val="004116C7"/>
    <w:rsid w:val="004118D7"/>
    <w:rsid w:val="00411962"/>
    <w:rsid w:val="00411A22"/>
    <w:rsid w:val="00411E8B"/>
    <w:rsid w:val="00412028"/>
    <w:rsid w:val="004123E5"/>
    <w:rsid w:val="004124B7"/>
    <w:rsid w:val="0041256D"/>
    <w:rsid w:val="004126D5"/>
    <w:rsid w:val="00412742"/>
    <w:rsid w:val="004128F8"/>
    <w:rsid w:val="00412A44"/>
    <w:rsid w:val="00412C42"/>
    <w:rsid w:val="00412F02"/>
    <w:rsid w:val="00413801"/>
    <w:rsid w:val="004138A7"/>
    <w:rsid w:val="00413B46"/>
    <w:rsid w:val="00413CBC"/>
    <w:rsid w:val="00413D12"/>
    <w:rsid w:val="00413E21"/>
    <w:rsid w:val="00413ED4"/>
    <w:rsid w:val="00413FC9"/>
    <w:rsid w:val="00414016"/>
    <w:rsid w:val="00414509"/>
    <w:rsid w:val="004149C4"/>
    <w:rsid w:val="00414B1D"/>
    <w:rsid w:val="00414CBE"/>
    <w:rsid w:val="004150DC"/>
    <w:rsid w:val="0041545F"/>
    <w:rsid w:val="00415605"/>
    <w:rsid w:val="00415744"/>
    <w:rsid w:val="00415817"/>
    <w:rsid w:val="00415A09"/>
    <w:rsid w:val="00415A85"/>
    <w:rsid w:val="00415BD5"/>
    <w:rsid w:val="00415C0E"/>
    <w:rsid w:val="00415CDF"/>
    <w:rsid w:val="00415D39"/>
    <w:rsid w:val="00415D5F"/>
    <w:rsid w:val="0041605B"/>
    <w:rsid w:val="004160ED"/>
    <w:rsid w:val="004163D2"/>
    <w:rsid w:val="0041648E"/>
    <w:rsid w:val="00416947"/>
    <w:rsid w:val="00416AC3"/>
    <w:rsid w:val="00416EA8"/>
    <w:rsid w:val="00416F6F"/>
    <w:rsid w:val="00417403"/>
    <w:rsid w:val="0041776E"/>
    <w:rsid w:val="00417803"/>
    <w:rsid w:val="004178B4"/>
    <w:rsid w:val="004179D0"/>
    <w:rsid w:val="00417BF2"/>
    <w:rsid w:val="00417D50"/>
    <w:rsid w:val="00417DE7"/>
    <w:rsid w:val="00417FB2"/>
    <w:rsid w:val="00417FF5"/>
    <w:rsid w:val="004200AE"/>
    <w:rsid w:val="00420157"/>
    <w:rsid w:val="004201EE"/>
    <w:rsid w:val="00420271"/>
    <w:rsid w:val="00420288"/>
    <w:rsid w:val="004204C2"/>
    <w:rsid w:val="00420640"/>
    <w:rsid w:val="00420943"/>
    <w:rsid w:val="00420ACD"/>
    <w:rsid w:val="00420B2B"/>
    <w:rsid w:val="00420C27"/>
    <w:rsid w:val="00420C6A"/>
    <w:rsid w:val="00420CC5"/>
    <w:rsid w:val="00420F18"/>
    <w:rsid w:val="00420FBF"/>
    <w:rsid w:val="0042100E"/>
    <w:rsid w:val="004214DD"/>
    <w:rsid w:val="0042183F"/>
    <w:rsid w:val="00421A73"/>
    <w:rsid w:val="00421AC5"/>
    <w:rsid w:val="00421B3B"/>
    <w:rsid w:val="00421DD9"/>
    <w:rsid w:val="00421E49"/>
    <w:rsid w:val="00421FA5"/>
    <w:rsid w:val="004221ED"/>
    <w:rsid w:val="00422438"/>
    <w:rsid w:val="004226B1"/>
    <w:rsid w:val="00422A8D"/>
    <w:rsid w:val="00422B27"/>
    <w:rsid w:val="00422C01"/>
    <w:rsid w:val="00423067"/>
    <w:rsid w:val="004230E1"/>
    <w:rsid w:val="00423253"/>
    <w:rsid w:val="00423331"/>
    <w:rsid w:val="0042335F"/>
    <w:rsid w:val="004233AF"/>
    <w:rsid w:val="00423511"/>
    <w:rsid w:val="00423837"/>
    <w:rsid w:val="00423B17"/>
    <w:rsid w:val="00423C2D"/>
    <w:rsid w:val="00423F28"/>
    <w:rsid w:val="00424091"/>
    <w:rsid w:val="0042434B"/>
    <w:rsid w:val="0042470B"/>
    <w:rsid w:val="00424AA2"/>
    <w:rsid w:val="00424EAA"/>
    <w:rsid w:val="00425332"/>
    <w:rsid w:val="004253D8"/>
    <w:rsid w:val="0042544A"/>
    <w:rsid w:val="00425536"/>
    <w:rsid w:val="00425758"/>
    <w:rsid w:val="00425792"/>
    <w:rsid w:val="00425D4D"/>
    <w:rsid w:val="00425ECD"/>
    <w:rsid w:val="00425EFA"/>
    <w:rsid w:val="00426096"/>
    <w:rsid w:val="004260B3"/>
    <w:rsid w:val="00426170"/>
    <w:rsid w:val="00426195"/>
    <w:rsid w:val="00426844"/>
    <w:rsid w:val="00426846"/>
    <w:rsid w:val="004269D3"/>
    <w:rsid w:val="00426AF1"/>
    <w:rsid w:val="00426D0F"/>
    <w:rsid w:val="00426E30"/>
    <w:rsid w:val="0042723F"/>
    <w:rsid w:val="004272CA"/>
    <w:rsid w:val="004273F6"/>
    <w:rsid w:val="00427904"/>
    <w:rsid w:val="00427BCB"/>
    <w:rsid w:val="00427E0E"/>
    <w:rsid w:val="00427E6A"/>
    <w:rsid w:val="004301A1"/>
    <w:rsid w:val="004301AD"/>
    <w:rsid w:val="004302D9"/>
    <w:rsid w:val="0043041B"/>
    <w:rsid w:val="0043044F"/>
    <w:rsid w:val="00430498"/>
    <w:rsid w:val="004304C4"/>
    <w:rsid w:val="00430542"/>
    <w:rsid w:val="0043060D"/>
    <w:rsid w:val="00430616"/>
    <w:rsid w:val="004308CF"/>
    <w:rsid w:val="0043099D"/>
    <w:rsid w:val="00430A11"/>
    <w:rsid w:val="00430C68"/>
    <w:rsid w:val="00430CC1"/>
    <w:rsid w:val="00430E75"/>
    <w:rsid w:val="00430F36"/>
    <w:rsid w:val="00430F9A"/>
    <w:rsid w:val="004310B8"/>
    <w:rsid w:val="00431DCD"/>
    <w:rsid w:val="004321A5"/>
    <w:rsid w:val="0043237B"/>
    <w:rsid w:val="004324B7"/>
    <w:rsid w:val="004325E0"/>
    <w:rsid w:val="004325F1"/>
    <w:rsid w:val="004326BD"/>
    <w:rsid w:val="0043275B"/>
    <w:rsid w:val="00432763"/>
    <w:rsid w:val="00432954"/>
    <w:rsid w:val="00432DE5"/>
    <w:rsid w:val="00433320"/>
    <w:rsid w:val="00433629"/>
    <w:rsid w:val="004337B9"/>
    <w:rsid w:val="00433A4F"/>
    <w:rsid w:val="00433AA7"/>
    <w:rsid w:val="00433CC7"/>
    <w:rsid w:val="00433CE9"/>
    <w:rsid w:val="00433E44"/>
    <w:rsid w:val="00433F63"/>
    <w:rsid w:val="00433FD6"/>
    <w:rsid w:val="00433FF0"/>
    <w:rsid w:val="0043402F"/>
    <w:rsid w:val="004341AF"/>
    <w:rsid w:val="00434292"/>
    <w:rsid w:val="004344A5"/>
    <w:rsid w:val="004346ED"/>
    <w:rsid w:val="0043483B"/>
    <w:rsid w:val="00434859"/>
    <w:rsid w:val="00434AF5"/>
    <w:rsid w:val="00434C4C"/>
    <w:rsid w:val="00434CCB"/>
    <w:rsid w:val="00434D64"/>
    <w:rsid w:val="00434FDF"/>
    <w:rsid w:val="004351FF"/>
    <w:rsid w:val="00435315"/>
    <w:rsid w:val="00435444"/>
    <w:rsid w:val="0043564B"/>
    <w:rsid w:val="004358C2"/>
    <w:rsid w:val="004359B1"/>
    <w:rsid w:val="00435B0B"/>
    <w:rsid w:val="00435B4E"/>
    <w:rsid w:val="00435EFD"/>
    <w:rsid w:val="00436006"/>
    <w:rsid w:val="0043613B"/>
    <w:rsid w:val="004362C9"/>
    <w:rsid w:val="004364DF"/>
    <w:rsid w:val="004369BE"/>
    <w:rsid w:val="004369CF"/>
    <w:rsid w:val="0043701D"/>
    <w:rsid w:val="004370B3"/>
    <w:rsid w:val="004376CD"/>
    <w:rsid w:val="004376E9"/>
    <w:rsid w:val="004377C2"/>
    <w:rsid w:val="00437B91"/>
    <w:rsid w:val="00437C19"/>
    <w:rsid w:val="00437C8F"/>
    <w:rsid w:val="00437DA6"/>
    <w:rsid w:val="0044083F"/>
    <w:rsid w:val="00440A3D"/>
    <w:rsid w:val="00440DE9"/>
    <w:rsid w:val="00440F5B"/>
    <w:rsid w:val="00441220"/>
    <w:rsid w:val="0044124B"/>
    <w:rsid w:val="00441433"/>
    <w:rsid w:val="00441A60"/>
    <w:rsid w:val="00441D0D"/>
    <w:rsid w:val="00441F6C"/>
    <w:rsid w:val="00441F99"/>
    <w:rsid w:val="00441FD4"/>
    <w:rsid w:val="00441FF5"/>
    <w:rsid w:val="00442006"/>
    <w:rsid w:val="00442031"/>
    <w:rsid w:val="004421C9"/>
    <w:rsid w:val="00442437"/>
    <w:rsid w:val="004424F4"/>
    <w:rsid w:val="0044258E"/>
    <w:rsid w:val="0044274D"/>
    <w:rsid w:val="004429C5"/>
    <w:rsid w:val="00442A12"/>
    <w:rsid w:val="00442A1F"/>
    <w:rsid w:val="00442A7F"/>
    <w:rsid w:val="00442BD6"/>
    <w:rsid w:val="00442C2D"/>
    <w:rsid w:val="00442D41"/>
    <w:rsid w:val="0044337E"/>
    <w:rsid w:val="00443626"/>
    <w:rsid w:val="004437B5"/>
    <w:rsid w:val="00443915"/>
    <w:rsid w:val="00443979"/>
    <w:rsid w:val="00443ACA"/>
    <w:rsid w:val="00443DCA"/>
    <w:rsid w:val="00444548"/>
    <w:rsid w:val="00444644"/>
    <w:rsid w:val="00444733"/>
    <w:rsid w:val="00444939"/>
    <w:rsid w:val="00444EC4"/>
    <w:rsid w:val="004454EF"/>
    <w:rsid w:val="004458A8"/>
    <w:rsid w:val="00445917"/>
    <w:rsid w:val="0044594B"/>
    <w:rsid w:val="004459A7"/>
    <w:rsid w:val="00445A4A"/>
    <w:rsid w:val="00445A60"/>
    <w:rsid w:val="00445AEB"/>
    <w:rsid w:val="00445C5C"/>
    <w:rsid w:val="00445D66"/>
    <w:rsid w:val="00445F66"/>
    <w:rsid w:val="00446063"/>
    <w:rsid w:val="00446176"/>
    <w:rsid w:val="00446312"/>
    <w:rsid w:val="00446521"/>
    <w:rsid w:val="00447081"/>
    <w:rsid w:val="0044720D"/>
    <w:rsid w:val="0044727C"/>
    <w:rsid w:val="00447300"/>
    <w:rsid w:val="00447909"/>
    <w:rsid w:val="00447CF9"/>
    <w:rsid w:val="00447DDB"/>
    <w:rsid w:val="00447EB0"/>
    <w:rsid w:val="00447F19"/>
    <w:rsid w:val="00450027"/>
    <w:rsid w:val="0045012B"/>
    <w:rsid w:val="004502F0"/>
    <w:rsid w:val="0045046B"/>
    <w:rsid w:val="00450670"/>
    <w:rsid w:val="00450754"/>
    <w:rsid w:val="00450755"/>
    <w:rsid w:val="0045086A"/>
    <w:rsid w:val="004508DC"/>
    <w:rsid w:val="00450AB0"/>
    <w:rsid w:val="00450C67"/>
    <w:rsid w:val="00450CB1"/>
    <w:rsid w:val="00450DC6"/>
    <w:rsid w:val="00450E60"/>
    <w:rsid w:val="00450FE5"/>
    <w:rsid w:val="00451007"/>
    <w:rsid w:val="004511B2"/>
    <w:rsid w:val="00451279"/>
    <w:rsid w:val="0045164D"/>
    <w:rsid w:val="004517C9"/>
    <w:rsid w:val="004518E0"/>
    <w:rsid w:val="00451A63"/>
    <w:rsid w:val="00451A81"/>
    <w:rsid w:val="00451AD8"/>
    <w:rsid w:val="00451B6C"/>
    <w:rsid w:val="00451BBD"/>
    <w:rsid w:val="00451C84"/>
    <w:rsid w:val="00451E29"/>
    <w:rsid w:val="0045207E"/>
    <w:rsid w:val="00452127"/>
    <w:rsid w:val="00452327"/>
    <w:rsid w:val="00452338"/>
    <w:rsid w:val="00452345"/>
    <w:rsid w:val="00452768"/>
    <w:rsid w:val="0045276E"/>
    <w:rsid w:val="00452916"/>
    <w:rsid w:val="00452D9F"/>
    <w:rsid w:val="00452FB9"/>
    <w:rsid w:val="00452FF9"/>
    <w:rsid w:val="0045307E"/>
    <w:rsid w:val="00453555"/>
    <w:rsid w:val="00453613"/>
    <w:rsid w:val="004538DA"/>
    <w:rsid w:val="00453979"/>
    <w:rsid w:val="00453B24"/>
    <w:rsid w:val="00453C3F"/>
    <w:rsid w:val="00453C40"/>
    <w:rsid w:val="00453D94"/>
    <w:rsid w:val="00453E0E"/>
    <w:rsid w:val="00453E38"/>
    <w:rsid w:val="00453F84"/>
    <w:rsid w:val="0045402C"/>
    <w:rsid w:val="0045441A"/>
    <w:rsid w:val="0045447C"/>
    <w:rsid w:val="0045448F"/>
    <w:rsid w:val="00454537"/>
    <w:rsid w:val="00454556"/>
    <w:rsid w:val="00454BFA"/>
    <w:rsid w:val="004551D1"/>
    <w:rsid w:val="004551FF"/>
    <w:rsid w:val="0045552C"/>
    <w:rsid w:val="004555A3"/>
    <w:rsid w:val="00455840"/>
    <w:rsid w:val="00455DC6"/>
    <w:rsid w:val="00455DE7"/>
    <w:rsid w:val="00455E59"/>
    <w:rsid w:val="00456025"/>
    <w:rsid w:val="004561D9"/>
    <w:rsid w:val="004567F8"/>
    <w:rsid w:val="00456822"/>
    <w:rsid w:val="00456854"/>
    <w:rsid w:val="00456948"/>
    <w:rsid w:val="004573BD"/>
    <w:rsid w:val="00457658"/>
    <w:rsid w:val="004576BF"/>
    <w:rsid w:val="004576F0"/>
    <w:rsid w:val="00457A77"/>
    <w:rsid w:val="00457B9C"/>
    <w:rsid w:val="0046012F"/>
    <w:rsid w:val="0046018A"/>
    <w:rsid w:val="004601D6"/>
    <w:rsid w:val="004606B2"/>
    <w:rsid w:val="00460738"/>
    <w:rsid w:val="00460887"/>
    <w:rsid w:val="00460A44"/>
    <w:rsid w:val="00460AD9"/>
    <w:rsid w:val="00460BB4"/>
    <w:rsid w:val="00460E4A"/>
    <w:rsid w:val="004610B9"/>
    <w:rsid w:val="00461BAF"/>
    <w:rsid w:val="004620F0"/>
    <w:rsid w:val="00462108"/>
    <w:rsid w:val="00462321"/>
    <w:rsid w:val="00462637"/>
    <w:rsid w:val="00462700"/>
    <w:rsid w:val="00463052"/>
    <w:rsid w:val="00463728"/>
    <w:rsid w:val="00463BA8"/>
    <w:rsid w:val="00463CCA"/>
    <w:rsid w:val="00463E6B"/>
    <w:rsid w:val="00463ED2"/>
    <w:rsid w:val="00463FC0"/>
    <w:rsid w:val="0046400E"/>
    <w:rsid w:val="0046402C"/>
    <w:rsid w:val="004640F5"/>
    <w:rsid w:val="00464208"/>
    <w:rsid w:val="00464321"/>
    <w:rsid w:val="004643CC"/>
    <w:rsid w:val="004644C1"/>
    <w:rsid w:val="00464526"/>
    <w:rsid w:val="00464BA9"/>
    <w:rsid w:val="004650AB"/>
    <w:rsid w:val="004650B6"/>
    <w:rsid w:val="0046544F"/>
    <w:rsid w:val="00465647"/>
    <w:rsid w:val="004656DD"/>
    <w:rsid w:val="00465A20"/>
    <w:rsid w:val="00465C7A"/>
    <w:rsid w:val="00465C97"/>
    <w:rsid w:val="00465CD4"/>
    <w:rsid w:val="00465DD5"/>
    <w:rsid w:val="00465EA4"/>
    <w:rsid w:val="00466160"/>
    <w:rsid w:val="004661A6"/>
    <w:rsid w:val="00466487"/>
    <w:rsid w:val="004667D3"/>
    <w:rsid w:val="004667E6"/>
    <w:rsid w:val="00466BBE"/>
    <w:rsid w:val="00466C40"/>
    <w:rsid w:val="00466F1D"/>
    <w:rsid w:val="0046701E"/>
    <w:rsid w:val="00467039"/>
    <w:rsid w:val="004670F2"/>
    <w:rsid w:val="0046723D"/>
    <w:rsid w:val="00467463"/>
    <w:rsid w:val="0046754E"/>
    <w:rsid w:val="00467677"/>
    <w:rsid w:val="00467FD8"/>
    <w:rsid w:val="00470034"/>
    <w:rsid w:val="00470175"/>
    <w:rsid w:val="004701BD"/>
    <w:rsid w:val="0047029E"/>
    <w:rsid w:val="0047055A"/>
    <w:rsid w:val="0047061A"/>
    <w:rsid w:val="004707EF"/>
    <w:rsid w:val="00470839"/>
    <w:rsid w:val="0047088B"/>
    <w:rsid w:val="00470902"/>
    <w:rsid w:val="00470D3A"/>
    <w:rsid w:val="004714EA"/>
    <w:rsid w:val="004719BC"/>
    <w:rsid w:val="00471AFC"/>
    <w:rsid w:val="00471E99"/>
    <w:rsid w:val="00472959"/>
    <w:rsid w:val="00472AD9"/>
    <w:rsid w:val="00472FC2"/>
    <w:rsid w:val="0047309E"/>
    <w:rsid w:val="0047347C"/>
    <w:rsid w:val="00473626"/>
    <w:rsid w:val="0047383F"/>
    <w:rsid w:val="00473B68"/>
    <w:rsid w:val="00473C27"/>
    <w:rsid w:val="00473C6B"/>
    <w:rsid w:val="00473DA7"/>
    <w:rsid w:val="00473E9F"/>
    <w:rsid w:val="00473F0A"/>
    <w:rsid w:val="00473F3D"/>
    <w:rsid w:val="00473F5B"/>
    <w:rsid w:val="00474369"/>
    <w:rsid w:val="004743AB"/>
    <w:rsid w:val="004743AE"/>
    <w:rsid w:val="0047441D"/>
    <w:rsid w:val="00474469"/>
    <w:rsid w:val="00474957"/>
    <w:rsid w:val="00474990"/>
    <w:rsid w:val="00474A80"/>
    <w:rsid w:val="0047508B"/>
    <w:rsid w:val="004752A5"/>
    <w:rsid w:val="00475343"/>
    <w:rsid w:val="00475371"/>
    <w:rsid w:val="0047555B"/>
    <w:rsid w:val="004757FB"/>
    <w:rsid w:val="00475AA3"/>
    <w:rsid w:val="00475C74"/>
    <w:rsid w:val="00475D6B"/>
    <w:rsid w:val="00475DEC"/>
    <w:rsid w:val="00475ED3"/>
    <w:rsid w:val="00475F67"/>
    <w:rsid w:val="004760A5"/>
    <w:rsid w:val="004760F7"/>
    <w:rsid w:val="00476129"/>
    <w:rsid w:val="004762DB"/>
    <w:rsid w:val="00476309"/>
    <w:rsid w:val="004763B0"/>
    <w:rsid w:val="00476560"/>
    <w:rsid w:val="0047664F"/>
    <w:rsid w:val="00476814"/>
    <w:rsid w:val="0047690A"/>
    <w:rsid w:val="00476934"/>
    <w:rsid w:val="00476A80"/>
    <w:rsid w:val="00476B9A"/>
    <w:rsid w:val="00476D60"/>
    <w:rsid w:val="00476D6C"/>
    <w:rsid w:val="00476D87"/>
    <w:rsid w:val="004770FF"/>
    <w:rsid w:val="00477184"/>
    <w:rsid w:val="00477395"/>
    <w:rsid w:val="00477420"/>
    <w:rsid w:val="004775AB"/>
    <w:rsid w:val="0047768F"/>
    <w:rsid w:val="004777C4"/>
    <w:rsid w:val="004779BE"/>
    <w:rsid w:val="00477BD0"/>
    <w:rsid w:val="00477D50"/>
    <w:rsid w:val="00477E8F"/>
    <w:rsid w:val="0048032F"/>
    <w:rsid w:val="0048050B"/>
    <w:rsid w:val="00480971"/>
    <w:rsid w:val="00480A0C"/>
    <w:rsid w:val="00480AF5"/>
    <w:rsid w:val="00480B73"/>
    <w:rsid w:val="00480C43"/>
    <w:rsid w:val="00480CAB"/>
    <w:rsid w:val="004810F8"/>
    <w:rsid w:val="004813A7"/>
    <w:rsid w:val="0048156B"/>
    <w:rsid w:val="00481679"/>
    <w:rsid w:val="00481876"/>
    <w:rsid w:val="00481914"/>
    <w:rsid w:val="00481C61"/>
    <w:rsid w:val="00482542"/>
    <w:rsid w:val="00482633"/>
    <w:rsid w:val="00482D09"/>
    <w:rsid w:val="00482E31"/>
    <w:rsid w:val="00482F54"/>
    <w:rsid w:val="00482F60"/>
    <w:rsid w:val="004831A6"/>
    <w:rsid w:val="00483216"/>
    <w:rsid w:val="00483219"/>
    <w:rsid w:val="00483272"/>
    <w:rsid w:val="004832AD"/>
    <w:rsid w:val="0048364F"/>
    <w:rsid w:val="00483892"/>
    <w:rsid w:val="00483F54"/>
    <w:rsid w:val="004840B1"/>
    <w:rsid w:val="004842A6"/>
    <w:rsid w:val="0048463D"/>
    <w:rsid w:val="004846F7"/>
    <w:rsid w:val="00484769"/>
    <w:rsid w:val="00484A32"/>
    <w:rsid w:val="00484E3C"/>
    <w:rsid w:val="00484ECA"/>
    <w:rsid w:val="00485088"/>
    <w:rsid w:val="00485481"/>
    <w:rsid w:val="0048608F"/>
    <w:rsid w:val="00486129"/>
    <w:rsid w:val="00486140"/>
    <w:rsid w:val="004861BD"/>
    <w:rsid w:val="004864DF"/>
    <w:rsid w:val="0048677F"/>
    <w:rsid w:val="0048692A"/>
    <w:rsid w:val="00486A6B"/>
    <w:rsid w:val="00486CBC"/>
    <w:rsid w:val="00486CEE"/>
    <w:rsid w:val="00486E21"/>
    <w:rsid w:val="00486E65"/>
    <w:rsid w:val="00486F6E"/>
    <w:rsid w:val="00486FE8"/>
    <w:rsid w:val="00487077"/>
    <w:rsid w:val="004872C5"/>
    <w:rsid w:val="00487328"/>
    <w:rsid w:val="0048736C"/>
    <w:rsid w:val="00487410"/>
    <w:rsid w:val="0048741E"/>
    <w:rsid w:val="00487462"/>
    <w:rsid w:val="0048793B"/>
    <w:rsid w:val="00487DB1"/>
    <w:rsid w:val="00487EFA"/>
    <w:rsid w:val="00490065"/>
    <w:rsid w:val="004902FA"/>
    <w:rsid w:val="0049041C"/>
    <w:rsid w:val="0049050F"/>
    <w:rsid w:val="00490622"/>
    <w:rsid w:val="004906F5"/>
    <w:rsid w:val="00490AB6"/>
    <w:rsid w:val="00490D4F"/>
    <w:rsid w:val="00490D52"/>
    <w:rsid w:val="00490E24"/>
    <w:rsid w:val="0049102F"/>
    <w:rsid w:val="004910BE"/>
    <w:rsid w:val="0049114A"/>
    <w:rsid w:val="0049120A"/>
    <w:rsid w:val="00491394"/>
    <w:rsid w:val="00491719"/>
    <w:rsid w:val="004917C9"/>
    <w:rsid w:val="00491A64"/>
    <w:rsid w:val="00491F11"/>
    <w:rsid w:val="00491F6B"/>
    <w:rsid w:val="00491FB7"/>
    <w:rsid w:val="004924A0"/>
    <w:rsid w:val="004925E0"/>
    <w:rsid w:val="00492743"/>
    <w:rsid w:val="0049283D"/>
    <w:rsid w:val="00492885"/>
    <w:rsid w:val="004928DE"/>
    <w:rsid w:val="00492936"/>
    <w:rsid w:val="0049294D"/>
    <w:rsid w:val="00492BB6"/>
    <w:rsid w:val="00492BC2"/>
    <w:rsid w:val="00492C6B"/>
    <w:rsid w:val="00493103"/>
    <w:rsid w:val="0049323C"/>
    <w:rsid w:val="004937EA"/>
    <w:rsid w:val="004938D4"/>
    <w:rsid w:val="004939EC"/>
    <w:rsid w:val="00493B75"/>
    <w:rsid w:val="00493C08"/>
    <w:rsid w:val="00493CBA"/>
    <w:rsid w:val="00493D13"/>
    <w:rsid w:val="00493DD6"/>
    <w:rsid w:val="004942B8"/>
    <w:rsid w:val="004945DB"/>
    <w:rsid w:val="0049472D"/>
    <w:rsid w:val="00494A6E"/>
    <w:rsid w:val="00494D9E"/>
    <w:rsid w:val="00494F5B"/>
    <w:rsid w:val="00495561"/>
    <w:rsid w:val="0049560A"/>
    <w:rsid w:val="004957A8"/>
    <w:rsid w:val="00495A7E"/>
    <w:rsid w:val="00495B91"/>
    <w:rsid w:val="00495C8E"/>
    <w:rsid w:val="004961D6"/>
    <w:rsid w:val="00496560"/>
    <w:rsid w:val="00496FD4"/>
    <w:rsid w:val="004970E1"/>
    <w:rsid w:val="00497184"/>
    <w:rsid w:val="00497317"/>
    <w:rsid w:val="004974F3"/>
    <w:rsid w:val="00497663"/>
    <w:rsid w:val="004977E9"/>
    <w:rsid w:val="00497886"/>
    <w:rsid w:val="00497928"/>
    <w:rsid w:val="00497BFE"/>
    <w:rsid w:val="004A0074"/>
    <w:rsid w:val="004A01DD"/>
    <w:rsid w:val="004A0237"/>
    <w:rsid w:val="004A0398"/>
    <w:rsid w:val="004A03F1"/>
    <w:rsid w:val="004A0659"/>
    <w:rsid w:val="004A0876"/>
    <w:rsid w:val="004A0925"/>
    <w:rsid w:val="004A0983"/>
    <w:rsid w:val="004A0C4C"/>
    <w:rsid w:val="004A0CC2"/>
    <w:rsid w:val="004A0D89"/>
    <w:rsid w:val="004A11B8"/>
    <w:rsid w:val="004A121F"/>
    <w:rsid w:val="004A1328"/>
    <w:rsid w:val="004A13D9"/>
    <w:rsid w:val="004A15FC"/>
    <w:rsid w:val="004A1710"/>
    <w:rsid w:val="004A1B06"/>
    <w:rsid w:val="004A1B6D"/>
    <w:rsid w:val="004A1C4B"/>
    <w:rsid w:val="004A1ED4"/>
    <w:rsid w:val="004A1F88"/>
    <w:rsid w:val="004A205B"/>
    <w:rsid w:val="004A20B0"/>
    <w:rsid w:val="004A22FA"/>
    <w:rsid w:val="004A26D0"/>
    <w:rsid w:val="004A28F1"/>
    <w:rsid w:val="004A2C17"/>
    <w:rsid w:val="004A2C53"/>
    <w:rsid w:val="004A2CB5"/>
    <w:rsid w:val="004A2D52"/>
    <w:rsid w:val="004A2E5E"/>
    <w:rsid w:val="004A2E78"/>
    <w:rsid w:val="004A2F4F"/>
    <w:rsid w:val="004A2FD4"/>
    <w:rsid w:val="004A3226"/>
    <w:rsid w:val="004A3539"/>
    <w:rsid w:val="004A3FF0"/>
    <w:rsid w:val="004A40CA"/>
    <w:rsid w:val="004A4109"/>
    <w:rsid w:val="004A4373"/>
    <w:rsid w:val="004A4532"/>
    <w:rsid w:val="004A4546"/>
    <w:rsid w:val="004A4640"/>
    <w:rsid w:val="004A49E7"/>
    <w:rsid w:val="004A49F9"/>
    <w:rsid w:val="004A4AD8"/>
    <w:rsid w:val="004A4C4F"/>
    <w:rsid w:val="004A4D72"/>
    <w:rsid w:val="004A5028"/>
    <w:rsid w:val="004A503A"/>
    <w:rsid w:val="004A5488"/>
    <w:rsid w:val="004A551C"/>
    <w:rsid w:val="004A55E6"/>
    <w:rsid w:val="004A6170"/>
    <w:rsid w:val="004A6370"/>
    <w:rsid w:val="004A64E0"/>
    <w:rsid w:val="004A69F4"/>
    <w:rsid w:val="004A6B4E"/>
    <w:rsid w:val="004A6B91"/>
    <w:rsid w:val="004A7329"/>
    <w:rsid w:val="004A74C5"/>
    <w:rsid w:val="004A757B"/>
    <w:rsid w:val="004A75F9"/>
    <w:rsid w:val="004A79A5"/>
    <w:rsid w:val="004A7E05"/>
    <w:rsid w:val="004A7E14"/>
    <w:rsid w:val="004A7E93"/>
    <w:rsid w:val="004B0051"/>
    <w:rsid w:val="004B012D"/>
    <w:rsid w:val="004B04FC"/>
    <w:rsid w:val="004B058E"/>
    <w:rsid w:val="004B0604"/>
    <w:rsid w:val="004B0913"/>
    <w:rsid w:val="004B0A75"/>
    <w:rsid w:val="004B0B1C"/>
    <w:rsid w:val="004B0C96"/>
    <w:rsid w:val="004B0DF6"/>
    <w:rsid w:val="004B106C"/>
    <w:rsid w:val="004B1618"/>
    <w:rsid w:val="004B161D"/>
    <w:rsid w:val="004B16BB"/>
    <w:rsid w:val="004B17A4"/>
    <w:rsid w:val="004B1D14"/>
    <w:rsid w:val="004B208E"/>
    <w:rsid w:val="004B233C"/>
    <w:rsid w:val="004B24F8"/>
    <w:rsid w:val="004B29AC"/>
    <w:rsid w:val="004B2A64"/>
    <w:rsid w:val="004B2CA6"/>
    <w:rsid w:val="004B2D1E"/>
    <w:rsid w:val="004B2D9F"/>
    <w:rsid w:val="004B2DFB"/>
    <w:rsid w:val="004B2E74"/>
    <w:rsid w:val="004B315B"/>
    <w:rsid w:val="004B317F"/>
    <w:rsid w:val="004B3212"/>
    <w:rsid w:val="004B3363"/>
    <w:rsid w:val="004B3505"/>
    <w:rsid w:val="004B40B0"/>
    <w:rsid w:val="004B40F2"/>
    <w:rsid w:val="004B43CF"/>
    <w:rsid w:val="004B463D"/>
    <w:rsid w:val="004B46C0"/>
    <w:rsid w:val="004B4940"/>
    <w:rsid w:val="004B4AB5"/>
    <w:rsid w:val="004B4CB2"/>
    <w:rsid w:val="004B50F9"/>
    <w:rsid w:val="004B516B"/>
    <w:rsid w:val="004B55A2"/>
    <w:rsid w:val="004B5660"/>
    <w:rsid w:val="004B56CC"/>
    <w:rsid w:val="004B59BD"/>
    <w:rsid w:val="004B59CD"/>
    <w:rsid w:val="004B59F7"/>
    <w:rsid w:val="004B5D24"/>
    <w:rsid w:val="004B5D8A"/>
    <w:rsid w:val="004B5DD6"/>
    <w:rsid w:val="004B5E2E"/>
    <w:rsid w:val="004B5EE5"/>
    <w:rsid w:val="004B62C2"/>
    <w:rsid w:val="004B6568"/>
    <w:rsid w:val="004B6618"/>
    <w:rsid w:val="004B66DD"/>
    <w:rsid w:val="004B69AC"/>
    <w:rsid w:val="004B6A52"/>
    <w:rsid w:val="004B6BFA"/>
    <w:rsid w:val="004B7270"/>
    <w:rsid w:val="004B73EF"/>
    <w:rsid w:val="004B7494"/>
    <w:rsid w:val="004B751B"/>
    <w:rsid w:val="004B7797"/>
    <w:rsid w:val="004B78AB"/>
    <w:rsid w:val="004B7BE6"/>
    <w:rsid w:val="004B7EF5"/>
    <w:rsid w:val="004C00F4"/>
    <w:rsid w:val="004C0415"/>
    <w:rsid w:val="004C04AA"/>
    <w:rsid w:val="004C0814"/>
    <w:rsid w:val="004C0CD5"/>
    <w:rsid w:val="004C0D2B"/>
    <w:rsid w:val="004C0D99"/>
    <w:rsid w:val="004C10EA"/>
    <w:rsid w:val="004C110C"/>
    <w:rsid w:val="004C120C"/>
    <w:rsid w:val="004C12E6"/>
    <w:rsid w:val="004C13C1"/>
    <w:rsid w:val="004C13CE"/>
    <w:rsid w:val="004C17E7"/>
    <w:rsid w:val="004C1DAC"/>
    <w:rsid w:val="004C21B6"/>
    <w:rsid w:val="004C21F1"/>
    <w:rsid w:val="004C2318"/>
    <w:rsid w:val="004C23E9"/>
    <w:rsid w:val="004C2417"/>
    <w:rsid w:val="004C25DB"/>
    <w:rsid w:val="004C2761"/>
    <w:rsid w:val="004C27DF"/>
    <w:rsid w:val="004C2A13"/>
    <w:rsid w:val="004C2D45"/>
    <w:rsid w:val="004C3254"/>
    <w:rsid w:val="004C33A3"/>
    <w:rsid w:val="004C3659"/>
    <w:rsid w:val="004C36C1"/>
    <w:rsid w:val="004C3948"/>
    <w:rsid w:val="004C3AEA"/>
    <w:rsid w:val="004C3C1A"/>
    <w:rsid w:val="004C3E4C"/>
    <w:rsid w:val="004C4099"/>
    <w:rsid w:val="004C4167"/>
    <w:rsid w:val="004C4315"/>
    <w:rsid w:val="004C45C0"/>
    <w:rsid w:val="004C46BF"/>
    <w:rsid w:val="004C47F2"/>
    <w:rsid w:val="004C49E0"/>
    <w:rsid w:val="004C4C62"/>
    <w:rsid w:val="004C4DBB"/>
    <w:rsid w:val="004C4EF3"/>
    <w:rsid w:val="004C54D4"/>
    <w:rsid w:val="004C5513"/>
    <w:rsid w:val="004C560B"/>
    <w:rsid w:val="004C564E"/>
    <w:rsid w:val="004C581E"/>
    <w:rsid w:val="004C5835"/>
    <w:rsid w:val="004C5A1D"/>
    <w:rsid w:val="004C5BC9"/>
    <w:rsid w:val="004C5C9E"/>
    <w:rsid w:val="004C5D46"/>
    <w:rsid w:val="004C5F8B"/>
    <w:rsid w:val="004C6499"/>
    <w:rsid w:val="004C6628"/>
    <w:rsid w:val="004C6737"/>
    <w:rsid w:val="004C6816"/>
    <w:rsid w:val="004C6CDB"/>
    <w:rsid w:val="004C73AC"/>
    <w:rsid w:val="004C767B"/>
    <w:rsid w:val="004C76F1"/>
    <w:rsid w:val="004C7C68"/>
    <w:rsid w:val="004C7CA9"/>
    <w:rsid w:val="004C7D4E"/>
    <w:rsid w:val="004C7F09"/>
    <w:rsid w:val="004D0342"/>
    <w:rsid w:val="004D04B7"/>
    <w:rsid w:val="004D056F"/>
    <w:rsid w:val="004D067C"/>
    <w:rsid w:val="004D0963"/>
    <w:rsid w:val="004D0C17"/>
    <w:rsid w:val="004D0D40"/>
    <w:rsid w:val="004D0FAC"/>
    <w:rsid w:val="004D1077"/>
    <w:rsid w:val="004D1409"/>
    <w:rsid w:val="004D1675"/>
    <w:rsid w:val="004D1846"/>
    <w:rsid w:val="004D18EE"/>
    <w:rsid w:val="004D1FFE"/>
    <w:rsid w:val="004D2035"/>
    <w:rsid w:val="004D20A9"/>
    <w:rsid w:val="004D2314"/>
    <w:rsid w:val="004D2CC4"/>
    <w:rsid w:val="004D2D70"/>
    <w:rsid w:val="004D309F"/>
    <w:rsid w:val="004D341F"/>
    <w:rsid w:val="004D37A6"/>
    <w:rsid w:val="004D39F4"/>
    <w:rsid w:val="004D3BFD"/>
    <w:rsid w:val="004D3D81"/>
    <w:rsid w:val="004D3E54"/>
    <w:rsid w:val="004D3FF6"/>
    <w:rsid w:val="004D42F5"/>
    <w:rsid w:val="004D4689"/>
    <w:rsid w:val="004D47C7"/>
    <w:rsid w:val="004D484D"/>
    <w:rsid w:val="004D4976"/>
    <w:rsid w:val="004D4B20"/>
    <w:rsid w:val="004D4B4E"/>
    <w:rsid w:val="004D4FB4"/>
    <w:rsid w:val="004D503B"/>
    <w:rsid w:val="004D524D"/>
    <w:rsid w:val="004D5436"/>
    <w:rsid w:val="004D54BB"/>
    <w:rsid w:val="004D58EE"/>
    <w:rsid w:val="004D5932"/>
    <w:rsid w:val="004D5E41"/>
    <w:rsid w:val="004D67C0"/>
    <w:rsid w:val="004D6AB6"/>
    <w:rsid w:val="004D6D1A"/>
    <w:rsid w:val="004D6EF4"/>
    <w:rsid w:val="004D6FEF"/>
    <w:rsid w:val="004D6FFD"/>
    <w:rsid w:val="004D73BE"/>
    <w:rsid w:val="004D7578"/>
    <w:rsid w:val="004D772A"/>
    <w:rsid w:val="004D78DD"/>
    <w:rsid w:val="004D7C96"/>
    <w:rsid w:val="004D7D69"/>
    <w:rsid w:val="004D7FED"/>
    <w:rsid w:val="004E0058"/>
    <w:rsid w:val="004E0344"/>
    <w:rsid w:val="004E0575"/>
    <w:rsid w:val="004E0961"/>
    <w:rsid w:val="004E0E17"/>
    <w:rsid w:val="004E10B4"/>
    <w:rsid w:val="004E155E"/>
    <w:rsid w:val="004E16F0"/>
    <w:rsid w:val="004E19FC"/>
    <w:rsid w:val="004E1B08"/>
    <w:rsid w:val="004E1D39"/>
    <w:rsid w:val="004E1E20"/>
    <w:rsid w:val="004E2050"/>
    <w:rsid w:val="004E227D"/>
    <w:rsid w:val="004E2736"/>
    <w:rsid w:val="004E27D0"/>
    <w:rsid w:val="004E2811"/>
    <w:rsid w:val="004E2A7C"/>
    <w:rsid w:val="004E2B6D"/>
    <w:rsid w:val="004E2BFB"/>
    <w:rsid w:val="004E2F56"/>
    <w:rsid w:val="004E31CC"/>
    <w:rsid w:val="004E32E2"/>
    <w:rsid w:val="004E33B3"/>
    <w:rsid w:val="004E355C"/>
    <w:rsid w:val="004E35F9"/>
    <w:rsid w:val="004E3628"/>
    <w:rsid w:val="004E3803"/>
    <w:rsid w:val="004E3A9B"/>
    <w:rsid w:val="004E3CB5"/>
    <w:rsid w:val="004E41CA"/>
    <w:rsid w:val="004E43CA"/>
    <w:rsid w:val="004E462A"/>
    <w:rsid w:val="004E4784"/>
    <w:rsid w:val="004E49FF"/>
    <w:rsid w:val="004E4C3C"/>
    <w:rsid w:val="004E4F62"/>
    <w:rsid w:val="004E5392"/>
    <w:rsid w:val="004E54F4"/>
    <w:rsid w:val="004E5596"/>
    <w:rsid w:val="004E57C5"/>
    <w:rsid w:val="004E5A7C"/>
    <w:rsid w:val="004E5DFE"/>
    <w:rsid w:val="004E5F5C"/>
    <w:rsid w:val="004E5FBD"/>
    <w:rsid w:val="004E601C"/>
    <w:rsid w:val="004E6058"/>
    <w:rsid w:val="004E6117"/>
    <w:rsid w:val="004E61F0"/>
    <w:rsid w:val="004E62A4"/>
    <w:rsid w:val="004E6449"/>
    <w:rsid w:val="004E6576"/>
    <w:rsid w:val="004E6762"/>
    <w:rsid w:val="004E6892"/>
    <w:rsid w:val="004E6A16"/>
    <w:rsid w:val="004E6BEE"/>
    <w:rsid w:val="004E6C12"/>
    <w:rsid w:val="004E6E3F"/>
    <w:rsid w:val="004E6EE0"/>
    <w:rsid w:val="004E715C"/>
    <w:rsid w:val="004E725D"/>
    <w:rsid w:val="004E74A4"/>
    <w:rsid w:val="004E761F"/>
    <w:rsid w:val="004E79CE"/>
    <w:rsid w:val="004E7D35"/>
    <w:rsid w:val="004E7D9F"/>
    <w:rsid w:val="004F0004"/>
    <w:rsid w:val="004F01B0"/>
    <w:rsid w:val="004F02DE"/>
    <w:rsid w:val="004F084D"/>
    <w:rsid w:val="004F09CD"/>
    <w:rsid w:val="004F0A0A"/>
    <w:rsid w:val="004F0DA5"/>
    <w:rsid w:val="004F13D2"/>
    <w:rsid w:val="004F1668"/>
    <w:rsid w:val="004F173D"/>
    <w:rsid w:val="004F1835"/>
    <w:rsid w:val="004F19B5"/>
    <w:rsid w:val="004F1CD7"/>
    <w:rsid w:val="004F1D2D"/>
    <w:rsid w:val="004F1D9B"/>
    <w:rsid w:val="004F1E50"/>
    <w:rsid w:val="004F252D"/>
    <w:rsid w:val="004F2744"/>
    <w:rsid w:val="004F2898"/>
    <w:rsid w:val="004F2EB6"/>
    <w:rsid w:val="004F2ED6"/>
    <w:rsid w:val="004F34B0"/>
    <w:rsid w:val="004F3642"/>
    <w:rsid w:val="004F37A1"/>
    <w:rsid w:val="004F3838"/>
    <w:rsid w:val="004F3A4C"/>
    <w:rsid w:val="004F3DA2"/>
    <w:rsid w:val="004F3F75"/>
    <w:rsid w:val="004F48FC"/>
    <w:rsid w:val="004F4EB5"/>
    <w:rsid w:val="004F50D8"/>
    <w:rsid w:val="004F531E"/>
    <w:rsid w:val="004F5353"/>
    <w:rsid w:val="004F559A"/>
    <w:rsid w:val="004F5877"/>
    <w:rsid w:val="004F58A1"/>
    <w:rsid w:val="004F631E"/>
    <w:rsid w:val="004F6346"/>
    <w:rsid w:val="004F63B7"/>
    <w:rsid w:val="004F6490"/>
    <w:rsid w:val="004F65CA"/>
    <w:rsid w:val="004F6BEA"/>
    <w:rsid w:val="004F6BEE"/>
    <w:rsid w:val="004F6BFB"/>
    <w:rsid w:val="004F6C97"/>
    <w:rsid w:val="004F6CCF"/>
    <w:rsid w:val="004F6E70"/>
    <w:rsid w:val="004F7173"/>
    <w:rsid w:val="004F7334"/>
    <w:rsid w:val="004F752B"/>
    <w:rsid w:val="004F7569"/>
    <w:rsid w:val="004F7927"/>
    <w:rsid w:val="004F79F7"/>
    <w:rsid w:val="004F7A37"/>
    <w:rsid w:val="004F7A45"/>
    <w:rsid w:val="004F7B81"/>
    <w:rsid w:val="004F7CB5"/>
    <w:rsid w:val="004F7DAE"/>
    <w:rsid w:val="004F7F8F"/>
    <w:rsid w:val="004F7FAE"/>
    <w:rsid w:val="005004B4"/>
    <w:rsid w:val="0050061B"/>
    <w:rsid w:val="0050065B"/>
    <w:rsid w:val="00500845"/>
    <w:rsid w:val="00500907"/>
    <w:rsid w:val="0050099A"/>
    <w:rsid w:val="00500B8A"/>
    <w:rsid w:val="00500C62"/>
    <w:rsid w:val="00500E17"/>
    <w:rsid w:val="0050121D"/>
    <w:rsid w:val="005013CF"/>
    <w:rsid w:val="0050145C"/>
    <w:rsid w:val="005014C1"/>
    <w:rsid w:val="005019FB"/>
    <w:rsid w:val="00501A7F"/>
    <w:rsid w:val="00501C54"/>
    <w:rsid w:val="005021EF"/>
    <w:rsid w:val="005021F7"/>
    <w:rsid w:val="005021FD"/>
    <w:rsid w:val="005022B1"/>
    <w:rsid w:val="0050242B"/>
    <w:rsid w:val="005024DF"/>
    <w:rsid w:val="0050254B"/>
    <w:rsid w:val="00502977"/>
    <w:rsid w:val="00502A23"/>
    <w:rsid w:val="00502CD8"/>
    <w:rsid w:val="00502DCB"/>
    <w:rsid w:val="00502E55"/>
    <w:rsid w:val="00502E83"/>
    <w:rsid w:val="005030C1"/>
    <w:rsid w:val="005035AA"/>
    <w:rsid w:val="005037B5"/>
    <w:rsid w:val="0050399C"/>
    <w:rsid w:val="005039DA"/>
    <w:rsid w:val="00503CFA"/>
    <w:rsid w:val="00503E5F"/>
    <w:rsid w:val="00503ECF"/>
    <w:rsid w:val="00504157"/>
    <w:rsid w:val="00504233"/>
    <w:rsid w:val="0050442F"/>
    <w:rsid w:val="00504498"/>
    <w:rsid w:val="005047E3"/>
    <w:rsid w:val="00505249"/>
    <w:rsid w:val="005053B5"/>
    <w:rsid w:val="00505640"/>
    <w:rsid w:val="00505704"/>
    <w:rsid w:val="005059EF"/>
    <w:rsid w:val="00505C22"/>
    <w:rsid w:val="00505DBC"/>
    <w:rsid w:val="00505FE0"/>
    <w:rsid w:val="005062EF"/>
    <w:rsid w:val="005063F8"/>
    <w:rsid w:val="005064B2"/>
    <w:rsid w:val="005065E3"/>
    <w:rsid w:val="00506685"/>
    <w:rsid w:val="0050679C"/>
    <w:rsid w:val="005068CB"/>
    <w:rsid w:val="00506AFD"/>
    <w:rsid w:val="00506B73"/>
    <w:rsid w:val="00506C44"/>
    <w:rsid w:val="00506D4C"/>
    <w:rsid w:val="0050707B"/>
    <w:rsid w:val="00507224"/>
    <w:rsid w:val="00507250"/>
    <w:rsid w:val="00507503"/>
    <w:rsid w:val="00507521"/>
    <w:rsid w:val="00507635"/>
    <w:rsid w:val="005078FC"/>
    <w:rsid w:val="00507B4F"/>
    <w:rsid w:val="00507C90"/>
    <w:rsid w:val="00507E0D"/>
    <w:rsid w:val="005100ED"/>
    <w:rsid w:val="0051011B"/>
    <w:rsid w:val="00510197"/>
    <w:rsid w:val="0051041D"/>
    <w:rsid w:val="00510DC0"/>
    <w:rsid w:val="00510E8F"/>
    <w:rsid w:val="005110D0"/>
    <w:rsid w:val="00511458"/>
    <w:rsid w:val="005116DC"/>
    <w:rsid w:val="00511844"/>
    <w:rsid w:val="005119B3"/>
    <w:rsid w:val="005119F9"/>
    <w:rsid w:val="00511FBE"/>
    <w:rsid w:val="00511FEA"/>
    <w:rsid w:val="0051221B"/>
    <w:rsid w:val="0051226D"/>
    <w:rsid w:val="0051243D"/>
    <w:rsid w:val="00512652"/>
    <w:rsid w:val="00512F9A"/>
    <w:rsid w:val="005134B6"/>
    <w:rsid w:val="005134DE"/>
    <w:rsid w:val="005135F6"/>
    <w:rsid w:val="0051366C"/>
    <w:rsid w:val="00513816"/>
    <w:rsid w:val="0051381E"/>
    <w:rsid w:val="00513C4E"/>
    <w:rsid w:val="00513F37"/>
    <w:rsid w:val="00513FB2"/>
    <w:rsid w:val="00514145"/>
    <w:rsid w:val="0051417E"/>
    <w:rsid w:val="00514332"/>
    <w:rsid w:val="005145B2"/>
    <w:rsid w:val="005147EB"/>
    <w:rsid w:val="005149AD"/>
    <w:rsid w:val="00514B1F"/>
    <w:rsid w:val="00514BB2"/>
    <w:rsid w:val="00515290"/>
    <w:rsid w:val="005153BE"/>
    <w:rsid w:val="00515643"/>
    <w:rsid w:val="00515660"/>
    <w:rsid w:val="005156DF"/>
    <w:rsid w:val="005158D9"/>
    <w:rsid w:val="00515AAB"/>
    <w:rsid w:val="00515F02"/>
    <w:rsid w:val="005161A9"/>
    <w:rsid w:val="0051641C"/>
    <w:rsid w:val="0051648A"/>
    <w:rsid w:val="0051650F"/>
    <w:rsid w:val="00516568"/>
    <w:rsid w:val="00516BF4"/>
    <w:rsid w:val="00516C2C"/>
    <w:rsid w:val="00516C63"/>
    <w:rsid w:val="00516C79"/>
    <w:rsid w:val="00516D03"/>
    <w:rsid w:val="00516D5C"/>
    <w:rsid w:val="00516E1B"/>
    <w:rsid w:val="005170C7"/>
    <w:rsid w:val="0051747B"/>
    <w:rsid w:val="005174E2"/>
    <w:rsid w:val="0051764A"/>
    <w:rsid w:val="00517B22"/>
    <w:rsid w:val="00517B33"/>
    <w:rsid w:val="00517D36"/>
    <w:rsid w:val="00517EB4"/>
    <w:rsid w:val="00517EED"/>
    <w:rsid w:val="00520389"/>
    <w:rsid w:val="005203BA"/>
    <w:rsid w:val="0052049A"/>
    <w:rsid w:val="00520687"/>
    <w:rsid w:val="00520749"/>
    <w:rsid w:val="005207B7"/>
    <w:rsid w:val="005207E4"/>
    <w:rsid w:val="0052089E"/>
    <w:rsid w:val="00520D60"/>
    <w:rsid w:val="00521053"/>
    <w:rsid w:val="00521065"/>
    <w:rsid w:val="0052108F"/>
    <w:rsid w:val="0052153E"/>
    <w:rsid w:val="00521DE9"/>
    <w:rsid w:val="00522067"/>
    <w:rsid w:val="00522261"/>
    <w:rsid w:val="00522300"/>
    <w:rsid w:val="00522729"/>
    <w:rsid w:val="0052273A"/>
    <w:rsid w:val="0052284E"/>
    <w:rsid w:val="00522952"/>
    <w:rsid w:val="00522AE6"/>
    <w:rsid w:val="0052362F"/>
    <w:rsid w:val="005236ED"/>
    <w:rsid w:val="005239A6"/>
    <w:rsid w:val="00523EB4"/>
    <w:rsid w:val="005248B4"/>
    <w:rsid w:val="00524954"/>
    <w:rsid w:val="00524A2B"/>
    <w:rsid w:val="00524A61"/>
    <w:rsid w:val="00524B70"/>
    <w:rsid w:val="00524F28"/>
    <w:rsid w:val="0052527F"/>
    <w:rsid w:val="00525384"/>
    <w:rsid w:val="00525727"/>
    <w:rsid w:val="00525A20"/>
    <w:rsid w:val="00525BF1"/>
    <w:rsid w:val="00525CC1"/>
    <w:rsid w:val="0052602C"/>
    <w:rsid w:val="0052622E"/>
    <w:rsid w:val="0052642B"/>
    <w:rsid w:val="005264AB"/>
    <w:rsid w:val="0052654F"/>
    <w:rsid w:val="005265DF"/>
    <w:rsid w:val="005267FB"/>
    <w:rsid w:val="0052684D"/>
    <w:rsid w:val="00526C74"/>
    <w:rsid w:val="00526D7D"/>
    <w:rsid w:val="00526DE8"/>
    <w:rsid w:val="00526FB8"/>
    <w:rsid w:val="00527125"/>
    <w:rsid w:val="00527393"/>
    <w:rsid w:val="005273B0"/>
    <w:rsid w:val="00527402"/>
    <w:rsid w:val="0052752E"/>
    <w:rsid w:val="00527687"/>
    <w:rsid w:val="005279E9"/>
    <w:rsid w:val="00527F29"/>
    <w:rsid w:val="00530050"/>
    <w:rsid w:val="005300C2"/>
    <w:rsid w:val="0053028E"/>
    <w:rsid w:val="00530565"/>
    <w:rsid w:val="00530826"/>
    <w:rsid w:val="0053082B"/>
    <w:rsid w:val="00530A41"/>
    <w:rsid w:val="00530BD6"/>
    <w:rsid w:val="00530DC4"/>
    <w:rsid w:val="00530F3A"/>
    <w:rsid w:val="005310E4"/>
    <w:rsid w:val="005315B2"/>
    <w:rsid w:val="00531C13"/>
    <w:rsid w:val="00531C30"/>
    <w:rsid w:val="00531C72"/>
    <w:rsid w:val="00531CA2"/>
    <w:rsid w:val="00531D82"/>
    <w:rsid w:val="00531DE6"/>
    <w:rsid w:val="00532227"/>
    <w:rsid w:val="00532361"/>
    <w:rsid w:val="005325C3"/>
    <w:rsid w:val="005326E1"/>
    <w:rsid w:val="00532838"/>
    <w:rsid w:val="0053295B"/>
    <w:rsid w:val="00533159"/>
    <w:rsid w:val="005334E7"/>
    <w:rsid w:val="005334F4"/>
    <w:rsid w:val="00533BE6"/>
    <w:rsid w:val="00533D2E"/>
    <w:rsid w:val="00533E1F"/>
    <w:rsid w:val="00534123"/>
    <w:rsid w:val="005343DD"/>
    <w:rsid w:val="0053450F"/>
    <w:rsid w:val="0053466B"/>
    <w:rsid w:val="00534725"/>
    <w:rsid w:val="005347B9"/>
    <w:rsid w:val="00534DE6"/>
    <w:rsid w:val="00534E48"/>
    <w:rsid w:val="00534EE5"/>
    <w:rsid w:val="00535515"/>
    <w:rsid w:val="0053558C"/>
    <w:rsid w:val="00535682"/>
    <w:rsid w:val="005357AB"/>
    <w:rsid w:val="0053588F"/>
    <w:rsid w:val="005358AD"/>
    <w:rsid w:val="005359EA"/>
    <w:rsid w:val="00535B5C"/>
    <w:rsid w:val="0053646C"/>
    <w:rsid w:val="00536470"/>
    <w:rsid w:val="00536711"/>
    <w:rsid w:val="0053697A"/>
    <w:rsid w:val="00536C71"/>
    <w:rsid w:val="00536F22"/>
    <w:rsid w:val="00536F2F"/>
    <w:rsid w:val="0053733B"/>
    <w:rsid w:val="0053740F"/>
    <w:rsid w:val="005374F1"/>
    <w:rsid w:val="0053763A"/>
    <w:rsid w:val="00537664"/>
    <w:rsid w:val="00537715"/>
    <w:rsid w:val="005377E3"/>
    <w:rsid w:val="0053792E"/>
    <w:rsid w:val="00537B13"/>
    <w:rsid w:val="00537D82"/>
    <w:rsid w:val="0054003B"/>
    <w:rsid w:val="0054006A"/>
    <w:rsid w:val="0054077C"/>
    <w:rsid w:val="00540967"/>
    <w:rsid w:val="00540996"/>
    <w:rsid w:val="00540A8A"/>
    <w:rsid w:val="00540B49"/>
    <w:rsid w:val="00540BB7"/>
    <w:rsid w:val="00540DA5"/>
    <w:rsid w:val="00540FD4"/>
    <w:rsid w:val="005410F4"/>
    <w:rsid w:val="005413B7"/>
    <w:rsid w:val="00541934"/>
    <w:rsid w:val="00541958"/>
    <w:rsid w:val="00541B30"/>
    <w:rsid w:val="00541D37"/>
    <w:rsid w:val="00541D7B"/>
    <w:rsid w:val="005422CB"/>
    <w:rsid w:val="005423C7"/>
    <w:rsid w:val="005427B1"/>
    <w:rsid w:val="00542843"/>
    <w:rsid w:val="0054291E"/>
    <w:rsid w:val="00542A46"/>
    <w:rsid w:val="00542AC6"/>
    <w:rsid w:val="00542D5C"/>
    <w:rsid w:val="00542D7F"/>
    <w:rsid w:val="00543068"/>
    <w:rsid w:val="005431B5"/>
    <w:rsid w:val="0054337E"/>
    <w:rsid w:val="005434F3"/>
    <w:rsid w:val="00543694"/>
    <w:rsid w:val="005437D6"/>
    <w:rsid w:val="00543AB7"/>
    <w:rsid w:val="00543CB3"/>
    <w:rsid w:val="00543E79"/>
    <w:rsid w:val="00543EAC"/>
    <w:rsid w:val="0054409F"/>
    <w:rsid w:val="00544147"/>
    <w:rsid w:val="00544285"/>
    <w:rsid w:val="0054442C"/>
    <w:rsid w:val="005445AB"/>
    <w:rsid w:val="00544721"/>
    <w:rsid w:val="005447CE"/>
    <w:rsid w:val="0054496B"/>
    <w:rsid w:val="00544A0E"/>
    <w:rsid w:val="00544CA8"/>
    <w:rsid w:val="00544CAB"/>
    <w:rsid w:val="00544CF5"/>
    <w:rsid w:val="00544D27"/>
    <w:rsid w:val="00544D35"/>
    <w:rsid w:val="00544D52"/>
    <w:rsid w:val="00544F38"/>
    <w:rsid w:val="00544FF2"/>
    <w:rsid w:val="005453DE"/>
    <w:rsid w:val="005454B8"/>
    <w:rsid w:val="00545D15"/>
    <w:rsid w:val="00546012"/>
    <w:rsid w:val="0054617D"/>
    <w:rsid w:val="00546386"/>
    <w:rsid w:val="0054647C"/>
    <w:rsid w:val="00546612"/>
    <w:rsid w:val="00546615"/>
    <w:rsid w:val="00546932"/>
    <w:rsid w:val="00546AB1"/>
    <w:rsid w:val="00546AE4"/>
    <w:rsid w:val="00546C59"/>
    <w:rsid w:val="00546CBD"/>
    <w:rsid w:val="00546E2C"/>
    <w:rsid w:val="00546FD8"/>
    <w:rsid w:val="0054735C"/>
    <w:rsid w:val="005473B8"/>
    <w:rsid w:val="00547489"/>
    <w:rsid w:val="0054772C"/>
    <w:rsid w:val="005478CD"/>
    <w:rsid w:val="0054796E"/>
    <w:rsid w:val="00547ABF"/>
    <w:rsid w:val="00547D42"/>
    <w:rsid w:val="00550148"/>
    <w:rsid w:val="0055061D"/>
    <w:rsid w:val="00550622"/>
    <w:rsid w:val="00550A87"/>
    <w:rsid w:val="00550B9D"/>
    <w:rsid w:val="00550CFA"/>
    <w:rsid w:val="00550EFB"/>
    <w:rsid w:val="0055102C"/>
    <w:rsid w:val="0055108B"/>
    <w:rsid w:val="0055112E"/>
    <w:rsid w:val="0055143D"/>
    <w:rsid w:val="00551549"/>
    <w:rsid w:val="00551587"/>
    <w:rsid w:val="005515D8"/>
    <w:rsid w:val="005517CC"/>
    <w:rsid w:val="00551926"/>
    <w:rsid w:val="00551DA9"/>
    <w:rsid w:val="00551FDF"/>
    <w:rsid w:val="00552135"/>
    <w:rsid w:val="00552526"/>
    <w:rsid w:val="00552665"/>
    <w:rsid w:val="00552940"/>
    <w:rsid w:val="00552A61"/>
    <w:rsid w:val="00552C24"/>
    <w:rsid w:val="00552E5E"/>
    <w:rsid w:val="00553190"/>
    <w:rsid w:val="00553334"/>
    <w:rsid w:val="00553444"/>
    <w:rsid w:val="0055378B"/>
    <w:rsid w:val="0055386E"/>
    <w:rsid w:val="005538F5"/>
    <w:rsid w:val="00553C38"/>
    <w:rsid w:val="00553C6B"/>
    <w:rsid w:val="005542AE"/>
    <w:rsid w:val="005543DE"/>
    <w:rsid w:val="005543EF"/>
    <w:rsid w:val="00554646"/>
    <w:rsid w:val="00554858"/>
    <w:rsid w:val="00554AD0"/>
    <w:rsid w:val="00554FA1"/>
    <w:rsid w:val="00555001"/>
    <w:rsid w:val="0055510A"/>
    <w:rsid w:val="005553E1"/>
    <w:rsid w:val="005553F2"/>
    <w:rsid w:val="00555516"/>
    <w:rsid w:val="00555520"/>
    <w:rsid w:val="005559A2"/>
    <w:rsid w:val="005559AB"/>
    <w:rsid w:val="00555B2F"/>
    <w:rsid w:val="00555B91"/>
    <w:rsid w:val="00555C87"/>
    <w:rsid w:val="00555E18"/>
    <w:rsid w:val="00555E33"/>
    <w:rsid w:val="00555F00"/>
    <w:rsid w:val="00555F15"/>
    <w:rsid w:val="00555F2C"/>
    <w:rsid w:val="00556102"/>
    <w:rsid w:val="00556322"/>
    <w:rsid w:val="005563B5"/>
    <w:rsid w:val="00556488"/>
    <w:rsid w:val="005566B2"/>
    <w:rsid w:val="00556763"/>
    <w:rsid w:val="0055693C"/>
    <w:rsid w:val="00557099"/>
    <w:rsid w:val="00557159"/>
    <w:rsid w:val="0055721B"/>
    <w:rsid w:val="0055725E"/>
    <w:rsid w:val="00557640"/>
    <w:rsid w:val="00557652"/>
    <w:rsid w:val="005576C1"/>
    <w:rsid w:val="00557B8E"/>
    <w:rsid w:val="00557CDF"/>
    <w:rsid w:val="00557DF7"/>
    <w:rsid w:val="00557F19"/>
    <w:rsid w:val="00560374"/>
    <w:rsid w:val="005603F2"/>
    <w:rsid w:val="0056040E"/>
    <w:rsid w:val="0056051E"/>
    <w:rsid w:val="00560601"/>
    <w:rsid w:val="0056076F"/>
    <w:rsid w:val="00560846"/>
    <w:rsid w:val="00560861"/>
    <w:rsid w:val="00560882"/>
    <w:rsid w:val="0056097B"/>
    <w:rsid w:val="00560B3C"/>
    <w:rsid w:val="00560BB4"/>
    <w:rsid w:val="00560FE1"/>
    <w:rsid w:val="00561078"/>
    <w:rsid w:val="005610AE"/>
    <w:rsid w:val="0056112E"/>
    <w:rsid w:val="00561418"/>
    <w:rsid w:val="00561439"/>
    <w:rsid w:val="005615CC"/>
    <w:rsid w:val="005615E0"/>
    <w:rsid w:val="00561652"/>
    <w:rsid w:val="005617FF"/>
    <w:rsid w:val="00561B0B"/>
    <w:rsid w:val="00561B9E"/>
    <w:rsid w:val="0056214C"/>
    <w:rsid w:val="005623B7"/>
    <w:rsid w:val="00562463"/>
    <w:rsid w:val="00562576"/>
    <w:rsid w:val="00562630"/>
    <w:rsid w:val="0056285C"/>
    <w:rsid w:val="00562889"/>
    <w:rsid w:val="005628D5"/>
    <w:rsid w:val="00562B14"/>
    <w:rsid w:val="00562C3E"/>
    <w:rsid w:val="00562CEF"/>
    <w:rsid w:val="0056301C"/>
    <w:rsid w:val="0056303E"/>
    <w:rsid w:val="00563153"/>
    <w:rsid w:val="0056321F"/>
    <w:rsid w:val="00563337"/>
    <w:rsid w:val="00563461"/>
    <w:rsid w:val="0056349A"/>
    <w:rsid w:val="00563722"/>
    <w:rsid w:val="005638B5"/>
    <w:rsid w:val="00563D82"/>
    <w:rsid w:val="00563E6C"/>
    <w:rsid w:val="005644E5"/>
    <w:rsid w:val="00564B0F"/>
    <w:rsid w:val="00564DE8"/>
    <w:rsid w:val="005653F4"/>
    <w:rsid w:val="00565555"/>
    <w:rsid w:val="005659A5"/>
    <w:rsid w:val="00565EA2"/>
    <w:rsid w:val="00565EF2"/>
    <w:rsid w:val="00565F42"/>
    <w:rsid w:val="00566022"/>
    <w:rsid w:val="00566067"/>
    <w:rsid w:val="0056650F"/>
    <w:rsid w:val="00566644"/>
    <w:rsid w:val="0056671A"/>
    <w:rsid w:val="00566B8F"/>
    <w:rsid w:val="00566CB1"/>
    <w:rsid w:val="00566FB6"/>
    <w:rsid w:val="005670BE"/>
    <w:rsid w:val="005672BF"/>
    <w:rsid w:val="0056740C"/>
    <w:rsid w:val="00567468"/>
    <w:rsid w:val="0056747C"/>
    <w:rsid w:val="00567657"/>
    <w:rsid w:val="00567946"/>
    <w:rsid w:val="0056799F"/>
    <w:rsid w:val="00567BFD"/>
    <w:rsid w:val="00567CC6"/>
    <w:rsid w:val="00567F07"/>
    <w:rsid w:val="00567F21"/>
    <w:rsid w:val="005701DA"/>
    <w:rsid w:val="005704E0"/>
    <w:rsid w:val="00570526"/>
    <w:rsid w:val="0057075B"/>
    <w:rsid w:val="0057082D"/>
    <w:rsid w:val="00570F12"/>
    <w:rsid w:val="0057106A"/>
    <w:rsid w:val="005712AA"/>
    <w:rsid w:val="005713FB"/>
    <w:rsid w:val="00571486"/>
    <w:rsid w:val="0057151A"/>
    <w:rsid w:val="005715B3"/>
    <w:rsid w:val="0057160F"/>
    <w:rsid w:val="0057171C"/>
    <w:rsid w:val="00571C3C"/>
    <w:rsid w:val="00572247"/>
    <w:rsid w:val="0057260E"/>
    <w:rsid w:val="0057275E"/>
    <w:rsid w:val="005727C9"/>
    <w:rsid w:val="005727EE"/>
    <w:rsid w:val="00572A91"/>
    <w:rsid w:val="00572E15"/>
    <w:rsid w:val="00572EBF"/>
    <w:rsid w:val="00572FB5"/>
    <w:rsid w:val="005731C1"/>
    <w:rsid w:val="005731EE"/>
    <w:rsid w:val="005732A3"/>
    <w:rsid w:val="0057369D"/>
    <w:rsid w:val="005736C8"/>
    <w:rsid w:val="0057395B"/>
    <w:rsid w:val="005739CB"/>
    <w:rsid w:val="00573DF6"/>
    <w:rsid w:val="0057433A"/>
    <w:rsid w:val="0057452B"/>
    <w:rsid w:val="00574735"/>
    <w:rsid w:val="00574808"/>
    <w:rsid w:val="0057488E"/>
    <w:rsid w:val="00574B52"/>
    <w:rsid w:val="00574D8F"/>
    <w:rsid w:val="00574DAD"/>
    <w:rsid w:val="00574DD6"/>
    <w:rsid w:val="00574E67"/>
    <w:rsid w:val="00575052"/>
    <w:rsid w:val="005750B9"/>
    <w:rsid w:val="00575B1B"/>
    <w:rsid w:val="00575B78"/>
    <w:rsid w:val="00575BAA"/>
    <w:rsid w:val="00575C09"/>
    <w:rsid w:val="00575D58"/>
    <w:rsid w:val="00575FB6"/>
    <w:rsid w:val="0057625A"/>
    <w:rsid w:val="005762FA"/>
    <w:rsid w:val="0057662D"/>
    <w:rsid w:val="0057665A"/>
    <w:rsid w:val="005766D9"/>
    <w:rsid w:val="005769D0"/>
    <w:rsid w:val="00576E94"/>
    <w:rsid w:val="00576EA9"/>
    <w:rsid w:val="00576EC8"/>
    <w:rsid w:val="00576FF6"/>
    <w:rsid w:val="005771C6"/>
    <w:rsid w:val="005772A8"/>
    <w:rsid w:val="005773E2"/>
    <w:rsid w:val="00577473"/>
    <w:rsid w:val="00577568"/>
    <w:rsid w:val="005777B1"/>
    <w:rsid w:val="0057795A"/>
    <w:rsid w:val="00577B1E"/>
    <w:rsid w:val="00577D31"/>
    <w:rsid w:val="00577DA8"/>
    <w:rsid w:val="00580169"/>
    <w:rsid w:val="005803E2"/>
    <w:rsid w:val="0058060E"/>
    <w:rsid w:val="0058071C"/>
    <w:rsid w:val="00580B8C"/>
    <w:rsid w:val="00580D21"/>
    <w:rsid w:val="00580D36"/>
    <w:rsid w:val="00581157"/>
    <w:rsid w:val="00581255"/>
    <w:rsid w:val="0058135D"/>
    <w:rsid w:val="005814F7"/>
    <w:rsid w:val="0058177E"/>
    <w:rsid w:val="00581955"/>
    <w:rsid w:val="00581AFC"/>
    <w:rsid w:val="00581D32"/>
    <w:rsid w:val="00581E26"/>
    <w:rsid w:val="0058206E"/>
    <w:rsid w:val="005826A4"/>
    <w:rsid w:val="00582951"/>
    <w:rsid w:val="00582BA2"/>
    <w:rsid w:val="00583120"/>
    <w:rsid w:val="00583717"/>
    <w:rsid w:val="005837A7"/>
    <w:rsid w:val="0058382B"/>
    <w:rsid w:val="00584348"/>
    <w:rsid w:val="00584782"/>
    <w:rsid w:val="005848E2"/>
    <w:rsid w:val="00584BB9"/>
    <w:rsid w:val="00584C91"/>
    <w:rsid w:val="00584DB9"/>
    <w:rsid w:val="00584EE1"/>
    <w:rsid w:val="00584FDC"/>
    <w:rsid w:val="0058520C"/>
    <w:rsid w:val="00585321"/>
    <w:rsid w:val="0058544A"/>
    <w:rsid w:val="00585492"/>
    <w:rsid w:val="005855B4"/>
    <w:rsid w:val="005855ED"/>
    <w:rsid w:val="005859ED"/>
    <w:rsid w:val="00585B62"/>
    <w:rsid w:val="00586099"/>
    <w:rsid w:val="00586147"/>
    <w:rsid w:val="00586178"/>
    <w:rsid w:val="0058633A"/>
    <w:rsid w:val="00586541"/>
    <w:rsid w:val="00586622"/>
    <w:rsid w:val="00586640"/>
    <w:rsid w:val="0058676E"/>
    <w:rsid w:val="0058680D"/>
    <w:rsid w:val="0058686B"/>
    <w:rsid w:val="00586C5C"/>
    <w:rsid w:val="00586CBE"/>
    <w:rsid w:val="00587106"/>
    <w:rsid w:val="0058750B"/>
    <w:rsid w:val="005876F6"/>
    <w:rsid w:val="00587970"/>
    <w:rsid w:val="00587A8D"/>
    <w:rsid w:val="00587CB9"/>
    <w:rsid w:val="00587D6D"/>
    <w:rsid w:val="005904B2"/>
    <w:rsid w:val="00590612"/>
    <w:rsid w:val="005906D3"/>
    <w:rsid w:val="005906FD"/>
    <w:rsid w:val="00590CD8"/>
    <w:rsid w:val="00590F42"/>
    <w:rsid w:val="005913E1"/>
    <w:rsid w:val="00591498"/>
    <w:rsid w:val="0059157B"/>
    <w:rsid w:val="00591628"/>
    <w:rsid w:val="00591E40"/>
    <w:rsid w:val="00591F94"/>
    <w:rsid w:val="00591FA4"/>
    <w:rsid w:val="0059203C"/>
    <w:rsid w:val="00592458"/>
    <w:rsid w:val="00592797"/>
    <w:rsid w:val="00592913"/>
    <w:rsid w:val="00592B3B"/>
    <w:rsid w:val="00592E0A"/>
    <w:rsid w:val="005930AE"/>
    <w:rsid w:val="0059344F"/>
    <w:rsid w:val="0059351B"/>
    <w:rsid w:val="00593592"/>
    <w:rsid w:val="0059386C"/>
    <w:rsid w:val="00593B87"/>
    <w:rsid w:val="00593C70"/>
    <w:rsid w:val="00593D74"/>
    <w:rsid w:val="00593EF4"/>
    <w:rsid w:val="00593FDD"/>
    <w:rsid w:val="005940BA"/>
    <w:rsid w:val="0059423D"/>
    <w:rsid w:val="005942DD"/>
    <w:rsid w:val="005943B2"/>
    <w:rsid w:val="005946A2"/>
    <w:rsid w:val="0059473C"/>
    <w:rsid w:val="005949E9"/>
    <w:rsid w:val="00594AF0"/>
    <w:rsid w:val="00594B62"/>
    <w:rsid w:val="00594BC8"/>
    <w:rsid w:val="00594C2A"/>
    <w:rsid w:val="00594E77"/>
    <w:rsid w:val="00594E96"/>
    <w:rsid w:val="00594EEB"/>
    <w:rsid w:val="00594FE8"/>
    <w:rsid w:val="005950D0"/>
    <w:rsid w:val="005951FF"/>
    <w:rsid w:val="00595460"/>
    <w:rsid w:val="00595677"/>
    <w:rsid w:val="00595A23"/>
    <w:rsid w:val="00595E5B"/>
    <w:rsid w:val="00595E8B"/>
    <w:rsid w:val="00595F26"/>
    <w:rsid w:val="00596329"/>
    <w:rsid w:val="0059632E"/>
    <w:rsid w:val="00596375"/>
    <w:rsid w:val="005964A7"/>
    <w:rsid w:val="00596608"/>
    <w:rsid w:val="005967BB"/>
    <w:rsid w:val="00596901"/>
    <w:rsid w:val="00596A2D"/>
    <w:rsid w:val="00596A46"/>
    <w:rsid w:val="00596AE7"/>
    <w:rsid w:val="00596BDF"/>
    <w:rsid w:val="00596D25"/>
    <w:rsid w:val="00596D91"/>
    <w:rsid w:val="005971B4"/>
    <w:rsid w:val="00597454"/>
    <w:rsid w:val="005977CA"/>
    <w:rsid w:val="0059797B"/>
    <w:rsid w:val="00597B52"/>
    <w:rsid w:val="00597B90"/>
    <w:rsid w:val="00597CD5"/>
    <w:rsid w:val="00597D65"/>
    <w:rsid w:val="00597EF9"/>
    <w:rsid w:val="005A00E2"/>
    <w:rsid w:val="005A014C"/>
    <w:rsid w:val="005A0278"/>
    <w:rsid w:val="005A0572"/>
    <w:rsid w:val="005A076F"/>
    <w:rsid w:val="005A0916"/>
    <w:rsid w:val="005A09E9"/>
    <w:rsid w:val="005A10EF"/>
    <w:rsid w:val="005A125E"/>
    <w:rsid w:val="005A139A"/>
    <w:rsid w:val="005A13A7"/>
    <w:rsid w:val="005A14EE"/>
    <w:rsid w:val="005A18A4"/>
    <w:rsid w:val="005A18DC"/>
    <w:rsid w:val="005A1914"/>
    <w:rsid w:val="005A1CFE"/>
    <w:rsid w:val="005A1D9B"/>
    <w:rsid w:val="005A1E72"/>
    <w:rsid w:val="005A1E89"/>
    <w:rsid w:val="005A1F06"/>
    <w:rsid w:val="005A1F36"/>
    <w:rsid w:val="005A209D"/>
    <w:rsid w:val="005A20E6"/>
    <w:rsid w:val="005A246D"/>
    <w:rsid w:val="005A270F"/>
    <w:rsid w:val="005A281B"/>
    <w:rsid w:val="005A2ADA"/>
    <w:rsid w:val="005A2C6D"/>
    <w:rsid w:val="005A2CFB"/>
    <w:rsid w:val="005A2D19"/>
    <w:rsid w:val="005A2DB3"/>
    <w:rsid w:val="005A2DEE"/>
    <w:rsid w:val="005A2EE4"/>
    <w:rsid w:val="005A30FF"/>
    <w:rsid w:val="005A3143"/>
    <w:rsid w:val="005A341D"/>
    <w:rsid w:val="005A3510"/>
    <w:rsid w:val="005A35D7"/>
    <w:rsid w:val="005A3744"/>
    <w:rsid w:val="005A375C"/>
    <w:rsid w:val="005A3922"/>
    <w:rsid w:val="005A39BA"/>
    <w:rsid w:val="005A3AAB"/>
    <w:rsid w:val="005A3B69"/>
    <w:rsid w:val="005A3BC9"/>
    <w:rsid w:val="005A3C5F"/>
    <w:rsid w:val="005A3D18"/>
    <w:rsid w:val="005A3DFE"/>
    <w:rsid w:val="005A3E53"/>
    <w:rsid w:val="005A4004"/>
    <w:rsid w:val="005A40AF"/>
    <w:rsid w:val="005A44D3"/>
    <w:rsid w:val="005A478A"/>
    <w:rsid w:val="005A4A0B"/>
    <w:rsid w:val="005A4A53"/>
    <w:rsid w:val="005A4B2C"/>
    <w:rsid w:val="005A4BBD"/>
    <w:rsid w:val="005A4EE4"/>
    <w:rsid w:val="005A4FCB"/>
    <w:rsid w:val="005A4FD2"/>
    <w:rsid w:val="005A4FDC"/>
    <w:rsid w:val="005A5272"/>
    <w:rsid w:val="005A53E3"/>
    <w:rsid w:val="005A543E"/>
    <w:rsid w:val="005A55D2"/>
    <w:rsid w:val="005A5838"/>
    <w:rsid w:val="005A583B"/>
    <w:rsid w:val="005A598D"/>
    <w:rsid w:val="005A5A08"/>
    <w:rsid w:val="005A5B35"/>
    <w:rsid w:val="005A5F9B"/>
    <w:rsid w:val="005A618D"/>
    <w:rsid w:val="005A63B5"/>
    <w:rsid w:val="005A63E0"/>
    <w:rsid w:val="005A6495"/>
    <w:rsid w:val="005A65B3"/>
    <w:rsid w:val="005A6A37"/>
    <w:rsid w:val="005A6B1D"/>
    <w:rsid w:val="005A6BFD"/>
    <w:rsid w:val="005A6E44"/>
    <w:rsid w:val="005A6EDF"/>
    <w:rsid w:val="005A6FC2"/>
    <w:rsid w:val="005A7172"/>
    <w:rsid w:val="005A72C5"/>
    <w:rsid w:val="005A7748"/>
    <w:rsid w:val="005A794D"/>
    <w:rsid w:val="005A7B02"/>
    <w:rsid w:val="005A7B2F"/>
    <w:rsid w:val="005A7BD8"/>
    <w:rsid w:val="005A7EFF"/>
    <w:rsid w:val="005B0166"/>
    <w:rsid w:val="005B064C"/>
    <w:rsid w:val="005B0688"/>
    <w:rsid w:val="005B0769"/>
    <w:rsid w:val="005B08D9"/>
    <w:rsid w:val="005B09B2"/>
    <w:rsid w:val="005B0C82"/>
    <w:rsid w:val="005B0D90"/>
    <w:rsid w:val="005B0E10"/>
    <w:rsid w:val="005B0E6E"/>
    <w:rsid w:val="005B0F3E"/>
    <w:rsid w:val="005B0FAD"/>
    <w:rsid w:val="005B1125"/>
    <w:rsid w:val="005B1248"/>
    <w:rsid w:val="005B1380"/>
    <w:rsid w:val="005B145A"/>
    <w:rsid w:val="005B19B6"/>
    <w:rsid w:val="005B1CB1"/>
    <w:rsid w:val="005B1F8E"/>
    <w:rsid w:val="005B224E"/>
    <w:rsid w:val="005B236C"/>
    <w:rsid w:val="005B23E2"/>
    <w:rsid w:val="005B24D4"/>
    <w:rsid w:val="005B253E"/>
    <w:rsid w:val="005B2A07"/>
    <w:rsid w:val="005B2B49"/>
    <w:rsid w:val="005B2FB1"/>
    <w:rsid w:val="005B30D3"/>
    <w:rsid w:val="005B30F7"/>
    <w:rsid w:val="005B32C5"/>
    <w:rsid w:val="005B3486"/>
    <w:rsid w:val="005B3535"/>
    <w:rsid w:val="005B3679"/>
    <w:rsid w:val="005B3B27"/>
    <w:rsid w:val="005B3C2D"/>
    <w:rsid w:val="005B3DCC"/>
    <w:rsid w:val="005B3DE6"/>
    <w:rsid w:val="005B3FF5"/>
    <w:rsid w:val="005B416E"/>
    <w:rsid w:val="005B425A"/>
    <w:rsid w:val="005B4491"/>
    <w:rsid w:val="005B44AE"/>
    <w:rsid w:val="005B4595"/>
    <w:rsid w:val="005B4EA8"/>
    <w:rsid w:val="005B5330"/>
    <w:rsid w:val="005B54B0"/>
    <w:rsid w:val="005B588E"/>
    <w:rsid w:val="005B58D7"/>
    <w:rsid w:val="005B5A46"/>
    <w:rsid w:val="005B5CD8"/>
    <w:rsid w:val="005B5E0B"/>
    <w:rsid w:val="005B610C"/>
    <w:rsid w:val="005B61F0"/>
    <w:rsid w:val="005B64A4"/>
    <w:rsid w:val="005B64BD"/>
    <w:rsid w:val="005B6601"/>
    <w:rsid w:val="005B6749"/>
    <w:rsid w:val="005B6F6A"/>
    <w:rsid w:val="005B7150"/>
    <w:rsid w:val="005B7320"/>
    <w:rsid w:val="005B7524"/>
    <w:rsid w:val="005B752F"/>
    <w:rsid w:val="005B75F1"/>
    <w:rsid w:val="005B7C13"/>
    <w:rsid w:val="005B7C9F"/>
    <w:rsid w:val="005B7E10"/>
    <w:rsid w:val="005C003F"/>
    <w:rsid w:val="005C0157"/>
    <w:rsid w:val="005C061C"/>
    <w:rsid w:val="005C0654"/>
    <w:rsid w:val="005C071D"/>
    <w:rsid w:val="005C077B"/>
    <w:rsid w:val="005C08E7"/>
    <w:rsid w:val="005C091F"/>
    <w:rsid w:val="005C0C6C"/>
    <w:rsid w:val="005C0E12"/>
    <w:rsid w:val="005C0FEC"/>
    <w:rsid w:val="005C11B2"/>
    <w:rsid w:val="005C135F"/>
    <w:rsid w:val="005C152E"/>
    <w:rsid w:val="005C1545"/>
    <w:rsid w:val="005C1580"/>
    <w:rsid w:val="005C15B7"/>
    <w:rsid w:val="005C15C3"/>
    <w:rsid w:val="005C1699"/>
    <w:rsid w:val="005C17B1"/>
    <w:rsid w:val="005C192F"/>
    <w:rsid w:val="005C1B10"/>
    <w:rsid w:val="005C1B3E"/>
    <w:rsid w:val="005C1C4D"/>
    <w:rsid w:val="005C1C85"/>
    <w:rsid w:val="005C1EDA"/>
    <w:rsid w:val="005C216F"/>
    <w:rsid w:val="005C27B1"/>
    <w:rsid w:val="005C28DF"/>
    <w:rsid w:val="005C2984"/>
    <w:rsid w:val="005C2A6C"/>
    <w:rsid w:val="005C2A71"/>
    <w:rsid w:val="005C2CB2"/>
    <w:rsid w:val="005C2E91"/>
    <w:rsid w:val="005C3152"/>
    <w:rsid w:val="005C3470"/>
    <w:rsid w:val="005C34C9"/>
    <w:rsid w:val="005C35BC"/>
    <w:rsid w:val="005C3648"/>
    <w:rsid w:val="005C3883"/>
    <w:rsid w:val="005C3A17"/>
    <w:rsid w:val="005C3B35"/>
    <w:rsid w:val="005C461A"/>
    <w:rsid w:val="005C478E"/>
    <w:rsid w:val="005C47FE"/>
    <w:rsid w:val="005C4843"/>
    <w:rsid w:val="005C4AE9"/>
    <w:rsid w:val="005C4AF0"/>
    <w:rsid w:val="005C4C0E"/>
    <w:rsid w:val="005C4C92"/>
    <w:rsid w:val="005C4E1D"/>
    <w:rsid w:val="005C4EE4"/>
    <w:rsid w:val="005C4EFB"/>
    <w:rsid w:val="005C4FA4"/>
    <w:rsid w:val="005C50FF"/>
    <w:rsid w:val="005C5198"/>
    <w:rsid w:val="005C5300"/>
    <w:rsid w:val="005C535C"/>
    <w:rsid w:val="005C5471"/>
    <w:rsid w:val="005C5736"/>
    <w:rsid w:val="005C5841"/>
    <w:rsid w:val="005C58A5"/>
    <w:rsid w:val="005C58C9"/>
    <w:rsid w:val="005C5AB8"/>
    <w:rsid w:val="005C5B18"/>
    <w:rsid w:val="005C5F4D"/>
    <w:rsid w:val="005C5F7D"/>
    <w:rsid w:val="005C601B"/>
    <w:rsid w:val="005C632A"/>
    <w:rsid w:val="005C633F"/>
    <w:rsid w:val="005C6404"/>
    <w:rsid w:val="005C65D6"/>
    <w:rsid w:val="005C6EAF"/>
    <w:rsid w:val="005C7021"/>
    <w:rsid w:val="005C70D0"/>
    <w:rsid w:val="005C71D3"/>
    <w:rsid w:val="005C75BF"/>
    <w:rsid w:val="005C75E4"/>
    <w:rsid w:val="005C7630"/>
    <w:rsid w:val="005C7676"/>
    <w:rsid w:val="005C7772"/>
    <w:rsid w:val="005C7A7A"/>
    <w:rsid w:val="005C7C05"/>
    <w:rsid w:val="005C7D7D"/>
    <w:rsid w:val="005C7F64"/>
    <w:rsid w:val="005C7F9A"/>
    <w:rsid w:val="005D0011"/>
    <w:rsid w:val="005D0087"/>
    <w:rsid w:val="005D03A0"/>
    <w:rsid w:val="005D060C"/>
    <w:rsid w:val="005D07D4"/>
    <w:rsid w:val="005D08C4"/>
    <w:rsid w:val="005D0AA7"/>
    <w:rsid w:val="005D0D97"/>
    <w:rsid w:val="005D0F1B"/>
    <w:rsid w:val="005D10BC"/>
    <w:rsid w:val="005D13EA"/>
    <w:rsid w:val="005D1538"/>
    <w:rsid w:val="005D1681"/>
    <w:rsid w:val="005D170D"/>
    <w:rsid w:val="005D18A0"/>
    <w:rsid w:val="005D19CA"/>
    <w:rsid w:val="005D1A5F"/>
    <w:rsid w:val="005D1B04"/>
    <w:rsid w:val="005D1B58"/>
    <w:rsid w:val="005D1C4C"/>
    <w:rsid w:val="005D1CB7"/>
    <w:rsid w:val="005D1CFF"/>
    <w:rsid w:val="005D2466"/>
    <w:rsid w:val="005D254C"/>
    <w:rsid w:val="005D255B"/>
    <w:rsid w:val="005D28F4"/>
    <w:rsid w:val="005D2969"/>
    <w:rsid w:val="005D2CB4"/>
    <w:rsid w:val="005D2FAF"/>
    <w:rsid w:val="005D390C"/>
    <w:rsid w:val="005D3A22"/>
    <w:rsid w:val="005D4093"/>
    <w:rsid w:val="005D40B3"/>
    <w:rsid w:val="005D42B0"/>
    <w:rsid w:val="005D46C1"/>
    <w:rsid w:val="005D473D"/>
    <w:rsid w:val="005D48C9"/>
    <w:rsid w:val="005D48CA"/>
    <w:rsid w:val="005D4BD6"/>
    <w:rsid w:val="005D5214"/>
    <w:rsid w:val="005D5223"/>
    <w:rsid w:val="005D5341"/>
    <w:rsid w:val="005D54AA"/>
    <w:rsid w:val="005D54FC"/>
    <w:rsid w:val="005D557C"/>
    <w:rsid w:val="005D593E"/>
    <w:rsid w:val="005D59A0"/>
    <w:rsid w:val="005D5C05"/>
    <w:rsid w:val="005D5D2F"/>
    <w:rsid w:val="005D5D80"/>
    <w:rsid w:val="005D5E53"/>
    <w:rsid w:val="005D5ECA"/>
    <w:rsid w:val="005D6576"/>
    <w:rsid w:val="005D6598"/>
    <w:rsid w:val="005D66B2"/>
    <w:rsid w:val="005D69EA"/>
    <w:rsid w:val="005D6EEE"/>
    <w:rsid w:val="005D6F1F"/>
    <w:rsid w:val="005D70FB"/>
    <w:rsid w:val="005D72B0"/>
    <w:rsid w:val="005D7672"/>
    <w:rsid w:val="005D769C"/>
    <w:rsid w:val="005D78B1"/>
    <w:rsid w:val="005D7962"/>
    <w:rsid w:val="005D7B8D"/>
    <w:rsid w:val="005D7C60"/>
    <w:rsid w:val="005E006C"/>
    <w:rsid w:val="005E0115"/>
    <w:rsid w:val="005E01D6"/>
    <w:rsid w:val="005E0726"/>
    <w:rsid w:val="005E091C"/>
    <w:rsid w:val="005E0EA7"/>
    <w:rsid w:val="005E0F33"/>
    <w:rsid w:val="005E0FB7"/>
    <w:rsid w:val="005E0FD6"/>
    <w:rsid w:val="005E121B"/>
    <w:rsid w:val="005E1410"/>
    <w:rsid w:val="005E1697"/>
    <w:rsid w:val="005E16F3"/>
    <w:rsid w:val="005E16F4"/>
    <w:rsid w:val="005E1928"/>
    <w:rsid w:val="005E195E"/>
    <w:rsid w:val="005E1AFD"/>
    <w:rsid w:val="005E1C6A"/>
    <w:rsid w:val="005E1E9A"/>
    <w:rsid w:val="005E1FED"/>
    <w:rsid w:val="005E21E4"/>
    <w:rsid w:val="005E22A9"/>
    <w:rsid w:val="005E26A4"/>
    <w:rsid w:val="005E28F5"/>
    <w:rsid w:val="005E2EB7"/>
    <w:rsid w:val="005E2F04"/>
    <w:rsid w:val="005E2F32"/>
    <w:rsid w:val="005E2F7B"/>
    <w:rsid w:val="005E2FAA"/>
    <w:rsid w:val="005E3628"/>
    <w:rsid w:val="005E397B"/>
    <w:rsid w:val="005E4035"/>
    <w:rsid w:val="005E41A3"/>
    <w:rsid w:val="005E4246"/>
    <w:rsid w:val="005E44C5"/>
    <w:rsid w:val="005E4519"/>
    <w:rsid w:val="005E4C04"/>
    <w:rsid w:val="005E4CB8"/>
    <w:rsid w:val="005E4F2B"/>
    <w:rsid w:val="005E4FE3"/>
    <w:rsid w:val="005E5042"/>
    <w:rsid w:val="005E5342"/>
    <w:rsid w:val="005E5360"/>
    <w:rsid w:val="005E5454"/>
    <w:rsid w:val="005E55CC"/>
    <w:rsid w:val="005E572D"/>
    <w:rsid w:val="005E57F9"/>
    <w:rsid w:val="005E5873"/>
    <w:rsid w:val="005E5960"/>
    <w:rsid w:val="005E5AC3"/>
    <w:rsid w:val="005E5CEC"/>
    <w:rsid w:val="005E5EE4"/>
    <w:rsid w:val="005E61BA"/>
    <w:rsid w:val="005E6287"/>
    <w:rsid w:val="005E646C"/>
    <w:rsid w:val="005E6608"/>
    <w:rsid w:val="005E683F"/>
    <w:rsid w:val="005E684E"/>
    <w:rsid w:val="005E68ED"/>
    <w:rsid w:val="005E69FD"/>
    <w:rsid w:val="005E6A7D"/>
    <w:rsid w:val="005E6E1C"/>
    <w:rsid w:val="005E6FB3"/>
    <w:rsid w:val="005E7060"/>
    <w:rsid w:val="005E71A7"/>
    <w:rsid w:val="005E735D"/>
    <w:rsid w:val="005E7409"/>
    <w:rsid w:val="005E7546"/>
    <w:rsid w:val="005E79BD"/>
    <w:rsid w:val="005E7A62"/>
    <w:rsid w:val="005E7A8B"/>
    <w:rsid w:val="005E7B5A"/>
    <w:rsid w:val="005E7FDB"/>
    <w:rsid w:val="005F0154"/>
    <w:rsid w:val="005F03D4"/>
    <w:rsid w:val="005F03E7"/>
    <w:rsid w:val="005F06A5"/>
    <w:rsid w:val="005F0847"/>
    <w:rsid w:val="005F0AE3"/>
    <w:rsid w:val="005F0EEC"/>
    <w:rsid w:val="005F10E7"/>
    <w:rsid w:val="005F1326"/>
    <w:rsid w:val="005F1639"/>
    <w:rsid w:val="005F163A"/>
    <w:rsid w:val="005F1759"/>
    <w:rsid w:val="005F17F7"/>
    <w:rsid w:val="005F1A8C"/>
    <w:rsid w:val="005F1ABB"/>
    <w:rsid w:val="005F1B91"/>
    <w:rsid w:val="005F1E20"/>
    <w:rsid w:val="005F1E3C"/>
    <w:rsid w:val="005F1E68"/>
    <w:rsid w:val="005F1EE8"/>
    <w:rsid w:val="005F208D"/>
    <w:rsid w:val="005F22D5"/>
    <w:rsid w:val="005F2396"/>
    <w:rsid w:val="005F267A"/>
    <w:rsid w:val="005F28A0"/>
    <w:rsid w:val="005F2AB7"/>
    <w:rsid w:val="005F2BD0"/>
    <w:rsid w:val="005F3457"/>
    <w:rsid w:val="005F3627"/>
    <w:rsid w:val="005F3739"/>
    <w:rsid w:val="005F375B"/>
    <w:rsid w:val="005F38E7"/>
    <w:rsid w:val="005F3967"/>
    <w:rsid w:val="005F3B0D"/>
    <w:rsid w:val="005F3CFD"/>
    <w:rsid w:val="005F3D48"/>
    <w:rsid w:val="005F3DCE"/>
    <w:rsid w:val="005F3E64"/>
    <w:rsid w:val="005F4252"/>
    <w:rsid w:val="005F4391"/>
    <w:rsid w:val="005F465C"/>
    <w:rsid w:val="005F4774"/>
    <w:rsid w:val="005F4836"/>
    <w:rsid w:val="005F484E"/>
    <w:rsid w:val="005F49D0"/>
    <w:rsid w:val="005F49DC"/>
    <w:rsid w:val="005F4BB7"/>
    <w:rsid w:val="005F4F66"/>
    <w:rsid w:val="005F4F6C"/>
    <w:rsid w:val="005F4FBA"/>
    <w:rsid w:val="005F52B0"/>
    <w:rsid w:val="005F539F"/>
    <w:rsid w:val="005F53D6"/>
    <w:rsid w:val="005F5714"/>
    <w:rsid w:val="005F5790"/>
    <w:rsid w:val="005F58CF"/>
    <w:rsid w:val="005F58E4"/>
    <w:rsid w:val="005F5B70"/>
    <w:rsid w:val="005F5B98"/>
    <w:rsid w:val="005F61ED"/>
    <w:rsid w:val="005F6374"/>
    <w:rsid w:val="005F6888"/>
    <w:rsid w:val="005F68AB"/>
    <w:rsid w:val="005F6BD9"/>
    <w:rsid w:val="005F74FD"/>
    <w:rsid w:val="005F7695"/>
    <w:rsid w:val="005F76C7"/>
    <w:rsid w:val="005F7B63"/>
    <w:rsid w:val="005F7BAB"/>
    <w:rsid w:val="005F7BB5"/>
    <w:rsid w:val="005F7D9A"/>
    <w:rsid w:val="006001DC"/>
    <w:rsid w:val="006001ED"/>
    <w:rsid w:val="0060042C"/>
    <w:rsid w:val="00600628"/>
    <w:rsid w:val="00600A52"/>
    <w:rsid w:val="00600F4F"/>
    <w:rsid w:val="006011CD"/>
    <w:rsid w:val="0060129E"/>
    <w:rsid w:val="006013FD"/>
    <w:rsid w:val="00601616"/>
    <w:rsid w:val="0060176A"/>
    <w:rsid w:val="0060182E"/>
    <w:rsid w:val="00601A07"/>
    <w:rsid w:val="00601E9A"/>
    <w:rsid w:val="00601F83"/>
    <w:rsid w:val="00601FA7"/>
    <w:rsid w:val="0060244D"/>
    <w:rsid w:val="006024DD"/>
    <w:rsid w:val="00602747"/>
    <w:rsid w:val="00602A04"/>
    <w:rsid w:val="00602B23"/>
    <w:rsid w:val="00602C54"/>
    <w:rsid w:val="00602CF0"/>
    <w:rsid w:val="006032EE"/>
    <w:rsid w:val="006034D1"/>
    <w:rsid w:val="00603841"/>
    <w:rsid w:val="006038D4"/>
    <w:rsid w:val="00603AB0"/>
    <w:rsid w:val="00603C6E"/>
    <w:rsid w:val="00603D56"/>
    <w:rsid w:val="006042CB"/>
    <w:rsid w:val="006043D7"/>
    <w:rsid w:val="00604866"/>
    <w:rsid w:val="00604BA4"/>
    <w:rsid w:val="00605269"/>
    <w:rsid w:val="00605340"/>
    <w:rsid w:val="00605546"/>
    <w:rsid w:val="006055BD"/>
    <w:rsid w:val="00605644"/>
    <w:rsid w:val="00605826"/>
    <w:rsid w:val="0060582A"/>
    <w:rsid w:val="00605963"/>
    <w:rsid w:val="006059B3"/>
    <w:rsid w:val="00606201"/>
    <w:rsid w:val="006062C9"/>
    <w:rsid w:val="00606788"/>
    <w:rsid w:val="006068BD"/>
    <w:rsid w:val="00606A5A"/>
    <w:rsid w:val="00606BC9"/>
    <w:rsid w:val="00606C7A"/>
    <w:rsid w:val="00606D45"/>
    <w:rsid w:val="00606E60"/>
    <w:rsid w:val="00606FE4"/>
    <w:rsid w:val="006070C5"/>
    <w:rsid w:val="0060776A"/>
    <w:rsid w:val="00607896"/>
    <w:rsid w:val="006078A0"/>
    <w:rsid w:val="00607B18"/>
    <w:rsid w:val="00607BDA"/>
    <w:rsid w:val="00607BE4"/>
    <w:rsid w:val="00607F99"/>
    <w:rsid w:val="006102D8"/>
    <w:rsid w:val="006103D3"/>
    <w:rsid w:val="00610446"/>
    <w:rsid w:val="006105E1"/>
    <w:rsid w:val="0061067C"/>
    <w:rsid w:val="0061083F"/>
    <w:rsid w:val="00610859"/>
    <w:rsid w:val="00610FA8"/>
    <w:rsid w:val="006110A0"/>
    <w:rsid w:val="0061118C"/>
    <w:rsid w:val="006112BA"/>
    <w:rsid w:val="006112E3"/>
    <w:rsid w:val="006112FE"/>
    <w:rsid w:val="00611A12"/>
    <w:rsid w:val="00611A92"/>
    <w:rsid w:val="00611CCC"/>
    <w:rsid w:val="00611D6B"/>
    <w:rsid w:val="00611E5A"/>
    <w:rsid w:val="00611ECB"/>
    <w:rsid w:val="00611EFD"/>
    <w:rsid w:val="00612400"/>
    <w:rsid w:val="0061245B"/>
    <w:rsid w:val="006125FF"/>
    <w:rsid w:val="00612659"/>
    <w:rsid w:val="00612865"/>
    <w:rsid w:val="006128FC"/>
    <w:rsid w:val="006129ED"/>
    <w:rsid w:val="00612C11"/>
    <w:rsid w:val="00612C53"/>
    <w:rsid w:val="006132C3"/>
    <w:rsid w:val="00613321"/>
    <w:rsid w:val="00613463"/>
    <w:rsid w:val="0061384E"/>
    <w:rsid w:val="006138EC"/>
    <w:rsid w:val="0061391D"/>
    <w:rsid w:val="0061391F"/>
    <w:rsid w:val="00613943"/>
    <w:rsid w:val="00613954"/>
    <w:rsid w:val="00613B68"/>
    <w:rsid w:val="00613C4C"/>
    <w:rsid w:val="00613C97"/>
    <w:rsid w:val="00613EF1"/>
    <w:rsid w:val="00613EF4"/>
    <w:rsid w:val="00613F5F"/>
    <w:rsid w:val="00613F9D"/>
    <w:rsid w:val="006140C9"/>
    <w:rsid w:val="006140DD"/>
    <w:rsid w:val="006142BC"/>
    <w:rsid w:val="0061467E"/>
    <w:rsid w:val="006148F9"/>
    <w:rsid w:val="0061497D"/>
    <w:rsid w:val="00614A87"/>
    <w:rsid w:val="00614B7E"/>
    <w:rsid w:val="00614C79"/>
    <w:rsid w:val="00614D12"/>
    <w:rsid w:val="00614E67"/>
    <w:rsid w:val="00615367"/>
    <w:rsid w:val="00615585"/>
    <w:rsid w:val="00615B2C"/>
    <w:rsid w:val="00615DE3"/>
    <w:rsid w:val="00615FE6"/>
    <w:rsid w:val="00616040"/>
    <w:rsid w:val="00616183"/>
    <w:rsid w:val="006165DB"/>
    <w:rsid w:val="0061692F"/>
    <w:rsid w:val="00616B16"/>
    <w:rsid w:val="00616B7E"/>
    <w:rsid w:val="00616FCC"/>
    <w:rsid w:val="0061710B"/>
    <w:rsid w:val="006174C5"/>
    <w:rsid w:val="0061766C"/>
    <w:rsid w:val="006176BA"/>
    <w:rsid w:val="00617A70"/>
    <w:rsid w:val="00617C78"/>
    <w:rsid w:val="00617CCD"/>
    <w:rsid w:val="0062006D"/>
    <w:rsid w:val="006204DA"/>
    <w:rsid w:val="0062065A"/>
    <w:rsid w:val="006206A7"/>
    <w:rsid w:val="006208E8"/>
    <w:rsid w:val="00620907"/>
    <w:rsid w:val="00620B44"/>
    <w:rsid w:val="00620B9A"/>
    <w:rsid w:val="00620CE3"/>
    <w:rsid w:val="00620D36"/>
    <w:rsid w:val="00620DDE"/>
    <w:rsid w:val="00620E85"/>
    <w:rsid w:val="00620EB0"/>
    <w:rsid w:val="00620F06"/>
    <w:rsid w:val="0062168C"/>
    <w:rsid w:val="006216D9"/>
    <w:rsid w:val="006218F9"/>
    <w:rsid w:val="00621A48"/>
    <w:rsid w:val="00622011"/>
    <w:rsid w:val="0062203C"/>
    <w:rsid w:val="00622225"/>
    <w:rsid w:val="00622539"/>
    <w:rsid w:val="00622608"/>
    <w:rsid w:val="00622799"/>
    <w:rsid w:val="006227B7"/>
    <w:rsid w:val="0062291F"/>
    <w:rsid w:val="00622C88"/>
    <w:rsid w:val="00622CCA"/>
    <w:rsid w:val="00622D5B"/>
    <w:rsid w:val="00622FAF"/>
    <w:rsid w:val="006230AD"/>
    <w:rsid w:val="006231D5"/>
    <w:rsid w:val="0062322B"/>
    <w:rsid w:val="00623237"/>
    <w:rsid w:val="0062329B"/>
    <w:rsid w:val="00623693"/>
    <w:rsid w:val="0062375F"/>
    <w:rsid w:val="006239C6"/>
    <w:rsid w:val="00623A59"/>
    <w:rsid w:val="00623AD1"/>
    <w:rsid w:val="00623B68"/>
    <w:rsid w:val="00623D2A"/>
    <w:rsid w:val="00623D9A"/>
    <w:rsid w:val="00623E28"/>
    <w:rsid w:val="00624048"/>
    <w:rsid w:val="00624249"/>
    <w:rsid w:val="0062428B"/>
    <w:rsid w:val="006244EA"/>
    <w:rsid w:val="00624504"/>
    <w:rsid w:val="00624643"/>
    <w:rsid w:val="00624909"/>
    <w:rsid w:val="00624C43"/>
    <w:rsid w:val="00624FB5"/>
    <w:rsid w:val="006250C7"/>
    <w:rsid w:val="00625200"/>
    <w:rsid w:val="006257BA"/>
    <w:rsid w:val="00625E6D"/>
    <w:rsid w:val="006262BB"/>
    <w:rsid w:val="0062660F"/>
    <w:rsid w:val="00626886"/>
    <w:rsid w:val="00626894"/>
    <w:rsid w:val="006269F7"/>
    <w:rsid w:val="00626AE3"/>
    <w:rsid w:val="00627097"/>
    <w:rsid w:val="00627AF1"/>
    <w:rsid w:val="00627B8F"/>
    <w:rsid w:val="00627C8C"/>
    <w:rsid w:val="00627D49"/>
    <w:rsid w:val="00627D6B"/>
    <w:rsid w:val="00630017"/>
    <w:rsid w:val="006300CE"/>
    <w:rsid w:val="0063019C"/>
    <w:rsid w:val="006301BF"/>
    <w:rsid w:val="006303E4"/>
    <w:rsid w:val="00630ADF"/>
    <w:rsid w:val="00630C94"/>
    <w:rsid w:val="00630D4C"/>
    <w:rsid w:val="0063119D"/>
    <w:rsid w:val="00631211"/>
    <w:rsid w:val="0063146A"/>
    <w:rsid w:val="00631605"/>
    <w:rsid w:val="00631831"/>
    <w:rsid w:val="006318A7"/>
    <w:rsid w:val="00631CDA"/>
    <w:rsid w:val="00631E77"/>
    <w:rsid w:val="00632459"/>
    <w:rsid w:val="0063248A"/>
    <w:rsid w:val="006328E1"/>
    <w:rsid w:val="00632A10"/>
    <w:rsid w:val="00632F68"/>
    <w:rsid w:val="00633127"/>
    <w:rsid w:val="0063313A"/>
    <w:rsid w:val="0063346E"/>
    <w:rsid w:val="00633C57"/>
    <w:rsid w:val="00633F3A"/>
    <w:rsid w:val="006343C8"/>
    <w:rsid w:val="006346F5"/>
    <w:rsid w:val="00634828"/>
    <w:rsid w:val="00634855"/>
    <w:rsid w:val="00634BF0"/>
    <w:rsid w:val="00634D4F"/>
    <w:rsid w:val="00634E77"/>
    <w:rsid w:val="00634FA0"/>
    <w:rsid w:val="00635118"/>
    <w:rsid w:val="006353A3"/>
    <w:rsid w:val="00635554"/>
    <w:rsid w:val="00635ACE"/>
    <w:rsid w:val="00635B6B"/>
    <w:rsid w:val="00635C23"/>
    <w:rsid w:val="00635EAE"/>
    <w:rsid w:val="0063600A"/>
    <w:rsid w:val="0063600E"/>
    <w:rsid w:val="00636095"/>
    <w:rsid w:val="00636326"/>
    <w:rsid w:val="006365D4"/>
    <w:rsid w:val="006366D2"/>
    <w:rsid w:val="00636AB7"/>
    <w:rsid w:val="00636E21"/>
    <w:rsid w:val="00636F19"/>
    <w:rsid w:val="0063727A"/>
    <w:rsid w:val="0063739D"/>
    <w:rsid w:val="006374A6"/>
    <w:rsid w:val="00637767"/>
    <w:rsid w:val="006377A3"/>
    <w:rsid w:val="006377EB"/>
    <w:rsid w:val="006378F2"/>
    <w:rsid w:val="00637938"/>
    <w:rsid w:val="006379AC"/>
    <w:rsid w:val="006379B8"/>
    <w:rsid w:val="006379ED"/>
    <w:rsid w:val="00637A3C"/>
    <w:rsid w:val="00637B8B"/>
    <w:rsid w:val="0064004B"/>
    <w:rsid w:val="0064039A"/>
    <w:rsid w:val="006406E5"/>
    <w:rsid w:val="006407C6"/>
    <w:rsid w:val="006409B7"/>
    <w:rsid w:val="00640C5E"/>
    <w:rsid w:val="00640CE7"/>
    <w:rsid w:val="00640F4E"/>
    <w:rsid w:val="00640F54"/>
    <w:rsid w:val="0064101E"/>
    <w:rsid w:val="0064125E"/>
    <w:rsid w:val="00641578"/>
    <w:rsid w:val="00641B74"/>
    <w:rsid w:val="00641FA3"/>
    <w:rsid w:val="0064204E"/>
    <w:rsid w:val="0064216B"/>
    <w:rsid w:val="006422B7"/>
    <w:rsid w:val="00642472"/>
    <w:rsid w:val="0064293E"/>
    <w:rsid w:val="00642B1C"/>
    <w:rsid w:val="00642E73"/>
    <w:rsid w:val="0064305C"/>
    <w:rsid w:val="00643695"/>
    <w:rsid w:val="006436ED"/>
    <w:rsid w:val="00643A86"/>
    <w:rsid w:val="00643ABB"/>
    <w:rsid w:val="00643B6C"/>
    <w:rsid w:val="006445CB"/>
    <w:rsid w:val="006447EA"/>
    <w:rsid w:val="006448B3"/>
    <w:rsid w:val="00644EAF"/>
    <w:rsid w:val="00645018"/>
    <w:rsid w:val="00645221"/>
    <w:rsid w:val="006455C9"/>
    <w:rsid w:val="006455F5"/>
    <w:rsid w:val="006457B7"/>
    <w:rsid w:val="006459EB"/>
    <w:rsid w:val="00645CC0"/>
    <w:rsid w:val="00646227"/>
    <w:rsid w:val="006465CD"/>
    <w:rsid w:val="006467F2"/>
    <w:rsid w:val="0064681A"/>
    <w:rsid w:val="00646C27"/>
    <w:rsid w:val="00646E80"/>
    <w:rsid w:val="00647223"/>
    <w:rsid w:val="006475A0"/>
    <w:rsid w:val="00647771"/>
    <w:rsid w:val="0064788D"/>
    <w:rsid w:val="00647975"/>
    <w:rsid w:val="006479C3"/>
    <w:rsid w:val="00647BE9"/>
    <w:rsid w:val="00647C35"/>
    <w:rsid w:val="00647C55"/>
    <w:rsid w:val="00647E5F"/>
    <w:rsid w:val="00650365"/>
    <w:rsid w:val="0065037B"/>
    <w:rsid w:val="0065043D"/>
    <w:rsid w:val="0065079D"/>
    <w:rsid w:val="00650A2F"/>
    <w:rsid w:val="00650AA9"/>
    <w:rsid w:val="00650C73"/>
    <w:rsid w:val="00650DBA"/>
    <w:rsid w:val="00650FCD"/>
    <w:rsid w:val="006512C7"/>
    <w:rsid w:val="00651308"/>
    <w:rsid w:val="0065136C"/>
    <w:rsid w:val="00651480"/>
    <w:rsid w:val="0065155E"/>
    <w:rsid w:val="006516C0"/>
    <w:rsid w:val="006516D1"/>
    <w:rsid w:val="0065173A"/>
    <w:rsid w:val="00651883"/>
    <w:rsid w:val="00651A13"/>
    <w:rsid w:val="00651BCA"/>
    <w:rsid w:val="00651E34"/>
    <w:rsid w:val="00651F4E"/>
    <w:rsid w:val="00651FD2"/>
    <w:rsid w:val="006520DE"/>
    <w:rsid w:val="00652397"/>
    <w:rsid w:val="006523AE"/>
    <w:rsid w:val="00652832"/>
    <w:rsid w:val="00652F7A"/>
    <w:rsid w:val="00652FC3"/>
    <w:rsid w:val="006530DE"/>
    <w:rsid w:val="006532AC"/>
    <w:rsid w:val="006532D8"/>
    <w:rsid w:val="006532FD"/>
    <w:rsid w:val="00653376"/>
    <w:rsid w:val="006538FB"/>
    <w:rsid w:val="006539C3"/>
    <w:rsid w:val="00653B42"/>
    <w:rsid w:val="00653C38"/>
    <w:rsid w:val="00653D0D"/>
    <w:rsid w:val="00653F26"/>
    <w:rsid w:val="00653F8C"/>
    <w:rsid w:val="006540FE"/>
    <w:rsid w:val="00654170"/>
    <w:rsid w:val="0065443C"/>
    <w:rsid w:val="00654625"/>
    <w:rsid w:val="00654933"/>
    <w:rsid w:val="006549F7"/>
    <w:rsid w:val="00654A8D"/>
    <w:rsid w:val="00654D81"/>
    <w:rsid w:val="00654EF7"/>
    <w:rsid w:val="0065507F"/>
    <w:rsid w:val="006553B1"/>
    <w:rsid w:val="0065545E"/>
    <w:rsid w:val="00655683"/>
    <w:rsid w:val="00655916"/>
    <w:rsid w:val="00655B8D"/>
    <w:rsid w:val="00655DAA"/>
    <w:rsid w:val="00655DF3"/>
    <w:rsid w:val="006561AA"/>
    <w:rsid w:val="00656401"/>
    <w:rsid w:val="00656417"/>
    <w:rsid w:val="00656429"/>
    <w:rsid w:val="00656500"/>
    <w:rsid w:val="0065651E"/>
    <w:rsid w:val="006565C9"/>
    <w:rsid w:val="006567B0"/>
    <w:rsid w:val="00656827"/>
    <w:rsid w:val="00656B15"/>
    <w:rsid w:val="00656BCF"/>
    <w:rsid w:val="00656E11"/>
    <w:rsid w:val="00656F80"/>
    <w:rsid w:val="00657002"/>
    <w:rsid w:val="006572CC"/>
    <w:rsid w:val="0065748F"/>
    <w:rsid w:val="00657566"/>
    <w:rsid w:val="00657774"/>
    <w:rsid w:val="00657AB0"/>
    <w:rsid w:val="00657C25"/>
    <w:rsid w:val="00657CEF"/>
    <w:rsid w:val="00657D60"/>
    <w:rsid w:val="00657D83"/>
    <w:rsid w:val="00660186"/>
    <w:rsid w:val="006601EE"/>
    <w:rsid w:val="006602E5"/>
    <w:rsid w:val="0066032B"/>
    <w:rsid w:val="006606C6"/>
    <w:rsid w:val="006608BE"/>
    <w:rsid w:val="00660A94"/>
    <w:rsid w:val="00660B88"/>
    <w:rsid w:val="00660C33"/>
    <w:rsid w:val="00660C45"/>
    <w:rsid w:val="00660D2D"/>
    <w:rsid w:val="00660E73"/>
    <w:rsid w:val="00660EBD"/>
    <w:rsid w:val="0066125D"/>
    <w:rsid w:val="00661404"/>
    <w:rsid w:val="0066146B"/>
    <w:rsid w:val="00661661"/>
    <w:rsid w:val="0066190F"/>
    <w:rsid w:val="00661A90"/>
    <w:rsid w:val="00661CA9"/>
    <w:rsid w:val="00662487"/>
    <w:rsid w:val="00662645"/>
    <w:rsid w:val="0066265C"/>
    <w:rsid w:val="00662670"/>
    <w:rsid w:val="00662881"/>
    <w:rsid w:val="006628C3"/>
    <w:rsid w:val="00662A61"/>
    <w:rsid w:val="00662B42"/>
    <w:rsid w:val="00663147"/>
    <w:rsid w:val="0066323D"/>
    <w:rsid w:val="00663534"/>
    <w:rsid w:val="006635FC"/>
    <w:rsid w:val="006636A5"/>
    <w:rsid w:val="006636DF"/>
    <w:rsid w:val="0066370F"/>
    <w:rsid w:val="0066383E"/>
    <w:rsid w:val="00663D12"/>
    <w:rsid w:val="0066407A"/>
    <w:rsid w:val="006642A1"/>
    <w:rsid w:val="00664446"/>
    <w:rsid w:val="006644CF"/>
    <w:rsid w:val="00664561"/>
    <w:rsid w:val="006647A1"/>
    <w:rsid w:val="006647B2"/>
    <w:rsid w:val="00664A32"/>
    <w:rsid w:val="00664A76"/>
    <w:rsid w:val="00664D0C"/>
    <w:rsid w:val="00664D4E"/>
    <w:rsid w:val="00665295"/>
    <w:rsid w:val="00665461"/>
    <w:rsid w:val="006654E6"/>
    <w:rsid w:val="006656EC"/>
    <w:rsid w:val="006659E4"/>
    <w:rsid w:val="00665C78"/>
    <w:rsid w:val="006662BC"/>
    <w:rsid w:val="0066645E"/>
    <w:rsid w:val="00666661"/>
    <w:rsid w:val="00666700"/>
    <w:rsid w:val="00666BA0"/>
    <w:rsid w:val="00666E68"/>
    <w:rsid w:val="00666E9F"/>
    <w:rsid w:val="00666F61"/>
    <w:rsid w:val="00666F8E"/>
    <w:rsid w:val="00667650"/>
    <w:rsid w:val="0066776A"/>
    <w:rsid w:val="00667921"/>
    <w:rsid w:val="00667A44"/>
    <w:rsid w:val="00667AF6"/>
    <w:rsid w:val="00667B68"/>
    <w:rsid w:val="00667D6A"/>
    <w:rsid w:val="00667DFE"/>
    <w:rsid w:val="00667E85"/>
    <w:rsid w:val="00667F81"/>
    <w:rsid w:val="006700AE"/>
    <w:rsid w:val="006700E9"/>
    <w:rsid w:val="006700F0"/>
    <w:rsid w:val="0067013C"/>
    <w:rsid w:val="00670225"/>
    <w:rsid w:val="006704FC"/>
    <w:rsid w:val="006705F3"/>
    <w:rsid w:val="00670A81"/>
    <w:rsid w:val="00670ADA"/>
    <w:rsid w:val="00670CC6"/>
    <w:rsid w:val="00670DCC"/>
    <w:rsid w:val="00670F27"/>
    <w:rsid w:val="00671098"/>
    <w:rsid w:val="00671162"/>
    <w:rsid w:val="0067128F"/>
    <w:rsid w:val="00671422"/>
    <w:rsid w:val="006714B0"/>
    <w:rsid w:val="00671A93"/>
    <w:rsid w:val="00671AAD"/>
    <w:rsid w:val="00671E49"/>
    <w:rsid w:val="00671F25"/>
    <w:rsid w:val="00671FD4"/>
    <w:rsid w:val="0067228A"/>
    <w:rsid w:val="006722D8"/>
    <w:rsid w:val="006722F1"/>
    <w:rsid w:val="00672335"/>
    <w:rsid w:val="006727D6"/>
    <w:rsid w:val="006729F1"/>
    <w:rsid w:val="00672AB1"/>
    <w:rsid w:val="00672BA3"/>
    <w:rsid w:val="00672BE7"/>
    <w:rsid w:val="00672E69"/>
    <w:rsid w:val="00672F2B"/>
    <w:rsid w:val="00672F93"/>
    <w:rsid w:val="00673159"/>
    <w:rsid w:val="00673184"/>
    <w:rsid w:val="006734C4"/>
    <w:rsid w:val="006735DB"/>
    <w:rsid w:val="00673667"/>
    <w:rsid w:val="00673A99"/>
    <w:rsid w:val="00674021"/>
    <w:rsid w:val="006741E1"/>
    <w:rsid w:val="00674341"/>
    <w:rsid w:val="0067446C"/>
    <w:rsid w:val="006744CB"/>
    <w:rsid w:val="00674510"/>
    <w:rsid w:val="00674631"/>
    <w:rsid w:val="0067467F"/>
    <w:rsid w:val="00674749"/>
    <w:rsid w:val="006748CC"/>
    <w:rsid w:val="00674A55"/>
    <w:rsid w:val="00674C4C"/>
    <w:rsid w:val="00674C91"/>
    <w:rsid w:val="006752C1"/>
    <w:rsid w:val="00675648"/>
    <w:rsid w:val="0067568C"/>
    <w:rsid w:val="0067578F"/>
    <w:rsid w:val="006757B0"/>
    <w:rsid w:val="006759C9"/>
    <w:rsid w:val="00675A89"/>
    <w:rsid w:val="00675B1C"/>
    <w:rsid w:val="00675DF3"/>
    <w:rsid w:val="00675EED"/>
    <w:rsid w:val="006760B4"/>
    <w:rsid w:val="006760DD"/>
    <w:rsid w:val="0067620B"/>
    <w:rsid w:val="006769D9"/>
    <w:rsid w:val="00676B88"/>
    <w:rsid w:val="00676D30"/>
    <w:rsid w:val="00676E9D"/>
    <w:rsid w:val="00676F1E"/>
    <w:rsid w:val="00676F98"/>
    <w:rsid w:val="00677537"/>
    <w:rsid w:val="00677597"/>
    <w:rsid w:val="006777D1"/>
    <w:rsid w:val="00677954"/>
    <w:rsid w:val="006779D2"/>
    <w:rsid w:val="00677A71"/>
    <w:rsid w:val="00677D36"/>
    <w:rsid w:val="00677EA2"/>
    <w:rsid w:val="00677EC5"/>
    <w:rsid w:val="00677ED9"/>
    <w:rsid w:val="00680127"/>
    <w:rsid w:val="0068013C"/>
    <w:rsid w:val="00680373"/>
    <w:rsid w:val="00680586"/>
    <w:rsid w:val="0068066C"/>
    <w:rsid w:val="00680B7B"/>
    <w:rsid w:val="00680E63"/>
    <w:rsid w:val="00680EA5"/>
    <w:rsid w:val="00680EB9"/>
    <w:rsid w:val="006814B0"/>
    <w:rsid w:val="0068198D"/>
    <w:rsid w:val="006819D0"/>
    <w:rsid w:val="006819F9"/>
    <w:rsid w:val="00681F19"/>
    <w:rsid w:val="00682112"/>
    <w:rsid w:val="0068234C"/>
    <w:rsid w:val="00682350"/>
    <w:rsid w:val="0068261C"/>
    <w:rsid w:val="00682AD2"/>
    <w:rsid w:val="00682C0E"/>
    <w:rsid w:val="00682C2B"/>
    <w:rsid w:val="00682C78"/>
    <w:rsid w:val="00682CE8"/>
    <w:rsid w:val="00682DF4"/>
    <w:rsid w:val="00682E8A"/>
    <w:rsid w:val="00682F9B"/>
    <w:rsid w:val="006835DF"/>
    <w:rsid w:val="00683610"/>
    <w:rsid w:val="006836FF"/>
    <w:rsid w:val="00683C46"/>
    <w:rsid w:val="00683C4B"/>
    <w:rsid w:val="00683D29"/>
    <w:rsid w:val="00683DE6"/>
    <w:rsid w:val="00683E01"/>
    <w:rsid w:val="00683E2B"/>
    <w:rsid w:val="006841F0"/>
    <w:rsid w:val="0068429E"/>
    <w:rsid w:val="0068438C"/>
    <w:rsid w:val="0068443C"/>
    <w:rsid w:val="006844EA"/>
    <w:rsid w:val="00684747"/>
    <w:rsid w:val="0068498D"/>
    <w:rsid w:val="00684B75"/>
    <w:rsid w:val="00684BA3"/>
    <w:rsid w:val="00684D46"/>
    <w:rsid w:val="00684D5E"/>
    <w:rsid w:val="00684F1D"/>
    <w:rsid w:val="00684F7C"/>
    <w:rsid w:val="00685093"/>
    <w:rsid w:val="0068515E"/>
    <w:rsid w:val="006852ED"/>
    <w:rsid w:val="00685503"/>
    <w:rsid w:val="0068554C"/>
    <w:rsid w:val="00685581"/>
    <w:rsid w:val="00685C7E"/>
    <w:rsid w:val="00685EE1"/>
    <w:rsid w:val="00686026"/>
    <w:rsid w:val="00686040"/>
    <w:rsid w:val="0068604E"/>
    <w:rsid w:val="0068641D"/>
    <w:rsid w:val="00686454"/>
    <w:rsid w:val="0068645C"/>
    <w:rsid w:val="00686B4C"/>
    <w:rsid w:val="00686FC1"/>
    <w:rsid w:val="0068700A"/>
    <w:rsid w:val="006871E6"/>
    <w:rsid w:val="0068721B"/>
    <w:rsid w:val="00687277"/>
    <w:rsid w:val="0068758C"/>
    <w:rsid w:val="0068762A"/>
    <w:rsid w:val="006878FC"/>
    <w:rsid w:val="006879C8"/>
    <w:rsid w:val="006879EC"/>
    <w:rsid w:val="00687EA9"/>
    <w:rsid w:val="006901FB"/>
    <w:rsid w:val="00690647"/>
    <w:rsid w:val="00690754"/>
    <w:rsid w:val="006908A0"/>
    <w:rsid w:val="006908ED"/>
    <w:rsid w:val="00690971"/>
    <w:rsid w:val="00690EAC"/>
    <w:rsid w:val="006910A4"/>
    <w:rsid w:val="00691767"/>
    <w:rsid w:val="00691BEB"/>
    <w:rsid w:val="00691C20"/>
    <w:rsid w:val="00691C23"/>
    <w:rsid w:val="00691D29"/>
    <w:rsid w:val="00691D9A"/>
    <w:rsid w:val="00692812"/>
    <w:rsid w:val="00692817"/>
    <w:rsid w:val="0069289A"/>
    <w:rsid w:val="00692A43"/>
    <w:rsid w:val="00692BC1"/>
    <w:rsid w:val="00692E29"/>
    <w:rsid w:val="00692EEB"/>
    <w:rsid w:val="0069340D"/>
    <w:rsid w:val="00693767"/>
    <w:rsid w:val="0069393A"/>
    <w:rsid w:val="00693A3A"/>
    <w:rsid w:val="00693A8C"/>
    <w:rsid w:val="00693AC0"/>
    <w:rsid w:val="00693D8A"/>
    <w:rsid w:val="00693FF0"/>
    <w:rsid w:val="0069403E"/>
    <w:rsid w:val="006941FB"/>
    <w:rsid w:val="006942A2"/>
    <w:rsid w:val="006943A1"/>
    <w:rsid w:val="006943DE"/>
    <w:rsid w:val="00694633"/>
    <w:rsid w:val="006947F0"/>
    <w:rsid w:val="00694A35"/>
    <w:rsid w:val="00694B66"/>
    <w:rsid w:val="00694C2D"/>
    <w:rsid w:val="006950C0"/>
    <w:rsid w:val="006950F4"/>
    <w:rsid w:val="006951BE"/>
    <w:rsid w:val="0069537B"/>
    <w:rsid w:val="00695577"/>
    <w:rsid w:val="0069571E"/>
    <w:rsid w:val="00695835"/>
    <w:rsid w:val="00695BB6"/>
    <w:rsid w:val="00695DE0"/>
    <w:rsid w:val="00696035"/>
    <w:rsid w:val="006962F6"/>
    <w:rsid w:val="006963E3"/>
    <w:rsid w:val="00696508"/>
    <w:rsid w:val="006965D5"/>
    <w:rsid w:val="0069685E"/>
    <w:rsid w:val="0069691B"/>
    <w:rsid w:val="006969ED"/>
    <w:rsid w:val="00696A14"/>
    <w:rsid w:val="00696C17"/>
    <w:rsid w:val="00696E43"/>
    <w:rsid w:val="00697270"/>
    <w:rsid w:val="006974B6"/>
    <w:rsid w:val="006979F7"/>
    <w:rsid w:val="00697B2F"/>
    <w:rsid w:val="00697BBE"/>
    <w:rsid w:val="00697CB7"/>
    <w:rsid w:val="00697D7D"/>
    <w:rsid w:val="006A0102"/>
    <w:rsid w:val="006A049E"/>
    <w:rsid w:val="006A059F"/>
    <w:rsid w:val="006A05EB"/>
    <w:rsid w:val="006A0672"/>
    <w:rsid w:val="006A094F"/>
    <w:rsid w:val="006A0B0E"/>
    <w:rsid w:val="006A0B39"/>
    <w:rsid w:val="006A0BB2"/>
    <w:rsid w:val="006A0E9A"/>
    <w:rsid w:val="006A10DE"/>
    <w:rsid w:val="006A1102"/>
    <w:rsid w:val="006A11DC"/>
    <w:rsid w:val="006A177E"/>
    <w:rsid w:val="006A1A95"/>
    <w:rsid w:val="006A1DB2"/>
    <w:rsid w:val="006A21B2"/>
    <w:rsid w:val="006A22CE"/>
    <w:rsid w:val="006A23E7"/>
    <w:rsid w:val="006A2625"/>
    <w:rsid w:val="006A26D7"/>
    <w:rsid w:val="006A2719"/>
    <w:rsid w:val="006A274B"/>
    <w:rsid w:val="006A2798"/>
    <w:rsid w:val="006A29CA"/>
    <w:rsid w:val="006A2C67"/>
    <w:rsid w:val="006A2D55"/>
    <w:rsid w:val="006A30A1"/>
    <w:rsid w:val="006A3247"/>
    <w:rsid w:val="006A3421"/>
    <w:rsid w:val="006A3543"/>
    <w:rsid w:val="006A3609"/>
    <w:rsid w:val="006A3BBA"/>
    <w:rsid w:val="006A3C44"/>
    <w:rsid w:val="006A3CAD"/>
    <w:rsid w:val="006A3CD9"/>
    <w:rsid w:val="006A44D1"/>
    <w:rsid w:val="006A480E"/>
    <w:rsid w:val="006A4917"/>
    <w:rsid w:val="006A4B16"/>
    <w:rsid w:val="006A5318"/>
    <w:rsid w:val="006A5930"/>
    <w:rsid w:val="006A59DE"/>
    <w:rsid w:val="006A607D"/>
    <w:rsid w:val="006A60C7"/>
    <w:rsid w:val="006A612C"/>
    <w:rsid w:val="006A6141"/>
    <w:rsid w:val="006A6358"/>
    <w:rsid w:val="006A64A2"/>
    <w:rsid w:val="006A65F9"/>
    <w:rsid w:val="006A661F"/>
    <w:rsid w:val="006A6A64"/>
    <w:rsid w:val="006A6FFB"/>
    <w:rsid w:val="006A7065"/>
    <w:rsid w:val="006A7305"/>
    <w:rsid w:val="006A7662"/>
    <w:rsid w:val="006A76E4"/>
    <w:rsid w:val="006A76E9"/>
    <w:rsid w:val="006A785C"/>
    <w:rsid w:val="006A7AAB"/>
    <w:rsid w:val="006A7AD1"/>
    <w:rsid w:val="006A7C74"/>
    <w:rsid w:val="006A7E62"/>
    <w:rsid w:val="006B0283"/>
    <w:rsid w:val="006B029C"/>
    <w:rsid w:val="006B045A"/>
    <w:rsid w:val="006B05FD"/>
    <w:rsid w:val="006B0678"/>
    <w:rsid w:val="006B09E5"/>
    <w:rsid w:val="006B0B26"/>
    <w:rsid w:val="006B0B44"/>
    <w:rsid w:val="006B0BD4"/>
    <w:rsid w:val="006B0DAB"/>
    <w:rsid w:val="006B1064"/>
    <w:rsid w:val="006B120B"/>
    <w:rsid w:val="006B132E"/>
    <w:rsid w:val="006B14AE"/>
    <w:rsid w:val="006B1632"/>
    <w:rsid w:val="006B1924"/>
    <w:rsid w:val="006B1A99"/>
    <w:rsid w:val="006B1CFF"/>
    <w:rsid w:val="006B1DA3"/>
    <w:rsid w:val="006B1F86"/>
    <w:rsid w:val="006B20EC"/>
    <w:rsid w:val="006B21A5"/>
    <w:rsid w:val="006B2336"/>
    <w:rsid w:val="006B23F7"/>
    <w:rsid w:val="006B2592"/>
    <w:rsid w:val="006B295B"/>
    <w:rsid w:val="006B2AB1"/>
    <w:rsid w:val="006B2F51"/>
    <w:rsid w:val="006B3083"/>
    <w:rsid w:val="006B316C"/>
    <w:rsid w:val="006B319C"/>
    <w:rsid w:val="006B3253"/>
    <w:rsid w:val="006B3344"/>
    <w:rsid w:val="006B3480"/>
    <w:rsid w:val="006B34F9"/>
    <w:rsid w:val="006B3521"/>
    <w:rsid w:val="006B3764"/>
    <w:rsid w:val="006B38A9"/>
    <w:rsid w:val="006B3AC4"/>
    <w:rsid w:val="006B3AD5"/>
    <w:rsid w:val="006B3B47"/>
    <w:rsid w:val="006B3B9B"/>
    <w:rsid w:val="006B406B"/>
    <w:rsid w:val="006B4119"/>
    <w:rsid w:val="006B4408"/>
    <w:rsid w:val="006B4AB8"/>
    <w:rsid w:val="006B4C79"/>
    <w:rsid w:val="006B4DFE"/>
    <w:rsid w:val="006B5216"/>
    <w:rsid w:val="006B52EB"/>
    <w:rsid w:val="006B530C"/>
    <w:rsid w:val="006B5687"/>
    <w:rsid w:val="006B56A4"/>
    <w:rsid w:val="006B57EC"/>
    <w:rsid w:val="006B588A"/>
    <w:rsid w:val="006B5AC9"/>
    <w:rsid w:val="006B5ACF"/>
    <w:rsid w:val="006B5BBF"/>
    <w:rsid w:val="006B5C21"/>
    <w:rsid w:val="006B5FEC"/>
    <w:rsid w:val="006B6095"/>
    <w:rsid w:val="006B6293"/>
    <w:rsid w:val="006B645C"/>
    <w:rsid w:val="006B6651"/>
    <w:rsid w:val="006B66D6"/>
    <w:rsid w:val="006B67EC"/>
    <w:rsid w:val="006B68BB"/>
    <w:rsid w:val="006B6AA4"/>
    <w:rsid w:val="006B6C25"/>
    <w:rsid w:val="006B70B4"/>
    <w:rsid w:val="006B72C6"/>
    <w:rsid w:val="006B78CD"/>
    <w:rsid w:val="006B78F7"/>
    <w:rsid w:val="006B7909"/>
    <w:rsid w:val="006B790C"/>
    <w:rsid w:val="006B7C58"/>
    <w:rsid w:val="006B7D3D"/>
    <w:rsid w:val="006B7D92"/>
    <w:rsid w:val="006B7EC7"/>
    <w:rsid w:val="006B7F62"/>
    <w:rsid w:val="006B7F92"/>
    <w:rsid w:val="006C03B0"/>
    <w:rsid w:val="006C0451"/>
    <w:rsid w:val="006C080D"/>
    <w:rsid w:val="006C08DF"/>
    <w:rsid w:val="006C0B11"/>
    <w:rsid w:val="006C0C0B"/>
    <w:rsid w:val="006C0CD4"/>
    <w:rsid w:val="006C0EEB"/>
    <w:rsid w:val="006C17CA"/>
    <w:rsid w:val="006C18EE"/>
    <w:rsid w:val="006C19DF"/>
    <w:rsid w:val="006C1A5B"/>
    <w:rsid w:val="006C1C3E"/>
    <w:rsid w:val="006C213A"/>
    <w:rsid w:val="006C241D"/>
    <w:rsid w:val="006C2445"/>
    <w:rsid w:val="006C2722"/>
    <w:rsid w:val="006C27BA"/>
    <w:rsid w:val="006C2D06"/>
    <w:rsid w:val="006C2D33"/>
    <w:rsid w:val="006C2D6B"/>
    <w:rsid w:val="006C34AE"/>
    <w:rsid w:val="006C36F4"/>
    <w:rsid w:val="006C385A"/>
    <w:rsid w:val="006C38A4"/>
    <w:rsid w:val="006C38B0"/>
    <w:rsid w:val="006C3A18"/>
    <w:rsid w:val="006C3CB6"/>
    <w:rsid w:val="006C3DB9"/>
    <w:rsid w:val="006C4038"/>
    <w:rsid w:val="006C4363"/>
    <w:rsid w:val="006C44B6"/>
    <w:rsid w:val="006C45D9"/>
    <w:rsid w:val="006C48C9"/>
    <w:rsid w:val="006C4AC1"/>
    <w:rsid w:val="006C4DEE"/>
    <w:rsid w:val="006C4E48"/>
    <w:rsid w:val="006C4F29"/>
    <w:rsid w:val="006C5134"/>
    <w:rsid w:val="006C5358"/>
    <w:rsid w:val="006C5662"/>
    <w:rsid w:val="006C57CD"/>
    <w:rsid w:val="006C59DC"/>
    <w:rsid w:val="006C60E0"/>
    <w:rsid w:val="006C6127"/>
    <w:rsid w:val="006C64F0"/>
    <w:rsid w:val="006C6580"/>
    <w:rsid w:val="006C670F"/>
    <w:rsid w:val="006C6A48"/>
    <w:rsid w:val="006C6EE2"/>
    <w:rsid w:val="006C6EF7"/>
    <w:rsid w:val="006C6F1D"/>
    <w:rsid w:val="006C701A"/>
    <w:rsid w:val="006C719F"/>
    <w:rsid w:val="006C738A"/>
    <w:rsid w:val="006C74F9"/>
    <w:rsid w:val="006C753D"/>
    <w:rsid w:val="006C75EE"/>
    <w:rsid w:val="006C7653"/>
    <w:rsid w:val="006C775E"/>
    <w:rsid w:val="006C78C5"/>
    <w:rsid w:val="006C7A0F"/>
    <w:rsid w:val="006C7A72"/>
    <w:rsid w:val="006C7A95"/>
    <w:rsid w:val="006C7DB8"/>
    <w:rsid w:val="006C7DFD"/>
    <w:rsid w:val="006C7EBB"/>
    <w:rsid w:val="006C7FFB"/>
    <w:rsid w:val="006D0319"/>
    <w:rsid w:val="006D068D"/>
    <w:rsid w:val="006D06DC"/>
    <w:rsid w:val="006D08DF"/>
    <w:rsid w:val="006D0986"/>
    <w:rsid w:val="006D0C18"/>
    <w:rsid w:val="006D0C3C"/>
    <w:rsid w:val="006D0E0B"/>
    <w:rsid w:val="006D1633"/>
    <w:rsid w:val="006D1883"/>
    <w:rsid w:val="006D193A"/>
    <w:rsid w:val="006D1997"/>
    <w:rsid w:val="006D1A20"/>
    <w:rsid w:val="006D1A4E"/>
    <w:rsid w:val="006D1AC3"/>
    <w:rsid w:val="006D1B67"/>
    <w:rsid w:val="006D1C37"/>
    <w:rsid w:val="006D1EE5"/>
    <w:rsid w:val="006D1FC2"/>
    <w:rsid w:val="006D21C1"/>
    <w:rsid w:val="006D2209"/>
    <w:rsid w:val="006D22A4"/>
    <w:rsid w:val="006D2A5B"/>
    <w:rsid w:val="006D2BEA"/>
    <w:rsid w:val="006D2E7F"/>
    <w:rsid w:val="006D2F52"/>
    <w:rsid w:val="006D2F92"/>
    <w:rsid w:val="006D32BF"/>
    <w:rsid w:val="006D33C4"/>
    <w:rsid w:val="006D357D"/>
    <w:rsid w:val="006D362A"/>
    <w:rsid w:val="006D38B1"/>
    <w:rsid w:val="006D3BA7"/>
    <w:rsid w:val="006D4297"/>
    <w:rsid w:val="006D4359"/>
    <w:rsid w:val="006D4380"/>
    <w:rsid w:val="006D46AC"/>
    <w:rsid w:val="006D47D8"/>
    <w:rsid w:val="006D4A54"/>
    <w:rsid w:val="006D5043"/>
    <w:rsid w:val="006D5063"/>
    <w:rsid w:val="006D51C4"/>
    <w:rsid w:val="006D56C9"/>
    <w:rsid w:val="006D57DB"/>
    <w:rsid w:val="006D5917"/>
    <w:rsid w:val="006D5A97"/>
    <w:rsid w:val="006D6275"/>
    <w:rsid w:val="006D65A6"/>
    <w:rsid w:val="006D661A"/>
    <w:rsid w:val="006D66CC"/>
    <w:rsid w:val="006D6EC3"/>
    <w:rsid w:val="006D6F2B"/>
    <w:rsid w:val="006D6F74"/>
    <w:rsid w:val="006D7270"/>
    <w:rsid w:val="006D72EC"/>
    <w:rsid w:val="006D7332"/>
    <w:rsid w:val="006D74B5"/>
    <w:rsid w:val="006D76B1"/>
    <w:rsid w:val="006D7798"/>
    <w:rsid w:val="006D7A27"/>
    <w:rsid w:val="006D7B11"/>
    <w:rsid w:val="006D7E7D"/>
    <w:rsid w:val="006E03C4"/>
    <w:rsid w:val="006E03D1"/>
    <w:rsid w:val="006E04F8"/>
    <w:rsid w:val="006E051B"/>
    <w:rsid w:val="006E070E"/>
    <w:rsid w:val="006E0890"/>
    <w:rsid w:val="006E0893"/>
    <w:rsid w:val="006E08A8"/>
    <w:rsid w:val="006E0948"/>
    <w:rsid w:val="006E0B5E"/>
    <w:rsid w:val="006E0B64"/>
    <w:rsid w:val="006E0B72"/>
    <w:rsid w:val="006E0BC6"/>
    <w:rsid w:val="006E0BE4"/>
    <w:rsid w:val="006E0FE0"/>
    <w:rsid w:val="006E13ED"/>
    <w:rsid w:val="006E14B5"/>
    <w:rsid w:val="006E1A4D"/>
    <w:rsid w:val="006E1AE5"/>
    <w:rsid w:val="006E1D85"/>
    <w:rsid w:val="006E1F21"/>
    <w:rsid w:val="006E2041"/>
    <w:rsid w:val="006E2121"/>
    <w:rsid w:val="006E21E0"/>
    <w:rsid w:val="006E24D8"/>
    <w:rsid w:val="006E24DB"/>
    <w:rsid w:val="006E26BA"/>
    <w:rsid w:val="006E2908"/>
    <w:rsid w:val="006E2B44"/>
    <w:rsid w:val="006E2C30"/>
    <w:rsid w:val="006E2CDD"/>
    <w:rsid w:val="006E2F26"/>
    <w:rsid w:val="006E306E"/>
    <w:rsid w:val="006E3329"/>
    <w:rsid w:val="006E33F6"/>
    <w:rsid w:val="006E37B9"/>
    <w:rsid w:val="006E383A"/>
    <w:rsid w:val="006E3D98"/>
    <w:rsid w:val="006E3EC8"/>
    <w:rsid w:val="006E435B"/>
    <w:rsid w:val="006E4752"/>
    <w:rsid w:val="006E47C4"/>
    <w:rsid w:val="006E487B"/>
    <w:rsid w:val="006E489B"/>
    <w:rsid w:val="006E490D"/>
    <w:rsid w:val="006E4CB1"/>
    <w:rsid w:val="006E4D0F"/>
    <w:rsid w:val="006E4DE4"/>
    <w:rsid w:val="006E50B6"/>
    <w:rsid w:val="006E553E"/>
    <w:rsid w:val="006E5734"/>
    <w:rsid w:val="006E57D4"/>
    <w:rsid w:val="006E5881"/>
    <w:rsid w:val="006E5942"/>
    <w:rsid w:val="006E5E0E"/>
    <w:rsid w:val="006E5E61"/>
    <w:rsid w:val="006E610E"/>
    <w:rsid w:val="006E6318"/>
    <w:rsid w:val="006E63AA"/>
    <w:rsid w:val="006E67A2"/>
    <w:rsid w:val="006E698D"/>
    <w:rsid w:val="006E6B22"/>
    <w:rsid w:val="006E6BC4"/>
    <w:rsid w:val="006E6E85"/>
    <w:rsid w:val="006E701A"/>
    <w:rsid w:val="006E70FB"/>
    <w:rsid w:val="006E710D"/>
    <w:rsid w:val="006E7227"/>
    <w:rsid w:val="006E72F1"/>
    <w:rsid w:val="006E7332"/>
    <w:rsid w:val="006E74EF"/>
    <w:rsid w:val="006E7564"/>
    <w:rsid w:val="006E7670"/>
    <w:rsid w:val="006E791A"/>
    <w:rsid w:val="006E7B5B"/>
    <w:rsid w:val="006E7CB7"/>
    <w:rsid w:val="006E7CF2"/>
    <w:rsid w:val="006F0179"/>
    <w:rsid w:val="006F066B"/>
    <w:rsid w:val="006F097B"/>
    <w:rsid w:val="006F0ACB"/>
    <w:rsid w:val="006F0ADA"/>
    <w:rsid w:val="006F0B42"/>
    <w:rsid w:val="006F1104"/>
    <w:rsid w:val="006F15C3"/>
    <w:rsid w:val="006F1627"/>
    <w:rsid w:val="006F16A3"/>
    <w:rsid w:val="006F17FB"/>
    <w:rsid w:val="006F183D"/>
    <w:rsid w:val="006F1A79"/>
    <w:rsid w:val="006F1BEB"/>
    <w:rsid w:val="006F1DE5"/>
    <w:rsid w:val="006F1E86"/>
    <w:rsid w:val="006F1F96"/>
    <w:rsid w:val="006F207A"/>
    <w:rsid w:val="006F22DB"/>
    <w:rsid w:val="006F239A"/>
    <w:rsid w:val="006F23A9"/>
    <w:rsid w:val="006F2708"/>
    <w:rsid w:val="006F274B"/>
    <w:rsid w:val="006F29F7"/>
    <w:rsid w:val="006F2C85"/>
    <w:rsid w:val="006F2E50"/>
    <w:rsid w:val="006F2EA0"/>
    <w:rsid w:val="006F2EBA"/>
    <w:rsid w:val="006F2FC9"/>
    <w:rsid w:val="006F30FE"/>
    <w:rsid w:val="006F338F"/>
    <w:rsid w:val="006F3790"/>
    <w:rsid w:val="006F397F"/>
    <w:rsid w:val="006F4137"/>
    <w:rsid w:val="006F41E7"/>
    <w:rsid w:val="006F4AA3"/>
    <w:rsid w:val="006F4B05"/>
    <w:rsid w:val="006F4B85"/>
    <w:rsid w:val="006F4E41"/>
    <w:rsid w:val="006F50B6"/>
    <w:rsid w:val="006F534C"/>
    <w:rsid w:val="006F5679"/>
    <w:rsid w:val="006F56F4"/>
    <w:rsid w:val="006F5774"/>
    <w:rsid w:val="006F5870"/>
    <w:rsid w:val="006F5F0A"/>
    <w:rsid w:val="006F6002"/>
    <w:rsid w:val="006F6044"/>
    <w:rsid w:val="006F6197"/>
    <w:rsid w:val="006F6300"/>
    <w:rsid w:val="006F63EB"/>
    <w:rsid w:val="006F650A"/>
    <w:rsid w:val="006F65BF"/>
    <w:rsid w:val="006F663B"/>
    <w:rsid w:val="006F66AD"/>
    <w:rsid w:val="006F6776"/>
    <w:rsid w:val="006F67A6"/>
    <w:rsid w:val="006F6809"/>
    <w:rsid w:val="006F68BB"/>
    <w:rsid w:val="006F6976"/>
    <w:rsid w:val="006F6CFC"/>
    <w:rsid w:val="006F6F9D"/>
    <w:rsid w:val="006F708C"/>
    <w:rsid w:val="006F715A"/>
    <w:rsid w:val="006F71E7"/>
    <w:rsid w:val="006F7297"/>
    <w:rsid w:val="006F769A"/>
    <w:rsid w:val="006F79C6"/>
    <w:rsid w:val="006F7D5B"/>
    <w:rsid w:val="00700240"/>
    <w:rsid w:val="007006BA"/>
    <w:rsid w:val="0070078B"/>
    <w:rsid w:val="00700C35"/>
    <w:rsid w:val="00700D4D"/>
    <w:rsid w:val="00700F36"/>
    <w:rsid w:val="00701048"/>
    <w:rsid w:val="007013DA"/>
    <w:rsid w:val="0070172F"/>
    <w:rsid w:val="007019B8"/>
    <w:rsid w:val="00701C03"/>
    <w:rsid w:val="00701C6F"/>
    <w:rsid w:val="00701E88"/>
    <w:rsid w:val="00701FAB"/>
    <w:rsid w:val="00702099"/>
    <w:rsid w:val="0070215F"/>
    <w:rsid w:val="007024AE"/>
    <w:rsid w:val="00702788"/>
    <w:rsid w:val="00702843"/>
    <w:rsid w:val="00702B7B"/>
    <w:rsid w:val="00702B7E"/>
    <w:rsid w:val="00702B8E"/>
    <w:rsid w:val="00702E85"/>
    <w:rsid w:val="00702EFF"/>
    <w:rsid w:val="00703572"/>
    <w:rsid w:val="007037C8"/>
    <w:rsid w:val="007038B9"/>
    <w:rsid w:val="00703A0B"/>
    <w:rsid w:val="00703BE6"/>
    <w:rsid w:val="00703CC4"/>
    <w:rsid w:val="007042EC"/>
    <w:rsid w:val="0070453E"/>
    <w:rsid w:val="007046C9"/>
    <w:rsid w:val="00704A21"/>
    <w:rsid w:val="00704A51"/>
    <w:rsid w:val="00704E35"/>
    <w:rsid w:val="00704F63"/>
    <w:rsid w:val="00705166"/>
    <w:rsid w:val="007051A7"/>
    <w:rsid w:val="007052CD"/>
    <w:rsid w:val="00705668"/>
    <w:rsid w:val="007056E2"/>
    <w:rsid w:val="0070582E"/>
    <w:rsid w:val="007059D3"/>
    <w:rsid w:val="00705EDB"/>
    <w:rsid w:val="00705FC6"/>
    <w:rsid w:val="007063C4"/>
    <w:rsid w:val="00706419"/>
    <w:rsid w:val="00706757"/>
    <w:rsid w:val="0070683E"/>
    <w:rsid w:val="00706877"/>
    <w:rsid w:val="00706A15"/>
    <w:rsid w:val="00706F84"/>
    <w:rsid w:val="007070FB"/>
    <w:rsid w:val="007072FA"/>
    <w:rsid w:val="007073D3"/>
    <w:rsid w:val="00707451"/>
    <w:rsid w:val="0070758E"/>
    <w:rsid w:val="007075D8"/>
    <w:rsid w:val="007078BC"/>
    <w:rsid w:val="0070799E"/>
    <w:rsid w:val="00707ACC"/>
    <w:rsid w:val="00707C9E"/>
    <w:rsid w:val="00707E7A"/>
    <w:rsid w:val="007102EE"/>
    <w:rsid w:val="007103F8"/>
    <w:rsid w:val="007106CE"/>
    <w:rsid w:val="00710733"/>
    <w:rsid w:val="007108ED"/>
    <w:rsid w:val="00710997"/>
    <w:rsid w:val="00710A1B"/>
    <w:rsid w:val="00710B25"/>
    <w:rsid w:val="00710B9B"/>
    <w:rsid w:val="00710CC6"/>
    <w:rsid w:val="00710DB6"/>
    <w:rsid w:val="00710F78"/>
    <w:rsid w:val="007111F0"/>
    <w:rsid w:val="0071172E"/>
    <w:rsid w:val="007117DD"/>
    <w:rsid w:val="00711A77"/>
    <w:rsid w:val="00711B8D"/>
    <w:rsid w:val="00711CBF"/>
    <w:rsid w:val="00711E32"/>
    <w:rsid w:val="00711E78"/>
    <w:rsid w:val="00711F71"/>
    <w:rsid w:val="007122C4"/>
    <w:rsid w:val="0071233E"/>
    <w:rsid w:val="00712375"/>
    <w:rsid w:val="00712472"/>
    <w:rsid w:val="00712974"/>
    <w:rsid w:val="00712B04"/>
    <w:rsid w:val="00712BAD"/>
    <w:rsid w:val="00712C21"/>
    <w:rsid w:val="00712C84"/>
    <w:rsid w:val="00712CD7"/>
    <w:rsid w:val="00712DC4"/>
    <w:rsid w:val="00712E72"/>
    <w:rsid w:val="00712E82"/>
    <w:rsid w:val="00712F0A"/>
    <w:rsid w:val="00712F8B"/>
    <w:rsid w:val="00713035"/>
    <w:rsid w:val="007130ED"/>
    <w:rsid w:val="007134D2"/>
    <w:rsid w:val="007134FE"/>
    <w:rsid w:val="0071372B"/>
    <w:rsid w:val="007138BC"/>
    <w:rsid w:val="00713918"/>
    <w:rsid w:val="00713A0C"/>
    <w:rsid w:val="00713E59"/>
    <w:rsid w:val="0071403B"/>
    <w:rsid w:val="00714251"/>
    <w:rsid w:val="00714254"/>
    <w:rsid w:val="00714263"/>
    <w:rsid w:val="007144DF"/>
    <w:rsid w:val="007145E5"/>
    <w:rsid w:val="00714665"/>
    <w:rsid w:val="00714691"/>
    <w:rsid w:val="007146B0"/>
    <w:rsid w:val="00714788"/>
    <w:rsid w:val="00714901"/>
    <w:rsid w:val="007149BA"/>
    <w:rsid w:val="00714D68"/>
    <w:rsid w:val="00714D7B"/>
    <w:rsid w:val="00714F7C"/>
    <w:rsid w:val="0071503D"/>
    <w:rsid w:val="00715466"/>
    <w:rsid w:val="00715554"/>
    <w:rsid w:val="00715A64"/>
    <w:rsid w:val="00715A6B"/>
    <w:rsid w:val="00715D84"/>
    <w:rsid w:val="00715EF5"/>
    <w:rsid w:val="00715F87"/>
    <w:rsid w:val="00715F9A"/>
    <w:rsid w:val="0071627F"/>
    <w:rsid w:val="007163C0"/>
    <w:rsid w:val="007166E5"/>
    <w:rsid w:val="00716839"/>
    <w:rsid w:val="0071697A"/>
    <w:rsid w:val="00716A0B"/>
    <w:rsid w:val="00716B28"/>
    <w:rsid w:val="00716C20"/>
    <w:rsid w:val="007171AF"/>
    <w:rsid w:val="00717276"/>
    <w:rsid w:val="007172E0"/>
    <w:rsid w:val="0071784E"/>
    <w:rsid w:val="007178A4"/>
    <w:rsid w:val="0071799C"/>
    <w:rsid w:val="00717A6F"/>
    <w:rsid w:val="00717B59"/>
    <w:rsid w:val="00717BF6"/>
    <w:rsid w:val="00720017"/>
    <w:rsid w:val="0072015F"/>
    <w:rsid w:val="007201C0"/>
    <w:rsid w:val="007201CC"/>
    <w:rsid w:val="00720281"/>
    <w:rsid w:val="0072029E"/>
    <w:rsid w:val="007205C9"/>
    <w:rsid w:val="00720A03"/>
    <w:rsid w:val="00720A43"/>
    <w:rsid w:val="00720B6A"/>
    <w:rsid w:val="00720E85"/>
    <w:rsid w:val="0072113E"/>
    <w:rsid w:val="0072122C"/>
    <w:rsid w:val="0072128E"/>
    <w:rsid w:val="0072175C"/>
    <w:rsid w:val="00721966"/>
    <w:rsid w:val="007219C3"/>
    <w:rsid w:val="00721A17"/>
    <w:rsid w:val="00721A44"/>
    <w:rsid w:val="00721AEE"/>
    <w:rsid w:val="00721D43"/>
    <w:rsid w:val="00722104"/>
    <w:rsid w:val="007225CD"/>
    <w:rsid w:val="007227BC"/>
    <w:rsid w:val="00722853"/>
    <w:rsid w:val="007229DE"/>
    <w:rsid w:val="00722FB1"/>
    <w:rsid w:val="007232E9"/>
    <w:rsid w:val="0072357C"/>
    <w:rsid w:val="00723A49"/>
    <w:rsid w:val="00723AF2"/>
    <w:rsid w:val="00723D82"/>
    <w:rsid w:val="007241ED"/>
    <w:rsid w:val="00724372"/>
    <w:rsid w:val="007243B9"/>
    <w:rsid w:val="00724AE3"/>
    <w:rsid w:val="00724B49"/>
    <w:rsid w:val="00724CB9"/>
    <w:rsid w:val="00724EBA"/>
    <w:rsid w:val="00724ECF"/>
    <w:rsid w:val="00724EFF"/>
    <w:rsid w:val="00725010"/>
    <w:rsid w:val="0072512D"/>
    <w:rsid w:val="007251F4"/>
    <w:rsid w:val="007253AF"/>
    <w:rsid w:val="0072540A"/>
    <w:rsid w:val="007255F8"/>
    <w:rsid w:val="00725650"/>
    <w:rsid w:val="0072570A"/>
    <w:rsid w:val="00725D0B"/>
    <w:rsid w:val="00725ECC"/>
    <w:rsid w:val="007260EE"/>
    <w:rsid w:val="007262F5"/>
    <w:rsid w:val="0072642A"/>
    <w:rsid w:val="007269D4"/>
    <w:rsid w:val="00726D9A"/>
    <w:rsid w:val="00726E4B"/>
    <w:rsid w:val="00726EA2"/>
    <w:rsid w:val="007272B5"/>
    <w:rsid w:val="00727367"/>
    <w:rsid w:val="007275CF"/>
    <w:rsid w:val="007275DC"/>
    <w:rsid w:val="00727A24"/>
    <w:rsid w:val="00727F48"/>
    <w:rsid w:val="0073060E"/>
    <w:rsid w:val="007307E5"/>
    <w:rsid w:val="00730B5D"/>
    <w:rsid w:val="00730C37"/>
    <w:rsid w:val="00730ED6"/>
    <w:rsid w:val="007313C7"/>
    <w:rsid w:val="007314D8"/>
    <w:rsid w:val="00731779"/>
    <w:rsid w:val="007319CE"/>
    <w:rsid w:val="00731AF4"/>
    <w:rsid w:val="00731B53"/>
    <w:rsid w:val="00731B7B"/>
    <w:rsid w:val="00732455"/>
    <w:rsid w:val="00732541"/>
    <w:rsid w:val="00732645"/>
    <w:rsid w:val="00732AA9"/>
    <w:rsid w:val="00732B62"/>
    <w:rsid w:val="00732B88"/>
    <w:rsid w:val="00732E44"/>
    <w:rsid w:val="00732F0C"/>
    <w:rsid w:val="00733178"/>
    <w:rsid w:val="007334D4"/>
    <w:rsid w:val="007338E4"/>
    <w:rsid w:val="0073390A"/>
    <w:rsid w:val="00733916"/>
    <w:rsid w:val="007339B3"/>
    <w:rsid w:val="00733B3F"/>
    <w:rsid w:val="00733DFB"/>
    <w:rsid w:val="00733ECA"/>
    <w:rsid w:val="00733F40"/>
    <w:rsid w:val="0073448B"/>
    <w:rsid w:val="007344F0"/>
    <w:rsid w:val="00734650"/>
    <w:rsid w:val="00734914"/>
    <w:rsid w:val="00734C2C"/>
    <w:rsid w:val="00734DD1"/>
    <w:rsid w:val="00734F28"/>
    <w:rsid w:val="00735328"/>
    <w:rsid w:val="00735464"/>
    <w:rsid w:val="007355A8"/>
    <w:rsid w:val="007356E2"/>
    <w:rsid w:val="00735743"/>
    <w:rsid w:val="007359BB"/>
    <w:rsid w:val="007359D1"/>
    <w:rsid w:val="00736154"/>
    <w:rsid w:val="00736204"/>
    <w:rsid w:val="007363E1"/>
    <w:rsid w:val="00736540"/>
    <w:rsid w:val="00736622"/>
    <w:rsid w:val="00736719"/>
    <w:rsid w:val="007368C6"/>
    <w:rsid w:val="007368EF"/>
    <w:rsid w:val="0073698A"/>
    <w:rsid w:val="00736B54"/>
    <w:rsid w:val="00736B57"/>
    <w:rsid w:val="00736D23"/>
    <w:rsid w:val="007371C2"/>
    <w:rsid w:val="0073729D"/>
    <w:rsid w:val="007378CD"/>
    <w:rsid w:val="00737A83"/>
    <w:rsid w:val="00737BEB"/>
    <w:rsid w:val="00737C64"/>
    <w:rsid w:val="00737DEB"/>
    <w:rsid w:val="00737E70"/>
    <w:rsid w:val="007400EE"/>
    <w:rsid w:val="007403CD"/>
    <w:rsid w:val="00740433"/>
    <w:rsid w:val="0074043F"/>
    <w:rsid w:val="00740543"/>
    <w:rsid w:val="0074072B"/>
    <w:rsid w:val="00740763"/>
    <w:rsid w:val="00740A16"/>
    <w:rsid w:val="00740AF9"/>
    <w:rsid w:val="00740B91"/>
    <w:rsid w:val="00740BDF"/>
    <w:rsid w:val="00740C4A"/>
    <w:rsid w:val="00740E35"/>
    <w:rsid w:val="00740ED0"/>
    <w:rsid w:val="00741176"/>
    <w:rsid w:val="007414CA"/>
    <w:rsid w:val="00741635"/>
    <w:rsid w:val="007417C7"/>
    <w:rsid w:val="00741F71"/>
    <w:rsid w:val="007422C6"/>
    <w:rsid w:val="007422D3"/>
    <w:rsid w:val="0074244F"/>
    <w:rsid w:val="007426FD"/>
    <w:rsid w:val="00742845"/>
    <w:rsid w:val="007428B6"/>
    <w:rsid w:val="00742B2B"/>
    <w:rsid w:val="00742C06"/>
    <w:rsid w:val="00742E6F"/>
    <w:rsid w:val="00742FBE"/>
    <w:rsid w:val="00743124"/>
    <w:rsid w:val="007431A3"/>
    <w:rsid w:val="00743300"/>
    <w:rsid w:val="0074342F"/>
    <w:rsid w:val="007435DA"/>
    <w:rsid w:val="007436E8"/>
    <w:rsid w:val="007436F6"/>
    <w:rsid w:val="007438ED"/>
    <w:rsid w:val="00743A89"/>
    <w:rsid w:val="00743AC9"/>
    <w:rsid w:val="00743C33"/>
    <w:rsid w:val="00743E86"/>
    <w:rsid w:val="00744051"/>
    <w:rsid w:val="00744158"/>
    <w:rsid w:val="0074441F"/>
    <w:rsid w:val="007444C0"/>
    <w:rsid w:val="00744EC1"/>
    <w:rsid w:val="007450BD"/>
    <w:rsid w:val="0074516F"/>
    <w:rsid w:val="007453C1"/>
    <w:rsid w:val="00745688"/>
    <w:rsid w:val="0074583E"/>
    <w:rsid w:val="0074590A"/>
    <w:rsid w:val="00745A18"/>
    <w:rsid w:val="00745D8F"/>
    <w:rsid w:val="00746079"/>
    <w:rsid w:val="00746235"/>
    <w:rsid w:val="007462E5"/>
    <w:rsid w:val="00746532"/>
    <w:rsid w:val="00746564"/>
    <w:rsid w:val="00746ACA"/>
    <w:rsid w:val="00746D0E"/>
    <w:rsid w:val="00746E43"/>
    <w:rsid w:val="00746F40"/>
    <w:rsid w:val="00747327"/>
    <w:rsid w:val="00747475"/>
    <w:rsid w:val="007475DB"/>
    <w:rsid w:val="007477BF"/>
    <w:rsid w:val="0074785C"/>
    <w:rsid w:val="00747AC3"/>
    <w:rsid w:val="00747B24"/>
    <w:rsid w:val="00747C1A"/>
    <w:rsid w:val="00747D3A"/>
    <w:rsid w:val="00747EE2"/>
    <w:rsid w:val="00747FAC"/>
    <w:rsid w:val="007502FC"/>
    <w:rsid w:val="00750301"/>
    <w:rsid w:val="0075069D"/>
    <w:rsid w:val="007507A9"/>
    <w:rsid w:val="00750833"/>
    <w:rsid w:val="007508AF"/>
    <w:rsid w:val="0075096A"/>
    <w:rsid w:val="00750A44"/>
    <w:rsid w:val="00751243"/>
    <w:rsid w:val="00751278"/>
    <w:rsid w:val="00751328"/>
    <w:rsid w:val="007513EF"/>
    <w:rsid w:val="00751552"/>
    <w:rsid w:val="007517EF"/>
    <w:rsid w:val="00751A9F"/>
    <w:rsid w:val="00751B03"/>
    <w:rsid w:val="00751C3A"/>
    <w:rsid w:val="00751C4D"/>
    <w:rsid w:val="00751CA6"/>
    <w:rsid w:val="00751CB7"/>
    <w:rsid w:val="00751E68"/>
    <w:rsid w:val="00751F53"/>
    <w:rsid w:val="00751FBE"/>
    <w:rsid w:val="007522B8"/>
    <w:rsid w:val="007523C3"/>
    <w:rsid w:val="00752404"/>
    <w:rsid w:val="007524BA"/>
    <w:rsid w:val="007524F4"/>
    <w:rsid w:val="0075263F"/>
    <w:rsid w:val="007526CA"/>
    <w:rsid w:val="00752894"/>
    <w:rsid w:val="00752A0B"/>
    <w:rsid w:val="00752BF5"/>
    <w:rsid w:val="00752F6A"/>
    <w:rsid w:val="00753053"/>
    <w:rsid w:val="007531EA"/>
    <w:rsid w:val="00753226"/>
    <w:rsid w:val="0075324E"/>
    <w:rsid w:val="00753411"/>
    <w:rsid w:val="00753A30"/>
    <w:rsid w:val="00753AC3"/>
    <w:rsid w:val="00753C39"/>
    <w:rsid w:val="00753F22"/>
    <w:rsid w:val="00754004"/>
    <w:rsid w:val="00754052"/>
    <w:rsid w:val="007541B0"/>
    <w:rsid w:val="007543A5"/>
    <w:rsid w:val="0075447C"/>
    <w:rsid w:val="007544D7"/>
    <w:rsid w:val="007545E3"/>
    <w:rsid w:val="00754841"/>
    <w:rsid w:val="00754B3B"/>
    <w:rsid w:val="00754BCB"/>
    <w:rsid w:val="00754BCD"/>
    <w:rsid w:val="00754D9B"/>
    <w:rsid w:val="00754E96"/>
    <w:rsid w:val="007550EF"/>
    <w:rsid w:val="007552C5"/>
    <w:rsid w:val="00755499"/>
    <w:rsid w:val="0075561A"/>
    <w:rsid w:val="0075562C"/>
    <w:rsid w:val="00755A24"/>
    <w:rsid w:val="00755A82"/>
    <w:rsid w:val="00755CD9"/>
    <w:rsid w:val="007561A4"/>
    <w:rsid w:val="007561FF"/>
    <w:rsid w:val="0075637B"/>
    <w:rsid w:val="0075673B"/>
    <w:rsid w:val="00756BAA"/>
    <w:rsid w:val="00756C37"/>
    <w:rsid w:val="00756F66"/>
    <w:rsid w:val="00757068"/>
    <w:rsid w:val="0075711B"/>
    <w:rsid w:val="0075716F"/>
    <w:rsid w:val="00757306"/>
    <w:rsid w:val="0075737A"/>
    <w:rsid w:val="0075750A"/>
    <w:rsid w:val="0075756B"/>
    <w:rsid w:val="0075777F"/>
    <w:rsid w:val="00757962"/>
    <w:rsid w:val="00757A08"/>
    <w:rsid w:val="0076012E"/>
    <w:rsid w:val="007601AD"/>
    <w:rsid w:val="00760211"/>
    <w:rsid w:val="00760216"/>
    <w:rsid w:val="007605A2"/>
    <w:rsid w:val="00760929"/>
    <w:rsid w:val="007609CD"/>
    <w:rsid w:val="00760EF9"/>
    <w:rsid w:val="00760F0E"/>
    <w:rsid w:val="007611FE"/>
    <w:rsid w:val="007615B9"/>
    <w:rsid w:val="0076165C"/>
    <w:rsid w:val="0076167A"/>
    <w:rsid w:val="00761911"/>
    <w:rsid w:val="00761DF8"/>
    <w:rsid w:val="00761E66"/>
    <w:rsid w:val="0076242D"/>
    <w:rsid w:val="00762976"/>
    <w:rsid w:val="00762A78"/>
    <w:rsid w:val="00762D13"/>
    <w:rsid w:val="00763483"/>
    <w:rsid w:val="0076359A"/>
    <w:rsid w:val="007635CA"/>
    <w:rsid w:val="007636F1"/>
    <w:rsid w:val="00763814"/>
    <w:rsid w:val="0076397D"/>
    <w:rsid w:val="00763A8C"/>
    <w:rsid w:val="00763BB0"/>
    <w:rsid w:val="00763F31"/>
    <w:rsid w:val="00764037"/>
    <w:rsid w:val="0076435A"/>
    <w:rsid w:val="00764450"/>
    <w:rsid w:val="0076448B"/>
    <w:rsid w:val="00764716"/>
    <w:rsid w:val="00764AE6"/>
    <w:rsid w:val="00764E8D"/>
    <w:rsid w:val="00764E95"/>
    <w:rsid w:val="007651E2"/>
    <w:rsid w:val="007653DD"/>
    <w:rsid w:val="0076554B"/>
    <w:rsid w:val="007655E9"/>
    <w:rsid w:val="00765813"/>
    <w:rsid w:val="00765880"/>
    <w:rsid w:val="007659CC"/>
    <w:rsid w:val="00765B9C"/>
    <w:rsid w:val="00765CE5"/>
    <w:rsid w:val="00765CF9"/>
    <w:rsid w:val="00765FB1"/>
    <w:rsid w:val="0076620F"/>
    <w:rsid w:val="00766974"/>
    <w:rsid w:val="007669B3"/>
    <w:rsid w:val="00766E05"/>
    <w:rsid w:val="00766EA5"/>
    <w:rsid w:val="007670A7"/>
    <w:rsid w:val="007670AA"/>
    <w:rsid w:val="007670C9"/>
    <w:rsid w:val="0076731B"/>
    <w:rsid w:val="0076759C"/>
    <w:rsid w:val="007676EE"/>
    <w:rsid w:val="0076784A"/>
    <w:rsid w:val="00767963"/>
    <w:rsid w:val="00767A3D"/>
    <w:rsid w:val="00767CA4"/>
    <w:rsid w:val="00767CF6"/>
    <w:rsid w:val="00770317"/>
    <w:rsid w:val="007705BE"/>
    <w:rsid w:val="00770B6D"/>
    <w:rsid w:val="00770DDB"/>
    <w:rsid w:val="00770F3B"/>
    <w:rsid w:val="00770FA6"/>
    <w:rsid w:val="00771246"/>
    <w:rsid w:val="007714AC"/>
    <w:rsid w:val="0077150A"/>
    <w:rsid w:val="00771778"/>
    <w:rsid w:val="00771A0C"/>
    <w:rsid w:val="00771AA4"/>
    <w:rsid w:val="00771AC7"/>
    <w:rsid w:val="00771D5B"/>
    <w:rsid w:val="0077214D"/>
    <w:rsid w:val="00772194"/>
    <w:rsid w:val="0077235A"/>
    <w:rsid w:val="00772471"/>
    <w:rsid w:val="007725CF"/>
    <w:rsid w:val="00772753"/>
    <w:rsid w:val="0077279D"/>
    <w:rsid w:val="00772A41"/>
    <w:rsid w:val="00772AA2"/>
    <w:rsid w:val="00772C8D"/>
    <w:rsid w:val="00772D53"/>
    <w:rsid w:val="0077305A"/>
    <w:rsid w:val="007734BC"/>
    <w:rsid w:val="00773565"/>
    <w:rsid w:val="007735C8"/>
    <w:rsid w:val="00773670"/>
    <w:rsid w:val="00773708"/>
    <w:rsid w:val="00773A46"/>
    <w:rsid w:val="00773B68"/>
    <w:rsid w:val="00773CF3"/>
    <w:rsid w:val="00773DA3"/>
    <w:rsid w:val="007744E5"/>
    <w:rsid w:val="00774A2D"/>
    <w:rsid w:val="00774A55"/>
    <w:rsid w:val="00775132"/>
    <w:rsid w:val="0077517B"/>
    <w:rsid w:val="0077523D"/>
    <w:rsid w:val="007753E8"/>
    <w:rsid w:val="007756A6"/>
    <w:rsid w:val="007757F5"/>
    <w:rsid w:val="00775EA3"/>
    <w:rsid w:val="00776016"/>
    <w:rsid w:val="00776032"/>
    <w:rsid w:val="00776078"/>
    <w:rsid w:val="007761DE"/>
    <w:rsid w:val="007762CA"/>
    <w:rsid w:val="007764DD"/>
    <w:rsid w:val="007765DC"/>
    <w:rsid w:val="007767BA"/>
    <w:rsid w:val="00776A6E"/>
    <w:rsid w:val="00776A72"/>
    <w:rsid w:val="00776A81"/>
    <w:rsid w:val="00776DDD"/>
    <w:rsid w:val="00777056"/>
    <w:rsid w:val="00777214"/>
    <w:rsid w:val="0077734F"/>
    <w:rsid w:val="007773B7"/>
    <w:rsid w:val="0077741E"/>
    <w:rsid w:val="007775B1"/>
    <w:rsid w:val="007777C8"/>
    <w:rsid w:val="00777C18"/>
    <w:rsid w:val="00777D25"/>
    <w:rsid w:val="00777DB0"/>
    <w:rsid w:val="00777F14"/>
    <w:rsid w:val="00780268"/>
    <w:rsid w:val="007809B6"/>
    <w:rsid w:val="007809F3"/>
    <w:rsid w:val="00780A7A"/>
    <w:rsid w:val="00780AEF"/>
    <w:rsid w:val="007810AA"/>
    <w:rsid w:val="007811D2"/>
    <w:rsid w:val="007814B8"/>
    <w:rsid w:val="00781737"/>
    <w:rsid w:val="00781A7E"/>
    <w:rsid w:val="00781C9D"/>
    <w:rsid w:val="00781CFA"/>
    <w:rsid w:val="00781D8C"/>
    <w:rsid w:val="00782032"/>
    <w:rsid w:val="007821A7"/>
    <w:rsid w:val="007825A5"/>
    <w:rsid w:val="007826A8"/>
    <w:rsid w:val="007828A6"/>
    <w:rsid w:val="00782A6D"/>
    <w:rsid w:val="00782AB8"/>
    <w:rsid w:val="00782C05"/>
    <w:rsid w:val="00783021"/>
    <w:rsid w:val="00783262"/>
    <w:rsid w:val="0078347A"/>
    <w:rsid w:val="00783775"/>
    <w:rsid w:val="0078383B"/>
    <w:rsid w:val="00783C9D"/>
    <w:rsid w:val="00783EBE"/>
    <w:rsid w:val="00783EC6"/>
    <w:rsid w:val="00783EC7"/>
    <w:rsid w:val="00783FE8"/>
    <w:rsid w:val="007840D0"/>
    <w:rsid w:val="00784361"/>
    <w:rsid w:val="00784847"/>
    <w:rsid w:val="00784CE5"/>
    <w:rsid w:val="00784CF7"/>
    <w:rsid w:val="00784DBD"/>
    <w:rsid w:val="00784E00"/>
    <w:rsid w:val="00784FFF"/>
    <w:rsid w:val="007851C1"/>
    <w:rsid w:val="007851EA"/>
    <w:rsid w:val="007855C3"/>
    <w:rsid w:val="0078597B"/>
    <w:rsid w:val="00785B3F"/>
    <w:rsid w:val="00786212"/>
    <w:rsid w:val="00786376"/>
    <w:rsid w:val="00786377"/>
    <w:rsid w:val="007863AC"/>
    <w:rsid w:val="0078648E"/>
    <w:rsid w:val="007870F5"/>
    <w:rsid w:val="00787575"/>
    <w:rsid w:val="00787614"/>
    <w:rsid w:val="00787763"/>
    <w:rsid w:val="007879E7"/>
    <w:rsid w:val="00787CF1"/>
    <w:rsid w:val="00787EB1"/>
    <w:rsid w:val="00787F80"/>
    <w:rsid w:val="00787F9D"/>
    <w:rsid w:val="007903D8"/>
    <w:rsid w:val="00790752"/>
    <w:rsid w:val="00790BC9"/>
    <w:rsid w:val="00790BD3"/>
    <w:rsid w:val="00790D92"/>
    <w:rsid w:val="00790DB1"/>
    <w:rsid w:val="0079100F"/>
    <w:rsid w:val="00791734"/>
    <w:rsid w:val="007917A3"/>
    <w:rsid w:val="007918A4"/>
    <w:rsid w:val="00791B4C"/>
    <w:rsid w:val="00791F70"/>
    <w:rsid w:val="00792081"/>
    <w:rsid w:val="00792192"/>
    <w:rsid w:val="00792477"/>
    <w:rsid w:val="0079264A"/>
    <w:rsid w:val="00792676"/>
    <w:rsid w:val="00792785"/>
    <w:rsid w:val="00792843"/>
    <w:rsid w:val="00792B36"/>
    <w:rsid w:val="00792F08"/>
    <w:rsid w:val="00792F5B"/>
    <w:rsid w:val="0079324C"/>
    <w:rsid w:val="007933B8"/>
    <w:rsid w:val="00793745"/>
    <w:rsid w:val="007937F6"/>
    <w:rsid w:val="00793CA9"/>
    <w:rsid w:val="00793D53"/>
    <w:rsid w:val="00793D58"/>
    <w:rsid w:val="00793D9E"/>
    <w:rsid w:val="00793EEB"/>
    <w:rsid w:val="0079405D"/>
    <w:rsid w:val="007941C1"/>
    <w:rsid w:val="00794285"/>
    <w:rsid w:val="007943BE"/>
    <w:rsid w:val="00794703"/>
    <w:rsid w:val="007948AB"/>
    <w:rsid w:val="00794937"/>
    <w:rsid w:val="00794F1A"/>
    <w:rsid w:val="00794F2A"/>
    <w:rsid w:val="00794FA0"/>
    <w:rsid w:val="00794FDD"/>
    <w:rsid w:val="0079513E"/>
    <w:rsid w:val="0079521A"/>
    <w:rsid w:val="007958F0"/>
    <w:rsid w:val="00795B73"/>
    <w:rsid w:val="00795CEA"/>
    <w:rsid w:val="00795D39"/>
    <w:rsid w:val="00795D9D"/>
    <w:rsid w:val="00795F0E"/>
    <w:rsid w:val="00795F59"/>
    <w:rsid w:val="0079619C"/>
    <w:rsid w:val="007962E2"/>
    <w:rsid w:val="007964BD"/>
    <w:rsid w:val="007964C1"/>
    <w:rsid w:val="007967E2"/>
    <w:rsid w:val="0079685C"/>
    <w:rsid w:val="00796A87"/>
    <w:rsid w:val="00796D0F"/>
    <w:rsid w:val="00796F6F"/>
    <w:rsid w:val="007972F8"/>
    <w:rsid w:val="00797544"/>
    <w:rsid w:val="00797D02"/>
    <w:rsid w:val="007A013F"/>
    <w:rsid w:val="007A01AF"/>
    <w:rsid w:val="007A02A8"/>
    <w:rsid w:val="007A02E0"/>
    <w:rsid w:val="007A0323"/>
    <w:rsid w:val="007A046B"/>
    <w:rsid w:val="007A0C5A"/>
    <w:rsid w:val="007A100B"/>
    <w:rsid w:val="007A1144"/>
    <w:rsid w:val="007A123E"/>
    <w:rsid w:val="007A1AA9"/>
    <w:rsid w:val="007A1BC1"/>
    <w:rsid w:val="007A1E03"/>
    <w:rsid w:val="007A1EBE"/>
    <w:rsid w:val="007A1FEE"/>
    <w:rsid w:val="007A2087"/>
    <w:rsid w:val="007A2100"/>
    <w:rsid w:val="007A21D4"/>
    <w:rsid w:val="007A230F"/>
    <w:rsid w:val="007A2383"/>
    <w:rsid w:val="007A23AB"/>
    <w:rsid w:val="007A2540"/>
    <w:rsid w:val="007A2609"/>
    <w:rsid w:val="007A26B6"/>
    <w:rsid w:val="007A2A65"/>
    <w:rsid w:val="007A2B8F"/>
    <w:rsid w:val="007A2D9A"/>
    <w:rsid w:val="007A3099"/>
    <w:rsid w:val="007A31C6"/>
    <w:rsid w:val="007A31F7"/>
    <w:rsid w:val="007A3358"/>
    <w:rsid w:val="007A36B9"/>
    <w:rsid w:val="007A38DA"/>
    <w:rsid w:val="007A38F5"/>
    <w:rsid w:val="007A3B70"/>
    <w:rsid w:val="007A3D59"/>
    <w:rsid w:val="007A3E9E"/>
    <w:rsid w:val="007A44F8"/>
    <w:rsid w:val="007A468D"/>
    <w:rsid w:val="007A47B2"/>
    <w:rsid w:val="007A47DC"/>
    <w:rsid w:val="007A494B"/>
    <w:rsid w:val="007A4AEE"/>
    <w:rsid w:val="007A4AFA"/>
    <w:rsid w:val="007A4BDB"/>
    <w:rsid w:val="007A4C56"/>
    <w:rsid w:val="007A4CA3"/>
    <w:rsid w:val="007A4CDF"/>
    <w:rsid w:val="007A4EFB"/>
    <w:rsid w:val="007A4F37"/>
    <w:rsid w:val="007A4FD5"/>
    <w:rsid w:val="007A54B9"/>
    <w:rsid w:val="007A553E"/>
    <w:rsid w:val="007A5879"/>
    <w:rsid w:val="007A591A"/>
    <w:rsid w:val="007A59DE"/>
    <w:rsid w:val="007A5A92"/>
    <w:rsid w:val="007A5EE3"/>
    <w:rsid w:val="007A5FA5"/>
    <w:rsid w:val="007A5FAF"/>
    <w:rsid w:val="007A630B"/>
    <w:rsid w:val="007A63B3"/>
    <w:rsid w:val="007A6549"/>
    <w:rsid w:val="007A6A10"/>
    <w:rsid w:val="007A6A6C"/>
    <w:rsid w:val="007A6A9B"/>
    <w:rsid w:val="007A6C28"/>
    <w:rsid w:val="007A6E36"/>
    <w:rsid w:val="007A74B8"/>
    <w:rsid w:val="007A75C0"/>
    <w:rsid w:val="007A7DE8"/>
    <w:rsid w:val="007B0061"/>
    <w:rsid w:val="007B0372"/>
    <w:rsid w:val="007B03F6"/>
    <w:rsid w:val="007B04CA"/>
    <w:rsid w:val="007B05DC"/>
    <w:rsid w:val="007B066B"/>
    <w:rsid w:val="007B08E2"/>
    <w:rsid w:val="007B0990"/>
    <w:rsid w:val="007B0C23"/>
    <w:rsid w:val="007B0CE3"/>
    <w:rsid w:val="007B0F0B"/>
    <w:rsid w:val="007B0FD2"/>
    <w:rsid w:val="007B1136"/>
    <w:rsid w:val="007B15E0"/>
    <w:rsid w:val="007B1617"/>
    <w:rsid w:val="007B171E"/>
    <w:rsid w:val="007B186E"/>
    <w:rsid w:val="007B19F0"/>
    <w:rsid w:val="007B1ABD"/>
    <w:rsid w:val="007B1AF8"/>
    <w:rsid w:val="007B1C8E"/>
    <w:rsid w:val="007B1D5A"/>
    <w:rsid w:val="007B1DA2"/>
    <w:rsid w:val="007B1E17"/>
    <w:rsid w:val="007B1F80"/>
    <w:rsid w:val="007B200B"/>
    <w:rsid w:val="007B20D1"/>
    <w:rsid w:val="007B2212"/>
    <w:rsid w:val="007B2422"/>
    <w:rsid w:val="007B25C4"/>
    <w:rsid w:val="007B25ED"/>
    <w:rsid w:val="007B285E"/>
    <w:rsid w:val="007B290F"/>
    <w:rsid w:val="007B2CBE"/>
    <w:rsid w:val="007B2D91"/>
    <w:rsid w:val="007B2DB9"/>
    <w:rsid w:val="007B2DDE"/>
    <w:rsid w:val="007B378E"/>
    <w:rsid w:val="007B4306"/>
    <w:rsid w:val="007B45BD"/>
    <w:rsid w:val="007B463F"/>
    <w:rsid w:val="007B476D"/>
    <w:rsid w:val="007B488C"/>
    <w:rsid w:val="007B5273"/>
    <w:rsid w:val="007B52A7"/>
    <w:rsid w:val="007B5445"/>
    <w:rsid w:val="007B5517"/>
    <w:rsid w:val="007B5668"/>
    <w:rsid w:val="007B59E8"/>
    <w:rsid w:val="007B5A7C"/>
    <w:rsid w:val="007B5C4A"/>
    <w:rsid w:val="007B5CDB"/>
    <w:rsid w:val="007B5E66"/>
    <w:rsid w:val="007B5F21"/>
    <w:rsid w:val="007B5FCB"/>
    <w:rsid w:val="007B606F"/>
    <w:rsid w:val="007B614E"/>
    <w:rsid w:val="007B6303"/>
    <w:rsid w:val="007B638E"/>
    <w:rsid w:val="007B6498"/>
    <w:rsid w:val="007B6688"/>
    <w:rsid w:val="007B6D59"/>
    <w:rsid w:val="007B6EDC"/>
    <w:rsid w:val="007B6F99"/>
    <w:rsid w:val="007B6FCB"/>
    <w:rsid w:val="007B70C8"/>
    <w:rsid w:val="007B70F1"/>
    <w:rsid w:val="007B7319"/>
    <w:rsid w:val="007B75A7"/>
    <w:rsid w:val="007B7A0F"/>
    <w:rsid w:val="007B7BBC"/>
    <w:rsid w:val="007B7C36"/>
    <w:rsid w:val="007B7C43"/>
    <w:rsid w:val="007B7DA3"/>
    <w:rsid w:val="007C0040"/>
    <w:rsid w:val="007C0259"/>
    <w:rsid w:val="007C07E4"/>
    <w:rsid w:val="007C0B15"/>
    <w:rsid w:val="007C0C99"/>
    <w:rsid w:val="007C0E22"/>
    <w:rsid w:val="007C1215"/>
    <w:rsid w:val="007C1218"/>
    <w:rsid w:val="007C12A6"/>
    <w:rsid w:val="007C13CD"/>
    <w:rsid w:val="007C1646"/>
    <w:rsid w:val="007C1678"/>
    <w:rsid w:val="007C175A"/>
    <w:rsid w:val="007C1A27"/>
    <w:rsid w:val="007C1A71"/>
    <w:rsid w:val="007C1C0D"/>
    <w:rsid w:val="007C217C"/>
    <w:rsid w:val="007C21F2"/>
    <w:rsid w:val="007C233D"/>
    <w:rsid w:val="007C24B3"/>
    <w:rsid w:val="007C25F1"/>
    <w:rsid w:val="007C2641"/>
    <w:rsid w:val="007C2830"/>
    <w:rsid w:val="007C2885"/>
    <w:rsid w:val="007C2A2F"/>
    <w:rsid w:val="007C2AD9"/>
    <w:rsid w:val="007C2B17"/>
    <w:rsid w:val="007C2F31"/>
    <w:rsid w:val="007C37C2"/>
    <w:rsid w:val="007C3B00"/>
    <w:rsid w:val="007C3E45"/>
    <w:rsid w:val="007C406C"/>
    <w:rsid w:val="007C4375"/>
    <w:rsid w:val="007C44EE"/>
    <w:rsid w:val="007C4985"/>
    <w:rsid w:val="007C4D3C"/>
    <w:rsid w:val="007C4DAB"/>
    <w:rsid w:val="007C5623"/>
    <w:rsid w:val="007C590C"/>
    <w:rsid w:val="007C5AC6"/>
    <w:rsid w:val="007C5E94"/>
    <w:rsid w:val="007C61A0"/>
    <w:rsid w:val="007C61A5"/>
    <w:rsid w:val="007C6550"/>
    <w:rsid w:val="007C6644"/>
    <w:rsid w:val="007C6888"/>
    <w:rsid w:val="007C6BA3"/>
    <w:rsid w:val="007C6C53"/>
    <w:rsid w:val="007C6C76"/>
    <w:rsid w:val="007C6D9B"/>
    <w:rsid w:val="007C6ECD"/>
    <w:rsid w:val="007C6ECF"/>
    <w:rsid w:val="007C7130"/>
    <w:rsid w:val="007C72F3"/>
    <w:rsid w:val="007C733A"/>
    <w:rsid w:val="007C7563"/>
    <w:rsid w:val="007C76D7"/>
    <w:rsid w:val="007C78F9"/>
    <w:rsid w:val="007C7A88"/>
    <w:rsid w:val="007C7AAA"/>
    <w:rsid w:val="007C7BCB"/>
    <w:rsid w:val="007C7C1B"/>
    <w:rsid w:val="007C7CF6"/>
    <w:rsid w:val="007C7D47"/>
    <w:rsid w:val="007C7DFC"/>
    <w:rsid w:val="007D0248"/>
    <w:rsid w:val="007D0309"/>
    <w:rsid w:val="007D0440"/>
    <w:rsid w:val="007D0570"/>
    <w:rsid w:val="007D06A5"/>
    <w:rsid w:val="007D07B8"/>
    <w:rsid w:val="007D09BE"/>
    <w:rsid w:val="007D0DED"/>
    <w:rsid w:val="007D0F2C"/>
    <w:rsid w:val="007D1069"/>
    <w:rsid w:val="007D10C9"/>
    <w:rsid w:val="007D1169"/>
    <w:rsid w:val="007D134B"/>
    <w:rsid w:val="007D15AB"/>
    <w:rsid w:val="007D18B8"/>
    <w:rsid w:val="007D1C2C"/>
    <w:rsid w:val="007D1ED1"/>
    <w:rsid w:val="007D2214"/>
    <w:rsid w:val="007D22CF"/>
    <w:rsid w:val="007D23D7"/>
    <w:rsid w:val="007D247A"/>
    <w:rsid w:val="007D26A2"/>
    <w:rsid w:val="007D2727"/>
    <w:rsid w:val="007D27D5"/>
    <w:rsid w:val="007D291D"/>
    <w:rsid w:val="007D29CE"/>
    <w:rsid w:val="007D2B23"/>
    <w:rsid w:val="007D2BF5"/>
    <w:rsid w:val="007D2F08"/>
    <w:rsid w:val="007D3073"/>
    <w:rsid w:val="007D31A5"/>
    <w:rsid w:val="007D347D"/>
    <w:rsid w:val="007D3649"/>
    <w:rsid w:val="007D364D"/>
    <w:rsid w:val="007D37F6"/>
    <w:rsid w:val="007D3844"/>
    <w:rsid w:val="007D38C9"/>
    <w:rsid w:val="007D397B"/>
    <w:rsid w:val="007D3D6B"/>
    <w:rsid w:val="007D3D90"/>
    <w:rsid w:val="007D3E66"/>
    <w:rsid w:val="007D3F6E"/>
    <w:rsid w:val="007D42AC"/>
    <w:rsid w:val="007D43CA"/>
    <w:rsid w:val="007D442D"/>
    <w:rsid w:val="007D4B01"/>
    <w:rsid w:val="007D4FF2"/>
    <w:rsid w:val="007D5375"/>
    <w:rsid w:val="007D53C4"/>
    <w:rsid w:val="007D54C5"/>
    <w:rsid w:val="007D55D4"/>
    <w:rsid w:val="007D5875"/>
    <w:rsid w:val="007D5FC0"/>
    <w:rsid w:val="007D6228"/>
    <w:rsid w:val="007D6399"/>
    <w:rsid w:val="007D6497"/>
    <w:rsid w:val="007D654D"/>
    <w:rsid w:val="007D6631"/>
    <w:rsid w:val="007D66CC"/>
    <w:rsid w:val="007D6767"/>
    <w:rsid w:val="007D6B47"/>
    <w:rsid w:val="007D6D4F"/>
    <w:rsid w:val="007D6E7F"/>
    <w:rsid w:val="007D6EB6"/>
    <w:rsid w:val="007D7189"/>
    <w:rsid w:val="007D7377"/>
    <w:rsid w:val="007D73CF"/>
    <w:rsid w:val="007D74EE"/>
    <w:rsid w:val="007D7500"/>
    <w:rsid w:val="007D751E"/>
    <w:rsid w:val="007D757D"/>
    <w:rsid w:val="007D7598"/>
    <w:rsid w:val="007D7673"/>
    <w:rsid w:val="007D7985"/>
    <w:rsid w:val="007D7A8F"/>
    <w:rsid w:val="007D7AEB"/>
    <w:rsid w:val="007D7C52"/>
    <w:rsid w:val="007D7CA1"/>
    <w:rsid w:val="007D7DD6"/>
    <w:rsid w:val="007E016E"/>
    <w:rsid w:val="007E02E3"/>
    <w:rsid w:val="007E036C"/>
    <w:rsid w:val="007E047B"/>
    <w:rsid w:val="007E0BF5"/>
    <w:rsid w:val="007E0E2D"/>
    <w:rsid w:val="007E0EF7"/>
    <w:rsid w:val="007E104C"/>
    <w:rsid w:val="007E10C7"/>
    <w:rsid w:val="007E1193"/>
    <w:rsid w:val="007E11F9"/>
    <w:rsid w:val="007E1204"/>
    <w:rsid w:val="007E1239"/>
    <w:rsid w:val="007E13CC"/>
    <w:rsid w:val="007E1877"/>
    <w:rsid w:val="007E1E42"/>
    <w:rsid w:val="007E1E49"/>
    <w:rsid w:val="007E267B"/>
    <w:rsid w:val="007E279C"/>
    <w:rsid w:val="007E296D"/>
    <w:rsid w:val="007E29F2"/>
    <w:rsid w:val="007E2A43"/>
    <w:rsid w:val="007E2AD5"/>
    <w:rsid w:val="007E2BC7"/>
    <w:rsid w:val="007E2C9D"/>
    <w:rsid w:val="007E2CF7"/>
    <w:rsid w:val="007E2F54"/>
    <w:rsid w:val="007E3210"/>
    <w:rsid w:val="007E33F4"/>
    <w:rsid w:val="007E3475"/>
    <w:rsid w:val="007E357A"/>
    <w:rsid w:val="007E374F"/>
    <w:rsid w:val="007E375F"/>
    <w:rsid w:val="007E38CF"/>
    <w:rsid w:val="007E3957"/>
    <w:rsid w:val="007E3B74"/>
    <w:rsid w:val="007E4081"/>
    <w:rsid w:val="007E40AA"/>
    <w:rsid w:val="007E4146"/>
    <w:rsid w:val="007E41D8"/>
    <w:rsid w:val="007E45B4"/>
    <w:rsid w:val="007E52D0"/>
    <w:rsid w:val="007E5425"/>
    <w:rsid w:val="007E56D4"/>
    <w:rsid w:val="007E57CB"/>
    <w:rsid w:val="007E57F1"/>
    <w:rsid w:val="007E5E70"/>
    <w:rsid w:val="007E5EA9"/>
    <w:rsid w:val="007E6084"/>
    <w:rsid w:val="007E60B6"/>
    <w:rsid w:val="007E636F"/>
    <w:rsid w:val="007E655F"/>
    <w:rsid w:val="007E66CF"/>
    <w:rsid w:val="007E6747"/>
    <w:rsid w:val="007E674C"/>
    <w:rsid w:val="007E674E"/>
    <w:rsid w:val="007E6819"/>
    <w:rsid w:val="007E68BB"/>
    <w:rsid w:val="007E6BF6"/>
    <w:rsid w:val="007E6DD6"/>
    <w:rsid w:val="007E6EB5"/>
    <w:rsid w:val="007E6EF5"/>
    <w:rsid w:val="007E714A"/>
    <w:rsid w:val="007E719A"/>
    <w:rsid w:val="007E721E"/>
    <w:rsid w:val="007E734A"/>
    <w:rsid w:val="007E7553"/>
    <w:rsid w:val="007E7744"/>
    <w:rsid w:val="007E7872"/>
    <w:rsid w:val="007E79AC"/>
    <w:rsid w:val="007E7B7F"/>
    <w:rsid w:val="007E7D11"/>
    <w:rsid w:val="007F00D5"/>
    <w:rsid w:val="007F0169"/>
    <w:rsid w:val="007F0299"/>
    <w:rsid w:val="007F02E6"/>
    <w:rsid w:val="007F04C5"/>
    <w:rsid w:val="007F0778"/>
    <w:rsid w:val="007F0874"/>
    <w:rsid w:val="007F08A5"/>
    <w:rsid w:val="007F0C1A"/>
    <w:rsid w:val="007F0DC7"/>
    <w:rsid w:val="007F0E5C"/>
    <w:rsid w:val="007F0F85"/>
    <w:rsid w:val="007F12F4"/>
    <w:rsid w:val="007F1441"/>
    <w:rsid w:val="007F1517"/>
    <w:rsid w:val="007F15CF"/>
    <w:rsid w:val="007F1B0D"/>
    <w:rsid w:val="007F1D7C"/>
    <w:rsid w:val="007F1DD4"/>
    <w:rsid w:val="007F1E8C"/>
    <w:rsid w:val="007F25A2"/>
    <w:rsid w:val="007F26CC"/>
    <w:rsid w:val="007F2830"/>
    <w:rsid w:val="007F2877"/>
    <w:rsid w:val="007F2A56"/>
    <w:rsid w:val="007F2BCE"/>
    <w:rsid w:val="007F2D6A"/>
    <w:rsid w:val="007F2E61"/>
    <w:rsid w:val="007F2EE3"/>
    <w:rsid w:val="007F2FFE"/>
    <w:rsid w:val="007F3691"/>
    <w:rsid w:val="007F3693"/>
    <w:rsid w:val="007F3976"/>
    <w:rsid w:val="007F3C4F"/>
    <w:rsid w:val="007F3CAC"/>
    <w:rsid w:val="007F3E62"/>
    <w:rsid w:val="007F3FCD"/>
    <w:rsid w:val="007F3FFC"/>
    <w:rsid w:val="007F40E2"/>
    <w:rsid w:val="007F4494"/>
    <w:rsid w:val="007F4750"/>
    <w:rsid w:val="007F476E"/>
    <w:rsid w:val="007F4F23"/>
    <w:rsid w:val="007F522E"/>
    <w:rsid w:val="007F52B0"/>
    <w:rsid w:val="007F52D5"/>
    <w:rsid w:val="007F53D2"/>
    <w:rsid w:val="007F54EE"/>
    <w:rsid w:val="007F55B1"/>
    <w:rsid w:val="007F5B95"/>
    <w:rsid w:val="007F5CDF"/>
    <w:rsid w:val="007F5D86"/>
    <w:rsid w:val="007F601A"/>
    <w:rsid w:val="007F60A1"/>
    <w:rsid w:val="007F616E"/>
    <w:rsid w:val="007F6868"/>
    <w:rsid w:val="007F6ABE"/>
    <w:rsid w:val="007F6B72"/>
    <w:rsid w:val="007F6BC7"/>
    <w:rsid w:val="007F6C0E"/>
    <w:rsid w:val="007F6DDC"/>
    <w:rsid w:val="007F6F3E"/>
    <w:rsid w:val="007F6FB7"/>
    <w:rsid w:val="007F7336"/>
    <w:rsid w:val="007F7368"/>
    <w:rsid w:val="007F73E8"/>
    <w:rsid w:val="007F749D"/>
    <w:rsid w:val="007F762D"/>
    <w:rsid w:val="007F77AA"/>
    <w:rsid w:val="007F7AB4"/>
    <w:rsid w:val="007F7AD6"/>
    <w:rsid w:val="007F7B11"/>
    <w:rsid w:val="007F7D3F"/>
    <w:rsid w:val="007F7DA5"/>
    <w:rsid w:val="00800234"/>
    <w:rsid w:val="00800AB3"/>
    <w:rsid w:val="00800B5C"/>
    <w:rsid w:val="00800D8A"/>
    <w:rsid w:val="0080136B"/>
    <w:rsid w:val="00801390"/>
    <w:rsid w:val="0080139C"/>
    <w:rsid w:val="008015C0"/>
    <w:rsid w:val="008016FD"/>
    <w:rsid w:val="008019C0"/>
    <w:rsid w:val="00801D97"/>
    <w:rsid w:val="00801EAB"/>
    <w:rsid w:val="00801EC0"/>
    <w:rsid w:val="00802581"/>
    <w:rsid w:val="00802621"/>
    <w:rsid w:val="00802744"/>
    <w:rsid w:val="008028AE"/>
    <w:rsid w:val="008028FC"/>
    <w:rsid w:val="00802B22"/>
    <w:rsid w:val="00802C6B"/>
    <w:rsid w:val="00802F79"/>
    <w:rsid w:val="008030BE"/>
    <w:rsid w:val="00803438"/>
    <w:rsid w:val="00803528"/>
    <w:rsid w:val="00803558"/>
    <w:rsid w:val="0080356C"/>
    <w:rsid w:val="00803B96"/>
    <w:rsid w:val="00803C6D"/>
    <w:rsid w:val="00804245"/>
    <w:rsid w:val="00804249"/>
    <w:rsid w:val="00804287"/>
    <w:rsid w:val="008043DA"/>
    <w:rsid w:val="00804563"/>
    <w:rsid w:val="008045C6"/>
    <w:rsid w:val="00804A2B"/>
    <w:rsid w:val="00804F72"/>
    <w:rsid w:val="0080508A"/>
    <w:rsid w:val="0080557B"/>
    <w:rsid w:val="00805804"/>
    <w:rsid w:val="00805A7E"/>
    <w:rsid w:val="00805CFE"/>
    <w:rsid w:val="00805D4D"/>
    <w:rsid w:val="00805F63"/>
    <w:rsid w:val="00806468"/>
    <w:rsid w:val="00806609"/>
    <w:rsid w:val="00806896"/>
    <w:rsid w:val="008068D0"/>
    <w:rsid w:val="00806A38"/>
    <w:rsid w:val="00806C47"/>
    <w:rsid w:val="00806DC9"/>
    <w:rsid w:val="00806EEC"/>
    <w:rsid w:val="008070F8"/>
    <w:rsid w:val="00807264"/>
    <w:rsid w:val="0080749E"/>
    <w:rsid w:val="008077BC"/>
    <w:rsid w:val="008078F7"/>
    <w:rsid w:val="008103F3"/>
    <w:rsid w:val="008106BD"/>
    <w:rsid w:val="008109AF"/>
    <w:rsid w:val="00810AEE"/>
    <w:rsid w:val="00810D5B"/>
    <w:rsid w:val="00810F7B"/>
    <w:rsid w:val="00810FB2"/>
    <w:rsid w:val="00811095"/>
    <w:rsid w:val="00811195"/>
    <w:rsid w:val="008113B4"/>
    <w:rsid w:val="0081188E"/>
    <w:rsid w:val="008118B5"/>
    <w:rsid w:val="008118EC"/>
    <w:rsid w:val="0081198E"/>
    <w:rsid w:val="00811E37"/>
    <w:rsid w:val="00811EC1"/>
    <w:rsid w:val="00811ECA"/>
    <w:rsid w:val="00811F4A"/>
    <w:rsid w:val="00812610"/>
    <w:rsid w:val="0081288A"/>
    <w:rsid w:val="008129C5"/>
    <w:rsid w:val="00812A16"/>
    <w:rsid w:val="00812BBE"/>
    <w:rsid w:val="00812C27"/>
    <w:rsid w:val="00812FF4"/>
    <w:rsid w:val="0081311B"/>
    <w:rsid w:val="0081313D"/>
    <w:rsid w:val="0081318C"/>
    <w:rsid w:val="00813626"/>
    <w:rsid w:val="008136A0"/>
    <w:rsid w:val="008139E7"/>
    <w:rsid w:val="00813D38"/>
    <w:rsid w:val="00813DD3"/>
    <w:rsid w:val="0081422E"/>
    <w:rsid w:val="00814291"/>
    <w:rsid w:val="00814502"/>
    <w:rsid w:val="008146C4"/>
    <w:rsid w:val="008149CA"/>
    <w:rsid w:val="00814D22"/>
    <w:rsid w:val="00814E3F"/>
    <w:rsid w:val="00814FAC"/>
    <w:rsid w:val="0081550B"/>
    <w:rsid w:val="00815598"/>
    <w:rsid w:val="008155AC"/>
    <w:rsid w:val="00815A60"/>
    <w:rsid w:val="00815A87"/>
    <w:rsid w:val="00815DB9"/>
    <w:rsid w:val="00815F08"/>
    <w:rsid w:val="0081605E"/>
    <w:rsid w:val="0081652F"/>
    <w:rsid w:val="0081693A"/>
    <w:rsid w:val="00816D15"/>
    <w:rsid w:val="00816D1F"/>
    <w:rsid w:val="008171FC"/>
    <w:rsid w:val="00817226"/>
    <w:rsid w:val="008172EA"/>
    <w:rsid w:val="00817409"/>
    <w:rsid w:val="008174C8"/>
    <w:rsid w:val="0081762A"/>
    <w:rsid w:val="008176A4"/>
    <w:rsid w:val="00817735"/>
    <w:rsid w:val="008177B1"/>
    <w:rsid w:val="0081793C"/>
    <w:rsid w:val="008179EB"/>
    <w:rsid w:val="008179FA"/>
    <w:rsid w:val="00817B14"/>
    <w:rsid w:val="00817C0B"/>
    <w:rsid w:val="00817C5F"/>
    <w:rsid w:val="00817CCD"/>
    <w:rsid w:val="00817D51"/>
    <w:rsid w:val="00817F1F"/>
    <w:rsid w:val="008204B2"/>
    <w:rsid w:val="0082061A"/>
    <w:rsid w:val="00820692"/>
    <w:rsid w:val="00820AE2"/>
    <w:rsid w:val="00820DEF"/>
    <w:rsid w:val="00820E3F"/>
    <w:rsid w:val="0082146C"/>
    <w:rsid w:val="008214A9"/>
    <w:rsid w:val="00821617"/>
    <w:rsid w:val="008216C8"/>
    <w:rsid w:val="008218C0"/>
    <w:rsid w:val="00821A26"/>
    <w:rsid w:val="00821A92"/>
    <w:rsid w:val="00821AA5"/>
    <w:rsid w:val="00821ADC"/>
    <w:rsid w:val="00821C25"/>
    <w:rsid w:val="00821E2F"/>
    <w:rsid w:val="00821ED6"/>
    <w:rsid w:val="00822257"/>
    <w:rsid w:val="00822555"/>
    <w:rsid w:val="008225D1"/>
    <w:rsid w:val="00822610"/>
    <w:rsid w:val="00822891"/>
    <w:rsid w:val="0082293E"/>
    <w:rsid w:val="00822A28"/>
    <w:rsid w:val="00822ADC"/>
    <w:rsid w:val="00822CF5"/>
    <w:rsid w:val="00822F8B"/>
    <w:rsid w:val="00823111"/>
    <w:rsid w:val="0082339C"/>
    <w:rsid w:val="008234E6"/>
    <w:rsid w:val="00823965"/>
    <w:rsid w:val="0082397B"/>
    <w:rsid w:val="00823B2C"/>
    <w:rsid w:val="00823C31"/>
    <w:rsid w:val="00823CEB"/>
    <w:rsid w:val="00823F29"/>
    <w:rsid w:val="00823F49"/>
    <w:rsid w:val="00824428"/>
    <w:rsid w:val="00824541"/>
    <w:rsid w:val="008247B5"/>
    <w:rsid w:val="008247DE"/>
    <w:rsid w:val="00824CA9"/>
    <w:rsid w:val="00824D48"/>
    <w:rsid w:val="00824E1F"/>
    <w:rsid w:val="00824F65"/>
    <w:rsid w:val="0082516D"/>
    <w:rsid w:val="0082517C"/>
    <w:rsid w:val="008251C7"/>
    <w:rsid w:val="00825216"/>
    <w:rsid w:val="00825477"/>
    <w:rsid w:val="008256B7"/>
    <w:rsid w:val="008257C2"/>
    <w:rsid w:val="0082582A"/>
    <w:rsid w:val="00825A2A"/>
    <w:rsid w:val="00825AAA"/>
    <w:rsid w:val="00825EC1"/>
    <w:rsid w:val="00825F04"/>
    <w:rsid w:val="0082600B"/>
    <w:rsid w:val="008260C6"/>
    <w:rsid w:val="00826130"/>
    <w:rsid w:val="0082622D"/>
    <w:rsid w:val="008262D6"/>
    <w:rsid w:val="008263B0"/>
    <w:rsid w:val="008266D4"/>
    <w:rsid w:val="00826709"/>
    <w:rsid w:val="00826865"/>
    <w:rsid w:val="00826919"/>
    <w:rsid w:val="00826A17"/>
    <w:rsid w:val="00826B57"/>
    <w:rsid w:val="00826CAD"/>
    <w:rsid w:val="008271CD"/>
    <w:rsid w:val="00827366"/>
    <w:rsid w:val="0082761D"/>
    <w:rsid w:val="00827BC8"/>
    <w:rsid w:val="00827C48"/>
    <w:rsid w:val="00827D92"/>
    <w:rsid w:val="00827EE0"/>
    <w:rsid w:val="008302C0"/>
    <w:rsid w:val="00830342"/>
    <w:rsid w:val="00830E0B"/>
    <w:rsid w:val="00830FC7"/>
    <w:rsid w:val="00831085"/>
    <w:rsid w:val="0083109D"/>
    <w:rsid w:val="00831194"/>
    <w:rsid w:val="008312AF"/>
    <w:rsid w:val="008314C6"/>
    <w:rsid w:val="008314D6"/>
    <w:rsid w:val="00831AB8"/>
    <w:rsid w:val="00831D74"/>
    <w:rsid w:val="008322C5"/>
    <w:rsid w:val="00832439"/>
    <w:rsid w:val="00832702"/>
    <w:rsid w:val="00832860"/>
    <w:rsid w:val="00832878"/>
    <w:rsid w:val="00832894"/>
    <w:rsid w:val="008328F6"/>
    <w:rsid w:val="0083296E"/>
    <w:rsid w:val="008329AF"/>
    <w:rsid w:val="00832AE7"/>
    <w:rsid w:val="00832B12"/>
    <w:rsid w:val="00832E7B"/>
    <w:rsid w:val="00832EAE"/>
    <w:rsid w:val="008332CE"/>
    <w:rsid w:val="008333B6"/>
    <w:rsid w:val="0083344B"/>
    <w:rsid w:val="008334D2"/>
    <w:rsid w:val="008335D1"/>
    <w:rsid w:val="008338F7"/>
    <w:rsid w:val="00833B56"/>
    <w:rsid w:val="00833D80"/>
    <w:rsid w:val="00834066"/>
    <w:rsid w:val="0083441B"/>
    <w:rsid w:val="0083477A"/>
    <w:rsid w:val="00834C34"/>
    <w:rsid w:val="00834D3E"/>
    <w:rsid w:val="00834DAB"/>
    <w:rsid w:val="0083522C"/>
    <w:rsid w:val="0083560B"/>
    <w:rsid w:val="00835736"/>
    <w:rsid w:val="00835BA3"/>
    <w:rsid w:val="008364F2"/>
    <w:rsid w:val="0083655E"/>
    <w:rsid w:val="008366FD"/>
    <w:rsid w:val="00836701"/>
    <w:rsid w:val="00836816"/>
    <w:rsid w:val="00836921"/>
    <w:rsid w:val="00836BCD"/>
    <w:rsid w:val="0083715B"/>
    <w:rsid w:val="008372E3"/>
    <w:rsid w:val="0083741E"/>
    <w:rsid w:val="00837532"/>
    <w:rsid w:val="008379AD"/>
    <w:rsid w:val="00837C1C"/>
    <w:rsid w:val="00837E39"/>
    <w:rsid w:val="00837E96"/>
    <w:rsid w:val="00840058"/>
    <w:rsid w:val="0084015E"/>
    <w:rsid w:val="008403F8"/>
    <w:rsid w:val="00840428"/>
    <w:rsid w:val="00840995"/>
    <w:rsid w:val="00840C28"/>
    <w:rsid w:val="00840D83"/>
    <w:rsid w:val="00840D8E"/>
    <w:rsid w:val="00841174"/>
    <w:rsid w:val="008412A1"/>
    <w:rsid w:val="008412E0"/>
    <w:rsid w:val="008415DE"/>
    <w:rsid w:val="008418A6"/>
    <w:rsid w:val="008418BE"/>
    <w:rsid w:val="008418C7"/>
    <w:rsid w:val="00841C27"/>
    <w:rsid w:val="00841DD6"/>
    <w:rsid w:val="00841F00"/>
    <w:rsid w:val="008422E9"/>
    <w:rsid w:val="00842387"/>
    <w:rsid w:val="008423C2"/>
    <w:rsid w:val="00842D69"/>
    <w:rsid w:val="008431AE"/>
    <w:rsid w:val="008433A7"/>
    <w:rsid w:val="00843B91"/>
    <w:rsid w:val="00843B98"/>
    <w:rsid w:val="00843BE5"/>
    <w:rsid w:val="00843CAE"/>
    <w:rsid w:val="00843E8D"/>
    <w:rsid w:val="00843EE5"/>
    <w:rsid w:val="00843EFD"/>
    <w:rsid w:val="008440F8"/>
    <w:rsid w:val="0084411D"/>
    <w:rsid w:val="0084413D"/>
    <w:rsid w:val="008444F3"/>
    <w:rsid w:val="00844609"/>
    <w:rsid w:val="00844CA1"/>
    <w:rsid w:val="00844ED9"/>
    <w:rsid w:val="00845070"/>
    <w:rsid w:val="00845146"/>
    <w:rsid w:val="00845212"/>
    <w:rsid w:val="0084559E"/>
    <w:rsid w:val="00845870"/>
    <w:rsid w:val="008458C2"/>
    <w:rsid w:val="008459B9"/>
    <w:rsid w:val="00845CF6"/>
    <w:rsid w:val="00845D4D"/>
    <w:rsid w:val="00845F4C"/>
    <w:rsid w:val="00846056"/>
    <w:rsid w:val="008460AE"/>
    <w:rsid w:val="00846828"/>
    <w:rsid w:val="00846BE6"/>
    <w:rsid w:val="00846C72"/>
    <w:rsid w:val="00846D63"/>
    <w:rsid w:val="00846D97"/>
    <w:rsid w:val="00847085"/>
    <w:rsid w:val="008475D4"/>
    <w:rsid w:val="0084797E"/>
    <w:rsid w:val="00847993"/>
    <w:rsid w:val="00847B3B"/>
    <w:rsid w:val="00847B74"/>
    <w:rsid w:val="00847F84"/>
    <w:rsid w:val="00850828"/>
    <w:rsid w:val="00850A59"/>
    <w:rsid w:val="00850D9B"/>
    <w:rsid w:val="00850FCE"/>
    <w:rsid w:val="00851522"/>
    <w:rsid w:val="00851618"/>
    <w:rsid w:val="00851ACD"/>
    <w:rsid w:val="00851D5A"/>
    <w:rsid w:val="008523AC"/>
    <w:rsid w:val="00852534"/>
    <w:rsid w:val="0085287F"/>
    <w:rsid w:val="00852B99"/>
    <w:rsid w:val="00852D8F"/>
    <w:rsid w:val="00852F78"/>
    <w:rsid w:val="008533E6"/>
    <w:rsid w:val="00853685"/>
    <w:rsid w:val="008539B3"/>
    <w:rsid w:val="00853D28"/>
    <w:rsid w:val="00854014"/>
    <w:rsid w:val="00854248"/>
    <w:rsid w:val="008542F1"/>
    <w:rsid w:val="0085459B"/>
    <w:rsid w:val="0085466F"/>
    <w:rsid w:val="00854913"/>
    <w:rsid w:val="00854E2C"/>
    <w:rsid w:val="00855179"/>
    <w:rsid w:val="0085529A"/>
    <w:rsid w:val="008553B8"/>
    <w:rsid w:val="008554B4"/>
    <w:rsid w:val="00855542"/>
    <w:rsid w:val="00855B68"/>
    <w:rsid w:val="00855BD6"/>
    <w:rsid w:val="00856225"/>
    <w:rsid w:val="00856372"/>
    <w:rsid w:val="00856425"/>
    <w:rsid w:val="008567F8"/>
    <w:rsid w:val="0085714F"/>
    <w:rsid w:val="0085716E"/>
    <w:rsid w:val="00857231"/>
    <w:rsid w:val="0085739E"/>
    <w:rsid w:val="008573E2"/>
    <w:rsid w:val="00857771"/>
    <w:rsid w:val="00857AEF"/>
    <w:rsid w:val="00857DA5"/>
    <w:rsid w:val="00857E89"/>
    <w:rsid w:val="00857F36"/>
    <w:rsid w:val="008603E3"/>
    <w:rsid w:val="00860932"/>
    <w:rsid w:val="008609B3"/>
    <w:rsid w:val="00860EA1"/>
    <w:rsid w:val="00860EF8"/>
    <w:rsid w:val="00860F61"/>
    <w:rsid w:val="00860F96"/>
    <w:rsid w:val="00860FBE"/>
    <w:rsid w:val="00861131"/>
    <w:rsid w:val="008618D4"/>
    <w:rsid w:val="00861B80"/>
    <w:rsid w:val="00861BCA"/>
    <w:rsid w:val="00861C3C"/>
    <w:rsid w:val="00861EC7"/>
    <w:rsid w:val="00861F90"/>
    <w:rsid w:val="00861FFD"/>
    <w:rsid w:val="0086205B"/>
    <w:rsid w:val="00862347"/>
    <w:rsid w:val="00862608"/>
    <w:rsid w:val="008628F8"/>
    <w:rsid w:val="00862C6F"/>
    <w:rsid w:val="00862FB7"/>
    <w:rsid w:val="0086337F"/>
    <w:rsid w:val="008633A5"/>
    <w:rsid w:val="00863474"/>
    <w:rsid w:val="00863604"/>
    <w:rsid w:val="008637E0"/>
    <w:rsid w:val="008637F8"/>
    <w:rsid w:val="00863AC1"/>
    <w:rsid w:val="00863B0F"/>
    <w:rsid w:val="00863B93"/>
    <w:rsid w:val="00863D0F"/>
    <w:rsid w:val="00863D3B"/>
    <w:rsid w:val="00863D74"/>
    <w:rsid w:val="00863D76"/>
    <w:rsid w:val="00863F10"/>
    <w:rsid w:val="0086431C"/>
    <w:rsid w:val="0086434A"/>
    <w:rsid w:val="00864468"/>
    <w:rsid w:val="00864512"/>
    <w:rsid w:val="008647AF"/>
    <w:rsid w:val="00864978"/>
    <w:rsid w:val="008649B5"/>
    <w:rsid w:val="008651C1"/>
    <w:rsid w:val="008651CA"/>
    <w:rsid w:val="0086548D"/>
    <w:rsid w:val="00865707"/>
    <w:rsid w:val="00865DC8"/>
    <w:rsid w:val="00865F44"/>
    <w:rsid w:val="00865F76"/>
    <w:rsid w:val="00866008"/>
    <w:rsid w:val="0086601B"/>
    <w:rsid w:val="00866169"/>
    <w:rsid w:val="0086650C"/>
    <w:rsid w:val="00866795"/>
    <w:rsid w:val="00866837"/>
    <w:rsid w:val="00866937"/>
    <w:rsid w:val="00866C04"/>
    <w:rsid w:val="00866D1C"/>
    <w:rsid w:val="00866E60"/>
    <w:rsid w:val="00866E80"/>
    <w:rsid w:val="00867206"/>
    <w:rsid w:val="008673F4"/>
    <w:rsid w:val="008679BE"/>
    <w:rsid w:val="00867CFB"/>
    <w:rsid w:val="00867F36"/>
    <w:rsid w:val="008700FC"/>
    <w:rsid w:val="00870461"/>
    <w:rsid w:val="008705C7"/>
    <w:rsid w:val="00870918"/>
    <w:rsid w:val="00870BBF"/>
    <w:rsid w:val="00870D68"/>
    <w:rsid w:val="00870DED"/>
    <w:rsid w:val="00870EE6"/>
    <w:rsid w:val="00871606"/>
    <w:rsid w:val="0087181F"/>
    <w:rsid w:val="00871AE2"/>
    <w:rsid w:val="00871AF3"/>
    <w:rsid w:val="00871DD7"/>
    <w:rsid w:val="00871E6B"/>
    <w:rsid w:val="0087245D"/>
    <w:rsid w:val="00872585"/>
    <w:rsid w:val="00872855"/>
    <w:rsid w:val="008728DE"/>
    <w:rsid w:val="0087291B"/>
    <w:rsid w:val="00872A0F"/>
    <w:rsid w:val="00872A94"/>
    <w:rsid w:val="00872CD8"/>
    <w:rsid w:val="00872CDD"/>
    <w:rsid w:val="00872D68"/>
    <w:rsid w:val="00872F63"/>
    <w:rsid w:val="00873319"/>
    <w:rsid w:val="008735BC"/>
    <w:rsid w:val="0087393A"/>
    <w:rsid w:val="00873AB3"/>
    <w:rsid w:val="00874148"/>
    <w:rsid w:val="00874331"/>
    <w:rsid w:val="00874479"/>
    <w:rsid w:val="008745F2"/>
    <w:rsid w:val="00874640"/>
    <w:rsid w:val="00874728"/>
    <w:rsid w:val="00874A66"/>
    <w:rsid w:val="00874B80"/>
    <w:rsid w:val="00874C9D"/>
    <w:rsid w:val="00874E45"/>
    <w:rsid w:val="00874F4A"/>
    <w:rsid w:val="00874F4C"/>
    <w:rsid w:val="00875149"/>
    <w:rsid w:val="008757CE"/>
    <w:rsid w:val="00875D30"/>
    <w:rsid w:val="00875FD5"/>
    <w:rsid w:val="008762A9"/>
    <w:rsid w:val="0087631F"/>
    <w:rsid w:val="00876524"/>
    <w:rsid w:val="00876BC3"/>
    <w:rsid w:val="00876D9F"/>
    <w:rsid w:val="00877047"/>
    <w:rsid w:val="00877081"/>
    <w:rsid w:val="0087725D"/>
    <w:rsid w:val="00877707"/>
    <w:rsid w:val="0087771B"/>
    <w:rsid w:val="00877723"/>
    <w:rsid w:val="008777BC"/>
    <w:rsid w:val="00877C0F"/>
    <w:rsid w:val="00877C55"/>
    <w:rsid w:val="0088005A"/>
    <w:rsid w:val="008805EB"/>
    <w:rsid w:val="0088095A"/>
    <w:rsid w:val="00880ACA"/>
    <w:rsid w:val="00880B06"/>
    <w:rsid w:val="00880B93"/>
    <w:rsid w:val="00880D43"/>
    <w:rsid w:val="00880DAD"/>
    <w:rsid w:val="00880DC7"/>
    <w:rsid w:val="00881309"/>
    <w:rsid w:val="008813D6"/>
    <w:rsid w:val="008816E8"/>
    <w:rsid w:val="00881922"/>
    <w:rsid w:val="00881B10"/>
    <w:rsid w:val="00881C77"/>
    <w:rsid w:val="00881FFE"/>
    <w:rsid w:val="008820C0"/>
    <w:rsid w:val="00882471"/>
    <w:rsid w:val="0088247E"/>
    <w:rsid w:val="00882979"/>
    <w:rsid w:val="00882ADD"/>
    <w:rsid w:val="00882C3E"/>
    <w:rsid w:val="00882EF7"/>
    <w:rsid w:val="008831AE"/>
    <w:rsid w:val="00883231"/>
    <w:rsid w:val="008834B0"/>
    <w:rsid w:val="008835D3"/>
    <w:rsid w:val="0088389F"/>
    <w:rsid w:val="008838BB"/>
    <w:rsid w:val="0088398D"/>
    <w:rsid w:val="00883A09"/>
    <w:rsid w:val="00883D74"/>
    <w:rsid w:val="00883E72"/>
    <w:rsid w:val="0088405B"/>
    <w:rsid w:val="0088414D"/>
    <w:rsid w:val="00884506"/>
    <w:rsid w:val="008845C4"/>
    <w:rsid w:val="008847C9"/>
    <w:rsid w:val="008848D4"/>
    <w:rsid w:val="00884A6B"/>
    <w:rsid w:val="00884E10"/>
    <w:rsid w:val="00884E35"/>
    <w:rsid w:val="00884F01"/>
    <w:rsid w:val="00884F2E"/>
    <w:rsid w:val="00884F42"/>
    <w:rsid w:val="00885356"/>
    <w:rsid w:val="00885467"/>
    <w:rsid w:val="00885688"/>
    <w:rsid w:val="00885B89"/>
    <w:rsid w:val="00885FFB"/>
    <w:rsid w:val="008862AE"/>
    <w:rsid w:val="008863F9"/>
    <w:rsid w:val="008865CB"/>
    <w:rsid w:val="00886658"/>
    <w:rsid w:val="00886712"/>
    <w:rsid w:val="00886EF4"/>
    <w:rsid w:val="0088712C"/>
    <w:rsid w:val="00887B23"/>
    <w:rsid w:val="00887DA1"/>
    <w:rsid w:val="00887F9E"/>
    <w:rsid w:val="00887FF6"/>
    <w:rsid w:val="0089050C"/>
    <w:rsid w:val="008906C4"/>
    <w:rsid w:val="0089093E"/>
    <w:rsid w:val="00890A1E"/>
    <w:rsid w:val="00890A7F"/>
    <w:rsid w:val="00890BF1"/>
    <w:rsid w:val="00890C72"/>
    <w:rsid w:val="00890C84"/>
    <w:rsid w:val="00890EB9"/>
    <w:rsid w:val="0089113B"/>
    <w:rsid w:val="008913E3"/>
    <w:rsid w:val="00891414"/>
    <w:rsid w:val="00891453"/>
    <w:rsid w:val="00891855"/>
    <w:rsid w:val="00891A99"/>
    <w:rsid w:val="00891E2D"/>
    <w:rsid w:val="00891FCF"/>
    <w:rsid w:val="0089238F"/>
    <w:rsid w:val="00892530"/>
    <w:rsid w:val="00892825"/>
    <w:rsid w:val="00892856"/>
    <w:rsid w:val="008929A4"/>
    <w:rsid w:val="00892F4A"/>
    <w:rsid w:val="00893106"/>
    <w:rsid w:val="00893448"/>
    <w:rsid w:val="00893934"/>
    <w:rsid w:val="00893CF0"/>
    <w:rsid w:val="00893FB2"/>
    <w:rsid w:val="008940EC"/>
    <w:rsid w:val="0089434F"/>
    <w:rsid w:val="0089438B"/>
    <w:rsid w:val="008945CD"/>
    <w:rsid w:val="008947F9"/>
    <w:rsid w:val="00894983"/>
    <w:rsid w:val="008949AC"/>
    <w:rsid w:val="00894AFD"/>
    <w:rsid w:val="00894ED1"/>
    <w:rsid w:val="008952DF"/>
    <w:rsid w:val="0089558A"/>
    <w:rsid w:val="008955A0"/>
    <w:rsid w:val="008957A9"/>
    <w:rsid w:val="008957EA"/>
    <w:rsid w:val="0089580B"/>
    <w:rsid w:val="0089581B"/>
    <w:rsid w:val="0089588B"/>
    <w:rsid w:val="00895B64"/>
    <w:rsid w:val="00895CFE"/>
    <w:rsid w:val="00895D36"/>
    <w:rsid w:val="00895DD3"/>
    <w:rsid w:val="00895F37"/>
    <w:rsid w:val="00896191"/>
    <w:rsid w:val="00896201"/>
    <w:rsid w:val="0089628B"/>
    <w:rsid w:val="00896309"/>
    <w:rsid w:val="0089646B"/>
    <w:rsid w:val="0089660A"/>
    <w:rsid w:val="0089664D"/>
    <w:rsid w:val="008966E3"/>
    <w:rsid w:val="00896782"/>
    <w:rsid w:val="008967D7"/>
    <w:rsid w:val="0089692E"/>
    <w:rsid w:val="00896AFC"/>
    <w:rsid w:val="00896BDD"/>
    <w:rsid w:val="00896C91"/>
    <w:rsid w:val="00896D11"/>
    <w:rsid w:val="00896EAE"/>
    <w:rsid w:val="00896F96"/>
    <w:rsid w:val="008971A6"/>
    <w:rsid w:val="00897270"/>
    <w:rsid w:val="00897318"/>
    <w:rsid w:val="00897624"/>
    <w:rsid w:val="008978A1"/>
    <w:rsid w:val="008979FF"/>
    <w:rsid w:val="00897BCF"/>
    <w:rsid w:val="008A0060"/>
    <w:rsid w:val="008A08AE"/>
    <w:rsid w:val="008A091B"/>
    <w:rsid w:val="008A0AC0"/>
    <w:rsid w:val="008A0B67"/>
    <w:rsid w:val="008A0D85"/>
    <w:rsid w:val="008A0EDC"/>
    <w:rsid w:val="008A0EFC"/>
    <w:rsid w:val="008A0F2C"/>
    <w:rsid w:val="008A1021"/>
    <w:rsid w:val="008A1038"/>
    <w:rsid w:val="008A12BF"/>
    <w:rsid w:val="008A17DD"/>
    <w:rsid w:val="008A1B17"/>
    <w:rsid w:val="008A1C7D"/>
    <w:rsid w:val="008A1DC4"/>
    <w:rsid w:val="008A22DC"/>
    <w:rsid w:val="008A2A7C"/>
    <w:rsid w:val="008A2C5D"/>
    <w:rsid w:val="008A2E35"/>
    <w:rsid w:val="008A2F79"/>
    <w:rsid w:val="008A3198"/>
    <w:rsid w:val="008A32BF"/>
    <w:rsid w:val="008A3624"/>
    <w:rsid w:val="008A3761"/>
    <w:rsid w:val="008A3CB5"/>
    <w:rsid w:val="008A3FB4"/>
    <w:rsid w:val="008A409F"/>
    <w:rsid w:val="008A4263"/>
    <w:rsid w:val="008A44DF"/>
    <w:rsid w:val="008A4536"/>
    <w:rsid w:val="008A4619"/>
    <w:rsid w:val="008A472A"/>
    <w:rsid w:val="008A48AF"/>
    <w:rsid w:val="008A4E56"/>
    <w:rsid w:val="008A51B1"/>
    <w:rsid w:val="008A5430"/>
    <w:rsid w:val="008A571A"/>
    <w:rsid w:val="008A57B5"/>
    <w:rsid w:val="008A5AAD"/>
    <w:rsid w:val="008A5E4F"/>
    <w:rsid w:val="008A5EEA"/>
    <w:rsid w:val="008A607A"/>
    <w:rsid w:val="008A625C"/>
    <w:rsid w:val="008A6455"/>
    <w:rsid w:val="008A6514"/>
    <w:rsid w:val="008A687C"/>
    <w:rsid w:val="008A6EBA"/>
    <w:rsid w:val="008A6EEC"/>
    <w:rsid w:val="008A7068"/>
    <w:rsid w:val="008A74F3"/>
    <w:rsid w:val="008A77F8"/>
    <w:rsid w:val="008A784B"/>
    <w:rsid w:val="008A7A3D"/>
    <w:rsid w:val="008A7AE9"/>
    <w:rsid w:val="008A7B03"/>
    <w:rsid w:val="008A7CA0"/>
    <w:rsid w:val="008A7D3D"/>
    <w:rsid w:val="008B0084"/>
    <w:rsid w:val="008B0161"/>
    <w:rsid w:val="008B01B5"/>
    <w:rsid w:val="008B08FD"/>
    <w:rsid w:val="008B0C06"/>
    <w:rsid w:val="008B0D07"/>
    <w:rsid w:val="008B0FB9"/>
    <w:rsid w:val="008B11E2"/>
    <w:rsid w:val="008B1212"/>
    <w:rsid w:val="008B17F3"/>
    <w:rsid w:val="008B1806"/>
    <w:rsid w:val="008B1832"/>
    <w:rsid w:val="008B187C"/>
    <w:rsid w:val="008B194F"/>
    <w:rsid w:val="008B19FD"/>
    <w:rsid w:val="008B1A9B"/>
    <w:rsid w:val="008B1AED"/>
    <w:rsid w:val="008B1B86"/>
    <w:rsid w:val="008B1C5F"/>
    <w:rsid w:val="008B1CB7"/>
    <w:rsid w:val="008B1E51"/>
    <w:rsid w:val="008B237C"/>
    <w:rsid w:val="008B2512"/>
    <w:rsid w:val="008B298A"/>
    <w:rsid w:val="008B2CA0"/>
    <w:rsid w:val="008B311F"/>
    <w:rsid w:val="008B3156"/>
    <w:rsid w:val="008B3534"/>
    <w:rsid w:val="008B3616"/>
    <w:rsid w:val="008B3764"/>
    <w:rsid w:val="008B3777"/>
    <w:rsid w:val="008B381F"/>
    <w:rsid w:val="008B3ABA"/>
    <w:rsid w:val="008B3EBC"/>
    <w:rsid w:val="008B3F42"/>
    <w:rsid w:val="008B416B"/>
    <w:rsid w:val="008B469F"/>
    <w:rsid w:val="008B48D9"/>
    <w:rsid w:val="008B4B68"/>
    <w:rsid w:val="008B4E17"/>
    <w:rsid w:val="008B4FA2"/>
    <w:rsid w:val="008B5370"/>
    <w:rsid w:val="008B53C3"/>
    <w:rsid w:val="008B56D2"/>
    <w:rsid w:val="008B5B76"/>
    <w:rsid w:val="008B6184"/>
    <w:rsid w:val="008B6518"/>
    <w:rsid w:val="008B66F3"/>
    <w:rsid w:val="008B6717"/>
    <w:rsid w:val="008B6A9C"/>
    <w:rsid w:val="008B6C71"/>
    <w:rsid w:val="008B6F84"/>
    <w:rsid w:val="008B70B8"/>
    <w:rsid w:val="008B71DE"/>
    <w:rsid w:val="008B7207"/>
    <w:rsid w:val="008B7684"/>
    <w:rsid w:val="008B788D"/>
    <w:rsid w:val="008B795B"/>
    <w:rsid w:val="008B7B79"/>
    <w:rsid w:val="008B7BC1"/>
    <w:rsid w:val="008B7C16"/>
    <w:rsid w:val="008B7C78"/>
    <w:rsid w:val="008B7CE3"/>
    <w:rsid w:val="008B7EB9"/>
    <w:rsid w:val="008B7F68"/>
    <w:rsid w:val="008B7F6E"/>
    <w:rsid w:val="008C0048"/>
    <w:rsid w:val="008C00E6"/>
    <w:rsid w:val="008C0380"/>
    <w:rsid w:val="008C03EF"/>
    <w:rsid w:val="008C0689"/>
    <w:rsid w:val="008C0760"/>
    <w:rsid w:val="008C07E5"/>
    <w:rsid w:val="008C081C"/>
    <w:rsid w:val="008C0902"/>
    <w:rsid w:val="008C0ACC"/>
    <w:rsid w:val="008C0EAD"/>
    <w:rsid w:val="008C0F3B"/>
    <w:rsid w:val="008C1015"/>
    <w:rsid w:val="008C111B"/>
    <w:rsid w:val="008C1124"/>
    <w:rsid w:val="008C115A"/>
    <w:rsid w:val="008C118B"/>
    <w:rsid w:val="008C1589"/>
    <w:rsid w:val="008C17C8"/>
    <w:rsid w:val="008C191C"/>
    <w:rsid w:val="008C1C7C"/>
    <w:rsid w:val="008C1CED"/>
    <w:rsid w:val="008C1DCF"/>
    <w:rsid w:val="008C1E42"/>
    <w:rsid w:val="008C20DE"/>
    <w:rsid w:val="008C2A1C"/>
    <w:rsid w:val="008C2BE0"/>
    <w:rsid w:val="008C2C62"/>
    <w:rsid w:val="008C2DC8"/>
    <w:rsid w:val="008C2EBA"/>
    <w:rsid w:val="008C3193"/>
    <w:rsid w:val="008C3318"/>
    <w:rsid w:val="008C355A"/>
    <w:rsid w:val="008C35A1"/>
    <w:rsid w:val="008C37B3"/>
    <w:rsid w:val="008C3AAC"/>
    <w:rsid w:val="008C3C14"/>
    <w:rsid w:val="008C3C65"/>
    <w:rsid w:val="008C3CEA"/>
    <w:rsid w:val="008C3D8E"/>
    <w:rsid w:val="008C3DD4"/>
    <w:rsid w:val="008C3E96"/>
    <w:rsid w:val="008C40B1"/>
    <w:rsid w:val="008C4228"/>
    <w:rsid w:val="008C434C"/>
    <w:rsid w:val="008C4394"/>
    <w:rsid w:val="008C441A"/>
    <w:rsid w:val="008C49AA"/>
    <w:rsid w:val="008C4CD3"/>
    <w:rsid w:val="008C4F30"/>
    <w:rsid w:val="008C4F6C"/>
    <w:rsid w:val="008C5084"/>
    <w:rsid w:val="008C50F7"/>
    <w:rsid w:val="008C511F"/>
    <w:rsid w:val="008C5164"/>
    <w:rsid w:val="008C55E9"/>
    <w:rsid w:val="008C59B0"/>
    <w:rsid w:val="008C59FC"/>
    <w:rsid w:val="008C5C6F"/>
    <w:rsid w:val="008C5C82"/>
    <w:rsid w:val="008C5F42"/>
    <w:rsid w:val="008C6137"/>
    <w:rsid w:val="008C63A3"/>
    <w:rsid w:val="008C6799"/>
    <w:rsid w:val="008C6934"/>
    <w:rsid w:val="008C6DCE"/>
    <w:rsid w:val="008C7026"/>
    <w:rsid w:val="008C704B"/>
    <w:rsid w:val="008C70A5"/>
    <w:rsid w:val="008C7147"/>
    <w:rsid w:val="008C7212"/>
    <w:rsid w:val="008C76EE"/>
    <w:rsid w:val="008C778C"/>
    <w:rsid w:val="008C7988"/>
    <w:rsid w:val="008C7BBE"/>
    <w:rsid w:val="008C7C04"/>
    <w:rsid w:val="008C7EA6"/>
    <w:rsid w:val="008D00D7"/>
    <w:rsid w:val="008D048F"/>
    <w:rsid w:val="008D0572"/>
    <w:rsid w:val="008D0E57"/>
    <w:rsid w:val="008D0F4F"/>
    <w:rsid w:val="008D11C9"/>
    <w:rsid w:val="008D15D0"/>
    <w:rsid w:val="008D15DB"/>
    <w:rsid w:val="008D16CA"/>
    <w:rsid w:val="008D173F"/>
    <w:rsid w:val="008D17F9"/>
    <w:rsid w:val="008D1A96"/>
    <w:rsid w:val="008D1B96"/>
    <w:rsid w:val="008D1C84"/>
    <w:rsid w:val="008D1E4C"/>
    <w:rsid w:val="008D1EBA"/>
    <w:rsid w:val="008D2250"/>
    <w:rsid w:val="008D230B"/>
    <w:rsid w:val="008D2357"/>
    <w:rsid w:val="008D2E74"/>
    <w:rsid w:val="008D2EC2"/>
    <w:rsid w:val="008D2EEE"/>
    <w:rsid w:val="008D2F40"/>
    <w:rsid w:val="008D30AA"/>
    <w:rsid w:val="008D30FB"/>
    <w:rsid w:val="008D347C"/>
    <w:rsid w:val="008D34BD"/>
    <w:rsid w:val="008D369F"/>
    <w:rsid w:val="008D3700"/>
    <w:rsid w:val="008D39F6"/>
    <w:rsid w:val="008D3BD9"/>
    <w:rsid w:val="008D3E5E"/>
    <w:rsid w:val="008D3EA7"/>
    <w:rsid w:val="008D4083"/>
    <w:rsid w:val="008D409F"/>
    <w:rsid w:val="008D41DB"/>
    <w:rsid w:val="008D4375"/>
    <w:rsid w:val="008D4410"/>
    <w:rsid w:val="008D445C"/>
    <w:rsid w:val="008D45A0"/>
    <w:rsid w:val="008D460E"/>
    <w:rsid w:val="008D4618"/>
    <w:rsid w:val="008D46F4"/>
    <w:rsid w:val="008D46F7"/>
    <w:rsid w:val="008D4744"/>
    <w:rsid w:val="008D497B"/>
    <w:rsid w:val="008D4A8F"/>
    <w:rsid w:val="008D4E29"/>
    <w:rsid w:val="008D4EE2"/>
    <w:rsid w:val="008D4F1B"/>
    <w:rsid w:val="008D4F4E"/>
    <w:rsid w:val="008D53C6"/>
    <w:rsid w:val="008D5D08"/>
    <w:rsid w:val="008D5EAE"/>
    <w:rsid w:val="008D5F93"/>
    <w:rsid w:val="008D6201"/>
    <w:rsid w:val="008D6245"/>
    <w:rsid w:val="008D62C8"/>
    <w:rsid w:val="008D64B3"/>
    <w:rsid w:val="008D6794"/>
    <w:rsid w:val="008D6872"/>
    <w:rsid w:val="008D697C"/>
    <w:rsid w:val="008D6D59"/>
    <w:rsid w:val="008D6FC0"/>
    <w:rsid w:val="008D705F"/>
    <w:rsid w:val="008D72FA"/>
    <w:rsid w:val="008D73ED"/>
    <w:rsid w:val="008D756B"/>
    <w:rsid w:val="008D7581"/>
    <w:rsid w:val="008D7660"/>
    <w:rsid w:val="008D7988"/>
    <w:rsid w:val="008D79BB"/>
    <w:rsid w:val="008D7C05"/>
    <w:rsid w:val="008E0291"/>
    <w:rsid w:val="008E02DA"/>
    <w:rsid w:val="008E0492"/>
    <w:rsid w:val="008E04BF"/>
    <w:rsid w:val="008E0A5A"/>
    <w:rsid w:val="008E0BA9"/>
    <w:rsid w:val="008E14A6"/>
    <w:rsid w:val="008E151A"/>
    <w:rsid w:val="008E1574"/>
    <w:rsid w:val="008E1754"/>
    <w:rsid w:val="008E18D2"/>
    <w:rsid w:val="008E1F32"/>
    <w:rsid w:val="008E201E"/>
    <w:rsid w:val="008E222E"/>
    <w:rsid w:val="008E23F4"/>
    <w:rsid w:val="008E23FA"/>
    <w:rsid w:val="008E24EF"/>
    <w:rsid w:val="008E250A"/>
    <w:rsid w:val="008E26A4"/>
    <w:rsid w:val="008E2794"/>
    <w:rsid w:val="008E28EB"/>
    <w:rsid w:val="008E29DE"/>
    <w:rsid w:val="008E2AC6"/>
    <w:rsid w:val="008E2AFF"/>
    <w:rsid w:val="008E2B36"/>
    <w:rsid w:val="008E2B4F"/>
    <w:rsid w:val="008E2BC5"/>
    <w:rsid w:val="008E2F90"/>
    <w:rsid w:val="008E3091"/>
    <w:rsid w:val="008E3101"/>
    <w:rsid w:val="008E33E4"/>
    <w:rsid w:val="008E373A"/>
    <w:rsid w:val="008E3749"/>
    <w:rsid w:val="008E3966"/>
    <w:rsid w:val="008E39CE"/>
    <w:rsid w:val="008E3EB1"/>
    <w:rsid w:val="008E3FD8"/>
    <w:rsid w:val="008E43F1"/>
    <w:rsid w:val="008E43FB"/>
    <w:rsid w:val="008E4479"/>
    <w:rsid w:val="008E46C6"/>
    <w:rsid w:val="008E47BC"/>
    <w:rsid w:val="008E4E4C"/>
    <w:rsid w:val="008E4E84"/>
    <w:rsid w:val="008E50C7"/>
    <w:rsid w:val="008E511E"/>
    <w:rsid w:val="008E5129"/>
    <w:rsid w:val="008E531D"/>
    <w:rsid w:val="008E5451"/>
    <w:rsid w:val="008E5544"/>
    <w:rsid w:val="008E5555"/>
    <w:rsid w:val="008E55C5"/>
    <w:rsid w:val="008E57C6"/>
    <w:rsid w:val="008E586C"/>
    <w:rsid w:val="008E5875"/>
    <w:rsid w:val="008E5A33"/>
    <w:rsid w:val="008E5B6E"/>
    <w:rsid w:val="008E650E"/>
    <w:rsid w:val="008E6655"/>
    <w:rsid w:val="008E686C"/>
    <w:rsid w:val="008E6BB6"/>
    <w:rsid w:val="008E6C78"/>
    <w:rsid w:val="008E7202"/>
    <w:rsid w:val="008E732B"/>
    <w:rsid w:val="008E749F"/>
    <w:rsid w:val="008E765F"/>
    <w:rsid w:val="008E78BE"/>
    <w:rsid w:val="008E7BB8"/>
    <w:rsid w:val="008E7E5C"/>
    <w:rsid w:val="008E7EC5"/>
    <w:rsid w:val="008E7F44"/>
    <w:rsid w:val="008F00B3"/>
    <w:rsid w:val="008F0203"/>
    <w:rsid w:val="008F0560"/>
    <w:rsid w:val="008F05ED"/>
    <w:rsid w:val="008F0783"/>
    <w:rsid w:val="008F08E1"/>
    <w:rsid w:val="008F08FB"/>
    <w:rsid w:val="008F091D"/>
    <w:rsid w:val="008F0BD5"/>
    <w:rsid w:val="008F0FA4"/>
    <w:rsid w:val="008F1443"/>
    <w:rsid w:val="008F14AA"/>
    <w:rsid w:val="008F1615"/>
    <w:rsid w:val="008F198F"/>
    <w:rsid w:val="008F1AD2"/>
    <w:rsid w:val="008F1E6F"/>
    <w:rsid w:val="008F1FC8"/>
    <w:rsid w:val="008F2379"/>
    <w:rsid w:val="008F2579"/>
    <w:rsid w:val="008F28B1"/>
    <w:rsid w:val="008F2A4D"/>
    <w:rsid w:val="008F2F81"/>
    <w:rsid w:val="008F33E4"/>
    <w:rsid w:val="008F391C"/>
    <w:rsid w:val="008F398E"/>
    <w:rsid w:val="008F3995"/>
    <w:rsid w:val="008F3B75"/>
    <w:rsid w:val="008F3DAD"/>
    <w:rsid w:val="008F3F0F"/>
    <w:rsid w:val="008F3F1C"/>
    <w:rsid w:val="008F41AD"/>
    <w:rsid w:val="008F4299"/>
    <w:rsid w:val="008F444F"/>
    <w:rsid w:val="008F4482"/>
    <w:rsid w:val="008F4591"/>
    <w:rsid w:val="008F464B"/>
    <w:rsid w:val="008F465C"/>
    <w:rsid w:val="008F46DB"/>
    <w:rsid w:val="008F4979"/>
    <w:rsid w:val="008F4BA4"/>
    <w:rsid w:val="008F4C2B"/>
    <w:rsid w:val="008F4C67"/>
    <w:rsid w:val="008F50E0"/>
    <w:rsid w:val="008F5179"/>
    <w:rsid w:val="008F5195"/>
    <w:rsid w:val="008F5765"/>
    <w:rsid w:val="008F5BF8"/>
    <w:rsid w:val="008F5E54"/>
    <w:rsid w:val="008F5FE8"/>
    <w:rsid w:val="008F6362"/>
    <w:rsid w:val="008F63E6"/>
    <w:rsid w:val="008F6550"/>
    <w:rsid w:val="008F66FF"/>
    <w:rsid w:val="008F6A6C"/>
    <w:rsid w:val="008F6B70"/>
    <w:rsid w:val="008F6C61"/>
    <w:rsid w:val="008F6C97"/>
    <w:rsid w:val="008F6F7D"/>
    <w:rsid w:val="008F713F"/>
    <w:rsid w:val="008F7163"/>
    <w:rsid w:val="008F71E3"/>
    <w:rsid w:val="008F72B9"/>
    <w:rsid w:val="008F76B0"/>
    <w:rsid w:val="008F76B9"/>
    <w:rsid w:val="008F7729"/>
    <w:rsid w:val="008F77A1"/>
    <w:rsid w:val="008F784A"/>
    <w:rsid w:val="008F7E6D"/>
    <w:rsid w:val="008F7F33"/>
    <w:rsid w:val="00900311"/>
    <w:rsid w:val="00900321"/>
    <w:rsid w:val="0090035D"/>
    <w:rsid w:val="009007D9"/>
    <w:rsid w:val="00900EE1"/>
    <w:rsid w:val="0090123E"/>
    <w:rsid w:val="00901263"/>
    <w:rsid w:val="009012AB"/>
    <w:rsid w:val="0090167F"/>
    <w:rsid w:val="009017CF"/>
    <w:rsid w:val="00901B45"/>
    <w:rsid w:val="00901C9D"/>
    <w:rsid w:val="00901CBF"/>
    <w:rsid w:val="00902505"/>
    <w:rsid w:val="0090275D"/>
    <w:rsid w:val="00902894"/>
    <w:rsid w:val="00902A4D"/>
    <w:rsid w:val="00902B04"/>
    <w:rsid w:val="00902CBB"/>
    <w:rsid w:val="00902DBD"/>
    <w:rsid w:val="00902DE8"/>
    <w:rsid w:val="00902F7E"/>
    <w:rsid w:val="00902FA6"/>
    <w:rsid w:val="00903243"/>
    <w:rsid w:val="00903251"/>
    <w:rsid w:val="0090327F"/>
    <w:rsid w:val="00903444"/>
    <w:rsid w:val="00903616"/>
    <w:rsid w:val="009037BD"/>
    <w:rsid w:val="0090393F"/>
    <w:rsid w:val="00903B0B"/>
    <w:rsid w:val="00904068"/>
    <w:rsid w:val="00904149"/>
    <w:rsid w:val="009049D8"/>
    <w:rsid w:val="00904CAE"/>
    <w:rsid w:val="00904D94"/>
    <w:rsid w:val="00904FBB"/>
    <w:rsid w:val="00904FF8"/>
    <w:rsid w:val="009052A5"/>
    <w:rsid w:val="009053E3"/>
    <w:rsid w:val="0090559E"/>
    <w:rsid w:val="009055BD"/>
    <w:rsid w:val="00905876"/>
    <w:rsid w:val="00905995"/>
    <w:rsid w:val="009059E5"/>
    <w:rsid w:val="00905B4C"/>
    <w:rsid w:val="00905B96"/>
    <w:rsid w:val="00905BC7"/>
    <w:rsid w:val="00905E09"/>
    <w:rsid w:val="009061FE"/>
    <w:rsid w:val="0090645F"/>
    <w:rsid w:val="009067C6"/>
    <w:rsid w:val="00906A8E"/>
    <w:rsid w:val="00906FD0"/>
    <w:rsid w:val="00907736"/>
    <w:rsid w:val="0090796B"/>
    <w:rsid w:val="00907BF1"/>
    <w:rsid w:val="00907D47"/>
    <w:rsid w:val="00907E58"/>
    <w:rsid w:val="00907E5E"/>
    <w:rsid w:val="00907FE9"/>
    <w:rsid w:val="00910256"/>
    <w:rsid w:val="00910318"/>
    <w:rsid w:val="00910387"/>
    <w:rsid w:val="0091044F"/>
    <w:rsid w:val="009104DC"/>
    <w:rsid w:val="009105BA"/>
    <w:rsid w:val="00910641"/>
    <w:rsid w:val="009106B7"/>
    <w:rsid w:val="009106D2"/>
    <w:rsid w:val="009108C1"/>
    <w:rsid w:val="009109F0"/>
    <w:rsid w:val="00910AD2"/>
    <w:rsid w:val="00910BEA"/>
    <w:rsid w:val="00910CC7"/>
    <w:rsid w:val="00910E75"/>
    <w:rsid w:val="0091117A"/>
    <w:rsid w:val="009112CF"/>
    <w:rsid w:val="009117F5"/>
    <w:rsid w:val="00911807"/>
    <w:rsid w:val="0091194A"/>
    <w:rsid w:val="009119CC"/>
    <w:rsid w:val="00911AB0"/>
    <w:rsid w:val="00911DCB"/>
    <w:rsid w:val="00911F52"/>
    <w:rsid w:val="0091202F"/>
    <w:rsid w:val="009121A5"/>
    <w:rsid w:val="009126E0"/>
    <w:rsid w:val="00912845"/>
    <w:rsid w:val="009128C7"/>
    <w:rsid w:val="00912B58"/>
    <w:rsid w:val="00912D17"/>
    <w:rsid w:val="00912F19"/>
    <w:rsid w:val="009131C1"/>
    <w:rsid w:val="00913547"/>
    <w:rsid w:val="00913732"/>
    <w:rsid w:val="00913733"/>
    <w:rsid w:val="009139D3"/>
    <w:rsid w:val="0091416E"/>
    <w:rsid w:val="009142E7"/>
    <w:rsid w:val="00914753"/>
    <w:rsid w:val="009148E6"/>
    <w:rsid w:val="00914C05"/>
    <w:rsid w:val="00914CE7"/>
    <w:rsid w:val="00914E48"/>
    <w:rsid w:val="00914E8C"/>
    <w:rsid w:val="0091519A"/>
    <w:rsid w:val="00915212"/>
    <w:rsid w:val="00915295"/>
    <w:rsid w:val="0091534A"/>
    <w:rsid w:val="0091573B"/>
    <w:rsid w:val="0091580A"/>
    <w:rsid w:val="00915980"/>
    <w:rsid w:val="00915984"/>
    <w:rsid w:val="00915C77"/>
    <w:rsid w:val="00915E04"/>
    <w:rsid w:val="00915E15"/>
    <w:rsid w:val="0091632B"/>
    <w:rsid w:val="00916373"/>
    <w:rsid w:val="009163A0"/>
    <w:rsid w:val="0091651C"/>
    <w:rsid w:val="009166CA"/>
    <w:rsid w:val="00916A6F"/>
    <w:rsid w:val="00916D96"/>
    <w:rsid w:val="00916FCF"/>
    <w:rsid w:val="00917209"/>
    <w:rsid w:val="00917338"/>
    <w:rsid w:val="009173ED"/>
    <w:rsid w:val="00917424"/>
    <w:rsid w:val="00917982"/>
    <w:rsid w:val="00917990"/>
    <w:rsid w:val="00917CA6"/>
    <w:rsid w:val="00917CDB"/>
    <w:rsid w:val="00920139"/>
    <w:rsid w:val="00920144"/>
    <w:rsid w:val="00920258"/>
    <w:rsid w:val="0092063D"/>
    <w:rsid w:val="009206F7"/>
    <w:rsid w:val="009209C7"/>
    <w:rsid w:val="00920C80"/>
    <w:rsid w:val="00920F44"/>
    <w:rsid w:val="0092113F"/>
    <w:rsid w:val="009211EC"/>
    <w:rsid w:val="00921217"/>
    <w:rsid w:val="0092129F"/>
    <w:rsid w:val="0092149C"/>
    <w:rsid w:val="009218EC"/>
    <w:rsid w:val="00921910"/>
    <w:rsid w:val="0092196F"/>
    <w:rsid w:val="00921B9F"/>
    <w:rsid w:val="00921BEE"/>
    <w:rsid w:val="00921FF3"/>
    <w:rsid w:val="009221A4"/>
    <w:rsid w:val="00922392"/>
    <w:rsid w:val="009226C6"/>
    <w:rsid w:val="0092285D"/>
    <w:rsid w:val="00922914"/>
    <w:rsid w:val="0092299A"/>
    <w:rsid w:val="009233CD"/>
    <w:rsid w:val="0092352C"/>
    <w:rsid w:val="0092363F"/>
    <w:rsid w:val="0092392C"/>
    <w:rsid w:val="00923B4B"/>
    <w:rsid w:val="00923B4C"/>
    <w:rsid w:val="00923B7C"/>
    <w:rsid w:val="00923E28"/>
    <w:rsid w:val="00923EF6"/>
    <w:rsid w:val="00923FAB"/>
    <w:rsid w:val="00924028"/>
    <w:rsid w:val="00924468"/>
    <w:rsid w:val="00924928"/>
    <w:rsid w:val="00924B61"/>
    <w:rsid w:val="00924C28"/>
    <w:rsid w:val="00924C96"/>
    <w:rsid w:val="00924D50"/>
    <w:rsid w:val="00924E1D"/>
    <w:rsid w:val="00924EE9"/>
    <w:rsid w:val="00924F00"/>
    <w:rsid w:val="00924FCA"/>
    <w:rsid w:val="009253D9"/>
    <w:rsid w:val="00925427"/>
    <w:rsid w:val="00925493"/>
    <w:rsid w:val="009256D5"/>
    <w:rsid w:val="0092577C"/>
    <w:rsid w:val="009257B4"/>
    <w:rsid w:val="00925801"/>
    <w:rsid w:val="0092580E"/>
    <w:rsid w:val="00925A14"/>
    <w:rsid w:val="00925C28"/>
    <w:rsid w:val="00925C3A"/>
    <w:rsid w:val="00925C6B"/>
    <w:rsid w:val="0092606B"/>
    <w:rsid w:val="00926204"/>
    <w:rsid w:val="00926234"/>
    <w:rsid w:val="009266F5"/>
    <w:rsid w:val="00926811"/>
    <w:rsid w:val="00926A3A"/>
    <w:rsid w:val="00926AC9"/>
    <w:rsid w:val="00926B54"/>
    <w:rsid w:val="00926BB7"/>
    <w:rsid w:val="00927180"/>
    <w:rsid w:val="009275D5"/>
    <w:rsid w:val="009275F4"/>
    <w:rsid w:val="0092766D"/>
    <w:rsid w:val="009276EC"/>
    <w:rsid w:val="00927A40"/>
    <w:rsid w:val="00927D04"/>
    <w:rsid w:val="00927F8C"/>
    <w:rsid w:val="00930434"/>
    <w:rsid w:val="0093052F"/>
    <w:rsid w:val="00930792"/>
    <w:rsid w:val="00930B75"/>
    <w:rsid w:val="00931251"/>
    <w:rsid w:val="0093150E"/>
    <w:rsid w:val="009315DB"/>
    <w:rsid w:val="009315DC"/>
    <w:rsid w:val="00931617"/>
    <w:rsid w:val="00931874"/>
    <w:rsid w:val="00931B92"/>
    <w:rsid w:val="00931CF7"/>
    <w:rsid w:val="009322EE"/>
    <w:rsid w:val="00932336"/>
    <w:rsid w:val="009324D7"/>
    <w:rsid w:val="009325C7"/>
    <w:rsid w:val="00932751"/>
    <w:rsid w:val="0093276C"/>
    <w:rsid w:val="009327A9"/>
    <w:rsid w:val="009328A4"/>
    <w:rsid w:val="009328AC"/>
    <w:rsid w:val="00932ADF"/>
    <w:rsid w:val="00932B7A"/>
    <w:rsid w:val="00932D1F"/>
    <w:rsid w:val="00932DE1"/>
    <w:rsid w:val="00932E0A"/>
    <w:rsid w:val="00932F2A"/>
    <w:rsid w:val="00933367"/>
    <w:rsid w:val="00933778"/>
    <w:rsid w:val="00933952"/>
    <w:rsid w:val="00933ACD"/>
    <w:rsid w:val="00933F16"/>
    <w:rsid w:val="0093405A"/>
    <w:rsid w:val="00934338"/>
    <w:rsid w:val="009345D0"/>
    <w:rsid w:val="009346A0"/>
    <w:rsid w:val="0093470B"/>
    <w:rsid w:val="0093481A"/>
    <w:rsid w:val="0093491B"/>
    <w:rsid w:val="009349CC"/>
    <w:rsid w:val="00935112"/>
    <w:rsid w:val="00935161"/>
    <w:rsid w:val="00935186"/>
    <w:rsid w:val="0093557F"/>
    <w:rsid w:val="009355BE"/>
    <w:rsid w:val="00935678"/>
    <w:rsid w:val="009356C0"/>
    <w:rsid w:val="0093592C"/>
    <w:rsid w:val="00935AAC"/>
    <w:rsid w:val="00935D18"/>
    <w:rsid w:val="00935DC1"/>
    <w:rsid w:val="00935FF9"/>
    <w:rsid w:val="0093624A"/>
    <w:rsid w:val="00936B36"/>
    <w:rsid w:val="00936C90"/>
    <w:rsid w:val="00936E7B"/>
    <w:rsid w:val="00936EC8"/>
    <w:rsid w:val="00936F03"/>
    <w:rsid w:val="00936FB7"/>
    <w:rsid w:val="0093703F"/>
    <w:rsid w:val="0093709B"/>
    <w:rsid w:val="00937153"/>
    <w:rsid w:val="00937252"/>
    <w:rsid w:val="0093757F"/>
    <w:rsid w:val="009375C4"/>
    <w:rsid w:val="00937A00"/>
    <w:rsid w:val="00937E60"/>
    <w:rsid w:val="00937EDC"/>
    <w:rsid w:val="00937F7F"/>
    <w:rsid w:val="00937F8A"/>
    <w:rsid w:val="00940032"/>
    <w:rsid w:val="009400BE"/>
    <w:rsid w:val="00940407"/>
    <w:rsid w:val="00940439"/>
    <w:rsid w:val="00940508"/>
    <w:rsid w:val="0094062F"/>
    <w:rsid w:val="0094076C"/>
    <w:rsid w:val="009408A2"/>
    <w:rsid w:val="009408DB"/>
    <w:rsid w:val="009409AC"/>
    <w:rsid w:val="00940CE7"/>
    <w:rsid w:val="00940D96"/>
    <w:rsid w:val="00940E29"/>
    <w:rsid w:val="00940E7A"/>
    <w:rsid w:val="0094100A"/>
    <w:rsid w:val="00941296"/>
    <w:rsid w:val="00941929"/>
    <w:rsid w:val="00941B44"/>
    <w:rsid w:val="00941BB0"/>
    <w:rsid w:val="00941D36"/>
    <w:rsid w:val="00941DF5"/>
    <w:rsid w:val="00941F07"/>
    <w:rsid w:val="00942202"/>
    <w:rsid w:val="00942245"/>
    <w:rsid w:val="009422AA"/>
    <w:rsid w:val="009423CF"/>
    <w:rsid w:val="00942604"/>
    <w:rsid w:val="00942CE5"/>
    <w:rsid w:val="0094301C"/>
    <w:rsid w:val="00943253"/>
    <w:rsid w:val="009434EC"/>
    <w:rsid w:val="009436CD"/>
    <w:rsid w:val="00943883"/>
    <w:rsid w:val="00943A69"/>
    <w:rsid w:val="00943B41"/>
    <w:rsid w:val="00943CCD"/>
    <w:rsid w:val="00943D16"/>
    <w:rsid w:val="00944239"/>
    <w:rsid w:val="009443B3"/>
    <w:rsid w:val="009445A0"/>
    <w:rsid w:val="00944B80"/>
    <w:rsid w:val="00944BEF"/>
    <w:rsid w:val="00944CFC"/>
    <w:rsid w:val="00944D67"/>
    <w:rsid w:val="00945779"/>
    <w:rsid w:val="009459ED"/>
    <w:rsid w:val="00945B3C"/>
    <w:rsid w:val="00945B42"/>
    <w:rsid w:val="00945B4D"/>
    <w:rsid w:val="00945F83"/>
    <w:rsid w:val="00946112"/>
    <w:rsid w:val="009461E9"/>
    <w:rsid w:val="0094690B"/>
    <w:rsid w:val="009469C1"/>
    <w:rsid w:val="00946B6E"/>
    <w:rsid w:val="00946C6D"/>
    <w:rsid w:val="00947038"/>
    <w:rsid w:val="009472B1"/>
    <w:rsid w:val="009473B1"/>
    <w:rsid w:val="00947487"/>
    <w:rsid w:val="0094769B"/>
    <w:rsid w:val="009476A4"/>
    <w:rsid w:val="00947C5F"/>
    <w:rsid w:val="00947C80"/>
    <w:rsid w:val="00947EA1"/>
    <w:rsid w:val="00947EC5"/>
    <w:rsid w:val="0095005F"/>
    <w:rsid w:val="009501A0"/>
    <w:rsid w:val="00950417"/>
    <w:rsid w:val="00950574"/>
    <w:rsid w:val="00950692"/>
    <w:rsid w:val="009507AD"/>
    <w:rsid w:val="00950911"/>
    <w:rsid w:val="00950952"/>
    <w:rsid w:val="00950C37"/>
    <w:rsid w:val="00950E6C"/>
    <w:rsid w:val="00951094"/>
    <w:rsid w:val="00951463"/>
    <w:rsid w:val="0095151B"/>
    <w:rsid w:val="0095171B"/>
    <w:rsid w:val="00951808"/>
    <w:rsid w:val="009518CD"/>
    <w:rsid w:val="00951A52"/>
    <w:rsid w:val="00951DA9"/>
    <w:rsid w:val="009522E8"/>
    <w:rsid w:val="00952443"/>
    <w:rsid w:val="009524AD"/>
    <w:rsid w:val="0095267C"/>
    <w:rsid w:val="00952736"/>
    <w:rsid w:val="00952B6C"/>
    <w:rsid w:val="00952BED"/>
    <w:rsid w:val="00952CE6"/>
    <w:rsid w:val="00952F3D"/>
    <w:rsid w:val="009530B0"/>
    <w:rsid w:val="009530CD"/>
    <w:rsid w:val="00953145"/>
    <w:rsid w:val="0095329C"/>
    <w:rsid w:val="0095331E"/>
    <w:rsid w:val="0095350B"/>
    <w:rsid w:val="0095359C"/>
    <w:rsid w:val="00953660"/>
    <w:rsid w:val="00953857"/>
    <w:rsid w:val="009539B2"/>
    <w:rsid w:val="00953A1C"/>
    <w:rsid w:val="00953ABF"/>
    <w:rsid w:val="00953B39"/>
    <w:rsid w:val="00953BE4"/>
    <w:rsid w:val="00954382"/>
    <w:rsid w:val="0095449D"/>
    <w:rsid w:val="009544ED"/>
    <w:rsid w:val="0095480C"/>
    <w:rsid w:val="00954B73"/>
    <w:rsid w:val="00954BB3"/>
    <w:rsid w:val="00954C93"/>
    <w:rsid w:val="00954D1D"/>
    <w:rsid w:val="00954D51"/>
    <w:rsid w:val="00954F59"/>
    <w:rsid w:val="00954FCC"/>
    <w:rsid w:val="00955250"/>
    <w:rsid w:val="009552B8"/>
    <w:rsid w:val="009558E1"/>
    <w:rsid w:val="00955A2C"/>
    <w:rsid w:val="00955AF4"/>
    <w:rsid w:val="00955B35"/>
    <w:rsid w:val="00955DC6"/>
    <w:rsid w:val="00955E2B"/>
    <w:rsid w:val="00955E9C"/>
    <w:rsid w:val="00955E9D"/>
    <w:rsid w:val="00955FB1"/>
    <w:rsid w:val="00956340"/>
    <w:rsid w:val="00956351"/>
    <w:rsid w:val="009569E3"/>
    <w:rsid w:val="00956C2F"/>
    <w:rsid w:val="00956CF8"/>
    <w:rsid w:val="00957064"/>
    <w:rsid w:val="00957172"/>
    <w:rsid w:val="009571C6"/>
    <w:rsid w:val="00957335"/>
    <w:rsid w:val="00957495"/>
    <w:rsid w:val="00957501"/>
    <w:rsid w:val="00957542"/>
    <w:rsid w:val="009577BF"/>
    <w:rsid w:val="009577F0"/>
    <w:rsid w:val="00957A85"/>
    <w:rsid w:val="00957AB9"/>
    <w:rsid w:val="00957D70"/>
    <w:rsid w:val="009600CB"/>
    <w:rsid w:val="0096026D"/>
    <w:rsid w:val="009602A9"/>
    <w:rsid w:val="00960346"/>
    <w:rsid w:val="00960669"/>
    <w:rsid w:val="00960934"/>
    <w:rsid w:val="00960BA8"/>
    <w:rsid w:val="00960C1A"/>
    <w:rsid w:val="00960CC8"/>
    <w:rsid w:val="00960CD4"/>
    <w:rsid w:val="00960E7A"/>
    <w:rsid w:val="00960FFB"/>
    <w:rsid w:val="00961013"/>
    <w:rsid w:val="009611EC"/>
    <w:rsid w:val="00961281"/>
    <w:rsid w:val="009615AB"/>
    <w:rsid w:val="00961622"/>
    <w:rsid w:val="00961809"/>
    <w:rsid w:val="009618E3"/>
    <w:rsid w:val="00961C34"/>
    <w:rsid w:val="00961C70"/>
    <w:rsid w:val="00961CA7"/>
    <w:rsid w:val="00961DE0"/>
    <w:rsid w:val="00961FD6"/>
    <w:rsid w:val="00962600"/>
    <w:rsid w:val="0096290E"/>
    <w:rsid w:val="00962AC5"/>
    <w:rsid w:val="00962E51"/>
    <w:rsid w:val="00962F22"/>
    <w:rsid w:val="00963071"/>
    <w:rsid w:val="0096319E"/>
    <w:rsid w:val="0096345B"/>
    <w:rsid w:val="00963A33"/>
    <w:rsid w:val="00963B43"/>
    <w:rsid w:val="00963C69"/>
    <w:rsid w:val="00963CAB"/>
    <w:rsid w:val="00964037"/>
    <w:rsid w:val="00964048"/>
    <w:rsid w:val="00964172"/>
    <w:rsid w:val="00964189"/>
    <w:rsid w:val="0096429B"/>
    <w:rsid w:val="0096430F"/>
    <w:rsid w:val="009645C4"/>
    <w:rsid w:val="009645CB"/>
    <w:rsid w:val="009645DE"/>
    <w:rsid w:val="009646C5"/>
    <w:rsid w:val="00964748"/>
    <w:rsid w:val="00964844"/>
    <w:rsid w:val="00964AFB"/>
    <w:rsid w:val="00964DBB"/>
    <w:rsid w:val="00965177"/>
    <w:rsid w:val="009651C4"/>
    <w:rsid w:val="009654BD"/>
    <w:rsid w:val="0096558C"/>
    <w:rsid w:val="00965CD1"/>
    <w:rsid w:val="00965ED7"/>
    <w:rsid w:val="00966012"/>
    <w:rsid w:val="009660EF"/>
    <w:rsid w:val="009662A6"/>
    <w:rsid w:val="00966707"/>
    <w:rsid w:val="0096707B"/>
    <w:rsid w:val="00967136"/>
    <w:rsid w:val="009671D6"/>
    <w:rsid w:val="0096760A"/>
    <w:rsid w:val="0096779F"/>
    <w:rsid w:val="009677EB"/>
    <w:rsid w:val="00967832"/>
    <w:rsid w:val="00967C75"/>
    <w:rsid w:val="00967DD6"/>
    <w:rsid w:val="00967F27"/>
    <w:rsid w:val="00967FF9"/>
    <w:rsid w:val="00970041"/>
    <w:rsid w:val="00970258"/>
    <w:rsid w:val="00970321"/>
    <w:rsid w:val="00970584"/>
    <w:rsid w:val="009706AC"/>
    <w:rsid w:val="009708AF"/>
    <w:rsid w:val="009708F9"/>
    <w:rsid w:val="0097091A"/>
    <w:rsid w:val="0097096E"/>
    <w:rsid w:val="00970C16"/>
    <w:rsid w:val="00970D09"/>
    <w:rsid w:val="009710E6"/>
    <w:rsid w:val="009714BE"/>
    <w:rsid w:val="00971A1E"/>
    <w:rsid w:val="00971ADB"/>
    <w:rsid w:val="00971ADD"/>
    <w:rsid w:val="00971D37"/>
    <w:rsid w:val="00971E14"/>
    <w:rsid w:val="00971EF6"/>
    <w:rsid w:val="00971F01"/>
    <w:rsid w:val="009726BF"/>
    <w:rsid w:val="00972954"/>
    <w:rsid w:val="0097295C"/>
    <w:rsid w:val="00972970"/>
    <w:rsid w:val="00972EF9"/>
    <w:rsid w:val="0097326F"/>
    <w:rsid w:val="00973313"/>
    <w:rsid w:val="00973462"/>
    <w:rsid w:val="009734F2"/>
    <w:rsid w:val="0097372A"/>
    <w:rsid w:val="009737D8"/>
    <w:rsid w:val="00973835"/>
    <w:rsid w:val="00973A43"/>
    <w:rsid w:val="00973BD5"/>
    <w:rsid w:val="00974156"/>
    <w:rsid w:val="00974317"/>
    <w:rsid w:val="009745CE"/>
    <w:rsid w:val="009746DE"/>
    <w:rsid w:val="009749DA"/>
    <w:rsid w:val="00974AEF"/>
    <w:rsid w:val="00974B00"/>
    <w:rsid w:val="00974B73"/>
    <w:rsid w:val="00974F0D"/>
    <w:rsid w:val="0097584A"/>
    <w:rsid w:val="009758CA"/>
    <w:rsid w:val="00975900"/>
    <w:rsid w:val="00975AE6"/>
    <w:rsid w:val="00975AEE"/>
    <w:rsid w:val="00975B3E"/>
    <w:rsid w:val="00975C52"/>
    <w:rsid w:val="00975FD9"/>
    <w:rsid w:val="0097630F"/>
    <w:rsid w:val="009763D5"/>
    <w:rsid w:val="009765A8"/>
    <w:rsid w:val="00976B0A"/>
    <w:rsid w:val="00976B14"/>
    <w:rsid w:val="00976C09"/>
    <w:rsid w:val="00976CAC"/>
    <w:rsid w:val="00976ED9"/>
    <w:rsid w:val="00976F56"/>
    <w:rsid w:val="00976F93"/>
    <w:rsid w:val="00977262"/>
    <w:rsid w:val="00977295"/>
    <w:rsid w:val="009772D0"/>
    <w:rsid w:val="009772E5"/>
    <w:rsid w:val="00977822"/>
    <w:rsid w:val="00977880"/>
    <w:rsid w:val="009778B8"/>
    <w:rsid w:val="00977AC7"/>
    <w:rsid w:val="00977DEB"/>
    <w:rsid w:val="00977FA1"/>
    <w:rsid w:val="00980257"/>
    <w:rsid w:val="009808BD"/>
    <w:rsid w:val="009809CB"/>
    <w:rsid w:val="00980BFB"/>
    <w:rsid w:val="00980DEC"/>
    <w:rsid w:val="009811A4"/>
    <w:rsid w:val="009811C8"/>
    <w:rsid w:val="009811F9"/>
    <w:rsid w:val="00981377"/>
    <w:rsid w:val="00981584"/>
    <w:rsid w:val="00981636"/>
    <w:rsid w:val="00981657"/>
    <w:rsid w:val="009816BD"/>
    <w:rsid w:val="0098170E"/>
    <w:rsid w:val="00981DF5"/>
    <w:rsid w:val="00981E2E"/>
    <w:rsid w:val="00981E8C"/>
    <w:rsid w:val="00981F5C"/>
    <w:rsid w:val="009820AA"/>
    <w:rsid w:val="0098214E"/>
    <w:rsid w:val="009821A4"/>
    <w:rsid w:val="009821C2"/>
    <w:rsid w:val="00982397"/>
    <w:rsid w:val="0098242B"/>
    <w:rsid w:val="00982AAC"/>
    <w:rsid w:val="00982D06"/>
    <w:rsid w:val="00983299"/>
    <w:rsid w:val="009834B1"/>
    <w:rsid w:val="00983526"/>
    <w:rsid w:val="0098370B"/>
    <w:rsid w:val="00983975"/>
    <w:rsid w:val="00983A31"/>
    <w:rsid w:val="00983B73"/>
    <w:rsid w:val="00984020"/>
    <w:rsid w:val="0098463F"/>
    <w:rsid w:val="00984898"/>
    <w:rsid w:val="00984A94"/>
    <w:rsid w:val="00984AAC"/>
    <w:rsid w:val="00984C0F"/>
    <w:rsid w:val="00984C49"/>
    <w:rsid w:val="00984C9B"/>
    <w:rsid w:val="00984E00"/>
    <w:rsid w:val="0098502E"/>
    <w:rsid w:val="00985038"/>
    <w:rsid w:val="00985169"/>
    <w:rsid w:val="00985173"/>
    <w:rsid w:val="00985336"/>
    <w:rsid w:val="0098536A"/>
    <w:rsid w:val="00985434"/>
    <w:rsid w:val="00985490"/>
    <w:rsid w:val="0098562A"/>
    <w:rsid w:val="0098599B"/>
    <w:rsid w:val="00985A6C"/>
    <w:rsid w:val="00985B79"/>
    <w:rsid w:val="00985C27"/>
    <w:rsid w:val="00985EC3"/>
    <w:rsid w:val="00985F4E"/>
    <w:rsid w:val="00985F89"/>
    <w:rsid w:val="009863E8"/>
    <w:rsid w:val="00986435"/>
    <w:rsid w:val="009864BF"/>
    <w:rsid w:val="009867A8"/>
    <w:rsid w:val="00986A12"/>
    <w:rsid w:val="00986C19"/>
    <w:rsid w:val="00986DB9"/>
    <w:rsid w:val="00986DFD"/>
    <w:rsid w:val="00986E6A"/>
    <w:rsid w:val="00986EF6"/>
    <w:rsid w:val="0098719A"/>
    <w:rsid w:val="009873BA"/>
    <w:rsid w:val="00987411"/>
    <w:rsid w:val="009878AF"/>
    <w:rsid w:val="009878B8"/>
    <w:rsid w:val="00987ABF"/>
    <w:rsid w:val="00987BDA"/>
    <w:rsid w:val="00987D76"/>
    <w:rsid w:val="00987D8B"/>
    <w:rsid w:val="009901EC"/>
    <w:rsid w:val="00990273"/>
    <w:rsid w:val="009904FA"/>
    <w:rsid w:val="009905DE"/>
    <w:rsid w:val="0099065A"/>
    <w:rsid w:val="009908F9"/>
    <w:rsid w:val="00990985"/>
    <w:rsid w:val="009909BA"/>
    <w:rsid w:val="00990C92"/>
    <w:rsid w:val="00991082"/>
    <w:rsid w:val="0099168C"/>
    <w:rsid w:val="00991936"/>
    <w:rsid w:val="00991AF1"/>
    <w:rsid w:val="00991AF7"/>
    <w:rsid w:val="00991B32"/>
    <w:rsid w:val="00991DEB"/>
    <w:rsid w:val="00991E42"/>
    <w:rsid w:val="00991EFE"/>
    <w:rsid w:val="0099237B"/>
    <w:rsid w:val="00992430"/>
    <w:rsid w:val="009924EE"/>
    <w:rsid w:val="009928EF"/>
    <w:rsid w:val="00992CAA"/>
    <w:rsid w:val="00992D0F"/>
    <w:rsid w:val="00993148"/>
    <w:rsid w:val="009932D3"/>
    <w:rsid w:val="009932DA"/>
    <w:rsid w:val="0099347E"/>
    <w:rsid w:val="009934D2"/>
    <w:rsid w:val="00993802"/>
    <w:rsid w:val="00993AA2"/>
    <w:rsid w:val="00993B98"/>
    <w:rsid w:val="00993C5C"/>
    <w:rsid w:val="00993CF2"/>
    <w:rsid w:val="00993D3C"/>
    <w:rsid w:val="009941F4"/>
    <w:rsid w:val="00994A03"/>
    <w:rsid w:val="00994AAA"/>
    <w:rsid w:val="00994B15"/>
    <w:rsid w:val="00994B80"/>
    <w:rsid w:val="00994CA3"/>
    <w:rsid w:val="00994FA6"/>
    <w:rsid w:val="009953A7"/>
    <w:rsid w:val="009953B1"/>
    <w:rsid w:val="0099556C"/>
    <w:rsid w:val="0099576E"/>
    <w:rsid w:val="00995819"/>
    <w:rsid w:val="00995ABE"/>
    <w:rsid w:val="00995BD0"/>
    <w:rsid w:val="00995BF7"/>
    <w:rsid w:val="00995C37"/>
    <w:rsid w:val="00996036"/>
    <w:rsid w:val="009966D4"/>
    <w:rsid w:val="00996847"/>
    <w:rsid w:val="009968E2"/>
    <w:rsid w:val="00996A26"/>
    <w:rsid w:val="00996B0A"/>
    <w:rsid w:val="00996BCB"/>
    <w:rsid w:val="00996DED"/>
    <w:rsid w:val="00996F10"/>
    <w:rsid w:val="009975F0"/>
    <w:rsid w:val="009977F1"/>
    <w:rsid w:val="0099798E"/>
    <w:rsid w:val="00997B90"/>
    <w:rsid w:val="00997D17"/>
    <w:rsid w:val="00997F2F"/>
    <w:rsid w:val="009A03B0"/>
    <w:rsid w:val="009A03DD"/>
    <w:rsid w:val="009A03E1"/>
    <w:rsid w:val="009A044E"/>
    <w:rsid w:val="009A0AAF"/>
    <w:rsid w:val="009A0BDE"/>
    <w:rsid w:val="009A103B"/>
    <w:rsid w:val="009A11E9"/>
    <w:rsid w:val="009A1482"/>
    <w:rsid w:val="009A153A"/>
    <w:rsid w:val="009A1988"/>
    <w:rsid w:val="009A1A3C"/>
    <w:rsid w:val="009A1B89"/>
    <w:rsid w:val="009A1E9F"/>
    <w:rsid w:val="009A1FCA"/>
    <w:rsid w:val="009A241D"/>
    <w:rsid w:val="009A25DD"/>
    <w:rsid w:val="009A2685"/>
    <w:rsid w:val="009A2BC6"/>
    <w:rsid w:val="009A2BF1"/>
    <w:rsid w:val="009A2D26"/>
    <w:rsid w:val="009A2D46"/>
    <w:rsid w:val="009A3587"/>
    <w:rsid w:val="009A3CE4"/>
    <w:rsid w:val="009A3E46"/>
    <w:rsid w:val="009A4280"/>
    <w:rsid w:val="009A4689"/>
    <w:rsid w:val="009A49A0"/>
    <w:rsid w:val="009A4B16"/>
    <w:rsid w:val="009A4B5B"/>
    <w:rsid w:val="009A4C66"/>
    <w:rsid w:val="009A5064"/>
    <w:rsid w:val="009A51F4"/>
    <w:rsid w:val="009A5215"/>
    <w:rsid w:val="009A5263"/>
    <w:rsid w:val="009A5284"/>
    <w:rsid w:val="009A548B"/>
    <w:rsid w:val="009A553C"/>
    <w:rsid w:val="009A565E"/>
    <w:rsid w:val="009A5AB5"/>
    <w:rsid w:val="009A5DEC"/>
    <w:rsid w:val="009A5EDE"/>
    <w:rsid w:val="009A5F8F"/>
    <w:rsid w:val="009A6057"/>
    <w:rsid w:val="009A6135"/>
    <w:rsid w:val="009A62B9"/>
    <w:rsid w:val="009A6792"/>
    <w:rsid w:val="009A67DC"/>
    <w:rsid w:val="009A6DA8"/>
    <w:rsid w:val="009A713D"/>
    <w:rsid w:val="009A714B"/>
    <w:rsid w:val="009A7226"/>
    <w:rsid w:val="009A7434"/>
    <w:rsid w:val="009A74C8"/>
    <w:rsid w:val="009A79AC"/>
    <w:rsid w:val="009A79B4"/>
    <w:rsid w:val="009A7CED"/>
    <w:rsid w:val="009B057B"/>
    <w:rsid w:val="009B06E9"/>
    <w:rsid w:val="009B06F9"/>
    <w:rsid w:val="009B09C6"/>
    <w:rsid w:val="009B09FD"/>
    <w:rsid w:val="009B0C51"/>
    <w:rsid w:val="009B0D10"/>
    <w:rsid w:val="009B132C"/>
    <w:rsid w:val="009B1778"/>
    <w:rsid w:val="009B1785"/>
    <w:rsid w:val="009B17A7"/>
    <w:rsid w:val="009B1C05"/>
    <w:rsid w:val="009B1DCE"/>
    <w:rsid w:val="009B1E28"/>
    <w:rsid w:val="009B1EA5"/>
    <w:rsid w:val="009B1FB0"/>
    <w:rsid w:val="009B20D4"/>
    <w:rsid w:val="009B20E8"/>
    <w:rsid w:val="009B2683"/>
    <w:rsid w:val="009B26B6"/>
    <w:rsid w:val="009B288B"/>
    <w:rsid w:val="009B2B23"/>
    <w:rsid w:val="009B2BBB"/>
    <w:rsid w:val="009B358B"/>
    <w:rsid w:val="009B35B4"/>
    <w:rsid w:val="009B35C0"/>
    <w:rsid w:val="009B361E"/>
    <w:rsid w:val="009B367A"/>
    <w:rsid w:val="009B37C1"/>
    <w:rsid w:val="009B37DF"/>
    <w:rsid w:val="009B380C"/>
    <w:rsid w:val="009B390A"/>
    <w:rsid w:val="009B3AD2"/>
    <w:rsid w:val="009B3B38"/>
    <w:rsid w:val="009B3CBC"/>
    <w:rsid w:val="009B3E83"/>
    <w:rsid w:val="009B4226"/>
    <w:rsid w:val="009B4374"/>
    <w:rsid w:val="009B440B"/>
    <w:rsid w:val="009B4499"/>
    <w:rsid w:val="009B470D"/>
    <w:rsid w:val="009B4959"/>
    <w:rsid w:val="009B4B53"/>
    <w:rsid w:val="009B4CAC"/>
    <w:rsid w:val="009B4CCF"/>
    <w:rsid w:val="009B4DCF"/>
    <w:rsid w:val="009B4F77"/>
    <w:rsid w:val="009B555E"/>
    <w:rsid w:val="009B5616"/>
    <w:rsid w:val="009B5954"/>
    <w:rsid w:val="009B5B7D"/>
    <w:rsid w:val="009B5BCB"/>
    <w:rsid w:val="009B6209"/>
    <w:rsid w:val="009B6BE2"/>
    <w:rsid w:val="009B6DC7"/>
    <w:rsid w:val="009B6F13"/>
    <w:rsid w:val="009B6FE6"/>
    <w:rsid w:val="009B7516"/>
    <w:rsid w:val="009B79A7"/>
    <w:rsid w:val="009B7B2A"/>
    <w:rsid w:val="009B7B7F"/>
    <w:rsid w:val="009B7C49"/>
    <w:rsid w:val="009B7F85"/>
    <w:rsid w:val="009C022F"/>
    <w:rsid w:val="009C0287"/>
    <w:rsid w:val="009C0588"/>
    <w:rsid w:val="009C061E"/>
    <w:rsid w:val="009C0728"/>
    <w:rsid w:val="009C076F"/>
    <w:rsid w:val="009C092D"/>
    <w:rsid w:val="009C0B44"/>
    <w:rsid w:val="009C0C12"/>
    <w:rsid w:val="009C0D4E"/>
    <w:rsid w:val="009C0E50"/>
    <w:rsid w:val="009C0F15"/>
    <w:rsid w:val="009C125B"/>
    <w:rsid w:val="009C166F"/>
    <w:rsid w:val="009C198E"/>
    <w:rsid w:val="009C19C4"/>
    <w:rsid w:val="009C1C2D"/>
    <w:rsid w:val="009C1DB2"/>
    <w:rsid w:val="009C1E2F"/>
    <w:rsid w:val="009C1E54"/>
    <w:rsid w:val="009C1ED7"/>
    <w:rsid w:val="009C22B1"/>
    <w:rsid w:val="009C2378"/>
    <w:rsid w:val="009C23EF"/>
    <w:rsid w:val="009C2885"/>
    <w:rsid w:val="009C2B26"/>
    <w:rsid w:val="009C2B66"/>
    <w:rsid w:val="009C2B88"/>
    <w:rsid w:val="009C2C41"/>
    <w:rsid w:val="009C2C42"/>
    <w:rsid w:val="009C2D9D"/>
    <w:rsid w:val="009C2DD0"/>
    <w:rsid w:val="009C2E64"/>
    <w:rsid w:val="009C2E68"/>
    <w:rsid w:val="009C2F7B"/>
    <w:rsid w:val="009C3236"/>
    <w:rsid w:val="009C338A"/>
    <w:rsid w:val="009C3D89"/>
    <w:rsid w:val="009C3DB3"/>
    <w:rsid w:val="009C3E1A"/>
    <w:rsid w:val="009C3E43"/>
    <w:rsid w:val="009C450D"/>
    <w:rsid w:val="009C474D"/>
    <w:rsid w:val="009C4946"/>
    <w:rsid w:val="009C4AA8"/>
    <w:rsid w:val="009C4B60"/>
    <w:rsid w:val="009C4D47"/>
    <w:rsid w:val="009C4F50"/>
    <w:rsid w:val="009C505A"/>
    <w:rsid w:val="009C5066"/>
    <w:rsid w:val="009C520D"/>
    <w:rsid w:val="009C521B"/>
    <w:rsid w:val="009C52CA"/>
    <w:rsid w:val="009C5304"/>
    <w:rsid w:val="009C57C9"/>
    <w:rsid w:val="009C5993"/>
    <w:rsid w:val="009C5C7D"/>
    <w:rsid w:val="009C5E00"/>
    <w:rsid w:val="009C5E52"/>
    <w:rsid w:val="009C6191"/>
    <w:rsid w:val="009C6509"/>
    <w:rsid w:val="009C6877"/>
    <w:rsid w:val="009C6926"/>
    <w:rsid w:val="009C69D6"/>
    <w:rsid w:val="009C6DCF"/>
    <w:rsid w:val="009C6E23"/>
    <w:rsid w:val="009C6F27"/>
    <w:rsid w:val="009C707B"/>
    <w:rsid w:val="009C7326"/>
    <w:rsid w:val="009C73AD"/>
    <w:rsid w:val="009C7410"/>
    <w:rsid w:val="009C74EC"/>
    <w:rsid w:val="009C759A"/>
    <w:rsid w:val="009C76C0"/>
    <w:rsid w:val="009C781C"/>
    <w:rsid w:val="009C7D74"/>
    <w:rsid w:val="009C7DB5"/>
    <w:rsid w:val="009C7E01"/>
    <w:rsid w:val="009C7F6A"/>
    <w:rsid w:val="009D00DE"/>
    <w:rsid w:val="009D010C"/>
    <w:rsid w:val="009D052A"/>
    <w:rsid w:val="009D0576"/>
    <w:rsid w:val="009D072E"/>
    <w:rsid w:val="009D0AC8"/>
    <w:rsid w:val="009D0ACF"/>
    <w:rsid w:val="009D0E9F"/>
    <w:rsid w:val="009D0F9D"/>
    <w:rsid w:val="009D0FE7"/>
    <w:rsid w:val="009D10BF"/>
    <w:rsid w:val="009D10C9"/>
    <w:rsid w:val="009D12CB"/>
    <w:rsid w:val="009D132A"/>
    <w:rsid w:val="009D13EC"/>
    <w:rsid w:val="009D16BA"/>
    <w:rsid w:val="009D16BB"/>
    <w:rsid w:val="009D1BDC"/>
    <w:rsid w:val="009D1CAE"/>
    <w:rsid w:val="009D1FE2"/>
    <w:rsid w:val="009D2052"/>
    <w:rsid w:val="009D206A"/>
    <w:rsid w:val="009D26AC"/>
    <w:rsid w:val="009D3061"/>
    <w:rsid w:val="009D3558"/>
    <w:rsid w:val="009D35A3"/>
    <w:rsid w:val="009D3735"/>
    <w:rsid w:val="009D3D7B"/>
    <w:rsid w:val="009D3E21"/>
    <w:rsid w:val="009D3FFB"/>
    <w:rsid w:val="009D4319"/>
    <w:rsid w:val="009D43EE"/>
    <w:rsid w:val="009D44A5"/>
    <w:rsid w:val="009D4843"/>
    <w:rsid w:val="009D497B"/>
    <w:rsid w:val="009D49D4"/>
    <w:rsid w:val="009D4A35"/>
    <w:rsid w:val="009D4A4B"/>
    <w:rsid w:val="009D4A68"/>
    <w:rsid w:val="009D4C20"/>
    <w:rsid w:val="009D4E84"/>
    <w:rsid w:val="009D4E96"/>
    <w:rsid w:val="009D51B8"/>
    <w:rsid w:val="009D539B"/>
    <w:rsid w:val="009D544D"/>
    <w:rsid w:val="009D55E6"/>
    <w:rsid w:val="009D5B1D"/>
    <w:rsid w:val="009D5D8F"/>
    <w:rsid w:val="009D60F6"/>
    <w:rsid w:val="009D61D1"/>
    <w:rsid w:val="009D6325"/>
    <w:rsid w:val="009D63F7"/>
    <w:rsid w:val="009D653E"/>
    <w:rsid w:val="009D6619"/>
    <w:rsid w:val="009D6712"/>
    <w:rsid w:val="009D6831"/>
    <w:rsid w:val="009D6B40"/>
    <w:rsid w:val="009D6C49"/>
    <w:rsid w:val="009D70E5"/>
    <w:rsid w:val="009D733D"/>
    <w:rsid w:val="009D73E7"/>
    <w:rsid w:val="009D7472"/>
    <w:rsid w:val="009D75C2"/>
    <w:rsid w:val="009D7647"/>
    <w:rsid w:val="009D78DE"/>
    <w:rsid w:val="009D7D16"/>
    <w:rsid w:val="009D7FB5"/>
    <w:rsid w:val="009E0232"/>
    <w:rsid w:val="009E02A7"/>
    <w:rsid w:val="009E04D8"/>
    <w:rsid w:val="009E0580"/>
    <w:rsid w:val="009E0830"/>
    <w:rsid w:val="009E09D4"/>
    <w:rsid w:val="009E09F6"/>
    <w:rsid w:val="009E0A4D"/>
    <w:rsid w:val="009E0A6B"/>
    <w:rsid w:val="009E0D16"/>
    <w:rsid w:val="009E0E8C"/>
    <w:rsid w:val="009E1022"/>
    <w:rsid w:val="009E1050"/>
    <w:rsid w:val="009E1217"/>
    <w:rsid w:val="009E19AA"/>
    <w:rsid w:val="009E19CE"/>
    <w:rsid w:val="009E1AB0"/>
    <w:rsid w:val="009E1B1E"/>
    <w:rsid w:val="009E1F5D"/>
    <w:rsid w:val="009E202C"/>
    <w:rsid w:val="009E2161"/>
    <w:rsid w:val="009E2301"/>
    <w:rsid w:val="009E246D"/>
    <w:rsid w:val="009E2917"/>
    <w:rsid w:val="009E2928"/>
    <w:rsid w:val="009E2AE4"/>
    <w:rsid w:val="009E2B0F"/>
    <w:rsid w:val="009E2BAE"/>
    <w:rsid w:val="009E2C33"/>
    <w:rsid w:val="009E2C88"/>
    <w:rsid w:val="009E2C97"/>
    <w:rsid w:val="009E2E47"/>
    <w:rsid w:val="009E318E"/>
    <w:rsid w:val="009E324B"/>
    <w:rsid w:val="009E3324"/>
    <w:rsid w:val="009E341E"/>
    <w:rsid w:val="009E359D"/>
    <w:rsid w:val="009E36CD"/>
    <w:rsid w:val="009E36EA"/>
    <w:rsid w:val="009E36FB"/>
    <w:rsid w:val="009E382C"/>
    <w:rsid w:val="009E3B5D"/>
    <w:rsid w:val="009E3CBF"/>
    <w:rsid w:val="009E3E60"/>
    <w:rsid w:val="009E3F17"/>
    <w:rsid w:val="009E3F1F"/>
    <w:rsid w:val="009E3F8D"/>
    <w:rsid w:val="009E437C"/>
    <w:rsid w:val="009E45DC"/>
    <w:rsid w:val="009E461D"/>
    <w:rsid w:val="009E469E"/>
    <w:rsid w:val="009E494E"/>
    <w:rsid w:val="009E4E71"/>
    <w:rsid w:val="009E4EDA"/>
    <w:rsid w:val="009E504D"/>
    <w:rsid w:val="009E513C"/>
    <w:rsid w:val="009E559A"/>
    <w:rsid w:val="009E5A52"/>
    <w:rsid w:val="009E5CB5"/>
    <w:rsid w:val="009E5CE9"/>
    <w:rsid w:val="009E5D4E"/>
    <w:rsid w:val="009E639E"/>
    <w:rsid w:val="009E6460"/>
    <w:rsid w:val="009E64EA"/>
    <w:rsid w:val="009E66F3"/>
    <w:rsid w:val="009E68D1"/>
    <w:rsid w:val="009E6936"/>
    <w:rsid w:val="009E6962"/>
    <w:rsid w:val="009E6C08"/>
    <w:rsid w:val="009E6D4F"/>
    <w:rsid w:val="009E6E7C"/>
    <w:rsid w:val="009E7282"/>
    <w:rsid w:val="009E775F"/>
    <w:rsid w:val="009E78E7"/>
    <w:rsid w:val="009E79A9"/>
    <w:rsid w:val="009E7C3C"/>
    <w:rsid w:val="009E7D3B"/>
    <w:rsid w:val="009F002D"/>
    <w:rsid w:val="009F03D0"/>
    <w:rsid w:val="009F041E"/>
    <w:rsid w:val="009F0767"/>
    <w:rsid w:val="009F0771"/>
    <w:rsid w:val="009F080A"/>
    <w:rsid w:val="009F091F"/>
    <w:rsid w:val="009F0A8A"/>
    <w:rsid w:val="009F0C2D"/>
    <w:rsid w:val="009F0F0B"/>
    <w:rsid w:val="009F0FF9"/>
    <w:rsid w:val="009F1045"/>
    <w:rsid w:val="009F10C7"/>
    <w:rsid w:val="009F12ED"/>
    <w:rsid w:val="009F1434"/>
    <w:rsid w:val="009F180E"/>
    <w:rsid w:val="009F1BA6"/>
    <w:rsid w:val="009F1E21"/>
    <w:rsid w:val="009F2531"/>
    <w:rsid w:val="009F2981"/>
    <w:rsid w:val="009F2A58"/>
    <w:rsid w:val="009F2AA8"/>
    <w:rsid w:val="009F2DA4"/>
    <w:rsid w:val="009F2EF2"/>
    <w:rsid w:val="009F30FE"/>
    <w:rsid w:val="009F310B"/>
    <w:rsid w:val="009F39F3"/>
    <w:rsid w:val="009F3A27"/>
    <w:rsid w:val="009F3FB1"/>
    <w:rsid w:val="009F3FEA"/>
    <w:rsid w:val="009F44F9"/>
    <w:rsid w:val="009F470D"/>
    <w:rsid w:val="009F47F0"/>
    <w:rsid w:val="009F48E7"/>
    <w:rsid w:val="009F494F"/>
    <w:rsid w:val="009F49AB"/>
    <w:rsid w:val="009F4E44"/>
    <w:rsid w:val="009F4E55"/>
    <w:rsid w:val="009F4FCF"/>
    <w:rsid w:val="009F506C"/>
    <w:rsid w:val="009F5358"/>
    <w:rsid w:val="009F5DB5"/>
    <w:rsid w:val="009F6051"/>
    <w:rsid w:val="009F6463"/>
    <w:rsid w:val="009F64DB"/>
    <w:rsid w:val="009F6529"/>
    <w:rsid w:val="009F65D1"/>
    <w:rsid w:val="009F65E5"/>
    <w:rsid w:val="009F6604"/>
    <w:rsid w:val="009F673F"/>
    <w:rsid w:val="009F67D7"/>
    <w:rsid w:val="009F6883"/>
    <w:rsid w:val="009F71C3"/>
    <w:rsid w:val="009F74D4"/>
    <w:rsid w:val="009F74DE"/>
    <w:rsid w:val="009F75DD"/>
    <w:rsid w:val="009F78C4"/>
    <w:rsid w:val="009F7946"/>
    <w:rsid w:val="009F7A94"/>
    <w:rsid w:val="009F7ECB"/>
    <w:rsid w:val="00A000A2"/>
    <w:rsid w:val="00A000D7"/>
    <w:rsid w:val="00A00156"/>
    <w:rsid w:val="00A00283"/>
    <w:rsid w:val="00A0036E"/>
    <w:rsid w:val="00A0056B"/>
    <w:rsid w:val="00A00596"/>
    <w:rsid w:val="00A00733"/>
    <w:rsid w:val="00A00881"/>
    <w:rsid w:val="00A00ACA"/>
    <w:rsid w:val="00A00B49"/>
    <w:rsid w:val="00A00E17"/>
    <w:rsid w:val="00A0107C"/>
    <w:rsid w:val="00A01C75"/>
    <w:rsid w:val="00A01D9F"/>
    <w:rsid w:val="00A02269"/>
    <w:rsid w:val="00A02522"/>
    <w:rsid w:val="00A02599"/>
    <w:rsid w:val="00A02741"/>
    <w:rsid w:val="00A0278C"/>
    <w:rsid w:val="00A02C4D"/>
    <w:rsid w:val="00A02FA2"/>
    <w:rsid w:val="00A03081"/>
    <w:rsid w:val="00A032B2"/>
    <w:rsid w:val="00A032E6"/>
    <w:rsid w:val="00A032EB"/>
    <w:rsid w:val="00A038F5"/>
    <w:rsid w:val="00A03D47"/>
    <w:rsid w:val="00A03EA1"/>
    <w:rsid w:val="00A03FA1"/>
    <w:rsid w:val="00A0403C"/>
    <w:rsid w:val="00A04085"/>
    <w:rsid w:val="00A04182"/>
    <w:rsid w:val="00A041A6"/>
    <w:rsid w:val="00A0444B"/>
    <w:rsid w:val="00A04595"/>
    <w:rsid w:val="00A045A6"/>
    <w:rsid w:val="00A04662"/>
    <w:rsid w:val="00A04DDA"/>
    <w:rsid w:val="00A05156"/>
    <w:rsid w:val="00A05628"/>
    <w:rsid w:val="00A059C3"/>
    <w:rsid w:val="00A05A0C"/>
    <w:rsid w:val="00A05AAB"/>
    <w:rsid w:val="00A05BF4"/>
    <w:rsid w:val="00A06126"/>
    <w:rsid w:val="00A063D6"/>
    <w:rsid w:val="00A064BF"/>
    <w:rsid w:val="00A0657D"/>
    <w:rsid w:val="00A06860"/>
    <w:rsid w:val="00A06A3D"/>
    <w:rsid w:val="00A06A72"/>
    <w:rsid w:val="00A06EF5"/>
    <w:rsid w:val="00A06F14"/>
    <w:rsid w:val="00A07218"/>
    <w:rsid w:val="00A076E2"/>
    <w:rsid w:val="00A07734"/>
    <w:rsid w:val="00A078D1"/>
    <w:rsid w:val="00A07BA2"/>
    <w:rsid w:val="00A07CFE"/>
    <w:rsid w:val="00A07D80"/>
    <w:rsid w:val="00A07EC5"/>
    <w:rsid w:val="00A105B0"/>
    <w:rsid w:val="00A10617"/>
    <w:rsid w:val="00A10685"/>
    <w:rsid w:val="00A10B7E"/>
    <w:rsid w:val="00A10C20"/>
    <w:rsid w:val="00A10C44"/>
    <w:rsid w:val="00A10CEF"/>
    <w:rsid w:val="00A10E8E"/>
    <w:rsid w:val="00A11086"/>
    <w:rsid w:val="00A110AF"/>
    <w:rsid w:val="00A110C7"/>
    <w:rsid w:val="00A114D7"/>
    <w:rsid w:val="00A1169A"/>
    <w:rsid w:val="00A11F33"/>
    <w:rsid w:val="00A1241F"/>
    <w:rsid w:val="00A12603"/>
    <w:rsid w:val="00A127AE"/>
    <w:rsid w:val="00A12A46"/>
    <w:rsid w:val="00A12ACC"/>
    <w:rsid w:val="00A12AEF"/>
    <w:rsid w:val="00A12B33"/>
    <w:rsid w:val="00A12BAB"/>
    <w:rsid w:val="00A12BF2"/>
    <w:rsid w:val="00A12CC5"/>
    <w:rsid w:val="00A12EC7"/>
    <w:rsid w:val="00A132D8"/>
    <w:rsid w:val="00A1338C"/>
    <w:rsid w:val="00A13585"/>
    <w:rsid w:val="00A13656"/>
    <w:rsid w:val="00A13AFB"/>
    <w:rsid w:val="00A13DB8"/>
    <w:rsid w:val="00A14018"/>
    <w:rsid w:val="00A1415E"/>
    <w:rsid w:val="00A1424A"/>
    <w:rsid w:val="00A14570"/>
    <w:rsid w:val="00A14576"/>
    <w:rsid w:val="00A14600"/>
    <w:rsid w:val="00A146A6"/>
    <w:rsid w:val="00A1474F"/>
    <w:rsid w:val="00A1482A"/>
    <w:rsid w:val="00A14AE0"/>
    <w:rsid w:val="00A14BA0"/>
    <w:rsid w:val="00A14F40"/>
    <w:rsid w:val="00A1501D"/>
    <w:rsid w:val="00A153AB"/>
    <w:rsid w:val="00A15545"/>
    <w:rsid w:val="00A15B6B"/>
    <w:rsid w:val="00A15F6A"/>
    <w:rsid w:val="00A160A3"/>
    <w:rsid w:val="00A1618A"/>
    <w:rsid w:val="00A163BF"/>
    <w:rsid w:val="00A16412"/>
    <w:rsid w:val="00A164CE"/>
    <w:rsid w:val="00A165E5"/>
    <w:rsid w:val="00A166CF"/>
    <w:rsid w:val="00A167AF"/>
    <w:rsid w:val="00A16B03"/>
    <w:rsid w:val="00A172A8"/>
    <w:rsid w:val="00A17310"/>
    <w:rsid w:val="00A173B0"/>
    <w:rsid w:val="00A1781C"/>
    <w:rsid w:val="00A179C9"/>
    <w:rsid w:val="00A17A57"/>
    <w:rsid w:val="00A17B01"/>
    <w:rsid w:val="00A17BDB"/>
    <w:rsid w:val="00A200DE"/>
    <w:rsid w:val="00A20235"/>
    <w:rsid w:val="00A202C7"/>
    <w:rsid w:val="00A20780"/>
    <w:rsid w:val="00A20794"/>
    <w:rsid w:val="00A20A5C"/>
    <w:rsid w:val="00A20B87"/>
    <w:rsid w:val="00A20D14"/>
    <w:rsid w:val="00A20E34"/>
    <w:rsid w:val="00A20F82"/>
    <w:rsid w:val="00A211DE"/>
    <w:rsid w:val="00A21427"/>
    <w:rsid w:val="00A2195C"/>
    <w:rsid w:val="00A21F42"/>
    <w:rsid w:val="00A222BC"/>
    <w:rsid w:val="00A2244C"/>
    <w:rsid w:val="00A224B3"/>
    <w:rsid w:val="00A224F3"/>
    <w:rsid w:val="00A225CD"/>
    <w:rsid w:val="00A22798"/>
    <w:rsid w:val="00A22838"/>
    <w:rsid w:val="00A228FB"/>
    <w:rsid w:val="00A22A13"/>
    <w:rsid w:val="00A22B92"/>
    <w:rsid w:val="00A22FF5"/>
    <w:rsid w:val="00A23110"/>
    <w:rsid w:val="00A231CD"/>
    <w:rsid w:val="00A2355C"/>
    <w:rsid w:val="00A2368F"/>
    <w:rsid w:val="00A236F6"/>
    <w:rsid w:val="00A237A0"/>
    <w:rsid w:val="00A23992"/>
    <w:rsid w:val="00A2399A"/>
    <w:rsid w:val="00A241E7"/>
    <w:rsid w:val="00A24546"/>
    <w:rsid w:val="00A24799"/>
    <w:rsid w:val="00A24A0D"/>
    <w:rsid w:val="00A24DDB"/>
    <w:rsid w:val="00A24F10"/>
    <w:rsid w:val="00A24F57"/>
    <w:rsid w:val="00A250C3"/>
    <w:rsid w:val="00A251F5"/>
    <w:rsid w:val="00A25257"/>
    <w:rsid w:val="00A25332"/>
    <w:rsid w:val="00A25498"/>
    <w:rsid w:val="00A255C7"/>
    <w:rsid w:val="00A25951"/>
    <w:rsid w:val="00A25994"/>
    <w:rsid w:val="00A25A2C"/>
    <w:rsid w:val="00A25A36"/>
    <w:rsid w:val="00A25AC8"/>
    <w:rsid w:val="00A25BEE"/>
    <w:rsid w:val="00A25C27"/>
    <w:rsid w:val="00A260D8"/>
    <w:rsid w:val="00A262BE"/>
    <w:rsid w:val="00A26434"/>
    <w:rsid w:val="00A26729"/>
    <w:rsid w:val="00A26773"/>
    <w:rsid w:val="00A26FB8"/>
    <w:rsid w:val="00A27084"/>
    <w:rsid w:val="00A271FF"/>
    <w:rsid w:val="00A272BE"/>
    <w:rsid w:val="00A272D9"/>
    <w:rsid w:val="00A272EF"/>
    <w:rsid w:val="00A273BD"/>
    <w:rsid w:val="00A274ED"/>
    <w:rsid w:val="00A275CD"/>
    <w:rsid w:val="00A276AF"/>
    <w:rsid w:val="00A2784B"/>
    <w:rsid w:val="00A278DF"/>
    <w:rsid w:val="00A27AF4"/>
    <w:rsid w:val="00A27B11"/>
    <w:rsid w:val="00A27B17"/>
    <w:rsid w:val="00A27B24"/>
    <w:rsid w:val="00A27D39"/>
    <w:rsid w:val="00A27E39"/>
    <w:rsid w:val="00A30856"/>
    <w:rsid w:val="00A30AE5"/>
    <w:rsid w:val="00A30C0C"/>
    <w:rsid w:val="00A31177"/>
    <w:rsid w:val="00A3163C"/>
    <w:rsid w:val="00A31A37"/>
    <w:rsid w:val="00A31A7B"/>
    <w:rsid w:val="00A320B1"/>
    <w:rsid w:val="00A3210D"/>
    <w:rsid w:val="00A32123"/>
    <w:rsid w:val="00A3221C"/>
    <w:rsid w:val="00A32459"/>
    <w:rsid w:val="00A325D0"/>
    <w:rsid w:val="00A3285E"/>
    <w:rsid w:val="00A32AC1"/>
    <w:rsid w:val="00A32B72"/>
    <w:rsid w:val="00A32EFF"/>
    <w:rsid w:val="00A33001"/>
    <w:rsid w:val="00A33174"/>
    <w:rsid w:val="00A33223"/>
    <w:rsid w:val="00A33458"/>
    <w:rsid w:val="00A33838"/>
    <w:rsid w:val="00A33C9D"/>
    <w:rsid w:val="00A33DD0"/>
    <w:rsid w:val="00A343A7"/>
    <w:rsid w:val="00A34434"/>
    <w:rsid w:val="00A3458F"/>
    <w:rsid w:val="00A34615"/>
    <w:rsid w:val="00A34638"/>
    <w:rsid w:val="00A347CF"/>
    <w:rsid w:val="00A34A91"/>
    <w:rsid w:val="00A34AB6"/>
    <w:rsid w:val="00A34D24"/>
    <w:rsid w:val="00A34DDA"/>
    <w:rsid w:val="00A34E03"/>
    <w:rsid w:val="00A35151"/>
    <w:rsid w:val="00A35265"/>
    <w:rsid w:val="00A35391"/>
    <w:rsid w:val="00A3550E"/>
    <w:rsid w:val="00A35766"/>
    <w:rsid w:val="00A358B4"/>
    <w:rsid w:val="00A358B7"/>
    <w:rsid w:val="00A35947"/>
    <w:rsid w:val="00A35E09"/>
    <w:rsid w:val="00A35E16"/>
    <w:rsid w:val="00A35F10"/>
    <w:rsid w:val="00A360F5"/>
    <w:rsid w:val="00A362E5"/>
    <w:rsid w:val="00A366AF"/>
    <w:rsid w:val="00A36E37"/>
    <w:rsid w:val="00A37002"/>
    <w:rsid w:val="00A37029"/>
    <w:rsid w:val="00A3712D"/>
    <w:rsid w:val="00A3723F"/>
    <w:rsid w:val="00A373A5"/>
    <w:rsid w:val="00A37565"/>
    <w:rsid w:val="00A3773B"/>
    <w:rsid w:val="00A377D6"/>
    <w:rsid w:val="00A377F2"/>
    <w:rsid w:val="00A37902"/>
    <w:rsid w:val="00A3793C"/>
    <w:rsid w:val="00A37A0C"/>
    <w:rsid w:val="00A37A31"/>
    <w:rsid w:val="00A37AB6"/>
    <w:rsid w:val="00A37B3C"/>
    <w:rsid w:val="00A37D72"/>
    <w:rsid w:val="00A37DB3"/>
    <w:rsid w:val="00A37FFA"/>
    <w:rsid w:val="00A40062"/>
    <w:rsid w:val="00A401A1"/>
    <w:rsid w:val="00A402A8"/>
    <w:rsid w:val="00A40407"/>
    <w:rsid w:val="00A4041E"/>
    <w:rsid w:val="00A4044A"/>
    <w:rsid w:val="00A404A7"/>
    <w:rsid w:val="00A404B9"/>
    <w:rsid w:val="00A405E4"/>
    <w:rsid w:val="00A405EF"/>
    <w:rsid w:val="00A40793"/>
    <w:rsid w:val="00A40B8A"/>
    <w:rsid w:val="00A40C83"/>
    <w:rsid w:val="00A40D41"/>
    <w:rsid w:val="00A40FA4"/>
    <w:rsid w:val="00A41028"/>
    <w:rsid w:val="00A410DD"/>
    <w:rsid w:val="00A41197"/>
    <w:rsid w:val="00A41258"/>
    <w:rsid w:val="00A417AE"/>
    <w:rsid w:val="00A4186D"/>
    <w:rsid w:val="00A41AB2"/>
    <w:rsid w:val="00A41C7B"/>
    <w:rsid w:val="00A41E81"/>
    <w:rsid w:val="00A420B3"/>
    <w:rsid w:val="00A420E8"/>
    <w:rsid w:val="00A42156"/>
    <w:rsid w:val="00A421B8"/>
    <w:rsid w:val="00A42451"/>
    <w:rsid w:val="00A424F4"/>
    <w:rsid w:val="00A425E6"/>
    <w:rsid w:val="00A42664"/>
    <w:rsid w:val="00A42671"/>
    <w:rsid w:val="00A427A8"/>
    <w:rsid w:val="00A42AA8"/>
    <w:rsid w:val="00A42D59"/>
    <w:rsid w:val="00A42DA4"/>
    <w:rsid w:val="00A42DA8"/>
    <w:rsid w:val="00A43021"/>
    <w:rsid w:val="00A43370"/>
    <w:rsid w:val="00A4356D"/>
    <w:rsid w:val="00A437E0"/>
    <w:rsid w:val="00A43910"/>
    <w:rsid w:val="00A439A6"/>
    <w:rsid w:val="00A43A4E"/>
    <w:rsid w:val="00A43A82"/>
    <w:rsid w:val="00A43E76"/>
    <w:rsid w:val="00A43EC1"/>
    <w:rsid w:val="00A43EDA"/>
    <w:rsid w:val="00A43FEE"/>
    <w:rsid w:val="00A440C0"/>
    <w:rsid w:val="00A441AD"/>
    <w:rsid w:val="00A4428F"/>
    <w:rsid w:val="00A44441"/>
    <w:rsid w:val="00A444BF"/>
    <w:rsid w:val="00A4476C"/>
    <w:rsid w:val="00A44840"/>
    <w:rsid w:val="00A44869"/>
    <w:rsid w:val="00A448CA"/>
    <w:rsid w:val="00A44CA0"/>
    <w:rsid w:val="00A44E35"/>
    <w:rsid w:val="00A44F45"/>
    <w:rsid w:val="00A44FB5"/>
    <w:rsid w:val="00A4506D"/>
    <w:rsid w:val="00A453B5"/>
    <w:rsid w:val="00A45B3E"/>
    <w:rsid w:val="00A45CD2"/>
    <w:rsid w:val="00A45D00"/>
    <w:rsid w:val="00A45D8F"/>
    <w:rsid w:val="00A45D94"/>
    <w:rsid w:val="00A460F3"/>
    <w:rsid w:val="00A46127"/>
    <w:rsid w:val="00A462DA"/>
    <w:rsid w:val="00A46370"/>
    <w:rsid w:val="00A46572"/>
    <w:rsid w:val="00A46605"/>
    <w:rsid w:val="00A46669"/>
    <w:rsid w:val="00A466CF"/>
    <w:rsid w:val="00A4699B"/>
    <w:rsid w:val="00A46B23"/>
    <w:rsid w:val="00A46B27"/>
    <w:rsid w:val="00A46C60"/>
    <w:rsid w:val="00A46DAA"/>
    <w:rsid w:val="00A46FEB"/>
    <w:rsid w:val="00A47365"/>
    <w:rsid w:val="00A47498"/>
    <w:rsid w:val="00A474D4"/>
    <w:rsid w:val="00A479A6"/>
    <w:rsid w:val="00A47AE0"/>
    <w:rsid w:val="00A47B93"/>
    <w:rsid w:val="00A47BCF"/>
    <w:rsid w:val="00A47C51"/>
    <w:rsid w:val="00A5014C"/>
    <w:rsid w:val="00A50160"/>
    <w:rsid w:val="00A501AC"/>
    <w:rsid w:val="00A50468"/>
    <w:rsid w:val="00A504EE"/>
    <w:rsid w:val="00A505EA"/>
    <w:rsid w:val="00A507AB"/>
    <w:rsid w:val="00A50882"/>
    <w:rsid w:val="00A50A0E"/>
    <w:rsid w:val="00A50B35"/>
    <w:rsid w:val="00A50B8D"/>
    <w:rsid w:val="00A50CE6"/>
    <w:rsid w:val="00A50DA1"/>
    <w:rsid w:val="00A5100C"/>
    <w:rsid w:val="00A51204"/>
    <w:rsid w:val="00A513DC"/>
    <w:rsid w:val="00A51AF5"/>
    <w:rsid w:val="00A51DD0"/>
    <w:rsid w:val="00A51EE4"/>
    <w:rsid w:val="00A51F55"/>
    <w:rsid w:val="00A51F5F"/>
    <w:rsid w:val="00A520BA"/>
    <w:rsid w:val="00A521FF"/>
    <w:rsid w:val="00A5226B"/>
    <w:rsid w:val="00A524BB"/>
    <w:rsid w:val="00A526BB"/>
    <w:rsid w:val="00A5293A"/>
    <w:rsid w:val="00A52B82"/>
    <w:rsid w:val="00A53359"/>
    <w:rsid w:val="00A53484"/>
    <w:rsid w:val="00A535D8"/>
    <w:rsid w:val="00A53663"/>
    <w:rsid w:val="00A53809"/>
    <w:rsid w:val="00A5399B"/>
    <w:rsid w:val="00A53A4E"/>
    <w:rsid w:val="00A53BD7"/>
    <w:rsid w:val="00A53DD0"/>
    <w:rsid w:val="00A53F81"/>
    <w:rsid w:val="00A53FEB"/>
    <w:rsid w:val="00A54002"/>
    <w:rsid w:val="00A540EF"/>
    <w:rsid w:val="00A541D9"/>
    <w:rsid w:val="00A5426D"/>
    <w:rsid w:val="00A54AFF"/>
    <w:rsid w:val="00A55132"/>
    <w:rsid w:val="00A552F5"/>
    <w:rsid w:val="00A555CC"/>
    <w:rsid w:val="00A5569B"/>
    <w:rsid w:val="00A5599E"/>
    <w:rsid w:val="00A55DBE"/>
    <w:rsid w:val="00A55E2A"/>
    <w:rsid w:val="00A55F64"/>
    <w:rsid w:val="00A56591"/>
    <w:rsid w:val="00A565FA"/>
    <w:rsid w:val="00A566C8"/>
    <w:rsid w:val="00A56744"/>
    <w:rsid w:val="00A56A43"/>
    <w:rsid w:val="00A56A6F"/>
    <w:rsid w:val="00A56A74"/>
    <w:rsid w:val="00A56C06"/>
    <w:rsid w:val="00A56C4E"/>
    <w:rsid w:val="00A56EA0"/>
    <w:rsid w:val="00A56F77"/>
    <w:rsid w:val="00A5725C"/>
    <w:rsid w:val="00A572F7"/>
    <w:rsid w:val="00A573F3"/>
    <w:rsid w:val="00A5788C"/>
    <w:rsid w:val="00A6004A"/>
    <w:rsid w:val="00A600E2"/>
    <w:rsid w:val="00A601BA"/>
    <w:rsid w:val="00A60400"/>
    <w:rsid w:val="00A604C9"/>
    <w:rsid w:val="00A607B5"/>
    <w:rsid w:val="00A609AA"/>
    <w:rsid w:val="00A60EAF"/>
    <w:rsid w:val="00A60F1D"/>
    <w:rsid w:val="00A60F35"/>
    <w:rsid w:val="00A61691"/>
    <w:rsid w:val="00A61859"/>
    <w:rsid w:val="00A61A71"/>
    <w:rsid w:val="00A61D7A"/>
    <w:rsid w:val="00A61E0B"/>
    <w:rsid w:val="00A61FEC"/>
    <w:rsid w:val="00A6210C"/>
    <w:rsid w:val="00A6230A"/>
    <w:rsid w:val="00A6257A"/>
    <w:rsid w:val="00A626FA"/>
    <w:rsid w:val="00A62702"/>
    <w:rsid w:val="00A62972"/>
    <w:rsid w:val="00A62A8B"/>
    <w:rsid w:val="00A6317E"/>
    <w:rsid w:val="00A6338D"/>
    <w:rsid w:val="00A634FE"/>
    <w:rsid w:val="00A63547"/>
    <w:rsid w:val="00A63735"/>
    <w:rsid w:val="00A6380D"/>
    <w:rsid w:val="00A638BA"/>
    <w:rsid w:val="00A63A52"/>
    <w:rsid w:val="00A63BE8"/>
    <w:rsid w:val="00A641FB"/>
    <w:rsid w:val="00A642EB"/>
    <w:rsid w:val="00A645EF"/>
    <w:rsid w:val="00A64FC7"/>
    <w:rsid w:val="00A6500B"/>
    <w:rsid w:val="00A650EC"/>
    <w:rsid w:val="00A65271"/>
    <w:rsid w:val="00A657ED"/>
    <w:rsid w:val="00A658FB"/>
    <w:rsid w:val="00A65A8D"/>
    <w:rsid w:val="00A65C69"/>
    <w:rsid w:val="00A65FFA"/>
    <w:rsid w:val="00A6607B"/>
    <w:rsid w:val="00A66103"/>
    <w:rsid w:val="00A6616F"/>
    <w:rsid w:val="00A661D6"/>
    <w:rsid w:val="00A66459"/>
    <w:rsid w:val="00A66781"/>
    <w:rsid w:val="00A667CF"/>
    <w:rsid w:val="00A66C1B"/>
    <w:rsid w:val="00A66CEA"/>
    <w:rsid w:val="00A66DB0"/>
    <w:rsid w:val="00A66F67"/>
    <w:rsid w:val="00A6708C"/>
    <w:rsid w:val="00A670D6"/>
    <w:rsid w:val="00A6738E"/>
    <w:rsid w:val="00A673C3"/>
    <w:rsid w:val="00A67482"/>
    <w:rsid w:val="00A67489"/>
    <w:rsid w:val="00A67621"/>
    <w:rsid w:val="00A6787F"/>
    <w:rsid w:val="00A6789F"/>
    <w:rsid w:val="00A67999"/>
    <w:rsid w:val="00A70167"/>
    <w:rsid w:val="00A70357"/>
    <w:rsid w:val="00A70BAA"/>
    <w:rsid w:val="00A70BB2"/>
    <w:rsid w:val="00A70D28"/>
    <w:rsid w:val="00A70DEF"/>
    <w:rsid w:val="00A711C7"/>
    <w:rsid w:val="00A71362"/>
    <w:rsid w:val="00A71508"/>
    <w:rsid w:val="00A7172E"/>
    <w:rsid w:val="00A718CB"/>
    <w:rsid w:val="00A7197C"/>
    <w:rsid w:val="00A71A06"/>
    <w:rsid w:val="00A71F59"/>
    <w:rsid w:val="00A722E1"/>
    <w:rsid w:val="00A72372"/>
    <w:rsid w:val="00A72623"/>
    <w:rsid w:val="00A726D4"/>
    <w:rsid w:val="00A72782"/>
    <w:rsid w:val="00A72BFE"/>
    <w:rsid w:val="00A72E56"/>
    <w:rsid w:val="00A72E5B"/>
    <w:rsid w:val="00A72F32"/>
    <w:rsid w:val="00A73034"/>
    <w:rsid w:val="00A73203"/>
    <w:rsid w:val="00A73AF3"/>
    <w:rsid w:val="00A73F11"/>
    <w:rsid w:val="00A74134"/>
    <w:rsid w:val="00A7419A"/>
    <w:rsid w:val="00A74309"/>
    <w:rsid w:val="00A7447C"/>
    <w:rsid w:val="00A74561"/>
    <w:rsid w:val="00A74817"/>
    <w:rsid w:val="00A74B95"/>
    <w:rsid w:val="00A74CD0"/>
    <w:rsid w:val="00A74E7B"/>
    <w:rsid w:val="00A75018"/>
    <w:rsid w:val="00A75357"/>
    <w:rsid w:val="00A75925"/>
    <w:rsid w:val="00A75A0B"/>
    <w:rsid w:val="00A75E1B"/>
    <w:rsid w:val="00A75FAF"/>
    <w:rsid w:val="00A75FBF"/>
    <w:rsid w:val="00A760F1"/>
    <w:rsid w:val="00A76176"/>
    <w:rsid w:val="00A764E5"/>
    <w:rsid w:val="00A76664"/>
    <w:rsid w:val="00A767BC"/>
    <w:rsid w:val="00A76979"/>
    <w:rsid w:val="00A76B61"/>
    <w:rsid w:val="00A76F41"/>
    <w:rsid w:val="00A76FEE"/>
    <w:rsid w:val="00A771E6"/>
    <w:rsid w:val="00A771F8"/>
    <w:rsid w:val="00A77339"/>
    <w:rsid w:val="00A773B1"/>
    <w:rsid w:val="00A77ACF"/>
    <w:rsid w:val="00A77D88"/>
    <w:rsid w:val="00A77F5B"/>
    <w:rsid w:val="00A80471"/>
    <w:rsid w:val="00A8049E"/>
    <w:rsid w:val="00A80665"/>
    <w:rsid w:val="00A806FD"/>
    <w:rsid w:val="00A80782"/>
    <w:rsid w:val="00A807C6"/>
    <w:rsid w:val="00A80BE5"/>
    <w:rsid w:val="00A81289"/>
    <w:rsid w:val="00A8178B"/>
    <w:rsid w:val="00A81892"/>
    <w:rsid w:val="00A81F79"/>
    <w:rsid w:val="00A820E6"/>
    <w:rsid w:val="00A8279B"/>
    <w:rsid w:val="00A8280B"/>
    <w:rsid w:val="00A82883"/>
    <w:rsid w:val="00A8290C"/>
    <w:rsid w:val="00A82933"/>
    <w:rsid w:val="00A82B0A"/>
    <w:rsid w:val="00A82B19"/>
    <w:rsid w:val="00A83462"/>
    <w:rsid w:val="00A83489"/>
    <w:rsid w:val="00A83620"/>
    <w:rsid w:val="00A8364E"/>
    <w:rsid w:val="00A836FE"/>
    <w:rsid w:val="00A83A23"/>
    <w:rsid w:val="00A83CEE"/>
    <w:rsid w:val="00A83DA5"/>
    <w:rsid w:val="00A84952"/>
    <w:rsid w:val="00A84B02"/>
    <w:rsid w:val="00A84E6A"/>
    <w:rsid w:val="00A84F31"/>
    <w:rsid w:val="00A85235"/>
    <w:rsid w:val="00A85405"/>
    <w:rsid w:val="00A854F2"/>
    <w:rsid w:val="00A85625"/>
    <w:rsid w:val="00A856D0"/>
    <w:rsid w:val="00A8577D"/>
    <w:rsid w:val="00A85D38"/>
    <w:rsid w:val="00A85F61"/>
    <w:rsid w:val="00A8644E"/>
    <w:rsid w:val="00A86467"/>
    <w:rsid w:val="00A8680E"/>
    <w:rsid w:val="00A8684D"/>
    <w:rsid w:val="00A86C38"/>
    <w:rsid w:val="00A86D6F"/>
    <w:rsid w:val="00A86E0A"/>
    <w:rsid w:val="00A86E10"/>
    <w:rsid w:val="00A86E22"/>
    <w:rsid w:val="00A86E24"/>
    <w:rsid w:val="00A8721F"/>
    <w:rsid w:val="00A874CA"/>
    <w:rsid w:val="00A875E5"/>
    <w:rsid w:val="00A87DF9"/>
    <w:rsid w:val="00A87E60"/>
    <w:rsid w:val="00A87F75"/>
    <w:rsid w:val="00A87FF7"/>
    <w:rsid w:val="00A901AB"/>
    <w:rsid w:val="00A904EB"/>
    <w:rsid w:val="00A9057D"/>
    <w:rsid w:val="00A90624"/>
    <w:rsid w:val="00A9062A"/>
    <w:rsid w:val="00A90645"/>
    <w:rsid w:val="00A90797"/>
    <w:rsid w:val="00A90975"/>
    <w:rsid w:val="00A90FFF"/>
    <w:rsid w:val="00A914F1"/>
    <w:rsid w:val="00A916E6"/>
    <w:rsid w:val="00A9199A"/>
    <w:rsid w:val="00A91D18"/>
    <w:rsid w:val="00A91E37"/>
    <w:rsid w:val="00A91EB9"/>
    <w:rsid w:val="00A9208D"/>
    <w:rsid w:val="00A9215B"/>
    <w:rsid w:val="00A92189"/>
    <w:rsid w:val="00A92682"/>
    <w:rsid w:val="00A926F3"/>
    <w:rsid w:val="00A928C0"/>
    <w:rsid w:val="00A928E1"/>
    <w:rsid w:val="00A92B12"/>
    <w:rsid w:val="00A92B30"/>
    <w:rsid w:val="00A931CD"/>
    <w:rsid w:val="00A9332B"/>
    <w:rsid w:val="00A9338E"/>
    <w:rsid w:val="00A9353F"/>
    <w:rsid w:val="00A93984"/>
    <w:rsid w:val="00A93B24"/>
    <w:rsid w:val="00A93BE0"/>
    <w:rsid w:val="00A94249"/>
    <w:rsid w:val="00A943A0"/>
    <w:rsid w:val="00A945A5"/>
    <w:rsid w:val="00A945AD"/>
    <w:rsid w:val="00A94675"/>
    <w:rsid w:val="00A946C3"/>
    <w:rsid w:val="00A94779"/>
    <w:rsid w:val="00A94966"/>
    <w:rsid w:val="00A94CA6"/>
    <w:rsid w:val="00A94CED"/>
    <w:rsid w:val="00A94FB2"/>
    <w:rsid w:val="00A94FD3"/>
    <w:rsid w:val="00A9512E"/>
    <w:rsid w:val="00A95388"/>
    <w:rsid w:val="00A957D2"/>
    <w:rsid w:val="00A95A08"/>
    <w:rsid w:val="00A95A9B"/>
    <w:rsid w:val="00A95AD5"/>
    <w:rsid w:val="00A95C95"/>
    <w:rsid w:val="00A95D5C"/>
    <w:rsid w:val="00A95DD9"/>
    <w:rsid w:val="00A95E7C"/>
    <w:rsid w:val="00A961F9"/>
    <w:rsid w:val="00A9628A"/>
    <w:rsid w:val="00A96461"/>
    <w:rsid w:val="00A96608"/>
    <w:rsid w:val="00A9690C"/>
    <w:rsid w:val="00A96AFA"/>
    <w:rsid w:val="00A96C78"/>
    <w:rsid w:val="00A96D6A"/>
    <w:rsid w:val="00A96F15"/>
    <w:rsid w:val="00A971DF"/>
    <w:rsid w:val="00A975D1"/>
    <w:rsid w:val="00A978D5"/>
    <w:rsid w:val="00A97941"/>
    <w:rsid w:val="00A97A6A"/>
    <w:rsid w:val="00A97E30"/>
    <w:rsid w:val="00A97F2D"/>
    <w:rsid w:val="00AA02FC"/>
    <w:rsid w:val="00AA0320"/>
    <w:rsid w:val="00AA0402"/>
    <w:rsid w:val="00AA04EB"/>
    <w:rsid w:val="00AA0DCD"/>
    <w:rsid w:val="00AA0FF0"/>
    <w:rsid w:val="00AA10F7"/>
    <w:rsid w:val="00AA141C"/>
    <w:rsid w:val="00AA1556"/>
    <w:rsid w:val="00AA15AC"/>
    <w:rsid w:val="00AA17F4"/>
    <w:rsid w:val="00AA1AE5"/>
    <w:rsid w:val="00AA1B9B"/>
    <w:rsid w:val="00AA1C34"/>
    <w:rsid w:val="00AA1E83"/>
    <w:rsid w:val="00AA1F90"/>
    <w:rsid w:val="00AA218A"/>
    <w:rsid w:val="00AA23AD"/>
    <w:rsid w:val="00AA25F3"/>
    <w:rsid w:val="00AA286C"/>
    <w:rsid w:val="00AA2969"/>
    <w:rsid w:val="00AA2A5F"/>
    <w:rsid w:val="00AA2CA8"/>
    <w:rsid w:val="00AA3180"/>
    <w:rsid w:val="00AA3321"/>
    <w:rsid w:val="00AA342A"/>
    <w:rsid w:val="00AA37C1"/>
    <w:rsid w:val="00AA39FF"/>
    <w:rsid w:val="00AA3B9B"/>
    <w:rsid w:val="00AA3C13"/>
    <w:rsid w:val="00AA3CAA"/>
    <w:rsid w:val="00AA3F5D"/>
    <w:rsid w:val="00AA3F95"/>
    <w:rsid w:val="00AA41E7"/>
    <w:rsid w:val="00AA4393"/>
    <w:rsid w:val="00AA441F"/>
    <w:rsid w:val="00AA454E"/>
    <w:rsid w:val="00AA4A09"/>
    <w:rsid w:val="00AA4A10"/>
    <w:rsid w:val="00AA4AF4"/>
    <w:rsid w:val="00AA4B21"/>
    <w:rsid w:val="00AA4D45"/>
    <w:rsid w:val="00AA4F0A"/>
    <w:rsid w:val="00AA5087"/>
    <w:rsid w:val="00AA5100"/>
    <w:rsid w:val="00AA5292"/>
    <w:rsid w:val="00AA5446"/>
    <w:rsid w:val="00AA57C8"/>
    <w:rsid w:val="00AA5873"/>
    <w:rsid w:val="00AA5BB6"/>
    <w:rsid w:val="00AA5DAB"/>
    <w:rsid w:val="00AA62DE"/>
    <w:rsid w:val="00AA66D7"/>
    <w:rsid w:val="00AA6835"/>
    <w:rsid w:val="00AA6932"/>
    <w:rsid w:val="00AA6942"/>
    <w:rsid w:val="00AA6DEE"/>
    <w:rsid w:val="00AA70EF"/>
    <w:rsid w:val="00AA7477"/>
    <w:rsid w:val="00AA7987"/>
    <w:rsid w:val="00AA7E72"/>
    <w:rsid w:val="00AA7F54"/>
    <w:rsid w:val="00AB060E"/>
    <w:rsid w:val="00AB0640"/>
    <w:rsid w:val="00AB06A8"/>
    <w:rsid w:val="00AB079F"/>
    <w:rsid w:val="00AB07F5"/>
    <w:rsid w:val="00AB07FD"/>
    <w:rsid w:val="00AB0E54"/>
    <w:rsid w:val="00AB0ECB"/>
    <w:rsid w:val="00AB0F2B"/>
    <w:rsid w:val="00AB1007"/>
    <w:rsid w:val="00AB126B"/>
    <w:rsid w:val="00AB1342"/>
    <w:rsid w:val="00AB1455"/>
    <w:rsid w:val="00AB152D"/>
    <w:rsid w:val="00AB1545"/>
    <w:rsid w:val="00AB170B"/>
    <w:rsid w:val="00AB184C"/>
    <w:rsid w:val="00AB196D"/>
    <w:rsid w:val="00AB1A09"/>
    <w:rsid w:val="00AB258B"/>
    <w:rsid w:val="00AB27DF"/>
    <w:rsid w:val="00AB29E5"/>
    <w:rsid w:val="00AB2A8B"/>
    <w:rsid w:val="00AB30FC"/>
    <w:rsid w:val="00AB31A1"/>
    <w:rsid w:val="00AB320E"/>
    <w:rsid w:val="00AB3302"/>
    <w:rsid w:val="00AB3A9A"/>
    <w:rsid w:val="00AB3DFB"/>
    <w:rsid w:val="00AB3ED7"/>
    <w:rsid w:val="00AB40D3"/>
    <w:rsid w:val="00AB4185"/>
    <w:rsid w:val="00AB4255"/>
    <w:rsid w:val="00AB428B"/>
    <w:rsid w:val="00AB431C"/>
    <w:rsid w:val="00AB49E0"/>
    <w:rsid w:val="00AB4D07"/>
    <w:rsid w:val="00AB4EC0"/>
    <w:rsid w:val="00AB5016"/>
    <w:rsid w:val="00AB5079"/>
    <w:rsid w:val="00AB5863"/>
    <w:rsid w:val="00AB5A8D"/>
    <w:rsid w:val="00AB5B3E"/>
    <w:rsid w:val="00AB5B53"/>
    <w:rsid w:val="00AB5C2A"/>
    <w:rsid w:val="00AB5D22"/>
    <w:rsid w:val="00AB5ECA"/>
    <w:rsid w:val="00AB5EDA"/>
    <w:rsid w:val="00AB5FA6"/>
    <w:rsid w:val="00AB609D"/>
    <w:rsid w:val="00AB6175"/>
    <w:rsid w:val="00AB6416"/>
    <w:rsid w:val="00AB6422"/>
    <w:rsid w:val="00AB6821"/>
    <w:rsid w:val="00AB6844"/>
    <w:rsid w:val="00AB6C2B"/>
    <w:rsid w:val="00AB6D6D"/>
    <w:rsid w:val="00AB6D72"/>
    <w:rsid w:val="00AB7013"/>
    <w:rsid w:val="00AB742F"/>
    <w:rsid w:val="00AB752F"/>
    <w:rsid w:val="00AB76A0"/>
    <w:rsid w:val="00AB76A9"/>
    <w:rsid w:val="00AB76C0"/>
    <w:rsid w:val="00AB7A1E"/>
    <w:rsid w:val="00AB7BA1"/>
    <w:rsid w:val="00AB7BFC"/>
    <w:rsid w:val="00AB7BFF"/>
    <w:rsid w:val="00AB7CF1"/>
    <w:rsid w:val="00AB7D95"/>
    <w:rsid w:val="00AB7E2A"/>
    <w:rsid w:val="00AB7E75"/>
    <w:rsid w:val="00AB7F17"/>
    <w:rsid w:val="00AB7FC7"/>
    <w:rsid w:val="00AC00B7"/>
    <w:rsid w:val="00AC04F6"/>
    <w:rsid w:val="00AC0703"/>
    <w:rsid w:val="00AC0706"/>
    <w:rsid w:val="00AC071E"/>
    <w:rsid w:val="00AC07EE"/>
    <w:rsid w:val="00AC082E"/>
    <w:rsid w:val="00AC0AB7"/>
    <w:rsid w:val="00AC0B4F"/>
    <w:rsid w:val="00AC0C94"/>
    <w:rsid w:val="00AC0DB2"/>
    <w:rsid w:val="00AC0F13"/>
    <w:rsid w:val="00AC12D6"/>
    <w:rsid w:val="00AC12F9"/>
    <w:rsid w:val="00AC13B8"/>
    <w:rsid w:val="00AC15EB"/>
    <w:rsid w:val="00AC1761"/>
    <w:rsid w:val="00AC1B91"/>
    <w:rsid w:val="00AC1C28"/>
    <w:rsid w:val="00AC1C3D"/>
    <w:rsid w:val="00AC1CB4"/>
    <w:rsid w:val="00AC20A0"/>
    <w:rsid w:val="00AC2167"/>
    <w:rsid w:val="00AC21C9"/>
    <w:rsid w:val="00AC23AB"/>
    <w:rsid w:val="00AC24B0"/>
    <w:rsid w:val="00AC27A0"/>
    <w:rsid w:val="00AC2983"/>
    <w:rsid w:val="00AC2E62"/>
    <w:rsid w:val="00AC2E77"/>
    <w:rsid w:val="00AC2F22"/>
    <w:rsid w:val="00AC33A9"/>
    <w:rsid w:val="00AC34B2"/>
    <w:rsid w:val="00AC35A4"/>
    <w:rsid w:val="00AC36FA"/>
    <w:rsid w:val="00AC3A6D"/>
    <w:rsid w:val="00AC3D4D"/>
    <w:rsid w:val="00AC3EF5"/>
    <w:rsid w:val="00AC3F21"/>
    <w:rsid w:val="00AC3FC2"/>
    <w:rsid w:val="00AC4103"/>
    <w:rsid w:val="00AC425E"/>
    <w:rsid w:val="00AC445A"/>
    <w:rsid w:val="00AC4611"/>
    <w:rsid w:val="00AC46D5"/>
    <w:rsid w:val="00AC47F3"/>
    <w:rsid w:val="00AC47F8"/>
    <w:rsid w:val="00AC4856"/>
    <w:rsid w:val="00AC4E1A"/>
    <w:rsid w:val="00AC4E32"/>
    <w:rsid w:val="00AC510D"/>
    <w:rsid w:val="00AC5159"/>
    <w:rsid w:val="00AC578C"/>
    <w:rsid w:val="00AC5A42"/>
    <w:rsid w:val="00AC5EC6"/>
    <w:rsid w:val="00AC5F12"/>
    <w:rsid w:val="00AC5F1A"/>
    <w:rsid w:val="00AC5F20"/>
    <w:rsid w:val="00AC6086"/>
    <w:rsid w:val="00AC64EC"/>
    <w:rsid w:val="00AC6F4F"/>
    <w:rsid w:val="00AC7060"/>
    <w:rsid w:val="00AC714D"/>
    <w:rsid w:val="00AC7586"/>
    <w:rsid w:val="00AC75CE"/>
    <w:rsid w:val="00AC75D5"/>
    <w:rsid w:val="00AC7702"/>
    <w:rsid w:val="00AC773C"/>
    <w:rsid w:val="00AC789B"/>
    <w:rsid w:val="00AC7D30"/>
    <w:rsid w:val="00AD02C6"/>
    <w:rsid w:val="00AD032E"/>
    <w:rsid w:val="00AD0595"/>
    <w:rsid w:val="00AD095F"/>
    <w:rsid w:val="00AD0AC1"/>
    <w:rsid w:val="00AD0D95"/>
    <w:rsid w:val="00AD0DE8"/>
    <w:rsid w:val="00AD0ED1"/>
    <w:rsid w:val="00AD11B7"/>
    <w:rsid w:val="00AD12C5"/>
    <w:rsid w:val="00AD1324"/>
    <w:rsid w:val="00AD15FD"/>
    <w:rsid w:val="00AD16FA"/>
    <w:rsid w:val="00AD188F"/>
    <w:rsid w:val="00AD1B06"/>
    <w:rsid w:val="00AD1C0B"/>
    <w:rsid w:val="00AD1CAC"/>
    <w:rsid w:val="00AD1DD8"/>
    <w:rsid w:val="00AD1F15"/>
    <w:rsid w:val="00AD1F1B"/>
    <w:rsid w:val="00AD2285"/>
    <w:rsid w:val="00AD23C5"/>
    <w:rsid w:val="00AD24C4"/>
    <w:rsid w:val="00AD250F"/>
    <w:rsid w:val="00AD284C"/>
    <w:rsid w:val="00AD2868"/>
    <w:rsid w:val="00AD2930"/>
    <w:rsid w:val="00AD2C78"/>
    <w:rsid w:val="00AD2F4B"/>
    <w:rsid w:val="00AD3030"/>
    <w:rsid w:val="00AD3096"/>
    <w:rsid w:val="00AD35A8"/>
    <w:rsid w:val="00AD384C"/>
    <w:rsid w:val="00AD3912"/>
    <w:rsid w:val="00AD3D37"/>
    <w:rsid w:val="00AD3E4F"/>
    <w:rsid w:val="00AD3F2D"/>
    <w:rsid w:val="00AD49AA"/>
    <w:rsid w:val="00AD49E2"/>
    <w:rsid w:val="00AD4A77"/>
    <w:rsid w:val="00AD4B7B"/>
    <w:rsid w:val="00AD4D80"/>
    <w:rsid w:val="00AD4F26"/>
    <w:rsid w:val="00AD4F4B"/>
    <w:rsid w:val="00AD4F65"/>
    <w:rsid w:val="00AD575E"/>
    <w:rsid w:val="00AD5896"/>
    <w:rsid w:val="00AD58E0"/>
    <w:rsid w:val="00AD59EB"/>
    <w:rsid w:val="00AD5C0E"/>
    <w:rsid w:val="00AD6179"/>
    <w:rsid w:val="00AD6464"/>
    <w:rsid w:val="00AD655E"/>
    <w:rsid w:val="00AD65A5"/>
    <w:rsid w:val="00AD680D"/>
    <w:rsid w:val="00AD6963"/>
    <w:rsid w:val="00AD6A1B"/>
    <w:rsid w:val="00AD6BFA"/>
    <w:rsid w:val="00AD6C26"/>
    <w:rsid w:val="00AD6D63"/>
    <w:rsid w:val="00AD7028"/>
    <w:rsid w:val="00AD71AA"/>
    <w:rsid w:val="00AD746C"/>
    <w:rsid w:val="00AD7571"/>
    <w:rsid w:val="00AD7590"/>
    <w:rsid w:val="00AD75F1"/>
    <w:rsid w:val="00AD767A"/>
    <w:rsid w:val="00AD776F"/>
    <w:rsid w:val="00AD785C"/>
    <w:rsid w:val="00AD7892"/>
    <w:rsid w:val="00AD78E1"/>
    <w:rsid w:val="00AD79CC"/>
    <w:rsid w:val="00AD7A29"/>
    <w:rsid w:val="00AD7AD3"/>
    <w:rsid w:val="00AD7BB2"/>
    <w:rsid w:val="00AD7EA7"/>
    <w:rsid w:val="00AD7FB4"/>
    <w:rsid w:val="00AD7FF3"/>
    <w:rsid w:val="00AE008B"/>
    <w:rsid w:val="00AE0228"/>
    <w:rsid w:val="00AE067D"/>
    <w:rsid w:val="00AE090F"/>
    <w:rsid w:val="00AE0999"/>
    <w:rsid w:val="00AE09C6"/>
    <w:rsid w:val="00AE0E5D"/>
    <w:rsid w:val="00AE123A"/>
    <w:rsid w:val="00AE137E"/>
    <w:rsid w:val="00AE1501"/>
    <w:rsid w:val="00AE1948"/>
    <w:rsid w:val="00AE1C86"/>
    <w:rsid w:val="00AE1CA5"/>
    <w:rsid w:val="00AE1DE9"/>
    <w:rsid w:val="00AE20C0"/>
    <w:rsid w:val="00AE23E2"/>
    <w:rsid w:val="00AE2426"/>
    <w:rsid w:val="00AE27CB"/>
    <w:rsid w:val="00AE2B4E"/>
    <w:rsid w:val="00AE2BD6"/>
    <w:rsid w:val="00AE3168"/>
    <w:rsid w:val="00AE3671"/>
    <w:rsid w:val="00AE36C4"/>
    <w:rsid w:val="00AE382D"/>
    <w:rsid w:val="00AE3846"/>
    <w:rsid w:val="00AE3A3C"/>
    <w:rsid w:val="00AE3B27"/>
    <w:rsid w:val="00AE3BF1"/>
    <w:rsid w:val="00AE3D39"/>
    <w:rsid w:val="00AE3E3C"/>
    <w:rsid w:val="00AE429C"/>
    <w:rsid w:val="00AE433C"/>
    <w:rsid w:val="00AE448B"/>
    <w:rsid w:val="00AE497B"/>
    <w:rsid w:val="00AE4D62"/>
    <w:rsid w:val="00AE4EF5"/>
    <w:rsid w:val="00AE4FEB"/>
    <w:rsid w:val="00AE5443"/>
    <w:rsid w:val="00AE5805"/>
    <w:rsid w:val="00AE5B0D"/>
    <w:rsid w:val="00AE5F5F"/>
    <w:rsid w:val="00AE6146"/>
    <w:rsid w:val="00AE61E0"/>
    <w:rsid w:val="00AE629A"/>
    <w:rsid w:val="00AE66D0"/>
    <w:rsid w:val="00AE673B"/>
    <w:rsid w:val="00AE6947"/>
    <w:rsid w:val="00AE6C09"/>
    <w:rsid w:val="00AE6C91"/>
    <w:rsid w:val="00AE6E94"/>
    <w:rsid w:val="00AE6EE1"/>
    <w:rsid w:val="00AE71B6"/>
    <w:rsid w:val="00AE71F1"/>
    <w:rsid w:val="00AE7552"/>
    <w:rsid w:val="00AE7CFB"/>
    <w:rsid w:val="00AF00A3"/>
    <w:rsid w:val="00AF0245"/>
    <w:rsid w:val="00AF074F"/>
    <w:rsid w:val="00AF0C70"/>
    <w:rsid w:val="00AF0FC1"/>
    <w:rsid w:val="00AF140E"/>
    <w:rsid w:val="00AF1480"/>
    <w:rsid w:val="00AF17DB"/>
    <w:rsid w:val="00AF18A2"/>
    <w:rsid w:val="00AF19E7"/>
    <w:rsid w:val="00AF1A54"/>
    <w:rsid w:val="00AF1D21"/>
    <w:rsid w:val="00AF1D7B"/>
    <w:rsid w:val="00AF1FFC"/>
    <w:rsid w:val="00AF2689"/>
    <w:rsid w:val="00AF2690"/>
    <w:rsid w:val="00AF28FE"/>
    <w:rsid w:val="00AF29FB"/>
    <w:rsid w:val="00AF2D6C"/>
    <w:rsid w:val="00AF2D95"/>
    <w:rsid w:val="00AF2DE4"/>
    <w:rsid w:val="00AF30B8"/>
    <w:rsid w:val="00AF33C7"/>
    <w:rsid w:val="00AF33FE"/>
    <w:rsid w:val="00AF35C2"/>
    <w:rsid w:val="00AF35C6"/>
    <w:rsid w:val="00AF36B3"/>
    <w:rsid w:val="00AF38CA"/>
    <w:rsid w:val="00AF3917"/>
    <w:rsid w:val="00AF39B1"/>
    <w:rsid w:val="00AF3B55"/>
    <w:rsid w:val="00AF3D29"/>
    <w:rsid w:val="00AF3E27"/>
    <w:rsid w:val="00AF40FB"/>
    <w:rsid w:val="00AF4152"/>
    <w:rsid w:val="00AF446E"/>
    <w:rsid w:val="00AF447D"/>
    <w:rsid w:val="00AF4765"/>
    <w:rsid w:val="00AF4889"/>
    <w:rsid w:val="00AF4B47"/>
    <w:rsid w:val="00AF4C35"/>
    <w:rsid w:val="00AF4D6B"/>
    <w:rsid w:val="00AF4E42"/>
    <w:rsid w:val="00AF4FBF"/>
    <w:rsid w:val="00AF55E6"/>
    <w:rsid w:val="00AF5BEB"/>
    <w:rsid w:val="00AF5DDE"/>
    <w:rsid w:val="00AF5EFE"/>
    <w:rsid w:val="00AF668B"/>
    <w:rsid w:val="00AF67CF"/>
    <w:rsid w:val="00AF6830"/>
    <w:rsid w:val="00AF69B9"/>
    <w:rsid w:val="00AF6BD9"/>
    <w:rsid w:val="00AF6C2A"/>
    <w:rsid w:val="00AF70A5"/>
    <w:rsid w:val="00AF7494"/>
    <w:rsid w:val="00AF7539"/>
    <w:rsid w:val="00AF7638"/>
    <w:rsid w:val="00AF7680"/>
    <w:rsid w:val="00AF7E98"/>
    <w:rsid w:val="00B002FC"/>
    <w:rsid w:val="00B0037C"/>
    <w:rsid w:val="00B00589"/>
    <w:rsid w:val="00B0062A"/>
    <w:rsid w:val="00B00B1F"/>
    <w:rsid w:val="00B00C2C"/>
    <w:rsid w:val="00B00C44"/>
    <w:rsid w:val="00B00E2D"/>
    <w:rsid w:val="00B01069"/>
    <w:rsid w:val="00B012FA"/>
    <w:rsid w:val="00B01478"/>
    <w:rsid w:val="00B014B3"/>
    <w:rsid w:val="00B014C4"/>
    <w:rsid w:val="00B01549"/>
    <w:rsid w:val="00B01694"/>
    <w:rsid w:val="00B01738"/>
    <w:rsid w:val="00B01B6C"/>
    <w:rsid w:val="00B01B73"/>
    <w:rsid w:val="00B01D91"/>
    <w:rsid w:val="00B020A5"/>
    <w:rsid w:val="00B021FB"/>
    <w:rsid w:val="00B02211"/>
    <w:rsid w:val="00B022D0"/>
    <w:rsid w:val="00B02770"/>
    <w:rsid w:val="00B0285C"/>
    <w:rsid w:val="00B02904"/>
    <w:rsid w:val="00B03051"/>
    <w:rsid w:val="00B031B7"/>
    <w:rsid w:val="00B032F2"/>
    <w:rsid w:val="00B03548"/>
    <w:rsid w:val="00B03871"/>
    <w:rsid w:val="00B03A51"/>
    <w:rsid w:val="00B03C55"/>
    <w:rsid w:val="00B03C96"/>
    <w:rsid w:val="00B03CBF"/>
    <w:rsid w:val="00B03DC9"/>
    <w:rsid w:val="00B03E17"/>
    <w:rsid w:val="00B03F8E"/>
    <w:rsid w:val="00B04094"/>
    <w:rsid w:val="00B04101"/>
    <w:rsid w:val="00B04218"/>
    <w:rsid w:val="00B04777"/>
    <w:rsid w:val="00B04794"/>
    <w:rsid w:val="00B0482A"/>
    <w:rsid w:val="00B048D7"/>
    <w:rsid w:val="00B04B3A"/>
    <w:rsid w:val="00B04E49"/>
    <w:rsid w:val="00B04E7D"/>
    <w:rsid w:val="00B04F80"/>
    <w:rsid w:val="00B0501C"/>
    <w:rsid w:val="00B050E5"/>
    <w:rsid w:val="00B0513E"/>
    <w:rsid w:val="00B05285"/>
    <w:rsid w:val="00B0541C"/>
    <w:rsid w:val="00B054EB"/>
    <w:rsid w:val="00B0555E"/>
    <w:rsid w:val="00B056A0"/>
    <w:rsid w:val="00B056D4"/>
    <w:rsid w:val="00B057D6"/>
    <w:rsid w:val="00B0585D"/>
    <w:rsid w:val="00B0588B"/>
    <w:rsid w:val="00B05CFC"/>
    <w:rsid w:val="00B06136"/>
    <w:rsid w:val="00B06389"/>
    <w:rsid w:val="00B0644E"/>
    <w:rsid w:val="00B065EB"/>
    <w:rsid w:val="00B067E9"/>
    <w:rsid w:val="00B06950"/>
    <w:rsid w:val="00B06A80"/>
    <w:rsid w:val="00B06AA4"/>
    <w:rsid w:val="00B06B9A"/>
    <w:rsid w:val="00B06D8F"/>
    <w:rsid w:val="00B07184"/>
    <w:rsid w:val="00B07248"/>
    <w:rsid w:val="00B0754B"/>
    <w:rsid w:val="00B0758D"/>
    <w:rsid w:val="00B0771E"/>
    <w:rsid w:val="00B0790E"/>
    <w:rsid w:val="00B07AE9"/>
    <w:rsid w:val="00B07BC1"/>
    <w:rsid w:val="00B07DBF"/>
    <w:rsid w:val="00B100AA"/>
    <w:rsid w:val="00B100F6"/>
    <w:rsid w:val="00B10241"/>
    <w:rsid w:val="00B105EE"/>
    <w:rsid w:val="00B10A03"/>
    <w:rsid w:val="00B10A07"/>
    <w:rsid w:val="00B10A21"/>
    <w:rsid w:val="00B10B04"/>
    <w:rsid w:val="00B10B51"/>
    <w:rsid w:val="00B10EBC"/>
    <w:rsid w:val="00B10F3A"/>
    <w:rsid w:val="00B10FC4"/>
    <w:rsid w:val="00B11188"/>
    <w:rsid w:val="00B11246"/>
    <w:rsid w:val="00B11268"/>
    <w:rsid w:val="00B11369"/>
    <w:rsid w:val="00B1165D"/>
    <w:rsid w:val="00B1198D"/>
    <w:rsid w:val="00B11DD9"/>
    <w:rsid w:val="00B11E23"/>
    <w:rsid w:val="00B120DC"/>
    <w:rsid w:val="00B12262"/>
    <w:rsid w:val="00B12581"/>
    <w:rsid w:val="00B12727"/>
    <w:rsid w:val="00B12792"/>
    <w:rsid w:val="00B12945"/>
    <w:rsid w:val="00B12963"/>
    <w:rsid w:val="00B12B0F"/>
    <w:rsid w:val="00B12C4A"/>
    <w:rsid w:val="00B12DBF"/>
    <w:rsid w:val="00B12DF0"/>
    <w:rsid w:val="00B130C6"/>
    <w:rsid w:val="00B134E7"/>
    <w:rsid w:val="00B135EA"/>
    <w:rsid w:val="00B13867"/>
    <w:rsid w:val="00B13BC3"/>
    <w:rsid w:val="00B13C40"/>
    <w:rsid w:val="00B13CBC"/>
    <w:rsid w:val="00B13DC5"/>
    <w:rsid w:val="00B14036"/>
    <w:rsid w:val="00B140F3"/>
    <w:rsid w:val="00B142B2"/>
    <w:rsid w:val="00B148CB"/>
    <w:rsid w:val="00B149DE"/>
    <w:rsid w:val="00B14B4B"/>
    <w:rsid w:val="00B14B94"/>
    <w:rsid w:val="00B14B9E"/>
    <w:rsid w:val="00B14C50"/>
    <w:rsid w:val="00B14D2C"/>
    <w:rsid w:val="00B14DCC"/>
    <w:rsid w:val="00B14ED7"/>
    <w:rsid w:val="00B14EDF"/>
    <w:rsid w:val="00B14F72"/>
    <w:rsid w:val="00B14FF7"/>
    <w:rsid w:val="00B151D0"/>
    <w:rsid w:val="00B151ED"/>
    <w:rsid w:val="00B15247"/>
    <w:rsid w:val="00B15520"/>
    <w:rsid w:val="00B15723"/>
    <w:rsid w:val="00B15978"/>
    <w:rsid w:val="00B15A33"/>
    <w:rsid w:val="00B15C6B"/>
    <w:rsid w:val="00B15CAE"/>
    <w:rsid w:val="00B15D22"/>
    <w:rsid w:val="00B15DF4"/>
    <w:rsid w:val="00B1614D"/>
    <w:rsid w:val="00B162C2"/>
    <w:rsid w:val="00B163BB"/>
    <w:rsid w:val="00B1646C"/>
    <w:rsid w:val="00B1698D"/>
    <w:rsid w:val="00B16BA8"/>
    <w:rsid w:val="00B16C92"/>
    <w:rsid w:val="00B16D1F"/>
    <w:rsid w:val="00B16D66"/>
    <w:rsid w:val="00B1707C"/>
    <w:rsid w:val="00B1720D"/>
    <w:rsid w:val="00B17385"/>
    <w:rsid w:val="00B17391"/>
    <w:rsid w:val="00B174C4"/>
    <w:rsid w:val="00B17734"/>
    <w:rsid w:val="00B17753"/>
    <w:rsid w:val="00B17880"/>
    <w:rsid w:val="00B179A7"/>
    <w:rsid w:val="00B17A14"/>
    <w:rsid w:val="00B17B55"/>
    <w:rsid w:val="00B17BEF"/>
    <w:rsid w:val="00B17CE0"/>
    <w:rsid w:val="00B20114"/>
    <w:rsid w:val="00B2013F"/>
    <w:rsid w:val="00B20252"/>
    <w:rsid w:val="00B20286"/>
    <w:rsid w:val="00B2034E"/>
    <w:rsid w:val="00B20399"/>
    <w:rsid w:val="00B204D9"/>
    <w:rsid w:val="00B206FB"/>
    <w:rsid w:val="00B20884"/>
    <w:rsid w:val="00B20C9E"/>
    <w:rsid w:val="00B20D53"/>
    <w:rsid w:val="00B20F83"/>
    <w:rsid w:val="00B211CB"/>
    <w:rsid w:val="00B2154E"/>
    <w:rsid w:val="00B216D4"/>
    <w:rsid w:val="00B21CA7"/>
    <w:rsid w:val="00B220D3"/>
    <w:rsid w:val="00B22190"/>
    <w:rsid w:val="00B2236E"/>
    <w:rsid w:val="00B224A5"/>
    <w:rsid w:val="00B22579"/>
    <w:rsid w:val="00B22676"/>
    <w:rsid w:val="00B22800"/>
    <w:rsid w:val="00B22893"/>
    <w:rsid w:val="00B22B89"/>
    <w:rsid w:val="00B22C57"/>
    <w:rsid w:val="00B231A3"/>
    <w:rsid w:val="00B23643"/>
    <w:rsid w:val="00B23A52"/>
    <w:rsid w:val="00B23AEE"/>
    <w:rsid w:val="00B23BE5"/>
    <w:rsid w:val="00B23D63"/>
    <w:rsid w:val="00B24101"/>
    <w:rsid w:val="00B2418F"/>
    <w:rsid w:val="00B24208"/>
    <w:rsid w:val="00B24212"/>
    <w:rsid w:val="00B24510"/>
    <w:rsid w:val="00B24835"/>
    <w:rsid w:val="00B248A7"/>
    <w:rsid w:val="00B248F2"/>
    <w:rsid w:val="00B24995"/>
    <w:rsid w:val="00B249A4"/>
    <w:rsid w:val="00B24A6B"/>
    <w:rsid w:val="00B24C7B"/>
    <w:rsid w:val="00B24C91"/>
    <w:rsid w:val="00B25046"/>
    <w:rsid w:val="00B25268"/>
    <w:rsid w:val="00B255AB"/>
    <w:rsid w:val="00B255D3"/>
    <w:rsid w:val="00B256B3"/>
    <w:rsid w:val="00B258F9"/>
    <w:rsid w:val="00B25AE7"/>
    <w:rsid w:val="00B25BE3"/>
    <w:rsid w:val="00B25E02"/>
    <w:rsid w:val="00B26243"/>
    <w:rsid w:val="00B26394"/>
    <w:rsid w:val="00B26417"/>
    <w:rsid w:val="00B26462"/>
    <w:rsid w:val="00B26487"/>
    <w:rsid w:val="00B26B64"/>
    <w:rsid w:val="00B26BDE"/>
    <w:rsid w:val="00B26C19"/>
    <w:rsid w:val="00B275F2"/>
    <w:rsid w:val="00B2775B"/>
    <w:rsid w:val="00B2775D"/>
    <w:rsid w:val="00B27AD0"/>
    <w:rsid w:val="00B27AD7"/>
    <w:rsid w:val="00B27C72"/>
    <w:rsid w:val="00B27DB7"/>
    <w:rsid w:val="00B3033F"/>
    <w:rsid w:val="00B3047E"/>
    <w:rsid w:val="00B3096D"/>
    <w:rsid w:val="00B309B1"/>
    <w:rsid w:val="00B30CAD"/>
    <w:rsid w:val="00B3120B"/>
    <w:rsid w:val="00B313C2"/>
    <w:rsid w:val="00B314E7"/>
    <w:rsid w:val="00B31952"/>
    <w:rsid w:val="00B31C9B"/>
    <w:rsid w:val="00B31E60"/>
    <w:rsid w:val="00B31F0D"/>
    <w:rsid w:val="00B32078"/>
    <w:rsid w:val="00B320A3"/>
    <w:rsid w:val="00B324DF"/>
    <w:rsid w:val="00B32A43"/>
    <w:rsid w:val="00B32C7A"/>
    <w:rsid w:val="00B32D61"/>
    <w:rsid w:val="00B33087"/>
    <w:rsid w:val="00B33388"/>
    <w:rsid w:val="00B337A2"/>
    <w:rsid w:val="00B337F6"/>
    <w:rsid w:val="00B33872"/>
    <w:rsid w:val="00B34013"/>
    <w:rsid w:val="00B355B4"/>
    <w:rsid w:val="00B355CD"/>
    <w:rsid w:val="00B357E3"/>
    <w:rsid w:val="00B35DC3"/>
    <w:rsid w:val="00B35F06"/>
    <w:rsid w:val="00B3606A"/>
    <w:rsid w:val="00B361C6"/>
    <w:rsid w:val="00B36497"/>
    <w:rsid w:val="00B366E8"/>
    <w:rsid w:val="00B36920"/>
    <w:rsid w:val="00B369FF"/>
    <w:rsid w:val="00B36A3D"/>
    <w:rsid w:val="00B36AA7"/>
    <w:rsid w:val="00B36C24"/>
    <w:rsid w:val="00B36C98"/>
    <w:rsid w:val="00B36D4E"/>
    <w:rsid w:val="00B373AC"/>
    <w:rsid w:val="00B37545"/>
    <w:rsid w:val="00B376C6"/>
    <w:rsid w:val="00B3770F"/>
    <w:rsid w:val="00B37787"/>
    <w:rsid w:val="00B378D6"/>
    <w:rsid w:val="00B37F33"/>
    <w:rsid w:val="00B4012C"/>
    <w:rsid w:val="00B403E6"/>
    <w:rsid w:val="00B4056B"/>
    <w:rsid w:val="00B406C4"/>
    <w:rsid w:val="00B406DB"/>
    <w:rsid w:val="00B4086D"/>
    <w:rsid w:val="00B40A17"/>
    <w:rsid w:val="00B40C5F"/>
    <w:rsid w:val="00B40FBF"/>
    <w:rsid w:val="00B410CF"/>
    <w:rsid w:val="00B410D2"/>
    <w:rsid w:val="00B410DF"/>
    <w:rsid w:val="00B411C3"/>
    <w:rsid w:val="00B411E4"/>
    <w:rsid w:val="00B414BD"/>
    <w:rsid w:val="00B41B45"/>
    <w:rsid w:val="00B420F0"/>
    <w:rsid w:val="00B4215C"/>
    <w:rsid w:val="00B4243E"/>
    <w:rsid w:val="00B4284C"/>
    <w:rsid w:val="00B429C0"/>
    <w:rsid w:val="00B42B41"/>
    <w:rsid w:val="00B42BB3"/>
    <w:rsid w:val="00B42CFB"/>
    <w:rsid w:val="00B42E24"/>
    <w:rsid w:val="00B42F26"/>
    <w:rsid w:val="00B4321C"/>
    <w:rsid w:val="00B4326E"/>
    <w:rsid w:val="00B432BB"/>
    <w:rsid w:val="00B4332D"/>
    <w:rsid w:val="00B43559"/>
    <w:rsid w:val="00B4361C"/>
    <w:rsid w:val="00B43620"/>
    <w:rsid w:val="00B437C9"/>
    <w:rsid w:val="00B438B3"/>
    <w:rsid w:val="00B43B1E"/>
    <w:rsid w:val="00B43C2B"/>
    <w:rsid w:val="00B43EF1"/>
    <w:rsid w:val="00B44739"/>
    <w:rsid w:val="00B447F4"/>
    <w:rsid w:val="00B44D0C"/>
    <w:rsid w:val="00B44FCE"/>
    <w:rsid w:val="00B4502A"/>
    <w:rsid w:val="00B45169"/>
    <w:rsid w:val="00B4519D"/>
    <w:rsid w:val="00B45463"/>
    <w:rsid w:val="00B45811"/>
    <w:rsid w:val="00B4583F"/>
    <w:rsid w:val="00B458F8"/>
    <w:rsid w:val="00B45917"/>
    <w:rsid w:val="00B45AAD"/>
    <w:rsid w:val="00B45B12"/>
    <w:rsid w:val="00B45C03"/>
    <w:rsid w:val="00B45C5A"/>
    <w:rsid w:val="00B45FFF"/>
    <w:rsid w:val="00B46189"/>
    <w:rsid w:val="00B46312"/>
    <w:rsid w:val="00B46850"/>
    <w:rsid w:val="00B46928"/>
    <w:rsid w:val="00B46AA8"/>
    <w:rsid w:val="00B46F18"/>
    <w:rsid w:val="00B47067"/>
    <w:rsid w:val="00B4762F"/>
    <w:rsid w:val="00B476F0"/>
    <w:rsid w:val="00B47777"/>
    <w:rsid w:val="00B47A7A"/>
    <w:rsid w:val="00B47B01"/>
    <w:rsid w:val="00B47B83"/>
    <w:rsid w:val="00B47DB4"/>
    <w:rsid w:val="00B50178"/>
    <w:rsid w:val="00B502D4"/>
    <w:rsid w:val="00B5049F"/>
    <w:rsid w:val="00B506EF"/>
    <w:rsid w:val="00B507E0"/>
    <w:rsid w:val="00B50F27"/>
    <w:rsid w:val="00B51135"/>
    <w:rsid w:val="00B51389"/>
    <w:rsid w:val="00B51863"/>
    <w:rsid w:val="00B51917"/>
    <w:rsid w:val="00B51A8A"/>
    <w:rsid w:val="00B51A96"/>
    <w:rsid w:val="00B51ED9"/>
    <w:rsid w:val="00B51EEB"/>
    <w:rsid w:val="00B51F12"/>
    <w:rsid w:val="00B52055"/>
    <w:rsid w:val="00B525AC"/>
    <w:rsid w:val="00B52692"/>
    <w:rsid w:val="00B527B1"/>
    <w:rsid w:val="00B52909"/>
    <w:rsid w:val="00B52933"/>
    <w:rsid w:val="00B52BDA"/>
    <w:rsid w:val="00B5313E"/>
    <w:rsid w:val="00B5336A"/>
    <w:rsid w:val="00B53461"/>
    <w:rsid w:val="00B536FC"/>
    <w:rsid w:val="00B53945"/>
    <w:rsid w:val="00B53A2A"/>
    <w:rsid w:val="00B53C73"/>
    <w:rsid w:val="00B53DBF"/>
    <w:rsid w:val="00B53E94"/>
    <w:rsid w:val="00B53F82"/>
    <w:rsid w:val="00B54009"/>
    <w:rsid w:val="00B54017"/>
    <w:rsid w:val="00B54075"/>
    <w:rsid w:val="00B542B9"/>
    <w:rsid w:val="00B543B8"/>
    <w:rsid w:val="00B54500"/>
    <w:rsid w:val="00B54880"/>
    <w:rsid w:val="00B549D1"/>
    <w:rsid w:val="00B54CD2"/>
    <w:rsid w:val="00B54D67"/>
    <w:rsid w:val="00B54EF2"/>
    <w:rsid w:val="00B552DF"/>
    <w:rsid w:val="00B554D0"/>
    <w:rsid w:val="00B55860"/>
    <w:rsid w:val="00B559E2"/>
    <w:rsid w:val="00B55E99"/>
    <w:rsid w:val="00B55F47"/>
    <w:rsid w:val="00B55F8B"/>
    <w:rsid w:val="00B56196"/>
    <w:rsid w:val="00B56907"/>
    <w:rsid w:val="00B569F3"/>
    <w:rsid w:val="00B56B84"/>
    <w:rsid w:val="00B56C6A"/>
    <w:rsid w:val="00B57299"/>
    <w:rsid w:val="00B57366"/>
    <w:rsid w:val="00B5749C"/>
    <w:rsid w:val="00B5759A"/>
    <w:rsid w:val="00B57601"/>
    <w:rsid w:val="00B57A27"/>
    <w:rsid w:val="00B57AAF"/>
    <w:rsid w:val="00B57BDE"/>
    <w:rsid w:val="00B57D81"/>
    <w:rsid w:val="00B601DA"/>
    <w:rsid w:val="00B605D9"/>
    <w:rsid w:val="00B607B0"/>
    <w:rsid w:val="00B608AC"/>
    <w:rsid w:val="00B609FF"/>
    <w:rsid w:val="00B60D32"/>
    <w:rsid w:val="00B61078"/>
    <w:rsid w:val="00B610CA"/>
    <w:rsid w:val="00B61419"/>
    <w:rsid w:val="00B61521"/>
    <w:rsid w:val="00B6158C"/>
    <w:rsid w:val="00B61942"/>
    <w:rsid w:val="00B61AE8"/>
    <w:rsid w:val="00B61B71"/>
    <w:rsid w:val="00B61CEF"/>
    <w:rsid w:val="00B61E79"/>
    <w:rsid w:val="00B620C3"/>
    <w:rsid w:val="00B62191"/>
    <w:rsid w:val="00B621AE"/>
    <w:rsid w:val="00B62222"/>
    <w:rsid w:val="00B6237B"/>
    <w:rsid w:val="00B623B7"/>
    <w:rsid w:val="00B62573"/>
    <w:rsid w:val="00B62638"/>
    <w:rsid w:val="00B626D9"/>
    <w:rsid w:val="00B62701"/>
    <w:rsid w:val="00B62758"/>
    <w:rsid w:val="00B628C8"/>
    <w:rsid w:val="00B6291F"/>
    <w:rsid w:val="00B62BF3"/>
    <w:rsid w:val="00B62E12"/>
    <w:rsid w:val="00B630AE"/>
    <w:rsid w:val="00B63174"/>
    <w:rsid w:val="00B6344A"/>
    <w:rsid w:val="00B634F3"/>
    <w:rsid w:val="00B637A9"/>
    <w:rsid w:val="00B63BC5"/>
    <w:rsid w:val="00B63DF8"/>
    <w:rsid w:val="00B6409F"/>
    <w:rsid w:val="00B6414B"/>
    <w:rsid w:val="00B64346"/>
    <w:rsid w:val="00B643BE"/>
    <w:rsid w:val="00B64755"/>
    <w:rsid w:val="00B64BDC"/>
    <w:rsid w:val="00B64F22"/>
    <w:rsid w:val="00B65032"/>
    <w:rsid w:val="00B65573"/>
    <w:rsid w:val="00B659A0"/>
    <w:rsid w:val="00B65C34"/>
    <w:rsid w:val="00B65D65"/>
    <w:rsid w:val="00B65DB2"/>
    <w:rsid w:val="00B661FB"/>
    <w:rsid w:val="00B665F3"/>
    <w:rsid w:val="00B66982"/>
    <w:rsid w:val="00B66B47"/>
    <w:rsid w:val="00B66B71"/>
    <w:rsid w:val="00B66C0F"/>
    <w:rsid w:val="00B66DE4"/>
    <w:rsid w:val="00B66E2D"/>
    <w:rsid w:val="00B66F93"/>
    <w:rsid w:val="00B6700F"/>
    <w:rsid w:val="00B67648"/>
    <w:rsid w:val="00B677A0"/>
    <w:rsid w:val="00B67A34"/>
    <w:rsid w:val="00B67B0B"/>
    <w:rsid w:val="00B67B20"/>
    <w:rsid w:val="00B67DB5"/>
    <w:rsid w:val="00B700D3"/>
    <w:rsid w:val="00B7034D"/>
    <w:rsid w:val="00B703BB"/>
    <w:rsid w:val="00B704DC"/>
    <w:rsid w:val="00B70A8B"/>
    <w:rsid w:val="00B70BAB"/>
    <w:rsid w:val="00B70FFC"/>
    <w:rsid w:val="00B71302"/>
    <w:rsid w:val="00B71321"/>
    <w:rsid w:val="00B714E9"/>
    <w:rsid w:val="00B71A9D"/>
    <w:rsid w:val="00B71C6D"/>
    <w:rsid w:val="00B71D2B"/>
    <w:rsid w:val="00B71E1C"/>
    <w:rsid w:val="00B72150"/>
    <w:rsid w:val="00B728C5"/>
    <w:rsid w:val="00B72923"/>
    <w:rsid w:val="00B72C9A"/>
    <w:rsid w:val="00B72DC8"/>
    <w:rsid w:val="00B72F82"/>
    <w:rsid w:val="00B72FEE"/>
    <w:rsid w:val="00B7300A"/>
    <w:rsid w:val="00B73279"/>
    <w:rsid w:val="00B7337F"/>
    <w:rsid w:val="00B73A61"/>
    <w:rsid w:val="00B73B92"/>
    <w:rsid w:val="00B73CE5"/>
    <w:rsid w:val="00B73FE4"/>
    <w:rsid w:val="00B741B4"/>
    <w:rsid w:val="00B742B6"/>
    <w:rsid w:val="00B742F1"/>
    <w:rsid w:val="00B74382"/>
    <w:rsid w:val="00B74801"/>
    <w:rsid w:val="00B7492B"/>
    <w:rsid w:val="00B749F5"/>
    <w:rsid w:val="00B74D6E"/>
    <w:rsid w:val="00B75127"/>
    <w:rsid w:val="00B753DE"/>
    <w:rsid w:val="00B7541F"/>
    <w:rsid w:val="00B75577"/>
    <w:rsid w:val="00B756DE"/>
    <w:rsid w:val="00B75830"/>
    <w:rsid w:val="00B75AB2"/>
    <w:rsid w:val="00B75BD6"/>
    <w:rsid w:val="00B75E62"/>
    <w:rsid w:val="00B75F02"/>
    <w:rsid w:val="00B75F4E"/>
    <w:rsid w:val="00B75F53"/>
    <w:rsid w:val="00B75F85"/>
    <w:rsid w:val="00B7606F"/>
    <w:rsid w:val="00B76FF1"/>
    <w:rsid w:val="00B77111"/>
    <w:rsid w:val="00B77327"/>
    <w:rsid w:val="00B77454"/>
    <w:rsid w:val="00B77861"/>
    <w:rsid w:val="00B77B51"/>
    <w:rsid w:val="00B77FD5"/>
    <w:rsid w:val="00B800B0"/>
    <w:rsid w:val="00B8023A"/>
    <w:rsid w:val="00B802C1"/>
    <w:rsid w:val="00B80A06"/>
    <w:rsid w:val="00B80B12"/>
    <w:rsid w:val="00B81014"/>
    <w:rsid w:val="00B8128B"/>
    <w:rsid w:val="00B8130A"/>
    <w:rsid w:val="00B815A9"/>
    <w:rsid w:val="00B815D2"/>
    <w:rsid w:val="00B81697"/>
    <w:rsid w:val="00B81766"/>
    <w:rsid w:val="00B81E83"/>
    <w:rsid w:val="00B81EFF"/>
    <w:rsid w:val="00B82117"/>
    <w:rsid w:val="00B821FB"/>
    <w:rsid w:val="00B82401"/>
    <w:rsid w:val="00B826B3"/>
    <w:rsid w:val="00B82765"/>
    <w:rsid w:val="00B82C88"/>
    <w:rsid w:val="00B82D25"/>
    <w:rsid w:val="00B82DDC"/>
    <w:rsid w:val="00B82DED"/>
    <w:rsid w:val="00B82ECA"/>
    <w:rsid w:val="00B8324C"/>
    <w:rsid w:val="00B83526"/>
    <w:rsid w:val="00B83544"/>
    <w:rsid w:val="00B835E6"/>
    <w:rsid w:val="00B8375D"/>
    <w:rsid w:val="00B83872"/>
    <w:rsid w:val="00B83874"/>
    <w:rsid w:val="00B8398B"/>
    <w:rsid w:val="00B839F3"/>
    <w:rsid w:val="00B83A6D"/>
    <w:rsid w:val="00B83A99"/>
    <w:rsid w:val="00B83D00"/>
    <w:rsid w:val="00B83D66"/>
    <w:rsid w:val="00B83E0A"/>
    <w:rsid w:val="00B83FC2"/>
    <w:rsid w:val="00B8403D"/>
    <w:rsid w:val="00B8433B"/>
    <w:rsid w:val="00B844C2"/>
    <w:rsid w:val="00B84659"/>
    <w:rsid w:val="00B84718"/>
    <w:rsid w:val="00B847B5"/>
    <w:rsid w:val="00B84A93"/>
    <w:rsid w:val="00B84D9A"/>
    <w:rsid w:val="00B84DEA"/>
    <w:rsid w:val="00B84E52"/>
    <w:rsid w:val="00B84F72"/>
    <w:rsid w:val="00B84FB8"/>
    <w:rsid w:val="00B852B8"/>
    <w:rsid w:val="00B85694"/>
    <w:rsid w:val="00B857C7"/>
    <w:rsid w:val="00B859A1"/>
    <w:rsid w:val="00B85A7C"/>
    <w:rsid w:val="00B85A8E"/>
    <w:rsid w:val="00B85B75"/>
    <w:rsid w:val="00B85BC0"/>
    <w:rsid w:val="00B862E5"/>
    <w:rsid w:val="00B8632E"/>
    <w:rsid w:val="00B86541"/>
    <w:rsid w:val="00B866D1"/>
    <w:rsid w:val="00B867FC"/>
    <w:rsid w:val="00B8686F"/>
    <w:rsid w:val="00B86BF7"/>
    <w:rsid w:val="00B86BFE"/>
    <w:rsid w:val="00B86C28"/>
    <w:rsid w:val="00B86C66"/>
    <w:rsid w:val="00B86D16"/>
    <w:rsid w:val="00B86DC9"/>
    <w:rsid w:val="00B87173"/>
    <w:rsid w:val="00B871A5"/>
    <w:rsid w:val="00B872B1"/>
    <w:rsid w:val="00B87374"/>
    <w:rsid w:val="00B873DE"/>
    <w:rsid w:val="00B87589"/>
    <w:rsid w:val="00B875A7"/>
    <w:rsid w:val="00B875BE"/>
    <w:rsid w:val="00B875E8"/>
    <w:rsid w:val="00B87731"/>
    <w:rsid w:val="00B87869"/>
    <w:rsid w:val="00B8796F"/>
    <w:rsid w:val="00B87D01"/>
    <w:rsid w:val="00B9007B"/>
    <w:rsid w:val="00B902F0"/>
    <w:rsid w:val="00B9058D"/>
    <w:rsid w:val="00B905ED"/>
    <w:rsid w:val="00B90683"/>
    <w:rsid w:val="00B90866"/>
    <w:rsid w:val="00B909D4"/>
    <w:rsid w:val="00B90BE4"/>
    <w:rsid w:val="00B90CA1"/>
    <w:rsid w:val="00B90DF6"/>
    <w:rsid w:val="00B90EB2"/>
    <w:rsid w:val="00B90ECF"/>
    <w:rsid w:val="00B90FB9"/>
    <w:rsid w:val="00B912A2"/>
    <w:rsid w:val="00B912D8"/>
    <w:rsid w:val="00B915A8"/>
    <w:rsid w:val="00B916C3"/>
    <w:rsid w:val="00B91A00"/>
    <w:rsid w:val="00B91AC9"/>
    <w:rsid w:val="00B91B16"/>
    <w:rsid w:val="00B91B3F"/>
    <w:rsid w:val="00B91BD1"/>
    <w:rsid w:val="00B91D91"/>
    <w:rsid w:val="00B91D9C"/>
    <w:rsid w:val="00B91FAB"/>
    <w:rsid w:val="00B91FF2"/>
    <w:rsid w:val="00B9229F"/>
    <w:rsid w:val="00B92346"/>
    <w:rsid w:val="00B92506"/>
    <w:rsid w:val="00B92727"/>
    <w:rsid w:val="00B92B72"/>
    <w:rsid w:val="00B92B94"/>
    <w:rsid w:val="00B92BB0"/>
    <w:rsid w:val="00B92C53"/>
    <w:rsid w:val="00B92FD9"/>
    <w:rsid w:val="00B92FEA"/>
    <w:rsid w:val="00B93038"/>
    <w:rsid w:val="00B931FD"/>
    <w:rsid w:val="00B932A2"/>
    <w:rsid w:val="00B935CA"/>
    <w:rsid w:val="00B93B12"/>
    <w:rsid w:val="00B93C11"/>
    <w:rsid w:val="00B93C8D"/>
    <w:rsid w:val="00B93DB2"/>
    <w:rsid w:val="00B93EC3"/>
    <w:rsid w:val="00B94117"/>
    <w:rsid w:val="00B944DC"/>
    <w:rsid w:val="00B9463F"/>
    <w:rsid w:val="00B9467B"/>
    <w:rsid w:val="00B94787"/>
    <w:rsid w:val="00B94A02"/>
    <w:rsid w:val="00B94AED"/>
    <w:rsid w:val="00B94C27"/>
    <w:rsid w:val="00B94E34"/>
    <w:rsid w:val="00B954A4"/>
    <w:rsid w:val="00B95AD9"/>
    <w:rsid w:val="00B964B9"/>
    <w:rsid w:val="00B96CEA"/>
    <w:rsid w:val="00B96D76"/>
    <w:rsid w:val="00B96E7F"/>
    <w:rsid w:val="00B970B9"/>
    <w:rsid w:val="00B9710C"/>
    <w:rsid w:val="00B971A4"/>
    <w:rsid w:val="00B971C6"/>
    <w:rsid w:val="00B974B3"/>
    <w:rsid w:val="00B97540"/>
    <w:rsid w:val="00B976A4"/>
    <w:rsid w:val="00B97725"/>
    <w:rsid w:val="00B977D6"/>
    <w:rsid w:val="00B978CE"/>
    <w:rsid w:val="00B9791E"/>
    <w:rsid w:val="00B97F14"/>
    <w:rsid w:val="00B97F55"/>
    <w:rsid w:val="00BA03EF"/>
    <w:rsid w:val="00BA045F"/>
    <w:rsid w:val="00BA0B78"/>
    <w:rsid w:val="00BA0C48"/>
    <w:rsid w:val="00BA0E48"/>
    <w:rsid w:val="00BA0EC9"/>
    <w:rsid w:val="00BA1E42"/>
    <w:rsid w:val="00BA1EBA"/>
    <w:rsid w:val="00BA1F12"/>
    <w:rsid w:val="00BA233C"/>
    <w:rsid w:val="00BA2376"/>
    <w:rsid w:val="00BA23B2"/>
    <w:rsid w:val="00BA23D2"/>
    <w:rsid w:val="00BA2415"/>
    <w:rsid w:val="00BA2496"/>
    <w:rsid w:val="00BA24BC"/>
    <w:rsid w:val="00BA28EE"/>
    <w:rsid w:val="00BA2973"/>
    <w:rsid w:val="00BA2CBD"/>
    <w:rsid w:val="00BA34D2"/>
    <w:rsid w:val="00BA3730"/>
    <w:rsid w:val="00BA39A6"/>
    <w:rsid w:val="00BA39B7"/>
    <w:rsid w:val="00BA3AF1"/>
    <w:rsid w:val="00BA3CA2"/>
    <w:rsid w:val="00BA3E3D"/>
    <w:rsid w:val="00BA4255"/>
    <w:rsid w:val="00BA4444"/>
    <w:rsid w:val="00BA4491"/>
    <w:rsid w:val="00BA4591"/>
    <w:rsid w:val="00BA4618"/>
    <w:rsid w:val="00BA49C7"/>
    <w:rsid w:val="00BA4AB1"/>
    <w:rsid w:val="00BA4B71"/>
    <w:rsid w:val="00BA4C0A"/>
    <w:rsid w:val="00BA51B0"/>
    <w:rsid w:val="00BA52C2"/>
    <w:rsid w:val="00BA530D"/>
    <w:rsid w:val="00BA5600"/>
    <w:rsid w:val="00BA57D1"/>
    <w:rsid w:val="00BA584A"/>
    <w:rsid w:val="00BA5B3B"/>
    <w:rsid w:val="00BA5B9B"/>
    <w:rsid w:val="00BA5D6E"/>
    <w:rsid w:val="00BA60F0"/>
    <w:rsid w:val="00BA61C7"/>
    <w:rsid w:val="00BA629F"/>
    <w:rsid w:val="00BA652A"/>
    <w:rsid w:val="00BA66B7"/>
    <w:rsid w:val="00BA6853"/>
    <w:rsid w:val="00BA68FA"/>
    <w:rsid w:val="00BA6B4E"/>
    <w:rsid w:val="00BA6B85"/>
    <w:rsid w:val="00BA6BD2"/>
    <w:rsid w:val="00BA7103"/>
    <w:rsid w:val="00BA713D"/>
    <w:rsid w:val="00BA75F9"/>
    <w:rsid w:val="00BA7899"/>
    <w:rsid w:val="00BA7C3B"/>
    <w:rsid w:val="00BA7F46"/>
    <w:rsid w:val="00BB03AF"/>
    <w:rsid w:val="00BB0556"/>
    <w:rsid w:val="00BB05B4"/>
    <w:rsid w:val="00BB071E"/>
    <w:rsid w:val="00BB0763"/>
    <w:rsid w:val="00BB087C"/>
    <w:rsid w:val="00BB0979"/>
    <w:rsid w:val="00BB0AF7"/>
    <w:rsid w:val="00BB0C83"/>
    <w:rsid w:val="00BB12D9"/>
    <w:rsid w:val="00BB14B5"/>
    <w:rsid w:val="00BB14E1"/>
    <w:rsid w:val="00BB161E"/>
    <w:rsid w:val="00BB182C"/>
    <w:rsid w:val="00BB1832"/>
    <w:rsid w:val="00BB1A0D"/>
    <w:rsid w:val="00BB1A11"/>
    <w:rsid w:val="00BB1C69"/>
    <w:rsid w:val="00BB1D43"/>
    <w:rsid w:val="00BB1F05"/>
    <w:rsid w:val="00BB205B"/>
    <w:rsid w:val="00BB20B6"/>
    <w:rsid w:val="00BB2288"/>
    <w:rsid w:val="00BB256C"/>
    <w:rsid w:val="00BB27B6"/>
    <w:rsid w:val="00BB28A6"/>
    <w:rsid w:val="00BB2915"/>
    <w:rsid w:val="00BB295C"/>
    <w:rsid w:val="00BB29CC"/>
    <w:rsid w:val="00BB2A5B"/>
    <w:rsid w:val="00BB2F89"/>
    <w:rsid w:val="00BB30B0"/>
    <w:rsid w:val="00BB32B3"/>
    <w:rsid w:val="00BB331F"/>
    <w:rsid w:val="00BB34FC"/>
    <w:rsid w:val="00BB355F"/>
    <w:rsid w:val="00BB35DD"/>
    <w:rsid w:val="00BB3685"/>
    <w:rsid w:val="00BB3698"/>
    <w:rsid w:val="00BB36D2"/>
    <w:rsid w:val="00BB38B9"/>
    <w:rsid w:val="00BB3A15"/>
    <w:rsid w:val="00BB3A7D"/>
    <w:rsid w:val="00BB3A94"/>
    <w:rsid w:val="00BB3E88"/>
    <w:rsid w:val="00BB401E"/>
    <w:rsid w:val="00BB41C7"/>
    <w:rsid w:val="00BB4421"/>
    <w:rsid w:val="00BB44C3"/>
    <w:rsid w:val="00BB4520"/>
    <w:rsid w:val="00BB47B1"/>
    <w:rsid w:val="00BB49CE"/>
    <w:rsid w:val="00BB4D2D"/>
    <w:rsid w:val="00BB4D7F"/>
    <w:rsid w:val="00BB5087"/>
    <w:rsid w:val="00BB51E7"/>
    <w:rsid w:val="00BB547C"/>
    <w:rsid w:val="00BB56DB"/>
    <w:rsid w:val="00BB6176"/>
    <w:rsid w:val="00BB61DD"/>
    <w:rsid w:val="00BB63CC"/>
    <w:rsid w:val="00BB652D"/>
    <w:rsid w:val="00BB6556"/>
    <w:rsid w:val="00BB6638"/>
    <w:rsid w:val="00BB66C8"/>
    <w:rsid w:val="00BB6700"/>
    <w:rsid w:val="00BB6B58"/>
    <w:rsid w:val="00BB6CDC"/>
    <w:rsid w:val="00BB70B4"/>
    <w:rsid w:val="00BB7199"/>
    <w:rsid w:val="00BB7340"/>
    <w:rsid w:val="00BB7391"/>
    <w:rsid w:val="00BB73D0"/>
    <w:rsid w:val="00BC0274"/>
    <w:rsid w:val="00BC028C"/>
    <w:rsid w:val="00BC02E7"/>
    <w:rsid w:val="00BC058E"/>
    <w:rsid w:val="00BC0943"/>
    <w:rsid w:val="00BC0BC3"/>
    <w:rsid w:val="00BC105D"/>
    <w:rsid w:val="00BC10FA"/>
    <w:rsid w:val="00BC17F7"/>
    <w:rsid w:val="00BC18FB"/>
    <w:rsid w:val="00BC19A2"/>
    <w:rsid w:val="00BC1BF0"/>
    <w:rsid w:val="00BC1C61"/>
    <w:rsid w:val="00BC2063"/>
    <w:rsid w:val="00BC2072"/>
    <w:rsid w:val="00BC22C3"/>
    <w:rsid w:val="00BC27CD"/>
    <w:rsid w:val="00BC2D8A"/>
    <w:rsid w:val="00BC2F24"/>
    <w:rsid w:val="00BC2F51"/>
    <w:rsid w:val="00BC30B5"/>
    <w:rsid w:val="00BC3670"/>
    <w:rsid w:val="00BC3698"/>
    <w:rsid w:val="00BC384E"/>
    <w:rsid w:val="00BC3A3D"/>
    <w:rsid w:val="00BC3ACC"/>
    <w:rsid w:val="00BC3BA1"/>
    <w:rsid w:val="00BC3D2D"/>
    <w:rsid w:val="00BC3D48"/>
    <w:rsid w:val="00BC3D98"/>
    <w:rsid w:val="00BC3DF5"/>
    <w:rsid w:val="00BC42EC"/>
    <w:rsid w:val="00BC4604"/>
    <w:rsid w:val="00BC4635"/>
    <w:rsid w:val="00BC4695"/>
    <w:rsid w:val="00BC47B8"/>
    <w:rsid w:val="00BC4AE5"/>
    <w:rsid w:val="00BC4BF3"/>
    <w:rsid w:val="00BC4CE4"/>
    <w:rsid w:val="00BC4EA2"/>
    <w:rsid w:val="00BC52BF"/>
    <w:rsid w:val="00BC5548"/>
    <w:rsid w:val="00BC56DF"/>
    <w:rsid w:val="00BC5709"/>
    <w:rsid w:val="00BC582B"/>
    <w:rsid w:val="00BC58FC"/>
    <w:rsid w:val="00BC59F8"/>
    <w:rsid w:val="00BC5B19"/>
    <w:rsid w:val="00BC5EBD"/>
    <w:rsid w:val="00BC6070"/>
    <w:rsid w:val="00BC6131"/>
    <w:rsid w:val="00BC62F3"/>
    <w:rsid w:val="00BC654A"/>
    <w:rsid w:val="00BC6609"/>
    <w:rsid w:val="00BC6AF0"/>
    <w:rsid w:val="00BC6AFA"/>
    <w:rsid w:val="00BC6C16"/>
    <w:rsid w:val="00BC6C91"/>
    <w:rsid w:val="00BC6D84"/>
    <w:rsid w:val="00BC6F01"/>
    <w:rsid w:val="00BC733D"/>
    <w:rsid w:val="00BC7388"/>
    <w:rsid w:val="00BC73D4"/>
    <w:rsid w:val="00BC767E"/>
    <w:rsid w:val="00BC7696"/>
    <w:rsid w:val="00BC79A1"/>
    <w:rsid w:val="00BC7B51"/>
    <w:rsid w:val="00BC7E38"/>
    <w:rsid w:val="00BD00CB"/>
    <w:rsid w:val="00BD00E3"/>
    <w:rsid w:val="00BD0101"/>
    <w:rsid w:val="00BD019D"/>
    <w:rsid w:val="00BD043F"/>
    <w:rsid w:val="00BD0602"/>
    <w:rsid w:val="00BD0806"/>
    <w:rsid w:val="00BD0D12"/>
    <w:rsid w:val="00BD0D3D"/>
    <w:rsid w:val="00BD0DF0"/>
    <w:rsid w:val="00BD0E3C"/>
    <w:rsid w:val="00BD0FA3"/>
    <w:rsid w:val="00BD119D"/>
    <w:rsid w:val="00BD11F6"/>
    <w:rsid w:val="00BD155E"/>
    <w:rsid w:val="00BD1C22"/>
    <w:rsid w:val="00BD223F"/>
    <w:rsid w:val="00BD2297"/>
    <w:rsid w:val="00BD2683"/>
    <w:rsid w:val="00BD28F2"/>
    <w:rsid w:val="00BD2A13"/>
    <w:rsid w:val="00BD2DAD"/>
    <w:rsid w:val="00BD2F3A"/>
    <w:rsid w:val="00BD329F"/>
    <w:rsid w:val="00BD33F3"/>
    <w:rsid w:val="00BD370C"/>
    <w:rsid w:val="00BD379E"/>
    <w:rsid w:val="00BD3930"/>
    <w:rsid w:val="00BD3F21"/>
    <w:rsid w:val="00BD3FCA"/>
    <w:rsid w:val="00BD42CA"/>
    <w:rsid w:val="00BD43F9"/>
    <w:rsid w:val="00BD444B"/>
    <w:rsid w:val="00BD44B3"/>
    <w:rsid w:val="00BD484D"/>
    <w:rsid w:val="00BD487B"/>
    <w:rsid w:val="00BD49BA"/>
    <w:rsid w:val="00BD4A06"/>
    <w:rsid w:val="00BD4C72"/>
    <w:rsid w:val="00BD52D8"/>
    <w:rsid w:val="00BD5A0D"/>
    <w:rsid w:val="00BD5A21"/>
    <w:rsid w:val="00BD5AC6"/>
    <w:rsid w:val="00BD5B34"/>
    <w:rsid w:val="00BD5B8D"/>
    <w:rsid w:val="00BD5C45"/>
    <w:rsid w:val="00BD5CFB"/>
    <w:rsid w:val="00BD5D6C"/>
    <w:rsid w:val="00BD5E25"/>
    <w:rsid w:val="00BD5E4C"/>
    <w:rsid w:val="00BD632A"/>
    <w:rsid w:val="00BD6609"/>
    <w:rsid w:val="00BD67D5"/>
    <w:rsid w:val="00BD697D"/>
    <w:rsid w:val="00BD698E"/>
    <w:rsid w:val="00BD69A5"/>
    <w:rsid w:val="00BD6A61"/>
    <w:rsid w:val="00BD6AA8"/>
    <w:rsid w:val="00BD6B15"/>
    <w:rsid w:val="00BD6BD7"/>
    <w:rsid w:val="00BD6F3E"/>
    <w:rsid w:val="00BD73EF"/>
    <w:rsid w:val="00BD73F9"/>
    <w:rsid w:val="00BD74E3"/>
    <w:rsid w:val="00BD7671"/>
    <w:rsid w:val="00BD7920"/>
    <w:rsid w:val="00BD79E8"/>
    <w:rsid w:val="00BD7FCE"/>
    <w:rsid w:val="00BE02F3"/>
    <w:rsid w:val="00BE04E5"/>
    <w:rsid w:val="00BE04F4"/>
    <w:rsid w:val="00BE077B"/>
    <w:rsid w:val="00BE07C3"/>
    <w:rsid w:val="00BE08C6"/>
    <w:rsid w:val="00BE0A6F"/>
    <w:rsid w:val="00BE0DDF"/>
    <w:rsid w:val="00BE0E06"/>
    <w:rsid w:val="00BE0EB5"/>
    <w:rsid w:val="00BE0F27"/>
    <w:rsid w:val="00BE0F94"/>
    <w:rsid w:val="00BE1043"/>
    <w:rsid w:val="00BE11F3"/>
    <w:rsid w:val="00BE190D"/>
    <w:rsid w:val="00BE1D4C"/>
    <w:rsid w:val="00BE1E89"/>
    <w:rsid w:val="00BE1E98"/>
    <w:rsid w:val="00BE1EBE"/>
    <w:rsid w:val="00BE1FC3"/>
    <w:rsid w:val="00BE2016"/>
    <w:rsid w:val="00BE216C"/>
    <w:rsid w:val="00BE2243"/>
    <w:rsid w:val="00BE2385"/>
    <w:rsid w:val="00BE2989"/>
    <w:rsid w:val="00BE2C02"/>
    <w:rsid w:val="00BE2D9E"/>
    <w:rsid w:val="00BE2E0E"/>
    <w:rsid w:val="00BE2EA8"/>
    <w:rsid w:val="00BE3214"/>
    <w:rsid w:val="00BE355C"/>
    <w:rsid w:val="00BE3624"/>
    <w:rsid w:val="00BE383F"/>
    <w:rsid w:val="00BE38AE"/>
    <w:rsid w:val="00BE38BB"/>
    <w:rsid w:val="00BE3BF7"/>
    <w:rsid w:val="00BE3C6A"/>
    <w:rsid w:val="00BE3CBA"/>
    <w:rsid w:val="00BE3D0A"/>
    <w:rsid w:val="00BE3EEB"/>
    <w:rsid w:val="00BE4048"/>
    <w:rsid w:val="00BE41F6"/>
    <w:rsid w:val="00BE42F0"/>
    <w:rsid w:val="00BE451E"/>
    <w:rsid w:val="00BE4565"/>
    <w:rsid w:val="00BE4608"/>
    <w:rsid w:val="00BE4708"/>
    <w:rsid w:val="00BE4751"/>
    <w:rsid w:val="00BE4A45"/>
    <w:rsid w:val="00BE4BA3"/>
    <w:rsid w:val="00BE4BCE"/>
    <w:rsid w:val="00BE4BD0"/>
    <w:rsid w:val="00BE4E48"/>
    <w:rsid w:val="00BE4F80"/>
    <w:rsid w:val="00BE509D"/>
    <w:rsid w:val="00BE519D"/>
    <w:rsid w:val="00BE52DA"/>
    <w:rsid w:val="00BE53D8"/>
    <w:rsid w:val="00BE5534"/>
    <w:rsid w:val="00BE55AD"/>
    <w:rsid w:val="00BE5671"/>
    <w:rsid w:val="00BE569B"/>
    <w:rsid w:val="00BE57F7"/>
    <w:rsid w:val="00BE5A5F"/>
    <w:rsid w:val="00BE61B3"/>
    <w:rsid w:val="00BE626C"/>
    <w:rsid w:val="00BE630A"/>
    <w:rsid w:val="00BE643C"/>
    <w:rsid w:val="00BE6585"/>
    <w:rsid w:val="00BE67E7"/>
    <w:rsid w:val="00BE6870"/>
    <w:rsid w:val="00BE6AA8"/>
    <w:rsid w:val="00BE6BA9"/>
    <w:rsid w:val="00BE6FAD"/>
    <w:rsid w:val="00BE7404"/>
    <w:rsid w:val="00BE750D"/>
    <w:rsid w:val="00BE7703"/>
    <w:rsid w:val="00BE775C"/>
    <w:rsid w:val="00BF0318"/>
    <w:rsid w:val="00BF03A7"/>
    <w:rsid w:val="00BF03BC"/>
    <w:rsid w:val="00BF0416"/>
    <w:rsid w:val="00BF063D"/>
    <w:rsid w:val="00BF0680"/>
    <w:rsid w:val="00BF0930"/>
    <w:rsid w:val="00BF0A04"/>
    <w:rsid w:val="00BF0D6E"/>
    <w:rsid w:val="00BF0E5F"/>
    <w:rsid w:val="00BF0FAD"/>
    <w:rsid w:val="00BF0FBC"/>
    <w:rsid w:val="00BF12C7"/>
    <w:rsid w:val="00BF166E"/>
    <w:rsid w:val="00BF18A3"/>
    <w:rsid w:val="00BF1A54"/>
    <w:rsid w:val="00BF1C97"/>
    <w:rsid w:val="00BF1EEA"/>
    <w:rsid w:val="00BF1FA3"/>
    <w:rsid w:val="00BF2215"/>
    <w:rsid w:val="00BF237B"/>
    <w:rsid w:val="00BF24FC"/>
    <w:rsid w:val="00BF277E"/>
    <w:rsid w:val="00BF279F"/>
    <w:rsid w:val="00BF27B2"/>
    <w:rsid w:val="00BF2F6A"/>
    <w:rsid w:val="00BF30A1"/>
    <w:rsid w:val="00BF33B6"/>
    <w:rsid w:val="00BF3511"/>
    <w:rsid w:val="00BF36DA"/>
    <w:rsid w:val="00BF3845"/>
    <w:rsid w:val="00BF3B52"/>
    <w:rsid w:val="00BF3BB2"/>
    <w:rsid w:val="00BF4016"/>
    <w:rsid w:val="00BF48FB"/>
    <w:rsid w:val="00BF4A6A"/>
    <w:rsid w:val="00BF4C63"/>
    <w:rsid w:val="00BF4E2C"/>
    <w:rsid w:val="00BF4FD3"/>
    <w:rsid w:val="00BF5077"/>
    <w:rsid w:val="00BF52D6"/>
    <w:rsid w:val="00BF57CB"/>
    <w:rsid w:val="00BF5A65"/>
    <w:rsid w:val="00BF5BCC"/>
    <w:rsid w:val="00BF5C12"/>
    <w:rsid w:val="00BF5D35"/>
    <w:rsid w:val="00BF5E46"/>
    <w:rsid w:val="00BF6040"/>
    <w:rsid w:val="00BF6052"/>
    <w:rsid w:val="00BF60A1"/>
    <w:rsid w:val="00BF60F5"/>
    <w:rsid w:val="00BF6103"/>
    <w:rsid w:val="00BF623B"/>
    <w:rsid w:val="00BF67D6"/>
    <w:rsid w:val="00BF6CDB"/>
    <w:rsid w:val="00BF6DDC"/>
    <w:rsid w:val="00BF7074"/>
    <w:rsid w:val="00BF7097"/>
    <w:rsid w:val="00BF7119"/>
    <w:rsid w:val="00BF72B6"/>
    <w:rsid w:val="00BF72D8"/>
    <w:rsid w:val="00BF74E7"/>
    <w:rsid w:val="00BF7532"/>
    <w:rsid w:val="00BF7723"/>
    <w:rsid w:val="00BF7802"/>
    <w:rsid w:val="00BF783C"/>
    <w:rsid w:val="00BF7CC3"/>
    <w:rsid w:val="00BF7D17"/>
    <w:rsid w:val="00BF7D29"/>
    <w:rsid w:val="00BF7F87"/>
    <w:rsid w:val="00BF7FD7"/>
    <w:rsid w:val="00C0015C"/>
    <w:rsid w:val="00C00310"/>
    <w:rsid w:val="00C003F2"/>
    <w:rsid w:val="00C009F7"/>
    <w:rsid w:val="00C00B32"/>
    <w:rsid w:val="00C00D77"/>
    <w:rsid w:val="00C01031"/>
    <w:rsid w:val="00C0104B"/>
    <w:rsid w:val="00C012C5"/>
    <w:rsid w:val="00C01509"/>
    <w:rsid w:val="00C0175C"/>
    <w:rsid w:val="00C01AE8"/>
    <w:rsid w:val="00C01C33"/>
    <w:rsid w:val="00C01E10"/>
    <w:rsid w:val="00C020FA"/>
    <w:rsid w:val="00C02253"/>
    <w:rsid w:val="00C022F1"/>
    <w:rsid w:val="00C02354"/>
    <w:rsid w:val="00C02685"/>
    <w:rsid w:val="00C0270A"/>
    <w:rsid w:val="00C02A1E"/>
    <w:rsid w:val="00C02A97"/>
    <w:rsid w:val="00C02C5B"/>
    <w:rsid w:val="00C02D6C"/>
    <w:rsid w:val="00C02D94"/>
    <w:rsid w:val="00C02EC1"/>
    <w:rsid w:val="00C03122"/>
    <w:rsid w:val="00C0313A"/>
    <w:rsid w:val="00C032E7"/>
    <w:rsid w:val="00C03468"/>
    <w:rsid w:val="00C034B2"/>
    <w:rsid w:val="00C03521"/>
    <w:rsid w:val="00C03658"/>
    <w:rsid w:val="00C0366D"/>
    <w:rsid w:val="00C036A1"/>
    <w:rsid w:val="00C0373D"/>
    <w:rsid w:val="00C0382B"/>
    <w:rsid w:val="00C03A28"/>
    <w:rsid w:val="00C03CCF"/>
    <w:rsid w:val="00C03D5E"/>
    <w:rsid w:val="00C03D85"/>
    <w:rsid w:val="00C03EAC"/>
    <w:rsid w:val="00C04054"/>
    <w:rsid w:val="00C04079"/>
    <w:rsid w:val="00C041A8"/>
    <w:rsid w:val="00C041E3"/>
    <w:rsid w:val="00C044EF"/>
    <w:rsid w:val="00C045CE"/>
    <w:rsid w:val="00C04BAF"/>
    <w:rsid w:val="00C050AA"/>
    <w:rsid w:val="00C051BC"/>
    <w:rsid w:val="00C052E1"/>
    <w:rsid w:val="00C05888"/>
    <w:rsid w:val="00C05CD8"/>
    <w:rsid w:val="00C05E25"/>
    <w:rsid w:val="00C06377"/>
    <w:rsid w:val="00C064CA"/>
    <w:rsid w:val="00C066EE"/>
    <w:rsid w:val="00C06921"/>
    <w:rsid w:val="00C06946"/>
    <w:rsid w:val="00C06955"/>
    <w:rsid w:val="00C06D35"/>
    <w:rsid w:val="00C071DA"/>
    <w:rsid w:val="00C072D9"/>
    <w:rsid w:val="00C0732A"/>
    <w:rsid w:val="00C073BF"/>
    <w:rsid w:val="00C0743E"/>
    <w:rsid w:val="00C0760D"/>
    <w:rsid w:val="00C07BD7"/>
    <w:rsid w:val="00C07C92"/>
    <w:rsid w:val="00C07DDC"/>
    <w:rsid w:val="00C07F55"/>
    <w:rsid w:val="00C10349"/>
    <w:rsid w:val="00C1098B"/>
    <w:rsid w:val="00C109B2"/>
    <w:rsid w:val="00C10A32"/>
    <w:rsid w:val="00C10B95"/>
    <w:rsid w:val="00C10CAB"/>
    <w:rsid w:val="00C10D4A"/>
    <w:rsid w:val="00C10DBD"/>
    <w:rsid w:val="00C10E8F"/>
    <w:rsid w:val="00C10EB4"/>
    <w:rsid w:val="00C111C0"/>
    <w:rsid w:val="00C1122B"/>
    <w:rsid w:val="00C11283"/>
    <w:rsid w:val="00C112C9"/>
    <w:rsid w:val="00C1139B"/>
    <w:rsid w:val="00C113E6"/>
    <w:rsid w:val="00C114F3"/>
    <w:rsid w:val="00C11603"/>
    <w:rsid w:val="00C11679"/>
    <w:rsid w:val="00C11A55"/>
    <w:rsid w:val="00C11B21"/>
    <w:rsid w:val="00C11C1A"/>
    <w:rsid w:val="00C11CBC"/>
    <w:rsid w:val="00C12150"/>
    <w:rsid w:val="00C12235"/>
    <w:rsid w:val="00C1274B"/>
    <w:rsid w:val="00C12A1D"/>
    <w:rsid w:val="00C12A8D"/>
    <w:rsid w:val="00C12CCC"/>
    <w:rsid w:val="00C12FBE"/>
    <w:rsid w:val="00C12FF5"/>
    <w:rsid w:val="00C1310E"/>
    <w:rsid w:val="00C1331B"/>
    <w:rsid w:val="00C1344F"/>
    <w:rsid w:val="00C1353F"/>
    <w:rsid w:val="00C136CF"/>
    <w:rsid w:val="00C1381C"/>
    <w:rsid w:val="00C13A99"/>
    <w:rsid w:val="00C13AC5"/>
    <w:rsid w:val="00C13B54"/>
    <w:rsid w:val="00C13BDB"/>
    <w:rsid w:val="00C14036"/>
    <w:rsid w:val="00C14077"/>
    <w:rsid w:val="00C142F2"/>
    <w:rsid w:val="00C143F9"/>
    <w:rsid w:val="00C14562"/>
    <w:rsid w:val="00C14B24"/>
    <w:rsid w:val="00C14B35"/>
    <w:rsid w:val="00C14C80"/>
    <w:rsid w:val="00C14FAF"/>
    <w:rsid w:val="00C15108"/>
    <w:rsid w:val="00C15157"/>
    <w:rsid w:val="00C15241"/>
    <w:rsid w:val="00C15259"/>
    <w:rsid w:val="00C1532D"/>
    <w:rsid w:val="00C1532F"/>
    <w:rsid w:val="00C1539F"/>
    <w:rsid w:val="00C155DE"/>
    <w:rsid w:val="00C1566D"/>
    <w:rsid w:val="00C1568D"/>
    <w:rsid w:val="00C1573E"/>
    <w:rsid w:val="00C15887"/>
    <w:rsid w:val="00C15F09"/>
    <w:rsid w:val="00C161AF"/>
    <w:rsid w:val="00C162EE"/>
    <w:rsid w:val="00C1651C"/>
    <w:rsid w:val="00C16579"/>
    <w:rsid w:val="00C16960"/>
    <w:rsid w:val="00C16CC2"/>
    <w:rsid w:val="00C16EDE"/>
    <w:rsid w:val="00C1713E"/>
    <w:rsid w:val="00C173DF"/>
    <w:rsid w:val="00C17487"/>
    <w:rsid w:val="00C1789A"/>
    <w:rsid w:val="00C178E8"/>
    <w:rsid w:val="00C17B86"/>
    <w:rsid w:val="00C17DA3"/>
    <w:rsid w:val="00C17F68"/>
    <w:rsid w:val="00C20028"/>
    <w:rsid w:val="00C2003B"/>
    <w:rsid w:val="00C2006E"/>
    <w:rsid w:val="00C20198"/>
    <w:rsid w:val="00C202A8"/>
    <w:rsid w:val="00C203E6"/>
    <w:rsid w:val="00C20535"/>
    <w:rsid w:val="00C20693"/>
    <w:rsid w:val="00C206E7"/>
    <w:rsid w:val="00C209D2"/>
    <w:rsid w:val="00C20AED"/>
    <w:rsid w:val="00C20B83"/>
    <w:rsid w:val="00C20BC9"/>
    <w:rsid w:val="00C20DC6"/>
    <w:rsid w:val="00C20E70"/>
    <w:rsid w:val="00C21033"/>
    <w:rsid w:val="00C210D4"/>
    <w:rsid w:val="00C21445"/>
    <w:rsid w:val="00C21510"/>
    <w:rsid w:val="00C215CD"/>
    <w:rsid w:val="00C21980"/>
    <w:rsid w:val="00C21A09"/>
    <w:rsid w:val="00C21A5E"/>
    <w:rsid w:val="00C2201D"/>
    <w:rsid w:val="00C2215C"/>
    <w:rsid w:val="00C22395"/>
    <w:rsid w:val="00C2286E"/>
    <w:rsid w:val="00C22916"/>
    <w:rsid w:val="00C22B36"/>
    <w:rsid w:val="00C22D1F"/>
    <w:rsid w:val="00C22E3C"/>
    <w:rsid w:val="00C22E88"/>
    <w:rsid w:val="00C22EA0"/>
    <w:rsid w:val="00C22FA8"/>
    <w:rsid w:val="00C23890"/>
    <w:rsid w:val="00C238D6"/>
    <w:rsid w:val="00C23925"/>
    <w:rsid w:val="00C2392F"/>
    <w:rsid w:val="00C2399C"/>
    <w:rsid w:val="00C23CB6"/>
    <w:rsid w:val="00C23DD7"/>
    <w:rsid w:val="00C23FF7"/>
    <w:rsid w:val="00C241CC"/>
    <w:rsid w:val="00C242B9"/>
    <w:rsid w:val="00C24529"/>
    <w:rsid w:val="00C24791"/>
    <w:rsid w:val="00C248C4"/>
    <w:rsid w:val="00C24CA1"/>
    <w:rsid w:val="00C24F40"/>
    <w:rsid w:val="00C24F60"/>
    <w:rsid w:val="00C24FE6"/>
    <w:rsid w:val="00C25034"/>
    <w:rsid w:val="00C2504A"/>
    <w:rsid w:val="00C251CA"/>
    <w:rsid w:val="00C255F4"/>
    <w:rsid w:val="00C25914"/>
    <w:rsid w:val="00C25A96"/>
    <w:rsid w:val="00C25B64"/>
    <w:rsid w:val="00C25DD8"/>
    <w:rsid w:val="00C25DE1"/>
    <w:rsid w:val="00C25E60"/>
    <w:rsid w:val="00C25EA7"/>
    <w:rsid w:val="00C25EE2"/>
    <w:rsid w:val="00C25F04"/>
    <w:rsid w:val="00C2639B"/>
    <w:rsid w:val="00C263FA"/>
    <w:rsid w:val="00C264D4"/>
    <w:rsid w:val="00C2669D"/>
    <w:rsid w:val="00C267DD"/>
    <w:rsid w:val="00C26955"/>
    <w:rsid w:val="00C26A97"/>
    <w:rsid w:val="00C26B94"/>
    <w:rsid w:val="00C26CBE"/>
    <w:rsid w:val="00C26F1B"/>
    <w:rsid w:val="00C270A5"/>
    <w:rsid w:val="00C2712B"/>
    <w:rsid w:val="00C27278"/>
    <w:rsid w:val="00C27419"/>
    <w:rsid w:val="00C276E8"/>
    <w:rsid w:val="00C27888"/>
    <w:rsid w:val="00C3002C"/>
    <w:rsid w:val="00C3004D"/>
    <w:rsid w:val="00C300A9"/>
    <w:rsid w:val="00C301A3"/>
    <w:rsid w:val="00C305E3"/>
    <w:rsid w:val="00C30709"/>
    <w:rsid w:val="00C30733"/>
    <w:rsid w:val="00C308F8"/>
    <w:rsid w:val="00C30938"/>
    <w:rsid w:val="00C30A69"/>
    <w:rsid w:val="00C30B90"/>
    <w:rsid w:val="00C30BF8"/>
    <w:rsid w:val="00C30ED5"/>
    <w:rsid w:val="00C30F8B"/>
    <w:rsid w:val="00C31076"/>
    <w:rsid w:val="00C310E1"/>
    <w:rsid w:val="00C3112F"/>
    <w:rsid w:val="00C312C3"/>
    <w:rsid w:val="00C31422"/>
    <w:rsid w:val="00C3154A"/>
    <w:rsid w:val="00C3160B"/>
    <w:rsid w:val="00C3161F"/>
    <w:rsid w:val="00C31AAB"/>
    <w:rsid w:val="00C31C6B"/>
    <w:rsid w:val="00C31D65"/>
    <w:rsid w:val="00C31ED3"/>
    <w:rsid w:val="00C322D7"/>
    <w:rsid w:val="00C32438"/>
    <w:rsid w:val="00C324C2"/>
    <w:rsid w:val="00C324D2"/>
    <w:rsid w:val="00C32C27"/>
    <w:rsid w:val="00C32ED1"/>
    <w:rsid w:val="00C32EEE"/>
    <w:rsid w:val="00C3300F"/>
    <w:rsid w:val="00C33462"/>
    <w:rsid w:val="00C334DC"/>
    <w:rsid w:val="00C335EF"/>
    <w:rsid w:val="00C33B03"/>
    <w:rsid w:val="00C33B48"/>
    <w:rsid w:val="00C341AD"/>
    <w:rsid w:val="00C342C7"/>
    <w:rsid w:val="00C34499"/>
    <w:rsid w:val="00C344FE"/>
    <w:rsid w:val="00C34BF7"/>
    <w:rsid w:val="00C34C25"/>
    <w:rsid w:val="00C3539D"/>
    <w:rsid w:val="00C354CA"/>
    <w:rsid w:val="00C358B2"/>
    <w:rsid w:val="00C35915"/>
    <w:rsid w:val="00C35ACB"/>
    <w:rsid w:val="00C35DD2"/>
    <w:rsid w:val="00C35FAC"/>
    <w:rsid w:val="00C35FC1"/>
    <w:rsid w:val="00C36012"/>
    <w:rsid w:val="00C36104"/>
    <w:rsid w:val="00C36524"/>
    <w:rsid w:val="00C365D3"/>
    <w:rsid w:val="00C36AE8"/>
    <w:rsid w:val="00C36B6F"/>
    <w:rsid w:val="00C36B7C"/>
    <w:rsid w:val="00C36D33"/>
    <w:rsid w:val="00C36EA4"/>
    <w:rsid w:val="00C36EDD"/>
    <w:rsid w:val="00C376D7"/>
    <w:rsid w:val="00C37743"/>
    <w:rsid w:val="00C379E0"/>
    <w:rsid w:val="00C37A02"/>
    <w:rsid w:val="00C37B60"/>
    <w:rsid w:val="00C37FF6"/>
    <w:rsid w:val="00C400D9"/>
    <w:rsid w:val="00C401FA"/>
    <w:rsid w:val="00C4043D"/>
    <w:rsid w:val="00C40589"/>
    <w:rsid w:val="00C409AC"/>
    <w:rsid w:val="00C40E6D"/>
    <w:rsid w:val="00C41653"/>
    <w:rsid w:val="00C416D8"/>
    <w:rsid w:val="00C418D9"/>
    <w:rsid w:val="00C41CC1"/>
    <w:rsid w:val="00C41DAB"/>
    <w:rsid w:val="00C41FCB"/>
    <w:rsid w:val="00C42093"/>
    <w:rsid w:val="00C42354"/>
    <w:rsid w:val="00C423C6"/>
    <w:rsid w:val="00C427E1"/>
    <w:rsid w:val="00C428AE"/>
    <w:rsid w:val="00C42A37"/>
    <w:rsid w:val="00C42AC1"/>
    <w:rsid w:val="00C42E75"/>
    <w:rsid w:val="00C43193"/>
    <w:rsid w:val="00C4319D"/>
    <w:rsid w:val="00C43370"/>
    <w:rsid w:val="00C433D3"/>
    <w:rsid w:val="00C436FE"/>
    <w:rsid w:val="00C43845"/>
    <w:rsid w:val="00C43966"/>
    <w:rsid w:val="00C43AAF"/>
    <w:rsid w:val="00C43BF7"/>
    <w:rsid w:val="00C43FD1"/>
    <w:rsid w:val="00C442E7"/>
    <w:rsid w:val="00C4435A"/>
    <w:rsid w:val="00C44720"/>
    <w:rsid w:val="00C44722"/>
    <w:rsid w:val="00C44891"/>
    <w:rsid w:val="00C448C1"/>
    <w:rsid w:val="00C44AB4"/>
    <w:rsid w:val="00C44B12"/>
    <w:rsid w:val="00C44CCF"/>
    <w:rsid w:val="00C44CF3"/>
    <w:rsid w:val="00C44E2D"/>
    <w:rsid w:val="00C44ED9"/>
    <w:rsid w:val="00C450D7"/>
    <w:rsid w:val="00C451A4"/>
    <w:rsid w:val="00C452C3"/>
    <w:rsid w:val="00C45376"/>
    <w:rsid w:val="00C453ED"/>
    <w:rsid w:val="00C4540A"/>
    <w:rsid w:val="00C45463"/>
    <w:rsid w:val="00C45E7F"/>
    <w:rsid w:val="00C460DA"/>
    <w:rsid w:val="00C46567"/>
    <w:rsid w:val="00C466DA"/>
    <w:rsid w:val="00C4679A"/>
    <w:rsid w:val="00C4683D"/>
    <w:rsid w:val="00C4684D"/>
    <w:rsid w:val="00C468DA"/>
    <w:rsid w:val="00C46BD5"/>
    <w:rsid w:val="00C46E2D"/>
    <w:rsid w:val="00C471AE"/>
    <w:rsid w:val="00C474E2"/>
    <w:rsid w:val="00C475DE"/>
    <w:rsid w:val="00C476F0"/>
    <w:rsid w:val="00C4785C"/>
    <w:rsid w:val="00C47ACD"/>
    <w:rsid w:val="00C47AD5"/>
    <w:rsid w:val="00C47C76"/>
    <w:rsid w:val="00C500D9"/>
    <w:rsid w:val="00C500F3"/>
    <w:rsid w:val="00C5011B"/>
    <w:rsid w:val="00C50329"/>
    <w:rsid w:val="00C504F1"/>
    <w:rsid w:val="00C506F1"/>
    <w:rsid w:val="00C50801"/>
    <w:rsid w:val="00C5094E"/>
    <w:rsid w:val="00C50BCA"/>
    <w:rsid w:val="00C50EFA"/>
    <w:rsid w:val="00C51159"/>
    <w:rsid w:val="00C51399"/>
    <w:rsid w:val="00C516C5"/>
    <w:rsid w:val="00C5178C"/>
    <w:rsid w:val="00C520CD"/>
    <w:rsid w:val="00C5220F"/>
    <w:rsid w:val="00C5223A"/>
    <w:rsid w:val="00C52600"/>
    <w:rsid w:val="00C52684"/>
    <w:rsid w:val="00C527A1"/>
    <w:rsid w:val="00C52A70"/>
    <w:rsid w:val="00C52F34"/>
    <w:rsid w:val="00C530C2"/>
    <w:rsid w:val="00C5310F"/>
    <w:rsid w:val="00C5318B"/>
    <w:rsid w:val="00C5364E"/>
    <w:rsid w:val="00C5370C"/>
    <w:rsid w:val="00C53A3E"/>
    <w:rsid w:val="00C53F4D"/>
    <w:rsid w:val="00C54008"/>
    <w:rsid w:val="00C54D44"/>
    <w:rsid w:val="00C54DEB"/>
    <w:rsid w:val="00C54E9F"/>
    <w:rsid w:val="00C54EC0"/>
    <w:rsid w:val="00C55149"/>
    <w:rsid w:val="00C55712"/>
    <w:rsid w:val="00C55872"/>
    <w:rsid w:val="00C5591F"/>
    <w:rsid w:val="00C55980"/>
    <w:rsid w:val="00C55B51"/>
    <w:rsid w:val="00C55BAF"/>
    <w:rsid w:val="00C55CED"/>
    <w:rsid w:val="00C55EB1"/>
    <w:rsid w:val="00C56604"/>
    <w:rsid w:val="00C56606"/>
    <w:rsid w:val="00C567C7"/>
    <w:rsid w:val="00C57474"/>
    <w:rsid w:val="00C5763D"/>
    <w:rsid w:val="00C576D8"/>
    <w:rsid w:val="00C57828"/>
    <w:rsid w:val="00C57A73"/>
    <w:rsid w:val="00C57D0F"/>
    <w:rsid w:val="00C57E69"/>
    <w:rsid w:val="00C57F31"/>
    <w:rsid w:val="00C60454"/>
    <w:rsid w:val="00C605D6"/>
    <w:rsid w:val="00C6060C"/>
    <w:rsid w:val="00C60800"/>
    <w:rsid w:val="00C60E74"/>
    <w:rsid w:val="00C61056"/>
    <w:rsid w:val="00C6109D"/>
    <w:rsid w:val="00C61592"/>
    <w:rsid w:val="00C6161D"/>
    <w:rsid w:val="00C61683"/>
    <w:rsid w:val="00C61A0A"/>
    <w:rsid w:val="00C61B26"/>
    <w:rsid w:val="00C61B45"/>
    <w:rsid w:val="00C61C8F"/>
    <w:rsid w:val="00C61F37"/>
    <w:rsid w:val="00C61FF6"/>
    <w:rsid w:val="00C622FA"/>
    <w:rsid w:val="00C62520"/>
    <w:rsid w:val="00C6264A"/>
    <w:rsid w:val="00C62A20"/>
    <w:rsid w:val="00C62AF2"/>
    <w:rsid w:val="00C62BDC"/>
    <w:rsid w:val="00C62C96"/>
    <w:rsid w:val="00C62C98"/>
    <w:rsid w:val="00C62DD7"/>
    <w:rsid w:val="00C62EDD"/>
    <w:rsid w:val="00C63034"/>
    <w:rsid w:val="00C632F7"/>
    <w:rsid w:val="00C6335D"/>
    <w:rsid w:val="00C633C5"/>
    <w:rsid w:val="00C633E8"/>
    <w:rsid w:val="00C636A4"/>
    <w:rsid w:val="00C63AE0"/>
    <w:rsid w:val="00C63C09"/>
    <w:rsid w:val="00C63CD7"/>
    <w:rsid w:val="00C64397"/>
    <w:rsid w:val="00C649C9"/>
    <w:rsid w:val="00C64BC1"/>
    <w:rsid w:val="00C64C2E"/>
    <w:rsid w:val="00C64CED"/>
    <w:rsid w:val="00C64DF5"/>
    <w:rsid w:val="00C65714"/>
    <w:rsid w:val="00C6572B"/>
    <w:rsid w:val="00C657E1"/>
    <w:rsid w:val="00C659C7"/>
    <w:rsid w:val="00C659EC"/>
    <w:rsid w:val="00C660FD"/>
    <w:rsid w:val="00C662A7"/>
    <w:rsid w:val="00C66328"/>
    <w:rsid w:val="00C6659C"/>
    <w:rsid w:val="00C665D5"/>
    <w:rsid w:val="00C6662A"/>
    <w:rsid w:val="00C66AEA"/>
    <w:rsid w:val="00C66CD5"/>
    <w:rsid w:val="00C66D83"/>
    <w:rsid w:val="00C66F0F"/>
    <w:rsid w:val="00C67001"/>
    <w:rsid w:val="00C670CB"/>
    <w:rsid w:val="00C67141"/>
    <w:rsid w:val="00C67257"/>
    <w:rsid w:val="00C675A2"/>
    <w:rsid w:val="00C677D2"/>
    <w:rsid w:val="00C67FDE"/>
    <w:rsid w:val="00C70295"/>
    <w:rsid w:val="00C70360"/>
    <w:rsid w:val="00C708B2"/>
    <w:rsid w:val="00C70A2A"/>
    <w:rsid w:val="00C70BA2"/>
    <w:rsid w:val="00C70C6E"/>
    <w:rsid w:val="00C7105B"/>
    <w:rsid w:val="00C71091"/>
    <w:rsid w:val="00C71247"/>
    <w:rsid w:val="00C71303"/>
    <w:rsid w:val="00C71392"/>
    <w:rsid w:val="00C716C2"/>
    <w:rsid w:val="00C716D9"/>
    <w:rsid w:val="00C7178B"/>
    <w:rsid w:val="00C718A4"/>
    <w:rsid w:val="00C71AE4"/>
    <w:rsid w:val="00C71CB8"/>
    <w:rsid w:val="00C71E07"/>
    <w:rsid w:val="00C71F98"/>
    <w:rsid w:val="00C720E8"/>
    <w:rsid w:val="00C724BA"/>
    <w:rsid w:val="00C7252B"/>
    <w:rsid w:val="00C72563"/>
    <w:rsid w:val="00C729EB"/>
    <w:rsid w:val="00C729F4"/>
    <w:rsid w:val="00C72EA3"/>
    <w:rsid w:val="00C72EC0"/>
    <w:rsid w:val="00C731B7"/>
    <w:rsid w:val="00C733E4"/>
    <w:rsid w:val="00C73518"/>
    <w:rsid w:val="00C7356B"/>
    <w:rsid w:val="00C73772"/>
    <w:rsid w:val="00C74145"/>
    <w:rsid w:val="00C742BA"/>
    <w:rsid w:val="00C7447A"/>
    <w:rsid w:val="00C74719"/>
    <w:rsid w:val="00C7482D"/>
    <w:rsid w:val="00C74C6E"/>
    <w:rsid w:val="00C750CA"/>
    <w:rsid w:val="00C751B0"/>
    <w:rsid w:val="00C753F2"/>
    <w:rsid w:val="00C75A57"/>
    <w:rsid w:val="00C75C6C"/>
    <w:rsid w:val="00C760C7"/>
    <w:rsid w:val="00C76148"/>
    <w:rsid w:val="00C765FE"/>
    <w:rsid w:val="00C76637"/>
    <w:rsid w:val="00C766AD"/>
    <w:rsid w:val="00C766B4"/>
    <w:rsid w:val="00C7683D"/>
    <w:rsid w:val="00C768CB"/>
    <w:rsid w:val="00C76A29"/>
    <w:rsid w:val="00C76AB5"/>
    <w:rsid w:val="00C76BEF"/>
    <w:rsid w:val="00C76CE8"/>
    <w:rsid w:val="00C76DB7"/>
    <w:rsid w:val="00C772C9"/>
    <w:rsid w:val="00C774BD"/>
    <w:rsid w:val="00C775C7"/>
    <w:rsid w:val="00C77761"/>
    <w:rsid w:val="00C7783A"/>
    <w:rsid w:val="00C77C2C"/>
    <w:rsid w:val="00C77C7B"/>
    <w:rsid w:val="00C77D55"/>
    <w:rsid w:val="00C77E57"/>
    <w:rsid w:val="00C80178"/>
    <w:rsid w:val="00C805DF"/>
    <w:rsid w:val="00C80736"/>
    <w:rsid w:val="00C809E3"/>
    <w:rsid w:val="00C80A3D"/>
    <w:rsid w:val="00C80A6C"/>
    <w:rsid w:val="00C80B95"/>
    <w:rsid w:val="00C80DDA"/>
    <w:rsid w:val="00C80E76"/>
    <w:rsid w:val="00C81249"/>
    <w:rsid w:val="00C81677"/>
    <w:rsid w:val="00C819FB"/>
    <w:rsid w:val="00C81A81"/>
    <w:rsid w:val="00C820EF"/>
    <w:rsid w:val="00C8221C"/>
    <w:rsid w:val="00C823BF"/>
    <w:rsid w:val="00C827A4"/>
    <w:rsid w:val="00C82D5F"/>
    <w:rsid w:val="00C82F32"/>
    <w:rsid w:val="00C82FA3"/>
    <w:rsid w:val="00C83043"/>
    <w:rsid w:val="00C83240"/>
    <w:rsid w:val="00C83346"/>
    <w:rsid w:val="00C835BD"/>
    <w:rsid w:val="00C83882"/>
    <w:rsid w:val="00C83905"/>
    <w:rsid w:val="00C83959"/>
    <w:rsid w:val="00C83E3F"/>
    <w:rsid w:val="00C83FD2"/>
    <w:rsid w:val="00C84173"/>
    <w:rsid w:val="00C84185"/>
    <w:rsid w:val="00C841D2"/>
    <w:rsid w:val="00C841F8"/>
    <w:rsid w:val="00C84213"/>
    <w:rsid w:val="00C842D3"/>
    <w:rsid w:val="00C844DA"/>
    <w:rsid w:val="00C84839"/>
    <w:rsid w:val="00C84AEF"/>
    <w:rsid w:val="00C84C8F"/>
    <w:rsid w:val="00C84CE9"/>
    <w:rsid w:val="00C84DDC"/>
    <w:rsid w:val="00C84FAB"/>
    <w:rsid w:val="00C84FAF"/>
    <w:rsid w:val="00C8538D"/>
    <w:rsid w:val="00C855AE"/>
    <w:rsid w:val="00C85615"/>
    <w:rsid w:val="00C856B0"/>
    <w:rsid w:val="00C85C07"/>
    <w:rsid w:val="00C85D23"/>
    <w:rsid w:val="00C85DA1"/>
    <w:rsid w:val="00C85F80"/>
    <w:rsid w:val="00C8656B"/>
    <w:rsid w:val="00C8674A"/>
    <w:rsid w:val="00C86850"/>
    <w:rsid w:val="00C869B2"/>
    <w:rsid w:val="00C86E79"/>
    <w:rsid w:val="00C8721A"/>
    <w:rsid w:val="00C873C0"/>
    <w:rsid w:val="00C8758B"/>
    <w:rsid w:val="00C87608"/>
    <w:rsid w:val="00C87864"/>
    <w:rsid w:val="00C878C2"/>
    <w:rsid w:val="00C879F7"/>
    <w:rsid w:val="00C87C96"/>
    <w:rsid w:val="00C87F8D"/>
    <w:rsid w:val="00C903BF"/>
    <w:rsid w:val="00C9054A"/>
    <w:rsid w:val="00C90DEB"/>
    <w:rsid w:val="00C90E76"/>
    <w:rsid w:val="00C91533"/>
    <w:rsid w:val="00C917A5"/>
    <w:rsid w:val="00C91875"/>
    <w:rsid w:val="00C91A27"/>
    <w:rsid w:val="00C91B16"/>
    <w:rsid w:val="00C91B31"/>
    <w:rsid w:val="00C91B4F"/>
    <w:rsid w:val="00C91C0E"/>
    <w:rsid w:val="00C91D14"/>
    <w:rsid w:val="00C91D68"/>
    <w:rsid w:val="00C91F64"/>
    <w:rsid w:val="00C924CA"/>
    <w:rsid w:val="00C92870"/>
    <w:rsid w:val="00C92A97"/>
    <w:rsid w:val="00C92DF7"/>
    <w:rsid w:val="00C92FB8"/>
    <w:rsid w:val="00C9349D"/>
    <w:rsid w:val="00C934A3"/>
    <w:rsid w:val="00C93872"/>
    <w:rsid w:val="00C93A82"/>
    <w:rsid w:val="00C93B5C"/>
    <w:rsid w:val="00C93F42"/>
    <w:rsid w:val="00C94376"/>
    <w:rsid w:val="00C9455F"/>
    <w:rsid w:val="00C94734"/>
    <w:rsid w:val="00C948D6"/>
    <w:rsid w:val="00C94995"/>
    <w:rsid w:val="00C94FC8"/>
    <w:rsid w:val="00C94FDA"/>
    <w:rsid w:val="00C9521D"/>
    <w:rsid w:val="00C952E0"/>
    <w:rsid w:val="00C95BD0"/>
    <w:rsid w:val="00C95BD5"/>
    <w:rsid w:val="00C95DF0"/>
    <w:rsid w:val="00C960F0"/>
    <w:rsid w:val="00C96344"/>
    <w:rsid w:val="00C96554"/>
    <w:rsid w:val="00C96669"/>
    <w:rsid w:val="00C96889"/>
    <w:rsid w:val="00C969C7"/>
    <w:rsid w:val="00C96BD7"/>
    <w:rsid w:val="00C96CE2"/>
    <w:rsid w:val="00C96D27"/>
    <w:rsid w:val="00C970C2"/>
    <w:rsid w:val="00C97662"/>
    <w:rsid w:val="00C97672"/>
    <w:rsid w:val="00C97776"/>
    <w:rsid w:val="00C9784A"/>
    <w:rsid w:val="00C97BEE"/>
    <w:rsid w:val="00C97EAA"/>
    <w:rsid w:val="00C97EBF"/>
    <w:rsid w:val="00CA0CC5"/>
    <w:rsid w:val="00CA0E42"/>
    <w:rsid w:val="00CA0F90"/>
    <w:rsid w:val="00CA1129"/>
    <w:rsid w:val="00CA169F"/>
    <w:rsid w:val="00CA1A45"/>
    <w:rsid w:val="00CA1B03"/>
    <w:rsid w:val="00CA1B18"/>
    <w:rsid w:val="00CA1B5A"/>
    <w:rsid w:val="00CA1C2D"/>
    <w:rsid w:val="00CA1F04"/>
    <w:rsid w:val="00CA1F63"/>
    <w:rsid w:val="00CA25CF"/>
    <w:rsid w:val="00CA27B4"/>
    <w:rsid w:val="00CA2873"/>
    <w:rsid w:val="00CA2B16"/>
    <w:rsid w:val="00CA2B6C"/>
    <w:rsid w:val="00CA2F9C"/>
    <w:rsid w:val="00CA3474"/>
    <w:rsid w:val="00CA34D4"/>
    <w:rsid w:val="00CA3746"/>
    <w:rsid w:val="00CA386F"/>
    <w:rsid w:val="00CA3F80"/>
    <w:rsid w:val="00CA4085"/>
    <w:rsid w:val="00CA40BE"/>
    <w:rsid w:val="00CA41AD"/>
    <w:rsid w:val="00CA4402"/>
    <w:rsid w:val="00CA4548"/>
    <w:rsid w:val="00CA4590"/>
    <w:rsid w:val="00CA464E"/>
    <w:rsid w:val="00CA4BB5"/>
    <w:rsid w:val="00CA4D82"/>
    <w:rsid w:val="00CA4D90"/>
    <w:rsid w:val="00CA4F8F"/>
    <w:rsid w:val="00CA5507"/>
    <w:rsid w:val="00CA575F"/>
    <w:rsid w:val="00CA5FD3"/>
    <w:rsid w:val="00CA5FE5"/>
    <w:rsid w:val="00CA6053"/>
    <w:rsid w:val="00CA61E0"/>
    <w:rsid w:val="00CA645B"/>
    <w:rsid w:val="00CA666F"/>
    <w:rsid w:val="00CA6819"/>
    <w:rsid w:val="00CA6A33"/>
    <w:rsid w:val="00CA6B63"/>
    <w:rsid w:val="00CA6BA3"/>
    <w:rsid w:val="00CA6D60"/>
    <w:rsid w:val="00CA6E4D"/>
    <w:rsid w:val="00CA6F43"/>
    <w:rsid w:val="00CA7523"/>
    <w:rsid w:val="00CA7602"/>
    <w:rsid w:val="00CA771B"/>
    <w:rsid w:val="00CA7994"/>
    <w:rsid w:val="00CA7AA5"/>
    <w:rsid w:val="00CA7C5E"/>
    <w:rsid w:val="00CB04E0"/>
    <w:rsid w:val="00CB0828"/>
    <w:rsid w:val="00CB08A1"/>
    <w:rsid w:val="00CB08B5"/>
    <w:rsid w:val="00CB0E0A"/>
    <w:rsid w:val="00CB0F4A"/>
    <w:rsid w:val="00CB11CB"/>
    <w:rsid w:val="00CB152F"/>
    <w:rsid w:val="00CB1805"/>
    <w:rsid w:val="00CB1874"/>
    <w:rsid w:val="00CB1941"/>
    <w:rsid w:val="00CB204F"/>
    <w:rsid w:val="00CB2279"/>
    <w:rsid w:val="00CB2527"/>
    <w:rsid w:val="00CB26FA"/>
    <w:rsid w:val="00CB2A20"/>
    <w:rsid w:val="00CB2C02"/>
    <w:rsid w:val="00CB2D98"/>
    <w:rsid w:val="00CB2FF6"/>
    <w:rsid w:val="00CB3045"/>
    <w:rsid w:val="00CB31F8"/>
    <w:rsid w:val="00CB338F"/>
    <w:rsid w:val="00CB34A7"/>
    <w:rsid w:val="00CB35C1"/>
    <w:rsid w:val="00CB39B4"/>
    <w:rsid w:val="00CB39DE"/>
    <w:rsid w:val="00CB3C1E"/>
    <w:rsid w:val="00CB421D"/>
    <w:rsid w:val="00CB43D9"/>
    <w:rsid w:val="00CB4485"/>
    <w:rsid w:val="00CB4855"/>
    <w:rsid w:val="00CB497C"/>
    <w:rsid w:val="00CB4A80"/>
    <w:rsid w:val="00CB4D0B"/>
    <w:rsid w:val="00CB4D6D"/>
    <w:rsid w:val="00CB4E84"/>
    <w:rsid w:val="00CB4FF5"/>
    <w:rsid w:val="00CB51AB"/>
    <w:rsid w:val="00CB52A1"/>
    <w:rsid w:val="00CB5590"/>
    <w:rsid w:val="00CB5720"/>
    <w:rsid w:val="00CB57CA"/>
    <w:rsid w:val="00CB57EE"/>
    <w:rsid w:val="00CB581C"/>
    <w:rsid w:val="00CB5941"/>
    <w:rsid w:val="00CB59B9"/>
    <w:rsid w:val="00CB5A4F"/>
    <w:rsid w:val="00CB5AEB"/>
    <w:rsid w:val="00CB5B27"/>
    <w:rsid w:val="00CB5D98"/>
    <w:rsid w:val="00CB5DB6"/>
    <w:rsid w:val="00CB5DDC"/>
    <w:rsid w:val="00CB621C"/>
    <w:rsid w:val="00CB6352"/>
    <w:rsid w:val="00CB6926"/>
    <w:rsid w:val="00CB6A2A"/>
    <w:rsid w:val="00CB6AFC"/>
    <w:rsid w:val="00CB6E12"/>
    <w:rsid w:val="00CB727E"/>
    <w:rsid w:val="00CB73D8"/>
    <w:rsid w:val="00CB74B3"/>
    <w:rsid w:val="00CB75AE"/>
    <w:rsid w:val="00CB7660"/>
    <w:rsid w:val="00CB76A0"/>
    <w:rsid w:val="00CB774F"/>
    <w:rsid w:val="00CB77F1"/>
    <w:rsid w:val="00CB78CA"/>
    <w:rsid w:val="00CB799A"/>
    <w:rsid w:val="00CB7E11"/>
    <w:rsid w:val="00CB7F54"/>
    <w:rsid w:val="00CC0254"/>
    <w:rsid w:val="00CC035C"/>
    <w:rsid w:val="00CC046E"/>
    <w:rsid w:val="00CC057B"/>
    <w:rsid w:val="00CC0B89"/>
    <w:rsid w:val="00CC0D93"/>
    <w:rsid w:val="00CC0E10"/>
    <w:rsid w:val="00CC110F"/>
    <w:rsid w:val="00CC119C"/>
    <w:rsid w:val="00CC1266"/>
    <w:rsid w:val="00CC13D7"/>
    <w:rsid w:val="00CC18E0"/>
    <w:rsid w:val="00CC1946"/>
    <w:rsid w:val="00CC1A3E"/>
    <w:rsid w:val="00CC1AAF"/>
    <w:rsid w:val="00CC1F23"/>
    <w:rsid w:val="00CC1FF1"/>
    <w:rsid w:val="00CC2026"/>
    <w:rsid w:val="00CC22FB"/>
    <w:rsid w:val="00CC275D"/>
    <w:rsid w:val="00CC28AC"/>
    <w:rsid w:val="00CC2BBF"/>
    <w:rsid w:val="00CC2C3B"/>
    <w:rsid w:val="00CC2D4D"/>
    <w:rsid w:val="00CC32FE"/>
    <w:rsid w:val="00CC339D"/>
    <w:rsid w:val="00CC3449"/>
    <w:rsid w:val="00CC346D"/>
    <w:rsid w:val="00CC34DA"/>
    <w:rsid w:val="00CC3538"/>
    <w:rsid w:val="00CC3633"/>
    <w:rsid w:val="00CC390B"/>
    <w:rsid w:val="00CC3A8D"/>
    <w:rsid w:val="00CC3AD9"/>
    <w:rsid w:val="00CC3DCA"/>
    <w:rsid w:val="00CC3ED8"/>
    <w:rsid w:val="00CC3F02"/>
    <w:rsid w:val="00CC3F91"/>
    <w:rsid w:val="00CC4148"/>
    <w:rsid w:val="00CC41DB"/>
    <w:rsid w:val="00CC42D6"/>
    <w:rsid w:val="00CC434E"/>
    <w:rsid w:val="00CC449F"/>
    <w:rsid w:val="00CC44BC"/>
    <w:rsid w:val="00CC45B9"/>
    <w:rsid w:val="00CC4695"/>
    <w:rsid w:val="00CC477C"/>
    <w:rsid w:val="00CC489E"/>
    <w:rsid w:val="00CC4D67"/>
    <w:rsid w:val="00CC50C0"/>
    <w:rsid w:val="00CC51BF"/>
    <w:rsid w:val="00CC52B8"/>
    <w:rsid w:val="00CC533A"/>
    <w:rsid w:val="00CC5CB7"/>
    <w:rsid w:val="00CC5CBC"/>
    <w:rsid w:val="00CC5E28"/>
    <w:rsid w:val="00CC621F"/>
    <w:rsid w:val="00CC631E"/>
    <w:rsid w:val="00CC65BE"/>
    <w:rsid w:val="00CC6838"/>
    <w:rsid w:val="00CC68B0"/>
    <w:rsid w:val="00CC6A33"/>
    <w:rsid w:val="00CC6A56"/>
    <w:rsid w:val="00CC6BA8"/>
    <w:rsid w:val="00CC6E79"/>
    <w:rsid w:val="00CC6F71"/>
    <w:rsid w:val="00CC7050"/>
    <w:rsid w:val="00CC727C"/>
    <w:rsid w:val="00CC7A40"/>
    <w:rsid w:val="00CC7AEB"/>
    <w:rsid w:val="00CC7BDB"/>
    <w:rsid w:val="00CC7BDE"/>
    <w:rsid w:val="00CC7E6C"/>
    <w:rsid w:val="00CC7F4C"/>
    <w:rsid w:val="00CD00AB"/>
    <w:rsid w:val="00CD00BF"/>
    <w:rsid w:val="00CD0231"/>
    <w:rsid w:val="00CD07B7"/>
    <w:rsid w:val="00CD0904"/>
    <w:rsid w:val="00CD0FDA"/>
    <w:rsid w:val="00CD1253"/>
    <w:rsid w:val="00CD1515"/>
    <w:rsid w:val="00CD15FD"/>
    <w:rsid w:val="00CD18FC"/>
    <w:rsid w:val="00CD1919"/>
    <w:rsid w:val="00CD1C24"/>
    <w:rsid w:val="00CD1CAE"/>
    <w:rsid w:val="00CD1CBE"/>
    <w:rsid w:val="00CD1D12"/>
    <w:rsid w:val="00CD1F7A"/>
    <w:rsid w:val="00CD2479"/>
    <w:rsid w:val="00CD248A"/>
    <w:rsid w:val="00CD28B2"/>
    <w:rsid w:val="00CD2A0E"/>
    <w:rsid w:val="00CD2AB1"/>
    <w:rsid w:val="00CD2B0D"/>
    <w:rsid w:val="00CD2BB7"/>
    <w:rsid w:val="00CD2C4A"/>
    <w:rsid w:val="00CD2DF9"/>
    <w:rsid w:val="00CD2E04"/>
    <w:rsid w:val="00CD2FCB"/>
    <w:rsid w:val="00CD307C"/>
    <w:rsid w:val="00CD340B"/>
    <w:rsid w:val="00CD34C5"/>
    <w:rsid w:val="00CD34E6"/>
    <w:rsid w:val="00CD3624"/>
    <w:rsid w:val="00CD3AD6"/>
    <w:rsid w:val="00CD3B1E"/>
    <w:rsid w:val="00CD4191"/>
    <w:rsid w:val="00CD41C2"/>
    <w:rsid w:val="00CD41D1"/>
    <w:rsid w:val="00CD427F"/>
    <w:rsid w:val="00CD43E9"/>
    <w:rsid w:val="00CD463C"/>
    <w:rsid w:val="00CD4661"/>
    <w:rsid w:val="00CD4782"/>
    <w:rsid w:val="00CD481B"/>
    <w:rsid w:val="00CD4DC5"/>
    <w:rsid w:val="00CD4EBE"/>
    <w:rsid w:val="00CD5151"/>
    <w:rsid w:val="00CD5190"/>
    <w:rsid w:val="00CD53B2"/>
    <w:rsid w:val="00CD5414"/>
    <w:rsid w:val="00CD5771"/>
    <w:rsid w:val="00CD5807"/>
    <w:rsid w:val="00CD5932"/>
    <w:rsid w:val="00CD59C2"/>
    <w:rsid w:val="00CD5BB1"/>
    <w:rsid w:val="00CD640D"/>
    <w:rsid w:val="00CD661C"/>
    <w:rsid w:val="00CD67E1"/>
    <w:rsid w:val="00CD6820"/>
    <w:rsid w:val="00CD6B5F"/>
    <w:rsid w:val="00CD713D"/>
    <w:rsid w:val="00CD7157"/>
    <w:rsid w:val="00CD71D2"/>
    <w:rsid w:val="00CD726C"/>
    <w:rsid w:val="00CD72B5"/>
    <w:rsid w:val="00CD7330"/>
    <w:rsid w:val="00CD736C"/>
    <w:rsid w:val="00CD74FA"/>
    <w:rsid w:val="00CD75AC"/>
    <w:rsid w:val="00CD7658"/>
    <w:rsid w:val="00CD792D"/>
    <w:rsid w:val="00CD7BEC"/>
    <w:rsid w:val="00CD7CB1"/>
    <w:rsid w:val="00CD7E6B"/>
    <w:rsid w:val="00CE0120"/>
    <w:rsid w:val="00CE035A"/>
    <w:rsid w:val="00CE03B5"/>
    <w:rsid w:val="00CE0405"/>
    <w:rsid w:val="00CE055F"/>
    <w:rsid w:val="00CE05E5"/>
    <w:rsid w:val="00CE0641"/>
    <w:rsid w:val="00CE0813"/>
    <w:rsid w:val="00CE0C34"/>
    <w:rsid w:val="00CE0CAE"/>
    <w:rsid w:val="00CE0D35"/>
    <w:rsid w:val="00CE12A2"/>
    <w:rsid w:val="00CE1436"/>
    <w:rsid w:val="00CE14BB"/>
    <w:rsid w:val="00CE14F7"/>
    <w:rsid w:val="00CE15D9"/>
    <w:rsid w:val="00CE1766"/>
    <w:rsid w:val="00CE1848"/>
    <w:rsid w:val="00CE1A93"/>
    <w:rsid w:val="00CE1C48"/>
    <w:rsid w:val="00CE1D4C"/>
    <w:rsid w:val="00CE1D73"/>
    <w:rsid w:val="00CE202B"/>
    <w:rsid w:val="00CE2390"/>
    <w:rsid w:val="00CE242A"/>
    <w:rsid w:val="00CE2594"/>
    <w:rsid w:val="00CE25C5"/>
    <w:rsid w:val="00CE2AE1"/>
    <w:rsid w:val="00CE30A3"/>
    <w:rsid w:val="00CE32C2"/>
    <w:rsid w:val="00CE33C2"/>
    <w:rsid w:val="00CE33CA"/>
    <w:rsid w:val="00CE3443"/>
    <w:rsid w:val="00CE34F7"/>
    <w:rsid w:val="00CE384C"/>
    <w:rsid w:val="00CE387D"/>
    <w:rsid w:val="00CE389B"/>
    <w:rsid w:val="00CE3C40"/>
    <w:rsid w:val="00CE3D06"/>
    <w:rsid w:val="00CE3F1B"/>
    <w:rsid w:val="00CE46EB"/>
    <w:rsid w:val="00CE4817"/>
    <w:rsid w:val="00CE4A38"/>
    <w:rsid w:val="00CE4A3A"/>
    <w:rsid w:val="00CE4D09"/>
    <w:rsid w:val="00CE4D3C"/>
    <w:rsid w:val="00CE4E50"/>
    <w:rsid w:val="00CE4F84"/>
    <w:rsid w:val="00CE5302"/>
    <w:rsid w:val="00CE5354"/>
    <w:rsid w:val="00CE54B9"/>
    <w:rsid w:val="00CE554B"/>
    <w:rsid w:val="00CE56F3"/>
    <w:rsid w:val="00CE578E"/>
    <w:rsid w:val="00CE5904"/>
    <w:rsid w:val="00CE59CB"/>
    <w:rsid w:val="00CE5A3B"/>
    <w:rsid w:val="00CE5D5B"/>
    <w:rsid w:val="00CE60CC"/>
    <w:rsid w:val="00CE6110"/>
    <w:rsid w:val="00CE6356"/>
    <w:rsid w:val="00CE64A4"/>
    <w:rsid w:val="00CE65E2"/>
    <w:rsid w:val="00CE69DC"/>
    <w:rsid w:val="00CE6B1D"/>
    <w:rsid w:val="00CE7015"/>
    <w:rsid w:val="00CE7132"/>
    <w:rsid w:val="00CE73FF"/>
    <w:rsid w:val="00CE74DA"/>
    <w:rsid w:val="00CE7639"/>
    <w:rsid w:val="00CE7BB0"/>
    <w:rsid w:val="00CE7BD1"/>
    <w:rsid w:val="00CF03AA"/>
    <w:rsid w:val="00CF04E9"/>
    <w:rsid w:val="00CF0606"/>
    <w:rsid w:val="00CF0C78"/>
    <w:rsid w:val="00CF123C"/>
    <w:rsid w:val="00CF1620"/>
    <w:rsid w:val="00CF162A"/>
    <w:rsid w:val="00CF191D"/>
    <w:rsid w:val="00CF1A66"/>
    <w:rsid w:val="00CF1CC7"/>
    <w:rsid w:val="00CF1DF5"/>
    <w:rsid w:val="00CF1E35"/>
    <w:rsid w:val="00CF1FEA"/>
    <w:rsid w:val="00CF23C2"/>
    <w:rsid w:val="00CF243E"/>
    <w:rsid w:val="00CF2881"/>
    <w:rsid w:val="00CF2BF3"/>
    <w:rsid w:val="00CF3070"/>
    <w:rsid w:val="00CF31FA"/>
    <w:rsid w:val="00CF3208"/>
    <w:rsid w:val="00CF34E2"/>
    <w:rsid w:val="00CF394F"/>
    <w:rsid w:val="00CF4077"/>
    <w:rsid w:val="00CF4091"/>
    <w:rsid w:val="00CF4A93"/>
    <w:rsid w:val="00CF4FB4"/>
    <w:rsid w:val="00CF5535"/>
    <w:rsid w:val="00CF58C1"/>
    <w:rsid w:val="00CF605E"/>
    <w:rsid w:val="00CF6158"/>
    <w:rsid w:val="00CF61EC"/>
    <w:rsid w:val="00CF6231"/>
    <w:rsid w:val="00CF627B"/>
    <w:rsid w:val="00CF645B"/>
    <w:rsid w:val="00CF6547"/>
    <w:rsid w:val="00CF6552"/>
    <w:rsid w:val="00CF6703"/>
    <w:rsid w:val="00CF6869"/>
    <w:rsid w:val="00CF6907"/>
    <w:rsid w:val="00CF693D"/>
    <w:rsid w:val="00CF6DE3"/>
    <w:rsid w:val="00CF7064"/>
    <w:rsid w:val="00CF70DC"/>
    <w:rsid w:val="00CF70E0"/>
    <w:rsid w:val="00CF74CA"/>
    <w:rsid w:val="00CF7564"/>
    <w:rsid w:val="00CF7782"/>
    <w:rsid w:val="00CF7913"/>
    <w:rsid w:val="00CF798D"/>
    <w:rsid w:val="00CF7B25"/>
    <w:rsid w:val="00CF7B41"/>
    <w:rsid w:val="00CF7B83"/>
    <w:rsid w:val="00CF7D66"/>
    <w:rsid w:val="00CF7F0F"/>
    <w:rsid w:val="00D00301"/>
    <w:rsid w:val="00D00A7F"/>
    <w:rsid w:val="00D00BF2"/>
    <w:rsid w:val="00D00EAE"/>
    <w:rsid w:val="00D00F34"/>
    <w:rsid w:val="00D01005"/>
    <w:rsid w:val="00D01439"/>
    <w:rsid w:val="00D01482"/>
    <w:rsid w:val="00D015C9"/>
    <w:rsid w:val="00D017D7"/>
    <w:rsid w:val="00D01EA3"/>
    <w:rsid w:val="00D02300"/>
    <w:rsid w:val="00D023AD"/>
    <w:rsid w:val="00D0291F"/>
    <w:rsid w:val="00D02E8A"/>
    <w:rsid w:val="00D0313E"/>
    <w:rsid w:val="00D031D6"/>
    <w:rsid w:val="00D0329D"/>
    <w:rsid w:val="00D0336A"/>
    <w:rsid w:val="00D03377"/>
    <w:rsid w:val="00D033A8"/>
    <w:rsid w:val="00D035D3"/>
    <w:rsid w:val="00D039E3"/>
    <w:rsid w:val="00D03B12"/>
    <w:rsid w:val="00D03B6D"/>
    <w:rsid w:val="00D03CB5"/>
    <w:rsid w:val="00D03D23"/>
    <w:rsid w:val="00D03EE0"/>
    <w:rsid w:val="00D03F72"/>
    <w:rsid w:val="00D03FF3"/>
    <w:rsid w:val="00D046D2"/>
    <w:rsid w:val="00D046FE"/>
    <w:rsid w:val="00D04977"/>
    <w:rsid w:val="00D04CC9"/>
    <w:rsid w:val="00D052B1"/>
    <w:rsid w:val="00D057B0"/>
    <w:rsid w:val="00D0594C"/>
    <w:rsid w:val="00D05AFE"/>
    <w:rsid w:val="00D05B00"/>
    <w:rsid w:val="00D05DCF"/>
    <w:rsid w:val="00D05DD8"/>
    <w:rsid w:val="00D0637A"/>
    <w:rsid w:val="00D06498"/>
    <w:rsid w:val="00D064E7"/>
    <w:rsid w:val="00D065B1"/>
    <w:rsid w:val="00D065C8"/>
    <w:rsid w:val="00D06871"/>
    <w:rsid w:val="00D06904"/>
    <w:rsid w:val="00D06CE0"/>
    <w:rsid w:val="00D06F92"/>
    <w:rsid w:val="00D07403"/>
    <w:rsid w:val="00D07612"/>
    <w:rsid w:val="00D0766C"/>
    <w:rsid w:val="00D0774A"/>
    <w:rsid w:val="00D07853"/>
    <w:rsid w:val="00D07A2D"/>
    <w:rsid w:val="00D07C94"/>
    <w:rsid w:val="00D07FEC"/>
    <w:rsid w:val="00D100C6"/>
    <w:rsid w:val="00D100D9"/>
    <w:rsid w:val="00D10141"/>
    <w:rsid w:val="00D10164"/>
    <w:rsid w:val="00D10203"/>
    <w:rsid w:val="00D10712"/>
    <w:rsid w:val="00D10736"/>
    <w:rsid w:val="00D109AE"/>
    <w:rsid w:val="00D10C7F"/>
    <w:rsid w:val="00D10DE4"/>
    <w:rsid w:val="00D10E44"/>
    <w:rsid w:val="00D10F67"/>
    <w:rsid w:val="00D110A9"/>
    <w:rsid w:val="00D111C4"/>
    <w:rsid w:val="00D114E5"/>
    <w:rsid w:val="00D115B0"/>
    <w:rsid w:val="00D11666"/>
    <w:rsid w:val="00D117DC"/>
    <w:rsid w:val="00D11CCE"/>
    <w:rsid w:val="00D11DFF"/>
    <w:rsid w:val="00D11E5C"/>
    <w:rsid w:val="00D1222A"/>
    <w:rsid w:val="00D12244"/>
    <w:rsid w:val="00D12321"/>
    <w:rsid w:val="00D123DF"/>
    <w:rsid w:val="00D123FA"/>
    <w:rsid w:val="00D124EC"/>
    <w:rsid w:val="00D12791"/>
    <w:rsid w:val="00D127EF"/>
    <w:rsid w:val="00D12812"/>
    <w:rsid w:val="00D12854"/>
    <w:rsid w:val="00D12907"/>
    <w:rsid w:val="00D12B5A"/>
    <w:rsid w:val="00D12CB9"/>
    <w:rsid w:val="00D12CFC"/>
    <w:rsid w:val="00D12D50"/>
    <w:rsid w:val="00D12DDA"/>
    <w:rsid w:val="00D130C3"/>
    <w:rsid w:val="00D131C3"/>
    <w:rsid w:val="00D13302"/>
    <w:rsid w:val="00D1348D"/>
    <w:rsid w:val="00D13B5C"/>
    <w:rsid w:val="00D13BA4"/>
    <w:rsid w:val="00D13FFA"/>
    <w:rsid w:val="00D14067"/>
    <w:rsid w:val="00D1407D"/>
    <w:rsid w:val="00D14125"/>
    <w:rsid w:val="00D144C2"/>
    <w:rsid w:val="00D14666"/>
    <w:rsid w:val="00D14B86"/>
    <w:rsid w:val="00D14E16"/>
    <w:rsid w:val="00D15108"/>
    <w:rsid w:val="00D15157"/>
    <w:rsid w:val="00D1528F"/>
    <w:rsid w:val="00D1529C"/>
    <w:rsid w:val="00D15422"/>
    <w:rsid w:val="00D15671"/>
    <w:rsid w:val="00D157B1"/>
    <w:rsid w:val="00D1598E"/>
    <w:rsid w:val="00D15A31"/>
    <w:rsid w:val="00D16156"/>
    <w:rsid w:val="00D164B5"/>
    <w:rsid w:val="00D164EF"/>
    <w:rsid w:val="00D16553"/>
    <w:rsid w:val="00D16618"/>
    <w:rsid w:val="00D1668A"/>
    <w:rsid w:val="00D16A0E"/>
    <w:rsid w:val="00D16AE3"/>
    <w:rsid w:val="00D16CA6"/>
    <w:rsid w:val="00D16DED"/>
    <w:rsid w:val="00D16F63"/>
    <w:rsid w:val="00D17113"/>
    <w:rsid w:val="00D171E4"/>
    <w:rsid w:val="00D1729F"/>
    <w:rsid w:val="00D173B7"/>
    <w:rsid w:val="00D173F2"/>
    <w:rsid w:val="00D175CB"/>
    <w:rsid w:val="00D17639"/>
    <w:rsid w:val="00D17B09"/>
    <w:rsid w:val="00D17DA1"/>
    <w:rsid w:val="00D200AD"/>
    <w:rsid w:val="00D200E2"/>
    <w:rsid w:val="00D20192"/>
    <w:rsid w:val="00D2028D"/>
    <w:rsid w:val="00D202E6"/>
    <w:rsid w:val="00D202F3"/>
    <w:rsid w:val="00D20395"/>
    <w:rsid w:val="00D20885"/>
    <w:rsid w:val="00D20B2B"/>
    <w:rsid w:val="00D20F7D"/>
    <w:rsid w:val="00D21637"/>
    <w:rsid w:val="00D21956"/>
    <w:rsid w:val="00D21A10"/>
    <w:rsid w:val="00D21E24"/>
    <w:rsid w:val="00D22008"/>
    <w:rsid w:val="00D22050"/>
    <w:rsid w:val="00D22323"/>
    <w:rsid w:val="00D228B1"/>
    <w:rsid w:val="00D22DEE"/>
    <w:rsid w:val="00D22E86"/>
    <w:rsid w:val="00D23280"/>
    <w:rsid w:val="00D23410"/>
    <w:rsid w:val="00D23474"/>
    <w:rsid w:val="00D23477"/>
    <w:rsid w:val="00D23498"/>
    <w:rsid w:val="00D234D2"/>
    <w:rsid w:val="00D235E0"/>
    <w:rsid w:val="00D23862"/>
    <w:rsid w:val="00D23B3E"/>
    <w:rsid w:val="00D23DF4"/>
    <w:rsid w:val="00D23E91"/>
    <w:rsid w:val="00D240D6"/>
    <w:rsid w:val="00D242C0"/>
    <w:rsid w:val="00D243C8"/>
    <w:rsid w:val="00D244E0"/>
    <w:rsid w:val="00D244FD"/>
    <w:rsid w:val="00D245A2"/>
    <w:rsid w:val="00D24AFC"/>
    <w:rsid w:val="00D24DA9"/>
    <w:rsid w:val="00D24FBB"/>
    <w:rsid w:val="00D25030"/>
    <w:rsid w:val="00D25058"/>
    <w:rsid w:val="00D25232"/>
    <w:rsid w:val="00D25620"/>
    <w:rsid w:val="00D25672"/>
    <w:rsid w:val="00D25937"/>
    <w:rsid w:val="00D259A6"/>
    <w:rsid w:val="00D25B31"/>
    <w:rsid w:val="00D25C2D"/>
    <w:rsid w:val="00D25C6B"/>
    <w:rsid w:val="00D25C99"/>
    <w:rsid w:val="00D25F3B"/>
    <w:rsid w:val="00D26465"/>
    <w:rsid w:val="00D26766"/>
    <w:rsid w:val="00D26A6A"/>
    <w:rsid w:val="00D26B20"/>
    <w:rsid w:val="00D270C8"/>
    <w:rsid w:val="00D272EB"/>
    <w:rsid w:val="00D273F0"/>
    <w:rsid w:val="00D2743E"/>
    <w:rsid w:val="00D276C0"/>
    <w:rsid w:val="00D2772E"/>
    <w:rsid w:val="00D277AD"/>
    <w:rsid w:val="00D27934"/>
    <w:rsid w:val="00D27B71"/>
    <w:rsid w:val="00D27C34"/>
    <w:rsid w:val="00D27CA7"/>
    <w:rsid w:val="00D27CDD"/>
    <w:rsid w:val="00D30593"/>
    <w:rsid w:val="00D30888"/>
    <w:rsid w:val="00D30A21"/>
    <w:rsid w:val="00D30C29"/>
    <w:rsid w:val="00D30EB4"/>
    <w:rsid w:val="00D30FB4"/>
    <w:rsid w:val="00D30FE6"/>
    <w:rsid w:val="00D31246"/>
    <w:rsid w:val="00D312DE"/>
    <w:rsid w:val="00D31412"/>
    <w:rsid w:val="00D3169C"/>
    <w:rsid w:val="00D316F1"/>
    <w:rsid w:val="00D31AC3"/>
    <w:rsid w:val="00D31AF1"/>
    <w:rsid w:val="00D31B13"/>
    <w:rsid w:val="00D31B58"/>
    <w:rsid w:val="00D31BD7"/>
    <w:rsid w:val="00D322FF"/>
    <w:rsid w:val="00D3272F"/>
    <w:rsid w:val="00D3320E"/>
    <w:rsid w:val="00D3399A"/>
    <w:rsid w:val="00D33C34"/>
    <w:rsid w:val="00D33E7A"/>
    <w:rsid w:val="00D3404C"/>
    <w:rsid w:val="00D3453F"/>
    <w:rsid w:val="00D345A6"/>
    <w:rsid w:val="00D34607"/>
    <w:rsid w:val="00D3475D"/>
    <w:rsid w:val="00D347A0"/>
    <w:rsid w:val="00D34826"/>
    <w:rsid w:val="00D34B26"/>
    <w:rsid w:val="00D34C41"/>
    <w:rsid w:val="00D34C53"/>
    <w:rsid w:val="00D34C70"/>
    <w:rsid w:val="00D3535D"/>
    <w:rsid w:val="00D353A0"/>
    <w:rsid w:val="00D353A1"/>
    <w:rsid w:val="00D35534"/>
    <w:rsid w:val="00D3563F"/>
    <w:rsid w:val="00D35846"/>
    <w:rsid w:val="00D35A51"/>
    <w:rsid w:val="00D35AC3"/>
    <w:rsid w:val="00D35D56"/>
    <w:rsid w:val="00D35E78"/>
    <w:rsid w:val="00D36323"/>
    <w:rsid w:val="00D36334"/>
    <w:rsid w:val="00D3637E"/>
    <w:rsid w:val="00D365A6"/>
    <w:rsid w:val="00D36732"/>
    <w:rsid w:val="00D36758"/>
    <w:rsid w:val="00D3679F"/>
    <w:rsid w:val="00D36AAC"/>
    <w:rsid w:val="00D36F3C"/>
    <w:rsid w:val="00D375EF"/>
    <w:rsid w:val="00D3765E"/>
    <w:rsid w:val="00D379AB"/>
    <w:rsid w:val="00D37AD0"/>
    <w:rsid w:val="00D37D2D"/>
    <w:rsid w:val="00D37D44"/>
    <w:rsid w:val="00D37E76"/>
    <w:rsid w:val="00D37F44"/>
    <w:rsid w:val="00D40609"/>
    <w:rsid w:val="00D40693"/>
    <w:rsid w:val="00D40869"/>
    <w:rsid w:val="00D408BC"/>
    <w:rsid w:val="00D408F3"/>
    <w:rsid w:val="00D409EE"/>
    <w:rsid w:val="00D40B31"/>
    <w:rsid w:val="00D40DC5"/>
    <w:rsid w:val="00D40DDC"/>
    <w:rsid w:val="00D415EB"/>
    <w:rsid w:val="00D41992"/>
    <w:rsid w:val="00D41CF5"/>
    <w:rsid w:val="00D41DB2"/>
    <w:rsid w:val="00D420C1"/>
    <w:rsid w:val="00D4236D"/>
    <w:rsid w:val="00D42402"/>
    <w:rsid w:val="00D424C0"/>
    <w:rsid w:val="00D42585"/>
    <w:rsid w:val="00D42912"/>
    <w:rsid w:val="00D4292F"/>
    <w:rsid w:val="00D42C85"/>
    <w:rsid w:val="00D42FB8"/>
    <w:rsid w:val="00D433F5"/>
    <w:rsid w:val="00D437F3"/>
    <w:rsid w:val="00D439F6"/>
    <w:rsid w:val="00D43A58"/>
    <w:rsid w:val="00D43A88"/>
    <w:rsid w:val="00D43BC2"/>
    <w:rsid w:val="00D44515"/>
    <w:rsid w:val="00D44703"/>
    <w:rsid w:val="00D44B1D"/>
    <w:rsid w:val="00D44B45"/>
    <w:rsid w:val="00D44C16"/>
    <w:rsid w:val="00D44E21"/>
    <w:rsid w:val="00D44F29"/>
    <w:rsid w:val="00D456B9"/>
    <w:rsid w:val="00D45946"/>
    <w:rsid w:val="00D459AD"/>
    <w:rsid w:val="00D45DC9"/>
    <w:rsid w:val="00D4600D"/>
    <w:rsid w:val="00D46386"/>
    <w:rsid w:val="00D4642A"/>
    <w:rsid w:val="00D46498"/>
    <w:rsid w:val="00D46559"/>
    <w:rsid w:val="00D465DD"/>
    <w:rsid w:val="00D46A57"/>
    <w:rsid w:val="00D46CAD"/>
    <w:rsid w:val="00D46D0E"/>
    <w:rsid w:val="00D47088"/>
    <w:rsid w:val="00D470F8"/>
    <w:rsid w:val="00D471E0"/>
    <w:rsid w:val="00D473D9"/>
    <w:rsid w:val="00D47489"/>
    <w:rsid w:val="00D475D9"/>
    <w:rsid w:val="00D47609"/>
    <w:rsid w:val="00D47AEC"/>
    <w:rsid w:val="00D47C0B"/>
    <w:rsid w:val="00D47CEC"/>
    <w:rsid w:val="00D47D3D"/>
    <w:rsid w:val="00D47DA5"/>
    <w:rsid w:val="00D47EAD"/>
    <w:rsid w:val="00D47EC3"/>
    <w:rsid w:val="00D47F09"/>
    <w:rsid w:val="00D5054C"/>
    <w:rsid w:val="00D507D6"/>
    <w:rsid w:val="00D508CA"/>
    <w:rsid w:val="00D509D5"/>
    <w:rsid w:val="00D50BDB"/>
    <w:rsid w:val="00D50D08"/>
    <w:rsid w:val="00D50EB7"/>
    <w:rsid w:val="00D510AA"/>
    <w:rsid w:val="00D511C1"/>
    <w:rsid w:val="00D5136B"/>
    <w:rsid w:val="00D5172C"/>
    <w:rsid w:val="00D5189F"/>
    <w:rsid w:val="00D5197E"/>
    <w:rsid w:val="00D51A82"/>
    <w:rsid w:val="00D51EB4"/>
    <w:rsid w:val="00D51F1B"/>
    <w:rsid w:val="00D523C5"/>
    <w:rsid w:val="00D5244E"/>
    <w:rsid w:val="00D5258F"/>
    <w:rsid w:val="00D526B6"/>
    <w:rsid w:val="00D526F1"/>
    <w:rsid w:val="00D52909"/>
    <w:rsid w:val="00D52EF0"/>
    <w:rsid w:val="00D5324E"/>
    <w:rsid w:val="00D53424"/>
    <w:rsid w:val="00D535DC"/>
    <w:rsid w:val="00D5379D"/>
    <w:rsid w:val="00D539A0"/>
    <w:rsid w:val="00D542F6"/>
    <w:rsid w:val="00D54513"/>
    <w:rsid w:val="00D545A2"/>
    <w:rsid w:val="00D54690"/>
    <w:rsid w:val="00D546B2"/>
    <w:rsid w:val="00D54822"/>
    <w:rsid w:val="00D54BD9"/>
    <w:rsid w:val="00D54E47"/>
    <w:rsid w:val="00D54FE3"/>
    <w:rsid w:val="00D5502B"/>
    <w:rsid w:val="00D550DE"/>
    <w:rsid w:val="00D55132"/>
    <w:rsid w:val="00D55157"/>
    <w:rsid w:val="00D5537C"/>
    <w:rsid w:val="00D5544D"/>
    <w:rsid w:val="00D555FC"/>
    <w:rsid w:val="00D55CDF"/>
    <w:rsid w:val="00D55E87"/>
    <w:rsid w:val="00D560E2"/>
    <w:rsid w:val="00D5619B"/>
    <w:rsid w:val="00D5619D"/>
    <w:rsid w:val="00D56584"/>
    <w:rsid w:val="00D56726"/>
    <w:rsid w:val="00D56732"/>
    <w:rsid w:val="00D56890"/>
    <w:rsid w:val="00D568B6"/>
    <w:rsid w:val="00D56A2C"/>
    <w:rsid w:val="00D56BFB"/>
    <w:rsid w:val="00D57034"/>
    <w:rsid w:val="00D5730F"/>
    <w:rsid w:val="00D5753A"/>
    <w:rsid w:val="00D575BE"/>
    <w:rsid w:val="00D5761D"/>
    <w:rsid w:val="00D57715"/>
    <w:rsid w:val="00D5783B"/>
    <w:rsid w:val="00D57BE9"/>
    <w:rsid w:val="00D6019B"/>
    <w:rsid w:val="00D6029D"/>
    <w:rsid w:val="00D604AF"/>
    <w:rsid w:val="00D60584"/>
    <w:rsid w:val="00D60729"/>
    <w:rsid w:val="00D60A94"/>
    <w:rsid w:val="00D60CFA"/>
    <w:rsid w:val="00D60DA9"/>
    <w:rsid w:val="00D60F98"/>
    <w:rsid w:val="00D6104E"/>
    <w:rsid w:val="00D61704"/>
    <w:rsid w:val="00D61BAE"/>
    <w:rsid w:val="00D61D90"/>
    <w:rsid w:val="00D61F2E"/>
    <w:rsid w:val="00D62268"/>
    <w:rsid w:val="00D62331"/>
    <w:rsid w:val="00D62518"/>
    <w:rsid w:val="00D62902"/>
    <w:rsid w:val="00D62B9A"/>
    <w:rsid w:val="00D62CEE"/>
    <w:rsid w:val="00D63187"/>
    <w:rsid w:val="00D63224"/>
    <w:rsid w:val="00D6329C"/>
    <w:rsid w:val="00D633B1"/>
    <w:rsid w:val="00D6353F"/>
    <w:rsid w:val="00D6378D"/>
    <w:rsid w:val="00D637CA"/>
    <w:rsid w:val="00D63B72"/>
    <w:rsid w:val="00D63BBD"/>
    <w:rsid w:val="00D63CDF"/>
    <w:rsid w:val="00D63D67"/>
    <w:rsid w:val="00D63E9C"/>
    <w:rsid w:val="00D63F1A"/>
    <w:rsid w:val="00D64029"/>
    <w:rsid w:val="00D64192"/>
    <w:rsid w:val="00D641DC"/>
    <w:rsid w:val="00D64298"/>
    <w:rsid w:val="00D64A7A"/>
    <w:rsid w:val="00D64A93"/>
    <w:rsid w:val="00D64C24"/>
    <w:rsid w:val="00D6512F"/>
    <w:rsid w:val="00D6524F"/>
    <w:rsid w:val="00D65328"/>
    <w:rsid w:val="00D6533D"/>
    <w:rsid w:val="00D65493"/>
    <w:rsid w:val="00D6552D"/>
    <w:rsid w:val="00D65724"/>
    <w:rsid w:val="00D65B4F"/>
    <w:rsid w:val="00D65C28"/>
    <w:rsid w:val="00D65E0A"/>
    <w:rsid w:val="00D65F6A"/>
    <w:rsid w:val="00D661D2"/>
    <w:rsid w:val="00D66214"/>
    <w:rsid w:val="00D66490"/>
    <w:rsid w:val="00D66531"/>
    <w:rsid w:val="00D665DB"/>
    <w:rsid w:val="00D6667B"/>
    <w:rsid w:val="00D66682"/>
    <w:rsid w:val="00D668B0"/>
    <w:rsid w:val="00D668EE"/>
    <w:rsid w:val="00D669AA"/>
    <w:rsid w:val="00D66D30"/>
    <w:rsid w:val="00D66F88"/>
    <w:rsid w:val="00D6709F"/>
    <w:rsid w:val="00D673B6"/>
    <w:rsid w:val="00D676ED"/>
    <w:rsid w:val="00D677A8"/>
    <w:rsid w:val="00D67BB3"/>
    <w:rsid w:val="00D67E3C"/>
    <w:rsid w:val="00D67E93"/>
    <w:rsid w:val="00D700F0"/>
    <w:rsid w:val="00D70550"/>
    <w:rsid w:val="00D70859"/>
    <w:rsid w:val="00D7097C"/>
    <w:rsid w:val="00D70AAE"/>
    <w:rsid w:val="00D70ACF"/>
    <w:rsid w:val="00D71120"/>
    <w:rsid w:val="00D71303"/>
    <w:rsid w:val="00D713B8"/>
    <w:rsid w:val="00D713D8"/>
    <w:rsid w:val="00D71660"/>
    <w:rsid w:val="00D7167E"/>
    <w:rsid w:val="00D716F1"/>
    <w:rsid w:val="00D71BF8"/>
    <w:rsid w:val="00D72042"/>
    <w:rsid w:val="00D72233"/>
    <w:rsid w:val="00D726A3"/>
    <w:rsid w:val="00D72DEA"/>
    <w:rsid w:val="00D7317A"/>
    <w:rsid w:val="00D732A7"/>
    <w:rsid w:val="00D7339E"/>
    <w:rsid w:val="00D73447"/>
    <w:rsid w:val="00D73821"/>
    <w:rsid w:val="00D73BA4"/>
    <w:rsid w:val="00D73C68"/>
    <w:rsid w:val="00D7400D"/>
    <w:rsid w:val="00D743E2"/>
    <w:rsid w:val="00D7440D"/>
    <w:rsid w:val="00D745FE"/>
    <w:rsid w:val="00D7473A"/>
    <w:rsid w:val="00D747FE"/>
    <w:rsid w:val="00D74906"/>
    <w:rsid w:val="00D74A64"/>
    <w:rsid w:val="00D74AA3"/>
    <w:rsid w:val="00D74D89"/>
    <w:rsid w:val="00D74E71"/>
    <w:rsid w:val="00D74FB4"/>
    <w:rsid w:val="00D74FBF"/>
    <w:rsid w:val="00D753E2"/>
    <w:rsid w:val="00D75729"/>
    <w:rsid w:val="00D759AF"/>
    <w:rsid w:val="00D75A27"/>
    <w:rsid w:val="00D75BD3"/>
    <w:rsid w:val="00D75C91"/>
    <w:rsid w:val="00D75CD4"/>
    <w:rsid w:val="00D75CEA"/>
    <w:rsid w:val="00D75CEB"/>
    <w:rsid w:val="00D760BE"/>
    <w:rsid w:val="00D760F1"/>
    <w:rsid w:val="00D7641C"/>
    <w:rsid w:val="00D76A5A"/>
    <w:rsid w:val="00D76AD6"/>
    <w:rsid w:val="00D772A3"/>
    <w:rsid w:val="00D77433"/>
    <w:rsid w:val="00D775A8"/>
    <w:rsid w:val="00D776F5"/>
    <w:rsid w:val="00D7773D"/>
    <w:rsid w:val="00D77777"/>
    <w:rsid w:val="00D77ED0"/>
    <w:rsid w:val="00D801B3"/>
    <w:rsid w:val="00D80368"/>
    <w:rsid w:val="00D803EA"/>
    <w:rsid w:val="00D80AD2"/>
    <w:rsid w:val="00D80B38"/>
    <w:rsid w:val="00D80C9A"/>
    <w:rsid w:val="00D80D7F"/>
    <w:rsid w:val="00D80DAF"/>
    <w:rsid w:val="00D80FEB"/>
    <w:rsid w:val="00D81052"/>
    <w:rsid w:val="00D81266"/>
    <w:rsid w:val="00D812EC"/>
    <w:rsid w:val="00D8144C"/>
    <w:rsid w:val="00D8164F"/>
    <w:rsid w:val="00D81688"/>
    <w:rsid w:val="00D8177A"/>
    <w:rsid w:val="00D818F5"/>
    <w:rsid w:val="00D81A82"/>
    <w:rsid w:val="00D81BB3"/>
    <w:rsid w:val="00D81CF7"/>
    <w:rsid w:val="00D81D27"/>
    <w:rsid w:val="00D81FE1"/>
    <w:rsid w:val="00D82068"/>
    <w:rsid w:val="00D821C9"/>
    <w:rsid w:val="00D8228E"/>
    <w:rsid w:val="00D823EF"/>
    <w:rsid w:val="00D82406"/>
    <w:rsid w:val="00D82583"/>
    <w:rsid w:val="00D826D4"/>
    <w:rsid w:val="00D82A22"/>
    <w:rsid w:val="00D82B34"/>
    <w:rsid w:val="00D82CC7"/>
    <w:rsid w:val="00D82DD7"/>
    <w:rsid w:val="00D82F33"/>
    <w:rsid w:val="00D832B7"/>
    <w:rsid w:val="00D8399B"/>
    <w:rsid w:val="00D83B57"/>
    <w:rsid w:val="00D83C1D"/>
    <w:rsid w:val="00D83DFD"/>
    <w:rsid w:val="00D83FAF"/>
    <w:rsid w:val="00D8435C"/>
    <w:rsid w:val="00D844CE"/>
    <w:rsid w:val="00D846ED"/>
    <w:rsid w:val="00D847B7"/>
    <w:rsid w:val="00D84B25"/>
    <w:rsid w:val="00D84B48"/>
    <w:rsid w:val="00D84F3D"/>
    <w:rsid w:val="00D84F6D"/>
    <w:rsid w:val="00D8505A"/>
    <w:rsid w:val="00D8506F"/>
    <w:rsid w:val="00D850EB"/>
    <w:rsid w:val="00D85163"/>
    <w:rsid w:val="00D8530F"/>
    <w:rsid w:val="00D85ACF"/>
    <w:rsid w:val="00D85C00"/>
    <w:rsid w:val="00D85C09"/>
    <w:rsid w:val="00D85C3A"/>
    <w:rsid w:val="00D85C92"/>
    <w:rsid w:val="00D85D72"/>
    <w:rsid w:val="00D86181"/>
    <w:rsid w:val="00D86542"/>
    <w:rsid w:val="00D86558"/>
    <w:rsid w:val="00D86855"/>
    <w:rsid w:val="00D8691D"/>
    <w:rsid w:val="00D86921"/>
    <w:rsid w:val="00D86A34"/>
    <w:rsid w:val="00D86A5C"/>
    <w:rsid w:val="00D86AD9"/>
    <w:rsid w:val="00D86C3B"/>
    <w:rsid w:val="00D86C48"/>
    <w:rsid w:val="00D86DDD"/>
    <w:rsid w:val="00D873A1"/>
    <w:rsid w:val="00D874C6"/>
    <w:rsid w:val="00D87500"/>
    <w:rsid w:val="00D87589"/>
    <w:rsid w:val="00D8793D"/>
    <w:rsid w:val="00D87B85"/>
    <w:rsid w:val="00D87D69"/>
    <w:rsid w:val="00D87FDA"/>
    <w:rsid w:val="00D905A3"/>
    <w:rsid w:val="00D906D2"/>
    <w:rsid w:val="00D9078E"/>
    <w:rsid w:val="00D90BA8"/>
    <w:rsid w:val="00D90CF4"/>
    <w:rsid w:val="00D9134F"/>
    <w:rsid w:val="00D91498"/>
    <w:rsid w:val="00D91685"/>
    <w:rsid w:val="00D91772"/>
    <w:rsid w:val="00D91999"/>
    <w:rsid w:val="00D91B59"/>
    <w:rsid w:val="00D91D0D"/>
    <w:rsid w:val="00D922B9"/>
    <w:rsid w:val="00D9240F"/>
    <w:rsid w:val="00D92411"/>
    <w:rsid w:val="00D9244B"/>
    <w:rsid w:val="00D9277B"/>
    <w:rsid w:val="00D92817"/>
    <w:rsid w:val="00D928B3"/>
    <w:rsid w:val="00D92BCA"/>
    <w:rsid w:val="00D92D0D"/>
    <w:rsid w:val="00D93083"/>
    <w:rsid w:val="00D93168"/>
    <w:rsid w:val="00D93185"/>
    <w:rsid w:val="00D932A7"/>
    <w:rsid w:val="00D932B8"/>
    <w:rsid w:val="00D93352"/>
    <w:rsid w:val="00D93409"/>
    <w:rsid w:val="00D93973"/>
    <w:rsid w:val="00D939B2"/>
    <w:rsid w:val="00D93ADE"/>
    <w:rsid w:val="00D93C88"/>
    <w:rsid w:val="00D93CD2"/>
    <w:rsid w:val="00D93E36"/>
    <w:rsid w:val="00D93F52"/>
    <w:rsid w:val="00D93FD5"/>
    <w:rsid w:val="00D9400B"/>
    <w:rsid w:val="00D94252"/>
    <w:rsid w:val="00D942A9"/>
    <w:rsid w:val="00D942C6"/>
    <w:rsid w:val="00D942FE"/>
    <w:rsid w:val="00D94302"/>
    <w:rsid w:val="00D94307"/>
    <w:rsid w:val="00D9439B"/>
    <w:rsid w:val="00D94C72"/>
    <w:rsid w:val="00D94CAE"/>
    <w:rsid w:val="00D94D96"/>
    <w:rsid w:val="00D94D9D"/>
    <w:rsid w:val="00D94E97"/>
    <w:rsid w:val="00D950A6"/>
    <w:rsid w:val="00D95120"/>
    <w:rsid w:val="00D95153"/>
    <w:rsid w:val="00D95352"/>
    <w:rsid w:val="00D9577B"/>
    <w:rsid w:val="00D957DE"/>
    <w:rsid w:val="00D95976"/>
    <w:rsid w:val="00D95B6E"/>
    <w:rsid w:val="00D95D68"/>
    <w:rsid w:val="00D95E0B"/>
    <w:rsid w:val="00D960B2"/>
    <w:rsid w:val="00D9621F"/>
    <w:rsid w:val="00D96317"/>
    <w:rsid w:val="00D9642E"/>
    <w:rsid w:val="00D966E3"/>
    <w:rsid w:val="00D96CF3"/>
    <w:rsid w:val="00D96D5F"/>
    <w:rsid w:val="00D970F5"/>
    <w:rsid w:val="00D9715D"/>
    <w:rsid w:val="00D97480"/>
    <w:rsid w:val="00D97A4D"/>
    <w:rsid w:val="00D97B5F"/>
    <w:rsid w:val="00D97BA0"/>
    <w:rsid w:val="00D97E56"/>
    <w:rsid w:val="00D97EE1"/>
    <w:rsid w:val="00DA01C8"/>
    <w:rsid w:val="00DA0417"/>
    <w:rsid w:val="00DA065B"/>
    <w:rsid w:val="00DA09CA"/>
    <w:rsid w:val="00DA0CAB"/>
    <w:rsid w:val="00DA0DFC"/>
    <w:rsid w:val="00DA0EC9"/>
    <w:rsid w:val="00DA1042"/>
    <w:rsid w:val="00DA10BA"/>
    <w:rsid w:val="00DA10EB"/>
    <w:rsid w:val="00DA1361"/>
    <w:rsid w:val="00DA1385"/>
    <w:rsid w:val="00DA145E"/>
    <w:rsid w:val="00DA156A"/>
    <w:rsid w:val="00DA1612"/>
    <w:rsid w:val="00DA1A1D"/>
    <w:rsid w:val="00DA1B41"/>
    <w:rsid w:val="00DA1CF1"/>
    <w:rsid w:val="00DA2188"/>
    <w:rsid w:val="00DA21AE"/>
    <w:rsid w:val="00DA227E"/>
    <w:rsid w:val="00DA22CE"/>
    <w:rsid w:val="00DA24D4"/>
    <w:rsid w:val="00DA2644"/>
    <w:rsid w:val="00DA26F3"/>
    <w:rsid w:val="00DA271F"/>
    <w:rsid w:val="00DA2804"/>
    <w:rsid w:val="00DA2908"/>
    <w:rsid w:val="00DA2A4A"/>
    <w:rsid w:val="00DA2B59"/>
    <w:rsid w:val="00DA2BBC"/>
    <w:rsid w:val="00DA2CB2"/>
    <w:rsid w:val="00DA2DC8"/>
    <w:rsid w:val="00DA2F3A"/>
    <w:rsid w:val="00DA3051"/>
    <w:rsid w:val="00DA30FA"/>
    <w:rsid w:val="00DA3440"/>
    <w:rsid w:val="00DA34D2"/>
    <w:rsid w:val="00DA36DF"/>
    <w:rsid w:val="00DA3723"/>
    <w:rsid w:val="00DA37BD"/>
    <w:rsid w:val="00DA37D1"/>
    <w:rsid w:val="00DA3A47"/>
    <w:rsid w:val="00DA3ACD"/>
    <w:rsid w:val="00DA3F04"/>
    <w:rsid w:val="00DA3F67"/>
    <w:rsid w:val="00DA40CC"/>
    <w:rsid w:val="00DA44FF"/>
    <w:rsid w:val="00DA49D6"/>
    <w:rsid w:val="00DA4A77"/>
    <w:rsid w:val="00DA4AC1"/>
    <w:rsid w:val="00DA4D30"/>
    <w:rsid w:val="00DA550F"/>
    <w:rsid w:val="00DA58AD"/>
    <w:rsid w:val="00DA591A"/>
    <w:rsid w:val="00DA5971"/>
    <w:rsid w:val="00DA59A4"/>
    <w:rsid w:val="00DA5A63"/>
    <w:rsid w:val="00DA5D3A"/>
    <w:rsid w:val="00DA5EAD"/>
    <w:rsid w:val="00DA61CB"/>
    <w:rsid w:val="00DA643B"/>
    <w:rsid w:val="00DA64D7"/>
    <w:rsid w:val="00DA692B"/>
    <w:rsid w:val="00DA6CAD"/>
    <w:rsid w:val="00DA6D68"/>
    <w:rsid w:val="00DA6E47"/>
    <w:rsid w:val="00DA6F30"/>
    <w:rsid w:val="00DA6F6E"/>
    <w:rsid w:val="00DA724E"/>
    <w:rsid w:val="00DA7A3A"/>
    <w:rsid w:val="00DA7A3D"/>
    <w:rsid w:val="00DA7B2B"/>
    <w:rsid w:val="00DA7C53"/>
    <w:rsid w:val="00DA7D88"/>
    <w:rsid w:val="00DB019C"/>
    <w:rsid w:val="00DB01F3"/>
    <w:rsid w:val="00DB05BC"/>
    <w:rsid w:val="00DB05C9"/>
    <w:rsid w:val="00DB088A"/>
    <w:rsid w:val="00DB08D2"/>
    <w:rsid w:val="00DB092B"/>
    <w:rsid w:val="00DB094B"/>
    <w:rsid w:val="00DB09FA"/>
    <w:rsid w:val="00DB10E7"/>
    <w:rsid w:val="00DB13A6"/>
    <w:rsid w:val="00DB1634"/>
    <w:rsid w:val="00DB16FD"/>
    <w:rsid w:val="00DB17D2"/>
    <w:rsid w:val="00DB180E"/>
    <w:rsid w:val="00DB186F"/>
    <w:rsid w:val="00DB190A"/>
    <w:rsid w:val="00DB205C"/>
    <w:rsid w:val="00DB2329"/>
    <w:rsid w:val="00DB2604"/>
    <w:rsid w:val="00DB2862"/>
    <w:rsid w:val="00DB28A0"/>
    <w:rsid w:val="00DB2B0C"/>
    <w:rsid w:val="00DB2C89"/>
    <w:rsid w:val="00DB327D"/>
    <w:rsid w:val="00DB332C"/>
    <w:rsid w:val="00DB367E"/>
    <w:rsid w:val="00DB3831"/>
    <w:rsid w:val="00DB386C"/>
    <w:rsid w:val="00DB3D1D"/>
    <w:rsid w:val="00DB401B"/>
    <w:rsid w:val="00DB421D"/>
    <w:rsid w:val="00DB4229"/>
    <w:rsid w:val="00DB469C"/>
    <w:rsid w:val="00DB46C9"/>
    <w:rsid w:val="00DB4D91"/>
    <w:rsid w:val="00DB51AC"/>
    <w:rsid w:val="00DB52E7"/>
    <w:rsid w:val="00DB53DE"/>
    <w:rsid w:val="00DB53ED"/>
    <w:rsid w:val="00DB56FE"/>
    <w:rsid w:val="00DB5DB0"/>
    <w:rsid w:val="00DB5DF9"/>
    <w:rsid w:val="00DB5F7A"/>
    <w:rsid w:val="00DB61E0"/>
    <w:rsid w:val="00DB643C"/>
    <w:rsid w:val="00DB6496"/>
    <w:rsid w:val="00DB6786"/>
    <w:rsid w:val="00DB6B70"/>
    <w:rsid w:val="00DB6C29"/>
    <w:rsid w:val="00DB6C7B"/>
    <w:rsid w:val="00DB6DE5"/>
    <w:rsid w:val="00DB6E30"/>
    <w:rsid w:val="00DB6EBB"/>
    <w:rsid w:val="00DB71E7"/>
    <w:rsid w:val="00DB762D"/>
    <w:rsid w:val="00DB773B"/>
    <w:rsid w:val="00DB782C"/>
    <w:rsid w:val="00DC006E"/>
    <w:rsid w:val="00DC00D4"/>
    <w:rsid w:val="00DC031F"/>
    <w:rsid w:val="00DC0484"/>
    <w:rsid w:val="00DC0A69"/>
    <w:rsid w:val="00DC10DF"/>
    <w:rsid w:val="00DC13E7"/>
    <w:rsid w:val="00DC13EA"/>
    <w:rsid w:val="00DC1506"/>
    <w:rsid w:val="00DC153F"/>
    <w:rsid w:val="00DC15A1"/>
    <w:rsid w:val="00DC1766"/>
    <w:rsid w:val="00DC17D9"/>
    <w:rsid w:val="00DC1896"/>
    <w:rsid w:val="00DC1A8D"/>
    <w:rsid w:val="00DC1C1E"/>
    <w:rsid w:val="00DC1C5A"/>
    <w:rsid w:val="00DC1CAE"/>
    <w:rsid w:val="00DC2036"/>
    <w:rsid w:val="00DC2054"/>
    <w:rsid w:val="00DC20B2"/>
    <w:rsid w:val="00DC2116"/>
    <w:rsid w:val="00DC2191"/>
    <w:rsid w:val="00DC23E1"/>
    <w:rsid w:val="00DC2512"/>
    <w:rsid w:val="00DC2898"/>
    <w:rsid w:val="00DC2984"/>
    <w:rsid w:val="00DC29CA"/>
    <w:rsid w:val="00DC2FFC"/>
    <w:rsid w:val="00DC3079"/>
    <w:rsid w:val="00DC30E8"/>
    <w:rsid w:val="00DC31D8"/>
    <w:rsid w:val="00DC3368"/>
    <w:rsid w:val="00DC35A3"/>
    <w:rsid w:val="00DC381F"/>
    <w:rsid w:val="00DC3B13"/>
    <w:rsid w:val="00DC3B1C"/>
    <w:rsid w:val="00DC3D32"/>
    <w:rsid w:val="00DC410E"/>
    <w:rsid w:val="00DC41F4"/>
    <w:rsid w:val="00DC4696"/>
    <w:rsid w:val="00DC4886"/>
    <w:rsid w:val="00DC4969"/>
    <w:rsid w:val="00DC4AFE"/>
    <w:rsid w:val="00DC4CA4"/>
    <w:rsid w:val="00DC5016"/>
    <w:rsid w:val="00DC5033"/>
    <w:rsid w:val="00DC528F"/>
    <w:rsid w:val="00DC54DA"/>
    <w:rsid w:val="00DC577A"/>
    <w:rsid w:val="00DC5944"/>
    <w:rsid w:val="00DC59C8"/>
    <w:rsid w:val="00DC5A8B"/>
    <w:rsid w:val="00DC5B4A"/>
    <w:rsid w:val="00DC6057"/>
    <w:rsid w:val="00DC61B4"/>
    <w:rsid w:val="00DC621D"/>
    <w:rsid w:val="00DC62B4"/>
    <w:rsid w:val="00DC6500"/>
    <w:rsid w:val="00DC65B3"/>
    <w:rsid w:val="00DC684D"/>
    <w:rsid w:val="00DC6B8F"/>
    <w:rsid w:val="00DC6C95"/>
    <w:rsid w:val="00DC6ED3"/>
    <w:rsid w:val="00DC6F26"/>
    <w:rsid w:val="00DC6F87"/>
    <w:rsid w:val="00DC74AE"/>
    <w:rsid w:val="00DC75D2"/>
    <w:rsid w:val="00DC7719"/>
    <w:rsid w:val="00DC77DB"/>
    <w:rsid w:val="00DC78B8"/>
    <w:rsid w:val="00DC7AF2"/>
    <w:rsid w:val="00DC7E6C"/>
    <w:rsid w:val="00DC7FDC"/>
    <w:rsid w:val="00DD0075"/>
    <w:rsid w:val="00DD00F6"/>
    <w:rsid w:val="00DD02B1"/>
    <w:rsid w:val="00DD03BF"/>
    <w:rsid w:val="00DD07DA"/>
    <w:rsid w:val="00DD0852"/>
    <w:rsid w:val="00DD0891"/>
    <w:rsid w:val="00DD0A02"/>
    <w:rsid w:val="00DD0AA7"/>
    <w:rsid w:val="00DD1004"/>
    <w:rsid w:val="00DD18AA"/>
    <w:rsid w:val="00DD1927"/>
    <w:rsid w:val="00DD1B57"/>
    <w:rsid w:val="00DD1EB9"/>
    <w:rsid w:val="00DD23FB"/>
    <w:rsid w:val="00DD2543"/>
    <w:rsid w:val="00DD2579"/>
    <w:rsid w:val="00DD2B02"/>
    <w:rsid w:val="00DD32D4"/>
    <w:rsid w:val="00DD373F"/>
    <w:rsid w:val="00DD3E25"/>
    <w:rsid w:val="00DD3F46"/>
    <w:rsid w:val="00DD40DA"/>
    <w:rsid w:val="00DD4C87"/>
    <w:rsid w:val="00DD4D01"/>
    <w:rsid w:val="00DD4F79"/>
    <w:rsid w:val="00DD50C0"/>
    <w:rsid w:val="00DD5286"/>
    <w:rsid w:val="00DD539F"/>
    <w:rsid w:val="00DD53DD"/>
    <w:rsid w:val="00DD5542"/>
    <w:rsid w:val="00DD58F2"/>
    <w:rsid w:val="00DD5AEE"/>
    <w:rsid w:val="00DD5CA6"/>
    <w:rsid w:val="00DD62D2"/>
    <w:rsid w:val="00DD63C0"/>
    <w:rsid w:val="00DD6B9C"/>
    <w:rsid w:val="00DD6BDA"/>
    <w:rsid w:val="00DD6D4B"/>
    <w:rsid w:val="00DD6DB7"/>
    <w:rsid w:val="00DD6E39"/>
    <w:rsid w:val="00DD735E"/>
    <w:rsid w:val="00DD737E"/>
    <w:rsid w:val="00DD7581"/>
    <w:rsid w:val="00DD7597"/>
    <w:rsid w:val="00DD7646"/>
    <w:rsid w:val="00DD7678"/>
    <w:rsid w:val="00DD7980"/>
    <w:rsid w:val="00DD7C3E"/>
    <w:rsid w:val="00DD7CCF"/>
    <w:rsid w:val="00DD7E57"/>
    <w:rsid w:val="00DD7F2D"/>
    <w:rsid w:val="00DE04BE"/>
    <w:rsid w:val="00DE0502"/>
    <w:rsid w:val="00DE0535"/>
    <w:rsid w:val="00DE055E"/>
    <w:rsid w:val="00DE05ED"/>
    <w:rsid w:val="00DE06D2"/>
    <w:rsid w:val="00DE07B7"/>
    <w:rsid w:val="00DE095F"/>
    <w:rsid w:val="00DE10AC"/>
    <w:rsid w:val="00DE1215"/>
    <w:rsid w:val="00DE1434"/>
    <w:rsid w:val="00DE168E"/>
    <w:rsid w:val="00DE1715"/>
    <w:rsid w:val="00DE1875"/>
    <w:rsid w:val="00DE1CE1"/>
    <w:rsid w:val="00DE228C"/>
    <w:rsid w:val="00DE234F"/>
    <w:rsid w:val="00DE2598"/>
    <w:rsid w:val="00DE25BF"/>
    <w:rsid w:val="00DE2786"/>
    <w:rsid w:val="00DE2C49"/>
    <w:rsid w:val="00DE2CFD"/>
    <w:rsid w:val="00DE2F98"/>
    <w:rsid w:val="00DE3373"/>
    <w:rsid w:val="00DE3389"/>
    <w:rsid w:val="00DE35BE"/>
    <w:rsid w:val="00DE35E2"/>
    <w:rsid w:val="00DE3738"/>
    <w:rsid w:val="00DE3B0C"/>
    <w:rsid w:val="00DE3D2D"/>
    <w:rsid w:val="00DE3F19"/>
    <w:rsid w:val="00DE40C8"/>
    <w:rsid w:val="00DE40E2"/>
    <w:rsid w:val="00DE4183"/>
    <w:rsid w:val="00DE426A"/>
    <w:rsid w:val="00DE451A"/>
    <w:rsid w:val="00DE4C9C"/>
    <w:rsid w:val="00DE4E82"/>
    <w:rsid w:val="00DE4EBC"/>
    <w:rsid w:val="00DE4FE5"/>
    <w:rsid w:val="00DE518E"/>
    <w:rsid w:val="00DE5747"/>
    <w:rsid w:val="00DE594F"/>
    <w:rsid w:val="00DE595D"/>
    <w:rsid w:val="00DE597C"/>
    <w:rsid w:val="00DE5EEA"/>
    <w:rsid w:val="00DE6298"/>
    <w:rsid w:val="00DE63FE"/>
    <w:rsid w:val="00DE679A"/>
    <w:rsid w:val="00DE6AC8"/>
    <w:rsid w:val="00DE6B5E"/>
    <w:rsid w:val="00DE6BC6"/>
    <w:rsid w:val="00DE70D8"/>
    <w:rsid w:val="00DE7134"/>
    <w:rsid w:val="00DE78A3"/>
    <w:rsid w:val="00DE7A45"/>
    <w:rsid w:val="00DE7AF2"/>
    <w:rsid w:val="00DE7C5D"/>
    <w:rsid w:val="00DE7CA3"/>
    <w:rsid w:val="00DE7DAB"/>
    <w:rsid w:val="00DE7FC4"/>
    <w:rsid w:val="00DF0128"/>
    <w:rsid w:val="00DF0217"/>
    <w:rsid w:val="00DF0350"/>
    <w:rsid w:val="00DF0375"/>
    <w:rsid w:val="00DF0761"/>
    <w:rsid w:val="00DF1002"/>
    <w:rsid w:val="00DF1006"/>
    <w:rsid w:val="00DF1468"/>
    <w:rsid w:val="00DF1725"/>
    <w:rsid w:val="00DF176F"/>
    <w:rsid w:val="00DF17FA"/>
    <w:rsid w:val="00DF1A58"/>
    <w:rsid w:val="00DF1B2B"/>
    <w:rsid w:val="00DF1C08"/>
    <w:rsid w:val="00DF1C8B"/>
    <w:rsid w:val="00DF1DBE"/>
    <w:rsid w:val="00DF2442"/>
    <w:rsid w:val="00DF2AC0"/>
    <w:rsid w:val="00DF2DA3"/>
    <w:rsid w:val="00DF2E9F"/>
    <w:rsid w:val="00DF2F14"/>
    <w:rsid w:val="00DF300B"/>
    <w:rsid w:val="00DF334C"/>
    <w:rsid w:val="00DF3385"/>
    <w:rsid w:val="00DF35A3"/>
    <w:rsid w:val="00DF3883"/>
    <w:rsid w:val="00DF39CF"/>
    <w:rsid w:val="00DF3A89"/>
    <w:rsid w:val="00DF3AC2"/>
    <w:rsid w:val="00DF3AC6"/>
    <w:rsid w:val="00DF404E"/>
    <w:rsid w:val="00DF41A5"/>
    <w:rsid w:val="00DF4297"/>
    <w:rsid w:val="00DF42E7"/>
    <w:rsid w:val="00DF44EC"/>
    <w:rsid w:val="00DF45FF"/>
    <w:rsid w:val="00DF4670"/>
    <w:rsid w:val="00DF4674"/>
    <w:rsid w:val="00DF477A"/>
    <w:rsid w:val="00DF4B13"/>
    <w:rsid w:val="00DF4BA9"/>
    <w:rsid w:val="00DF4CB9"/>
    <w:rsid w:val="00DF4EBE"/>
    <w:rsid w:val="00DF4EF1"/>
    <w:rsid w:val="00DF5144"/>
    <w:rsid w:val="00DF5254"/>
    <w:rsid w:val="00DF5402"/>
    <w:rsid w:val="00DF57DC"/>
    <w:rsid w:val="00DF5816"/>
    <w:rsid w:val="00DF5A11"/>
    <w:rsid w:val="00DF5B28"/>
    <w:rsid w:val="00DF5BEA"/>
    <w:rsid w:val="00DF5C95"/>
    <w:rsid w:val="00DF5E12"/>
    <w:rsid w:val="00DF5E1B"/>
    <w:rsid w:val="00DF5E77"/>
    <w:rsid w:val="00DF5F07"/>
    <w:rsid w:val="00DF603B"/>
    <w:rsid w:val="00DF6246"/>
    <w:rsid w:val="00DF65F5"/>
    <w:rsid w:val="00DF68CC"/>
    <w:rsid w:val="00DF6A70"/>
    <w:rsid w:val="00DF6B5E"/>
    <w:rsid w:val="00DF6D6E"/>
    <w:rsid w:val="00DF6E90"/>
    <w:rsid w:val="00DF72DB"/>
    <w:rsid w:val="00DF73D8"/>
    <w:rsid w:val="00DF74F8"/>
    <w:rsid w:val="00DF769E"/>
    <w:rsid w:val="00DF785D"/>
    <w:rsid w:val="00DF786E"/>
    <w:rsid w:val="00DF7B25"/>
    <w:rsid w:val="00DF7E63"/>
    <w:rsid w:val="00DF7FAD"/>
    <w:rsid w:val="00DF7FDF"/>
    <w:rsid w:val="00E00142"/>
    <w:rsid w:val="00E00B38"/>
    <w:rsid w:val="00E0121C"/>
    <w:rsid w:val="00E01308"/>
    <w:rsid w:val="00E0168E"/>
    <w:rsid w:val="00E017F0"/>
    <w:rsid w:val="00E01926"/>
    <w:rsid w:val="00E01A57"/>
    <w:rsid w:val="00E01A92"/>
    <w:rsid w:val="00E01B30"/>
    <w:rsid w:val="00E01BCD"/>
    <w:rsid w:val="00E01CB5"/>
    <w:rsid w:val="00E01D5A"/>
    <w:rsid w:val="00E01E49"/>
    <w:rsid w:val="00E0230A"/>
    <w:rsid w:val="00E0277D"/>
    <w:rsid w:val="00E027E9"/>
    <w:rsid w:val="00E02B18"/>
    <w:rsid w:val="00E02D4A"/>
    <w:rsid w:val="00E02F5B"/>
    <w:rsid w:val="00E02FC2"/>
    <w:rsid w:val="00E03107"/>
    <w:rsid w:val="00E03117"/>
    <w:rsid w:val="00E03148"/>
    <w:rsid w:val="00E03202"/>
    <w:rsid w:val="00E03317"/>
    <w:rsid w:val="00E03377"/>
    <w:rsid w:val="00E03403"/>
    <w:rsid w:val="00E03476"/>
    <w:rsid w:val="00E035BC"/>
    <w:rsid w:val="00E0385E"/>
    <w:rsid w:val="00E03A23"/>
    <w:rsid w:val="00E03AD5"/>
    <w:rsid w:val="00E03D11"/>
    <w:rsid w:val="00E03EAA"/>
    <w:rsid w:val="00E04383"/>
    <w:rsid w:val="00E045B5"/>
    <w:rsid w:val="00E04795"/>
    <w:rsid w:val="00E04A40"/>
    <w:rsid w:val="00E04C65"/>
    <w:rsid w:val="00E04D19"/>
    <w:rsid w:val="00E04FA0"/>
    <w:rsid w:val="00E05027"/>
    <w:rsid w:val="00E052C4"/>
    <w:rsid w:val="00E05A04"/>
    <w:rsid w:val="00E05A17"/>
    <w:rsid w:val="00E05CA0"/>
    <w:rsid w:val="00E05DEB"/>
    <w:rsid w:val="00E05E88"/>
    <w:rsid w:val="00E0655E"/>
    <w:rsid w:val="00E06954"/>
    <w:rsid w:val="00E06B54"/>
    <w:rsid w:val="00E06D39"/>
    <w:rsid w:val="00E070D6"/>
    <w:rsid w:val="00E072F8"/>
    <w:rsid w:val="00E07370"/>
    <w:rsid w:val="00E07407"/>
    <w:rsid w:val="00E07448"/>
    <w:rsid w:val="00E0746F"/>
    <w:rsid w:val="00E0757D"/>
    <w:rsid w:val="00E0762F"/>
    <w:rsid w:val="00E07674"/>
    <w:rsid w:val="00E07B18"/>
    <w:rsid w:val="00E07F50"/>
    <w:rsid w:val="00E10349"/>
    <w:rsid w:val="00E104CC"/>
    <w:rsid w:val="00E1091B"/>
    <w:rsid w:val="00E109B5"/>
    <w:rsid w:val="00E109BE"/>
    <w:rsid w:val="00E10C94"/>
    <w:rsid w:val="00E10E7E"/>
    <w:rsid w:val="00E110CF"/>
    <w:rsid w:val="00E1118B"/>
    <w:rsid w:val="00E111CD"/>
    <w:rsid w:val="00E1144A"/>
    <w:rsid w:val="00E114B8"/>
    <w:rsid w:val="00E11560"/>
    <w:rsid w:val="00E1170A"/>
    <w:rsid w:val="00E11788"/>
    <w:rsid w:val="00E11857"/>
    <w:rsid w:val="00E119F2"/>
    <w:rsid w:val="00E11A47"/>
    <w:rsid w:val="00E11A5C"/>
    <w:rsid w:val="00E11C62"/>
    <w:rsid w:val="00E11F29"/>
    <w:rsid w:val="00E1240F"/>
    <w:rsid w:val="00E126BD"/>
    <w:rsid w:val="00E129AE"/>
    <w:rsid w:val="00E12A29"/>
    <w:rsid w:val="00E12C1D"/>
    <w:rsid w:val="00E12DD1"/>
    <w:rsid w:val="00E12FC3"/>
    <w:rsid w:val="00E13476"/>
    <w:rsid w:val="00E13AB6"/>
    <w:rsid w:val="00E13CC6"/>
    <w:rsid w:val="00E13F45"/>
    <w:rsid w:val="00E14566"/>
    <w:rsid w:val="00E147C7"/>
    <w:rsid w:val="00E148DE"/>
    <w:rsid w:val="00E14973"/>
    <w:rsid w:val="00E14B63"/>
    <w:rsid w:val="00E14D05"/>
    <w:rsid w:val="00E14E1E"/>
    <w:rsid w:val="00E153D7"/>
    <w:rsid w:val="00E15531"/>
    <w:rsid w:val="00E155C7"/>
    <w:rsid w:val="00E1561C"/>
    <w:rsid w:val="00E1562A"/>
    <w:rsid w:val="00E157E0"/>
    <w:rsid w:val="00E158F7"/>
    <w:rsid w:val="00E1595C"/>
    <w:rsid w:val="00E15AAA"/>
    <w:rsid w:val="00E15CFD"/>
    <w:rsid w:val="00E15D13"/>
    <w:rsid w:val="00E15F8B"/>
    <w:rsid w:val="00E15FC1"/>
    <w:rsid w:val="00E1609F"/>
    <w:rsid w:val="00E16597"/>
    <w:rsid w:val="00E16B92"/>
    <w:rsid w:val="00E16D77"/>
    <w:rsid w:val="00E16E54"/>
    <w:rsid w:val="00E16F69"/>
    <w:rsid w:val="00E17345"/>
    <w:rsid w:val="00E17382"/>
    <w:rsid w:val="00E17536"/>
    <w:rsid w:val="00E1772C"/>
    <w:rsid w:val="00E17B75"/>
    <w:rsid w:val="00E17EA8"/>
    <w:rsid w:val="00E17F8D"/>
    <w:rsid w:val="00E20004"/>
    <w:rsid w:val="00E2015C"/>
    <w:rsid w:val="00E203B5"/>
    <w:rsid w:val="00E20409"/>
    <w:rsid w:val="00E204A2"/>
    <w:rsid w:val="00E20501"/>
    <w:rsid w:val="00E206C8"/>
    <w:rsid w:val="00E2094D"/>
    <w:rsid w:val="00E20E0A"/>
    <w:rsid w:val="00E20E23"/>
    <w:rsid w:val="00E20F4A"/>
    <w:rsid w:val="00E217AC"/>
    <w:rsid w:val="00E217EE"/>
    <w:rsid w:val="00E2187B"/>
    <w:rsid w:val="00E21AF5"/>
    <w:rsid w:val="00E21B7A"/>
    <w:rsid w:val="00E21BD6"/>
    <w:rsid w:val="00E21EDA"/>
    <w:rsid w:val="00E22146"/>
    <w:rsid w:val="00E2254F"/>
    <w:rsid w:val="00E226D8"/>
    <w:rsid w:val="00E22709"/>
    <w:rsid w:val="00E22797"/>
    <w:rsid w:val="00E228B6"/>
    <w:rsid w:val="00E22F8A"/>
    <w:rsid w:val="00E22FF2"/>
    <w:rsid w:val="00E23369"/>
    <w:rsid w:val="00E23435"/>
    <w:rsid w:val="00E2364A"/>
    <w:rsid w:val="00E2369F"/>
    <w:rsid w:val="00E2373F"/>
    <w:rsid w:val="00E24602"/>
    <w:rsid w:val="00E247F4"/>
    <w:rsid w:val="00E24815"/>
    <w:rsid w:val="00E248E6"/>
    <w:rsid w:val="00E24A2B"/>
    <w:rsid w:val="00E24A49"/>
    <w:rsid w:val="00E24B57"/>
    <w:rsid w:val="00E24C42"/>
    <w:rsid w:val="00E24E6A"/>
    <w:rsid w:val="00E25094"/>
    <w:rsid w:val="00E254D4"/>
    <w:rsid w:val="00E257CD"/>
    <w:rsid w:val="00E25A75"/>
    <w:rsid w:val="00E25B23"/>
    <w:rsid w:val="00E25EE0"/>
    <w:rsid w:val="00E262EB"/>
    <w:rsid w:val="00E26351"/>
    <w:rsid w:val="00E26835"/>
    <w:rsid w:val="00E269C9"/>
    <w:rsid w:val="00E269DE"/>
    <w:rsid w:val="00E26A3E"/>
    <w:rsid w:val="00E26C30"/>
    <w:rsid w:val="00E26D51"/>
    <w:rsid w:val="00E26DFB"/>
    <w:rsid w:val="00E26E83"/>
    <w:rsid w:val="00E26EE2"/>
    <w:rsid w:val="00E26F1D"/>
    <w:rsid w:val="00E26FE9"/>
    <w:rsid w:val="00E27026"/>
    <w:rsid w:val="00E2705D"/>
    <w:rsid w:val="00E27060"/>
    <w:rsid w:val="00E271F8"/>
    <w:rsid w:val="00E27298"/>
    <w:rsid w:val="00E27458"/>
    <w:rsid w:val="00E275E2"/>
    <w:rsid w:val="00E27976"/>
    <w:rsid w:val="00E27C0D"/>
    <w:rsid w:val="00E27D5D"/>
    <w:rsid w:val="00E27D97"/>
    <w:rsid w:val="00E27DC8"/>
    <w:rsid w:val="00E27ED5"/>
    <w:rsid w:val="00E30758"/>
    <w:rsid w:val="00E30834"/>
    <w:rsid w:val="00E30B8C"/>
    <w:rsid w:val="00E30D75"/>
    <w:rsid w:val="00E30DE4"/>
    <w:rsid w:val="00E30DF7"/>
    <w:rsid w:val="00E30E85"/>
    <w:rsid w:val="00E30F0A"/>
    <w:rsid w:val="00E30F92"/>
    <w:rsid w:val="00E31219"/>
    <w:rsid w:val="00E3139F"/>
    <w:rsid w:val="00E31464"/>
    <w:rsid w:val="00E314C1"/>
    <w:rsid w:val="00E3169B"/>
    <w:rsid w:val="00E31853"/>
    <w:rsid w:val="00E31FC7"/>
    <w:rsid w:val="00E32123"/>
    <w:rsid w:val="00E321E2"/>
    <w:rsid w:val="00E3221D"/>
    <w:rsid w:val="00E323C9"/>
    <w:rsid w:val="00E325A9"/>
    <w:rsid w:val="00E328BC"/>
    <w:rsid w:val="00E3297B"/>
    <w:rsid w:val="00E32BD9"/>
    <w:rsid w:val="00E32C0E"/>
    <w:rsid w:val="00E32D6A"/>
    <w:rsid w:val="00E3314B"/>
    <w:rsid w:val="00E33327"/>
    <w:rsid w:val="00E334F3"/>
    <w:rsid w:val="00E335C2"/>
    <w:rsid w:val="00E33732"/>
    <w:rsid w:val="00E33AB3"/>
    <w:rsid w:val="00E33AC0"/>
    <w:rsid w:val="00E33D3E"/>
    <w:rsid w:val="00E33FA7"/>
    <w:rsid w:val="00E3402A"/>
    <w:rsid w:val="00E342EC"/>
    <w:rsid w:val="00E3430E"/>
    <w:rsid w:val="00E3432B"/>
    <w:rsid w:val="00E344E6"/>
    <w:rsid w:val="00E34507"/>
    <w:rsid w:val="00E34CC7"/>
    <w:rsid w:val="00E34D2F"/>
    <w:rsid w:val="00E351BC"/>
    <w:rsid w:val="00E354D5"/>
    <w:rsid w:val="00E354F9"/>
    <w:rsid w:val="00E358D4"/>
    <w:rsid w:val="00E358F6"/>
    <w:rsid w:val="00E35BAE"/>
    <w:rsid w:val="00E35C9C"/>
    <w:rsid w:val="00E35F16"/>
    <w:rsid w:val="00E35FA3"/>
    <w:rsid w:val="00E3600F"/>
    <w:rsid w:val="00E36169"/>
    <w:rsid w:val="00E36440"/>
    <w:rsid w:val="00E3655A"/>
    <w:rsid w:val="00E3665B"/>
    <w:rsid w:val="00E367A5"/>
    <w:rsid w:val="00E367AD"/>
    <w:rsid w:val="00E36B8F"/>
    <w:rsid w:val="00E36CC4"/>
    <w:rsid w:val="00E36E88"/>
    <w:rsid w:val="00E36E94"/>
    <w:rsid w:val="00E36FD4"/>
    <w:rsid w:val="00E37050"/>
    <w:rsid w:val="00E370B6"/>
    <w:rsid w:val="00E371D2"/>
    <w:rsid w:val="00E374A4"/>
    <w:rsid w:val="00E37892"/>
    <w:rsid w:val="00E37B9D"/>
    <w:rsid w:val="00E37C86"/>
    <w:rsid w:val="00E37CEB"/>
    <w:rsid w:val="00E37FDC"/>
    <w:rsid w:val="00E400DD"/>
    <w:rsid w:val="00E400F1"/>
    <w:rsid w:val="00E4024C"/>
    <w:rsid w:val="00E40360"/>
    <w:rsid w:val="00E40621"/>
    <w:rsid w:val="00E40AB2"/>
    <w:rsid w:val="00E40B24"/>
    <w:rsid w:val="00E40E03"/>
    <w:rsid w:val="00E4108E"/>
    <w:rsid w:val="00E41439"/>
    <w:rsid w:val="00E415E0"/>
    <w:rsid w:val="00E41724"/>
    <w:rsid w:val="00E417A4"/>
    <w:rsid w:val="00E417E9"/>
    <w:rsid w:val="00E41A63"/>
    <w:rsid w:val="00E41C37"/>
    <w:rsid w:val="00E41D94"/>
    <w:rsid w:val="00E42296"/>
    <w:rsid w:val="00E42549"/>
    <w:rsid w:val="00E42574"/>
    <w:rsid w:val="00E426E2"/>
    <w:rsid w:val="00E4276B"/>
    <w:rsid w:val="00E428F4"/>
    <w:rsid w:val="00E42A99"/>
    <w:rsid w:val="00E42C93"/>
    <w:rsid w:val="00E42D0C"/>
    <w:rsid w:val="00E42E95"/>
    <w:rsid w:val="00E43025"/>
    <w:rsid w:val="00E43158"/>
    <w:rsid w:val="00E43161"/>
    <w:rsid w:val="00E43261"/>
    <w:rsid w:val="00E43532"/>
    <w:rsid w:val="00E439D5"/>
    <w:rsid w:val="00E43C1C"/>
    <w:rsid w:val="00E43C82"/>
    <w:rsid w:val="00E43D49"/>
    <w:rsid w:val="00E43DFC"/>
    <w:rsid w:val="00E43F39"/>
    <w:rsid w:val="00E44022"/>
    <w:rsid w:val="00E440B6"/>
    <w:rsid w:val="00E44171"/>
    <w:rsid w:val="00E442BE"/>
    <w:rsid w:val="00E4433B"/>
    <w:rsid w:val="00E443FC"/>
    <w:rsid w:val="00E447AC"/>
    <w:rsid w:val="00E44859"/>
    <w:rsid w:val="00E44ABC"/>
    <w:rsid w:val="00E44DB0"/>
    <w:rsid w:val="00E4504D"/>
    <w:rsid w:val="00E451F5"/>
    <w:rsid w:val="00E454D6"/>
    <w:rsid w:val="00E45613"/>
    <w:rsid w:val="00E45780"/>
    <w:rsid w:val="00E4583C"/>
    <w:rsid w:val="00E4596E"/>
    <w:rsid w:val="00E45A52"/>
    <w:rsid w:val="00E45BFF"/>
    <w:rsid w:val="00E45F72"/>
    <w:rsid w:val="00E463A2"/>
    <w:rsid w:val="00E465DE"/>
    <w:rsid w:val="00E467E4"/>
    <w:rsid w:val="00E46807"/>
    <w:rsid w:val="00E46BFB"/>
    <w:rsid w:val="00E46C37"/>
    <w:rsid w:val="00E46D5E"/>
    <w:rsid w:val="00E46F29"/>
    <w:rsid w:val="00E47148"/>
    <w:rsid w:val="00E47235"/>
    <w:rsid w:val="00E47399"/>
    <w:rsid w:val="00E47A13"/>
    <w:rsid w:val="00E47CA7"/>
    <w:rsid w:val="00E47E13"/>
    <w:rsid w:val="00E500AD"/>
    <w:rsid w:val="00E50269"/>
    <w:rsid w:val="00E5027E"/>
    <w:rsid w:val="00E5042F"/>
    <w:rsid w:val="00E5057D"/>
    <w:rsid w:val="00E507BB"/>
    <w:rsid w:val="00E50958"/>
    <w:rsid w:val="00E5097B"/>
    <w:rsid w:val="00E5098A"/>
    <w:rsid w:val="00E50A66"/>
    <w:rsid w:val="00E50C2A"/>
    <w:rsid w:val="00E50D01"/>
    <w:rsid w:val="00E50F5D"/>
    <w:rsid w:val="00E510C0"/>
    <w:rsid w:val="00E5120B"/>
    <w:rsid w:val="00E51437"/>
    <w:rsid w:val="00E516E9"/>
    <w:rsid w:val="00E51755"/>
    <w:rsid w:val="00E5179B"/>
    <w:rsid w:val="00E51911"/>
    <w:rsid w:val="00E51A70"/>
    <w:rsid w:val="00E51E4A"/>
    <w:rsid w:val="00E51F75"/>
    <w:rsid w:val="00E52005"/>
    <w:rsid w:val="00E522D7"/>
    <w:rsid w:val="00E5231C"/>
    <w:rsid w:val="00E52551"/>
    <w:rsid w:val="00E525FB"/>
    <w:rsid w:val="00E5268C"/>
    <w:rsid w:val="00E52781"/>
    <w:rsid w:val="00E52804"/>
    <w:rsid w:val="00E52816"/>
    <w:rsid w:val="00E528E6"/>
    <w:rsid w:val="00E5291A"/>
    <w:rsid w:val="00E53069"/>
    <w:rsid w:val="00E5344C"/>
    <w:rsid w:val="00E53672"/>
    <w:rsid w:val="00E537CE"/>
    <w:rsid w:val="00E53870"/>
    <w:rsid w:val="00E53C54"/>
    <w:rsid w:val="00E53C61"/>
    <w:rsid w:val="00E53DD7"/>
    <w:rsid w:val="00E53F41"/>
    <w:rsid w:val="00E540D2"/>
    <w:rsid w:val="00E541E7"/>
    <w:rsid w:val="00E5422E"/>
    <w:rsid w:val="00E54350"/>
    <w:rsid w:val="00E54401"/>
    <w:rsid w:val="00E54422"/>
    <w:rsid w:val="00E544A1"/>
    <w:rsid w:val="00E54699"/>
    <w:rsid w:val="00E5469D"/>
    <w:rsid w:val="00E546F9"/>
    <w:rsid w:val="00E54827"/>
    <w:rsid w:val="00E54A98"/>
    <w:rsid w:val="00E54AEF"/>
    <w:rsid w:val="00E54C67"/>
    <w:rsid w:val="00E54EBD"/>
    <w:rsid w:val="00E55086"/>
    <w:rsid w:val="00E550D3"/>
    <w:rsid w:val="00E5537F"/>
    <w:rsid w:val="00E55675"/>
    <w:rsid w:val="00E55A26"/>
    <w:rsid w:val="00E55C64"/>
    <w:rsid w:val="00E55CBE"/>
    <w:rsid w:val="00E55F32"/>
    <w:rsid w:val="00E55F65"/>
    <w:rsid w:val="00E561B6"/>
    <w:rsid w:val="00E56297"/>
    <w:rsid w:val="00E56395"/>
    <w:rsid w:val="00E563E7"/>
    <w:rsid w:val="00E563F3"/>
    <w:rsid w:val="00E5643E"/>
    <w:rsid w:val="00E5679C"/>
    <w:rsid w:val="00E5683D"/>
    <w:rsid w:val="00E56DA9"/>
    <w:rsid w:val="00E5713A"/>
    <w:rsid w:val="00E573D8"/>
    <w:rsid w:val="00E574A3"/>
    <w:rsid w:val="00E57840"/>
    <w:rsid w:val="00E57B41"/>
    <w:rsid w:val="00E57CFD"/>
    <w:rsid w:val="00E6037E"/>
    <w:rsid w:val="00E60558"/>
    <w:rsid w:val="00E606E8"/>
    <w:rsid w:val="00E60AC3"/>
    <w:rsid w:val="00E60C12"/>
    <w:rsid w:val="00E60DAE"/>
    <w:rsid w:val="00E60DBB"/>
    <w:rsid w:val="00E60E18"/>
    <w:rsid w:val="00E610CA"/>
    <w:rsid w:val="00E61457"/>
    <w:rsid w:val="00E6146D"/>
    <w:rsid w:val="00E61765"/>
    <w:rsid w:val="00E61B58"/>
    <w:rsid w:val="00E61BBC"/>
    <w:rsid w:val="00E61C05"/>
    <w:rsid w:val="00E61D7F"/>
    <w:rsid w:val="00E61E9E"/>
    <w:rsid w:val="00E62194"/>
    <w:rsid w:val="00E624C5"/>
    <w:rsid w:val="00E62511"/>
    <w:rsid w:val="00E6276C"/>
    <w:rsid w:val="00E627F6"/>
    <w:rsid w:val="00E62A09"/>
    <w:rsid w:val="00E62C35"/>
    <w:rsid w:val="00E62C76"/>
    <w:rsid w:val="00E62C99"/>
    <w:rsid w:val="00E62CA9"/>
    <w:rsid w:val="00E6322C"/>
    <w:rsid w:val="00E6341C"/>
    <w:rsid w:val="00E63569"/>
    <w:rsid w:val="00E6385B"/>
    <w:rsid w:val="00E63B67"/>
    <w:rsid w:val="00E63F90"/>
    <w:rsid w:val="00E645A8"/>
    <w:rsid w:val="00E646EB"/>
    <w:rsid w:val="00E6479A"/>
    <w:rsid w:val="00E64938"/>
    <w:rsid w:val="00E64997"/>
    <w:rsid w:val="00E64A50"/>
    <w:rsid w:val="00E64B6B"/>
    <w:rsid w:val="00E64FFA"/>
    <w:rsid w:val="00E65417"/>
    <w:rsid w:val="00E654EC"/>
    <w:rsid w:val="00E654FC"/>
    <w:rsid w:val="00E65532"/>
    <w:rsid w:val="00E6587B"/>
    <w:rsid w:val="00E65C98"/>
    <w:rsid w:val="00E66364"/>
    <w:rsid w:val="00E664DD"/>
    <w:rsid w:val="00E664EE"/>
    <w:rsid w:val="00E667DA"/>
    <w:rsid w:val="00E66853"/>
    <w:rsid w:val="00E66A1C"/>
    <w:rsid w:val="00E66A63"/>
    <w:rsid w:val="00E66A76"/>
    <w:rsid w:val="00E66A9F"/>
    <w:rsid w:val="00E66AA8"/>
    <w:rsid w:val="00E66BCB"/>
    <w:rsid w:val="00E67307"/>
    <w:rsid w:val="00E6745A"/>
    <w:rsid w:val="00E67534"/>
    <w:rsid w:val="00E67750"/>
    <w:rsid w:val="00E67797"/>
    <w:rsid w:val="00E67DD0"/>
    <w:rsid w:val="00E67DE1"/>
    <w:rsid w:val="00E67DE9"/>
    <w:rsid w:val="00E67E3E"/>
    <w:rsid w:val="00E67FF4"/>
    <w:rsid w:val="00E70444"/>
    <w:rsid w:val="00E7048B"/>
    <w:rsid w:val="00E70D44"/>
    <w:rsid w:val="00E70DF5"/>
    <w:rsid w:val="00E71221"/>
    <w:rsid w:val="00E712CB"/>
    <w:rsid w:val="00E716A0"/>
    <w:rsid w:val="00E71FBA"/>
    <w:rsid w:val="00E7207B"/>
    <w:rsid w:val="00E7227C"/>
    <w:rsid w:val="00E722BB"/>
    <w:rsid w:val="00E723C0"/>
    <w:rsid w:val="00E72514"/>
    <w:rsid w:val="00E7252A"/>
    <w:rsid w:val="00E7270E"/>
    <w:rsid w:val="00E72815"/>
    <w:rsid w:val="00E729FD"/>
    <w:rsid w:val="00E72B5C"/>
    <w:rsid w:val="00E72CA7"/>
    <w:rsid w:val="00E72E51"/>
    <w:rsid w:val="00E72FB6"/>
    <w:rsid w:val="00E72FB7"/>
    <w:rsid w:val="00E730FD"/>
    <w:rsid w:val="00E737C2"/>
    <w:rsid w:val="00E73BA9"/>
    <w:rsid w:val="00E73ED6"/>
    <w:rsid w:val="00E7406E"/>
    <w:rsid w:val="00E74097"/>
    <w:rsid w:val="00E743CB"/>
    <w:rsid w:val="00E746AC"/>
    <w:rsid w:val="00E7488D"/>
    <w:rsid w:val="00E74B17"/>
    <w:rsid w:val="00E74E0F"/>
    <w:rsid w:val="00E74E4B"/>
    <w:rsid w:val="00E74FAF"/>
    <w:rsid w:val="00E74FD6"/>
    <w:rsid w:val="00E750BA"/>
    <w:rsid w:val="00E75176"/>
    <w:rsid w:val="00E75194"/>
    <w:rsid w:val="00E7520D"/>
    <w:rsid w:val="00E7526C"/>
    <w:rsid w:val="00E752AE"/>
    <w:rsid w:val="00E7541A"/>
    <w:rsid w:val="00E75802"/>
    <w:rsid w:val="00E759C5"/>
    <w:rsid w:val="00E75A6E"/>
    <w:rsid w:val="00E75B27"/>
    <w:rsid w:val="00E75C06"/>
    <w:rsid w:val="00E75DB2"/>
    <w:rsid w:val="00E75EFF"/>
    <w:rsid w:val="00E760A6"/>
    <w:rsid w:val="00E76133"/>
    <w:rsid w:val="00E76373"/>
    <w:rsid w:val="00E763A5"/>
    <w:rsid w:val="00E76418"/>
    <w:rsid w:val="00E765B4"/>
    <w:rsid w:val="00E76615"/>
    <w:rsid w:val="00E767C2"/>
    <w:rsid w:val="00E769F5"/>
    <w:rsid w:val="00E76E0E"/>
    <w:rsid w:val="00E76EF2"/>
    <w:rsid w:val="00E770EA"/>
    <w:rsid w:val="00E7719E"/>
    <w:rsid w:val="00E773D3"/>
    <w:rsid w:val="00E773F5"/>
    <w:rsid w:val="00E776EB"/>
    <w:rsid w:val="00E777EF"/>
    <w:rsid w:val="00E77923"/>
    <w:rsid w:val="00E779F5"/>
    <w:rsid w:val="00E77EA7"/>
    <w:rsid w:val="00E77F8D"/>
    <w:rsid w:val="00E802B3"/>
    <w:rsid w:val="00E8067D"/>
    <w:rsid w:val="00E806A7"/>
    <w:rsid w:val="00E80731"/>
    <w:rsid w:val="00E80E9D"/>
    <w:rsid w:val="00E80FC7"/>
    <w:rsid w:val="00E811FA"/>
    <w:rsid w:val="00E812B8"/>
    <w:rsid w:val="00E814C3"/>
    <w:rsid w:val="00E81A26"/>
    <w:rsid w:val="00E81D36"/>
    <w:rsid w:val="00E81D7A"/>
    <w:rsid w:val="00E81DFB"/>
    <w:rsid w:val="00E82B3E"/>
    <w:rsid w:val="00E82C08"/>
    <w:rsid w:val="00E82C76"/>
    <w:rsid w:val="00E83079"/>
    <w:rsid w:val="00E83672"/>
    <w:rsid w:val="00E83C3A"/>
    <w:rsid w:val="00E83F99"/>
    <w:rsid w:val="00E84384"/>
    <w:rsid w:val="00E84458"/>
    <w:rsid w:val="00E844A3"/>
    <w:rsid w:val="00E84874"/>
    <w:rsid w:val="00E849E4"/>
    <w:rsid w:val="00E84A7D"/>
    <w:rsid w:val="00E84BC2"/>
    <w:rsid w:val="00E84BF7"/>
    <w:rsid w:val="00E84CE1"/>
    <w:rsid w:val="00E8503E"/>
    <w:rsid w:val="00E85413"/>
    <w:rsid w:val="00E8546B"/>
    <w:rsid w:val="00E8577E"/>
    <w:rsid w:val="00E85E90"/>
    <w:rsid w:val="00E85F7E"/>
    <w:rsid w:val="00E85FA2"/>
    <w:rsid w:val="00E86059"/>
    <w:rsid w:val="00E865F3"/>
    <w:rsid w:val="00E867F0"/>
    <w:rsid w:val="00E86836"/>
    <w:rsid w:val="00E86AF5"/>
    <w:rsid w:val="00E86F13"/>
    <w:rsid w:val="00E86F86"/>
    <w:rsid w:val="00E873DE"/>
    <w:rsid w:val="00E874F2"/>
    <w:rsid w:val="00E87507"/>
    <w:rsid w:val="00E87703"/>
    <w:rsid w:val="00E87A81"/>
    <w:rsid w:val="00E87AB2"/>
    <w:rsid w:val="00E87B87"/>
    <w:rsid w:val="00E87BC9"/>
    <w:rsid w:val="00E87C15"/>
    <w:rsid w:val="00E9001F"/>
    <w:rsid w:val="00E90031"/>
    <w:rsid w:val="00E90032"/>
    <w:rsid w:val="00E90951"/>
    <w:rsid w:val="00E90B87"/>
    <w:rsid w:val="00E90C0B"/>
    <w:rsid w:val="00E90C1E"/>
    <w:rsid w:val="00E911C7"/>
    <w:rsid w:val="00E91442"/>
    <w:rsid w:val="00E91524"/>
    <w:rsid w:val="00E915B0"/>
    <w:rsid w:val="00E91710"/>
    <w:rsid w:val="00E919A9"/>
    <w:rsid w:val="00E91A0C"/>
    <w:rsid w:val="00E91AE8"/>
    <w:rsid w:val="00E9214C"/>
    <w:rsid w:val="00E9239F"/>
    <w:rsid w:val="00E925EB"/>
    <w:rsid w:val="00E92827"/>
    <w:rsid w:val="00E92CF2"/>
    <w:rsid w:val="00E92E43"/>
    <w:rsid w:val="00E93056"/>
    <w:rsid w:val="00E93118"/>
    <w:rsid w:val="00E938B3"/>
    <w:rsid w:val="00E93D14"/>
    <w:rsid w:val="00E93F87"/>
    <w:rsid w:val="00E93FE4"/>
    <w:rsid w:val="00E93FFE"/>
    <w:rsid w:val="00E94092"/>
    <w:rsid w:val="00E942B0"/>
    <w:rsid w:val="00E94581"/>
    <w:rsid w:val="00E945D8"/>
    <w:rsid w:val="00E94686"/>
    <w:rsid w:val="00E948B1"/>
    <w:rsid w:val="00E94909"/>
    <w:rsid w:val="00E94AC3"/>
    <w:rsid w:val="00E94C76"/>
    <w:rsid w:val="00E9519F"/>
    <w:rsid w:val="00E953FE"/>
    <w:rsid w:val="00E9550B"/>
    <w:rsid w:val="00E956A9"/>
    <w:rsid w:val="00E95795"/>
    <w:rsid w:val="00E957C2"/>
    <w:rsid w:val="00E95994"/>
    <w:rsid w:val="00E95ADE"/>
    <w:rsid w:val="00E95CB1"/>
    <w:rsid w:val="00E95DF3"/>
    <w:rsid w:val="00E9613E"/>
    <w:rsid w:val="00E961A7"/>
    <w:rsid w:val="00E96456"/>
    <w:rsid w:val="00E965F9"/>
    <w:rsid w:val="00E9665C"/>
    <w:rsid w:val="00E96E75"/>
    <w:rsid w:val="00E96FD6"/>
    <w:rsid w:val="00E97092"/>
    <w:rsid w:val="00E97380"/>
    <w:rsid w:val="00E974C8"/>
    <w:rsid w:val="00E976A9"/>
    <w:rsid w:val="00E97796"/>
    <w:rsid w:val="00E977B4"/>
    <w:rsid w:val="00E97AB2"/>
    <w:rsid w:val="00E97DB0"/>
    <w:rsid w:val="00E97DB8"/>
    <w:rsid w:val="00E97E1F"/>
    <w:rsid w:val="00E97E4B"/>
    <w:rsid w:val="00E97FD1"/>
    <w:rsid w:val="00E97FD6"/>
    <w:rsid w:val="00EA02B2"/>
    <w:rsid w:val="00EA02C5"/>
    <w:rsid w:val="00EA05BF"/>
    <w:rsid w:val="00EA09C4"/>
    <w:rsid w:val="00EA120F"/>
    <w:rsid w:val="00EA1226"/>
    <w:rsid w:val="00EA122C"/>
    <w:rsid w:val="00EA1979"/>
    <w:rsid w:val="00EA1DEA"/>
    <w:rsid w:val="00EA1E44"/>
    <w:rsid w:val="00EA1FAA"/>
    <w:rsid w:val="00EA2020"/>
    <w:rsid w:val="00EA2070"/>
    <w:rsid w:val="00EA262D"/>
    <w:rsid w:val="00EA28F1"/>
    <w:rsid w:val="00EA2AD2"/>
    <w:rsid w:val="00EA2AD5"/>
    <w:rsid w:val="00EA2BB2"/>
    <w:rsid w:val="00EA2C91"/>
    <w:rsid w:val="00EA2DB8"/>
    <w:rsid w:val="00EA3158"/>
    <w:rsid w:val="00EA338E"/>
    <w:rsid w:val="00EA3457"/>
    <w:rsid w:val="00EA3668"/>
    <w:rsid w:val="00EA3ACB"/>
    <w:rsid w:val="00EA3CFA"/>
    <w:rsid w:val="00EA3DBE"/>
    <w:rsid w:val="00EA3DBF"/>
    <w:rsid w:val="00EA42E7"/>
    <w:rsid w:val="00EA47E4"/>
    <w:rsid w:val="00EA4819"/>
    <w:rsid w:val="00EA4BAB"/>
    <w:rsid w:val="00EA4C63"/>
    <w:rsid w:val="00EA4CD8"/>
    <w:rsid w:val="00EA4FB7"/>
    <w:rsid w:val="00EA508F"/>
    <w:rsid w:val="00EA540E"/>
    <w:rsid w:val="00EA5415"/>
    <w:rsid w:val="00EA589B"/>
    <w:rsid w:val="00EA5A80"/>
    <w:rsid w:val="00EA5DE0"/>
    <w:rsid w:val="00EA637E"/>
    <w:rsid w:val="00EA6484"/>
    <w:rsid w:val="00EA66A8"/>
    <w:rsid w:val="00EA684D"/>
    <w:rsid w:val="00EA689E"/>
    <w:rsid w:val="00EA68A8"/>
    <w:rsid w:val="00EA68ED"/>
    <w:rsid w:val="00EA6D53"/>
    <w:rsid w:val="00EA70F4"/>
    <w:rsid w:val="00EA715F"/>
    <w:rsid w:val="00EA732D"/>
    <w:rsid w:val="00EA76AF"/>
    <w:rsid w:val="00EA785D"/>
    <w:rsid w:val="00EA786D"/>
    <w:rsid w:val="00EA7AB8"/>
    <w:rsid w:val="00EA7ADB"/>
    <w:rsid w:val="00EA7C1D"/>
    <w:rsid w:val="00EA7E05"/>
    <w:rsid w:val="00EA7E7F"/>
    <w:rsid w:val="00EA7FF4"/>
    <w:rsid w:val="00EA7FFA"/>
    <w:rsid w:val="00EB0156"/>
    <w:rsid w:val="00EB026A"/>
    <w:rsid w:val="00EB0295"/>
    <w:rsid w:val="00EB05C2"/>
    <w:rsid w:val="00EB083A"/>
    <w:rsid w:val="00EB0B60"/>
    <w:rsid w:val="00EB1105"/>
    <w:rsid w:val="00EB1165"/>
    <w:rsid w:val="00EB16EA"/>
    <w:rsid w:val="00EB17E6"/>
    <w:rsid w:val="00EB1A62"/>
    <w:rsid w:val="00EB1AC1"/>
    <w:rsid w:val="00EB1CA9"/>
    <w:rsid w:val="00EB1FF7"/>
    <w:rsid w:val="00EB20A9"/>
    <w:rsid w:val="00EB2475"/>
    <w:rsid w:val="00EB2EAF"/>
    <w:rsid w:val="00EB30E7"/>
    <w:rsid w:val="00EB32B1"/>
    <w:rsid w:val="00EB332D"/>
    <w:rsid w:val="00EB3653"/>
    <w:rsid w:val="00EB36BA"/>
    <w:rsid w:val="00EB37F3"/>
    <w:rsid w:val="00EB382C"/>
    <w:rsid w:val="00EB3962"/>
    <w:rsid w:val="00EB3BCB"/>
    <w:rsid w:val="00EB3BDB"/>
    <w:rsid w:val="00EB4228"/>
    <w:rsid w:val="00EB44ED"/>
    <w:rsid w:val="00EB4649"/>
    <w:rsid w:val="00EB46B2"/>
    <w:rsid w:val="00EB46B5"/>
    <w:rsid w:val="00EB4BE7"/>
    <w:rsid w:val="00EB4C1F"/>
    <w:rsid w:val="00EB4C81"/>
    <w:rsid w:val="00EB4CB8"/>
    <w:rsid w:val="00EB4D72"/>
    <w:rsid w:val="00EB528A"/>
    <w:rsid w:val="00EB5484"/>
    <w:rsid w:val="00EB54B4"/>
    <w:rsid w:val="00EB5843"/>
    <w:rsid w:val="00EB58F2"/>
    <w:rsid w:val="00EB5900"/>
    <w:rsid w:val="00EB5A54"/>
    <w:rsid w:val="00EB5A57"/>
    <w:rsid w:val="00EB5B0B"/>
    <w:rsid w:val="00EB671C"/>
    <w:rsid w:val="00EB6B27"/>
    <w:rsid w:val="00EB6C85"/>
    <w:rsid w:val="00EB6CB9"/>
    <w:rsid w:val="00EB6CC7"/>
    <w:rsid w:val="00EB6D16"/>
    <w:rsid w:val="00EB6E0F"/>
    <w:rsid w:val="00EB6EF1"/>
    <w:rsid w:val="00EB7108"/>
    <w:rsid w:val="00EB73A3"/>
    <w:rsid w:val="00EB747C"/>
    <w:rsid w:val="00EB79EA"/>
    <w:rsid w:val="00EB7ADF"/>
    <w:rsid w:val="00EB7BFD"/>
    <w:rsid w:val="00EB7CCB"/>
    <w:rsid w:val="00EC02AD"/>
    <w:rsid w:val="00EC0B6E"/>
    <w:rsid w:val="00EC0F00"/>
    <w:rsid w:val="00EC0FEA"/>
    <w:rsid w:val="00EC109F"/>
    <w:rsid w:val="00EC10A7"/>
    <w:rsid w:val="00EC11D3"/>
    <w:rsid w:val="00EC122E"/>
    <w:rsid w:val="00EC1DAA"/>
    <w:rsid w:val="00EC1F19"/>
    <w:rsid w:val="00EC1FE2"/>
    <w:rsid w:val="00EC212E"/>
    <w:rsid w:val="00EC2338"/>
    <w:rsid w:val="00EC24C1"/>
    <w:rsid w:val="00EC2903"/>
    <w:rsid w:val="00EC29DA"/>
    <w:rsid w:val="00EC2B4E"/>
    <w:rsid w:val="00EC2C13"/>
    <w:rsid w:val="00EC2D1D"/>
    <w:rsid w:val="00EC2F00"/>
    <w:rsid w:val="00EC2F49"/>
    <w:rsid w:val="00EC2F64"/>
    <w:rsid w:val="00EC3038"/>
    <w:rsid w:val="00EC3557"/>
    <w:rsid w:val="00EC374C"/>
    <w:rsid w:val="00EC3793"/>
    <w:rsid w:val="00EC37CA"/>
    <w:rsid w:val="00EC3819"/>
    <w:rsid w:val="00EC3820"/>
    <w:rsid w:val="00EC3A69"/>
    <w:rsid w:val="00EC3BA8"/>
    <w:rsid w:val="00EC4159"/>
    <w:rsid w:val="00EC420F"/>
    <w:rsid w:val="00EC4287"/>
    <w:rsid w:val="00EC462D"/>
    <w:rsid w:val="00EC488E"/>
    <w:rsid w:val="00EC48D8"/>
    <w:rsid w:val="00EC4AA1"/>
    <w:rsid w:val="00EC4ABE"/>
    <w:rsid w:val="00EC4D7E"/>
    <w:rsid w:val="00EC4FAF"/>
    <w:rsid w:val="00EC5281"/>
    <w:rsid w:val="00EC52DC"/>
    <w:rsid w:val="00EC5408"/>
    <w:rsid w:val="00EC55CC"/>
    <w:rsid w:val="00EC55E4"/>
    <w:rsid w:val="00EC5655"/>
    <w:rsid w:val="00EC5680"/>
    <w:rsid w:val="00EC56A8"/>
    <w:rsid w:val="00EC5890"/>
    <w:rsid w:val="00EC5BF3"/>
    <w:rsid w:val="00EC5E93"/>
    <w:rsid w:val="00EC60D1"/>
    <w:rsid w:val="00EC62E4"/>
    <w:rsid w:val="00EC6389"/>
    <w:rsid w:val="00EC68ED"/>
    <w:rsid w:val="00EC694B"/>
    <w:rsid w:val="00EC6C33"/>
    <w:rsid w:val="00EC6F06"/>
    <w:rsid w:val="00EC6F36"/>
    <w:rsid w:val="00EC6F71"/>
    <w:rsid w:val="00EC7142"/>
    <w:rsid w:val="00EC71D7"/>
    <w:rsid w:val="00EC75A6"/>
    <w:rsid w:val="00EC7976"/>
    <w:rsid w:val="00EC7BB7"/>
    <w:rsid w:val="00EC7CDC"/>
    <w:rsid w:val="00ED0594"/>
    <w:rsid w:val="00ED05C9"/>
    <w:rsid w:val="00ED0649"/>
    <w:rsid w:val="00ED0798"/>
    <w:rsid w:val="00ED07F7"/>
    <w:rsid w:val="00ED0C69"/>
    <w:rsid w:val="00ED0D1D"/>
    <w:rsid w:val="00ED1065"/>
    <w:rsid w:val="00ED1437"/>
    <w:rsid w:val="00ED143A"/>
    <w:rsid w:val="00ED16E4"/>
    <w:rsid w:val="00ED18AB"/>
    <w:rsid w:val="00ED19D1"/>
    <w:rsid w:val="00ED1C6B"/>
    <w:rsid w:val="00ED1CA4"/>
    <w:rsid w:val="00ED1D84"/>
    <w:rsid w:val="00ED24E8"/>
    <w:rsid w:val="00ED2739"/>
    <w:rsid w:val="00ED27D0"/>
    <w:rsid w:val="00ED27FB"/>
    <w:rsid w:val="00ED2B76"/>
    <w:rsid w:val="00ED2E9F"/>
    <w:rsid w:val="00ED2EAC"/>
    <w:rsid w:val="00ED2EC6"/>
    <w:rsid w:val="00ED2F2C"/>
    <w:rsid w:val="00ED2F9B"/>
    <w:rsid w:val="00ED3393"/>
    <w:rsid w:val="00ED353C"/>
    <w:rsid w:val="00ED37F3"/>
    <w:rsid w:val="00ED3800"/>
    <w:rsid w:val="00ED39DC"/>
    <w:rsid w:val="00ED3AB4"/>
    <w:rsid w:val="00ED40C2"/>
    <w:rsid w:val="00ED4142"/>
    <w:rsid w:val="00ED437D"/>
    <w:rsid w:val="00ED4665"/>
    <w:rsid w:val="00ED47C5"/>
    <w:rsid w:val="00ED48E2"/>
    <w:rsid w:val="00ED4A49"/>
    <w:rsid w:val="00ED4BBF"/>
    <w:rsid w:val="00ED4C0D"/>
    <w:rsid w:val="00ED4D55"/>
    <w:rsid w:val="00ED5050"/>
    <w:rsid w:val="00ED50E7"/>
    <w:rsid w:val="00ED5215"/>
    <w:rsid w:val="00ED52E1"/>
    <w:rsid w:val="00ED53A1"/>
    <w:rsid w:val="00ED5521"/>
    <w:rsid w:val="00ED55A9"/>
    <w:rsid w:val="00ED580F"/>
    <w:rsid w:val="00ED585D"/>
    <w:rsid w:val="00ED59ED"/>
    <w:rsid w:val="00ED5A30"/>
    <w:rsid w:val="00ED5A85"/>
    <w:rsid w:val="00ED5D7B"/>
    <w:rsid w:val="00ED5E78"/>
    <w:rsid w:val="00ED5EE0"/>
    <w:rsid w:val="00ED610A"/>
    <w:rsid w:val="00ED6118"/>
    <w:rsid w:val="00ED6317"/>
    <w:rsid w:val="00ED6395"/>
    <w:rsid w:val="00ED6471"/>
    <w:rsid w:val="00ED66D3"/>
    <w:rsid w:val="00ED6875"/>
    <w:rsid w:val="00ED6ADC"/>
    <w:rsid w:val="00ED6AF7"/>
    <w:rsid w:val="00ED6C6D"/>
    <w:rsid w:val="00ED6C83"/>
    <w:rsid w:val="00ED6CE4"/>
    <w:rsid w:val="00ED6F98"/>
    <w:rsid w:val="00ED6FCB"/>
    <w:rsid w:val="00ED70A0"/>
    <w:rsid w:val="00ED70CD"/>
    <w:rsid w:val="00ED732E"/>
    <w:rsid w:val="00ED761D"/>
    <w:rsid w:val="00ED7789"/>
    <w:rsid w:val="00ED7A4F"/>
    <w:rsid w:val="00ED7AF5"/>
    <w:rsid w:val="00ED7C57"/>
    <w:rsid w:val="00ED7FB9"/>
    <w:rsid w:val="00EE010F"/>
    <w:rsid w:val="00EE02BD"/>
    <w:rsid w:val="00EE031E"/>
    <w:rsid w:val="00EE0455"/>
    <w:rsid w:val="00EE0569"/>
    <w:rsid w:val="00EE0867"/>
    <w:rsid w:val="00EE0D36"/>
    <w:rsid w:val="00EE0E0B"/>
    <w:rsid w:val="00EE11D6"/>
    <w:rsid w:val="00EE1360"/>
    <w:rsid w:val="00EE1A54"/>
    <w:rsid w:val="00EE1B86"/>
    <w:rsid w:val="00EE1BFF"/>
    <w:rsid w:val="00EE2121"/>
    <w:rsid w:val="00EE2222"/>
    <w:rsid w:val="00EE227D"/>
    <w:rsid w:val="00EE2391"/>
    <w:rsid w:val="00EE26F1"/>
    <w:rsid w:val="00EE27AA"/>
    <w:rsid w:val="00EE2818"/>
    <w:rsid w:val="00EE29A1"/>
    <w:rsid w:val="00EE2A56"/>
    <w:rsid w:val="00EE2B3C"/>
    <w:rsid w:val="00EE2CF1"/>
    <w:rsid w:val="00EE3143"/>
    <w:rsid w:val="00EE33A3"/>
    <w:rsid w:val="00EE356D"/>
    <w:rsid w:val="00EE378A"/>
    <w:rsid w:val="00EE37CC"/>
    <w:rsid w:val="00EE383E"/>
    <w:rsid w:val="00EE3AB5"/>
    <w:rsid w:val="00EE3CD0"/>
    <w:rsid w:val="00EE4052"/>
    <w:rsid w:val="00EE42D1"/>
    <w:rsid w:val="00EE43DD"/>
    <w:rsid w:val="00EE44A4"/>
    <w:rsid w:val="00EE48E2"/>
    <w:rsid w:val="00EE4BA0"/>
    <w:rsid w:val="00EE4C7D"/>
    <w:rsid w:val="00EE50E6"/>
    <w:rsid w:val="00EE54E3"/>
    <w:rsid w:val="00EE561B"/>
    <w:rsid w:val="00EE56BC"/>
    <w:rsid w:val="00EE57AE"/>
    <w:rsid w:val="00EE59CC"/>
    <w:rsid w:val="00EE5AA4"/>
    <w:rsid w:val="00EE5B6F"/>
    <w:rsid w:val="00EE5DA2"/>
    <w:rsid w:val="00EE5F63"/>
    <w:rsid w:val="00EE5FE6"/>
    <w:rsid w:val="00EE633B"/>
    <w:rsid w:val="00EE635F"/>
    <w:rsid w:val="00EE64A5"/>
    <w:rsid w:val="00EE68B7"/>
    <w:rsid w:val="00EE69F2"/>
    <w:rsid w:val="00EE6A88"/>
    <w:rsid w:val="00EE6CB5"/>
    <w:rsid w:val="00EE6F79"/>
    <w:rsid w:val="00EE723B"/>
    <w:rsid w:val="00EE72F5"/>
    <w:rsid w:val="00EE7B8C"/>
    <w:rsid w:val="00EE7C08"/>
    <w:rsid w:val="00EE7CD0"/>
    <w:rsid w:val="00EE7DC7"/>
    <w:rsid w:val="00EE7ECE"/>
    <w:rsid w:val="00EF01A9"/>
    <w:rsid w:val="00EF0200"/>
    <w:rsid w:val="00EF04BB"/>
    <w:rsid w:val="00EF0643"/>
    <w:rsid w:val="00EF0770"/>
    <w:rsid w:val="00EF078A"/>
    <w:rsid w:val="00EF0B45"/>
    <w:rsid w:val="00EF0B74"/>
    <w:rsid w:val="00EF0BC1"/>
    <w:rsid w:val="00EF0C15"/>
    <w:rsid w:val="00EF0EDA"/>
    <w:rsid w:val="00EF0F33"/>
    <w:rsid w:val="00EF105E"/>
    <w:rsid w:val="00EF10EA"/>
    <w:rsid w:val="00EF1305"/>
    <w:rsid w:val="00EF1445"/>
    <w:rsid w:val="00EF155D"/>
    <w:rsid w:val="00EF16BE"/>
    <w:rsid w:val="00EF1923"/>
    <w:rsid w:val="00EF1B13"/>
    <w:rsid w:val="00EF1BEF"/>
    <w:rsid w:val="00EF1C58"/>
    <w:rsid w:val="00EF1D3D"/>
    <w:rsid w:val="00EF1DC5"/>
    <w:rsid w:val="00EF201B"/>
    <w:rsid w:val="00EF21DF"/>
    <w:rsid w:val="00EF21F5"/>
    <w:rsid w:val="00EF224A"/>
    <w:rsid w:val="00EF244E"/>
    <w:rsid w:val="00EF2563"/>
    <w:rsid w:val="00EF269C"/>
    <w:rsid w:val="00EF26C9"/>
    <w:rsid w:val="00EF27A3"/>
    <w:rsid w:val="00EF27AB"/>
    <w:rsid w:val="00EF29B2"/>
    <w:rsid w:val="00EF2A37"/>
    <w:rsid w:val="00EF2E64"/>
    <w:rsid w:val="00EF2F71"/>
    <w:rsid w:val="00EF3012"/>
    <w:rsid w:val="00EF3021"/>
    <w:rsid w:val="00EF307F"/>
    <w:rsid w:val="00EF3254"/>
    <w:rsid w:val="00EF3333"/>
    <w:rsid w:val="00EF33DC"/>
    <w:rsid w:val="00EF35E3"/>
    <w:rsid w:val="00EF3608"/>
    <w:rsid w:val="00EF37F2"/>
    <w:rsid w:val="00EF381E"/>
    <w:rsid w:val="00EF3B4E"/>
    <w:rsid w:val="00EF3D78"/>
    <w:rsid w:val="00EF3DD5"/>
    <w:rsid w:val="00EF3EB9"/>
    <w:rsid w:val="00EF4551"/>
    <w:rsid w:val="00EF48A0"/>
    <w:rsid w:val="00EF4A91"/>
    <w:rsid w:val="00EF4D45"/>
    <w:rsid w:val="00EF4F19"/>
    <w:rsid w:val="00EF555C"/>
    <w:rsid w:val="00EF56BA"/>
    <w:rsid w:val="00EF588B"/>
    <w:rsid w:val="00EF5A04"/>
    <w:rsid w:val="00EF5AEE"/>
    <w:rsid w:val="00EF5B35"/>
    <w:rsid w:val="00EF5BAB"/>
    <w:rsid w:val="00EF5E00"/>
    <w:rsid w:val="00EF5EF9"/>
    <w:rsid w:val="00EF610B"/>
    <w:rsid w:val="00EF6335"/>
    <w:rsid w:val="00EF6702"/>
    <w:rsid w:val="00EF6795"/>
    <w:rsid w:val="00EF683B"/>
    <w:rsid w:val="00EF6A28"/>
    <w:rsid w:val="00EF6B45"/>
    <w:rsid w:val="00EF6C83"/>
    <w:rsid w:val="00EF6D6A"/>
    <w:rsid w:val="00EF6F10"/>
    <w:rsid w:val="00EF6F65"/>
    <w:rsid w:val="00EF73C9"/>
    <w:rsid w:val="00EF7432"/>
    <w:rsid w:val="00EF7507"/>
    <w:rsid w:val="00EF78E4"/>
    <w:rsid w:val="00F00129"/>
    <w:rsid w:val="00F001F4"/>
    <w:rsid w:val="00F003FB"/>
    <w:rsid w:val="00F00559"/>
    <w:rsid w:val="00F005E2"/>
    <w:rsid w:val="00F009C3"/>
    <w:rsid w:val="00F00A52"/>
    <w:rsid w:val="00F00AAC"/>
    <w:rsid w:val="00F00EE3"/>
    <w:rsid w:val="00F0128A"/>
    <w:rsid w:val="00F016BE"/>
    <w:rsid w:val="00F01711"/>
    <w:rsid w:val="00F018CE"/>
    <w:rsid w:val="00F0192A"/>
    <w:rsid w:val="00F01F19"/>
    <w:rsid w:val="00F02170"/>
    <w:rsid w:val="00F02200"/>
    <w:rsid w:val="00F025D9"/>
    <w:rsid w:val="00F027D7"/>
    <w:rsid w:val="00F02868"/>
    <w:rsid w:val="00F0297A"/>
    <w:rsid w:val="00F0298B"/>
    <w:rsid w:val="00F02AF2"/>
    <w:rsid w:val="00F02D42"/>
    <w:rsid w:val="00F03466"/>
    <w:rsid w:val="00F03762"/>
    <w:rsid w:val="00F038EB"/>
    <w:rsid w:val="00F03B6F"/>
    <w:rsid w:val="00F03C7B"/>
    <w:rsid w:val="00F03C89"/>
    <w:rsid w:val="00F03D61"/>
    <w:rsid w:val="00F0406A"/>
    <w:rsid w:val="00F040B3"/>
    <w:rsid w:val="00F041CA"/>
    <w:rsid w:val="00F043AC"/>
    <w:rsid w:val="00F0444E"/>
    <w:rsid w:val="00F04724"/>
    <w:rsid w:val="00F04727"/>
    <w:rsid w:val="00F04A52"/>
    <w:rsid w:val="00F05241"/>
    <w:rsid w:val="00F05356"/>
    <w:rsid w:val="00F0536A"/>
    <w:rsid w:val="00F05453"/>
    <w:rsid w:val="00F0561C"/>
    <w:rsid w:val="00F0562A"/>
    <w:rsid w:val="00F0566D"/>
    <w:rsid w:val="00F05770"/>
    <w:rsid w:val="00F058A1"/>
    <w:rsid w:val="00F05C57"/>
    <w:rsid w:val="00F05F77"/>
    <w:rsid w:val="00F05F79"/>
    <w:rsid w:val="00F062DB"/>
    <w:rsid w:val="00F065D9"/>
    <w:rsid w:val="00F06964"/>
    <w:rsid w:val="00F0696D"/>
    <w:rsid w:val="00F069DF"/>
    <w:rsid w:val="00F06EEC"/>
    <w:rsid w:val="00F07125"/>
    <w:rsid w:val="00F071AB"/>
    <w:rsid w:val="00F07241"/>
    <w:rsid w:val="00F072CA"/>
    <w:rsid w:val="00F072E8"/>
    <w:rsid w:val="00F07ADC"/>
    <w:rsid w:val="00F07B0F"/>
    <w:rsid w:val="00F07B12"/>
    <w:rsid w:val="00F07BA1"/>
    <w:rsid w:val="00F07C7B"/>
    <w:rsid w:val="00F07E5C"/>
    <w:rsid w:val="00F07EAD"/>
    <w:rsid w:val="00F07F50"/>
    <w:rsid w:val="00F1027D"/>
    <w:rsid w:val="00F102BF"/>
    <w:rsid w:val="00F1037F"/>
    <w:rsid w:val="00F104C9"/>
    <w:rsid w:val="00F104F0"/>
    <w:rsid w:val="00F10627"/>
    <w:rsid w:val="00F106B4"/>
    <w:rsid w:val="00F106C8"/>
    <w:rsid w:val="00F107E1"/>
    <w:rsid w:val="00F10F0B"/>
    <w:rsid w:val="00F11425"/>
    <w:rsid w:val="00F11507"/>
    <w:rsid w:val="00F1154F"/>
    <w:rsid w:val="00F118CD"/>
    <w:rsid w:val="00F11923"/>
    <w:rsid w:val="00F11A78"/>
    <w:rsid w:val="00F11A7B"/>
    <w:rsid w:val="00F11CFC"/>
    <w:rsid w:val="00F11D53"/>
    <w:rsid w:val="00F11E72"/>
    <w:rsid w:val="00F11EE8"/>
    <w:rsid w:val="00F12074"/>
    <w:rsid w:val="00F123B2"/>
    <w:rsid w:val="00F125B4"/>
    <w:rsid w:val="00F1278F"/>
    <w:rsid w:val="00F1286F"/>
    <w:rsid w:val="00F12887"/>
    <w:rsid w:val="00F12916"/>
    <w:rsid w:val="00F12B0D"/>
    <w:rsid w:val="00F12B77"/>
    <w:rsid w:val="00F12C69"/>
    <w:rsid w:val="00F12D19"/>
    <w:rsid w:val="00F12D45"/>
    <w:rsid w:val="00F13399"/>
    <w:rsid w:val="00F13548"/>
    <w:rsid w:val="00F135AA"/>
    <w:rsid w:val="00F137AC"/>
    <w:rsid w:val="00F13977"/>
    <w:rsid w:val="00F13AED"/>
    <w:rsid w:val="00F13DDE"/>
    <w:rsid w:val="00F1425E"/>
    <w:rsid w:val="00F144FA"/>
    <w:rsid w:val="00F147AC"/>
    <w:rsid w:val="00F1499A"/>
    <w:rsid w:val="00F14DC0"/>
    <w:rsid w:val="00F15136"/>
    <w:rsid w:val="00F15358"/>
    <w:rsid w:val="00F15435"/>
    <w:rsid w:val="00F154DD"/>
    <w:rsid w:val="00F15622"/>
    <w:rsid w:val="00F1563F"/>
    <w:rsid w:val="00F15747"/>
    <w:rsid w:val="00F1581B"/>
    <w:rsid w:val="00F15E30"/>
    <w:rsid w:val="00F15F48"/>
    <w:rsid w:val="00F161A5"/>
    <w:rsid w:val="00F161B5"/>
    <w:rsid w:val="00F16389"/>
    <w:rsid w:val="00F166FC"/>
    <w:rsid w:val="00F16866"/>
    <w:rsid w:val="00F16D71"/>
    <w:rsid w:val="00F16FED"/>
    <w:rsid w:val="00F17CE7"/>
    <w:rsid w:val="00F17D77"/>
    <w:rsid w:val="00F17DDC"/>
    <w:rsid w:val="00F17DF2"/>
    <w:rsid w:val="00F17E99"/>
    <w:rsid w:val="00F17F8C"/>
    <w:rsid w:val="00F200FB"/>
    <w:rsid w:val="00F20553"/>
    <w:rsid w:val="00F20733"/>
    <w:rsid w:val="00F209FE"/>
    <w:rsid w:val="00F20BE0"/>
    <w:rsid w:val="00F20CE9"/>
    <w:rsid w:val="00F20D4D"/>
    <w:rsid w:val="00F20D6F"/>
    <w:rsid w:val="00F210F0"/>
    <w:rsid w:val="00F21540"/>
    <w:rsid w:val="00F21740"/>
    <w:rsid w:val="00F217A4"/>
    <w:rsid w:val="00F21E26"/>
    <w:rsid w:val="00F21EDC"/>
    <w:rsid w:val="00F21F64"/>
    <w:rsid w:val="00F21FBE"/>
    <w:rsid w:val="00F22016"/>
    <w:rsid w:val="00F2253F"/>
    <w:rsid w:val="00F2255E"/>
    <w:rsid w:val="00F227C6"/>
    <w:rsid w:val="00F228A3"/>
    <w:rsid w:val="00F22D31"/>
    <w:rsid w:val="00F23080"/>
    <w:rsid w:val="00F23276"/>
    <w:rsid w:val="00F233B0"/>
    <w:rsid w:val="00F234E6"/>
    <w:rsid w:val="00F23571"/>
    <w:rsid w:val="00F235AB"/>
    <w:rsid w:val="00F2362F"/>
    <w:rsid w:val="00F23BB8"/>
    <w:rsid w:val="00F23BCD"/>
    <w:rsid w:val="00F24044"/>
    <w:rsid w:val="00F246B8"/>
    <w:rsid w:val="00F247A3"/>
    <w:rsid w:val="00F24947"/>
    <w:rsid w:val="00F24AEF"/>
    <w:rsid w:val="00F24CB4"/>
    <w:rsid w:val="00F24D2F"/>
    <w:rsid w:val="00F24E45"/>
    <w:rsid w:val="00F250A0"/>
    <w:rsid w:val="00F253DC"/>
    <w:rsid w:val="00F2549E"/>
    <w:rsid w:val="00F2566A"/>
    <w:rsid w:val="00F256BA"/>
    <w:rsid w:val="00F2586B"/>
    <w:rsid w:val="00F258EB"/>
    <w:rsid w:val="00F25925"/>
    <w:rsid w:val="00F25A9E"/>
    <w:rsid w:val="00F25AF6"/>
    <w:rsid w:val="00F25D6C"/>
    <w:rsid w:val="00F26215"/>
    <w:rsid w:val="00F26282"/>
    <w:rsid w:val="00F262DB"/>
    <w:rsid w:val="00F262FB"/>
    <w:rsid w:val="00F2633C"/>
    <w:rsid w:val="00F264E6"/>
    <w:rsid w:val="00F26522"/>
    <w:rsid w:val="00F2660D"/>
    <w:rsid w:val="00F26897"/>
    <w:rsid w:val="00F26957"/>
    <w:rsid w:val="00F26A89"/>
    <w:rsid w:val="00F26C8D"/>
    <w:rsid w:val="00F26E9C"/>
    <w:rsid w:val="00F26F68"/>
    <w:rsid w:val="00F27168"/>
    <w:rsid w:val="00F2739E"/>
    <w:rsid w:val="00F27537"/>
    <w:rsid w:val="00F27657"/>
    <w:rsid w:val="00F27A47"/>
    <w:rsid w:val="00F27A69"/>
    <w:rsid w:val="00F27CAA"/>
    <w:rsid w:val="00F27D09"/>
    <w:rsid w:val="00F3007F"/>
    <w:rsid w:val="00F301D7"/>
    <w:rsid w:val="00F30342"/>
    <w:rsid w:val="00F30453"/>
    <w:rsid w:val="00F3069D"/>
    <w:rsid w:val="00F30729"/>
    <w:rsid w:val="00F308B0"/>
    <w:rsid w:val="00F30A68"/>
    <w:rsid w:val="00F30B82"/>
    <w:rsid w:val="00F30FCE"/>
    <w:rsid w:val="00F310A2"/>
    <w:rsid w:val="00F311FF"/>
    <w:rsid w:val="00F313AA"/>
    <w:rsid w:val="00F315D5"/>
    <w:rsid w:val="00F31896"/>
    <w:rsid w:val="00F31EF9"/>
    <w:rsid w:val="00F32058"/>
    <w:rsid w:val="00F32080"/>
    <w:rsid w:val="00F321D8"/>
    <w:rsid w:val="00F32335"/>
    <w:rsid w:val="00F3244F"/>
    <w:rsid w:val="00F325BB"/>
    <w:rsid w:val="00F32AA9"/>
    <w:rsid w:val="00F32BAE"/>
    <w:rsid w:val="00F32C0C"/>
    <w:rsid w:val="00F32D96"/>
    <w:rsid w:val="00F32DA5"/>
    <w:rsid w:val="00F32ED8"/>
    <w:rsid w:val="00F32F39"/>
    <w:rsid w:val="00F332D4"/>
    <w:rsid w:val="00F332FB"/>
    <w:rsid w:val="00F334E3"/>
    <w:rsid w:val="00F33A86"/>
    <w:rsid w:val="00F33B33"/>
    <w:rsid w:val="00F33BE5"/>
    <w:rsid w:val="00F33E4F"/>
    <w:rsid w:val="00F34026"/>
    <w:rsid w:val="00F34378"/>
    <w:rsid w:val="00F344B7"/>
    <w:rsid w:val="00F34658"/>
    <w:rsid w:val="00F347E3"/>
    <w:rsid w:val="00F348BB"/>
    <w:rsid w:val="00F3525D"/>
    <w:rsid w:val="00F3526C"/>
    <w:rsid w:val="00F3535A"/>
    <w:rsid w:val="00F3538E"/>
    <w:rsid w:val="00F354C1"/>
    <w:rsid w:val="00F35752"/>
    <w:rsid w:val="00F357BE"/>
    <w:rsid w:val="00F35C06"/>
    <w:rsid w:val="00F35D59"/>
    <w:rsid w:val="00F35FCB"/>
    <w:rsid w:val="00F35FE0"/>
    <w:rsid w:val="00F360F2"/>
    <w:rsid w:val="00F361F8"/>
    <w:rsid w:val="00F3623E"/>
    <w:rsid w:val="00F36484"/>
    <w:rsid w:val="00F36526"/>
    <w:rsid w:val="00F36539"/>
    <w:rsid w:val="00F3678D"/>
    <w:rsid w:val="00F36BB9"/>
    <w:rsid w:val="00F36C3F"/>
    <w:rsid w:val="00F36CC5"/>
    <w:rsid w:val="00F370D7"/>
    <w:rsid w:val="00F37213"/>
    <w:rsid w:val="00F372A0"/>
    <w:rsid w:val="00F372B3"/>
    <w:rsid w:val="00F372DC"/>
    <w:rsid w:val="00F377D7"/>
    <w:rsid w:val="00F37C3A"/>
    <w:rsid w:val="00F37D1A"/>
    <w:rsid w:val="00F37D32"/>
    <w:rsid w:val="00F37FB8"/>
    <w:rsid w:val="00F4007B"/>
    <w:rsid w:val="00F40231"/>
    <w:rsid w:val="00F40348"/>
    <w:rsid w:val="00F404FE"/>
    <w:rsid w:val="00F4056C"/>
    <w:rsid w:val="00F408EE"/>
    <w:rsid w:val="00F408F7"/>
    <w:rsid w:val="00F40B7C"/>
    <w:rsid w:val="00F40BC4"/>
    <w:rsid w:val="00F40DFD"/>
    <w:rsid w:val="00F40FCD"/>
    <w:rsid w:val="00F413D3"/>
    <w:rsid w:val="00F414CC"/>
    <w:rsid w:val="00F41770"/>
    <w:rsid w:val="00F4198C"/>
    <w:rsid w:val="00F41E35"/>
    <w:rsid w:val="00F42249"/>
    <w:rsid w:val="00F42297"/>
    <w:rsid w:val="00F425B8"/>
    <w:rsid w:val="00F42916"/>
    <w:rsid w:val="00F42E11"/>
    <w:rsid w:val="00F43281"/>
    <w:rsid w:val="00F43365"/>
    <w:rsid w:val="00F4383F"/>
    <w:rsid w:val="00F43AB6"/>
    <w:rsid w:val="00F43B60"/>
    <w:rsid w:val="00F43C4C"/>
    <w:rsid w:val="00F43FE2"/>
    <w:rsid w:val="00F44131"/>
    <w:rsid w:val="00F4487D"/>
    <w:rsid w:val="00F448BF"/>
    <w:rsid w:val="00F44CA6"/>
    <w:rsid w:val="00F44EA3"/>
    <w:rsid w:val="00F44F8F"/>
    <w:rsid w:val="00F44F9E"/>
    <w:rsid w:val="00F4521E"/>
    <w:rsid w:val="00F45289"/>
    <w:rsid w:val="00F45B66"/>
    <w:rsid w:val="00F45DD0"/>
    <w:rsid w:val="00F45E16"/>
    <w:rsid w:val="00F45E8D"/>
    <w:rsid w:val="00F4610C"/>
    <w:rsid w:val="00F46325"/>
    <w:rsid w:val="00F464E3"/>
    <w:rsid w:val="00F46512"/>
    <w:rsid w:val="00F466D3"/>
    <w:rsid w:val="00F46782"/>
    <w:rsid w:val="00F46B90"/>
    <w:rsid w:val="00F46D3D"/>
    <w:rsid w:val="00F46D82"/>
    <w:rsid w:val="00F46D84"/>
    <w:rsid w:val="00F46D87"/>
    <w:rsid w:val="00F46E89"/>
    <w:rsid w:val="00F46F4F"/>
    <w:rsid w:val="00F4711F"/>
    <w:rsid w:val="00F4729B"/>
    <w:rsid w:val="00F473DC"/>
    <w:rsid w:val="00F47846"/>
    <w:rsid w:val="00F47891"/>
    <w:rsid w:val="00F47979"/>
    <w:rsid w:val="00F47DBA"/>
    <w:rsid w:val="00F47E21"/>
    <w:rsid w:val="00F47E9C"/>
    <w:rsid w:val="00F47ED8"/>
    <w:rsid w:val="00F50358"/>
    <w:rsid w:val="00F504DE"/>
    <w:rsid w:val="00F505B4"/>
    <w:rsid w:val="00F5075E"/>
    <w:rsid w:val="00F5095C"/>
    <w:rsid w:val="00F50A54"/>
    <w:rsid w:val="00F50BF7"/>
    <w:rsid w:val="00F50D12"/>
    <w:rsid w:val="00F51210"/>
    <w:rsid w:val="00F51230"/>
    <w:rsid w:val="00F5144F"/>
    <w:rsid w:val="00F518C1"/>
    <w:rsid w:val="00F51B1A"/>
    <w:rsid w:val="00F51B35"/>
    <w:rsid w:val="00F51DB4"/>
    <w:rsid w:val="00F51DBF"/>
    <w:rsid w:val="00F51E33"/>
    <w:rsid w:val="00F520D3"/>
    <w:rsid w:val="00F524A1"/>
    <w:rsid w:val="00F524ED"/>
    <w:rsid w:val="00F52626"/>
    <w:rsid w:val="00F52786"/>
    <w:rsid w:val="00F5284F"/>
    <w:rsid w:val="00F528C3"/>
    <w:rsid w:val="00F52B54"/>
    <w:rsid w:val="00F52BCF"/>
    <w:rsid w:val="00F52CD3"/>
    <w:rsid w:val="00F52E03"/>
    <w:rsid w:val="00F52EEF"/>
    <w:rsid w:val="00F52F9C"/>
    <w:rsid w:val="00F53015"/>
    <w:rsid w:val="00F53354"/>
    <w:rsid w:val="00F5341F"/>
    <w:rsid w:val="00F534A1"/>
    <w:rsid w:val="00F534CA"/>
    <w:rsid w:val="00F5377E"/>
    <w:rsid w:val="00F537A6"/>
    <w:rsid w:val="00F537B3"/>
    <w:rsid w:val="00F538A7"/>
    <w:rsid w:val="00F541F7"/>
    <w:rsid w:val="00F54267"/>
    <w:rsid w:val="00F5483D"/>
    <w:rsid w:val="00F54841"/>
    <w:rsid w:val="00F54BAE"/>
    <w:rsid w:val="00F54E9A"/>
    <w:rsid w:val="00F551CA"/>
    <w:rsid w:val="00F5542C"/>
    <w:rsid w:val="00F5562C"/>
    <w:rsid w:val="00F556FE"/>
    <w:rsid w:val="00F5578F"/>
    <w:rsid w:val="00F55ABC"/>
    <w:rsid w:val="00F55C5F"/>
    <w:rsid w:val="00F55EFB"/>
    <w:rsid w:val="00F55F06"/>
    <w:rsid w:val="00F55F38"/>
    <w:rsid w:val="00F55FA3"/>
    <w:rsid w:val="00F56067"/>
    <w:rsid w:val="00F5608C"/>
    <w:rsid w:val="00F5635E"/>
    <w:rsid w:val="00F56A7F"/>
    <w:rsid w:val="00F56C11"/>
    <w:rsid w:val="00F56C34"/>
    <w:rsid w:val="00F56E00"/>
    <w:rsid w:val="00F56E37"/>
    <w:rsid w:val="00F57030"/>
    <w:rsid w:val="00F57420"/>
    <w:rsid w:val="00F57495"/>
    <w:rsid w:val="00F57910"/>
    <w:rsid w:val="00F57C80"/>
    <w:rsid w:val="00F57D81"/>
    <w:rsid w:val="00F60235"/>
    <w:rsid w:val="00F604FF"/>
    <w:rsid w:val="00F60820"/>
    <w:rsid w:val="00F60993"/>
    <w:rsid w:val="00F60A97"/>
    <w:rsid w:val="00F60D0F"/>
    <w:rsid w:val="00F6111A"/>
    <w:rsid w:val="00F6115A"/>
    <w:rsid w:val="00F6115C"/>
    <w:rsid w:val="00F61219"/>
    <w:rsid w:val="00F613AB"/>
    <w:rsid w:val="00F61464"/>
    <w:rsid w:val="00F61518"/>
    <w:rsid w:val="00F6172A"/>
    <w:rsid w:val="00F617F7"/>
    <w:rsid w:val="00F61826"/>
    <w:rsid w:val="00F618C7"/>
    <w:rsid w:val="00F61AE7"/>
    <w:rsid w:val="00F61BC1"/>
    <w:rsid w:val="00F61D4C"/>
    <w:rsid w:val="00F61D56"/>
    <w:rsid w:val="00F61DD0"/>
    <w:rsid w:val="00F61FA2"/>
    <w:rsid w:val="00F6227A"/>
    <w:rsid w:val="00F624CA"/>
    <w:rsid w:val="00F62556"/>
    <w:rsid w:val="00F62612"/>
    <w:rsid w:val="00F62866"/>
    <w:rsid w:val="00F628A6"/>
    <w:rsid w:val="00F62987"/>
    <w:rsid w:val="00F62B55"/>
    <w:rsid w:val="00F62BB5"/>
    <w:rsid w:val="00F62E6A"/>
    <w:rsid w:val="00F63425"/>
    <w:rsid w:val="00F6342D"/>
    <w:rsid w:val="00F635BD"/>
    <w:rsid w:val="00F6377A"/>
    <w:rsid w:val="00F63862"/>
    <w:rsid w:val="00F63D27"/>
    <w:rsid w:val="00F63DA7"/>
    <w:rsid w:val="00F63DAB"/>
    <w:rsid w:val="00F6427C"/>
    <w:rsid w:val="00F647BB"/>
    <w:rsid w:val="00F6492D"/>
    <w:rsid w:val="00F64BBF"/>
    <w:rsid w:val="00F64EC1"/>
    <w:rsid w:val="00F6504B"/>
    <w:rsid w:val="00F651D2"/>
    <w:rsid w:val="00F6537D"/>
    <w:rsid w:val="00F656D5"/>
    <w:rsid w:val="00F65735"/>
    <w:rsid w:val="00F65776"/>
    <w:rsid w:val="00F658CD"/>
    <w:rsid w:val="00F65A39"/>
    <w:rsid w:val="00F65B35"/>
    <w:rsid w:val="00F65D72"/>
    <w:rsid w:val="00F6636E"/>
    <w:rsid w:val="00F66411"/>
    <w:rsid w:val="00F66417"/>
    <w:rsid w:val="00F66477"/>
    <w:rsid w:val="00F6695A"/>
    <w:rsid w:val="00F66A7A"/>
    <w:rsid w:val="00F66C30"/>
    <w:rsid w:val="00F66C80"/>
    <w:rsid w:val="00F66C82"/>
    <w:rsid w:val="00F66D77"/>
    <w:rsid w:val="00F66DDC"/>
    <w:rsid w:val="00F66DF7"/>
    <w:rsid w:val="00F66E34"/>
    <w:rsid w:val="00F67301"/>
    <w:rsid w:val="00F6776F"/>
    <w:rsid w:val="00F67A0F"/>
    <w:rsid w:val="00F67D69"/>
    <w:rsid w:val="00F67E55"/>
    <w:rsid w:val="00F701A5"/>
    <w:rsid w:val="00F7042A"/>
    <w:rsid w:val="00F7053B"/>
    <w:rsid w:val="00F706D8"/>
    <w:rsid w:val="00F70708"/>
    <w:rsid w:val="00F709BE"/>
    <w:rsid w:val="00F70B43"/>
    <w:rsid w:val="00F70C1C"/>
    <w:rsid w:val="00F70E90"/>
    <w:rsid w:val="00F70EF0"/>
    <w:rsid w:val="00F714E5"/>
    <w:rsid w:val="00F715B9"/>
    <w:rsid w:val="00F71911"/>
    <w:rsid w:val="00F71A62"/>
    <w:rsid w:val="00F71AE0"/>
    <w:rsid w:val="00F71B74"/>
    <w:rsid w:val="00F71C58"/>
    <w:rsid w:val="00F71F40"/>
    <w:rsid w:val="00F72574"/>
    <w:rsid w:val="00F725AA"/>
    <w:rsid w:val="00F727D6"/>
    <w:rsid w:val="00F72878"/>
    <w:rsid w:val="00F72CDF"/>
    <w:rsid w:val="00F72E8F"/>
    <w:rsid w:val="00F72FBA"/>
    <w:rsid w:val="00F731A7"/>
    <w:rsid w:val="00F731AA"/>
    <w:rsid w:val="00F7338D"/>
    <w:rsid w:val="00F733AC"/>
    <w:rsid w:val="00F73639"/>
    <w:rsid w:val="00F73712"/>
    <w:rsid w:val="00F737C3"/>
    <w:rsid w:val="00F73802"/>
    <w:rsid w:val="00F73CBD"/>
    <w:rsid w:val="00F73EF4"/>
    <w:rsid w:val="00F73F53"/>
    <w:rsid w:val="00F73F64"/>
    <w:rsid w:val="00F7451D"/>
    <w:rsid w:val="00F74631"/>
    <w:rsid w:val="00F74898"/>
    <w:rsid w:val="00F748F2"/>
    <w:rsid w:val="00F7498A"/>
    <w:rsid w:val="00F74F38"/>
    <w:rsid w:val="00F7502B"/>
    <w:rsid w:val="00F7523F"/>
    <w:rsid w:val="00F7537D"/>
    <w:rsid w:val="00F754C7"/>
    <w:rsid w:val="00F757D8"/>
    <w:rsid w:val="00F7596D"/>
    <w:rsid w:val="00F759F5"/>
    <w:rsid w:val="00F75A54"/>
    <w:rsid w:val="00F75EDD"/>
    <w:rsid w:val="00F7602B"/>
    <w:rsid w:val="00F76106"/>
    <w:rsid w:val="00F761C8"/>
    <w:rsid w:val="00F768B0"/>
    <w:rsid w:val="00F76915"/>
    <w:rsid w:val="00F76963"/>
    <w:rsid w:val="00F7696E"/>
    <w:rsid w:val="00F76A3D"/>
    <w:rsid w:val="00F76A9C"/>
    <w:rsid w:val="00F76B4E"/>
    <w:rsid w:val="00F76C20"/>
    <w:rsid w:val="00F772CD"/>
    <w:rsid w:val="00F7784C"/>
    <w:rsid w:val="00F778EB"/>
    <w:rsid w:val="00F779C2"/>
    <w:rsid w:val="00F77ED5"/>
    <w:rsid w:val="00F77EDB"/>
    <w:rsid w:val="00F77F25"/>
    <w:rsid w:val="00F8027C"/>
    <w:rsid w:val="00F8038D"/>
    <w:rsid w:val="00F80A14"/>
    <w:rsid w:val="00F80B05"/>
    <w:rsid w:val="00F80B40"/>
    <w:rsid w:val="00F80F60"/>
    <w:rsid w:val="00F8100C"/>
    <w:rsid w:val="00F8124A"/>
    <w:rsid w:val="00F81689"/>
    <w:rsid w:val="00F819CC"/>
    <w:rsid w:val="00F81A68"/>
    <w:rsid w:val="00F81BBC"/>
    <w:rsid w:val="00F81EF8"/>
    <w:rsid w:val="00F824F8"/>
    <w:rsid w:val="00F825E7"/>
    <w:rsid w:val="00F825F5"/>
    <w:rsid w:val="00F8261E"/>
    <w:rsid w:val="00F82662"/>
    <w:rsid w:val="00F828B9"/>
    <w:rsid w:val="00F82B20"/>
    <w:rsid w:val="00F82BDD"/>
    <w:rsid w:val="00F82CAF"/>
    <w:rsid w:val="00F82CED"/>
    <w:rsid w:val="00F82D12"/>
    <w:rsid w:val="00F8316D"/>
    <w:rsid w:val="00F83321"/>
    <w:rsid w:val="00F834A9"/>
    <w:rsid w:val="00F83683"/>
    <w:rsid w:val="00F83850"/>
    <w:rsid w:val="00F83F61"/>
    <w:rsid w:val="00F84032"/>
    <w:rsid w:val="00F8409C"/>
    <w:rsid w:val="00F8423F"/>
    <w:rsid w:val="00F842CF"/>
    <w:rsid w:val="00F844A1"/>
    <w:rsid w:val="00F84552"/>
    <w:rsid w:val="00F84742"/>
    <w:rsid w:val="00F84956"/>
    <w:rsid w:val="00F84A7D"/>
    <w:rsid w:val="00F85088"/>
    <w:rsid w:val="00F85263"/>
    <w:rsid w:val="00F85484"/>
    <w:rsid w:val="00F85628"/>
    <w:rsid w:val="00F85B90"/>
    <w:rsid w:val="00F85BA3"/>
    <w:rsid w:val="00F85C2E"/>
    <w:rsid w:val="00F85C4D"/>
    <w:rsid w:val="00F85C90"/>
    <w:rsid w:val="00F85D18"/>
    <w:rsid w:val="00F85DF8"/>
    <w:rsid w:val="00F85F76"/>
    <w:rsid w:val="00F8621A"/>
    <w:rsid w:val="00F86753"/>
    <w:rsid w:val="00F86825"/>
    <w:rsid w:val="00F86868"/>
    <w:rsid w:val="00F86906"/>
    <w:rsid w:val="00F86B89"/>
    <w:rsid w:val="00F86C14"/>
    <w:rsid w:val="00F87160"/>
    <w:rsid w:val="00F87268"/>
    <w:rsid w:val="00F872E8"/>
    <w:rsid w:val="00F87403"/>
    <w:rsid w:val="00F874C1"/>
    <w:rsid w:val="00F87585"/>
    <w:rsid w:val="00F876F6"/>
    <w:rsid w:val="00F87749"/>
    <w:rsid w:val="00F87781"/>
    <w:rsid w:val="00F90022"/>
    <w:rsid w:val="00F903B1"/>
    <w:rsid w:val="00F9046E"/>
    <w:rsid w:val="00F90594"/>
    <w:rsid w:val="00F90625"/>
    <w:rsid w:val="00F909BB"/>
    <w:rsid w:val="00F90C7A"/>
    <w:rsid w:val="00F90EC3"/>
    <w:rsid w:val="00F90F13"/>
    <w:rsid w:val="00F9131B"/>
    <w:rsid w:val="00F915AB"/>
    <w:rsid w:val="00F9174F"/>
    <w:rsid w:val="00F91D85"/>
    <w:rsid w:val="00F91DD8"/>
    <w:rsid w:val="00F91ED8"/>
    <w:rsid w:val="00F9209C"/>
    <w:rsid w:val="00F92459"/>
    <w:rsid w:val="00F924D4"/>
    <w:rsid w:val="00F925AA"/>
    <w:rsid w:val="00F927F6"/>
    <w:rsid w:val="00F92F4A"/>
    <w:rsid w:val="00F92F8F"/>
    <w:rsid w:val="00F92FD4"/>
    <w:rsid w:val="00F931FA"/>
    <w:rsid w:val="00F932B3"/>
    <w:rsid w:val="00F93490"/>
    <w:rsid w:val="00F934FC"/>
    <w:rsid w:val="00F93607"/>
    <w:rsid w:val="00F93672"/>
    <w:rsid w:val="00F9373D"/>
    <w:rsid w:val="00F939C8"/>
    <w:rsid w:val="00F93B3F"/>
    <w:rsid w:val="00F93B62"/>
    <w:rsid w:val="00F93C0D"/>
    <w:rsid w:val="00F93CEB"/>
    <w:rsid w:val="00F93DAD"/>
    <w:rsid w:val="00F93DDF"/>
    <w:rsid w:val="00F93E96"/>
    <w:rsid w:val="00F943DF"/>
    <w:rsid w:val="00F946B0"/>
    <w:rsid w:val="00F947D8"/>
    <w:rsid w:val="00F94838"/>
    <w:rsid w:val="00F948D3"/>
    <w:rsid w:val="00F94965"/>
    <w:rsid w:val="00F9497F"/>
    <w:rsid w:val="00F94A29"/>
    <w:rsid w:val="00F94CE5"/>
    <w:rsid w:val="00F94D90"/>
    <w:rsid w:val="00F94E16"/>
    <w:rsid w:val="00F94EB3"/>
    <w:rsid w:val="00F94F2C"/>
    <w:rsid w:val="00F95036"/>
    <w:rsid w:val="00F95372"/>
    <w:rsid w:val="00F95735"/>
    <w:rsid w:val="00F95C23"/>
    <w:rsid w:val="00F95C51"/>
    <w:rsid w:val="00F95E2A"/>
    <w:rsid w:val="00F95FA7"/>
    <w:rsid w:val="00F95FFB"/>
    <w:rsid w:val="00F9621A"/>
    <w:rsid w:val="00F964E7"/>
    <w:rsid w:val="00F96501"/>
    <w:rsid w:val="00F96526"/>
    <w:rsid w:val="00F96540"/>
    <w:rsid w:val="00F9678F"/>
    <w:rsid w:val="00F96A20"/>
    <w:rsid w:val="00F96A47"/>
    <w:rsid w:val="00F96B9A"/>
    <w:rsid w:val="00F96C31"/>
    <w:rsid w:val="00F96F4F"/>
    <w:rsid w:val="00F97193"/>
    <w:rsid w:val="00F97356"/>
    <w:rsid w:val="00F97882"/>
    <w:rsid w:val="00F979A6"/>
    <w:rsid w:val="00F97AB0"/>
    <w:rsid w:val="00F97B69"/>
    <w:rsid w:val="00F97E0D"/>
    <w:rsid w:val="00FA011C"/>
    <w:rsid w:val="00FA094F"/>
    <w:rsid w:val="00FA09AA"/>
    <w:rsid w:val="00FA0AA6"/>
    <w:rsid w:val="00FA0AAF"/>
    <w:rsid w:val="00FA0AEE"/>
    <w:rsid w:val="00FA0D75"/>
    <w:rsid w:val="00FA0F02"/>
    <w:rsid w:val="00FA10A1"/>
    <w:rsid w:val="00FA1529"/>
    <w:rsid w:val="00FA1545"/>
    <w:rsid w:val="00FA1621"/>
    <w:rsid w:val="00FA1791"/>
    <w:rsid w:val="00FA17C9"/>
    <w:rsid w:val="00FA194F"/>
    <w:rsid w:val="00FA19A0"/>
    <w:rsid w:val="00FA1A22"/>
    <w:rsid w:val="00FA1B37"/>
    <w:rsid w:val="00FA1B82"/>
    <w:rsid w:val="00FA1CFB"/>
    <w:rsid w:val="00FA1F7E"/>
    <w:rsid w:val="00FA25CB"/>
    <w:rsid w:val="00FA28E5"/>
    <w:rsid w:val="00FA2B28"/>
    <w:rsid w:val="00FA2E6C"/>
    <w:rsid w:val="00FA3203"/>
    <w:rsid w:val="00FA3276"/>
    <w:rsid w:val="00FA3298"/>
    <w:rsid w:val="00FA32D1"/>
    <w:rsid w:val="00FA339D"/>
    <w:rsid w:val="00FA34AA"/>
    <w:rsid w:val="00FA3532"/>
    <w:rsid w:val="00FA3851"/>
    <w:rsid w:val="00FA3870"/>
    <w:rsid w:val="00FA3AF7"/>
    <w:rsid w:val="00FA3FBD"/>
    <w:rsid w:val="00FA4330"/>
    <w:rsid w:val="00FA4331"/>
    <w:rsid w:val="00FA4430"/>
    <w:rsid w:val="00FA44B0"/>
    <w:rsid w:val="00FA466E"/>
    <w:rsid w:val="00FA4707"/>
    <w:rsid w:val="00FA47AF"/>
    <w:rsid w:val="00FA48EB"/>
    <w:rsid w:val="00FA4996"/>
    <w:rsid w:val="00FA4EAA"/>
    <w:rsid w:val="00FA52CB"/>
    <w:rsid w:val="00FA560C"/>
    <w:rsid w:val="00FA5698"/>
    <w:rsid w:val="00FA5849"/>
    <w:rsid w:val="00FA5B25"/>
    <w:rsid w:val="00FA5DCA"/>
    <w:rsid w:val="00FA5F94"/>
    <w:rsid w:val="00FA6039"/>
    <w:rsid w:val="00FA659F"/>
    <w:rsid w:val="00FA65C6"/>
    <w:rsid w:val="00FA687F"/>
    <w:rsid w:val="00FA6D1B"/>
    <w:rsid w:val="00FA6F6B"/>
    <w:rsid w:val="00FA6F8E"/>
    <w:rsid w:val="00FA71FF"/>
    <w:rsid w:val="00FA7325"/>
    <w:rsid w:val="00FA7404"/>
    <w:rsid w:val="00FA7519"/>
    <w:rsid w:val="00FA777F"/>
    <w:rsid w:val="00FA7792"/>
    <w:rsid w:val="00FA7A4B"/>
    <w:rsid w:val="00FA7C82"/>
    <w:rsid w:val="00FA7EBF"/>
    <w:rsid w:val="00FA7EC9"/>
    <w:rsid w:val="00FB026C"/>
    <w:rsid w:val="00FB0352"/>
    <w:rsid w:val="00FB0494"/>
    <w:rsid w:val="00FB068D"/>
    <w:rsid w:val="00FB0AEA"/>
    <w:rsid w:val="00FB0B1C"/>
    <w:rsid w:val="00FB0CE2"/>
    <w:rsid w:val="00FB0F10"/>
    <w:rsid w:val="00FB0FEE"/>
    <w:rsid w:val="00FB1198"/>
    <w:rsid w:val="00FB1B93"/>
    <w:rsid w:val="00FB1CB5"/>
    <w:rsid w:val="00FB1F56"/>
    <w:rsid w:val="00FB1FBC"/>
    <w:rsid w:val="00FB22AD"/>
    <w:rsid w:val="00FB2343"/>
    <w:rsid w:val="00FB2372"/>
    <w:rsid w:val="00FB2B70"/>
    <w:rsid w:val="00FB3020"/>
    <w:rsid w:val="00FB315C"/>
    <w:rsid w:val="00FB361C"/>
    <w:rsid w:val="00FB36A8"/>
    <w:rsid w:val="00FB3746"/>
    <w:rsid w:val="00FB3A7B"/>
    <w:rsid w:val="00FB3D11"/>
    <w:rsid w:val="00FB3F20"/>
    <w:rsid w:val="00FB480F"/>
    <w:rsid w:val="00FB489B"/>
    <w:rsid w:val="00FB4AD7"/>
    <w:rsid w:val="00FB4FCD"/>
    <w:rsid w:val="00FB5484"/>
    <w:rsid w:val="00FB559E"/>
    <w:rsid w:val="00FB5622"/>
    <w:rsid w:val="00FB593C"/>
    <w:rsid w:val="00FB5B4F"/>
    <w:rsid w:val="00FB5BE4"/>
    <w:rsid w:val="00FB5FD4"/>
    <w:rsid w:val="00FB61EB"/>
    <w:rsid w:val="00FB61F7"/>
    <w:rsid w:val="00FB623E"/>
    <w:rsid w:val="00FB6730"/>
    <w:rsid w:val="00FB6779"/>
    <w:rsid w:val="00FB68BB"/>
    <w:rsid w:val="00FB6928"/>
    <w:rsid w:val="00FB697F"/>
    <w:rsid w:val="00FB6B78"/>
    <w:rsid w:val="00FB6C86"/>
    <w:rsid w:val="00FB6CE9"/>
    <w:rsid w:val="00FB7032"/>
    <w:rsid w:val="00FB70D8"/>
    <w:rsid w:val="00FB7112"/>
    <w:rsid w:val="00FB787B"/>
    <w:rsid w:val="00FB7B0E"/>
    <w:rsid w:val="00FB7C5F"/>
    <w:rsid w:val="00FC034C"/>
    <w:rsid w:val="00FC04B1"/>
    <w:rsid w:val="00FC06CE"/>
    <w:rsid w:val="00FC07D2"/>
    <w:rsid w:val="00FC0D02"/>
    <w:rsid w:val="00FC0DA6"/>
    <w:rsid w:val="00FC0ECF"/>
    <w:rsid w:val="00FC1156"/>
    <w:rsid w:val="00FC13B4"/>
    <w:rsid w:val="00FC1548"/>
    <w:rsid w:val="00FC1628"/>
    <w:rsid w:val="00FC172F"/>
    <w:rsid w:val="00FC179D"/>
    <w:rsid w:val="00FC1A51"/>
    <w:rsid w:val="00FC1AE0"/>
    <w:rsid w:val="00FC1BB9"/>
    <w:rsid w:val="00FC1F64"/>
    <w:rsid w:val="00FC22AC"/>
    <w:rsid w:val="00FC22DC"/>
    <w:rsid w:val="00FC23BC"/>
    <w:rsid w:val="00FC2718"/>
    <w:rsid w:val="00FC2785"/>
    <w:rsid w:val="00FC29AE"/>
    <w:rsid w:val="00FC2A73"/>
    <w:rsid w:val="00FC2ABD"/>
    <w:rsid w:val="00FC2AE6"/>
    <w:rsid w:val="00FC31D5"/>
    <w:rsid w:val="00FC31FD"/>
    <w:rsid w:val="00FC32C8"/>
    <w:rsid w:val="00FC34D9"/>
    <w:rsid w:val="00FC376F"/>
    <w:rsid w:val="00FC38DC"/>
    <w:rsid w:val="00FC3F4F"/>
    <w:rsid w:val="00FC4173"/>
    <w:rsid w:val="00FC419A"/>
    <w:rsid w:val="00FC41F7"/>
    <w:rsid w:val="00FC4398"/>
    <w:rsid w:val="00FC45F6"/>
    <w:rsid w:val="00FC4693"/>
    <w:rsid w:val="00FC481C"/>
    <w:rsid w:val="00FC485E"/>
    <w:rsid w:val="00FC4915"/>
    <w:rsid w:val="00FC4BED"/>
    <w:rsid w:val="00FC4F29"/>
    <w:rsid w:val="00FC4FAD"/>
    <w:rsid w:val="00FC52C1"/>
    <w:rsid w:val="00FC5421"/>
    <w:rsid w:val="00FC55A4"/>
    <w:rsid w:val="00FC56D7"/>
    <w:rsid w:val="00FC5770"/>
    <w:rsid w:val="00FC588F"/>
    <w:rsid w:val="00FC5CC0"/>
    <w:rsid w:val="00FC5DB5"/>
    <w:rsid w:val="00FC5DBD"/>
    <w:rsid w:val="00FC689A"/>
    <w:rsid w:val="00FC69D2"/>
    <w:rsid w:val="00FC6AB8"/>
    <w:rsid w:val="00FC6AD8"/>
    <w:rsid w:val="00FC6BE0"/>
    <w:rsid w:val="00FC6C13"/>
    <w:rsid w:val="00FC6CCA"/>
    <w:rsid w:val="00FC6FB8"/>
    <w:rsid w:val="00FC7082"/>
    <w:rsid w:val="00FC7161"/>
    <w:rsid w:val="00FC7381"/>
    <w:rsid w:val="00FC73D2"/>
    <w:rsid w:val="00FC73D4"/>
    <w:rsid w:val="00FC7A17"/>
    <w:rsid w:val="00FC7B75"/>
    <w:rsid w:val="00FC7BCD"/>
    <w:rsid w:val="00FC7C1D"/>
    <w:rsid w:val="00FC7E18"/>
    <w:rsid w:val="00FC7FE9"/>
    <w:rsid w:val="00FD01F1"/>
    <w:rsid w:val="00FD0231"/>
    <w:rsid w:val="00FD0485"/>
    <w:rsid w:val="00FD054B"/>
    <w:rsid w:val="00FD0A27"/>
    <w:rsid w:val="00FD0ADF"/>
    <w:rsid w:val="00FD0B34"/>
    <w:rsid w:val="00FD0D07"/>
    <w:rsid w:val="00FD0E18"/>
    <w:rsid w:val="00FD0FB5"/>
    <w:rsid w:val="00FD118F"/>
    <w:rsid w:val="00FD1198"/>
    <w:rsid w:val="00FD1291"/>
    <w:rsid w:val="00FD159F"/>
    <w:rsid w:val="00FD15EC"/>
    <w:rsid w:val="00FD178E"/>
    <w:rsid w:val="00FD17A8"/>
    <w:rsid w:val="00FD198F"/>
    <w:rsid w:val="00FD1BB4"/>
    <w:rsid w:val="00FD1DA0"/>
    <w:rsid w:val="00FD1F7C"/>
    <w:rsid w:val="00FD1FA1"/>
    <w:rsid w:val="00FD221B"/>
    <w:rsid w:val="00FD22DC"/>
    <w:rsid w:val="00FD2457"/>
    <w:rsid w:val="00FD29B5"/>
    <w:rsid w:val="00FD2B08"/>
    <w:rsid w:val="00FD2B15"/>
    <w:rsid w:val="00FD2BEC"/>
    <w:rsid w:val="00FD2D8C"/>
    <w:rsid w:val="00FD2FB7"/>
    <w:rsid w:val="00FD312E"/>
    <w:rsid w:val="00FD3139"/>
    <w:rsid w:val="00FD3587"/>
    <w:rsid w:val="00FD36E2"/>
    <w:rsid w:val="00FD3821"/>
    <w:rsid w:val="00FD38B2"/>
    <w:rsid w:val="00FD38DB"/>
    <w:rsid w:val="00FD3936"/>
    <w:rsid w:val="00FD39C9"/>
    <w:rsid w:val="00FD3DFE"/>
    <w:rsid w:val="00FD43BA"/>
    <w:rsid w:val="00FD49DD"/>
    <w:rsid w:val="00FD49EB"/>
    <w:rsid w:val="00FD4B24"/>
    <w:rsid w:val="00FD50B4"/>
    <w:rsid w:val="00FD5531"/>
    <w:rsid w:val="00FD56ED"/>
    <w:rsid w:val="00FD5862"/>
    <w:rsid w:val="00FD59C9"/>
    <w:rsid w:val="00FD5C73"/>
    <w:rsid w:val="00FD629C"/>
    <w:rsid w:val="00FD6329"/>
    <w:rsid w:val="00FD64A9"/>
    <w:rsid w:val="00FD68D9"/>
    <w:rsid w:val="00FD7197"/>
    <w:rsid w:val="00FD7299"/>
    <w:rsid w:val="00FD75AC"/>
    <w:rsid w:val="00FD7647"/>
    <w:rsid w:val="00FD765F"/>
    <w:rsid w:val="00FD76A9"/>
    <w:rsid w:val="00FD76B0"/>
    <w:rsid w:val="00FD76B5"/>
    <w:rsid w:val="00FD7757"/>
    <w:rsid w:val="00FD780F"/>
    <w:rsid w:val="00FD7A26"/>
    <w:rsid w:val="00FD7E77"/>
    <w:rsid w:val="00FD7E7E"/>
    <w:rsid w:val="00FD7F37"/>
    <w:rsid w:val="00FD7FE4"/>
    <w:rsid w:val="00FE01B4"/>
    <w:rsid w:val="00FE02B9"/>
    <w:rsid w:val="00FE02BA"/>
    <w:rsid w:val="00FE0C34"/>
    <w:rsid w:val="00FE0F60"/>
    <w:rsid w:val="00FE0FF7"/>
    <w:rsid w:val="00FE10F4"/>
    <w:rsid w:val="00FE115B"/>
    <w:rsid w:val="00FE180F"/>
    <w:rsid w:val="00FE194B"/>
    <w:rsid w:val="00FE1AB6"/>
    <w:rsid w:val="00FE1BD2"/>
    <w:rsid w:val="00FE1E67"/>
    <w:rsid w:val="00FE1E9C"/>
    <w:rsid w:val="00FE1EE8"/>
    <w:rsid w:val="00FE1EEF"/>
    <w:rsid w:val="00FE1FBE"/>
    <w:rsid w:val="00FE2002"/>
    <w:rsid w:val="00FE203C"/>
    <w:rsid w:val="00FE2BEC"/>
    <w:rsid w:val="00FE3058"/>
    <w:rsid w:val="00FE331A"/>
    <w:rsid w:val="00FE3632"/>
    <w:rsid w:val="00FE370B"/>
    <w:rsid w:val="00FE3754"/>
    <w:rsid w:val="00FE3AD6"/>
    <w:rsid w:val="00FE3C06"/>
    <w:rsid w:val="00FE3C96"/>
    <w:rsid w:val="00FE3CE0"/>
    <w:rsid w:val="00FE3D55"/>
    <w:rsid w:val="00FE428A"/>
    <w:rsid w:val="00FE4363"/>
    <w:rsid w:val="00FE43E6"/>
    <w:rsid w:val="00FE444D"/>
    <w:rsid w:val="00FE450A"/>
    <w:rsid w:val="00FE4822"/>
    <w:rsid w:val="00FE4863"/>
    <w:rsid w:val="00FE4ACF"/>
    <w:rsid w:val="00FE4C6C"/>
    <w:rsid w:val="00FE4C83"/>
    <w:rsid w:val="00FE4CBA"/>
    <w:rsid w:val="00FE4D5A"/>
    <w:rsid w:val="00FE4DE0"/>
    <w:rsid w:val="00FE4E19"/>
    <w:rsid w:val="00FE4EAF"/>
    <w:rsid w:val="00FE4F11"/>
    <w:rsid w:val="00FE523B"/>
    <w:rsid w:val="00FE5351"/>
    <w:rsid w:val="00FE54ED"/>
    <w:rsid w:val="00FE5735"/>
    <w:rsid w:val="00FE5C15"/>
    <w:rsid w:val="00FE5CC7"/>
    <w:rsid w:val="00FE5FA6"/>
    <w:rsid w:val="00FE6023"/>
    <w:rsid w:val="00FE62C0"/>
    <w:rsid w:val="00FE62D2"/>
    <w:rsid w:val="00FE6451"/>
    <w:rsid w:val="00FE6ADD"/>
    <w:rsid w:val="00FE6B31"/>
    <w:rsid w:val="00FE6B63"/>
    <w:rsid w:val="00FE6B66"/>
    <w:rsid w:val="00FE6F2B"/>
    <w:rsid w:val="00FE6FBE"/>
    <w:rsid w:val="00FE6FBF"/>
    <w:rsid w:val="00FE7027"/>
    <w:rsid w:val="00FE71EB"/>
    <w:rsid w:val="00FE7497"/>
    <w:rsid w:val="00FE76D7"/>
    <w:rsid w:val="00FE79D7"/>
    <w:rsid w:val="00FE7A3D"/>
    <w:rsid w:val="00FE7B89"/>
    <w:rsid w:val="00FE7D46"/>
    <w:rsid w:val="00FE7F03"/>
    <w:rsid w:val="00FF0065"/>
    <w:rsid w:val="00FF037E"/>
    <w:rsid w:val="00FF05AA"/>
    <w:rsid w:val="00FF06A1"/>
    <w:rsid w:val="00FF0A4A"/>
    <w:rsid w:val="00FF0D77"/>
    <w:rsid w:val="00FF15B3"/>
    <w:rsid w:val="00FF183E"/>
    <w:rsid w:val="00FF1BA8"/>
    <w:rsid w:val="00FF1ECF"/>
    <w:rsid w:val="00FF1FF4"/>
    <w:rsid w:val="00FF2196"/>
    <w:rsid w:val="00FF2873"/>
    <w:rsid w:val="00FF287E"/>
    <w:rsid w:val="00FF2A54"/>
    <w:rsid w:val="00FF2D05"/>
    <w:rsid w:val="00FF2D48"/>
    <w:rsid w:val="00FF2D57"/>
    <w:rsid w:val="00FF3017"/>
    <w:rsid w:val="00FF326B"/>
    <w:rsid w:val="00FF32CF"/>
    <w:rsid w:val="00FF34D2"/>
    <w:rsid w:val="00FF3665"/>
    <w:rsid w:val="00FF3844"/>
    <w:rsid w:val="00FF3A35"/>
    <w:rsid w:val="00FF4158"/>
    <w:rsid w:val="00FF4176"/>
    <w:rsid w:val="00FF4291"/>
    <w:rsid w:val="00FF4742"/>
    <w:rsid w:val="00FF4826"/>
    <w:rsid w:val="00FF4B93"/>
    <w:rsid w:val="00FF4C6E"/>
    <w:rsid w:val="00FF4CA6"/>
    <w:rsid w:val="00FF4F05"/>
    <w:rsid w:val="00FF51AD"/>
    <w:rsid w:val="00FF51F9"/>
    <w:rsid w:val="00FF536C"/>
    <w:rsid w:val="00FF5609"/>
    <w:rsid w:val="00FF573C"/>
    <w:rsid w:val="00FF5AC3"/>
    <w:rsid w:val="00FF5CE7"/>
    <w:rsid w:val="00FF65A6"/>
    <w:rsid w:val="00FF6834"/>
    <w:rsid w:val="00FF69D3"/>
    <w:rsid w:val="00FF69F8"/>
    <w:rsid w:val="00FF6A90"/>
    <w:rsid w:val="00FF6D2A"/>
    <w:rsid w:val="00FF72BE"/>
    <w:rsid w:val="00FF7379"/>
    <w:rsid w:val="00FF73D8"/>
    <w:rsid w:val="00FF75FA"/>
    <w:rsid w:val="00FF775B"/>
    <w:rsid w:val="00FF7C91"/>
    <w:rsid w:val="00FF7D51"/>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v:stroke on="f"/>
      <o:colormru v:ext="edit" colors="#faebd7,#b4877d,#4e057b,#600698"/>
    </o:shapedefaults>
    <o:shapelayout v:ext="edit">
      <o:idmap v:ext="edit" data="1"/>
    </o:shapelayout>
  </w:shapeDefaults>
  <w:decimalSymbol w:val="."/>
  <w:listSeparator w:val=","/>
  <w14:docId w14:val="0F91F4B7"/>
  <w15:docId w15:val="{19A31673-945E-4CE7-B7B0-215AE9A1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FA7"/>
    <w:rPr>
      <w:sz w:val="24"/>
      <w:szCs w:val="24"/>
    </w:rPr>
  </w:style>
  <w:style w:type="paragraph" w:styleId="Heading1">
    <w:name w:val="heading 1"/>
    <w:basedOn w:val="Normal"/>
    <w:link w:val="Heading1Char"/>
    <w:qFormat/>
    <w:rsid w:val="00861F90"/>
    <w:pPr>
      <w:spacing w:before="100" w:beforeAutospacing="1" w:after="100" w:afterAutospacing="1"/>
      <w:outlineLvl w:val="0"/>
    </w:pPr>
    <w:rPr>
      <w:b/>
      <w:bCs/>
      <w:caps/>
      <w:color w:val="C5ECF4"/>
      <w:kern w:val="36"/>
      <w:sz w:val="48"/>
      <w:szCs w:val="48"/>
    </w:rPr>
  </w:style>
  <w:style w:type="paragraph" w:styleId="Heading2">
    <w:name w:val="heading 2"/>
    <w:basedOn w:val="Normal"/>
    <w:next w:val="Normal"/>
    <w:qFormat/>
    <w:rsid w:val="005A6E44"/>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qFormat/>
    <w:rsid w:val="005D08C4"/>
    <w:pPr>
      <w:spacing w:after="120"/>
      <w:outlineLvl w:val="3"/>
    </w:pPr>
    <w:rPr>
      <w:rFonts w:ascii="Tw Cen MT Condensed Extra Bold" w:hAnsi="Tw Cen MT Condensed Extra Bold"/>
      <w:color w:val="000000"/>
      <w:kern w:val="28"/>
    </w:rPr>
  </w:style>
  <w:style w:type="paragraph" w:styleId="Heading5">
    <w:name w:val="heading 5"/>
    <w:basedOn w:val="Normal"/>
    <w:next w:val="Normal"/>
    <w:link w:val="Heading5Char"/>
    <w:semiHidden/>
    <w:unhideWhenUsed/>
    <w:qFormat/>
    <w:rsid w:val="00EE7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2BCA"/>
    <w:rPr>
      <w:color w:val="0000FF"/>
      <w:u w:val="single"/>
    </w:rPr>
  </w:style>
  <w:style w:type="paragraph" w:styleId="Title">
    <w:name w:val="Title"/>
    <w:next w:val="Normal"/>
    <w:qFormat/>
    <w:pPr>
      <w:spacing w:after="120"/>
      <w:jc w:val="center"/>
      <w:outlineLvl w:val="0"/>
    </w:pPr>
    <w:rPr>
      <w:rFonts w:ascii="Book Antiqua" w:hAnsi="Book Antiqua" w:cs="Arial"/>
      <w:b/>
      <w:bCs/>
      <w:color w:val="996666"/>
      <w:kern w:val="28"/>
      <w:sz w:val="32"/>
      <w:szCs w:val="32"/>
    </w:rPr>
  </w:style>
  <w:style w:type="paragraph" w:styleId="Date">
    <w:name w:val="Date"/>
    <w:next w:val="Normal"/>
    <w:pPr>
      <w:spacing w:after="360"/>
      <w:jc w:val="center"/>
    </w:pPr>
    <w:rPr>
      <w:rFonts w:ascii="Book Antiqua" w:hAnsi="Book Antiqua"/>
      <w:sz w:val="22"/>
      <w:szCs w:val="24"/>
    </w:rPr>
  </w:style>
  <w:style w:type="paragraph" w:customStyle="1" w:styleId="ServiceSection">
    <w:name w:val="Service Section"/>
    <w:next w:val="ScriptureMusicTitle"/>
    <w:pPr>
      <w:keepNext/>
      <w:spacing w:before="240"/>
    </w:pPr>
    <w:rPr>
      <w:rFonts w:ascii="Book Antiqua" w:hAnsi="Book Antiqua"/>
      <w:color w:val="996666"/>
      <w:sz w:val="28"/>
      <w:szCs w:val="24"/>
    </w:rPr>
  </w:style>
  <w:style w:type="paragraph" w:customStyle="1" w:styleId="ScriptureMusicTitle">
    <w:name w:val="Scripture/Music Title"/>
    <w:pPr>
      <w:tabs>
        <w:tab w:val="left" w:pos="4320"/>
      </w:tabs>
      <w:ind w:left="4320" w:hanging="4046"/>
    </w:pPr>
    <w:rPr>
      <w:rFonts w:ascii="Book Antiqua" w:hAnsi="Book Antiqua"/>
      <w:b/>
      <w:color w:val="292929"/>
      <w:sz w:val="22"/>
      <w:szCs w:val="24"/>
    </w:rPr>
  </w:style>
  <w:style w:type="character" w:customStyle="1" w:styleId="ComposerWriter">
    <w:name w:val="Composer/Writer"/>
    <w:rPr>
      <w:rFonts w:ascii="Book Antiqua" w:hAnsi="Book Antiqua"/>
      <w:b/>
      <w:i/>
      <w:color w:val="5F5F5F"/>
      <w:sz w:val="20"/>
      <w:szCs w:val="20"/>
    </w:rPr>
  </w:style>
  <w:style w:type="paragraph" w:customStyle="1" w:styleId="ParticipantMusician">
    <w:name w:val="Participant/Musician"/>
    <w:link w:val="ParticipantMusicianChar"/>
    <w:pPr>
      <w:spacing w:after="60"/>
      <w:ind w:left="270"/>
    </w:pPr>
    <w:rPr>
      <w:rFonts w:ascii="Book Antiqua" w:hAnsi="Book Antiqua"/>
      <w:i/>
      <w:color w:val="5F5F5F"/>
      <w:szCs w:val="24"/>
    </w:rPr>
  </w:style>
  <w:style w:type="character" w:customStyle="1" w:styleId="ParticipantMusicianChar">
    <w:name w:val="Participant/Musician Char"/>
    <w:link w:val="ParticipantMusician"/>
    <w:rPr>
      <w:rFonts w:ascii="Book Antiqua" w:hAnsi="Book Antiqua"/>
      <w:i/>
      <w:color w:val="5F5F5F"/>
      <w:szCs w:val="24"/>
      <w:lang w:val="en-US" w:eastAsia="en-US" w:bidi="ar-SA"/>
    </w:rPr>
  </w:style>
  <w:style w:type="paragraph" w:customStyle="1" w:styleId="VersesPrayersLyrics">
    <w:name w:val="Verses/Prayers/Lyrics"/>
    <w:link w:val="VersesPrayersLyricsChar"/>
    <w:pPr>
      <w:ind w:left="270"/>
    </w:pPr>
    <w:rPr>
      <w:rFonts w:ascii="Book Antiqua" w:hAnsi="Book Antiqua"/>
      <w:sz w:val="22"/>
      <w:szCs w:val="24"/>
    </w:rPr>
  </w:style>
  <w:style w:type="paragraph" w:customStyle="1" w:styleId="Announcements">
    <w:name w:val="Announcements"/>
    <w:basedOn w:val="Normal"/>
    <w:pPr>
      <w:numPr>
        <w:numId w:val="1"/>
      </w:numPr>
      <w:spacing w:after="60"/>
    </w:pPr>
    <w:rPr>
      <w:rFonts w:ascii="Book Antiqua" w:hAnsi="Book Antiqua"/>
      <w:sz w:val="22"/>
      <w:szCs w:val="22"/>
    </w:rPr>
  </w:style>
  <w:style w:type="paragraph" w:customStyle="1" w:styleId="CoverScripturePhrase">
    <w:name w:val="Cover Scripture/Phrase"/>
    <w:pPr>
      <w:spacing w:after="120"/>
      <w:jc w:val="center"/>
    </w:pPr>
    <w:rPr>
      <w:rFonts w:ascii="Book Antiqua" w:hAnsi="Book Antiqua"/>
      <w:color w:val="996666"/>
      <w:sz w:val="28"/>
      <w:szCs w:val="28"/>
    </w:rPr>
  </w:style>
  <w:style w:type="character" w:styleId="Strong">
    <w:name w:val="Strong"/>
    <w:uiPriority w:val="22"/>
    <w:qFormat/>
    <w:rsid w:val="00D92BCA"/>
    <w:rPr>
      <w:b/>
      <w:bCs/>
    </w:rPr>
  </w:style>
  <w:style w:type="paragraph" w:customStyle="1" w:styleId="Lord">
    <w:name w:val="Lord"/>
    <w:basedOn w:val="VersesPrayersLyrics"/>
    <w:link w:val="LordChar"/>
    <w:rPr>
      <w:smallCaps/>
    </w:rPr>
  </w:style>
  <w:style w:type="character" w:customStyle="1" w:styleId="VersesPrayersLyricsChar">
    <w:name w:val="Verses/Prayers/Lyrics Char"/>
    <w:link w:val="VersesPrayersLyrics"/>
    <w:rPr>
      <w:rFonts w:ascii="Book Antiqua" w:hAnsi="Book Antiqua"/>
      <w:sz w:val="22"/>
      <w:szCs w:val="24"/>
      <w:lang w:val="en-US" w:eastAsia="en-US" w:bidi="ar-SA"/>
    </w:rPr>
  </w:style>
  <w:style w:type="character" w:customStyle="1" w:styleId="LordChar">
    <w:name w:val="Lord Char"/>
    <w:link w:val="Lord"/>
    <w:rPr>
      <w:rFonts w:ascii="Book Antiqua" w:hAnsi="Book Antiqua"/>
      <w:smallCaps/>
      <w:sz w:val="22"/>
      <w:szCs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msotitle3">
    <w:name w:val="msotitle3"/>
    <w:rsid w:val="005D08C4"/>
    <w:rPr>
      <w:rFonts w:ascii="Tw Cen MT" w:hAnsi="Tw Cen MT"/>
      <w:color w:val="000000"/>
      <w:kern w:val="28"/>
      <w:sz w:val="104"/>
      <w:szCs w:val="104"/>
    </w:rPr>
  </w:style>
  <w:style w:type="paragraph" w:customStyle="1" w:styleId="msoorganizationname">
    <w:name w:val="msoorganizationname"/>
    <w:rsid w:val="00FB3746"/>
    <w:rPr>
      <w:rFonts w:ascii="Tw Cen MT" w:hAnsi="Tw Cen MT"/>
      <w:b/>
      <w:bCs/>
      <w:caps/>
      <w:color w:val="000000"/>
      <w:spacing w:val="75"/>
      <w:kern w:val="28"/>
      <w:sz w:val="24"/>
      <w:szCs w:val="24"/>
    </w:rPr>
  </w:style>
  <w:style w:type="paragraph" w:customStyle="1" w:styleId="listparagraph">
    <w:name w:val="listparagraph"/>
    <w:basedOn w:val="Normal"/>
    <w:rsid w:val="004A13D9"/>
    <w:pPr>
      <w:spacing w:before="100" w:beforeAutospacing="1" w:after="100" w:afterAutospacing="1"/>
    </w:pPr>
  </w:style>
  <w:style w:type="character" w:customStyle="1" w:styleId="bodytextlarge1">
    <w:name w:val="bodytextlarge1"/>
    <w:rsid w:val="001A5C7F"/>
  </w:style>
  <w:style w:type="paragraph" w:styleId="Header">
    <w:name w:val="header"/>
    <w:basedOn w:val="Normal"/>
    <w:link w:val="HeaderChar"/>
    <w:rsid w:val="00DD1927"/>
    <w:pPr>
      <w:tabs>
        <w:tab w:val="center" w:pos="4680"/>
        <w:tab w:val="right" w:pos="9360"/>
      </w:tabs>
    </w:pPr>
  </w:style>
  <w:style w:type="character" w:customStyle="1" w:styleId="HeaderChar">
    <w:name w:val="Header Char"/>
    <w:link w:val="Header"/>
    <w:rsid w:val="00DD1927"/>
    <w:rPr>
      <w:sz w:val="24"/>
      <w:szCs w:val="24"/>
    </w:rPr>
  </w:style>
  <w:style w:type="paragraph" w:styleId="Footer">
    <w:name w:val="footer"/>
    <w:basedOn w:val="Normal"/>
    <w:link w:val="FooterChar"/>
    <w:rsid w:val="00DD1927"/>
    <w:pPr>
      <w:tabs>
        <w:tab w:val="center" w:pos="4680"/>
        <w:tab w:val="right" w:pos="9360"/>
      </w:tabs>
    </w:pPr>
  </w:style>
  <w:style w:type="character" w:customStyle="1" w:styleId="FooterChar">
    <w:name w:val="Footer Char"/>
    <w:link w:val="Footer"/>
    <w:rsid w:val="00DD1927"/>
    <w:rPr>
      <w:sz w:val="24"/>
      <w:szCs w:val="24"/>
    </w:rPr>
  </w:style>
  <w:style w:type="paragraph" w:styleId="NormalWeb">
    <w:name w:val="Normal (Web)"/>
    <w:basedOn w:val="Normal"/>
    <w:uiPriority w:val="99"/>
    <w:rsid w:val="00BD43F9"/>
    <w:pPr>
      <w:spacing w:before="100" w:beforeAutospacing="1" w:after="100" w:afterAutospacing="1"/>
    </w:pPr>
  </w:style>
  <w:style w:type="character" w:customStyle="1" w:styleId="st">
    <w:name w:val="st"/>
    <w:rsid w:val="00941BB0"/>
  </w:style>
  <w:style w:type="character" w:styleId="Emphasis">
    <w:name w:val="Emphasis"/>
    <w:uiPriority w:val="20"/>
    <w:qFormat/>
    <w:rsid w:val="00941BB0"/>
    <w:rPr>
      <w:i/>
      <w:iCs/>
    </w:rPr>
  </w:style>
  <w:style w:type="paragraph" w:customStyle="1" w:styleId="description">
    <w:name w:val="description"/>
    <w:basedOn w:val="Normal"/>
    <w:rsid w:val="00E1170A"/>
    <w:pPr>
      <w:spacing w:before="100" w:beforeAutospacing="1" w:after="100" w:afterAutospacing="1"/>
    </w:pPr>
  </w:style>
  <w:style w:type="paragraph" w:customStyle="1" w:styleId="comment">
    <w:name w:val="comment"/>
    <w:basedOn w:val="Normal"/>
    <w:rsid w:val="00E1170A"/>
    <w:pPr>
      <w:spacing w:before="100" w:beforeAutospacing="1" w:after="100" w:afterAutospacing="1"/>
    </w:pPr>
  </w:style>
  <w:style w:type="paragraph" w:customStyle="1" w:styleId="commentattribute">
    <w:name w:val="comment_attribute"/>
    <w:basedOn w:val="Normal"/>
    <w:rsid w:val="00E1170A"/>
    <w:pPr>
      <w:spacing w:before="100" w:beforeAutospacing="1" w:after="100" w:afterAutospacing="1"/>
    </w:pPr>
  </w:style>
  <w:style w:type="paragraph" w:customStyle="1" w:styleId="paralargerdarkgrey">
    <w:name w:val="para_larger_dark_grey"/>
    <w:basedOn w:val="Normal"/>
    <w:rsid w:val="002A1585"/>
    <w:pPr>
      <w:spacing w:before="100" w:beforeAutospacing="1" w:after="100" w:afterAutospacing="1"/>
    </w:pPr>
  </w:style>
  <w:style w:type="paragraph" w:styleId="HTMLPreformatted">
    <w:name w:val="HTML Preformatted"/>
    <w:basedOn w:val="Normal"/>
    <w:link w:val="HTMLPreformattedChar"/>
    <w:uiPriority w:val="99"/>
    <w:rsid w:val="00DE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0">
    <w:name w:val="List Paragraph"/>
    <w:basedOn w:val="Normal"/>
    <w:uiPriority w:val="34"/>
    <w:qFormat/>
    <w:rsid w:val="00CF1620"/>
    <w:pPr>
      <w:ind w:left="720"/>
    </w:pPr>
  </w:style>
  <w:style w:type="character" w:customStyle="1" w:styleId="HTMLPreformattedChar">
    <w:name w:val="HTML Preformatted Char"/>
    <w:link w:val="HTMLPreformatted"/>
    <w:uiPriority w:val="99"/>
    <w:rsid w:val="00546386"/>
    <w:rPr>
      <w:rFonts w:ascii="Courier New" w:hAnsi="Courier New" w:cs="Courier New"/>
    </w:rPr>
  </w:style>
  <w:style w:type="character" w:customStyle="1" w:styleId="moz-txt-citetags">
    <w:name w:val="moz-txt-citetags"/>
    <w:rsid w:val="00546386"/>
  </w:style>
  <w:style w:type="character" w:customStyle="1" w:styleId="apple-tab-span">
    <w:name w:val="apple-tab-span"/>
    <w:basedOn w:val="DefaultParagraphFont"/>
    <w:rsid w:val="00861F90"/>
  </w:style>
  <w:style w:type="character" w:customStyle="1" w:styleId="labelcolumntext">
    <w:name w:val="labelcolumntext"/>
    <w:basedOn w:val="DefaultParagraphFont"/>
    <w:rsid w:val="004E43CA"/>
  </w:style>
  <w:style w:type="character" w:customStyle="1" w:styleId="aqj">
    <w:name w:val="aqj"/>
    <w:basedOn w:val="DefaultParagraphFont"/>
    <w:rsid w:val="007E10C7"/>
  </w:style>
  <w:style w:type="paragraph" w:styleId="NoSpacing">
    <w:name w:val="No Spacing"/>
    <w:uiPriority w:val="1"/>
    <w:qFormat/>
    <w:rsid w:val="00CB338F"/>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EE7C08"/>
    <w:rPr>
      <w:rFonts w:asciiTheme="majorHAnsi" w:eastAsiaTheme="majorEastAsia" w:hAnsiTheme="majorHAnsi" w:cstheme="majorBidi"/>
      <w:color w:val="243F60" w:themeColor="accent1" w:themeShade="7F"/>
      <w:sz w:val="24"/>
      <w:szCs w:val="24"/>
    </w:rPr>
  </w:style>
  <w:style w:type="character" w:customStyle="1" w:styleId="december">
    <w:name w:val="december"/>
    <w:basedOn w:val="DefaultParagraphFont"/>
    <w:rsid w:val="00A33DD0"/>
  </w:style>
  <w:style w:type="character" w:customStyle="1" w:styleId="ecxnormaltextrun">
    <w:name w:val="ecxnormaltextrun"/>
    <w:basedOn w:val="DefaultParagraphFont"/>
    <w:rsid w:val="004A6170"/>
  </w:style>
  <w:style w:type="character" w:customStyle="1" w:styleId="tgc">
    <w:name w:val="_tgc"/>
    <w:basedOn w:val="DefaultParagraphFont"/>
    <w:rsid w:val="00A373A5"/>
  </w:style>
  <w:style w:type="character" w:customStyle="1" w:styleId="labelcolumntitle">
    <w:name w:val="labelcolumntitle"/>
    <w:basedOn w:val="DefaultParagraphFont"/>
    <w:rsid w:val="00CD2DF9"/>
  </w:style>
  <w:style w:type="paragraph" w:customStyle="1" w:styleId="Standard">
    <w:name w:val="Standard"/>
    <w:rsid w:val="001806FB"/>
    <w:pPr>
      <w:widowControl w:val="0"/>
      <w:suppressAutoHyphens/>
      <w:autoSpaceDN w:val="0"/>
      <w:textAlignment w:val="baseline"/>
    </w:pPr>
    <w:rPr>
      <w:rFonts w:eastAsia="SimSun" w:cs="Arial"/>
      <w:kern w:val="3"/>
      <w:sz w:val="24"/>
      <w:szCs w:val="24"/>
      <w:lang w:eastAsia="zh-CN" w:bidi="hi-IN"/>
    </w:rPr>
  </w:style>
  <w:style w:type="table" w:styleId="TableGrid">
    <w:name w:val="Table Grid"/>
    <w:basedOn w:val="TableNormal"/>
    <w:uiPriority w:val="59"/>
    <w:rsid w:val="00C94F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20271"/>
    <w:rPr>
      <w:color w:val="800080" w:themeColor="followedHyperlink"/>
      <w:u w:val="single"/>
    </w:rPr>
  </w:style>
  <w:style w:type="character" w:styleId="UnresolvedMention">
    <w:name w:val="Unresolved Mention"/>
    <w:basedOn w:val="DefaultParagraphFont"/>
    <w:uiPriority w:val="99"/>
    <w:semiHidden/>
    <w:unhideWhenUsed/>
    <w:rsid w:val="00E62C76"/>
    <w:rPr>
      <w:color w:val="808080"/>
      <w:shd w:val="clear" w:color="auto" w:fill="E6E6E6"/>
    </w:rPr>
  </w:style>
  <w:style w:type="table" w:customStyle="1" w:styleId="TableGrid1">
    <w:name w:val="Table Grid1"/>
    <w:basedOn w:val="TableNormal"/>
    <w:next w:val="TableGrid"/>
    <w:uiPriority w:val="59"/>
    <w:rsid w:val="00E458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E92827"/>
  </w:style>
  <w:style w:type="character" w:customStyle="1" w:styleId="il">
    <w:name w:val="il"/>
    <w:basedOn w:val="DefaultParagraphFont"/>
    <w:rsid w:val="00FF0A4A"/>
  </w:style>
  <w:style w:type="character" w:customStyle="1" w:styleId="m-6926864558213852286gmail-apple-converted-space">
    <w:name w:val="m_-6926864558213852286gmail-apple-converted-space"/>
    <w:basedOn w:val="DefaultParagraphFont"/>
    <w:rsid w:val="00FF0A4A"/>
  </w:style>
  <w:style w:type="paragraph" w:customStyle="1" w:styleId="has-text-align-center">
    <w:name w:val="has-text-align-center"/>
    <w:basedOn w:val="Normal"/>
    <w:rsid w:val="00A165E5"/>
    <w:pPr>
      <w:spacing w:before="100" w:beforeAutospacing="1" w:after="100" w:afterAutospacing="1"/>
    </w:pPr>
  </w:style>
  <w:style w:type="paragraph" w:customStyle="1" w:styleId="has-text-color">
    <w:name w:val="has-text-color"/>
    <w:basedOn w:val="Normal"/>
    <w:rsid w:val="00A165E5"/>
    <w:pPr>
      <w:spacing w:before="100" w:beforeAutospacing="1" w:after="100" w:afterAutospacing="1"/>
    </w:pPr>
  </w:style>
  <w:style w:type="paragraph" w:customStyle="1" w:styleId="custom">
    <w:name w:val="custom"/>
    <w:basedOn w:val="Normal"/>
    <w:rsid w:val="00084C15"/>
    <w:pPr>
      <w:spacing w:before="100" w:beforeAutospacing="1" w:after="100" w:afterAutospacing="1"/>
    </w:pPr>
  </w:style>
  <w:style w:type="character" w:customStyle="1" w:styleId="d2edcug0">
    <w:name w:val="d2edcug0"/>
    <w:basedOn w:val="DefaultParagraphFont"/>
    <w:rsid w:val="002576BB"/>
  </w:style>
  <w:style w:type="paragraph" w:customStyle="1" w:styleId="p1">
    <w:name w:val="p1"/>
    <w:basedOn w:val="Normal"/>
    <w:rsid w:val="00CC44BC"/>
    <w:pPr>
      <w:spacing w:before="100" w:beforeAutospacing="1" w:after="100" w:afterAutospacing="1"/>
    </w:pPr>
  </w:style>
  <w:style w:type="character" w:customStyle="1" w:styleId="s1">
    <w:name w:val="s1"/>
    <w:basedOn w:val="DefaultParagraphFont"/>
    <w:rsid w:val="00CC44BC"/>
  </w:style>
  <w:style w:type="character" w:customStyle="1" w:styleId="s2">
    <w:name w:val="s2"/>
    <w:basedOn w:val="DefaultParagraphFont"/>
    <w:rsid w:val="00CC44BC"/>
  </w:style>
  <w:style w:type="character" w:customStyle="1" w:styleId="apple-converted-space">
    <w:name w:val="apple-converted-space"/>
    <w:basedOn w:val="DefaultParagraphFont"/>
    <w:rsid w:val="00CC44BC"/>
  </w:style>
  <w:style w:type="character" w:customStyle="1" w:styleId="Heading1Char">
    <w:name w:val="Heading 1 Char"/>
    <w:basedOn w:val="DefaultParagraphFont"/>
    <w:link w:val="Heading1"/>
    <w:rsid w:val="009052A5"/>
    <w:rPr>
      <w:b/>
      <w:bCs/>
      <w:caps/>
      <w:color w:val="C5ECF4"/>
      <w:kern w:val="36"/>
      <w:sz w:val="48"/>
      <w:szCs w:val="48"/>
    </w:rPr>
  </w:style>
  <w:style w:type="paragraph" w:customStyle="1" w:styleId="Default">
    <w:name w:val="Default"/>
    <w:rsid w:val="00D77433"/>
    <w:pPr>
      <w:autoSpaceDE w:val="0"/>
      <w:autoSpaceDN w:val="0"/>
      <w:adjustRightInd w:val="0"/>
    </w:pPr>
    <w:rPr>
      <w:color w:val="000000"/>
      <w:sz w:val="24"/>
      <w:szCs w:val="24"/>
    </w:rPr>
  </w:style>
  <w:style w:type="paragraph" w:customStyle="1" w:styleId="p2">
    <w:name w:val="p2"/>
    <w:basedOn w:val="Normal"/>
    <w:rsid w:val="00FA09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85">
      <w:bodyDiv w:val="1"/>
      <w:marLeft w:val="0"/>
      <w:marRight w:val="0"/>
      <w:marTop w:val="0"/>
      <w:marBottom w:val="0"/>
      <w:divBdr>
        <w:top w:val="none" w:sz="0" w:space="0" w:color="auto"/>
        <w:left w:val="none" w:sz="0" w:space="0" w:color="auto"/>
        <w:bottom w:val="none" w:sz="0" w:space="0" w:color="auto"/>
        <w:right w:val="none" w:sz="0" w:space="0" w:color="auto"/>
      </w:divBdr>
      <w:divsChild>
        <w:div w:id="1210847683">
          <w:marLeft w:val="0"/>
          <w:marRight w:val="0"/>
          <w:marTop w:val="0"/>
          <w:marBottom w:val="0"/>
          <w:divBdr>
            <w:top w:val="none" w:sz="0" w:space="0" w:color="auto"/>
            <w:left w:val="none" w:sz="0" w:space="0" w:color="auto"/>
            <w:bottom w:val="none" w:sz="0" w:space="0" w:color="auto"/>
            <w:right w:val="none" w:sz="0" w:space="0" w:color="auto"/>
          </w:divBdr>
        </w:div>
      </w:divsChild>
    </w:div>
    <w:div w:id="3871373">
      <w:bodyDiv w:val="1"/>
      <w:marLeft w:val="0"/>
      <w:marRight w:val="0"/>
      <w:marTop w:val="0"/>
      <w:marBottom w:val="0"/>
      <w:divBdr>
        <w:top w:val="none" w:sz="0" w:space="0" w:color="auto"/>
        <w:left w:val="none" w:sz="0" w:space="0" w:color="auto"/>
        <w:bottom w:val="none" w:sz="0" w:space="0" w:color="auto"/>
        <w:right w:val="none" w:sz="0" w:space="0" w:color="auto"/>
      </w:divBdr>
    </w:div>
    <w:div w:id="11955377">
      <w:bodyDiv w:val="1"/>
      <w:marLeft w:val="0"/>
      <w:marRight w:val="0"/>
      <w:marTop w:val="0"/>
      <w:marBottom w:val="0"/>
      <w:divBdr>
        <w:top w:val="none" w:sz="0" w:space="0" w:color="auto"/>
        <w:left w:val="none" w:sz="0" w:space="0" w:color="auto"/>
        <w:bottom w:val="none" w:sz="0" w:space="0" w:color="auto"/>
        <w:right w:val="none" w:sz="0" w:space="0" w:color="auto"/>
      </w:divBdr>
      <w:divsChild>
        <w:div w:id="405765686">
          <w:marLeft w:val="0"/>
          <w:marRight w:val="0"/>
          <w:marTop w:val="0"/>
          <w:marBottom w:val="0"/>
          <w:divBdr>
            <w:top w:val="none" w:sz="0" w:space="0" w:color="auto"/>
            <w:left w:val="none" w:sz="0" w:space="0" w:color="auto"/>
            <w:bottom w:val="none" w:sz="0" w:space="0" w:color="auto"/>
            <w:right w:val="none" w:sz="0" w:space="0" w:color="auto"/>
          </w:divBdr>
        </w:div>
        <w:div w:id="1138256177">
          <w:marLeft w:val="0"/>
          <w:marRight w:val="0"/>
          <w:marTop w:val="0"/>
          <w:marBottom w:val="0"/>
          <w:divBdr>
            <w:top w:val="none" w:sz="0" w:space="0" w:color="auto"/>
            <w:left w:val="none" w:sz="0" w:space="0" w:color="auto"/>
            <w:bottom w:val="none" w:sz="0" w:space="0" w:color="auto"/>
            <w:right w:val="none" w:sz="0" w:space="0" w:color="auto"/>
          </w:divBdr>
          <w:divsChild>
            <w:div w:id="15484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767">
      <w:bodyDiv w:val="1"/>
      <w:marLeft w:val="0"/>
      <w:marRight w:val="0"/>
      <w:marTop w:val="0"/>
      <w:marBottom w:val="0"/>
      <w:divBdr>
        <w:top w:val="none" w:sz="0" w:space="0" w:color="auto"/>
        <w:left w:val="none" w:sz="0" w:space="0" w:color="auto"/>
        <w:bottom w:val="none" w:sz="0" w:space="0" w:color="auto"/>
        <w:right w:val="none" w:sz="0" w:space="0" w:color="auto"/>
      </w:divBdr>
    </w:div>
    <w:div w:id="21517261">
      <w:bodyDiv w:val="1"/>
      <w:marLeft w:val="0"/>
      <w:marRight w:val="0"/>
      <w:marTop w:val="0"/>
      <w:marBottom w:val="0"/>
      <w:divBdr>
        <w:top w:val="none" w:sz="0" w:space="0" w:color="auto"/>
        <w:left w:val="none" w:sz="0" w:space="0" w:color="auto"/>
        <w:bottom w:val="none" w:sz="0" w:space="0" w:color="auto"/>
        <w:right w:val="none" w:sz="0" w:space="0" w:color="auto"/>
      </w:divBdr>
      <w:divsChild>
        <w:div w:id="1546259303">
          <w:marLeft w:val="0"/>
          <w:marRight w:val="0"/>
          <w:marTop w:val="0"/>
          <w:marBottom w:val="0"/>
          <w:divBdr>
            <w:top w:val="none" w:sz="0" w:space="0" w:color="auto"/>
            <w:left w:val="none" w:sz="0" w:space="0" w:color="auto"/>
            <w:bottom w:val="none" w:sz="0" w:space="0" w:color="auto"/>
            <w:right w:val="none" w:sz="0" w:space="0" w:color="auto"/>
          </w:divBdr>
        </w:div>
        <w:div w:id="2001225598">
          <w:marLeft w:val="0"/>
          <w:marRight w:val="0"/>
          <w:marTop w:val="0"/>
          <w:marBottom w:val="0"/>
          <w:divBdr>
            <w:top w:val="none" w:sz="0" w:space="0" w:color="auto"/>
            <w:left w:val="none" w:sz="0" w:space="0" w:color="auto"/>
            <w:bottom w:val="none" w:sz="0" w:space="0" w:color="auto"/>
            <w:right w:val="none" w:sz="0" w:space="0" w:color="auto"/>
          </w:divBdr>
          <w:divsChild>
            <w:div w:id="21257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9736">
      <w:bodyDiv w:val="1"/>
      <w:marLeft w:val="0"/>
      <w:marRight w:val="0"/>
      <w:marTop w:val="0"/>
      <w:marBottom w:val="0"/>
      <w:divBdr>
        <w:top w:val="none" w:sz="0" w:space="0" w:color="auto"/>
        <w:left w:val="none" w:sz="0" w:space="0" w:color="auto"/>
        <w:bottom w:val="none" w:sz="0" w:space="0" w:color="auto"/>
        <w:right w:val="none" w:sz="0" w:space="0" w:color="auto"/>
      </w:divBdr>
    </w:div>
    <w:div w:id="2486609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6">
          <w:marLeft w:val="0"/>
          <w:marRight w:val="0"/>
          <w:marTop w:val="0"/>
          <w:marBottom w:val="0"/>
          <w:divBdr>
            <w:top w:val="none" w:sz="0" w:space="0" w:color="auto"/>
            <w:left w:val="none" w:sz="0" w:space="0" w:color="auto"/>
            <w:bottom w:val="none" w:sz="0" w:space="0" w:color="auto"/>
            <w:right w:val="none" w:sz="0" w:space="0" w:color="auto"/>
          </w:divBdr>
        </w:div>
        <w:div w:id="1827889956">
          <w:marLeft w:val="0"/>
          <w:marRight w:val="0"/>
          <w:marTop w:val="0"/>
          <w:marBottom w:val="0"/>
          <w:divBdr>
            <w:top w:val="none" w:sz="0" w:space="0" w:color="auto"/>
            <w:left w:val="none" w:sz="0" w:space="0" w:color="auto"/>
            <w:bottom w:val="none" w:sz="0" w:space="0" w:color="auto"/>
            <w:right w:val="none" w:sz="0" w:space="0" w:color="auto"/>
          </w:divBdr>
        </w:div>
        <w:div w:id="1876695927">
          <w:marLeft w:val="0"/>
          <w:marRight w:val="0"/>
          <w:marTop w:val="0"/>
          <w:marBottom w:val="0"/>
          <w:divBdr>
            <w:top w:val="none" w:sz="0" w:space="0" w:color="auto"/>
            <w:left w:val="none" w:sz="0" w:space="0" w:color="auto"/>
            <w:bottom w:val="none" w:sz="0" w:space="0" w:color="auto"/>
            <w:right w:val="none" w:sz="0" w:space="0" w:color="auto"/>
          </w:divBdr>
        </w:div>
        <w:div w:id="2087452965">
          <w:marLeft w:val="0"/>
          <w:marRight w:val="0"/>
          <w:marTop w:val="0"/>
          <w:marBottom w:val="0"/>
          <w:divBdr>
            <w:top w:val="none" w:sz="0" w:space="0" w:color="auto"/>
            <w:left w:val="none" w:sz="0" w:space="0" w:color="auto"/>
            <w:bottom w:val="none" w:sz="0" w:space="0" w:color="auto"/>
            <w:right w:val="none" w:sz="0" w:space="0" w:color="auto"/>
          </w:divBdr>
        </w:div>
      </w:divsChild>
    </w:div>
    <w:div w:id="26873208">
      <w:bodyDiv w:val="1"/>
      <w:marLeft w:val="0"/>
      <w:marRight w:val="0"/>
      <w:marTop w:val="0"/>
      <w:marBottom w:val="0"/>
      <w:divBdr>
        <w:top w:val="none" w:sz="0" w:space="0" w:color="auto"/>
        <w:left w:val="none" w:sz="0" w:space="0" w:color="auto"/>
        <w:bottom w:val="none" w:sz="0" w:space="0" w:color="auto"/>
        <w:right w:val="none" w:sz="0" w:space="0" w:color="auto"/>
      </w:divBdr>
      <w:divsChild>
        <w:div w:id="302127875">
          <w:marLeft w:val="0"/>
          <w:marRight w:val="0"/>
          <w:marTop w:val="0"/>
          <w:marBottom w:val="0"/>
          <w:divBdr>
            <w:top w:val="none" w:sz="0" w:space="0" w:color="auto"/>
            <w:left w:val="none" w:sz="0" w:space="0" w:color="auto"/>
            <w:bottom w:val="none" w:sz="0" w:space="0" w:color="auto"/>
            <w:right w:val="none" w:sz="0" w:space="0" w:color="auto"/>
          </w:divBdr>
          <w:divsChild>
            <w:div w:id="628588153">
              <w:marLeft w:val="0"/>
              <w:marRight w:val="0"/>
              <w:marTop w:val="0"/>
              <w:marBottom w:val="0"/>
              <w:divBdr>
                <w:top w:val="none" w:sz="0" w:space="0" w:color="auto"/>
                <w:left w:val="none" w:sz="0" w:space="0" w:color="auto"/>
                <w:bottom w:val="none" w:sz="0" w:space="0" w:color="auto"/>
                <w:right w:val="none" w:sz="0" w:space="0" w:color="auto"/>
              </w:divBdr>
            </w:div>
          </w:divsChild>
        </w:div>
        <w:div w:id="989215362">
          <w:marLeft w:val="0"/>
          <w:marRight w:val="0"/>
          <w:marTop w:val="0"/>
          <w:marBottom w:val="0"/>
          <w:divBdr>
            <w:top w:val="none" w:sz="0" w:space="0" w:color="auto"/>
            <w:left w:val="none" w:sz="0" w:space="0" w:color="auto"/>
            <w:bottom w:val="none" w:sz="0" w:space="0" w:color="auto"/>
            <w:right w:val="none" w:sz="0" w:space="0" w:color="auto"/>
          </w:divBdr>
        </w:div>
        <w:div w:id="1602059266">
          <w:marLeft w:val="0"/>
          <w:marRight w:val="0"/>
          <w:marTop w:val="0"/>
          <w:marBottom w:val="0"/>
          <w:divBdr>
            <w:top w:val="none" w:sz="0" w:space="0" w:color="auto"/>
            <w:left w:val="none" w:sz="0" w:space="0" w:color="auto"/>
            <w:bottom w:val="none" w:sz="0" w:space="0" w:color="auto"/>
            <w:right w:val="none" w:sz="0" w:space="0" w:color="auto"/>
          </w:divBdr>
        </w:div>
      </w:divsChild>
    </w:div>
    <w:div w:id="28384275">
      <w:bodyDiv w:val="1"/>
      <w:marLeft w:val="0"/>
      <w:marRight w:val="0"/>
      <w:marTop w:val="0"/>
      <w:marBottom w:val="0"/>
      <w:divBdr>
        <w:top w:val="none" w:sz="0" w:space="0" w:color="auto"/>
        <w:left w:val="none" w:sz="0" w:space="0" w:color="auto"/>
        <w:bottom w:val="none" w:sz="0" w:space="0" w:color="auto"/>
        <w:right w:val="none" w:sz="0" w:space="0" w:color="auto"/>
      </w:divBdr>
      <w:divsChild>
        <w:div w:id="243925694">
          <w:marLeft w:val="0"/>
          <w:marRight w:val="0"/>
          <w:marTop w:val="0"/>
          <w:marBottom w:val="0"/>
          <w:divBdr>
            <w:top w:val="none" w:sz="0" w:space="0" w:color="auto"/>
            <w:left w:val="none" w:sz="0" w:space="0" w:color="auto"/>
            <w:bottom w:val="none" w:sz="0" w:space="0" w:color="auto"/>
            <w:right w:val="none" w:sz="0" w:space="0" w:color="auto"/>
          </w:divBdr>
        </w:div>
        <w:div w:id="256640768">
          <w:marLeft w:val="0"/>
          <w:marRight w:val="0"/>
          <w:marTop w:val="0"/>
          <w:marBottom w:val="0"/>
          <w:divBdr>
            <w:top w:val="none" w:sz="0" w:space="0" w:color="auto"/>
            <w:left w:val="none" w:sz="0" w:space="0" w:color="auto"/>
            <w:bottom w:val="none" w:sz="0" w:space="0" w:color="auto"/>
            <w:right w:val="none" w:sz="0" w:space="0" w:color="auto"/>
          </w:divBdr>
        </w:div>
        <w:div w:id="284586172">
          <w:marLeft w:val="0"/>
          <w:marRight w:val="0"/>
          <w:marTop w:val="0"/>
          <w:marBottom w:val="0"/>
          <w:divBdr>
            <w:top w:val="none" w:sz="0" w:space="0" w:color="auto"/>
            <w:left w:val="none" w:sz="0" w:space="0" w:color="auto"/>
            <w:bottom w:val="none" w:sz="0" w:space="0" w:color="auto"/>
            <w:right w:val="none" w:sz="0" w:space="0" w:color="auto"/>
          </w:divBdr>
        </w:div>
        <w:div w:id="323169493">
          <w:marLeft w:val="0"/>
          <w:marRight w:val="0"/>
          <w:marTop w:val="0"/>
          <w:marBottom w:val="0"/>
          <w:divBdr>
            <w:top w:val="none" w:sz="0" w:space="0" w:color="auto"/>
            <w:left w:val="none" w:sz="0" w:space="0" w:color="auto"/>
            <w:bottom w:val="none" w:sz="0" w:space="0" w:color="auto"/>
            <w:right w:val="none" w:sz="0" w:space="0" w:color="auto"/>
          </w:divBdr>
        </w:div>
        <w:div w:id="347680042">
          <w:marLeft w:val="0"/>
          <w:marRight w:val="0"/>
          <w:marTop w:val="0"/>
          <w:marBottom w:val="0"/>
          <w:divBdr>
            <w:top w:val="none" w:sz="0" w:space="0" w:color="auto"/>
            <w:left w:val="none" w:sz="0" w:space="0" w:color="auto"/>
            <w:bottom w:val="none" w:sz="0" w:space="0" w:color="auto"/>
            <w:right w:val="none" w:sz="0" w:space="0" w:color="auto"/>
          </w:divBdr>
        </w:div>
        <w:div w:id="521669416">
          <w:marLeft w:val="0"/>
          <w:marRight w:val="0"/>
          <w:marTop w:val="0"/>
          <w:marBottom w:val="0"/>
          <w:divBdr>
            <w:top w:val="none" w:sz="0" w:space="0" w:color="auto"/>
            <w:left w:val="none" w:sz="0" w:space="0" w:color="auto"/>
            <w:bottom w:val="none" w:sz="0" w:space="0" w:color="auto"/>
            <w:right w:val="none" w:sz="0" w:space="0" w:color="auto"/>
          </w:divBdr>
        </w:div>
        <w:div w:id="721637344">
          <w:marLeft w:val="0"/>
          <w:marRight w:val="0"/>
          <w:marTop w:val="0"/>
          <w:marBottom w:val="0"/>
          <w:divBdr>
            <w:top w:val="none" w:sz="0" w:space="0" w:color="auto"/>
            <w:left w:val="none" w:sz="0" w:space="0" w:color="auto"/>
            <w:bottom w:val="none" w:sz="0" w:space="0" w:color="auto"/>
            <w:right w:val="none" w:sz="0" w:space="0" w:color="auto"/>
          </w:divBdr>
        </w:div>
        <w:div w:id="774060085">
          <w:marLeft w:val="0"/>
          <w:marRight w:val="0"/>
          <w:marTop w:val="0"/>
          <w:marBottom w:val="0"/>
          <w:divBdr>
            <w:top w:val="none" w:sz="0" w:space="0" w:color="auto"/>
            <w:left w:val="none" w:sz="0" w:space="0" w:color="auto"/>
            <w:bottom w:val="none" w:sz="0" w:space="0" w:color="auto"/>
            <w:right w:val="none" w:sz="0" w:space="0" w:color="auto"/>
          </w:divBdr>
        </w:div>
        <w:div w:id="861017424">
          <w:marLeft w:val="0"/>
          <w:marRight w:val="0"/>
          <w:marTop w:val="0"/>
          <w:marBottom w:val="0"/>
          <w:divBdr>
            <w:top w:val="none" w:sz="0" w:space="0" w:color="auto"/>
            <w:left w:val="none" w:sz="0" w:space="0" w:color="auto"/>
            <w:bottom w:val="none" w:sz="0" w:space="0" w:color="auto"/>
            <w:right w:val="none" w:sz="0" w:space="0" w:color="auto"/>
          </w:divBdr>
        </w:div>
        <w:div w:id="866454028">
          <w:marLeft w:val="0"/>
          <w:marRight w:val="0"/>
          <w:marTop w:val="0"/>
          <w:marBottom w:val="0"/>
          <w:divBdr>
            <w:top w:val="none" w:sz="0" w:space="0" w:color="auto"/>
            <w:left w:val="none" w:sz="0" w:space="0" w:color="auto"/>
            <w:bottom w:val="none" w:sz="0" w:space="0" w:color="auto"/>
            <w:right w:val="none" w:sz="0" w:space="0" w:color="auto"/>
          </w:divBdr>
        </w:div>
        <w:div w:id="1228104880">
          <w:marLeft w:val="0"/>
          <w:marRight w:val="0"/>
          <w:marTop w:val="0"/>
          <w:marBottom w:val="0"/>
          <w:divBdr>
            <w:top w:val="none" w:sz="0" w:space="0" w:color="auto"/>
            <w:left w:val="none" w:sz="0" w:space="0" w:color="auto"/>
            <w:bottom w:val="none" w:sz="0" w:space="0" w:color="auto"/>
            <w:right w:val="none" w:sz="0" w:space="0" w:color="auto"/>
          </w:divBdr>
        </w:div>
        <w:div w:id="1250191607">
          <w:marLeft w:val="0"/>
          <w:marRight w:val="0"/>
          <w:marTop w:val="0"/>
          <w:marBottom w:val="0"/>
          <w:divBdr>
            <w:top w:val="none" w:sz="0" w:space="0" w:color="auto"/>
            <w:left w:val="none" w:sz="0" w:space="0" w:color="auto"/>
            <w:bottom w:val="none" w:sz="0" w:space="0" w:color="auto"/>
            <w:right w:val="none" w:sz="0" w:space="0" w:color="auto"/>
          </w:divBdr>
        </w:div>
        <w:div w:id="1408041664">
          <w:marLeft w:val="0"/>
          <w:marRight w:val="0"/>
          <w:marTop w:val="0"/>
          <w:marBottom w:val="0"/>
          <w:divBdr>
            <w:top w:val="none" w:sz="0" w:space="0" w:color="auto"/>
            <w:left w:val="none" w:sz="0" w:space="0" w:color="auto"/>
            <w:bottom w:val="none" w:sz="0" w:space="0" w:color="auto"/>
            <w:right w:val="none" w:sz="0" w:space="0" w:color="auto"/>
          </w:divBdr>
        </w:div>
        <w:div w:id="1579944524">
          <w:marLeft w:val="0"/>
          <w:marRight w:val="0"/>
          <w:marTop w:val="0"/>
          <w:marBottom w:val="0"/>
          <w:divBdr>
            <w:top w:val="none" w:sz="0" w:space="0" w:color="auto"/>
            <w:left w:val="none" w:sz="0" w:space="0" w:color="auto"/>
            <w:bottom w:val="none" w:sz="0" w:space="0" w:color="auto"/>
            <w:right w:val="none" w:sz="0" w:space="0" w:color="auto"/>
          </w:divBdr>
        </w:div>
        <w:div w:id="1734424309">
          <w:marLeft w:val="0"/>
          <w:marRight w:val="0"/>
          <w:marTop w:val="0"/>
          <w:marBottom w:val="0"/>
          <w:divBdr>
            <w:top w:val="none" w:sz="0" w:space="0" w:color="auto"/>
            <w:left w:val="none" w:sz="0" w:space="0" w:color="auto"/>
            <w:bottom w:val="none" w:sz="0" w:space="0" w:color="auto"/>
            <w:right w:val="none" w:sz="0" w:space="0" w:color="auto"/>
          </w:divBdr>
        </w:div>
        <w:div w:id="1735808196">
          <w:marLeft w:val="0"/>
          <w:marRight w:val="0"/>
          <w:marTop w:val="0"/>
          <w:marBottom w:val="0"/>
          <w:divBdr>
            <w:top w:val="none" w:sz="0" w:space="0" w:color="auto"/>
            <w:left w:val="none" w:sz="0" w:space="0" w:color="auto"/>
            <w:bottom w:val="none" w:sz="0" w:space="0" w:color="auto"/>
            <w:right w:val="none" w:sz="0" w:space="0" w:color="auto"/>
          </w:divBdr>
        </w:div>
        <w:div w:id="1799451164">
          <w:marLeft w:val="0"/>
          <w:marRight w:val="0"/>
          <w:marTop w:val="0"/>
          <w:marBottom w:val="0"/>
          <w:divBdr>
            <w:top w:val="none" w:sz="0" w:space="0" w:color="auto"/>
            <w:left w:val="none" w:sz="0" w:space="0" w:color="auto"/>
            <w:bottom w:val="none" w:sz="0" w:space="0" w:color="auto"/>
            <w:right w:val="none" w:sz="0" w:space="0" w:color="auto"/>
          </w:divBdr>
        </w:div>
        <w:div w:id="2008173578">
          <w:marLeft w:val="0"/>
          <w:marRight w:val="0"/>
          <w:marTop w:val="0"/>
          <w:marBottom w:val="0"/>
          <w:divBdr>
            <w:top w:val="none" w:sz="0" w:space="0" w:color="auto"/>
            <w:left w:val="none" w:sz="0" w:space="0" w:color="auto"/>
            <w:bottom w:val="none" w:sz="0" w:space="0" w:color="auto"/>
            <w:right w:val="none" w:sz="0" w:space="0" w:color="auto"/>
          </w:divBdr>
        </w:div>
        <w:div w:id="2122072219">
          <w:marLeft w:val="0"/>
          <w:marRight w:val="0"/>
          <w:marTop w:val="0"/>
          <w:marBottom w:val="0"/>
          <w:divBdr>
            <w:top w:val="none" w:sz="0" w:space="0" w:color="auto"/>
            <w:left w:val="none" w:sz="0" w:space="0" w:color="auto"/>
            <w:bottom w:val="none" w:sz="0" w:space="0" w:color="auto"/>
            <w:right w:val="none" w:sz="0" w:space="0" w:color="auto"/>
          </w:divBdr>
        </w:div>
      </w:divsChild>
    </w:div>
    <w:div w:id="33506629">
      <w:bodyDiv w:val="1"/>
      <w:marLeft w:val="0"/>
      <w:marRight w:val="0"/>
      <w:marTop w:val="0"/>
      <w:marBottom w:val="0"/>
      <w:divBdr>
        <w:top w:val="none" w:sz="0" w:space="0" w:color="auto"/>
        <w:left w:val="none" w:sz="0" w:space="0" w:color="auto"/>
        <w:bottom w:val="none" w:sz="0" w:space="0" w:color="auto"/>
        <w:right w:val="none" w:sz="0" w:space="0" w:color="auto"/>
      </w:divBdr>
      <w:divsChild>
        <w:div w:id="1554078801">
          <w:marLeft w:val="0"/>
          <w:marRight w:val="0"/>
          <w:marTop w:val="0"/>
          <w:marBottom w:val="0"/>
          <w:divBdr>
            <w:top w:val="none" w:sz="0" w:space="0" w:color="auto"/>
            <w:left w:val="none" w:sz="0" w:space="0" w:color="auto"/>
            <w:bottom w:val="none" w:sz="0" w:space="0" w:color="auto"/>
            <w:right w:val="none" w:sz="0" w:space="0" w:color="auto"/>
          </w:divBdr>
        </w:div>
        <w:div w:id="1558392789">
          <w:marLeft w:val="0"/>
          <w:marRight w:val="0"/>
          <w:marTop w:val="0"/>
          <w:marBottom w:val="0"/>
          <w:divBdr>
            <w:top w:val="none" w:sz="0" w:space="0" w:color="auto"/>
            <w:left w:val="none" w:sz="0" w:space="0" w:color="auto"/>
            <w:bottom w:val="none" w:sz="0" w:space="0" w:color="auto"/>
            <w:right w:val="none" w:sz="0" w:space="0" w:color="auto"/>
          </w:divBdr>
        </w:div>
        <w:div w:id="1699576499">
          <w:marLeft w:val="0"/>
          <w:marRight w:val="0"/>
          <w:marTop w:val="0"/>
          <w:marBottom w:val="0"/>
          <w:divBdr>
            <w:top w:val="none" w:sz="0" w:space="0" w:color="auto"/>
            <w:left w:val="none" w:sz="0" w:space="0" w:color="auto"/>
            <w:bottom w:val="none" w:sz="0" w:space="0" w:color="auto"/>
            <w:right w:val="none" w:sz="0" w:space="0" w:color="auto"/>
          </w:divBdr>
          <w:divsChild>
            <w:div w:id="876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509">
      <w:bodyDiv w:val="1"/>
      <w:marLeft w:val="0"/>
      <w:marRight w:val="0"/>
      <w:marTop w:val="0"/>
      <w:marBottom w:val="0"/>
      <w:divBdr>
        <w:top w:val="none" w:sz="0" w:space="0" w:color="auto"/>
        <w:left w:val="none" w:sz="0" w:space="0" w:color="auto"/>
        <w:bottom w:val="none" w:sz="0" w:space="0" w:color="auto"/>
        <w:right w:val="none" w:sz="0" w:space="0" w:color="auto"/>
      </w:divBdr>
      <w:divsChild>
        <w:div w:id="29575864">
          <w:marLeft w:val="0"/>
          <w:marRight w:val="0"/>
          <w:marTop w:val="0"/>
          <w:marBottom w:val="0"/>
          <w:divBdr>
            <w:top w:val="none" w:sz="0" w:space="0" w:color="auto"/>
            <w:left w:val="none" w:sz="0" w:space="0" w:color="auto"/>
            <w:bottom w:val="none" w:sz="0" w:space="0" w:color="auto"/>
            <w:right w:val="none" w:sz="0" w:space="0" w:color="auto"/>
          </w:divBdr>
        </w:div>
      </w:divsChild>
    </w:div>
    <w:div w:id="37095085">
      <w:bodyDiv w:val="1"/>
      <w:marLeft w:val="0"/>
      <w:marRight w:val="0"/>
      <w:marTop w:val="0"/>
      <w:marBottom w:val="0"/>
      <w:divBdr>
        <w:top w:val="none" w:sz="0" w:space="0" w:color="auto"/>
        <w:left w:val="none" w:sz="0" w:space="0" w:color="auto"/>
        <w:bottom w:val="none" w:sz="0" w:space="0" w:color="auto"/>
        <w:right w:val="none" w:sz="0" w:space="0" w:color="auto"/>
      </w:divBdr>
      <w:divsChild>
        <w:div w:id="33044210">
          <w:marLeft w:val="0"/>
          <w:marRight w:val="0"/>
          <w:marTop w:val="0"/>
          <w:marBottom w:val="0"/>
          <w:divBdr>
            <w:top w:val="none" w:sz="0" w:space="0" w:color="auto"/>
            <w:left w:val="none" w:sz="0" w:space="0" w:color="auto"/>
            <w:bottom w:val="none" w:sz="0" w:space="0" w:color="auto"/>
            <w:right w:val="none" w:sz="0" w:space="0" w:color="auto"/>
          </w:divBdr>
          <w:divsChild>
            <w:div w:id="1503274510">
              <w:marLeft w:val="0"/>
              <w:marRight w:val="0"/>
              <w:marTop w:val="0"/>
              <w:marBottom w:val="0"/>
              <w:divBdr>
                <w:top w:val="none" w:sz="0" w:space="0" w:color="auto"/>
                <w:left w:val="none" w:sz="0" w:space="0" w:color="auto"/>
                <w:bottom w:val="none" w:sz="0" w:space="0" w:color="auto"/>
                <w:right w:val="none" w:sz="0" w:space="0" w:color="auto"/>
              </w:divBdr>
            </w:div>
          </w:divsChild>
        </w:div>
        <w:div w:id="1231577554">
          <w:marLeft w:val="0"/>
          <w:marRight w:val="0"/>
          <w:marTop w:val="0"/>
          <w:marBottom w:val="0"/>
          <w:divBdr>
            <w:top w:val="none" w:sz="0" w:space="0" w:color="auto"/>
            <w:left w:val="none" w:sz="0" w:space="0" w:color="auto"/>
            <w:bottom w:val="none" w:sz="0" w:space="0" w:color="auto"/>
            <w:right w:val="none" w:sz="0" w:space="0" w:color="auto"/>
          </w:divBdr>
        </w:div>
        <w:div w:id="2028826745">
          <w:marLeft w:val="0"/>
          <w:marRight w:val="0"/>
          <w:marTop w:val="0"/>
          <w:marBottom w:val="0"/>
          <w:divBdr>
            <w:top w:val="none" w:sz="0" w:space="0" w:color="auto"/>
            <w:left w:val="none" w:sz="0" w:space="0" w:color="auto"/>
            <w:bottom w:val="none" w:sz="0" w:space="0" w:color="auto"/>
            <w:right w:val="none" w:sz="0" w:space="0" w:color="auto"/>
          </w:divBdr>
        </w:div>
      </w:divsChild>
    </w:div>
    <w:div w:id="42291205">
      <w:bodyDiv w:val="1"/>
      <w:marLeft w:val="0"/>
      <w:marRight w:val="0"/>
      <w:marTop w:val="0"/>
      <w:marBottom w:val="0"/>
      <w:divBdr>
        <w:top w:val="none" w:sz="0" w:space="0" w:color="auto"/>
        <w:left w:val="none" w:sz="0" w:space="0" w:color="auto"/>
        <w:bottom w:val="none" w:sz="0" w:space="0" w:color="auto"/>
        <w:right w:val="none" w:sz="0" w:space="0" w:color="auto"/>
      </w:divBdr>
    </w:div>
    <w:div w:id="48577167">
      <w:bodyDiv w:val="1"/>
      <w:marLeft w:val="0"/>
      <w:marRight w:val="0"/>
      <w:marTop w:val="0"/>
      <w:marBottom w:val="0"/>
      <w:divBdr>
        <w:top w:val="none" w:sz="0" w:space="0" w:color="auto"/>
        <w:left w:val="none" w:sz="0" w:space="0" w:color="auto"/>
        <w:bottom w:val="none" w:sz="0" w:space="0" w:color="auto"/>
        <w:right w:val="none" w:sz="0" w:space="0" w:color="auto"/>
      </w:divBdr>
    </w:div>
    <w:div w:id="50542987">
      <w:bodyDiv w:val="1"/>
      <w:marLeft w:val="0"/>
      <w:marRight w:val="0"/>
      <w:marTop w:val="0"/>
      <w:marBottom w:val="0"/>
      <w:divBdr>
        <w:top w:val="none" w:sz="0" w:space="0" w:color="auto"/>
        <w:left w:val="none" w:sz="0" w:space="0" w:color="auto"/>
        <w:bottom w:val="none" w:sz="0" w:space="0" w:color="auto"/>
        <w:right w:val="none" w:sz="0" w:space="0" w:color="auto"/>
      </w:divBdr>
      <w:divsChild>
        <w:div w:id="1512183850">
          <w:marLeft w:val="0"/>
          <w:marRight w:val="0"/>
          <w:marTop w:val="0"/>
          <w:marBottom w:val="0"/>
          <w:divBdr>
            <w:top w:val="none" w:sz="0" w:space="0" w:color="auto"/>
            <w:left w:val="none" w:sz="0" w:space="0" w:color="auto"/>
            <w:bottom w:val="none" w:sz="0" w:space="0" w:color="auto"/>
            <w:right w:val="none" w:sz="0" w:space="0" w:color="auto"/>
          </w:divBdr>
        </w:div>
      </w:divsChild>
    </w:div>
    <w:div w:id="55247345">
      <w:bodyDiv w:val="1"/>
      <w:marLeft w:val="0"/>
      <w:marRight w:val="0"/>
      <w:marTop w:val="0"/>
      <w:marBottom w:val="0"/>
      <w:divBdr>
        <w:top w:val="none" w:sz="0" w:space="0" w:color="auto"/>
        <w:left w:val="none" w:sz="0" w:space="0" w:color="auto"/>
        <w:bottom w:val="none" w:sz="0" w:space="0" w:color="auto"/>
        <w:right w:val="none" w:sz="0" w:space="0" w:color="auto"/>
      </w:divBdr>
      <w:divsChild>
        <w:div w:id="451051068">
          <w:marLeft w:val="0"/>
          <w:marRight w:val="0"/>
          <w:marTop w:val="0"/>
          <w:marBottom w:val="0"/>
          <w:divBdr>
            <w:top w:val="none" w:sz="0" w:space="0" w:color="auto"/>
            <w:left w:val="none" w:sz="0" w:space="0" w:color="auto"/>
            <w:bottom w:val="none" w:sz="0" w:space="0" w:color="auto"/>
            <w:right w:val="none" w:sz="0" w:space="0" w:color="auto"/>
          </w:divBdr>
        </w:div>
        <w:div w:id="1082948884">
          <w:marLeft w:val="0"/>
          <w:marRight w:val="0"/>
          <w:marTop w:val="0"/>
          <w:marBottom w:val="0"/>
          <w:divBdr>
            <w:top w:val="none" w:sz="0" w:space="0" w:color="auto"/>
            <w:left w:val="none" w:sz="0" w:space="0" w:color="auto"/>
            <w:bottom w:val="none" w:sz="0" w:space="0" w:color="auto"/>
            <w:right w:val="none" w:sz="0" w:space="0" w:color="auto"/>
          </w:divBdr>
          <w:divsChild>
            <w:div w:id="178544235">
              <w:marLeft w:val="0"/>
              <w:marRight w:val="0"/>
              <w:marTop w:val="0"/>
              <w:marBottom w:val="0"/>
              <w:divBdr>
                <w:top w:val="none" w:sz="0" w:space="0" w:color="auto"/>
                <w:left w:val="none" w:sz="0" w:space="0" w:color="auto"/>
                <w:bottom w:val="none" w:sz="0" w:space="0" w:color="auto"/>
                <w:right w:val="none" w:sz="0" w:space="0" w:color="auto"/>
              </w:divBdr>
            </w:div>
          </w:divsChild>
        </w:div>
        <w:div w:id="1750492564">
          <w:marLeft w:val="0"/>
          <w:marRight w:val="0"/>
          <w:marTop w:val="0"/>
          <w:marBottom w:val="0"/>
          <w:divBdr>
            <w:top w:val="none" w:sz="0" w:space="0" w:color="auto"/>
            <w:left w:val="none" w:sz="0" w:space="0" w:color="auto"/>
            <w:bottom w:val="none" w:sz="0" w:space="0" w:color="auto"/>
            <w:right w:val="none" w:sz="0" w:space="0" w:color="auto"/>
          </w:divBdr>
        </w:div>
      </w:divsChild>
    </w:div>
    <w:div w:id="59061380">
      <w:bodyDiv w:val="1"/>
      <w:marLeft w:val="0"/>
      <w:marRight w:val="0"/>
      <w:marTop w:val="0"/>
      <w:marBottom w:val="0"/>
      <w:divBdr>
        <w:top w:val="none" w:sz="0" w:space="0" w:color="auto"/>
        <w:left w:val="none" w:sz="0" w:space="0" w:color="auto"/>
        <w:bottom w:val="none" w:sz="0" w:space="0" w:color="auto"/>
        <w:right w:val="none" w:sz="0" w:space="0" w:color="auto"/>
      </w:divBdr>
      <w:divsChild>
        <w:div w:id="504592461">
          <w:marLeft w:val="0"/>
          <w:marRight w:val="0"/>
          <w:marTop w:val="0"/>
          <w:marBottom w:val="0"/>
          <w:divBdr>
            <w:top w:val="none" w:sz="0" w:space="0" w:color="auto"/>
            <w:left w:val="none" w:sz="0" w:space="0" w:color="auto"/>
            <w:bottom w:val="none" w:sz="0" w:space="0" w:color="auto"/>
            <w:right w:val="none" w:sz="0" w:space="0" w:color="auto"/>
          </w:divBdr>
        </w:div>
        <w:div w:id="922883289">
          <w:marLeft w:val="0"/>
          <w:marRight w:val="0"/>
          <w:marTop w:val="0"/>
          <w:marBottom w:val="0"/>
          <w:divBdr>
            <w:top w:val="none" w:sz="0" w:space="0" w:color="auto"/>
            <w:left w:val="none" w:sz="0" w:space="0" w:color="auto"/>
            <w:bottom w:val="none" w:sz="0" w:space="0" w:color="auto"/>
            <w:right w:val="none" w:sz="0" w:space="0" w:color="auto"/>
          </w:divBdr>
        </w:div>
        <w:div w:id="1048148297">
          <w:marLeft w:val="0"/>
          <w:marRight w:val="0"/>
          <w:marTop w:val="0"/>
          <w:marBottom w:val="0"/>
          <w:divBdr>
            <w:top w:val="none" w:sz="0" w:space="0" w:color="auto"/>
            <w:left w:val="none" w:sz="0" w:space="0" w:color="auto"/>
            <w:bottom w:val="none" w:sz="0" w:space="0" w:color="auto"/>
            <w:right w:val="none" w:sz="0" w:space="0" w:color="auto"/>
          </w:divBdr>
        </w:div>
        <w:div w:id="1355502034">
          <w:marLeft w:val="0"/>
          <w:marRight w:val="0"/>
          <w:marTop w:val="0"/>
          <w:marBottom w:val="0"/>
          <w:divBdr>
            <w:top w:val="none" w:sz="0" w:space="0" w:color="auto"/>
            <w:left w:val="none" w:sz="0" w:space="0" w:color="auto"/>
            <w:bottom w:val="none" w:sz="0" w:space="0" w:color="auto"/>
            <w:right w:val="none" w:sz="0" w:space="0" w:color="auto"/>
          </w:divBdr>
        </w:div>
        <w:div w:id="2086491459">
          <w:marLeft w:val="0"/>
          <w:marRight w:val="0"/>
          <w:marTop w:val="0"/>
          <w:marBottom w:val="0"/>
          <w:divBdr>
            <w:top w:val="none" w:sz="0" w:space="0" w:color="auto"/>
            <w:left w:val="none" w:sz="0" w:space="0" w:color="auto"/>
            <w:bottom w:val="none" w:sz="0" w:space="0" w:color="auto"/>
            <w:right w:val="none" w:sz="0" w:space="0" w:color="auto"/>
          </w:divBdr>
        </w:div>
      </w:divsChild>
    </w:div>
    <w:div w:id="59595631">
      <w:bodyDiv w:val="1"/>
      <w:marLeft w:val="0"/>
      <w:marRight w:val="0"/>
      <w:marTop w:val="0"/>
      <w:marBottom w:val="0"/>
      <w:divBdr>
        <w:top w:val="none" w:sz="0" w:space="0" w:color="auto"/>
        <w:left w:val="none" w:sz="0" w:space="0" w:color="auto"/>
        <w:bottom w:val="none" w:sz="0" w:space="0" w:color="auto"/>
        <w:right w:val="none" w:sz="0" w:space="0" w:color="auto"/>
      </w:divBdr>
      <w:divsChild>
        <w:div w:id="524368688">
          <w:marLeft w:val="0"/>
          <w:marRight w:val="0"/>
          <w:marTop w:val="0"/>
          <w:marBottom w:val="0"/>
          <w:divBdr>
            <w:top w:val="none" w:sz="0" w:space="0" w:color="auto"/>
            <w:left w:val="none" w:sz="0" w:space="0" w:color="auto"/>
            <w:bottom w:val="none" w:sz="0" w:space="0" w:color="auto"/>
            <w:right w:val="none" w:sz="0" w:space="0" w:color="auto"/>
          </w:divBdr>
        </w:div>
        <w:div w:id="1075781406">
          <w:marLeft w:val="0"/>
          <w:marRight w:val="0"/>
          <w:marTop w:val="0"/>
          <w:marBottom w:val="0"/>
          <w:divBdr>
            <w:top w:val="none" w:sz="0" w:space="0" w:color="auto"/>
            <w:left w:val="none" w:sz="0" w:space="0" w:color="auto"/>
            <w:bottom w:val="none" w:sz="0" w:space="0" w:color="auto"/>
            <w:right w:val="none" w:sz="0" w:space="0" w:color="auto"/>
          </w:divBdr>
          <w:divsChild>
            <w:div w:id="1076900512">
              <w:marLeft w:val="0"/>
              <w:marRight w:val="0"/>
              <w:marTop w:val="0"/>
              <w:marBottom w:val="0"/>
              <w:divBdr>
                <w:top w:val="none" w:sz="0" w:space="0" w:color="auto"/>
                <w:left w:val="none" w:sz="0" w:space="0" w:color="auto"/>
                <w:bottom w:val="none" w:sz="0" w:space="0" w:color="auto"/>
                <w:right w:val="none" w:sz="0" w:space="0" w:color="auto"/>
              </w:divBdr>
            </w:div>
          </w:divsChild>
        </w:div>
        <w:div w:id="1421685073">
          <w:marLeft w:val="0"/>
          <w:marRight w:val="0"/>
          <w:marTop w:val="0"/>
          <w:marBottom w:val="0"/>
          <w:divBdr>
            <w:top w:val="none" w:sz="0" w:space="0" w:color="auto"/>
            <w:left w:val="none" w:sz="0" w:space="0" w:color="auto"/>
            <w:bottom w:val="none" w:sz="0" w:space="0" w:color="auto"/>
            <w:right w:val="none" w:sz="0" w:space="0" w:color="auto"/>
          </w:divBdr>
        </w:div>
      </w:divsChild>
    </w:div>
    <w:div w:id="63844047">
      <w:bodyDiv w:val="1"/>
      <w:marLeft w:val="0"/>
      <w:marRight w:val="0"/>
      <w:marTop w:val="0"/>
      <w:marBottom w:val="0"/>
      <w:divBdr>
        <w:top w:val="none" w:sz="0" w:space="0" w:color="auto"/>
        <w:left w:val="none" w:sz="0" w:space="0" w:color="auto"/>
        <w:bottom w:val="none" w:sz="0" w:space="0" w:color="auto"/>
        <w:right w:val="none" w:sz="0" w:space="0" w:color="auto"/>
      </w:divBdr>
    </w:div>
    <w:div w:id="76250154">
      <w:bodyDiv w:val="1"/>
      <w:marLeft w:val="0"/>
      <w:marRight w:val="0"/>
      <w:marTop w:val="0"/>
      <w:marBottom w:val="0"/>
      <w:divBdr>
        <w:top w:val="none" w:sz="0" w:space="0" w:color="auto"/>
        <w:left w:val="none" w:sz="0" w:space="0" w:color="auto"/>
        <w:bottom w:val="none" w:sz="0" w:space="0" w:color="auto"/>
        <w:right w:val="none" w:sz="0" w:space="0" w:color="auto"/>
      </w:divBdr>
      <w:divsChild>
        <w:div w:id="538977076">
          <w:marLeft w:val="0"/>
          <w:marRight w:val="0"/>
          <w:marTop w:val="0"/>
          <w:marBottom w:val="0"/>
          <w:divBdr>
            <w:top w:val="none" w:sz="0" w:space="0" w:color="auto"/>
            <w:left w:val="none" w:sz="0" w:space="0" w:color="auto"/>
            <w:bottom w:val="none" w:sz="0" w:space="0" w:color="auto"/>
            <w:right w:val="none" w:sz="0" w:space="0" w:color="auto"/>
          </w:divBdr>
        </w:div>
        <w:div w:id="1422607130">
          <w:marLeft w:val="0"/>
          <w:marRight w:val="0"/>
          <w:marTop w:val="0"/>
          <w:marBottom w:val="0"/>
          <w:divBdr>
            <w:top w:val="none" w:sz="0" w:space="0" w:color="auto"/>
            <w:left w:val="none" w:sz="0" w:space="0" w:color="auto"/>
            <w:bottom w:val="none" w:sz="0" w:space="0" w:color="auto"/>
            <w:right w:val="none" w:sz="0" w:space="0" w:color="auto"/>
          </w:divBdr>
        </w:div>
        <w:div w:id="1472794055">
          <w:marLeft w:val="0"/>
          <w:marRight w:val="0"/>
          <w:marTop w:val="0"/>
          <w:marBottom w:val="0"/>
          <w:divBdr>
            <w:top w:val="none" w:sz="0" w:space="0" w:color="auto"/>
            <w:left w:val="none" w:sz="0" w:space="0" w:color="auto"/>
            <w:bottom w:val="none" w:sz="0" w:space="0" w:color="auto"/>
            <w:right w:val="none" w:sz="0" w:space="0" w:color="auto"/>
          </w:divBdr>
        </w:div>
      </w:divsChild>
    </w:div>
    <w:div w:id="78796823">
      <w:bodyDiv w:val="1"/>
      <w:marLeft w:val="0"/>
      <w:marRight w:val="0"/>
      <w:marTop w:val="0"/>
      <w:marBottom w:val="0"/>
      <w:divBdr>
        <w:top w:val="none" w:sz="0" w:space="0" w:color="auto"/>
        <w:left w:val="none" w:sz="0" w:space="0" w:color="auto"/>
        <w:bottom w:val="none" w:sz="0" w:space="0" w:color="auto"/>
        <w:right w:val="none" w:sz="0" w:space="0" w:color="auto"/>
      </w:divBdr>
    </w:div>
    <w:div w:id="79716642">
      <w:bodyDiv w:val="1"/>
      <w:marLeft w:val="0"/>
      <w:marRight w:val="0"/>
      <w:marTop w:val="0"/>
      <w:marBottom w:val="0"/>
      <w:divBdr>
        <w:top w:val="none" w:sz="0" w:space="0" w:color="auto"/>
        <w:left w:val="none" w:sz="0" w:space="0" w:color="auto"/>
        <w:bottom w:val="none" w:sz="0" w:space="0" w:color="auto"/>
        <w:right w:val="none" w:sz="0" w:space="0" w:color="auto"/>
      </w:divBdr>
    </w:div>
    <w:div w:id="81924899">
      <w:bodyDiv w:val="1"/>
      <w:marLeft w:val="0"/>
      <w:marRight w:val="0"/>
      <w:marTop w:val="0"/>
      <w:marBottom w:val="0"/>
      <w:divBdr>
        <w:top w:val="none" w:sz="0" w:space="0" w:color="auto"/>
        <w:left w:val="none" w:sz="0" w:space="0" w:color="auto"/>
        <w:bottom w:val="none" w:sz="0" w:space="0" w:color="auto"/>
        <w:right w:val="none" w:sz="0" w:space="0" w:color="auto"/>
      </w:divBdr>
      <w:divsChild>
        <w:div w:id="1215192294">
          <w:marLeft w:val="0"/>
          <w:marRight w:val="0"/>
          <w:marTop w:val="0"/>
          <w:marBottom w:val="0"/>
          <w:divBdr>
            <w:top w:val="none" w:sz="0" w:space="0" w:color="auto"/>
            <w:left w:val="none" w:sz="0" w:space="0" w:color="auto"/>
            <w:bottom w:val="none" w:sz="0" w:space="0" w:color="auto"/>
            <w:right w:val="none" w:sz="0" w:space="0" w:color="auto"/>
          </w:divBdr>
        </w:div>
        <w:div w:id="1228346935">
          <w:marLeft w:val="0"/>
          <w:marRight w:val="0"/>
          <w:marTop w:val="0"/>
          <w:marBottom w:val="0"/>
          <w:divBdr>
            <w:top w:val="none" w:sz="0" w:space="0" w:color="auto"/>
            <w:left w:val="none" w:sz="0" w:space="0" w:color="auto"/>
            <w:bottom w:val="none" w:sz="0" w:space="0" w:color="auto"/>
            <w:right w:val="none" w:sz="0" w:space="0" w:color="auto"/>
          </w:divBdr>
          <w:divsChild>
            <w:div w:id="972098943">
              <w:marLeft w:val="0"/>
              <w:marRight w:val="0"/>
              <w:marTop w:val="0"/>
              <w:marBottom w:val="0"/>
              <w:divBdr>
                <w:top w:val="none" w:sz="0" w:space="0" w:color="auto"/>
                <w:left w:val="none" w:sz="0" w:space="0" w:color="auto"/>
                <w:bottom w:val="none" w:sz="0" w:space="0" w:color="auto"/>
                <w:right w:val="none" w:sz="0" w:space="0" w:color="auto"/>
              </w:divBdr>
            </w:div>
          </w:divsChild>
        </w:div>
        <w:div w:id="1310355405">
          <w:marLeft w:val="0"/>
          <w:marRight w:val="0"/>
          <w:marTop w:val="0"/>
          <w:marBottom w:val="0"/>
          <w:divBdr>
            <w:top w:val="none" w:sz="0" w:space="0" w:color="auto"/>
            <w:left w:val="none" w:sz="0" w:space="0" w:color="auto"/>
            <w:bottom w:val="none" w:sz="0" w:space="0" w:color="auto"/>
            <w:right w:val="none" w:sz="0" w:space="0" w:color="auto"/>
          </w:divBdr>
        </w:div>
      </w:divsChild>
    </w:div>
    <w:div w:id="86005263">
      <w:bodyDiv w:val="1"/>
      <w:marLeft w:val="0"/>
      <w:marRight w:val="0"/>
      <w:marTop w:val="0"/>
      <w:marBottom w:val="0"/>
      <w:divBdr>
        <w:top w:val="none" w:sz="0" w:space="0" w:color="auto"/>
        <w:left w:val="none" w:sz="0" w:space="0" w:color="auto"/>
        <w:bottom w:val="none" w:sz="0" w:space="0" w:color="auto"/>
        <w:right w:val="none" w:sz="0" w:space="0" w:color="auto"/>
      </w:divBdr>
      <w:divsChild>
        <w:div w:id="1018695759">
          <w:marLeft w:val="0"/>
          <w:marRight w:val="0"/>
          <w:marTop w:val="0"/>
          <w:marBottom w:val="0"/>
          <w:divBdr>
            <w:top w:val="none" w:sz="0" w:space="0" w:color="auto"/>
            <w:left w:val="none" w:sz="0" w:space="0" w:color="auto"/>
            <w:bottom w:val="none" w:sz="0" w:space="0" w:color="auto"/>
            <w:right w:val="none" w:sz="0" w:space="0" w:color="auto"/>
          </w:divBdr>
        </w:div>
        <w:div w:id="1095831571">
          <w:marLeft w:val="0"/>
          <w:marRight w:val="0"/>
          <w:marTop w:val="0"/>
          <w:marBottom w:val="0"/>
          <w:divBdr>
            <w:top w:val="none" w:sz="0" w:space="0" w:color="auto"/>
            <w:left w:val="none" w:sz="0" w:space="0" w:color="auto"/>
            <w:bottom w:val="none" w:sz="0" w:space="0" w:color="auto"/>
            <w:right w:val="none" w:sz="0" w:space="0" w:color="auto"/>
          </w:divBdr>
        </w:div>
        <w:div w:id="1112288963">
          <w:marLeft w:val="0"/>
          <w:marRight w:val="0"/>
          <w:marTop w:val="0"/>
          <w:marBottom w:val="0"/>
          <w:divBdr>
            <w:top w:val="none" w:sz="0" w:space="0" w:color="auto"/>
            <w:left w:val="none" w:sz="0" w:space="0" w:color="auto"/>
            <w:bottom w:val="none" w:sz="0" w:space="0" w:color="auto"/>
            <w:right w:val="none" w:sz="0" w:space="0" w:color="auto"/>
          </w:divBdr>
        </w:div>
      </w:divsChild>
    </w:div>
    <w:div w:id="97409713">
      <w:bodyDiv w:val="1"/>
      <w:marLeft w:val="0"/>
      <w:marRight w:val="0"/>
      <w:marTop w:val="0"/>
      <w:marBottom w:val="0"/>
      <w:divBdr>
        <w:top w:val="none" w:sz="0" w:space="0" w:color="auto"/>
        <w:left w:val="none" w:sz="0" w:space="0" w:color="auto"/>
        <w:bottom w:val="none" w:sz="0" w:space="0" w:color="auto"/>
        <w:right w:val="none" w:sz="0" w:space="0" w:color="auto"/>
      </w:divBdr>
    </w:div>
    <w:div w:id="98113537">
      <w:bodyDiv w:val="1"/>
      <w:marLeft w:val="0"/>
      <w:marRight w:val="0"/>
      <w:marTop w:val="0"/>
      <w:marBottom w:val="0"/>
      <w:divBdr>
        <w:top w:val="none" w:sz="0" w:space="0" w:color="auto"/>
        <w:left w:val="none" w:sz="0" w:space="0" w:color="auto"/>
        <w:bottom w:val="none" w:sz="0" w:space="0" w:color="auto"/>
        <w:right w:val="none" w:sz="0" w:space="0" w:color="auto"/>
      </w:divBdr>
    </w:div>
    <w:div w:id="103769258">
      <w:bodyDiv w:val="1"/>
      <w:marLeft w:val="0"/>
      <w:marRight w:val="0"/>
      <w:marTop w:val="0"/>
      <w:marBottom w:val="0"/>
      <w:divBdr>
        <w:top w:val="none" w:sz="0" w:space="0" w:color="auto"/>
        <w:left w:val="none" w:sz="0" w:space="0" w:color="auto"/>
        <w:bottom w:val="none" w:sz="0" w:space="0" w:color="auto"/>
        <w:right w:val="none" w:sz="0" w:space="0" w:color="auto"/>
      </w:divBdr>
      <w:divsChild>
        <w:div w:id="1556813629">
          <w:marLeft w:val="0"/>
          <w:marRight w:val="0"/>
          <w:marTop w:val="0"/>
          <w:marBottom w:val="0"/>
          <w:divBdr>
            <w:top w:val="none" w:sz="0" w:space="0" w:color="auto"/>
            <w:left w:val="none" w:sz="0" w:space="0" w:color="auto"/>
            <w:bottom w:val="none" w:sz="0" w:space="0" w:color="auto"/>
            <w:right w:val="none" w:sz="0" w:space="0" w:color="auto"/>
          </w:divBdr>
        </w:div>
        <w:div w:id="168066574">
          <w:marLeft w:val="0"/>
          <w:marRight w:val="0"/>
          <w:marTop w:val="0"/>
          <w:marBottom w:val="0"/>
          <w:divBdr>
            <w:top w:val="none" w:sz="0" w:space="0" w:color="auto"/>
            <w:left w:val="none" w:sz="0" w:space="0" w:color="auto"/>
            <w:bottom w:val="none" w:sz="0" w:space="0" w:color="auto"/>
            <w:right w:val="none" w:sz="0" w:space="0" w:color="auto"/>
          </w:divBdr>
        </w:div>
        <w:div w:id="503322119">
          <w:marLeft w:val="0"/>
          <w:marRight w:val="0"/>
          <w:marTop w:val="0"/>
          <w:marBottom w:val="0"/>
          <w:divBdr>
            <w:top w:val="none" w:sz="0" w:space="0" w:color="auto"/>
            <w:left w:val="none" w:sz="0" w:space="0" w:color="auto"/>
            <w:bottom w:val="none" w:sz="0" w:space="0" w:color="auto"/>
            <w:right w:val="none" w:sz="0" w:space="0" w:color="auto"/>
          </w:divBdr>
        </w:div>
      </w:divsChild>
    </w:div>
    <w:div w:id="103841507">
      <w:bodyDiv w:val="1"/>
      <w:marLeft w:val="0"/>
      <w:marRight w:val="0"/>
      <w:marTop w:val="0"/>
      <w:marBottom w:val="0"/>
      <w:divBdr>
        <w:top w:val="none" w:sz="0" w:space="0" w:color="auto"/>
        <w:left w:val="none" w:sz="0" w:space="0" w:color="auto"/>
        <w:bottom w:val="none" w:sz="0" w:space="0" w:color="auto"/>
        <w:right w:val="none" w:sz="0" w:space="0" w:color="auto"/>
      </w:divBdr>
      <w:divsChild>
        <w:div w:id="264047437">
          <w:marLeft w:val="0"/>
          <w:marRight w:val="0"/>
          <w:marTop w:val="0"/>
          <w:marBottom w:val="0"/>
          <w:divBdr>
            <w:top w:val="none" w:sz="0" w:space="0" w:color="auto"/>
            <w:left w:val="none" w:sz="0" w:space="0" w:color="auto"/>
            <w:bottom w:val="none" w:sz="0" w:space="0" w:color="auto"/>
            <w:right w:val="none" w:sz="0" w:space="0" w:color="auto"/>
          </w:divBdr>
        </w:div>
        <w:div w:id="327026087">
          <w:marLeft w:val="0"/>
          <w:marRight w:val="0"/>
          <w:marTop w:val="0"/>
          <w:marBottom w:val="0"/>
          <w:divBdr>
            <w:top w:val="none" w:sz="0" w:space="0" w:color="auto"/>
            <w:left w:val="none" w:sz="0" w:space="0" w:color="auto"/>
            <w:bottom w:val="none" w:sz="0" w:space="0" w:color="auto"/>
            <w:right w:val="none" w:sz="0" w:space="0" w:color="auto"/>
          </w:divBdr>
        </w:div>
        <w:div w:id="397292810">
          <w:marLeft w:val="0"/>
          <w:marRight w:val="0"/>
          <w:marTop w:val="0"/>
          <w:marBottom w:val="0"/>
          <w:divBdr>
            <w:top w:val="none" w:sz="0" w:space="0" w:color="auto"/>
            <w:left w:val="none" w:sz="0" w:space="0" w:color="auto"/>
            <w:bottom w:val="none" w:sz="0" w:space="0" w:color="auto"/>
            <w:right w:val="none" w:sz="0" w:space="0" w:color="auto"/>
          </w:divBdr>
        </w:div>
        <w:div w:id="769816022">
          <w:marLeft w:val="0"/>
          <w:marRight w:val="0"/>
          <w:marTop w:val="0"/>
          <w:marBottom w:val="0"/>
          <w:divBdr>
            <w:top w:val="none" w:sz="0" w:space="0" w:color="auto"/>
            <w:left w:val="none" w:sz="0" w:space="0" w:color="auto"/>
            <w:bottom w:val="none" w:sz="0" w:space="0" w:color="auto"/>
            <w:right w:val="none" w:sz="0" w:space="0" w:color="auto"/>
          </w:divBdr>
        </w:div>
        <w:div w:id="863329710">
          <w:marLeft w:val="0"/>
          <w:marRight w:val="0"/>
          <w:marTop w:val="0"/>
          <w:marBottom w:val="0"/>
          <w:divBdr>
            <w:top w:val="none" w:sz="0" w:space="0" w:color="auto"/>
            <w:left w:val="none" w:sz="0" w:space="0" w:color="auto"/>
            <w:bottom w:val="none" w:sz="0" w:space="0" w:color="auto"/>
            <w:right w:val="none" w:sz="0" w:space="0" w:color="auto"/>
          </w:divBdr>
        </w:div>
        <w:div w:id="945118939">
          <w:marLeft w:val="0"/>
          <w:marRight w:val="0"/>
          <w:marTop w:val="0"/>
          <w:marBottom w:val="0"/>
          <w:divBdr>
            <w:top w:val="none" w:sz="0" w:space="0" w:color="auto"/>
            <w:left w:val="none" w:sz="0" w:space="0" w:color="auto"/>
            <w:bottom w:val="none" w:sz="0" w:space="0" w:color="auto"/>
            <w:right w:val="none" w:sz="0" w:space="0" w:color="auto"/>
          </w:divBdr>
        </w:div>
        <w:div w:id="1005134627">
          <w:marLeft w:val="0"/>
          <w:marRight w:val="0"/>
          <w:marTop w:val="0"/>
          <w:marBottom w:val="0"/>
          <w:divBdr>
            <w:top w:val="none" w:sz="0" w:space="0" w:color="auto"/>
            <w:left w:val="none" w:sz="0" w:space="0" w:color="auto"/>
            <w:bottom w:val="none" w:sz="0" w:space="0" w:color="auto"/>
            <w:right w:val="none" w:sz="0" w:space="0" w:color="auto"/>
          </w:divBdr>
        </w:div>
        <w:div w:id="1051732501">
          <w:marLeft w:val="0"/>
          <w:marRight w:val="0"/>
          <w:marTop w:val="0"/>
          <w:marBottom w:val="0"/>
          <w:divBdr>
            <w:top w:val="none" w:sz="0" w:space="0" w:color="auto"/>
            <w:left w:val="none" w:sz="0" w:space="0" w:color="auto"/>
            <w:bottom w:val="none" w:sz="0" w:space="0" w:color="auto"/>
            <w:right w:val="none" w:sz="0" w:space="0" w:color="auto"/>
          </w:divBdr>
        </w:div>
        <w:div w:id="1152984992">
          <w:marLeft w:val="0"/>
          <w:marRight w:val="0"/>
          <w:marTop w:val="0"/>
          <w:marBottom w:val="0"/>
          <w:divBdr>
            <w:top w:val="none" w:sz="0" w:space="0" w:color="auto"/>
            <w:left w:val="none" w:sz="0" w:space="0" w:color="auto"/>
            <w:bottom w:val="none" w:sz="0" w:space="0" w:color="auto"/>
            <w:right w:val="none" w:sz="0" w:space="0" w:color="auto"/>
          </w:divBdr>
        </w:div>
        <w:div w:id="1153788951">
          <w:marLeft w:val="0"/>
          <w:marRight w:val="0"/>
          <w:marTop w:val="0"/>
          <w:marBottom w:val="0"/>
          <w:divBdr>
            <w:top w:val="none" w:sz="0" w:space="0" w:color="auto"/>
            <w:left w:val="none" w:sz="0" w:space="0" w:color="auto"/>
            <w:bottom w:val="none" w:sz="0" w:space="0" w:color="auto"/>
            <w:right w:val="none" w:sz="0" w:space="0" w:color="auto"/>
          </w:divBdr>
        </w:div>
        <w:div w:id="1423145860">
          <w:marLeft w:val="0"/>
          <w:marRight w:val="0"/>
          <w:marTop w:val="0"/>
          <w:marBottom w:val="0"/>
          <w:divBdr>
            <w:top w:val="none" w:sz="0" w:space="0" w:color="auto"/>
            <w:left w:val="none" w:sz="0" w:space="0" w:color="auto"/>
            <w:bottom w:val="none" w:sz="0" w:space="0" w:color="auto"/>
            <w:right w:val="none" w:sz="0" w:space="0" w:color="auto"/>
          </w:divBdr>
        </w:div>
        <w:div w:id="1482498268">
          <w:marLeft w:val="0"/>
          <w:marRight w:val="0"/>
          <w:marTop w:val="0"/>
          <w:marBottom w:val="0"/>
          <w:divBdr>
            <w:top w:val="none" w:sz="0" w:space="0" w:color="auto"/>
            <w:left w:val="none" w:sz="0" w:space="0" w:color="auto"/>
            <w:bottom w:val="none" w:sz="0" w:space="0" w:color="auto"/>
            <w:right w:val="none" w:sz="0" w:space="0" w:color="auto"/>
          </w:divBdr>
        </w:div>
        <w:div w:id="1724403326">
          <w:marLeft w:val="0"/>
          <w:marRight w:val="0"/>
          <w:marTop w:val="0"/>
          <w:marBottom w:val="0"/>
          <w:divBdr>
            <w:top w:val="none" w:sz="0" w:space="0" w:color="auto"/>
            <w:left w:val="none" w:sz="0" w:space="0" w:color="auto"/>
            <w:bottom w:val="none" w:sz="0" w:space="0" w:color="auto"/>
            <w:right w:val="none" w:sz="0" w:space="0" w:color="auto"/>
          </w:divBdr>
        </w:div>
        <w:div w:id="1727951847">
          <w:marLeft w:val="0"/>
          <w:marRight w:val="0"/>
          <w:marTop w:val="0"/>
          <w:marBottom w:val="0"/>
          <w:divBdr>
            <w:top w:val="none" w:sz="0" w:space="0" w:color="auto"/>
            <w:left w:val="none" w:sz="0" w:space="0" w:color="auto"/>
            <w:bottom w:val="none" w:sz="0" w:space="0" w:color="auto"/>
            <w:right w:val="none" w:sz="0" w:space="0" w:color="auto"/>
          </w:divBdr>
        </w:div>
        <w:div w:id="1745181551">
          <w:marLeft w:val="0"/>
          <w:marRight w:val="0"/>
          <w:marTop w:val="0"/>
          <w:marBottom w:val="0"/>
          <w:divBdr>
            <w:top w:val="none" w:sz="0" w:space="0" w:color="auto"/>
            <w:left w:val="none" w:sz="0" w:space="0" w:color="auto"/>
            <w:bottom w:val="none" w:sz="0" w:space="0" w:color="auto"/>
            <w:right w:val="none" w:sz="0" w:space="0" w:color="auto"/>
          </w:divBdr>
        </w:div>
        <w:div w:id="1782913294">
          <w:marLeft w:val="0"/>
          <w:marRight w:val="0"/>
          <w:marTop w:val="0"/>
          <w:marBottom w:val="0"/>
          <w:divBdr>
            <w:top w:val="none" w:sz="0" w:space="0" w:color="auto"/>
            <w:left w:val="none" w:sz="0" w:space="0" w:color="auto"/>
            <w:bottom w:val="none" w:sz="0" w:space="0" w:color="auto"/>
            <w:right w:val="none" w:sz="0" w:space="0" w:color="auto"/>
          </w:divBdr>
        </w:div>
        <w:div w:id="1823345688">
          <w:marLeft w:val="0"/>
          <w:marRight w:val="0"/>
          <w:marTop w:val="0"/>
          <w:marBottom w:val="0"/>
          <w:divBdr>
            <w:top w:val="none" w:sz="0" w:space="0" w:color="auto"/>
            <w:left w:val="none" w:sz="0" w:space="0" w:color="auto"/>
            <w:bottom w:val="none" w:sz="0" w:space="0" w:color="auto"/>
            <w:right w:val="none" w:sz="0" w:space="0" w:color="auto"/>
          </w:divBdr>
        </w:div>
        <w:div w:id="1943105148">
          <w:marLeft w:val="0"/>
          <w:marRight w:val="0"/>
          <w:marTop w:val="0"/>
          <w:marBottom w:val="0"/>
          <w:divBdr>
            <w:top w:val="none" w:sz="0" w:space="0" w:color="auto"/>
            <w:left w:val="none" w:sz="0" w:space="0" w:color="auto"/>
            <w:bottom w:val="none" w:sz="0" w:space="0" w:color="auto"/>
            <w:right w:val="none" w:sz="0" w:space="0" w:color="auto"/>
          </w:divBdr>
        </w:div>
        <w:div w:id="2095590783">
          <w:marLeft w:val="0"/>
          <w:marRight w:val="0"/>
          <w:marTop w:val="0"/>
          <w:marBottom w:val="0"/>
          <w:divBdr>
            <w:top w:val="none" w:sz="0" w:space="0" w:color="auto"/>
            <w:left w:val="none" w:sz="0" w:space="0" w:color="auto"/>
            <w:bottom w:val="none" w:sz="0" w:space="0" w:color="auto"/>
            <w:right w:val="none" w:sz="0" w:space="0" w:color="auto"/>
          </w:divBdr>
        </w:div>
      </w:divsChild>
    </w:div>
    <w:div w:id="104347568">
      <w:bodyDiv w:val="1"/>
      <w:marLeft w:val="0"/>
      <w:marRight w:val="0"/>
      <w:marTop w:val="0"/>
      <w:marBottom w:val="0"/>
      <w:divBdr>
        <w:top w:val="none" w:sz="0" w:space="0" w:color="auto"/>
        <w:left w:val="none" w:sz="0" w:space="0" w:color="auto"/>
        <w:bottom w:val="none" w:sz="0" w:space="0" w:color="auto"/>
        <w:right w:val="none" w:sz="0" w:space="0" w:color="auto"/>
      </w:divBdr>
      <w:divsChild>
        <w:div w:id="552348598">
          <w:marLeft w:val="0"/>
          <w:marRight w:val="0"/>
          <w:marTop w:val="0"/>
          <w:marBottom w:val="0"/>
          <w:divBdr>
            <w:top w:val="none" w:sz="0" w:space="0" w:color="auto"/>
            <w:left w:val="none" w:sz="0" w:space="0" w:color="auto"/>
            <w:bottom w:val="none" w:sz="0" w:space="0" w:color="auto"/>
            <w:right w:val="none" w:sz="0" w:space="0" w:color="auto"/>
          </w:divBdr>
          <w:divsChild>
            <w:div w:id="1171675767">
              <w:marLeft w:val="0"/>
              <w:marRight w:val="0"/>
              <w:marTop w:val="0"/>
              <w:marBottom w:val="0"/>
              <w:divBdr>
                <w:top w:val="none" w:sz="0" w:space="0" w:color="auto"/>
                <w:left w:val="none" w:sz="0" w:space="0" w:color="auto"/>
                <w:bottom w:val="none" w:sz="0" w:space="0" w:color="auto"/>
                <w:right w:val="none" w:sz="0" w:space="0" w:color="auto"/>
              </w:divBdr>
              <w:divsChild>
                <w:div w:id="1213345760">
                  <w:marLeft w:val="0"/>
                  <w:marRight w:val="0"/>
                  <w:marTop w:val="195"/>
                  <w:marBottom w:val="0"/>
                  <w:divBdr>
                    <w:top w:val="none" w:sz="0" w:space="0" w:color="auto"/>
                    <w:left w:val="none" w:sz="0" w:space="0" w:color="auto"/>
                    <w:bottom w:val="none" w:sz="0" w:space="0" w:color="auto"/>
                    <w:right w:val="none" w:sz="0" w:space="0" w:color="auto"/>
                  </w:divBdr>
                  <w:divsChild>
                    <w:div w:id="566960522">
                      <w:marLeft w:val="0"/>
                      <w:marRight w:val="0"/>
                      <w:marTop w:val="0"/>
                      <w:marBottom w:val="180"/>
                      <w:divBdr>
                        <w:top w:val="none" w:sz="0" w:space="0" w:color="auto"/>
                        <w:left w:val="none" w:sz="0" w:space="0" w:color="auto"/>
                        <w:bottom w:val="none" w:sz="0" w:space="0" w:color="auto"/>
                        <w:right w:val="none" w:sz="0" w:space="0" w:color="auto"/>
                      </w:divBdr>
                      <w:divsChild>
                        <w:div w:id="2094081287">
                          <w:marLeft w:val="0"/>
                          <w:marRight w:val="0"/>
                          <w:marTop w:val="0"/>
                          <w:marBottom w:val="0"/>
                          <w:divBdr>
                            <w:top w:val="none" w:sz="0" w:space="0" w:color="auto"/>
                            <w:left w:val="none" w:sz="0" w:space="0" w:color="auto"/>
                            <w:bottom w:val="none" w:sz="0" w:space="0" w:color="auto"/>
                            <w:right w:val="none" w:sz="0" w:space="0" w:color="auto"/>
                          </w:divBdr>
                          <w:divsChild>
                            <w:div w:id="1952592129">
                              <w:marLeft w:val="0"/>
                              <w:marRight w:val="0"/>
                              <w:marTop w:val="0"/>
                              <w:marBottom w:val="0"/>
                              <w:divBdr>
                                <w:top w:val="none" w:sz="0" w:space="0" w:color="auto"/>
                                <w:left w:val="none" w:sz="0" w:space="0" w:color="auto"/>
                                <w:bottom w:val="none" w:sz="0" w:space="0" w:color="auto"/>
                                <w:right w:val="none" w:sz="0" w:space="0" w:color="auto"/>
                              </w:divBdr>
                              <w:divsChild>
                                <w:div w:id="720986005">
                                  <w:marLeft w:val="0"/>
                                  <w:marRight w:val="0"/>
                                  <w:marTop w:val="0"/>
                                  <w:marBottom w:val="0"/>
                                  <w:divBdr>
                                    <w:top w:val="none" w:sz="0" w:space="0" w:color="auto"/>
                                    <w:left w:val="none" w:sz="0" w:space="0" w:color="auto"/>
                                    <w:bottom w:val="none" w:sz="0" w:space="0" w:color="auto"/>
                                    <w:right w:val="none" w:sz="0" w:space="0" w:color="auto"/>
                                  </w:divBdr>
                                  <w:divsChild>
                                    <w:div w:id="914439060">
                                      <w:marLeft w:val="0"/>
                                      <w:marRight w:val="0"/>
                                      <w:marTop w:val="0"/>
                                      <w:marBottom w:val="0"/>
                                      <w:divBdr>
                                        <w:top w:val="none" w:sz="0" w:space="0" w:color="auto"/>
                                        <w:left w:val="none" w:sz="0" w:space="0" w:color="auto"/>
                                        <w:bottom w:val="none" w:sz="0" w:space="0" w:color="auto"/>
                                        <w:right w:val="none" w:sz="0" w:space="0" w:color="auto"/>
                                      </w:divBdr>
                                      <w:divsChild>
                                        <w:div w:id="268438737">
                                          <w:marLeft w:val="0"/>
                                          <w:marRight w:val="0"/>
                                          <w:marTop w:val="0"/>
                                          <w:marBottom w:val="0"/>
                                          <w:divBdr>
                                            <w:top w:val="none" w:sz="0" w:space="0" w:color="auto"/>
                                            <w:left w:val="none" w:sz="0" w:space="0" w:color="auto"/>
                                            <w:bottom w:val="none" w:sz="0" w:space="0" w:color="auto"/>
                                            <w:right w:val="none" w:sz="0" w:space="0" w:color="auto"/>
                                          </w:divBdr>
                                          <w:divsChild>
                                            <w:div w:id="98835995">
                                              <w:marLeft w:val="0"/>
                                              <w:marRight w:val="0"/>
                                              <w:marTop w:val="0"/>
                                              <w:marBottom w:val="0"/>
                                              <w:divBdr>
                                                <w:top w:val="none" w:sz="0" w:space="0" w:color="auto"/>
                                                <w:left w:val="none" w:sz="0" w:space="0" w:color="auto"/>
                                                <w:bottom w:val="none" w:sz="0" w:space="0" w:color="auto"/>
                                                <w:right w:val="none" w:sz="0" w:space="0" w:color="auto"/>
                                              </w:divBdr>
                                              <w:divsChild>
                                                <w:div w:id="4483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54360">
      <w:bodyDiv w:val="1"/>
      <w:marLeft w:val="0"/>
      <w:marRight w:val="0"/>
      <w:marTop w:val="0"/>
      <w:marBottom w:val="0"/>
      <w:divBdr>
        <w:top w:val="none" w:sz="0" w:space="0" w:color="auto"/>
        <w:left w:val="none" w:sz="0" w:space="0" w:color="auto"/>
        <w:bottom w:val="none" w:sz="0" w:space="0" w:color="auto"/>
        <w:right w:val="none" w:sz="0" w:space="0" w:color="auto"/>
      </w:divBdr>
      <w:divsChild>
        <w:div w:id="67197616">
          <w:marLeft w:val="0"/>
          <w:marRight w:val="0"/>
          <w:marTop w:val="0"/>
          <w:marBottom w:val="0"/>
          <w:divBdr>
            <w:top w:val="none" w:sz="0" w:space="0" w:color="auto"/>
            <w:left w:val="none" w:sz="0" w:space="0" w:color="auto"/>
            <w:bottom w:val="none" w:sz="0" w:space="0" w:color="auto"/>
            <w:right w:val="none" w:sz="0" w:space="0" w:color="auto"/>
          </w:divBdr>
        </w:div>
        <w:div w:id="669724259">
          <w:marLeft w:val="0"/>
          <w:marRight w:val="0"/>
          <w:marTop w:val="0"/>
          <w:marBottom w:val="0"/>
          <w:divBdr>
            <w:top w:val="none" w:sz="0" w:space="0" w:color="auto"/>
            <w:left w:val="none" w:sz="0" w:space="0" w:color="auto"/>
            <w:bottom w:val="none" w:sz="0" w:space="0" w:color="auto"/>
            <w:right w:val="none" w:sz="0" w:space="0" w:color="auto"/>
          </w:divBdr>
        </w:div>
        <w:div w:id="755592747">
          <w:marLeft w:val="0"/>
          <w:marRight w:val="0"/>
          <w:marTop w:val="0"/>
          <w:marBottom w:val="0"/>
          <w:divBdr>
            <w:top w:val="none" w:sz="0" w:space="0" w:color="auto"/>
            <w:left w:val="none" w:sz="0" w:space="0" w:color="auto"/>
            <w:bottom w:val="none" w:sz="0" w:space="0" w:color="auto"/>
            <w:right w:val="none" w:sz="0" w:space="0" w:color="auto"/>
          </w:divBdr>
        </w:div>
        <w:div w:id="817304632">
          <w:marLeft w:val="0"/>
          <w:marRight w:val="0"/>
          <w:marTop w:val="0"/>
          <w:marBottom w:val="0"/>
          <w:divBdr>
            <w:top w:val="none" w:sz="0" w:space="0" w:color="auto"/>
            <w:left w:val="none" w:sz="0" w:space="0" w:color="auto"/>
            <w:bottom w:val="none" w:sz="0" w:space="0" w:color="auto"/>
            <w:right w:val="none" w:sz="0" w:space="0" w:color="auto"/>
          </w:divBdr>
        </w:div>
        <w:div w:id="818688789">
          <w:marLeft w:val="0"/>
          <w:marRight w:val="0"/>
          <w:marTop w:val="0"/>
          <w:marBottom w:val="0"/>
          <w:divBdr>
            <w:top w:val="none" w:sz="0" w:space="0" w:color="auto"/>
            <w:left w:val="none" w:sz="0" w:space="0" w:color="auto"/>
            <w:bottom w:val="none" w:sz="0" w:space="0" w:color="auto"/>
            <w:right w:val="none" w:sz="0" w:space="0" w:color="auto"/>
          </w:divBdr>
        </w:div>
        <w:div w:id="995886085">
          <w:marLeft w:val="0"/>
          <w:marRight w:val="0"/>
          <w:marTop w:val="0"/>
          <w:marBottom w:val="0"/>
          <w:divBdr>
            <w:top w:val="none" w:sz="0" w:space="0" w:color="auto"/>
            <w:left w:val="none" w:sz="0" w:space="0" w:color="auto"/>
            <w:bottom w:val="none" w:sz="0" w:space="0" w:color="auto"/>
            <w:right w:val="none" w:sz="0" w:space="0" w:color="auto"/>
          </w:divBdr>
        </w:div>
        <w:div w:id="1145851883">
          <w:marLeft w:val="0"/>
          <w:marRight w:val="0"/>
          <w:marTop w:val="0"/>
          <w:marBottom w:val="0"/>
          <w:divBdr>
            <w:top w:val="none" w:sz="0" w:space="0" w:color="auto"/>
            <w:left w:val="none" w:sz="0" w:space="0" w:color="auto"/>
            <w:bottom w:val="none" w:sz="0" w:space="0" w:color="auto"/>
            <w:right w:val="none" w:sz="0" w:space="0" w:color="auto"/>
          </w:divBdr>
        </w:div>
        <w:div w:id="1193497634">
          <w:marLeft w:val="0"/>
          <w:marRight w:val="0"/>
          <w:marTop w:val="0"/>
          <w:marBottom w:val="0"/>
          <w:divBdr>
            <w:top w:val="none" w:sz="0" w:space="0" w:color="auto"/>
            <w:left w:val="none" w:sz="0" w:space="0" w:color="auto"/>
            <w:bottom w:val="none" w:sz="0" w:space="0" w:color="auto"/>
            <w:right w:val="none" w:sz="0" w:space="0" w:color="auto"/>
          </w:divBdr>
        </w:div>
        <w:div w:id="1239752192">
          <w:marLeft w:val="0"/>
          <w:marRight w:val="0"/>
          <w:marTop w:val="0"/>
          <w:marBottom w:val="0"/>
          <w:divBdr>
            <w:top w:val="none" w:sz="0" w:space="0" w:color="auto"/>
            <w:left w:val="none" w:sz="0" w:space="0" w:color="auto"/>
            <w:bottom w:val="none" w:sz="0" w:space="0" w:color="auto"/>
            <w:right w:val="none" w:sz="0" w:space="0" w:color="auto"/>
          </w:divBdr>
        </w:div>
        <w:div w:id="1272929678">
          <w:marLeft w:val="0"/>
          <w:marRight w:val="0"/>
          <w:marTop w:val="0"/>
          <w:marBottom w:val="0"/>
          <w:divBdr>
            <w:top w:val="none" w:sz="0" w:space="0" w:color="auto"/>
            <w:left w:val="none" w:sz="0" w:space="0" w:color="auto"/>
            <w:bottom w:val="none" w:sz="0" w:space="0" w:color="auto"/>
            <w:right w:val="none" w:sz="0" w:space="0" w:color="auto"/>
          </w:divBdr>
        </w:div>
        <w:div w:id="1789422904">
          <w:marLeft w:val="0"/>
          <w:marRight w:val="0"/>
          <w:marTop w:val="0"/>
          <w:marBottom w:val="0"/>
          <w:divBdr>
            <w:top w:val="none" w:sz="0" w:space="0" w:color="auto"/>
            <w:left w:val="none" w:sz="0" w:space="0" w:color="auto"/>
            <w:bottom w:val="none" w:sz="0" w:space="0" w:color="auto"/>
            <w:right w:val="none" w:sz="0" w:space="0" w:color="auto"/>
          </w:divBdr>
        </w:div>
      </w:divsChild>
    </w:div>
    <w:div w:id="111365280">
      <w:bodyDiv w:val="1"/>
      <w:marLeft w:val="0"/>
      <w:marRight w:val="0"/>
      <w:marTop w:val="0"/>
      <w:marBottom w:val="0"/>
      <w:divBdr>
        <w:top w:val="none" w:sz="0" w:space="0" w:color="auto"/>
        <w:left w:val="none" w:sz="0" w:space="0" w:color="auto"/>
        <w:bottom w:val="none" w:sz="0" w:space="0" w:color="auto"/>
        <w:right w:val="none" w:sz="0" w:space="0" w:color="auto"/>
      </w:divBdr>
    </w:div>
    <w:div w:id="114062795">
      <w:bodyDiv w:val="1"/>
      <w:marLeft w:val="0"/>
      <w:marRight w:val="0"/>
      <w:marTop w:val="0"/>
      <w:marBottom w:val="0"/>
      <w:divBdr>
        <w:top w:val="none" w:sz="0" w:space="0" w:color="auto"/>
        <w:left w:val="none" w:sz="0" w:space="0" w:color="auto"/>
        <w:bottom w:val="none" w:sz="0" w:space="0" w:color="auto"/>
        <w:right w:val="none" w:sz="0" w:space="0" w:color="auto"/>
      </w:divBdr>
      <w:divsChild>
        <w:div w:id="277416194">
          <w:marLeft w:val="0"/>
          <w:marRight w:val="0"/>
          <w:marTop w:val="0"/>
          <w:marBottom w:val="0"/>
          <w:divBdr>
            <w:top w:val="none" w:sz="0" w:space="0" w:color="auto"/>
            <w:left w:val="none" w:sz="0" w:space="0" w:color="auto"/>
            <w:bottom w:val="none" w:sz="0" w:space="0" w:color="auto"/>
            <w:right w:val="none" w:sz="0" w:space="0" w:color="auto"/>
          </w:divBdr>
          <w:divsChild>
            <w:div w:id="136380460">
              <w:marLeft w:val="0"/>
              <w:marRight w:val="0"/>
              <w:marTop w:val="0"/>
              <w:marBottom w:val="0"/>
              <w:divBdr>
                <w:top w:val="none" w:sz="0" w:space="0" w:color="auto"/>
                <w:left w:val="none" w:sz="0" w:space="0" w:color="auto"/>
                <w:bottom w:val="none" w:sz="0" w:space="0" w:color="auto"/>
                <w:right w:val="none" w:sz="0" w:space="0" w:color="auto"/>
              </w:divBdr>
            </w:div>
          </w:divsChild>
        </w:div>
        <w:div w:id="577637647">
          <w:marLeft w:val="0"/>
          <w:marRight w:val="0"/>
          <w:marTop w:val="0"/>
          <w:marBottom w:val="0"/>
          <w:divBdr>
            <w:top w:val="none" w:sz="0" w:space="0" w:color="auto"/>
            <w:left w:val="none" w:sz="0" w:space="0" w:color="auto"/>
            <w:bottom w:val="none" w:sz="0" w:space="0" w:color="auto"/>
            <w:right w:val="none" w:sz="0" w:space="0" w:color="auto"/>
          </w:divBdr>
        </w:div>
        <w:div w:id="1836416272">
          <w:marLeft w:val="0"/>
          <w:marRight w:val="0"/>
          <w:marTop w:val="0"/>
          <w:marBottom w:val="0"/>
          <w:divBdr>
            <w:top w:val="none" w:sz="0" w:space="0" w:color="auto"/>
            <w:left w:val="none" w:sz="0" w:space="0" w:color="auto"/>
            <w:bottom w:val="none" w:sz="0" w:space="0" w:color="auto"/>
            <w:right w:val="none" w:sz="0" w:space="0" w:color="auto"/>
          </w:divBdr>
        </w:div>
      </w:divsChild>
    </w:div>
    <w:div w:id="114447095">
      <w:bodyDiv w:val="1"/>
      <w:marLeft w:val="0"/>
      <w:marRight w:val="0"/>
      <w:marTop w:val="0"/>
      <w:marBottom w:val="0"/>
      <w:divBdr>
        <w:top w:val="none" w:sz="0" w:space="0" w:color="auto"/>
        <w:left w:val="none" w:sz="0" w:space="0" w:color="auto"/>
        <w:bottom w:val="none" w:sz="0" w:space="0" w:color="auto"/>
        <w:right w:val="none" w:sz="0" w:space="0" w:color="auto"/>
      </w:divBdr>
      <w:divsChild>
        <w:div w:id="1244954536">
          <w:marLeft w:val="0"/>
          <w:marRight w:val="0"/>
          <w:marTop w:val="0"/>
          <w:marBottom w:val="0"/>
          <w:divBdr>
            <w:top w:val="none" w:sz="0" w:space="0" w:color="auto"/>
            <w:left w:val="none" w:sz="0" w:space="0" w:color="auto"/>
            <w:bottom w:val="none" w:sz="0" w:space="0" w:color="auto"/>
            <w:right w:val="none" w:sz="0" w:space="0" w:color="auto"/>
          </w:divBdr>
        </w:div>
        <w:div w:id="1603536052">
          <w:marLeft w:val="0"/>
          <w:marRight w:val="0"/>
          <w:marTop w:val="0"/>
          <w:marBottom w:val="0"/>
          <w:divBdr>
            <w:top w:val="none" w:sz="0" w:space="0" w:color="auto"/>
            <w:left w:val="none" w:sz="0" w:space="0" w:color="auto"/>
            <w:bottom w:val="none" w:sz="0" w:space="0" w:color="auto"/>
            <w:right w:val="none" w:sz="0" w:space="0" w:color="auto"/>
          </w:divBdr>
          <w:divsChild>
            <w:div w:id="89278538">
              <w:marLeft w:val="0"/>
              <w:marRight w:val="0"/>
              <w:marTop w:val="0"/>
              <w:marBottom w:val="0"/>
              <w:divBdr>
                <w:top w:val="none" w:sz="0" w:space="0" w:color="auto"/>
                <w:left w:val="none" w:sz="0" w:space="0" w:color="auto"/>
                <w:bottom w:val="none" w:sz="0" w:space="0" w:color="auto"/>
                <w:right w:val="none" w:sz="0" w:space="0" w:color="auto"/>
              </w:divBdr>
            </w:div>
          </w:divsChild>
        </w:div>
        <w:div w:id="2041468754">
          <w:marLeft w:val="0"/>
          <w:marRight w:val="0"/>
          <w:marTop w:val="0"/>
          <w:marBottom w:val="0"/>
          <w:divBdr>
            <w:top w:val="none" w:sz="0" w:space="0" w:color="auto"/>
            <w:left w:val="none" w:sz="0" w:space="0" w:color="auto"/>
            <w:bottom w:val="none" w:sz="0" w:space="0" w:color="auto"/>
            <w:right w:val="none" w:sz="0" w:space="0" w:color="auto"/>
          </w:divBdr>
        </w:div>
      </w:divsChild>
    </w:div>
    <w:div w:id="116291773">
      <w:bodyDiv w:val="1"/>
      <w:marLeft w:val="0"/>
      <w:marRight w:val="0"/>
      <w:marTop w:val="0"/>
      <w:marBottom w:val="0"/>
      <w:divBdr>
        <w:top w:val="none" w:sz="0" w:space="0" w:color="auto"/>
        <w:left w:val="none" w:sz="0" w:space="0" w:color="auto"/>
        <w:bottom w:val="none" w:sz="0" w:space="0" w:color="auto"/>
        <w:right w:val="none" w:sz="0" w:space="0" w:color="auto"/>
      </w:divBdr>
    </w:div>
    <w:div w:id="127624575">
      <w:bodyDiv w:val="1"/>
      <w:marLeft w:val="0"/>
      <w:marRight w:val="0"/>
      <w:marTop w:val="0"/>
      <w:marBottom w:val="0"/>
      <w:divBdr>
        <w:top w:val="none" w:sz="0" w:space="0" w:color="auto"/>
        <w:left w:val="none" w:sz="0" w:space="0" w:color="auto"/>
        <w:bottom w:val="none" w:sz="0" w:space="0" w:color="auto"/>
        <w:right w:val="none" w:sz="0" w:space="0" w:color="auto"/>
      </w:divBdr>
      <w:divsChild>
        <w:div w:id="119155826">
          <w:marLeft w:val="0"/>
          <w:marRight w:val="0"/>
          <w:marTop w:val="0"/>
          <w:marBottom w:val="0"/>
          <w:divBdr>
            <w:top w:val="none" w:sz="0" w:space="0" w:color="auto"/>
            <w:left w:val="none" w:sz="0" w:space="0" w:color="auto"/>
            <w:bottom w:val="none" w:sz="0" w:space="0" w:color="auto"/>
            <w:right w:val="none" w:sz="0" w:space="0" w:color="auto"/>
          </w:divBdr>
          <w:divsChild>
            <w:div w:id="422923086">
              <w:marLeft w:val="0"/>
              <w:marRight w:val="0"/>
              <w:marTop w:val="0"/>
              <w:marBottom w:val="0"/>
              <w:divBdr>
                <w:top w:val="none" w:sz="0" w:space="0" w:color="auto"/>
                <w:left w:val="none" w:sz="0" w:space="0" w:color="auto"/>
                <w:bottom w:val="none" w:sz="0" w:space="0" w:color="auto"/>
                <w:right w:val="none" w:sz="0" w:space="0" w:color="auto"/>
              </w:divBdr>
            </w:div>
          </w:divsChild>
        </w:div>
        <w:div w:id="950283954">
          <w:marLeft w:val="0"/>
          <w:marRight w:val="0"/>
          <w:marTop w:val="0"/>
          <w:marBottom w:val="0"/>
          <w:divBdr>
            <w:top w:val="none" w:sz="0" w:space="0" w:color="auto"/>
            <w:left w:val="none" w:sz="0" w:space="0" w:color="auto"/>
            <w:bottom w:val="none" w:sz="0" w:space="0" w:color="auto"/>
            <w:right w:val="none" w:sz="0" w:space="0" w:color="auto"/>
          </w:divBdr>
        </w:div>
        <w:div w:id="995953799">
          <w:marLeft w:val="0"/>
          <w:marRight w:val="0"/>
          <w:marTop w:val="0"/>
          <w:marBottom w:val="0"/>
          <w:divBdr>
            <w:top w:val="none" w:sz="0" w:space="0" w:color="auto"/>
            <w:left w:val="none" w:sz="0" w:space="0" w:color="auto"/>
            <w:bottom w:val="none" w:sz="0" w:space="0" w:color="auto"/>
            <w:right w:val="none" w:sz="0" w:space="0" w:color="auto"/>
          </w:divBdr>
        </w:div>
      </w:divsChild>
    </w:div>
    <w:div w:id="135683844">
      <w:bodyDiv w:val="1"/>
      <w:marLeft w:val="0"/>
      <w:marRight w:val="0"/>
      <w:marTop w:val="0"/>
      <w:marBottom w:val="0"/>
      <w:divBdr>
        <w:top w:val="none" w:sz="0" w:space="0" w:color="auto"/>
        <w:left w:val="none" w:sz="0" w:space="0" w:color="auto"/>
        <w:bottom w:val="none" w:sz="0" w:space="0" w:color="auto"/>
        <w:right w:val="none" w:sz="0" w:space="0" w:color="auto"/>
      </w:divBdr>
      <w:divsChild>
        <w:div w:id="546527837">
          <w:marLeft w:val="0"/>
          <w:marRight w:val="0"/>
          <w:marTop w:val="0"/>
          <w:marBottom w:val="0"/>
          <w:divBdr>
            <w:top w:val="none" w:sz="0" w:space="0" w:color="auto"/>
            <w:left w:val="none" w:sz="0" w:space="0" w:color="auto"/>
            <w:bottom w:val="none" w:sz="0" w:space="0" w:color="auto"/>
            <w:right w:val="none" w:sz="0" w:space="0" w:color="auto"/>
          </w:divBdr>
        </w:div>
        <w:div w:id="841042686">
          <w:marLeft w:val="0"/>
          <w:marRight w:val="0"/>
          <w:marTop w:val="0"/>
          <w:marBottom w:val="0"/>
          <w:divBdr>
            <w:top w:val="none" w:sz="0" w:space="0" w:color="auto"/>
            <w:left w:val="none" w:sz="0" w:space="0" w:color="auto"/>
            <w:bottom w:val="none" w:sz="0" w:space="0" w:color="auto"/>
            <w:right w:val="none" w:sz="0" w:space="0" w:color="auto"/>
          </w:divBdr>
          <w:divsChild>
            <w:div w:id="1333489616">
              <w:marLeft w:val="0"/>
              <w:marRight w:val="0"/>
              <w:marTop w:val="0"/>
              <w:marBottom w:val="0"/>
              <w:divBdr>
                <w:top w:val="none" w:sz="0" w:space="0" w:color="auto"/>
                <w:left w:val="none" w:sz="0" w:space="0" w:color="auto"/>
                <w:bottom w:val="none" w:sz="0" w:space="0" w:color="auto"/>
                <w:right w:val="none" w:sz="0" w:space="0" w:color="auto"/>
              </w:divBdr>
            </w:div>
          </w:divsChild>
        </w:div>
        <w:div w:id="2125689564">
          <w:marLeft w:val="0"/>
          <w:marRight w:val="0"/>
          <w:marTop w:val="0"/>
          <w:marBottom w:val="0"/>
          <w:divBdr>
            <w:top w:val="none" w:sz="0" w:space="0" w:color="auto"/>
            <w:left w:val="none" w:sz="0" w:space="0" w:color="auto"/>
            <w:bottom w:val="none" w:sz="0" w:space="0" w:color="auto"/>
            <w:right w:val="none" w:sz="0" w:space="0" w:color="auto"/>
          </w:divBdr>
        </w:div>
      </w:divsChild>
    </w:div>
    <w:div w:id="141582794">
      <w:bodyDiv w:val="1"/>
      <w:marLeft w:val="0"/>
      <w:marRight w:val="0"/>
      <w:marTop w:val="0"/>
      <w:marBottom w:val="0"/>
      <w:divBdr>
        <w:top w:val="none" w:sz="0" w:space="0" w:color="auto"/>
        <w:left w:val="none" w:sz="0" w:space="0" w:color="auto"/>
        <w:bottom w:val="none" w:sz="0" w:space="0" w:color="auto"/>
        <w:right w:val="none" w:sz="0" w:space="0" w:color="auto"/>
      </w:divBdr>
      <w:divsChild>
        <w:div w:id="810638162">
          <w:marLeft w:val="0"/>
          <w:marRight w:val="0"/>
          <w:marTop w:val="0"/>
          <w:marBottom w:val="0"/>
          <w:divBdr>
            <w:top w:val="none" w:sz="0" w:space="0" w:color="auto"/>
            <w:left w:val="none" w:sz="0" w:space="0" w:color="auto"/>
            <w:bottom w:val="none" w:sz="0" w:space="0" w:color="auto"/>
            <w:right w:val="none" w:sz="0" w:space="0" w:color="auto"/>
          </w:divBdr>
        </w:div>
        <w:div w:id="829254712">
          <w:marLeft w:val="0"/>
          <w:marRight w:val="0"/>
          <w:marTop w:val="0"/>
          <w:marBottom w:val="0"/>
          <w:divBdr>
            <w:top w:val="none" w:sz="0" w:space="0" w:color="auto"/>
            <w:left w:val="none" w:sz="0" w:space="0" w:color="auto"/>
            <w:bottom w:val="none" w:sz="0" w:space="0" w:color="auto"/>
            <w:right w:val="none" w:sz="0" w:space="0" w:color="auto"/>
          </w:divBdr>
          <w:divsChild>
            <w:div w:id="240263428">
              <w:marLeft w:val="0"/>
              <w:marRight w:val="0"/>
              <w:marTop w:val="0"/>
              <w:marBottom w:val="0"/>
              <w:divBdr>
                <w:top w:val="none" w:sz="0" w:space="0" w:color="auto"/>
                <w:left w:val="none" w:sz="0" w:space="0" w:color="auto"/>
                <w:bottom w:val="none" w:sz="0" w:space="0" w:color="auto"/>
                <w:right w:val="none" w:sz="0" w:space="0" w:color="auto"/>
              </w:divBdr>
            </w:div>
          </w:divsChild>
        </w:div>
        <w:div w:id="1261912486">
          <w:marLeft w:val="0"/>
          <w:marRight w:val="0"/>
          <w:marTop w:val="0"/>
          <w:marBottom w:val="0"/>
          <w:divBdr>
            <w:top w:val="none" w:sz="0" w:space="0" w:color="auto"/>
            <w:left w:val="none" w:sz="0" w:space="0" w:color="auto"/>
            <w:bottom w:val="none" w:sz="0" w:space="0" w:color="auto"/>
            <w:right w:val="none" w:sz="0" w:space="0" w:color="auto"/>
          </w:divBdr>
        </w:div>
      </w:divsChild>
    </w:div>
    <w:div w:id="146485515">
      <w:bodyDiv w:val="1"/>
      <w:marLeft w:val="0"/>
      <w:marRight w:val="0"/>
      <w:marTop w:val="0"/>
      <w:marBottom w:val="0"/>
      <w:divBdr>
        <w:top w:val="none" w:sz="0" w:space="0" w:color="auto"/>
        <w:left w:val="none" w:sz="0" w:space="0" w:color="auto"/>
        <w:bottom w:val="none" w:sz="0" w:space="0" w:color="auto"/>
        <w:right w:val="none" w:sz="0" w:space="0" w:color="auto"/>
      </w:divBdr>
      <w:divsChild>
        <w:div w:id="156653008">
          <w:marLeft w:val="0"/>
          <w:marRight w:val="0"/>
          <w:marTop w:val="0"/>
          <w:marBottom w:val="0"/>
          <w:divBdr>
            <w:top w:val="none" w:sz="0" w:space="0" w:color="auto"/>
            <w:left w:val="none" w:sz="0" w:space="0" w:color="auto"/>
            <w:bottom w:val="none" w:sz="0" w:space="0" w:color="auto"/>
            <w:right w:val="none" w:sz="0" w:space="0" w:color="auto"/>
          </w:divBdr>
          <w:divsChild>
            <w:div w:id="1216232215">
              <w:marLeft w:val="0"/>
              <w:marRight w:val="0"/>
              <w:marTop w:val="0"/>
              <w:marBottom w:val="0"/>
              <w:divBdr>
                <w:top w:val="none" w:sz="0" w:space="0" w:color="auto"/>
                <w:left w:val="none" w:sz="0" w:space="0" w:color="auto"/>
                <w:bottom w:val="none" w:sz="0" w:space="0" w:color="auto"/>
                <w:right w:val="none" w:sz="0" w:space="0" w:color="auto"/>
              </w:divBdr>
            </w:div>
          </w:divsChild>
        </w:div>
        <w:div w:id="976764849">
          <w:marLeft w:val="0"/>
          <w:marRight w:val="0"/>
          <w:marTop w:val="0"/>
          <w:marBottom w:val="0"/>
          <w:divBdr>
            <w:top w:val="none" w:sz="0" w:space="0" w:color="auto"/>
            <w:left w:val="none" w:sz="0" w:space="0" w:color="auto"/>
            <w:bottom w:val="none" w:sz="0" w:space="0" w:color="auto"/>
            <w:right w:val="none" w:sz="0" w:space="0" w:color="auto"/>
          </w:divBdr>
        </w:div>
        <w:div w:id="2072071238">
          <w:marLeft w:val="0"/>
          <w:marRight w:val="0"/>
          <w:marTop w:val="0"/>
          <w:marBottom w:val="0"/>
          <w:divBdr>
            <w:top w:val="none" w:sz="0" w:space="0" w:color="auto"/>
            <w:left w:val="none" w:sz="0" w:space="0" w:color="auto"/>
            <w:bottom w:val="none" w:sz="0" w:space="0" w:color="auto"/>
            <w:right w:val="none" w:sz="0" w:space="0" w:color="auto"/>
          </w:divBdr>
        </w:div>
      </w:divsChild>
    </w:div>
    <w:div w:id="150408482">
      <w:bodyDiv w:val="1"/>
      <w:marLeft w:val="0"/>
      <w:marRight w:val="0"/>
      <w:marTop w:val="0"/>
      <w:marBottom w:val="0"/>
      <w:divBdr>
        <w:top w:val="none" w:sz="0" w:space="0" w:color="auto"/>
        <w:left w:val="none" w:sz="0" w:space="0" w:color="auto"/>
        <w:bottom w:val="none" w:sz="0" w:space="0" w:color="auto"/>
        <w:right w:val="none" w:sz="0" w:space="0" w:color="auto"/>
      </w:divBdr>
      <w:divsChild>
        <w:div w:id="407963929">
          <w:marLeft w:val="0"/>
          <w:marRight w:val="0"/>
          <w:marTop w:val="0"/>
          <w:marBottom w:val="0"/>
          <w:divBdr>
            <w:top w:val="none" w:sz="0" w:space="0" w:color="auto"/>
            <w:left w:val="none" w:sz="0" w:space="0" w:color="auto"/>
            <w:bottom w:val="none" w:sz="0" w:space="0" w:color="auto"/>
            <w:right w:val="none" w:sz="0" w:space="0" w:color="auto"/>
          </w:divBdr>
        </w:div>
        <w:div w:id="762918616">
          <w:marLeft w:val="0"/>
          <w:marRight w:val="0"/>
          <w:marTop w:val="0"/>
          <w:marBottom w:val="0"/>
          <w:divBdr>
            <w:top w:val="none" w:sz="0" w:space="0" w:color="auto"/>
            <w:left w:val="none" w:sz="0" w:space="0" w:color="auto"/>
            <w:bottom w:val="none" w:sz="0" w:space="0" w:color="auto"/>
            <w:right w:val="none" w:sz="0" w:space="0" w:color="auto"/>
          </w:divBdr>
        </w:div>
        <w:div w:id="104753343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
        <w:div w:id="1224952910">
          <w:marLeft w:val="0"/>
          <w:marRight w:val="0"/>
          <w:marTop w:val="0"/>
          <w:marBottom w:val="0"/>
          <w:divBdr>
            <w:top w:val="none" w:sz="0" w:space="0" w:color="auto"/>
            <w:left w:val="none" w:sz="0" w:space="0" w:color="auto"/>
            <w:bottom w:val="none" w:sz="0" w:space="0" w:color="auto"/>
            <w:right w:val="none" w:sz="0" w:space="0" w:color="auto"/>
          </w:divBdr>
        </w:div>
        <w:div w:id="1534073702">
          <w:marLeft w:val="0"/>
          <w:marRight w:val="0"/>
          <w:marTop w:val="0"/>
          <w:marBottom w:val="0"/>
          <w:divBdr>
            <w:top w:val="none" w:sz="0" w:space="0" w:color="auto"/>
            <w:left w:val="none" w:sz="0" w:space="0" w:color="auto"/>
            <w:bottom w:val="none" w:sz="0" w:space="0" w:color="auto"/>
            <w:right w:val="none" w:sz="0" w:space="0" w:color="auto"/>
          </w:divBdr>
        </w:div>
      </w:divsChild>
    </w:div>
    <w:div w:id="153642193">
      <w:bodyDiv w:val="1"/>
      <w:marLeft w:val="0"/>
      <w:marRight w:val="0"/>
      <w:marTop w:val="0"/>
      <w:marBottom w:val="0"/>
      <w:divBdr>
        <w:top w:val="none" w:sz="0" w:space="0" w:color="auto"/>
        <w:left w:val="none" w:sz="0" w:space="0" w:color="auto"/>
        <w:bottom w:val="none" w:sz="0" w:space="0" w:color="auto"/>
        <w:right w:val="none" w:sz="0" w:space="0" w:color="auto"/>
      </w:divBdr>
      <w:divsChild>
        <w:div w:id="894316719">
          <w:marLeft w:val="0"/>
          <w:marRight w:val="0"/>
          <w:marTop w:val="0"/>
          <w:marBottom w:val="0"/>
          <w:divBdr>
            <w:top w:val="none" w:sz="0" w:space="0" w:color="auto"/>
            <w:left w:val="none" w:sz="0" w:space="0" w:color="auto"/>
            <w:bottom w:val="none" w:sz="0" w:space="0" w:color="auto"/>
            <w:right w:val="none" w:sz="0" w:space="0" w:color="auto"/>
          </w:divBdr>
          <w:divsChild>
            <w:div w:id="1381324053">
              <w:marLeft w:val="0"/>
              <w:marRight w:val="0"/>
              <w:marTop w:val="0"/>
              <w:marBottom w:val="0"/>
              <w:divBdr>
                <w:top w:val="none" w:sz="0" w:space="0" w:color="auto"/>
                <w:left w:val="none" w:sz="0" w:space="0" w:color="auto"/>
                <w:bottom w:val="none" w:sz="0" w:space="0" w:color="auto"/>
                <w:right w:val="none" w:sz="0" w:space="0" w:color="auto"/>
              </w:divBdr>
            </w:div>
          </w:divsChild>
        </w:div>
        <w:div w:id="1041514574">
          <w:marLeft w:val="0"/>
          <w:marRight w:val="0"/>
          <w:marTop w:val="0"/>
          <w:marBottom w:val="0"/>
          <w:divBdr>
            <w:top w:val="none" w:sz="0" w:space="0" w:color="auto"/>
            <w:left w:val="none" w:sz="0" w:space="0" w:color="auto"/>
            <w:bottom w:val="none" w:sz="0" w:space="0" w:color="auto"/>
            <w:right w:val="none" w:sz="0" w:space="0" w:color="auto"/>
          </w:divBdr>
        </w:div>
        <w:div w:id="1684744941">
          <w:marLeft w:val="0"/>
          <w:marRight w:val="0"/>
          <w:marTop w:val="0"/>
          <w:marBottom w:val="0"/>
          <w:divBdr>
            <w:top w:val="none" w:sz="0" w:space="0" w:color="auto"/>
            <w:left w:val="none" w:sz="0" w:space="0" w:color="auto"/>
            <w:bottom w:val="none" w:sz="0" w:space="0" w:color="auto"/>
            <w:right w:val="none" w:sz="0" w:space="0" w:color="auto"/>
          </w:divBdr>
        </w:div>
      </w:divsChild>
    </w:div>
    <w:div w:id="155847059">
      <w:bodyDiv w:val="1"/>
      <w:marLeft w:val="0"/>
      <w:marRight w:val="0"/>
      <w:marTop w:val="0"/>
      <w:marBottom w:val="0"/>
      <w:divBdr>
        <w:top w:val="none" w:sz="0" w:space="0" w:color="auto"/>
        <w:left w:val="none" w:sz="0" w:space="0" w:color="auto"/>
        <w:bottom w:val="none" w:sz="0" w:space="0" w:color="auto"/>
        <w:right w:val="none" w:sz="0" w:space="0" w:color="auto"/>
      </w:divBdr>
    </w:div>
    <w:div w:id="157424234">
      <w:bodyDiv w:val="1"/>
      <w:marLeft w:val="0"/>
      <w:marRight w:val="0"/>
      <w:marTop w:val="0"/>
      <w:marBottom w:val="0"/>
      <w:divBdr>
        <w:top w:val="none" w:sz="0" w:space="0" w:color="auto"/>
        <w:left w:val="none" w:sz="0" w:space="0" w:color="auto"/>
        <w:bottom w:val="none" w:sz="0" w:space="0" w:color="auto"/>
        <w:right w:val="none" w:sz="0" w:space="0" w:color="auto"/>
      </w:divBdr>
      <w:divsChild>
        <w:div w:id="817114459">
          <w:marLeft w:val="0"/>
          <w:marRight w:val="0"/>
          <w:marTop w:val="0"/>
          <w:marBottom w:val="0"/>
          <w:divBdr>
            <w:top w:val="none" w:sz="0" w:space="0" w:color="auto"/>
            <w:left w:val="none" w:sz="0" w:space="0" w:color="auto"/>
            <w:bottom w:val="none" w:sz="0" w:space="0" w:color="auto"/>
            <w:right w:val="none" w:sz="0" w:space="0" w:color="auto"/>
          </w:divBdr>
        </w:div>
        <w:div w:id="1123959365">
          <w:marLeft w:val="0"/>
          <w:marRight w:val="0"/>
          <w:marTop w:val="0"/>
          <w:marBottom w:val="0"/>
          <w:divBdr>
            <w:top w:val="none" w:sz="0" w:space="0" w:color="auto"/>
            <w:left w:val="none" w:sz="0" w:space="0" w:color="auto"/>
            <w:bottom w:val="none" w:sz="0" w:space="0" w:color="auto"/>
            <w:right w:val="none" w:sz="0" w:space="0" w:color="auto"/>
          </w:divBdr>
        </w:div>
        <w:div w:id="1463881226">
          <w:marLeft w:val="0"/>
          <w:marRight w:val="0"/>
          <w:marTop w:val="0"/>
          <w:marBottom w:val="0"/>
          <w:divBdr>
            <w:top w:val="none" w:sz="0" w:space="0" w:color="auto"/>
            <w:left w:val="none" w:sz="0" w:space="0" w:color="auto"/>
            <w:bottom w:val="none" w:sz="0" w:space="0" w:color="auto"/>
            <w:right w:val="none" w:sz="0" w:space="0" w:color="auto"/>
          </w:divBdr>
          <w:divsChild>
            <w:div w:id="18330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2237">
      <w:bodyDiv w:val="1"/>
      <w:marLeft w:val="0"/>
      <w:marRight w:val="0"/>
      <w:marTop w:val="0"/>
      <w:marBottom w:val="0"/>
      <w:divBdr>
        <w:top w:val="none" w:sz="0" w:space="0" w:color="auto"/>
        <w:left w:val="none" w:sz="0" w:space="0" w:color="auto"/>
        <w:bottom w:val="none" w:sz="0" w:space="0" w:color="auto"/>
        <w:right w:val="none" w:sz="0" w:space="0" w:color="auto"/>
      </w:divBdr>
      <w:divsChild>
        <w:div w:id="812285080">
          <w:marLeft w:val="0"/>
          <w:marRight w:val="0"/>
          <w:marTop w:val="0"/>
          <w:marBottom w:val="0"/>
          <w:divBdr>
            <w:top w:val="none" w:sz="0" w:space="0" w:color="auto"/>
            <w:left w:val="none" w:sz="0" w:space="0" w:color="auto"/>
            <w:bottom w:val="none" w:sz="0" w:space="0" w:color="auto"/>
            <w:right w:val="none" w:sz="0" w:space="0" w:color="auto"/>
          </w:divBdr>
        </w:div>
        <w:div w:id="1189294941">
          <w:marLeft w:val="0"/>
          <w:marRight w:val="0"/>
          <w:marTop w:val="0"/>
          <w:marBottom w:val="0"/>
          <w:divBdr>
            <w:top w:val="none" w:sz="0" w:space="0" w:color="auto"/>
            <w:left w:val="none" w:sz="0" w:space="0" w:color="auto"/>
            <w:bottom w:val="none" w:sz="0" w:space="0" w:color="auto"/>
            <w:right w:val="none" w:sz="0" w:space="0" w:color="auto"/>
          </w:divBdr>
          <w:divsChild>
            <w:div w:id="1044331130">
              <w:marLeft w:val="0"/>
              <w:marRight w:val="0"/>
              <w:marTop w:val="0"/>
              <w:marBottom w:val="0"/>
              <w:divBdr>
                <w:top w:val="none" w:sz="0" w:space="0" w:color="auto"/>
                <w:left w:val="none" w:sz="0" w:space="0" w:color="auto"/>
                <w:bottom w:val="none" w:sz="0" w:space="0" w:color="auto"/>
                <w:right w:val="none" w:sz="0" w:space="0" w:color="auto"/>
              </w:divBdr>
            </w:div>
            <w:div w:id="1863662251">
              <w:marLeft w:val="0"/>
              <w:marRight w:val="0"/>
              <w:marTop w:val="0"/>
              <w:marBottom w:val="0"/>
              <w:divBdr>
                <w:top w:val="none" w:sz="0" w:space="0" w:color="auto"/>
                <w:left w:val="none" w:sz="0" w:space="0" w:color="auto"/>
                <w:bottom w:val="none" w:sz="0" w:space="0" w:color="auto"/>
                <w:right w:val="none" w:sz="0" w:space="0" w:color="auto"/>
              </w:divBdr>
            </w:div>
          </w:divsChild>
        </w:div>
        <w:div w:id="1615598488">
          <w:marLeft w:val="0"/>
          <w:marRight w:val="0"/>
          <w:marTop w:val="0"/>
          <w:marBottom w:val="0"/>
          <w:divBdr>
            <w:top w:val="none" w:sz="0" w:space="0" w:color="auto"/>
            <w:left w:val="none" w:sz="0" w:space="0" w:color="auto"/>
            <w:bottom w:val="none" w:sz="0" w:space="0" w:color="auto"/>
            <w:right w:val="none" w:sz="0" w:space="0" w:color="auto"/>
          </w:divBdr>
          <w:divsChild>
            <w:div w:id="692531713">
              <w:marLeft w:val="0"/>
              <w:marRight w:val="0"/>
              <w:marTop w:val="0"/>
              <w:marBottom w:val="0"/>
              <w:divBdr>
                <w:top w:val="none" w:sz="0" w:space="0" w:color="auto"/>
                <w:left w:val="none" w:sz="0" w:space="0" w:color="auto"/>
                <w:bottom w:val="none" w:sz="0" w:space="0" w:color="auto"/>
                <w:right w:val="none" w:sz="0" w:space="0" w:color="auto"/>
              </w:divBdr>
              <w:divsChild>
                <w:div w:id="1296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8050">
      <w:bodyDiv w:val="1"/>
      <w:marLeft w:val="0"/>
      <w:marRight w:val="0"/>
      <w:marTop w:val="0"/>
      <w:marBottom w:val="0"/>
      <w:divBdr>
        <w:top w:val="none" w:sz="0" w:space="0" w:color="auto"/>
        <w:left w:val="none" w:sz="0" w:space="0" w:color="auto"/>
        <w:bottom w:val="none" w:sz="0" w:space="0" w:color="auto"/>
        <w:right w:val="none" w:sz="0" w:space="0" w:color="auto"/>
      </w:divBdr>
      <w:divsChild>
        <w:div w:id="1083338056">
          <w:marLeft w:val="0"/>
          <w:marRight w:val="0"/>
          <w:marTop w:val="0"/>
          <w:marBottom w:val="0"/>
          <w:divBdr>
            <w:top w:val="none" w:sz="0" w:space="0" w:color="auto"/>
            <w:left w:val="none" w:sz="0" w:space="0" w:color="auto"/>
            <w:bottom w:val="none" w:sz="0" w:space="0" w:color="auto"/>
            <w:right w:val="none" w:sz="0" w:space="0" w:color="auto"/>
          </w:divBdr>
          <w:divsChild>
            <w:div w:id="1414742162">
              <w:marLeft w:val="0"/>
              <w:marRight w:val="0"/>
              <w:marTop w:val="0"/>
              <w:marBottom w:val="0"/>
              <w:divBdr>
                <w:top w:val="none" w:sz="0" w:space="0" w:color="auto"/>
                <w:left w:val="none" w:sz="0" w:space="0" w:color="auto"/>
                <w:bottom w:val="none" w:sz="0" w:space="0" w:color="auto"/>
                <w:right w:val="none" w:sz="0" w:space="0" w:color="auto"/>
              </w:divBdr>
              <w:divsChild>
                <w:div w:id="485584359">
                  <w:marLeft w:val="0"/>
                  <w:marRight w:val="0"/>
                  <w:marTop w:val="195"/>
                  <w:marBottom w:val="0"/>
                  <w:divBdr>
                    <w:top w:val="none" w:sz="0" w:space="0" w:color="auto"/>
                    <w:left w:val="none" w:sz="0" w:space="0" w:color="auto"/>
                    <w:bottom w:val="none" w:sz="0" w:space="0" w:color="auto"/>
                    <w:right w:val="none" w:sz="0" w:space="0" w:color="auto"/>
                  </w:divBdr>
                  <w:divsChild>
                    <w:div w:id="1537694997">
                      <w:marLeft w:val="0"/>
                      <w:marRight w:val="0"/>
                      <w:marTop w:val="0"/>
                      <w:marBottom w:val="180"/>
                      <w:divBdr>
                        <w:top w:val="none" w:sz="0" w:space="0" w:color="auto"/>
                        <w:left w:val="none" w:sz="0" w:space="0" w:color="auto"/>
                        <w:bottom w:val="none" w:sz="0" w:space="0" w:color="auto"/>
                        <w:right w:val="none" w:sz="0" w:space="0" w:color="auto"/>
                      </w:divBdr>
                      <w:divsChild>
                        <w:div w:id="46994776">
                          <w:marLeft w:val="0"/>
                          <w:marRight w:val="0"/>
                          <w:marTop w:val="0"/>
                          <w:marBottom w:val="0"/>
                          <w:divBdr>
                            <w:top w:val="none" w:sz="0" w:space="0" w:color="auto"/>
                            <w:left w:val="none" w:sz="0" w:space="0" w:color="auto"/>
                            <w:bottom w:val="none" w:sz="0" w:space="0" w:color="auto"/>
                            <w:right w:val="none" w:sz="0" w:space="0" w:color="auto"/>
                          </w:divBdr>
                          <w:divsChild>
                            <w:div w:id="1172795860">
                              <w:marLeft w:val="0"/>
                              <w:marRight w:val="0"/>
                              <w:marTop w:val="0"/>
                              <w:marBottom w:val="0"/>
                              <w:divBdr>
                                <w:top w:val="none" w:sz="0" w:space="0" w:color="auto"/>
                                <w:left w:val="none" w:sz="0" w:space="0" w:color="auto"/>
                                <w:bottom w:val="none" w:sz="0" w:space="0" w:color="auto"/>
                                <w:right w:val="none" w:sz="0" w:space="0" w:color="auto"/>
                              </w:divBdr>
                              <w:divsChild>
                                <w:div w:id="2043556763">
                                  <w:marLeft w:val="0"/>
                                  <w:marRight w:val="0"/>
                                  <w:marTop w:val="0"/>
                                  <w:marBottom w:val="0"/>
                                  <w:divBdr>
                                    <w:top w:val="none" w:sz="0" w:space="0" w:color="auto"/>
                                    <w:left w:val="none" w:sz="0" w:space="0" w:color="auto"/>
                                    <w:bottom w:val="none" w:sz="0" w:space="0" w:color="auto"/>
                                    <w:right w:val="none" w:sz="0" w:space="0" w:color="auto"/>
                                  </w:divBdr>
                                  <w:divsChild>
                                    <w:div w:id="1300303579">
                                      <w:marLeft w:val="0"/>
                                      <w:marRight w:val="0"/>
                                      <w:marTop w:val="0"/>
                                      <w:marBottom w:val="0"/>
                                      <w:divBdr>
                                        <w:top w:val="none" w:sz="0" w:space="0" w:color="auto"/>
                                        <w:left w:val="none" w:sz="0" w:space="0" w:color="auto"/>
                                        <w:bottom w:val="none" w:sz="0" w:space="0" w:color="auto"/>
                                        <w:right w:val="none" w:sz="0" w:space="0" w:color="auto"/>
                                      </w:divBdr>
                                      <w:divsChild>
                                        <w:div w:id="353775354">
                                          <w:marLeft w:val="0"/>
                                          <w:marRight w:val="0"/>
                                          <w:marTop w:val="0"/>
                                          <w:marBottom w:val="0"/>
                                          <w:divBdr>
                                            <w:top w:val="none" w:sz="0" w:space="0" w:color="auto"/>
                                            <w:left w:val="none" w:sz="0" w:space="0" w:color="auto"/>
                                            <w:bottom w:val="none" w:sz="0" w:space="0" w:color="auto"/>
                                            <w:right w:val="none" w:sz="0" w:space="0" w:color="auto"/>
                                          </w:divBdr>
                                          <w:divsChild>
                                            <w:div w:id="1284116178">
                                              <w:marLeft w:val="0"/>
                                              <w:marRight w:val="0"/>
                                              <w:marTop w:val="0"/>
                                              <w:marBottom w:val="0"/>
                                              <w:divBdr>
                                                <w:top w:val="none" w:sz="0" w:space="0" w:color="auto"/>
                                                <w:left w:val="none" w:sz="0" w:space="0" w:color="auto"/>
                                                <w:bottom w:val="none" w:sz="0" w:space="0" w:color="auto"/>
                                                <w:right w:val="none" w:sz="0" w:space="0" w:color="auto"/>
                                              </w:divBdr>
                                              <w:divsChild>
                                                <w:div w:id="9985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31045">
      <w:bodyDiv w:val="1"/>
      <w:marLeft w:val="0"/>
      <w:marRight w:val="0"/>
      <w:marTop w:val="0"/>
      <w:marBottom w:val="0"/>
      <w:divBdr>
        <w:top w:val="none" w:sz="0" w:space="0" w:color="auto"/>
        <w:left w:val="none" w:sz="0" w:space="0" w:color="auto"/>
        <w:bottom w:val="none" w:sz="0" w:space="0" w:color="auto"/>
        <w:right w:val="none" w:sz="0" w:space="0" w:color="auto"/>
      </w:divBdr>
      <w:divsChild>
        <w:div w:id="1386367665">
          <w:marLeft w:val="0"/>
          <w:marRight w:val="0"/>
          <w:marTop w:val="0"/>
          <w:marBottom w:val="0"/>
          <w:divBdr>
            <w:top w:val="none" w:sz="0" w:space="0" w:color="auto"/>
            <w:left w:val="none" w:sz="0" w:space="0" w:color="auto"/>
            <w:bottom w:val="none" w:sz="0" w:space="0" w:color="auto"/>
            <w:right w:val="none" w:sz="0" w:space="0" w:color="auto"/>
          </w:divBdr>
        </w:div>
        <w:div w:id="1445152161">
          <w:marLeft w:val="0"/>
          <w:marRight w:val="0"/>
          <w:marTop w:val="0"/>
          <w:marBottom w:val="0"/>
          <w:divBdr>
            <w:top w:val="none" w:sz="0" w:space="0" w:color="auto"/>
            <w:left w:val="none" w:sz="0" w:space="0" w:color="auto"/>
            <w:bottom w:val="none" w:sz="0" w:space="0" w:color="auto"/>
            <w:right w:val="none" w:sz="0" w:space="0" w:color="auto"/>
          </w:divBdr>
          <w:divsChild>
            <w:div w:id="14079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161">
      <w:bodyDiv w:val="1"/>
      <w:marLeft w:val="0"/>
      <w:marRight w:val="0"/>
      <w:marTop w:val="0"/>
      <w:marBottom w:val="0"/>
      <w:divBdr>
        <w:top w:val="none" w:sz="0" w:space="0" w:color="auto"/>
        <w:left w:val="none" w:sz="0" w:space="0" w:color="auto"/>
        <w:bottom w:val="none" w:sz="0" w:space="0" w:color="auto"/>
        <w:right w:val="none" w:sz="0" w:space="0" w:color="auto"/>
      </w:divBdr>
      <w:divsChild>
        <w:div w:id="22757741">
          <w:marLeft w:val="0"/>
          <w:marRight w:val="0"/>
          <w:marTop w:val="0"/>
          <w:marBottom w:val="0"/>
          <w:divBdr>
            <w:top w:val="none" w:sz="0" w:space="0" w:color="auto"/>
            <w:left w:val="none" w:sz="0" w:space="0" w:color="auto"/>
            <w:bottom w:val="none" w:sz="0" w:space="0" w:color="auto"/>
            <w:right w:val="none" w:sz="0" w:space="0" w:color="auto"/>
          </w:divBdr>
        </w:div>
        <w:div w:id="70124604">
          <w:marLeft w:val="0"/>
          <w:marRight w:val="0"/>
          <w:marTop w:val="0"/>
          <w:marBottom w:val="0"/>
          <w:divBdr>
            <w:top w:val="none" w:sz="0" w:space="0" w:color="auto"/>
            <w:left w:val="none" w:sz="0" w:space="0" w:color="auto"/>
            <w:bottom w:val="none" w:sz="0" w:space="0" w:color="auto"/>
            <w:right w:val="none" w:sz="0" w:space="0" w:color="auto"/>
          </w:divBdr>
        </w:div>
        <w:div w:id="670763953">
          <w:marLeft w:val="0"/>
          <w:marRight w:val="0"/>
          <w:marTop w:val="0"/>
          <w:marBottom w:val="0"/>
          <w:divBdr>
            <w:top w:val="none" w:sz="0" w:space="0" w:color="auto"/>
            <w:left w:val="none" w:sz="0" w:space="0" w:color="auto"/>
            <w:bottom w:val="none" w:sz="0" w:space="0" w:color="auto"/>
            <w:right w:val="none" w:sz="0" w:space="0" w:color="auto"/>
          </w:divBdr>
        </w:div>
        <w:div w:id="2012754238">
          <w:marLeft w:val="0"/>
          <w:marRight w:val="0"/>
          <w:marTop w:val="0"/>
          <w:marBottom w:val="0"/>
          <w:divBdr>
            <w:top w:val="none" w:sz="0" w:space="0" w:color="auto"/>
            <w:left w:val="none" w:sz="0" w:space="0" w:color="auto"/>
            <w:bottom w:val="none" w:sz="0" w:space="0" w:color="auto"/>
            <w:right w:val="none" w:sz="0" w:space="0" w:color="auto"/>
          </w:divBdr>
        </w:div>
      </w:divsChild>
    </w:div>
    <w:div w:id="181088974">
      <w:bodyDiv w:val="1"/>
      <w:marLeft w:val="0"/>
      <w:marRight w:val="0"/>
      <w:marTop w:val="0"/>
      <w:marBottom w:val="0"/>
      <w:divBdr>
        <w:top w:val="none" w:sz="0" w:space="0" w:color="auto"/>
        <w:left w:val="none" w:sz="0" w:space="0" w:color="auto"/>
        <w:bottom w:val="none" w:sz="0" w:space="0" w:color="auto"/>
        <w:right w:val="none" w:sz="0" w:space="0" w:color="auto"/>
      </w:divBdr>
      <w:divsChild>
        <w:div w:id="652635336">
          <w:marLeft w:val="0"/>
          <w:marRight w:val="0"/>
          <w:marTop w:val="0"/>
          <w:marBottom w:val="0"/>
          <w:divBdr>
            <w:top w:val="none" w:sz="0" w:space="0" w:color="auto"/>
            <w:left w:val="none" w:sz="0" w:space="0" w:color="auto"/>
            <w:bottom w:val="none" w:sz="0" w:space="0" w:color="auto"/>
            <w:right w:val="none" w:sz="0" w:space="0" w:color="auto"/>
          </w:divBdr>
          <w:divsChild>
            <w:div w:id="72703777">
              <w:marLeft w:val="0"/>
              <w:marRight w:val="0"/>
              <w:marTop w:val="0"/>
              <w:marBottom w:val="0"/>
              <w:divBdr>
                <w:top w:val="none" w:sz="0" w:space="0" w:color="auto"/>
                <w:left w:val="none" w:sz="0" w:space="0" w:color="auto"/>
                <w:bottom w:val="none" w:sz="0" w:space="0" w:color="auto"/>
                <w:right w:val="none" w:sz="0" w:space="0" w:color="auto"/>
              </w:divBdr>
              <w:divsChild>
                <w:div w:id="9480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6196">
          <w:marLeft w:val="0"/>
          <w:marRight w:val="0"/>
          <w:marTop w:val="0"/>
          <w:marBottom w:val="0"/>
          <w:divBdr>
            <w:top w:val="none" w:sz="0" w:space="0" w:color="auto"/>
            <w:left w:val="none" w:sz="0" w:space="0" w:color="auto"/>
            <w:bottom w:val="none" w:sz="0" w:space="0" w:color="auto"/>
            <w:right w:val="none" w:sz="0" w:space="0" w:color="auto"/>
          </w:divBdr>
          <w:divsChild>
            <w:div w:id="14437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108">
      <w:bodyDiv w:val="1"/>
      <w:marLeft w:val="0"/>
      <w:marRight w:val="0"/>
      <w:marTop w:val="0"/>
      <w:marBottom w:val="0"/>
      <w:divBdr>
        <w:top w:val="none" w:sz="0" w:space="0" w:color="auto"/>
        <w:left w:val="none" w:sz="0" w:space="0" w:color="auto"/>
        <w:bottom w:val="none" w:sz="0" w:space="0" w:color="auto"/>
        <w:right w:val="none" w:sz="0" w:space="0" w:color="auto"/>
      </w:divBdr>
    </w:div>
    <w:div w:id="183716109">
      <w:bodyDiv w:val="1"/>
      <w:marLeft w:val="0"/>
      <w:marRight w:val="0"/>
      <w:marTop w:val="0"/>
      <w:marBottom w:val="0"/>
      <w:divBdr>
        <w:top w:val="none" w:sz="0" w:space="0" w:color="auto"/>
        <w:left w:val="none" w:sz="0" w:space="0" w:color="auto"/>
        <w:bottom w:val="none" w:sz="0" w:space="0" w:color="auto"/>
        <w:right w:val="none" w:sz="0" w:space="0" w:color="auto"/>
      </w:divBdr>
    </w:div>
    <w:div w:id="185024237">
      <w:bodyDiv w:val="1"/>
      <w:marLeft w:val="0"/>
      <w:marRight w:val="0"/>
      <w:marTop w:val="0"/>
      <w:marBottom w:val="0"/>
      <w:divBdr>
        <w:top w:val="none" w:sz="0" w:space="0" w:color="auto"/>
        <w:left w:val="none" w:sz="0" w:space="0" w:color="auto"/>
        <w:bottom w:val="none" w:sz="0" w:space="0" w:color="auto"/>
        <w:right w:val="none" w:sz="0" w:space="0" w:color="auto"/>
      </w:divBdr>
      <w:divsChild>
        <w:div w:id="17202388">
          <w:marLeft w:val="0"/>
          <w:marRight w:val="0"/>
          <w:marTop w:val="0"/>
          <w:marBottom w:val="0"/>
          <w:divBdr>
            <w:top w:val="none" w:sz="0" w:space="0" w:color="auto"/>
            <w:left w:val="none" w:sz="0" w:space="0" w:color="auto"/>
            <w:bottom w:val="none" w:sz="0" w:space="0" w:color="auto"/>
            <w:right w:val="none" w:sz="0" w:space="0" w:color="auto"/>
          </w:divBdr>
          <w:divsChild>
            <w:div w:id="1403525999">
              <w:marLeft w:val="0"/>
              <w:marRight w:val="0"/>
              <w:marTop w:val="0"/>
              <w:marBottom w:val="0"/>
              <w:divBdr>
                <w:top w:val="none" w:sz="0" w:space="0" w:color="auto"/>
                <w:left w:val="none" w:sz="0" w:space="0" w:color="auto"/>
                <w:bottom w:val="none" w:sz="0" w:space="0" w:color="auto"/>
                <w:right w:val="none" w:sz="0" w:space="0" w:color="auto"/>
              </w:divBdr>
            </w:div>
          </w:divsChild>
        </w:div>
        <w:div w:id="134421723">
          <w:marLeft w:val="0"/>
          <w:marRight w:val="0"/>
          <w:marTop w:val="0"/>
          <w:marBottom w:val="0"/>
          <w:divBdr>
            <w:top w:val="none" w:sz="0" w:space="0" w:color="auto"/>
            <w:left w:val="none" w:sz="0" w:space="0" w:color="auto"/>
            <w:bottom w:val="none" w:sz="0" w:space="0" w:color="auto"/>
            <w:right w:val="none" w:sz="0" w:space="0" w:color="auto"/>
          </w:divBdr>
        </w:div>
        <w:div w:id="815143092">
          <w:marLeft w:val="0"/>
          <w:marRight w:val="0"/>
          <w:marTop w:val="0"/>
          <w:marBottom w:val="0"/>
          <w:divBdr>
            <w:top w:val="none" w:sz="0" w:space="0" w:color="auto"/>
            <w:left w:val="none" w:sz="0" w:space="0" w:color="auto"/>
            <w:bottom w:val="none" w:sz="0" w:space="0" w:color="auto"/>
            <w:right w:val="none" w:sz="0" w:space="0" w:color="auto"/>
          </w:divBdr>
        </w:div>
      </w:divsChild>
    </w:div>
    <w:div w:id="185605585">
      <w:bodyDiv w:val="1"/>
      <w:marLeft w:val="0"/>
      <w:marRight w:val="0"/>
      <w:marTop w:val="0"/>
      <w:marBottom w:val="0"/>
      <w:divBdr>
        <w:top w:val="none" w:sz="0" w:space="0" w:color="auto"/>
        <w:left w:val="none" w:sz="0" w:space="0" w:color="auto"/>
        <w:bottom w:val="none" w:sz="0" w:space="0" w:color="auto"/>
        <w:right w:val="none" w:sz="0" w:space="0" w:color="auto"/>
      </w:divBdr>
      <w:divsChild>
        <w:div w:id="335308732">
          <w:marLeft w:val="0"/>
          <w:marRight w:val="0"/>
          <w:marTop w:val="0"/>
          <w:marBottom w:val="0"/>
          <w:divBdr>
            <w:top w:val="none" w:sz="0" w:space="0" w:color="auto"/>
            <w:left w:val="none" w:sz="0" w:space="0" w:color="auto"/>
            <w:bottom w:val="none" w:sz="0" w:space="0" w:color="auto"/>
            <w:right w:val="none" w:sz="0" w:space="0" w:color="auto"/>
          </w:divBdr>
        </w:div>
        <w:div w:id="744255913">
          <w:marLeft w:val="0"/>
          <w:marRight w:val="0"/>
          <w:marTop w:val="0"/>
          <w:marBottom w:val="0"/>
          <w:divBdr>
            <w:top w:val="none" w:sz="0" w:space="0" w:color="auto"/>
            <w:left w:val="none" w:sz="0" w:space="0" w:color="auto"/>
            <w:bottom w:val="none" w:sz="0" w:space="0" w:color="auto"/>
            <w:right w:val="none" w:sz="0" w:space="0" w:color="auto"/>
          </w:divBdr>
        </w:div>
        <w:div w:id="750548765">
          <w:marLeft w:val="0"/>
          <w:marRight w:val="0"/>
          <w:marTop w:val="0"/>
          <w:marBottom w:val="0"/>
          <w:divBdr>
            <w:top w:val="none" w:sz="0" w:space="0" w:color="auto"/>
            <w:left w:val="none" w:sz="0" w:space="0" w:color="auto"/>
            <w:bottom w:val="none" w:sz="0" w:space="0" w:color="auto"/>
            <w:right w:val="none" w:sz="0" w:space="0" w:color="auto"/>
          </w:divBdr>
        </w:div>
        <w:div w:id="758411181">
          <w:marLeft w:val="0"/>
          <w:marRight w:val="0"/>
          <w:marTop w:val="0"/>
          <w:marBottom w:val="0"/>
          <w:divBdr>
            <w:top w:val="none" w:sz="0" w:space="0" w:color="auto"/>
            <w:left w:val="none" w:sz="0" w:space="0" w:color="auto"/>
            <w:bottom w:val="none" w:sz="0" w:space="0" w:color="auto"/>
            <w:right w:val="none" w:sz="0" w:space="0" w:color="auto"/>
          </w:divBdr>
        </w:div>
        <w:div w:id="849636550">
          <w:marLeft w:val="0"/>
          <w:marRight w:val="0"/>
          <w:marTop w:val="0"/>
          <w:marBottom w:val="0"/>
          <w:divBdr>
            <w:top w:val="none" w:sz="0" w:space="0" w:color="auto"/>
            <w:left w:val="none" w:sz="0" w:space="0" w:color="auto"/>
            <w:bottom w:val="none" w:sz="0" w:space="0" w:color="auto"/>
            <w:right w:val="none" w:sz="0" w:space="0" w:color="auto"/>
          </w:divBdr>
        </w:div>
        <w:div w:id="1131050497">
          <w:marLeft w:val="0"/>
          <w:marRight w:val="0"/>
          <w:marTop w:val="0"/>
          <w:marBottom w:val="0"/>
          <w:divBdr>
            <w:top w:val="none" w:sz="0" w:space="0" w:color="auto"/>
            <w:left w:val="none" w:sz="0" w:space="0" w:color="auto"/>
            <w:bottom w:val="none" w:sz="0" w:space="0" w:color="auto"/>
            <w:right w:val="none" w:sz="0" w:space="0" w:color="auto"/>
          </w:divBdr>
        </w:div>
        <w:div w:id="1603761215">
          <w:marLeft w:val="0"/>
          <w:marRight w:val="0"/>
          <w:marTop w:val="0"/>
          <w:marBottom w:val="0"/>
          <w:divBdr>
            <w:top w:val="none" w:sz="0" w:space="0" w:color="auto"/>
            <w:left w:val="none" w:sz="0" w:space="0" w:color="auto"/>
            <w:bottom w:val="none" w:sz="0" w:space="0" w:color="auto"/>
            <w:right w:val="none" w:sz="0" w:space="0" w:color="auto"/>
          </w:divBdr>
        </w:div>
        <w:div w:id="1867208825">
          <w:marLeft w:val="0"/>
          <w:marRight w:val="0"/>
          <w:marTop w:val="0"/>
          <w:marBottom w:val="0"/>
          <w:divBdr>
            <w:top w:val="none" w:sz="0" w:space="0" w:color="auto"/>
            <w:left w:val="none" w:sz="0" w:space="0" w:color="auto"/>
            <w:bottom w:val="none" w:sz="0" w:space="0" w:color="auto"/>
            <w:right w:val="none" w:sz="0" w:space="0" w:color="auto"/>
          </w:divBdr>
        </w:div>
      </w:divsChild>
    </w:div>
    <w:div w:id="186606247">
      <w:bodyDiv w:val="1"/>
      <w:marLeft w:val="0"/>
      <w:marRight w:val="0"/>
      <w:marTop w:val="0"/>
      <w:marBottom w:val="0"/>
      <w:divBdr>
        <w:top w:val="none" w:sz="0" w:space="0" w:color="auto"/>
        <w:left w:val="none" w:sz="0" w:space="0" w:color="auto"/>
        <w:bottom w:val="none" w:sz="0" w:space="0" w:color="auto"/>
        <w:right w:val="none" w:sz="0" w:space="0" w:color="auto"/>
      </w:divBdr>
      <w:divsChild>
        <w:div w:id="1554122980">
          <w:marLeft w:val="0"/>
          <w:marRight w:val="0"/>
          <w:marTop w:val="0"/>
          <w:marBottom w:val="0"/>
          <w:divBdr>
            <w:top w:val="none" w:sz="0" w:space="0" w:color="auto"/>
            <w:left w:val="none" w:sz="0" w:space="0" w:color="auto"/>
            <w:bottom w:val="none" w:sz="0" w:space="0" w:color="auto"/>
            <w:right w:val="none" w:sz="0" w:space="0" w:color="auto"/>
          </w:divBdr>
          <w:divsChild>
            <w:div w:id="604773107">
              <w:marLeft w:val="0"/>
              <w:marRight w:val="0"/>
              <w:marTop w:val="0"/>
              <w:marBottom w:val="0"/>
              <w:divBdr>
                <w:top w:val="none" w:sz="0" w:space="0" w:color="auto"/>
                <w:left w:val="none" w:sz="0" w:space="0" w:color="auto"/>
                <w:bottom w:val="none" w:sz="0" w:space="0" w:color="auto"/>
                <w:right w:val="none" w:sz="0" w:space="0" w:color="auto"/>
              </w:divBdr>
            </w:div>
            <w:div w:id="14407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2179">
      <w:bodyDiv w:val="1"/>
      <w:marLeft w:val="0"/>
      <w:marRight w:val="0"/>
      <w:marTop w:val="0"/>
      <w:marBottom w:val="0"/>
      <w:divBdr>
        <w:top w:val="none" w:sz="0" w:space="0" w:color="auto"/>
        <w:left w:val="none" w:sz="0" w:space="0" w:color="auto"/>
        <w:bottom w:val="none" w:sz="0" w:space="0" w:color="auto"/>
        <w:right w:val="none" w:sz="0" w:space="0" w:color="auto"/>
      </w:divBdr>
      <w:divsChild>
        <w:div w:id="116341340">
          <w:marLeft w:val="0"/>
          <w:marRight w:val="0"/>
          <w:marTop w:val="0"/>
          <w:marBottom w:val="0"/>
          <w:divBdr>
            <w:top w:val="none" w:sz="0" w:space="0" w:color="auto"/>
            <w:left w:val="none" w:sz="0" w:space="0" w:color="auto"/>
            <w:bottom w:val="none" w:sz="0" w:space="0" w:color="auto"/>
            <w:right w:val="none" w:sz="0" w:space="0" w:color="auto"/>
          </w:divBdr>
          <w:divsChild>
            <w:div w:id="1954901750">
              <w:marLeft w:val="0"/>
              <w:marRight w:val="0"/>
              <w:marTop w:val="0"/>
              <w:marBottom w:val="0"/>
              <w:divBdr>
                <w:top w:val="none" w:sz="0" w:space="0" w:color="auto"/>
                <w:left w:val="none" w:sz="0" w:space="0" w:color="auto"/>
                <w:bottom w:val="none" w:sz="0" w:space="0" w:color="auto"/>
                <w:right w:val="none" w:sz="0" w:space="0" w:color="auto"/>
              </w:divBdr>
            </w:div>
          </w:divsChild>
        </w:div>
        <w:div w:id="1701276560">
          <w:marLeft w:val="0"/>
          <w:marRight w:val="0"/>
          <w:marTop w:val="0"/>
          <w:marBottom w:val="0"/>
          <w:divBdr>
            <w:top w:val="none" w:sz="0" w:space="0" w:color="auto"/>
            <w:left w:val="none" w:sz="0" w:space="0" w:color="auto"/>
            <w:bottom w:val="none" w:sz="0" w:space="0" w:color="auto"/>
            <w:right w:val="none" w:sz="0" w:space="0" w:color="auto"/>
          </w:divBdr>
        </w:div>
      </w:divsChild>
    </w:div>
    <w:div w:id="192184312">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0"/>
          <w:marRight w:val="0"/>
          <w:marTop w:val="0"/>
          <w:marBottom w:val="0"/>
          <w:divBdr>
            <w:top w:val="none" w:sz="0" w:space="0" w:color="auto"/>
            <w:left w:val="none" w:sz="0" w:space="0" w:color="auto"/>
            <w:bottom w:val="none" w:sz="0" w:space="0" w:color="auto"/>
            <w:right w:val="none" w:sz="0" w:space="0" w:color="auto"/>
          </w:divBdr>
        </w:div>
        <w:div w:id="1208641967">
          <w:marLeft w:val="0"/>
          <w:marRight w:val="0"/>
          <w:marTop w:val="0"/>
          <w:marBottom w:val="0"/>
          <w:divBdr>
            <w:top w:val="none" w:sz="0" w:space="0" w:color="auto"/>
            <w:left w:val="none" w:sz="0" w:space="0" w:color="auto"/>
            <w:bottom w:val="none" w:sz="0" w:space="0" w:color="auto"/>
            <w:right w:val="none" w:sz="0" w:space="0" w:color="auto"/>
          </w:divBdr>
        </w:div>
        <w:div w:id="1822503931">
          <w:marLeft w:val="0"/>
          <w:marRight w:val="0"/>
          <w:marTop w:val="0"/>
          <w:marBottom w:val="0"/>
          <w:divBdr>
            <w:top w:val="none" w:sz="0" w:space="0" w:color="auto"/>
            <w:left w:val="none" w:sz="0" w:space="0" w:color="auto"/>
            <w:bottom w:val="none" w:sz="0" w:space="0" w:color="auto"/>
            <w:right w:val="none" w:sz="0" w:space="0" w:color="auto"/>
          </w:divBdr>
          <w:divsChild>
            <w:div w:id="9633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8747">
      <w:bodyDiv w:val="1"/>
      <w:marLeft w:val="0"/>
      <w:marRight w:val="0"/>
      <w:marTop w:val="0"/>
      <w:marBottom w:val="0"/>
      <w:divBdr>
        <w:top w:val="none" w:sz="0" w:space="0" w:color="auto"/>
        <w:left w:val="none" w:sz="0" w:space="0" w:color="auto"/>
        <w:bottom w:val="none" w:sz="0" w:space="0" w:color="auto"/>
        <w:right w:val="none" w:sz="0" w:space="0" w:color="auto"/>
      </w:divBdr>
      <w:divsChild>
        <w:div w:id="1133476156">
          <w:marLeft w:val="0"/>
          <w:marRight w:val="0"/>
          <w:marTop w:val="0"/>
          <w:marBottom w:val="0"/>
          <w:divBdr>
            <w:top w:val="none" w:sz="0" w:space="0" w:color="auto"/>
            <w:left w:val="none" w:sz="0" w:space="0" w:color="auto"/>
            <w:bottom w:val="none" w:sz="0" w:space="0" w:color="auto"/>
            <w:right w:val="none" w:sz="0" w:space="0" w:color="auto"/>
          </w:divBdr>
        </w:div>
        <w:div w:id="1613784053">
          <w:marLeft w:val="0"/>
          <w:marRight w:val="0"/>
          <w:marTop w:val="0"/>
          <w:marBottom w:val="0"/>
          <w:divBdr>
            <w:top w:val="none" w:sz="0" w:space="0" w:color="auto"/>
            <w:left w:val="none" w:sz="0" w:space="0" w:color="auto"/>
            <w:bottom w:val="none" w:sz="0" w:space="0" w:color="auto"/>
            <w:right w:val="none" w:sz="0" w:space="0" w:color="auto"/>
          </w:divBdr>
        </w:div>
        <w:div w:id="1828520012">
          <w:marLeft w:val="0"/>
          <w:marRight w:val="0"/>
          <w:marTop w:val="0"/>
          <w:marBottom w:val="0"/>
          <w:divBdr>
            <w:top w:val="none" w:sz="0" w:space="0" w:color="auto"/>
            <w:left w:val="none" w:sz="0" w:space="0" w:color="auto"/>
            <w:bottom w:val="none" w:sz="0" w:space="0" w:color="auto"/>
            <w:right w:val="none" w:sz="0" w:space="0" w:color="auto"/>
          </w:divBdr>
        </w:div>
      </w:divsChild>
    </w:div>
    <w:div w:id="209464005">
      <w:bodyDiv w:val="1"/>
      <w:marLeft w:val="0"/>
      <w:marRight w:val="0"/>
      <w:marTop w:val="0"/>
      <w:marBottom w:val="0"/>
      <w:divBdr>
        <w:top w:val="none" w:sz="0" w:space="0" w:color="auto"/>
        <w:left w:val="none" w:sz="0" w:space="0" w:color="auto"/>
        <w:bottom w:val="none" w:sz="0" w:space="0" w:color="auto"/>
        <w:right w:val="none" w:sz="0" w:space="0" w:color="auto"/>
      </w:divBdr>
      <w:divsChild>
        <w:div w:id="1652103357">
          <w:marLeft w:val="0"/>
          <w:marRight w:val="0"/>
          <w:marTop w:val="0"/>
          <w:marBottom w:val="0"/>
          <w:divBdr>
            <w:top w:val="none" w:sz="0" w:space="0" w:color="auto"/>
            <w:left w:val="none" w:sz="0" w:space="0" w:color="auto"/>
            <w:bottom w:val="none" w:sz="0" w:space="0" w:color="auto"/>
            <w:right w:val="none" w:sz="0" w:space="0" w:color="auto"/>
          </w:divBdr>
          <w:divsChild>
            <w:div w:id="1109004782">
              <w:marLeft w:val="0"/>
              <w:marRight w:val="0"/>
              <w:marTop w:val="0"/>
              <w:marBottom w:val="0"/>
              <w:divBdr>
                <w:top w:val="none" w:sz="0" w:space="0" w:color="auto"/>
                <w:left w:val="none" w:sz="0" w:space="0" w:color="auto"/>
                <w:bottom w:val="none" w:sz="0" w:space="0" w:color="auto"/>
                <w:right w:val="none" w:sz="0" w:space="0" w:color="auto"/>
              </w:divBdr>
              <w:divsChild>
                <w:div w:id="810365280">
                  <w:marLeft w:val="0"/>
                  <w:marRight w:val="0"/>
                  <w:marTop w:val="0"/>
                  <w:marBottom w:val="0"/>
                  <w:divBdr>
                    <w:top w:val="none" w:sz="0" w:space="0" w:color="auto"/>
                    <w:left w:val="none" w:sz="0" w:space="0" w:color="auto"/>
                    <w:bottom w:val="none" w:sz="0" w:space="0" w:color="auto"/>
                    <w:right w:val="none" w:sz="0" w:space="0" w:color="auto"/>
                  </w:divBdr>
                  <w:divsChild>
                    <w:div w:id="1203202126">
                      <w:marLeft w:val="0"/>
                      <w:marRight w:val="0"/>
                      <w:marTop w:val="0"/>
                      <w:marBottom w:val="0"/>
                      <w:divBdr>
                        <w:top w:val="none" w:sz="0" w:space="0" w:color="auto"/>
                        <w:left w:val="none" w:sz="0" w:space="0" w:color="auto"/>
                        <w:bottom w:val="none" w:sz="0" w:space="0" w:color="auto"/>
                        <w:right w:val="none" w:sz="0" w:space="0" w:color="auto"/>
                      </w:divBdr>
                      <w:divsChild>
                        <w:div w:id="150603648">
                          <w:marLeft w:val="0"/>
                          <w:marRight w:val="0"/>
                          <w:marTop w:val="0"/>
                          <w:marBottom w:val="0"/>
                          <w:divBdr>
                            <w:top w:val="none" w:sz="0" w:space="0" w:color="auto"/>
                            <w:left w:val="none" w:sz="0" w:space="0" w:color="auto"/>
                            <w:bottom w:val="none" w:sz="0" w:space="0" w:color="auto"/>
                            <w:right w:val="none" w:sz="0" w:space="0" w:color="auto"/>
                          </w:divBdr>
                          <w:divsChild>
                            <w:div w:id="753165463">
                              <w:marLeft w:val="0"/>
                              <w:marRight w:val="0"/>
                              <w:marTop w:val="0"/>
                              <w:marBottom w:val="0"/>
                              <w:divBdr>
                                <w:top w:val="none" w:sz="0" w:space="0" w:color="auto"/>
                                <w:left w:val="none" w:sz="0" w:space="0" w:color="auto"/>
                                <w:bottom w:val="none" w:sz="0" w:space="0" w:color="auto"/>
                                <w:right w:val="none" w:sz="0" w:space="0" w:color="auto"/>
                              </w:divBdr>
                              <w:divsChild>
                                <w:div w:id="716396970">
                                  <w:marLeft w:val="0"/>
                                  <w:marRight w:val="0"/>
                                  <w:marTop w:val="0"/>
                                  <w:marBottom w:val="0"/>
                                  <w:divBdr>
                                    <w:top w:val="none" w:sz="0" w:space="0" w:color="auto"/>
                                    <w:left w:val="none" w:sz="0" w:space="0" w:color="auto"/>
                                    <w:bottom w:val="none" w:sz="0" w:space="0" w:color="auto"/>
                                    <w:right w:val="none" w:sz="0" w:space="0" w:color="auto"/>
                                  </w:divBdr>
                                </w:div>
                                <w:div w:id="1606767439">
                                  <w:marLeft w:val="0"/>
                                  <w:marRight w:val="0"/>
                                  <w:marTop w:val="0"/>
                                  <w:marBottom w:val="0"/>
                                  <w:divBdr>
                                    <w:top w:val="none" w:sz="0" w:space="0" w:color="auto"/>
                                    <w:left w:val="none" w:sz="0" w:space="0" w:color="auto"/>
                                    <w:bottom w:val="none" w:sz="0" w:space="0" w:color="auto"/>
                                    <w:right w:val="none" w:sz="0" w:space="0" w:color="auto"/>
                                  </w:divBdr>
                                </w:div>
                                <w:div w:id="20816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2066">
      <w:bodyDiv w:val="1"/>
      <w:marLeft w:val="0"/>
      <w:marRight w:val="0"/>
      <w:marTop w:val="0"/>
      <w:marBottom w:val="0"/>
      <w:divBdr>
        <w:top w:val="none" w:sz="0" w:space="0" w:color="auto"/>
        <w:left w:val="none" w:sz="0" w:space="0" w:color="auto"/>
        <w:bottom w:val="none" w:sz="0" w:space="0" w:color="auto"/>
        <w:right w:val="none" w:sz="0" w:space="0" w:color="auto"/>
      </w:divBdr>
      <w:divsChild>
        <w:div w:id="1032001713">
          <w:marLeft w:val="0"/>
          <w:marRight w:val="0"/>
          <w:marTop w:val="0"/>
          <w:marBottom w:val="0"/>
          <w:divBdr>
            <w:top w:val="none" w:sz="0" w:space="0" w:color="auto"/>
            <w:left w:val="none" w:sz="0" w:space="0" w:color="auto"/>
            <w:bottom w:val="none" w:sz="0" w:space="0" w:color="auto"/>
            <w:right w:val="none" w:sz="0" w:space="0" w:color="auto"/>
          </w:divBdr>
          <w:divsChild>
            <w:div w:id="2060743973">
              <w:marLeft w:val="0"/>
              <w:marRight w:val="0"/>
              <w:marTop w:val="0"/>
              <w:marBottom w:val="0"/>
              <w:divBdr>
                <w:top w:val="none" w:sz="0" w:space="0" w:color="auto"/>
                <w:left w:val="none" w:sz="0" w:space="0" w:color="auto"/>
                <w:bottom w:val="none" w:sz="0" w:space="0" w:color="auto"/>
                <w:right w:val="none" w:sz="0" w:space="0" w:color="auto"/>
              </w:divBdr>
            </w:div>
          </w:divsChild>
        </w:div>
        <w:div w:id="1101684822">
          <w:marLeft w:val="0"/>
          <w:marRight w:val="0"/>
          <w:marTop w:val="0"/>
          <w:marBottom w:val="0"/>
          <w:divBdr>
            <w:top w:val="none" w:sz="0" w:space="0" w:color="auto"/>
            <w:left w:val="none" w:sz="0" w:space="0" w:color="auto"/>
            <w:bottom w:val="none" w:sz="0" w:space="0" w:color="auto"/>
            <w:right w:val="none" w:sz="0" w:space="0" w:color="auto"/>
          </w:divBdr>
        </w:div>
        <w:div w:id="1422294095">
          <w:marLeft w:val="0"/>
          <w:marRight w:val="0"/>
          <w:marTop w:val="0"/>
          <w:marBottom w:val="0"/>
          <w:divBdr>
            <w:top w:val="none" w:sz="0" w:space="0" w:color="auto"/>
            <w:left w:val="none" w:sz="0" w:space="0" w:color="auto"/>
            <w:bottom w:val="none" w:sz="0" w:space="0" w:color="auto"/>
            <w:right w:val="none" w:sz="0" w:space="0" w:color="auto"/>
          </w:divBdr>
        </w:div>
      </w:divsChild>
    </w:div>
    <w:div w:id="210850109">
      <w:bodyDiv w:val="1"/>
      <w:marLeft w:val="0"/>
      <w:marRight w:val="0"/>
      <w:marTop w:val="0"/>
      <w:marBottom w:val="0"/>
      <w:divBdr>
        <w:top w:val="none" w:sz="0" w:space="0" w:color="auto"/>
        <w:left w:val="none" w:sz="0" w:space="0" w:color="auto"/>
        <w:bottom w:val="none" w:sz="0" w:space="0" w:color="auto"/>
        <w:right w:val="none" w:sz="0" w:space="0" w:color="auto"/>
      </w:divBdr>
      <w:divsChild>
        <w:div w:id="864563133">
          <w:marLeft w:val="0"/>
          <w:marRight w:val="0"/>
          <w:marTop w:val="0"/>
          <w:marBottom w:val="0"/>
          <w:divBdr>
            <w:top w:val="none" w:sz="0" w:space="0" w:color="auto"/>
            <w:left w:val="none" w:sz="0" w:space="0" w:color="auto"/>
            <w:bottom w:val="none" w:sz="0" w:space="0" w:color="auto"/>
            <w:right w:val="none" w:sz="0" w:space="0" w:color="auto"/>
          </w:divBdr>
        </w:div>
        <w:div w:id="2041854254">
          <w:marLeft w:val="0"/>
          <w:marRight w:val="0"/>
          <w:marTop w:val="0"/>
          <w:marBottom w:val="0"/>
          <w:divBdr>
            <w:top w:val="none" w:sz="0" w:space="0" w:color="auto"/>
            <w:left w:val="none" w:sz="0" w:space="0" w:color="auto"/>
            <w:bottom w:val="none" w:sz="0" w:space="0" w:color="auto"/>
            <w:right w:val="none" w:sz="0" w:space="0" w:color="auto"/>
          </w:divBdr>
          <w:divsChild>
            <w:div w:id="16812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8777">
      <w:bodyDiv w:val="1"/>
      <w:marLeft w:val="0"/>
      <w:marRight w:val="0"/>
      <w:marTop w:val="0"/>
      <w:marBottom w:val="0"/>
      <w:divBdr>
        <w:top w:val="none" w:sz="0" w:space="0" w:color="auto"/>
        <w:left w:val="none" w:sz="0" w:space="0" w:color="auto"/>
        <w:bottom w:val="none" w:sz="0" w:space="0" w:color="auto"/>
        <w:right w:val="none" w:sz="0" w:space="0" w:color="auto"/>
      </w:divBdr>
      <w:divsChild>
        <w:div w:id="326178831">
          <w:marLeft w:val="0"/>
          <w:marRight w:val="0"/>
          <w:marTop w:val="0"/>
          <w:marBottom w:val="0"/>
          <w:divBdr>
            <w:top w:val="none" w:sz="0" w:space="0" w:color="auto"/>
            <w:left w:val="none" w:sz="0" w:space="0" w:color="auto"/>
            <w:bottom w:val="none" w:sz="0" w:space="0" w:color="auto"/>
            <w:right w:val="none" w:sz="0" w:space="0" w:color="auto"/>
          </w:divBdr>
        </w:div>
        <w:div w:id="733157970">
          <w:marLeft w:val="0"/>
          <w:marRight w:val="0"/>
          <w:marTop w:val="0"/>
          <w:marBottom w:val="0"/>
          <w:divBdr>
            <w:top w:val="none" w:sz="0" w:space="0" w:color="auto"/>
            <w:left w:val="none" w:sz="0" w:space="0" w:color="auto"/>
            <w:bottom w:val="none" w:sz="0" w:space="0" w:color="auto"/>
            <w:right w:val="none" w:sz="0" w:space="0" w:color="auto"/>
          </w:divBdr>
        </w:div>
        <w:div w:id="1192918269">
          <w:marLeft w:val="0"/>
          <w:marRight w:val="0"/>
          <w:marTop w:val="0"/>
          <w:marBottom w:val="0"/>
          <w:divBdr>
            <w:top w:val="none" w:sz="0" w:space="0" w:color="auto"/>
            <w:left w:val="none" w:sz="0" w:space="0" w:color="auto"/>
            <w:bottom w:val="none" w:sz="0" w:space="0" w:color="auto"/>
            <w:right w:val="none" w:sz="0" w:space="0" w:color="auto"/>
          </w:divBdr>
          <w:divsChild>
            <w:div w:id="13507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7895">
      <w:bodyDiv w:val="1"/>
      <w:marLeft w:val="0"/>
      <w:marRight w:val="0"/>
      <w:marTop w:val="0"/>
      <w:marBottom w:val="0"/>
      <w:divBdr>
        <w:top w:val="none" w:sz="0" w:space="0" w:color="auto"/>
        <w:left w:val="none" w:sz="0" w:space="0" w:color="auto"/>
        <w:bottom w:val="none" w:sz="0" w:space="0" w:color="auto"/>
        <w:right w:val="none" w:sz="0" w:space="0" w:color="auto"/>
      </w:divBdr>
      <w:divsChild>
        <w:div w:id="1224832961">
          <w:marLeft w:val="0"/>
          <w:marRight w:val="0"/>
          <w:marTop w:val="0"/>
          <w:marBottom w:val="0"/>
          <w:divBdr>
            <w:top w:val="none" w:sz="0" w:space="0" w:color="auto"/>
            <w:left w:val="none" w:sz="0" w:space="0" w:color="auto"/>
            <w:bottom w:val="none" w:sz="0" w:space="0" w:color="auto"/>
            <w:right w:val="none" w:sz="0" w:space="0" w:color="auto"/>
          </w:divBdr>
          <w:divsChild>
            <w:div w:id="1759448967">
              <w:marLeft w:val="0"/>
              <w:marRight w:val="0"/>
              <w:marTop w:val="0"/>
              <w:marBottom w:val="0"/>
              <w:divBdr>
                <w:top w:val="none" w:sz="0" w:space="0" w:color="auto"/>
                <w:left w:val="none" w:sz="0" w:space="0" w:color="auto"/>
                <w:bottom w:val="none" w:sz="0" w:space="0" w:color="auto"/>
                <w:right w:val="none" w:sz="0" w:space="0" w:color="auto"/>
              </w:divBdr>
            </w:div>
          </w:divsChild>
        </w:div>
        <w:div w:id="1535729997">
          <w:marLeft w:val="0"/>
          <w:marRight w:val="0"/>
          <w:marTop w:val="0"/>
          <w:marBottom w:val="0"/>
          <w:divBdr>
            <w:top w:val="none" w:sz="0" w:space="0" w:color="auto"/>
            <w:left w:val="none" w:sz="0" w:space="0" w:color="auto"/>
            <w:bottom w:val="none" w:sz="0" w:space="0" w:color="auto"/>
            <w:right w:val="none" w:sz="0" w:space="0" w:color="auto"/>
          </w:divBdr>
        </w:div>
        <w:div w:id="1651134647">
          <w:marLeft w:val="0"/>
          <w:marRight w:val="0"/>
          <w:marTop w:val="0"/>
          <w:marBottom w:val="0"/>
          <w:divBdr>
            <w:top w:val="none" w:sz="0" w:space="0" w:color="auto"/>
            <w:left w:val="none" w:sz="0" w:space="0" w:color="auto"/>
            <w:bottom w:val="none" w:sz="0" w:space="0" w:color="auto"/>
            <w:right w:val="none" w:sz="0" w:space="0" w:color="auto"/>
          </w:divBdr>
        </w:div>
      </w:divsChild>
    </w:div>
    <w:div w:id="219442068">
      <w:bodyDiv w:val="1"/>
      <w:marLeft w:val="0"/>
      <w:marRight w:val="0"/>
      <w:marTop w:val="0"/>
      <w:marBottom w:val="0"/>
      <w:divBdr>
        <w:top w:val="none" w:sz="0" w:space="0" w:color="auto"/>
        <w:left w:val="none" w:sz="0" w:space="0" w:color="auto"/>
        <w:bottom w:val="none" w:sz="0" w:space="0" w:color="auto"/>
        <w:right w:val="none" w:sz="0" w:space="0" w:color="auto"/>
      </w:divBdr>
      <w:divsChild>
        <w:div w:id="59712693">
          <w:marLeft w:val="0"/>
          <w:marRight w:val="0"/>
          <w:marTop w:val="0"/>
          <w:marBottom w:val="0"/>
          <w:divBdr>
            <w:top w:val="none" w:sz="0" w:space="0" w:color="auto"/>
            <w:left w:val="none" w:sz="0" w:space="0" w:color="auto"/>
            <w:bottom w:val="none" w:sz="0" w:space="0" w:color="auto"/>
            <w:right w:val="none" w:sz="0" w:space="0" w:color="auto"/>
          </w:divBdr>
        </w:div>
        <w:div w:id="340746608">
          <w:marLeft w:val="0"/>
          <w:marRight w:val="0"/>
          <w:marTop w:val="0"/>
          <w:marBottom w:val="0"/>
          <w:divBdr>
            <w:top w:val="none" w:sz="0" w:space="0" w:color="auto"/>
            <w:left w:val="none" w:sz="0" w:space="0" w:color="auto"/>
            <w:bottom w:val="none" w:sz="0" w:space="0" w:color="auto"/>
            <w:right w:val="none" w:sz="0" w:space="0" w:color="auto"/>
          </w:divBdr>
        </w:div>
        <w:div w:id="478302589">
          <w:marLeft w:val="0"/>
          <w:marRight w:val="0"/>
          <w:marTop w:val="0"/>
          <w:marBottom w:val="0"/>
          <w:divBdr>
            <w:top w:val="none" w:sz="0" w:space="0" w:color="auto"/>
            <w:left w:val="none" w:sz="0" w:space="0" w:color="auto"/>
            <w:bottom w:val="none" w:sz="0" w:space="0" w:color="auto"/>
            <w:right w:val="none" w:sz="0" w:space="0" w:color="auto"/>
          </w:divBdr>
        </w:div>
        <w:div w:id="1339844401">
          <w:marLeft w:val="0"/>
          <w:marRight w:val="0"/>
          <w:marTop w:val="0"/>
          <w:marBottom w:val="0"/>
          <w:divBdr>
            <w:top w:val="none" w:sz="0" w:space="0" w:color="auto"/>
            <w:left w:val="none" w:sz="0" w:space="0" w:color="auto"/>
            <w:bottom w:val="none" w:sz="0" w:space="0" w:color="auto"/>
            <w:right w:val="none" w:sz="0" w:space="0" w:color="auto"/>
          </w:divBdr>
        </w:div>
        <w:div w:id="1409419087">
          <w:marLeft w:val="0"/>
          <w:marRight w:val="0"/>
          <w:marTop w:val="0"/>
          <w:marBottom w:val="0"/>
          <w:divBdr>
            <w:top w:val="none" w:sz="0" w:space="0" w:color="auto"/>
            <w:left w:val="none" w:sz="0" w:space="0" w:color="auto"/>
            <w:bottom w:val="none" w:sz="0" w:space="0" w:color="auto"/>
            <w:right w:val="none" w:sz="0" w:space="0" w:color="auto"/>
          </w:divBdr>
        </w:div>
        <w:div w:id="1486776491">
          <w:marLeft w:val="0"/>
          <w:marRight w:val="0"/>
          <w:marTop w:val="0"/>
          <w:marBottom w:val="0"/>
          <w:divBdr>
            <w:top w:val="none" w:sz="0" w:space="0" w:color="auto"/>
            <w:left w:val="none" w:sz="0" w:space="0" w:color="auto"/>
            <w:bottom w:val="none" w:sz="0" w:space="0" w:color="auto"/>
            <w:right w:val="none" w:sz="0" w:space="0" w:color="auto"/>
          </w:divBdr>
        </w:div>
        <w:div w:id="1799488813">
          <w:marLeft w:val="0"/>
          <w:marRight w:val="0"/>
          <w:marTop w:val="0"/>
          <w:marBottom w:val="0"/>
          <w:divBdr>
            <w:top w:val="none" w:sz="0" w:space="0" w:color="auto"/>
            <w:left w:val="none" w:sz="0" w:space="0" w:color="auto"/>
            <w:bottom w:val="none" w:sz="0" w:space="0" w:color="auto"/>
            <w:right w:val="none" w:sz="0" w:space="0" w:color="auto"/>
          </w:divBdr>
        </w:div>
        <w:div w:id="2000765393">
          <w:marLeft w:val="0"/>
          <w:marRight w:val="0"/>
          <w:marTop w:val="0"/>
          <w:marBottom w:val="0"/>
          <w:divBdr>
            <w:top w:val="none" w:sz="0" w:space="0" w:color="auto"/>
            <w:left w:val="none" w:sz="0" w:space="0" w:color="auto"/>
            <w:bottom w:val="none" w:sz="0" w:space="0" w:color="auto"/>
            <w:right w:val="none" w:sz="0" w:space="0" w:color="auto"/>
          </w:divBdr>
        </w:div>
      </w:divsChild>
    </w:div>
    <w:div w:id="220138381">
      <w:bodyDiv w:val="1"/>
      <w:marLeft w:val="0"/>
      <w:marRight w:val="0"/>
      <w:marTop w:val="0"/>
      <w:marBottom w:val="0"/>
      <w:divBdr>
        <w:top w:val="none" w:sz="0" w:space="0" w:color="auto"/>
        <w:left w:val="none" w:sz="0" w:space="0" w:color="auto"/>
        <w:bottom w:val="none" w:sz="0" w:space="0" w:color="auto"/>
        <w:right w:val="none" w:sz="0" w:space="0" w:color="auto"/>
      </w:divBdr>
    </w:div>
    <w:div w:id="224491422">
      <w:bodyDiv w:val="1"/>
      <w:marLeft w:val="0"/>
      <w:marRight w:val="0"/>
      <w:marTop w:val="0"/>
      <w:marBottom w:val="0"/>
      <w:divBdr>
        <w:top w:val="none" w:sz="0" w:space="0" w:color="auto"/>
        <w:left w:val="none" w:sz="0" w:space="0" w:color="auto"/>
        <w:bottom w:val="none" w:sz="0" w:space="0" w:color="auto"/>
        <w:right w:val="none" w:sz="0" w:space="0" w:color="auto"/>
      </w:divBdr>
    </w:div>
    <w:div w:id="228926161">
      <w:bodyDiv w:val="1"/>
      <w:marLeft w:val="0"/>
      <w:marRight w:val="0"/>
      <w:marTop w:val="0"/>
      <w:marBottom w:val="0"/>
      <w:divBdr>
        <w:top w:val="none" w:sz="0" w:space="0" w:color="auto"/>
        <w:left w:val="none" w:sz="0" w:space="0" w:color="auto"/>
        <w:bottom w:val="none" w:sz="0" w:space="0" w:color="auto"/>
        <w:right w:val="none" w:sz="0" w:space="0" w:color="auto"/>
      </w:divBdr>
    </w:div>
    <w:div w:id="229121159">
      <w:bodyDiv w:val="1"/>
      <w:marLeft w:val="0"/>
      <w:marRight w:val="0"/>
      <w:marTop w:val="0"/>
      <w:marBottom w:val="0"/>
      <w:divBdr>
        <w:top w:val="none" w:sz="0" w:space="0" w:color="auto"/>
        <w:left w:val="none" w:sz="0" w:space="0" w:color="auto"/>
        <w:bottom w:val="none" w:sz="0" w:space="0" w:color="auto"/>
        <w:right w:val="none" w:sz="0" w:space="0" w:color="auto"/>
      </w:divBdr>
      <w:divsChild>
        <w:div w:id="1226524757">
          <w:marLeft w:val="0"/>
          <w:marRight w:val="0"/>
          <w:marTop w:val="0"/>
          <w:marBottom w:val="0"/>
          <w:divBdr>
            <w:top w:val="none" w:sz="0" w:space="0" w:color="auto"/>
            <w:left w:val="none" w:sz="0" w:space="0" w:color="auto"/>
            <w:bottom w:val="none" w:sz="0" w:space="0" w:color="auto"/>
            <w:right w:val="none" w:sz="0" w:space="0" w:color="auto"/>
          </w:divBdr>
        </w:div>
      </w:divsChild>
    </w:div>
    <w:div w:id="230119665">
      <w:bodyDiv w:val="1"/>
      <w:marLeft w:val="0"/>
      <w:marRight w:val="0"/>
      <w:marTop w:val="0"/>
      <w:marBottom w:val="0"/>
      <w:divBdr>
        <w:top w:val="none" w:sz="0" w:space="0" w:color="auto"/>
        <w:left w:val="none" w:sz="0" w:space="0" w:color="auto"/>
        <w:bottom w:val="none" w:sz="0" w:space="0" w:color="auto"/>
        <w:right w:val="none" w:sz="0" w:space="0" w:color="auto"/>
      </w:divBdr>
      <w:divsChild>
        <w:div w:id="725421044">
          <w:marLeft w:val="0"/>
          <w:marRight w:val="0"/>
          <w:marTop w:val="0"/>
          <w:marBottom w:val="0"/>
          <w:divBdr>
            <w:top w:val="none" w:sz="0" w:space="0" w:color="auto"/>
            <w:left w:val="none" w:sz="0" w:space="0" w:color="auto"/>
            <w:bottom w:val="none" w:sz="0" w:space="0" w:color="auto"/>
            <w:right w:val="none" w:sz="0" w:space="0" w:color="auto"/>
          </w:divBdr>
        </w:div>
        <w:div w:id="1166241789">
          <w:marLeft w:val="0"/>
          <w:marRight w:val="0"/>
          <w:marTop w:val="0"/>
          <w:marBottom w:val="0"/>
          <w:divBdr>
            <w:top w:val="none" w:sz="0" w:space="0" w:color="auto"/>
            <w:left w:val="none" w:sz="0" w:space="0" w:color="auto"/>
            <w:bottom w:val="none" w:sz="0" w:space="0" w:color="auto"/>
            <w:right w:val="none" w:sz="0" w:space="0" w:color="auto"/>
          </w:divBdr>
        </w:div>
        <w:div w:id="1804807506">
          <w:marLeft w:val="0"/>
          <w:marRight w:val="0"/>
          <w:marTop w:val="0"/>
          <w:marBottom w:val="0"/>
          <w:divBdr>
            <w:top w:val="none" w:sz="0" w:space="0" w:color="auto"/>
            <w:left w:val="none" w:sz="0" w:space="0" w:color="auto"/>
            <w:bottom w:val="none" w:sz="0" w:space="0" w:color="auto"/>
            <w:right w:val="none" w:sz="0" w:space="0" w:color="auto"/>
          </w:divBdr>
          <w:divsChild>
            <w:div w:id="19680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98688">
      <w:bodyDiv w:val="1"/>
      <w:marLeft w:val="0"/>
      <w:marRight w:val="0"/>
      <w:marTop w:val="0"/>
      <w:marBottom w:val="0"/>
      <w:divBdr>
        <w:top w:val="none" w:sz="0" w:space="0" w:color="auto"/>
        <w:left w:val="none" w:sz="0" w:space="0" w:color="auto"/>
        <w:bottom w:val="none" w:sz="0" w:space="0" w:color="auto"/>
        <w:right w:val="none" w:sz="0" w:space="0" w:color="auto"/>
      </w:divBdr>
      <w:divsChild>
        <w:div w:id="392701501">
          <w:marLeft w:val="0"/>
          <w:marRight w:val="0"/>
          <w:marTop w:val="0"/>
          <w:marBottom w:val="0"/>
          <w:divBdr>
            <w:top w:val="none" w:sz="0" w:space="0" w:color="auto"/>
            <w:left w:val="none" w:sz="0" w:space="0" w:color="auto"/>
            <w:bottom w:val="none" w:sz="0" w:space="0" w:color="auto"/>
            <w:right w:val="none" w:sz="0" w:space="0" w:color="auto"/>
          </w:divBdr>
        </w:div>
        <w:div w:id="650794384">
          <w:marLeft w:val="0"/>
          <w:marRight w:val="0"/>
          <w:marTop w:val="0"/>
          <w:marBottom w:val="0"/>
          <w:divBdr>
            <w:top w:val="none" w:sz="0" w:space="0" w:color="auto"/>
            <w:left w:val="none" w:sz="0" w:space="0" w:color="auto"/>
            <w:bottom w:val="none" w:sz="0" w:space="0" w:color="auto"/>
            <w:right w:val="none" w:sz="0" w:space="0" w:color="auto"/>
          </w:divBdr>
          <w:divsChild>
            <w:div w:id="1624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6139">
      <w:bodyDiv w:val="1"/>
      <w:marLeft w:val="0"/>
      <w:marRight w:val="0"/>
      <w:marTop w:val="0"/>
      <w:marBottom w:val="0"/>
      <w:divBdr>
        <w:top w:val="none" w:sz="0" w:space="0" w:color="auto"/>
        <w:left w:val="none" w:sz="0" w:space="0" w:color="auto"/>
        <w:bottom w:val="none" w:sz="0" w:space="0" w:color="auto"/>
        <w:right w:val="none" w:sz="0" w:space="0" w:color="auto"/>
      </w:divBdr>
      <w:divsChild>
        <w:div w:id="565802163">
          <w:marLeft w:val="0"/>
          <w:marRight w:val="0"/>
          <w:marTop w:val="0"/>
          <w:marBottom w:val="0"/>
          <w:divBdr>
            <w:top w:val="none" w:sz="0" w:space="0" w:color="auto"/>
            <w:left w:val="none" w:sz="0" w:space="0" w:color="auto"/>
            <w:bottom w:val="none" w:sz="0" w:space="0" w:color="auto"/>
            <w:right w:val="none" w:sz="0" w:space="0" w:color="auto"/>
          </w:divBdr>
        </w:div>
        <w:div w:id="1012488145">
          <w:marLeft w:val="0"/>
          <w:marRight w:val="0"/>
          <w:marTop w:val="0"/>
          <w:marBottom w:val="0"/>
          <w:divBdr>
            <w:top w:val="none" w:sz="0" w:space="0" w:color="auto"/>
            <w:left w:val="none" w:sz="0" w:space="0" w:color="auto"/>
            <w:bottom w:val="none" w:sz="0" w:space="0" w:color="auto"/>
            <w:right w:val="none" w:sz="0" w:space="0" w:color="auto"/>
          </w:divBdr>
        </w:div>
        <w:div w:id="1757894670">
          <w:marLeft w:val="0"/>
          <w:marRight w:val="0"/>
          <w:marTop w:val="0"/>
          <w:marBottom w:val="0"/>
          <w:divBdr>
            <w:top w:val="none" w:sz="0" w:space="0" w:color="auto"/>
            <w:left w:val="none" w:sz="0" w:space="0" w:color="auto"/>
            <w:bottom w:val="none" w:sz="0" w:space="0" w:color="auto"/>
            <w:right w:val="none" w:sz="0" w:space="0" w:color="auto"/>
          </w:divBdr>
          <w:divsChild>
            <w:div w:id="4490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5823">
      <w:bodyDiv w:val="1"/>
      <w:marLeft w:val="0"/>
      <w:marRight w:val="0"/>
      <w:marTop w:val="0"/>
      <w:marBottom w:val="0"/>
      <w:divBdr>
        <w:top w:val="none" w:sz="0" w:space="0" w:color="auto"/>
        <w:left w:val="none" w:sz="0" w:space="0" w:color="auto"/>
        <w:bottom w:val="none" w:sz="0" w:space="0" w:color="auto"/>
        <w:right w:val="none" w:sz="0" w:space="0" w:color="auto"/>
      </w:divBdr>
      <w:divsChild>
        <w:div w:id="106513993">
          <w:marLeft w:val="0"/>
          <w:marRight w:val="0"/>
          <w:marTop w:val="0"/>
          <w:marBottom w:val="0"/>
          <w:divBdr>
            <w:top w:val="none" w:sz="0" w:space="0" w:color="auto"/>
            <w:left w:val="none" w:sz="0" w:space="0" w:color="auto"/>
            <w:bottom w:val="none" w:sz="0" w:space="0" w:color="auto"/>
            <w:right w:val="none" w:sz="0" w:space="0" w:color="auto"/>
          </w:divBdr>
        </w:div>
        <w:div w:id="394662350">
          <w:marLeft w:val="0"/>
          <w:marRight w:val="0"/>
          <w:marTop w:val="0"/>
          <w:marBottom w:val="0"/>
          <w:divBdr>
            <w:top w:val="none" w:sz="0" w:space="0" w:color="auto"/>
            <w:left w:val="none" w:sz="0" w:space="0" w:color="auto"/>
            <w:bottom w:val="none" w:sz="0" w:space="0" w:color="auto"/>
            <w:right w:val="none" w:sz="0" w:space="0" w:color="auto"/>
          </w:divBdr>
        </w:div>
        <w:div w:id="1897083678">
          <w:marLeft w:val="0"/>
          <w:marRight w:val="0"/>
          <w:marTop w:val="0"/>
          <w:marBottom w:val="0"/>
          <w:divBdr>
            <w:top w:val="none" w:sz="0" w:space="0" w:color="auto"/>
            <w:left w:val="none" w:sz="0" w:space="0" w:color="auto"/>
            <w:bottom w:val="none" w:sz="0" w:space="0" w:color="auto"/>
            <w:right w:val="none" w:sz="0" w:space="0" w:color="auto"/>
          </w:divBdr>
        </w:div>
      </w:divsChild>
    </w:div>
    <w:div w:id="260914277">
      <w:bodyDiv w:val="1"/>
      <w:marLeft w:val="0"/>
      <w:marRight w:val="0"/>
      <w:marTop w:val="0"/>
      <w:marBottom w:val="0"/>
      <w:divBdr>
        <w:top w:val="none" w:sz="0" w:space="0" w:color="auto"/>
        <w:left w:val="none" w:sz="0" w:space="0" w:color="auto"/>
        <w:bottom w:val="none" w:sz="0" w:space="0" w:color="auto"/>
        <w:right w:val="none" w:sz="0" w:space="0" w:color="auto"/>
      </w:divBdr>
      <w:divsChild>
        <w:div w:id="97457482">
          <w:marLeft w:val="0"/>
          <w:marRight w:val="0"/>
          <w:marTop w:val="0"/>
          <w:marBottom w:val="0"/>
          <w:divBdr>
            <w:top w:val="none" w:sz="0" w:space="0" w:color="auto"/>
            <w:left w:val="none" w:sz="0" w:space="0" w:color="auto"/>
            <w:bottom w:val="none" w:sz="0" w:space="0" w:color="auto"/>
            <w:right w:val="none" w:sz="0" w:space="0" w:color="auto"/>
          </w:divBdr>
        </w:div>
        <w:div w:id="281888511">
          <w:marLeft w:val="0"/>
          <w:marRight w:val="0"/>
          <w:marTop w:val="0"/>
          <w:marBottom w:val="0"/>
          <w:divBdr>
            <w:top w:val="none" w:sz="0" w:space="0" w:color="auto"/>
            <w:left w:val="none" w:sz="0" w:space="0" w:color="auto"/>
            <w:bottom w:val="none" w:sz="0" w:space="0" w:color="auto"/>
            <w:right w:val="none" w:sz="0" w:space="0" w:color="auto"/>
          </w:divBdr>
          <w:divsChild>
            <w:div w:id="1398698623">
              <w:marLeft w:val="0"/>
              <w:marRight w:val="0"/>
              <w:marTop w:val="0"/>
              <w:marBottom w:val="0"/>
              <w:divBdr>
                <w:top w:val="none" w:sz="0" w:space="0" w:color="auto"/>
                <w:left w:val="none" w:sz="0" w:space="0" w:color="auto"/>
                <w:bottom w:val="none" w:sz="0" w:space="0" w:color="auto"/>
                <w:right w:val="none" w:sz="0" w:space="0" w:color="auto"/>
              </w:divBdr>
            </w:div>
          </w:divsChild>
        </w:div>
        <w:div w:id="1371883655">
          <w:marLeft w:val="0"/>
          <w:marRight w:val="0"/>
          <w:marTop w:val="0"/>
          <w:marBottom w:val="0"/>
          <w:divBdr>
            <w:top w:val="none" w:sz="0" w:space="0" w:color="auto"/>
            <w:left w:val="none" w:sz="0" w:space="0" w:color="auto"/>
            <w:bottom w:val="none" w:sz="0" w:space="0" w:color="auto"/>
            <w:right w:val="none" w:sz="0" w:space="0" w:color="auto"/>
          </w:divBdr>
        </w:div>
      </w:divsChild>
    </w:div>
    <w:div w:id="262735679">
      <w:bodyDiv w:val="1"/>
      <w:marLeft w:val="0"/>
      <w:marRight w:val="0"/>
      <w:marTop w:val="0"/>
      <w:marBottom w:val="0"/>
      <w:divBdr>
        <w:top w:val="none" w:sz="0" w:space="0" w:color="auto"/>
        <w:left w:val="none" w:sz="0" w:space="0" w:color="auto"/>
        <w:bottom w:val="none" w:sz="0" w:space="0" w:color="auto"/>
        <w:right w:val="none" w:sz="0" w:space="0" w:color="auto"/>
      </w:divBdr>
      <w:divsChild>
        <w:div w:id="552042147">
          <w:marLeft w:val="0"/>
          <w:marRight w:val="0"/>
          <w:marTop w:val="0"/>
          <w:marBottom w:val="0"/>
          <w:divBdr>
            <w:top w:val="none" w:sz="0" w:space="0" w:color="auto"/>
            <w:left w:val="none" w:sz="0" w:space="0" w:color="auto"/>
            <w:bottom w:val="none" w:sz="0" w:space="0" w:color="auto"/>
            <w:right w:val="none" w:sz="0" w:space="0" w:color="auto"/>
          </w:divBdr>
        </w:div>
        <w:div w:id="1259019129">
          <w:marLeft w:val="0"/>
          <w:marRight w:val="0"/>
          <w:marTop w:val="0"/>
          <w:marBottom w:val="0"/>
          <w:divBdr>
            <w:top w:val="none" w:sz="0" w:space="0" w:color="auto"/>
            <w:left w:val="none" w:sz="0" w:space="0" w:color="auto"/>
            <w:bottom w:val="none" w:sz="0" w:space="0" w:color="auto"/>
            <w:right w:val="none" w:sz="0" w:space="0" w:color="auto"/>
          </w:divBdr>
        </w:div>
        <w:div w:id="1415977557">
          <w:marLeft w:val="0"/>
          <w:marRight w:val="0"/>
          <w:marTop w:val="0"/>
          <w:marBottom w:val="0"/>
          <w:divBdr>
            <w:top w:val="none" w:sz="0" w:space="0" w:color="auto"/>
            <w:left w:val="none" w:sz="0" w:space="0" w:color="auto"/>
            <w:bottom w:val="none" w:sz="0" w:space="0" w:color="auto"/>
            <w:right w:val="none" w:sz="0" w:space="0" w:color="auto"/>
          </w:divBdr>
          <w:divsChild>
            <w:div w:id="15105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3142">
      <w:bodyDiv w:val="1"/>
      <w:marLeft w:val="0"/>
      <w:marRight w:val="0"/>
      <w:marTop w:val="0"/>
      <w:marBottom w:val="0"/>
      <w:divBdr>
        <w:top w:val="none" w:sz="0" w:space="0" w:color="auto"/>
        <w:left w:val="none" w:sz="0" w:space="0" w:color="auto"/>
        <w:bottom w:val="none" w:sz="0" w:space="0" w:color="auto"/>
        <w:right w:val="none" w:sz="0" w:space="0" w:color="auto"/>
      </w:divBdr>
      <w:divsChild>
        <w:div w:id="375856070">
          <w:marLeft w:val="0"/>
          <w:marRight w:val="0"/>
          <w:marTop w:val="0"/>
          <w:marBottom w:val="0"/>
          <w:divBdr>
            <w:top w:val="none" w:sz="0" w:space="0" w:color="auto"/>
            <w:left w:val="none" w:sz="0" w:space="0" w:color="auto"/>
            <w:bottom w:val="none" w:sz="0" w:space="0" w:color="auto"/>
            <w:right w:val="none" w:sz="0" w:space="0" w:color="auto"/>
          </w:divBdr>
        </w:div>
        <w:div w:id="460001508">
          <w:marLeft w:val="0"/>
          <w:marRight w:val="0"/>
          <w:marTop w:val="0"/>
          <w:marBottom w:val="0"/>
          <w:divBdr>
            <w:top w:val="none" w:sz="0" w:space="0" w:color="auto"/>
            <w:left w:val="none" w:sz="0" w:space="0" w:color="auto"/>
            <w:bottom w:val="none" w:sz="0" w:space="0" w:color="auto"/>
            <w:right w:val="none" w:sz="0" w:space="0" w:color="auto"/>
          </w:divBdr>
        </w:div>
        <w:div w:id="1423724063">
          <w:marLeft w:val="0"/>
          <w:marRight w:val="0"/>
          <w:marTop w:val="0"/>
          <w:marBottom w:val="0"/>
          <w:divBdr>
            <w:top w:val="none" w:sz="0" w:space="0" w:color="auto"/>
            <w:left w:val="none" w:sz="0" w:space="0" w:color="auto"/>
            <w:bottom w:val="none" w:sz="0" w:space="0" w:color="auto"/>
            <w:right w:val="none" w:sz="0" w:space="0" w:color="auto"/>
          </w:divBdr>
        </w:div>
      </w:divsChild>
    </w:div>
    <w:div w:id="268397187">
      <w:bodyDiv w:val="1"/>
      <w:marLeft w:val="0"/>
      <w:marRight w:val="0"/>
      <w:marTop w:val="0"/>
      <w:marBottom w:val="0"/>
      <w:divBdr>
        <w:top w:val="none" w:sz="0" w:space="0" w:color="auto"/>
        <w:left w:val="none" w:sz="0" w:space="0" w:color="auto"/>
        <w:bottom w:val="none" w:sz="0" w:space="0" w:color="auto"/>
        <w:right w:val="none" w:sz="0" w:space="0" w:color="auto"/>
      </w:divBdr>
      <w:divsChild>
        <w:div w:id="772940425">
          <w:marLeft w:val="0"/>
          <w:marRight w:val="0"/>
          <w:marTop w:val="0"/>
          <w:marBottom w:val="0"/>
          <w:divBdr>
            <w:top w:val="none" w:sz="0" w:space="0" w:color="auto"/>
            <w:left w:val="none" w:sz="0" w:space="0" w:color="auto"/>
            <w:bottom w:val="none" w:sz="0" w:space="0" w:color="auto"/>
            <w:right w:val="none" w:sz="0" w:space="0" w:color="auto"/>
          </w:divBdr>
          <w:divsChild>
            <w:div w:id="552084076">
              <w:marLeft w:val="0"/>
              <w:marRight w:val="0"/>
              <w:marTop w:val="0"/>
              <w:marBottom w:val="0"/>
              <w:divBdr>
                <w:top w:val="none" w:sz="0" w:space="0" w:color="auto"/>
                <w:left w:val="none" w:sz="0" w:space="0" w:color="auto"/>
                <w:bottom w:val="none" w:sz="0" w:space="0" w:color="auto"/>
                <w:right w:val="none" w:sz="0" w:space="0" w:color="auto"/>
              </w:divBdr>
            </w:div>
          </w:divsChild>
        </w:div>
        <w:div w:id="1585800153">
          <w:marLeft w:val="0"/>
          <w:marRight w:val="0"/>
          <w:marTop w:val="0"/>
          <w:marBottom w:val="0"/>
          <w:divBdr>
            <w:top w:val="none" w:sz="0" w:space="0" w:color="auto"/>
            <w:left w:val="none" w:sz="0" w:space="0" w:color="auto"/>
            <w:bottom w:val="none" w:sz="0" w:space="0" w:color="auto"/>
            <w:right w:val="none" w:sz="0" w:space="0" w:color="auto"/>
          </w:divBdr>
        </w:div>
        <w:div w:id="1757746658">
          <w:marLeft w:val="0"/>
          <w:marRight w:val="0"/>
          <w:marTop w:val="0"/>
          <w:marBottom w:val="0"/>
          <w:divBdr>
            <w:top w:val="none" w:sz="0" w:space="0" w:color="auto"/>
            <w:left w:val="none" w:sz="0" w:space="0" w:color="auto"/>
            <w:bottom w:val="none" w:sz="0" w:space="0" w:color="auto"/>
            <w:right w:val="none" w:sz="0" w:space="0" w:color="auto"/>
          </w:divBdr>
        </w:div>
      </w:divsChild>
    </w:div>
    <w:div w:id="269092468">
      <w:bodyDiv w:val="1"/>
      <w:marLeft w:val="0"/>
      <w:marRight w:val="0"/>
      <w:marTop w:val="0"/>
      <w:marBottom w:val="0"/>
      <w:divBdr>
        <w:top w:val="none" w:sz="0" w:space="0" w:color="auto"/>
        <w:left w:val="none" w:sz="0" w:space="0" w:color="auto"/>
        <w:bottom w:val="none" w:sz="0" w:space="0" w:color="auto"/>
        <w:right w:val="none" w:sz="0" w:space="0" w:color="auto"/>
      </w:divBdr>
    </w:div>
    <w:div w:id="272517957">
      <w:bodyDiv w:val="1"/>
      <w:marLeft w:val="0"/>
      <w:marRight w:val="0"/>
      <w:marTop w:val="0"/>
      <w:marBottom w:val="0"/>
      <w:divBdr>
        <w:top w:val="none" w:sz="0" w:space="0" w:color="auto"/>
        <w:left w:val="none" w:sz="0" w:space="0" w:color="auto"/>
        <w:bottom w:val="none" w:sz="0" w:space="0" w:color="auto"/>
        <w:right w:val="none" w:sz="0" w:space="0" w:color="auto"/>
      </w:divBdr>
      <w:divsChild>
        <w:div w:id="506480562">
          <w:marLeft w:val="0"/>
          <w:marRight w:val="0"/>
          <w:marTop w:val="0"/>
          <w:marBottom w:val="0"/>
          <w:divBdr>
            <w:top w:val="none" w:sz="0" w:space="0" w:color="auto"/>
            <w:left w:val="none" w:sz="0" w:space="0" w:color="auto"/>
            <w:bottom w:val="none" w:sz="0" w:space="0" w:color="auto"/>
            <w:right w:val="none" w:sz="0" w:space="0" w:color="auto"/>
          </w:divBdr>
        </w:div>
        <w:div w:id="649362370">
          <w:marLeft w:val="0"/>
          <w:marRight w:val="0"/>
          <w:marTop w:val="0"/>
          <w:marBottom w:val="0"/>
          <w:divBdr>
            <w:top w:val="none" w:sz="0" w:space="0" w:color="auto"/>
            <w:left w:val="none" w:sz="0" w:space="0" w:color="auto"/>
            <w:bottom w:val="none" w:sz="0" w:space="0" w:color="auto"/>
            <w:right w:val="none" w:sz="0" w:space="0" w:color="auto"/>
          </w:divBdr>
        </w:div>
        <w:div w:id="1115296316">
          <w:marLeft w:val="0"/>
          <w:marRight w:val="0"/>
          <w:marTop w:val="0"/>
          <w:marBottom w:val="0"/>
          <w:divBdr>
            <w:top w:val="none" w:sz="0" w:space="0" w:color="auto"/>
            <w:left w:val="none" w:sz="0" w:space="0" w:color="auto"/>
            <w:bottom w:val="none" w:sz="0" w:space="0" w:color="auto"/>
            <w:right w:val="none" w:sz="0" w:space="0" w:color="auto"/>
          </w:divBdr>
        </w:div>
        <w:div w:id="1348021173">
          <w:marLeft w:val="0"/>
          <w:marRight w:val="0"/>
          <w:marTop w:val="0"/>
          <w:marBottom w:val="0"/>
          <w:divBdr>
            <w:top w:val="none" w:sz="0" w:space="0" w:color="auto"/>
            <w:left w:val="none" w:sz="0" w:space="0" w:color="auto"/>
            <w:bottom w:val="none" w:sz="0" w:space="0" w:color="auto"/>
            <w:right w:val="none" w:sz="0" w:space="0" w:color="auto"/>
          </w:divBdr>
        </w:div>
        <w:div w:id="1588228875">
          <w:marLeft w:val="0"/>
          <w:marRight w:val="0"/>
          <w:marTop w:val="0"/>
          <w:marBottom w:val="0"/>
          <w:divBdr>
            <w:top w:val="none" w:sz="0" w:space="0" w:color="auto"/>
            <w:left w:val="none" w:sz="0" w:space="0" w:color="auto"/>
            <w:bottom w:val="none" w:sz="0" w:space="0" w:color="auto"/>
            <w:right w:val="none" w:sz="0" w:space="0" w:color="auto"/>
          </w:divBdr>
        </w:div>
        <w:div w:id="2132549596">
          <w:marLeft w:val="0"/>
          <w:marRight w:val="0"/>
          <w:marTop w:val="0"/>
          <w:marBottom w:val="0"/>
          <w:divBdr>
            <w:top w:val="none" w:sz="0" w:space="0" w:color="auto"/>
            <w:left w:val="none" w:sz="0" w:space="0" w:color="auto"/>
            <w:bottom w:val="none" w:sz="0" w:space="0" w:color="auto"/>
            <w:right w:val="none" w:sz="0" w:space="0" w:color="auto"/>
          </w:divBdr>
        </w:div>
      </w:divsChild>
    </w:div>
    <w:div w:id="272716759">
      <w:bodyDiv w:val="1"/>
      <w:marLeft w:val="0"/>
      <w:marRight w:val="0"/>
      <w:marTop w:val="0"/>
      <w:marBottom w:val="0"/>
      <w:divBdr>
        <w:top w:val="none" w:sz="0" w:space="0" w:color="auto"/>
        <w:left w:val="none" w:sz="0" w:space="0" w:color="auto"/>
        <w:bottom w:val="none" w:sz="0" w:space="0" w:color="auto"/>
        <w:right w:val="none" w:sz="0" w:space="0" w:color="auto"/>
      </w:divBdr>
    </w:div>
    <w:div w:id="275865354">
      <w:bodyDiv w:val="1"/>
      <w:marLeft w:val="0"/>
      <w:marRight w:val="0"/>
      <w:marTop w:val="0"/>
      <w:marBottom w:val="0"/>
      <w:divBdr>
        <w:top w:val="none" w:sz="0" w:space="0" w:color="auto"/>
        <w:left w:val="none" w:sz="0" w:space="0" w:color="auto"/>
        <w:bottom w:val="none" w:sz="0" w:space="0" w:color="auto"/>
        <w:right w:val="none" w:sz="0" w:space="0" w:color="auto"/>
      </w:divBdr>
      <w:divsChild>
        <w:div w:id="413472983">
          <w:marLeft w:val="0"/>
          <w:marRight w:val="0"/>
          <w:marTop w:val="0"/>
          <w:marBottom w:val="0"/>
          <w:divBdr>
            <w:top w:val="none" w:sz="0" w:space="0" w:color="auto"/>
            <w:left w:val="none" w:sz="0" w:space="0" w:color="auto"/>
            <w:bottom w:val="none" w:sz="0" w:space="0" w:color="auto"/>
            <w:right w:val="none" w:sz="0" w:space="0" w:color="auto"/>
          </w:divBdr>
          <w:divsChild>
            <w:div w:id="1302614099">
              <w:marLeft w:val="0"/>
              <w:marRight w:val="0"/>
              <w:marTop w:val="0"/>
              <w:marBottom w:val="0"/>
              <w:divBdr>
                <w:top w:val="none" w:sz="0" w:space="0" w:color="auto"/>
                <w:left w:val="none" w:sz="0" w:space="0" w:color="auto"/>
                <w:bottom w:val="none" w:sz="0" w:space="0" w:color="auto"/>
                <w:right w:val="none" w:sz="0" w:space="0" w:color="auto"/>
              </w:divBdr>
            </w:div>
          </w:divsChild>
        </w:div>
        <w:div w:id="1002128294">
          <w:marLeft w:val="0"/>
          <w:marRight w:val="0"/>
          <w:marTop w:val="0"/>
          <w:marBottom w:val="0"/>
          <w:divBdr>
            <w:top w:val="none" w:sz="0" w:space="0" w:color="auto"/>
            <w:left w:val="none" w:sz="0" w:space="0" w:color="auto"/>
            <w:bottom w:val="none" w:sz="0" w:space="0" w:color="auto"/>
            <w:right w:val="none" w:sz="0" w:space="0" w:color="auto"/>
          </w:divBdr>
        </w:div>
        <w:div w:id="1840197776">
          <w:marLeft w:val="0"/>
          <w:marRight w:val="0"/>
          <w:marTop w:val="0"/>
          <w:marBottom w:val="0"/>
          <w:divBdr>
            <w:top w:val="none" w:sz="0" w:space="0" w:color="auto"/>
            <w:left w:val="none" w:sz="0" w:space="0" w:color="auto"/>
            <w:bottom w:val="none" w:sz="0" w:space="0" w:color="auto"/>
            <w:right w:val="none" w:sz="0" w:space="0" w:color="auto"/>
          </w:divBdr>
        </w:div>
      </w:divsChild>
    </w:div>
    <w:div w:id="280065672">
      <w:bodyDiv w:val="1"/>
      <w:marLeft w:val="0"/>
      <w:marRight w:val="0"/>
      <w:marTop w:val="0"/>
      <w:marBottom w:val="0"/>
      <w:divBdr>
        <w:top w:val="none" w:sz="0" w:space="0" w:color="auto"/>
        <w:left w:val="none" w:sz="0" w:space="0" w:color="auto"/>
        <w:bottom w:val="none" w:sz="0" w:space="0" w:color="auto"/>
        <w:right w:val="none" w:sz="0" w:space="0" w:color="auto"/>
      </w:divBdr>
      <w:divsChild>
        <w:div w:id="809245905">
          <w:marLeft w:val="0"/>
          <w:marRight w:val="0"/>
          <w:marTop w:val="0"/>
          <w:marBottom w:val="0"/>
          <w:divBdr>
            <w:top w:val="none" w:sz="0" w:space="0" w:color="auto"/>
            <w:left w:val="none" w:sz="0" w:space="0" w:color="auto"/>
            <w:bottom w:val="none" w:sz="0" w:space="0" w:color="auto"/>
            <w:right w:val="none" w:sz="0" w:space="0" w:color="auto"/>
          </w:divBdr>
        </w:div>
      </w:divsChild>
    </w:div>
    <w:div w:id="285743354">
      <w:bodyDiv w:val="1"/>
      <w:marLeft w:val="0"/>
      <w:marRight w:val="0"/>
      <w:marTop w:val="0"/>
      <w:marBottom w:val="0"/>
      <w:divBdr>
        <w:top w:val="none" w:sz="0" w:space="0" w:color="auto"/>
        <w:left w:val="none" w:sz="0" w:space="0" w:color="auto"/>
        <w:bottom w:val="none" w:sz="0" w:space="0" w:color="auto"/>
        <w:right w:val="none" w:sz="0" w:space="0" w:color="auto"/>
      </w:divBdr>
      <w:divsChild>
        <w:div w:id="631912229">
          <w:marLeft w:val="0"/>
          <w:marRight w:val="0"/>
          <w:marTop w:val="0"/>
          <w:marBottom w:val="0"/>
          <w:divBdr>
            <w:top w:val="none" w:sz="0" w:space="0" w:color="auto"/>
            <w:left w:val="none" w:sz="0" w:space="0" w:color="auto"/>
            <w:bottom w:val="none" w:sz="0" w:space="0" w:color="auto"/>
            <w:right w:val="none" w:sz="0" w:space="0" w:color="auto"/>
          </w:divBdr>
        </w:div>
        <w:div w:id="822307518">
          <w:marLeft w:val="0"/>
          <w:marRight w:val="0"/>
          <w:marTop w:val="0"/>
          <w:marBottom w:val="0"/>
          <w:divBdr>
            <w:top w:val="none" w:sz="0" w:space="0" w:color="auto"/>
            <w:left w:val="none" w:sz="0" w:space="0" w:color="auto"/>
            <w:bottom w:val="none" w:sz="0" w:space="0" w:color="auto"/>
            <w:right w:val="none" w:sz="0" w:space="0" w:color="auto"/>
          </w:divBdr>
          <w:divsChild>
            <w:div w:id="940256260">
              <w:marLeft w:val="0"/>
              <w:marRight w:val="0"/>
              <w:marTop w:val="0"/>
              <w:marBottom w:val="0"/>
              <w:divBdr>
                <w:top w:val="none" w:sz="0" w:space="0" w:color="auto"/>
                <w:left w:val="none" w:sz="0" w:space="0" w:color="auto"/>
                <w:bottom w:val="none" w:sz="0" w:space="0" w:color="auto"/>
                <w:right w:val="none" w:sz="0" w:space="0" w:color="auto"/>
              </w:divBdr>
            </w:div>
          </w:divsChild>
        </w:div>
        <w:div w:id="915357061">
          <w:marLeft w:val="0"/>
          <w:marRight w:val="0"/>
          <w:marTop w:val="0"/>
          <w:marBottom w:val="0"/>
          <w:divBdr>
            <w:top w:val="none" w:sz="0" w:space="0" w:color="auto"/>
            <w:left w:val="none" w:sz="0" w:space="0" w:color="auto"/>
            <w:bottom w:val="none" w:sz="0" w:space="0" w:color="auto"/>
            <w:right w:val="none" w:sz="0" w:space="0" w:color="auto"/>
          </w:divBdr>
        </w:div>
      </w:divsChild>
    </w:div>
    <w:div w:id="289942277">
      <w:bodyDiv w:val="1"/>
      <w:marLeft w:val="0"/>
      <w:marRight w:val="0"/>
      <w:marTop w:val="0"/>
      <w:marBottom w:val="0"/>
      <w:divBdr>
        <w:top w:val="none" w:sz="0" w:space="0" w:color="auto"/>
        <w:left w:val="none" w:sz="0" w:space="0" w:color="auto"/>
        <w:bottom w:val="none" w:sz="0" w:space="0" w:color="auto"/>
        <w:right w:val="none" w:sz="0" w:space="0" w:color="auto"/>
      </w:divBdr>
      <w:divsChild>
        <w:div w:id="19554857">
          <w:marLeft w:val="0"/>
          <w:marRight w:val="0"/>
          <w:marTop w:val="0"/>
          <w:marBottom w:val="0"/>
          <w:divBdr>
            <w:top w:val="none" w:sz="0" w:space="0" w:color="auto"/>
            <w:left w:val="none" w:sz="0" w:space="0" w:color="auto"/>
            <w:bottom w:val="none" w:sz="0" w:space="0" w:color="auto"/>
            <w:right w:val="none" w:sz="0" w:space="0" w:color="auto"/>
          </w:divBdr>
        </w:div>
        <w:div w:id="567426897">
          <w:marLeft w:val="0"/>
          <w:marRight w:val="0"/>
          <w:marTop w:val="0"/>
          <w:marBottom w:val="0"/>
          <w:divBdr>
            <w:top w:val="none" w:sz="0" w:space="0" w:color="auto"/>
            <w:left w:val="none" w:sz="0" w:space="0" w:color="auto"/>
            <w:bottom w:val="none" w:sz="0" w:space="0" w:color="auto"/>
            <w:right w:val="none" w:sz="0" w:space="0" w:color="auto"/>
          </w:divBdr>
        </w:div>
        <w:div w:id="1186364798">
          <w:marLeft w:val="0"/>
          <w:marRight w:val="0"/>
          <w:marTop w:val="0"/>
          <w:marBottom w:val="0"/>
          <w:divBdr>
            <w:top w:val="none" w:sz="0" w:space="0" w:color="auto"/>
            <w:left w:val="none" w:sz="0" w:space="0" w:color="auto"/>
            <w:bottom w:val="none" w:sz="0" w:space="0" w:color="auto"/>
            <w:right w:val="none" w:sz="0" w:space="0" w:color="auto"/>
          </w:divBdr>
        </w:div>
        <w:div w:id="1619527849">
          <w:marLeft w:val="0"/>
          <w:marRight w:val="0"/>
          <w:marTop w:val="0"/>
          <w:marBottom w:val="0"/>
          <w:divBdr>
            <w:top w:val="none" w:sz="0" w:space="0" w:color="auto"/>
            <w:left w:val="none" w:sz="0" w:space="0" w:color="auto"/>
            <w:bottom w:val="none" w:sz="0" w:space="0" w:color="auto"/>
            <w:right w:val="none" w:sz="0" w:space="0" w:color="auto"/>
          </w:divBdr>
        </w:div>
        <w:div w:id="1901013732">
          <w:marLeft w:val="0"/>
          <w:marRight w:val="0"/>
          <w:marTop w:val="0"/>
          <w:marBottom w:val="0"/>
          <w:divBdr>
            <w:top w:val="none" w:sz="0" w:space="0" w:color="auto"/>
            <w:left w:val="none" w:sz="0" w:space="0" w:color="auto"/>
            <w:bottom w:val="none" w:sz="0" w:space="0" w:color="auto"/>
            <w:right w:val="none" w:sz="0" w:space="0" w:color="auto"/>
          </w:divBdr>
        </w:div>
        <w:div w:id="2034263698">
          <w:marLeft w:val="0"/>
          <w:marRight w:val="0"/>
          <w:marTop w:val="0"/>
          <w:marBottom w:val="0"/>
          <w:divBdr>
            <w:top w:val="none" w:sz="0" w:space="0" w:color="auto"/>
            <w:left w:val="none" w:sz="0" w:space="0" w:color="auto"/>
            <w:bottom w:val="none" w:sz="0" w:space="0" w:color="auto"/>
            <w:right w:val="none" w:sz="0" w:space="0" w:color="auto"/>
          </w:divBdr>
        </w:div>
      </w:divsChild>
    </w:div>
    <w:div w:id="291252696">
      <w:bodyDiv w:val="1"/>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
        <w:div w:id="1320765656">
          <w:marLeft w:val="0"/>
          <w:marRight w:val="0"/>
          <w:marTop w:val="0"/>
          <w:marBottom w:val="0"/>
          <w:divBdr>
            <w:top w:val="none" w:sz="0" w:space="0" w:color="auto"/>
            <w:left w:val="none" w:sz="0" w:space="0" w:color="auto"/>
            <w:bottom w:val="none" w:sz="0" w:space="0" w:color="auto"/>
            <w:right w:val="none" w:sz="0" w:space="0" w:color="auto"/>
          </w:divBdr>
        </w:div>
        <w:div w:id="1891720099">
          <w:marLeft w:val="0"/>
          <w:marRight w:val="0"/>
          <w:marTop w:val="0"/>
          <w:marBottom w:val="0"/>
          <w:divBdr>
            <w:top w:val="none" w:sz="0" w:space="0" w:color="auto"/>
            <w:left w:val="none" w:sz="0" w:space="0" w:color="auto"/>
            <w:bottom w:val="none" w:sz="0" w:space="0" w:color="auto"/>
            <w:right w:val="none" w:sz="0" w:space="0" w:color="auto"/>
          </w:divBdr>
        </w:div>
      </w:divsChild>
    </w:div>
    <w:div w:id="298926106">
      <w:bodyDiv w:val="1"/>
      <w:marLeft w:val="0"/>
      <w:marRight w:val="0"/>
      <w:marTop w:val="0"/>
      <w:marBottom w:val="0"/>
      <w:divBdr>
        <w:top w:val="none" w:sz="0" w:space="0" w:color="auto"/>
        <w:left w:val="none" w:sz="0" w:space="0" w:color="auto"/>
        <w:bottom w:val="none" w:sz="0" w:space="0" w:color="auto"/>
        <w:right w:val="none" w:sz="0" w:space="0" w:color="auto"/>
      </w:divBdr>
      <w:divsChild>
        <w:div w:id="460271723">
          <w:marLeft w:val="0"/>
          <w:marRight w:val="0"/>
          <w:marTop w:val="0"/>
          <w:marBottom w:val="0"/>
          <w:divBdr>
            <w:top w:val="none" w:sz="0" w:space="0" w:color="auto"/>
            <w:left w:val="none" w:sz="0" w:space="0" w:color="auto"/>
            <w:bottom w:val="none" w:sz="0" w:space="0" w:color="auto"/>
            <w:right w:val="none" w:sz="0" w:space="0" w:color="auto"/>
          </w:divBdr>
          <w:divsChild>
            <w:div w:id="1722286931">
              <w:marLeft w:val="0"/>
              <w:marRight w:val="0"/>
              <w:marTop w:val="0"/>
              <w:marBottom w:val="0"/>
              <w:divBdr>
                <w:top w:val="none" w:sz="0" w:space="0" w:color="auto"/>
                <w:left w:val="none" w:sz="0" w:space="0" w:color="auto"/>
                <w:bottom w:val="none" w:sz="0" w:space="0" w:color="auto"/>
                <w:right w:val="none" w:sz="0" w:space="0" w:color="auto"/>
              </w:divBdr>
            </w:div>
          </w:divsChild>
        </w:div>
        <w:div w:id="505483065">
          <w:marLeft w:val="0"/>
          <w:marRight w:val="0"/>
          <w:marTop w:val="0"/>
          <w:marBottom w:val="0"/>
          <w:divBdr>
            <w:top w:val="none" w:sz="0" w:space="0" w:color="auto"/>
            <w:left w:val="none" w:sz="0" w:space="0" w:color="auto"/>
            <w:bottom w:val="none" w:sz="0" w:space="0" w:color="auto"/>
            <w:right w:val="none" w:sz="0" w:space="0" w:color="auto"/>
          </w:divBdr>
        </w:div>
        <w:div w:id="869414064">
          <w:marLeft w:val="0"/>
          <w:marRight w:val="0"/>
          <w:marTop w:val="0"/>
          <w:marBottom w:val="0"/>
          <w:divBdr>
            <w:top w:val="none" w:sz="0" w:space="0" w:color="auto"/>
            <w:left w:val="none" w:sz="0" w:space="0" w:color="auto"/>
            <w:bottom w:val="none" w:sz="0" w:space="0" w:color="auto"/>
            <w:right w:val="none" w:sz="0" w:space="0" w:color="auto"/>
          </w:divBdr>
        </w:div>
      </w:divsChild>
    </w:div>
    <w:div w:id="300038950">
      <w:bodyDiv w:val="1"/>
      <w:marLeft w:val="0"/>
      <w:marRight w:val="0"/>
      <w:marTop w:val="0"/>
      <w:marBottom w:val="0"/>
      <w:divBdr>
        <w:top w:val="none" w:sz="0" w:space="0" w:color="auto"/>
        <w:left w:val="none" w:sz="0" w:space="0" w:color="auto"/>
        <w:bottom w:val="none" w:sz="0" w:space="0" w:color="auto"/>
        <w:right w:val="none" w:sz="0" w:space="0" w:color="auto"/>
      </w:divBdr>
      <w:divsChild>
        <w:div w:id="47461503">
          <w:marLeft w:val="0"/>
          <w:marRight w:val="0"/>
          <w:marTop w:val="0"/>
          <w:marBottom w:val="0"/>
          <w:divBdr>
            <w:top w:val="none" w:sz="0" w:space="0" w:color="auto"/>
            <w:left w:val="none" w:sz="0" w:space="0" w:color="auto"/>
            <w:bottom w:val="none" w:sz="0" w:space="0" w:color="auto"/>
            <w:right w:val="none" w:sz="0" w:space="0" w:color="auto"/>
          </w:divBdr>
        </w:div>
        <w:div w:id="387145676">
          <w:marLeft w:val="0"/>
          <w:marRight w:val="0"/>
          <w:marTop w:val="0"/>
          <w:marBottom w:val="0"/>
          <w:divBdr>
            <w:top w:val="none" w:sz="0" w:space="0" w:color="auto"/>
            <w:left w:val="none" w:sz="0" w:space="0" w:color="auto"/>
            <w:bottom w:val="none" w:sz="0" w:space="0" w:color="auto"/>
            <w:right w:val="none" w:sz="0" w:space="0" w:color="auto"/>
          </w:divBdr>
        </w:div>
        <w:div w:id="597720033">
          <w:marLeft w:val="0"/>
          <w:marRight w:val="0"/>
          <w:marTop w:val="0"/>
          <w:marBottom w:val="0"/>
          <w:divBdr>
            <w:top w:val="none" w:sz="0" w:space="0" w:color="auto"/>
            <w:left w:val="none" w:sz="0" w:space="0" w:color="auto"/>
            <w:bottom w:val="none" w:sz="0" w:space="0" w:color="auto"/>
            <w:right w:val="none" w:sz="0" w:space="0" w:color="auto"/>
          </w:divBdr>
        </w:div>
        <w:div w:id="626401417">
          <w:marLeft w:val="0"/>
          <w:marRight w:val="0"/>
          <w:marTop w:val="0"/>
          <w:marBottom w:val="0"/>
          <w:divBdr>
            <w:top w:val="none" w:sz="0" w:space="0" w:color="auto"/>
            <w:left w:val="none" w:sz="0" w:space="0" w:color="auto"/>
            <w:bottom w:val="none" w:sz="0" w:space="0" w:color="auto"/>
            <w:right w:val="none" w:sz="0" w:space="0" w:color="auto"/>
          </w:divBdr>
        </w:div>
        <w:div w:id="770131186">
          <w:marLeft w:val="0"/>
          <w:marRight w:val="0"/>
          <w:marTop w:val="0"/>
          <w:marBottom w:val="0"/>
          <w:divBdr>
            <w:top w:val="none" w:sz="0" w:space="0" w:color="auto"/>
            <w:left w:val="none" w:sz="0" w:space="0" w:color="auto"/>
            <w:bottom w:val="none" w:sz="0" w:space="0" w:color="auto"/>
            <w:right w:val="none" w:sz="0" w:space="0" w:color="auto"/>
          </w:divBdr>
        </w:div>
        <w:div w:id="796995340">
          <w:marLeft w:val="0"/>
          <w:marRight w:val="0"/>
          <w:marTop w:val="0"/>
          <w:marBottom w:val="0"/>
          <w:divBdr>
            <w:top w:val="none" w:sz="0" w:space="0" w:color="auto"/>
            <w:left w:val="none" w:sz="0" w:space="0" w:color="auto"/>
            <w:bottom w:val="none" w:sz="0" w:space="0" w:color="auto"/>
            <w:right w:val="none" w:sz="0" w:space="0" w:color="auto"/>
          </w:divBdr>
        </w:div>
        <w:div w:id="1179125111">
          <w:marLeft w:val="0"/>
          <w:marRight w:val="0"/>
          <w:marTop w:val="0"/>
          <w:marBottom w:val="0"/>
          <w:divBdr>
            <w:top w:val="none" w:sz="0" w:space="0" w:color="auto"/>
            <w:left w:val="none" w:sz="0" w:space="0" w:color="auto"/>
            <w:bottom w:val="none" w:sz="0" w:space="0" w:color="auto"/>
            <w:right w:val="none" w:sz="0" w:space="0" w:color="auto"/>
          </w:divBdr>
        </w:div>
      </w:divsChild>
    </w:div>
    <w:div w:id="302152162">
      <w:bodyDiv w:val="1"/>
      <w:marLeft w:val="0"/>
      <w:marRight w:val="0"/>
      <w:marTop w:val="0"/>
      <w:marBottom w:val="0"/>
      <w:divBdr>
        <w:top w:val="none" w:sz="0" w:space="0" w:color="auto"/>
        <w:left w:val="none" w:sz="0" w:space="0" w:color="auto"/>
        <w:bottom w:val="none" w:sz="0" w:space="0" w:color="auto"/>
        <w:right w:val="none" w:sz="0" w:space="0" w:color="auto"/>
      </w:divBdr>
      <w:divsChild>
        <w:div w:id="107504458">
          <w:marLeft w:val="0"/>
          <w:marRight w:val="0"/>
          <w:marTop w:val="0"/>
          <w:marBottom w:val="0"/>
          <w:divBdr>
            <w:top w:val="none" w:sz="0" w:space="0" w:color="auto"/>
            <w:left w:val="none" w:sz="0" w:space="0" w:color="auto"/>
            <w:bottom w:val="none" w:sz="0" w:space="0" w:color="auto"/>
            <w:right w:val="none" w:sz="0" w:space="0" w:color="auto"/>
          </w:divBdr>
        </w:div>
        <w:div w:id="225379237">
          <w:marLeft w:val="0"/>
          <w:marRight w:val="0"/>
          <w:marTop w:val="0"/>
          <w:marBottom w:val="0"/>
          <w:divBdr>
            <w:top w:val="none" w:sz="0" w:space="0" w:color="auto"/>
            <w:left w:val="none" w:sz="0" w:space="0" w:color="auto"/>
            <w:bottom w:val="none" w:sz="0" w:space="0" w:color="auto"/>
            <w:right w:val="none" w:sz="0" w:space="0" w:color="auto"/>
          </w:divBdr>
        </w:div>
        <w:div w:id="413672321">
          <w:marLeft w:val="0"/>
          <w:marRight w:val="0"/>
          <w:marTop w:val="0"/>
          <w:marBottom w:val="0"/>
          <w:divBdr>
            <w:top w:val="none" w:sz="0" w:space="0" w:color="auto"/>
            <w:left w:val="none" w:sz="0" w:space="0" w:color="auto"/>
            <w:bottom w:val="none" w:sz="0" w:space="0" w:color="auto"/>
            <w:right w:val="none" w:sz="0" w:space="0" w:color="auto"/>
          </w:divBdr>
        </w:div>
        <w:div w:id="511840603">
          <w:marLeft w:val="0"/>
          <w:marRight w:val="0"/>
          <w:marTop w:val="0"/>
          <w:marBottom w:val="0"/>
          <w:divBdr>
            <w:top w:val="none" w:sz="0" w:space="0" w:color="auto"/>
            <w:left w:val="none" w:sz="0" w:space="0" w:color="auto"/>
            <w:bottom w:val="none" w:sz="0" w:space="0" w:color="auto"/>
            <w:right w:val="none" w:sz="0" w:space="0" w:color="auto"/>
          </w:divBdr>
        </w:div>
        <w:div w:id="557858638">
          <w:marLeft w:val="0"/>
          <w:marRight w:val="0"/>
          <w:marTop w:val="0"/>
          <w:marBottom w:val="0"/>
          <w:divBdr>
            <w:top w:val="none" w:sz="0" w:space="0" w:color="auto"/>
            <w:left w:val="none" w:sz="0" w:space="0" w:color="auto"/>
            <w:bottom w:val="none" w:sz="0" w:space="0" w:color="auto"/>
            <w:right w:val="none" w:sz="0" w:space="0" w:color="auto"/>
          </w:divBdr>
        </w:div>
        <w:div w:id="573047538">
          <w:marLeft w:val="0"/>
          <w:marRight w:val="0"/>
          <w:marTop w:val="0"/>
          <w:marBottom w:val="0"/>
          <w:divBdr>
            <w:top w:val="none" w:sz="0" w:space="0" w:color="auto"/>
            <w:left w:val="none" w:sz="0" w:space="0" w:color="auto"/>
            <w:bottom w:val="none" w:sz="0" w:space="0" w:color="auto"/>
            <w:right w:val="none" w:sz="0" w:space="0" w:color="auto"/>
          </w:divBdr>
        </w:div>
        <w:div w:id="614797389">
          <w:marLeft w:val="0"/>
          <w:marRight w:val="0"/>
          <w:marTop w:val="0"/>
          <w:marBottom w:val="0"/>
          <w:divBdr>
            <w:top w:val="none" w:sz="0" w:space="0" w:color="auto"/>
            <w:left w:val="none" w:sz="0" w:space="0" w:color="auto"/>
            <w:bottom w:val="none" w:sz="0" w:space="0" w:color="auto"/>
            <w:right w:val="none" w:sz="0" w:space="0" w:color="auto"/>
          </w:divBdr>
        </w:div>
        <w:div w:id="1143306325">
          <w:marLeft w:val="0"/>
          <w:marRight w:val="0"/>
          <w:marTop w:val="0"/>
          <w:marBottom w:val="0"/>
          <w:divBdr>
            <w:top w:val="none" w:sz="0" w:space="0" w:color="auto"/>
            <w:left w:val="none" w:sz="0" w:space="0" w:color="auto"/>
            <w:bottom w:val="none" w:sz="0" w:space="0" w:color="auto"/>
            <w:right w:val="none" w:sz="0" w:space="0" w:color="auto"/>
          </w:divBdr>
        </w:div>
        <w:div w:id="1418600783">
          <w:marLeft w:val="0"/>
          <w:marRight w:val="0"/>
          <w:marTop w:val="0"/>
          <w:marBottom w:val="0"/>
          <w:divBdr>
            <w:top w:val="none" w:sz="0" w:space="0" w:color="auto"/>
            <w:left w:val="none" w:sz="0" w:space="0" w:color="auto"/>
            <w:bottom w:val="none" w:sz="0" w:space="0" w:color="auto"/>
            <w:right w:val="none" w:sz="0" w:space="0" w:color="auto"/>
          </w:divBdr>
        </w:div>
        <w:div w:id="1493637567">
          <w:marLeft w:val="0"/>
          <w:marRight w:val="0"/>
          <w:marTop w:val="0"/>
          <w:marBottom w:val="0"/>
          <w:divBdr>
            <w:top w:val="none" w:sz="0" w:space="0" w:color="auto"/>
            <w:left w:val="none" w:sz="0" w:space="0" w:color="auto"/>
            <w:bottom w:val="none" w:sz="0" w:space="0" w:color="auto"/>
            <w:right w:val="none" w:sz="0" w:space="0" w:color="auto"/>
          </w:divBdr>
        </w:div>
        <w:div w:id="1510607729">
          <w:marLeft w:val="0"/>
          <w:marRight w:val="0"/>
          <w:marTop w:val="0"/>
          <w:marBottom w:val="0"/>
          <w:divBdr>
            <w:top w:val="none" w:sz="0" w:space="0" w:color="auto"/>
            <w:left w:val="none" w:sz="0" w:space="0" w:color="auto"/>
            <w:bottom w:val="none" w:sz="0" w:space="0" w:color="auto"/>
            <w:right w:val="none" w:sz="0" w:space="0" w:color="auto"/>
          </w:divBdr>
        </w:div>
        <w:div w:id="1530219157">
          <w:marLeft w:val="0"/>
          <w:marRight w:val="0"/>
          <w:marTop w:val="0"/>
          <w:marBottom w:val="0"/>
          <w:divBdr>
            <w:top w:val="none" w:sz="0" w:space="0" w:color="auto"/>
            <w:left w:val="none" w:sz="0" w:space="0" w:color="auto"/>
            <w:bottom w:val="none" w:sz="0" w:space="0" w:color="auto"/>
            <w:right w:val="none" w:sz="0" w:space="0" w:color="auto"/>
          </w:divBdr>
        </w:div>
        <w:div w:id="1691908335">
          <w:marLeft w:val="0"/>
          <w:marRight w:val="0"/>
          <w:marTop w:val="0"/>
          <w:marBottom w:val="0"/>
          <w:divBdr>
            <w:top w:val="none" w:sz="0" w:space="0" w:color="auto"/>
            <w:left w:val="none" w:sz="0" w:space="0" w:color="auto"/>
            <w:bottom w:val="none" w:sz="0" w:space="0" w:color="auto"/>
            <w:right w:val="none" w:sz="0" w:space="0" w:color="auto"/>
          </w:divBdr>
        </w:div>
        <w:div w:id="1714503154">
          <w:marLeft w:val="0"/>
          <w:marRight w:val="0"/>
          <w:marTop w:val="0"/>
          <w:marBottom w:val="0"/>
          <w:divBdr>
            <w:top w:val="none" w:sz="0" w:space="0" w:color="auto"/>
            <w:left w:val="none" w:sz="0" w:space="0" w:color="auto"/>
            <w:bottom w:val="none" w:sz="0" w:space="0" w:color="auto"/>
            <w:right w:val="none" w:sz="0" w:space="0" w:color="auto"/>
          </w:divBdr>
        </w:div>
        <w:div w:id="1725641946">
          <w:marLeft w:val="0"/>
          <w:marRight w:val="0"/>
          <w:marTop w:val="0"/>
          <w:marBottom w:val="0"/>
          <w:divBdr>
            <w:top w:val="none" w:sz="0" w:space="0" w:color="auto"/>
            <w:left w:val="none" w:sz="0" w:space="0" w:color="auto"/>
            <w:bottom w:val="none" w:sz="0" w:space="0" w:color="auto"/>
            <w:right w:val="none" w:sz="0" w:space="0" w:color="auto"/>
          </w:divBdr>
        </w:div>
        <w:div w:id="1816214683">
          <w:marLeft w:val="0"/>
          <w:marRight w:val="0"/>
          <w:marTop w:val="0"/>
          <w:marBottom w:val="0"/>
          <w:divBdr>
            <w:top w:val="none" w:sz="0" w:space="0" w:color="auto"/>
            <w:left w:val="none" w:sz="0" w:space="0" w:color="auto"/>
            <w:bottom w:val="none" w:sz="0" w:space="0" w:color="auto"/>
            <w:right w:val="none" w:sz="0" w:space="0" w:color="auto"/>
          </w:divBdr>
        </w:div>
        <w:div w:id="2110736131">
          <w:marLeft w:val="0"/>
          <w:marRight w:val="0"/>
          <w:marTop w:val="0"/>
          <w:marBottom w:val="0"/>
          <w:divBdr>
            <w:top w:val="none" w:sz="0" w:space="0" w:color="auto"/>
            <w:left w:val="none" w:sz="0" w:space="0" w:color="auto"/>
            <w:bottom w:val="none" w:sz="0" w:space="0" w:color="auto"/>
            <w:right w:val="none" w:sz="0" w:space="0" w:color="auto"/>
          </w:divBdr>
        </w:div>
      </w:divsChild>
    </w:div>
    <w:div w:id="303319389">
      <w:bodyDiv w:val="1"/>
      <w:marLeft w:val="0"/>
      <w:marRight w:val="0"/>
      <w:marTop w:val="0"/>
      <w:marBottom w:val="0"/>
      <w:divBdr>
        <w:top w:val="none" w:sz="0" w:space="0" w:color="auto"/>
        <w:left w:val="none" w:sz="0" w:space="0" w:color="auto"/>
        <w:bottom w:val="none" w:sz="0" w:space="0" w:color="auto"/>
        <w:right w:val="none" w:sz="0" w:space="0" w:color="auto"/>
      </w:divBdr>
      <w:divsChild>
        <w:div w:id="732118491">
          <w:marLeft w:val="0"/>
          <w:marRight w:val="0"/>
          <w:marTop w:val="0"/>
          <w:marBottom w:val="0"/>
          <w:divBdr>
            <w:top w:val="none" w:sz="0" w:space="0" w:color="auto"/>
            <w:left w:val="none" w:sz="0" w:space="0" w:color="auto"/>
            <w:bottom w:val="none" w:sz="0" w:space="0" w:color="auto"/>
            <w:right w:val="none" w:sz="0" w:space="0" w:color="auto"/>
          </w:divBdr>
          <w:divsChild>
            <w:div w:id="19837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7370">
      <w:bodyDiv w:val="1"/>
      <w:marLeft w:val="0"/>
      <w:marRight w:val="0"/>
      <w:marTop w:val="0"/>
      <w:marBottom w:val="0"/>
      <w:divBdr>
        <w:top w:val="none" w:sz="0" w:space="0" w:color="auto"/>
        <w:left w:val="none" w:sz="0" w:space="0" w:color="auto"/>
        <w:bottom w:val="none" w:sz="0" w:space="0" w:color="auto"/>
        <w:right w:val="none" w:sz="0" w:space="0" w:color="auto"/>
      </w:divBdr>
    </w:div>
    <w:div w:id="309408053">
      <w:bodyDiv w:val="1"/>
      <w:marLeft w:val="0"/>
      <w:marRight w:val="0"/>
      <w:marTop w:val="0"/>
      <w:marBottom w:val="0"/>
      <w:divBdr>
        <w:top w:val="none" w:sz="0" w:space="0" w:color="auto"/>
        <w:left w:val="none" w:sz="0" w:space="0" w:color="auto"/>
        <w:bottom w:val="none" w:sz="0" w:space="0" w:color="auto"/>
        <w:right w:val="none" w:sz="0" w:space="0" w:color="auto"/>
      </w:divBdr>
      <w:divsChild>
        <w:div w:id="265432204">
          <w:marLeft w:val="0"/>
          <w:marRight w:val="0"/>
          <w:marTop w:val="0"/>
          <w:marBottom w:val="0"/>
          <w:divBdr>
            <w:top w:val="none" w:sz="0" w:space="0" w:color="auto"/>
            <w:left w:val="none" w:sz="0" w:space="0" w:color="auto"/>
            <w:bottom w:val="none" w:sz="0" w:space="0" w:color="auto"/>
            <w:right w:val="none" w:sz="0" w:space="0" w:color="auto"/>
          </w:divBdr>
        </w:div>
        <w:div w:id="319969794">
          <w:marLeft w:val="0"/>
          <w:marRight w:val="0"/>
          <w:marTop w:val="0"/>
          <w:marBottom w:val="0"/>
          <w:divBdr>
            <w:top w:val="none" w:sz="0" w:space="0" w:color="auto"/>
            <w:left w:val="none" w:sz="0" w:space="0" w:color="auto"/>
            <w:bottom w:val="none" w:sz="0" w:space="0" w:color="auto"/>
            <w:right w:val="none" w:sz="0" w:space="0" w:color="auto"/>
          </w:divBdr>
        </w:div>
        <w:div w:id="1573344225">
          <w:marLeft w:val="0"/>
          <w:marRight w:val="0"/>
          <w:marTop w:val="0"/>
          <w:marBottom w:val="0"/>
          <w:divBdr>
            <w:top w:val="none" w:sz="0" w:space="0" w:color="auto"/>
            <w:left w:val="none" w:sz="0" w:space="0" w:color="auto"/>
            <w:bottom w:val="none" w:sz="0" w:space="0" w:color="auto"/>
            <w:right w:val="none" w:sz="0" w:space="0" w:color="auto"/>
          </w:divBdr>
        </w:div>
      </w:divsChild>
    </w:div>
    <w:div w:id="313266794">
      <w:bodyDiv w:val="1"/>
      <w:marLeft w:val="0"/>
      <w:marRight w:val="0"/>
      <w:marTop w:val="0"/>
      <w:marBottom w:val="0"/>
      <w:divBdr>
        <w:top w:val="none" w:sz="0" w:space="0" w:color="auto"/>
        <w:left w:val="none" w:sz="0" w:space="0" w:color="auto"/>
        <w:bottom w:val="none" w:sz="0" w:space="0" w:color="auto"/>
        <w:right w:val="none" w:sz="0" w:space="0" w:color="auto"/>
      </w:divBdr>
    </w:div>
    <w:div w:id="314145751">
      <w:bodyDiv w:val="1"/>
      <w:marLeft w:val="0"/>
      <w:marRight w:val="0"/>
      <w:marTop w:val="0"/>
      <w:marBottom w:val="0"/>
      <w:divBdr>
        <w:top w:val="none" w:sz="0" w:space="0" w:color="auto"/>
        <w:left w:val="none" w:sz="0" w:space="0" w:color="auto"/>
        <w:bottom w:val="none" w:sz="0" w:space="0" w:color="auto"/>
        <w:right w:val="none" w:sz="0" w:space="0" w:color="auto"/>
      </w:divBdr>
    </w:div>
    <w:div w:id="315955246">
      <w:bodyDiv w:val="1"/>
      <w:marLeft w:val="0"/>
      <w:marRight w:val="0"/>
      <w:marTop w:val="0"/>
      <w:marBottom w:val="0"/>
      <w:divBdr>
        <w:top w:val="none" w:sz="0" w:space="0" w:color="auto"/>
        <w:left w:val="none" w:sz="0" w:space="0" w:color="auto"/>
        <w:bottom w:val="none" w:sz="0" w:space="0" w:color="auto"/>
        <w:right w:val="none" w:sz="0" w:space="0" w:color="auto"/>
      </w:divBdr>
    </w:div>
    <w:div w:id="316808498">
      <w:bodyDiv w:val="1"/>
      <w:marLeft w:val="0"/>
      <w:marRight w:val="0"/>
      <w:marTop w:val="0"/>
      <w:marBottom w:val="0"/>
      <w:divBdr>
        <w:top w:val="none" w:sz="0" w:space="0" w:color="auto"/>
        <w:left w:val="none" w:sz="0" w:space="0" w:color="auto"/>
        <w:bottom w:val="none" w:sz="0" w:space="0" w:color="auto"/>
        <w:right w:val="none" w:sz="0" w:space="0" w:color="auto"/>
      </w:divBdr>
      <w:divsChild>
        <w:div w:id="575435412">
          <w:marLeft w:val="0"/>
          <w:marRight w:val="0"/>
          <w:marTop w:val="0"/>
          <w:marBottom w:val="0"/>
          <w:divBdr>
            <w:top w:val="none" w:sz="0" w:space="0" w:color="auto"/>
            <w:left w:val="none" w:sz="0" w:space="0" w:color="auto"/>
            <w:bottom w:val="none" w:sz="0" w:space="0" w:color="auto"/>
            <w:right w:val="none" w:sz="0" w:space="0" w:color="auto"/>
          </w:divBdr>
          <w:divsChild>
            <w:div w:id="32392992">
              <w:marLeft w:val="0"/>
              <w:marRight w:val="0"/>
              <w:marTop w:val="0"/>
              <w:marBottom w:val="0"/>
              <w:divBdr>
                <w:top w:val="none" w:sz="0" w:space="0" w:color="auto"/>
                <w:left w:val="none" w:sz="0" w:space="0" w:color="auto"/>
                <w:bottom w:val="none" w:sz="0" w:space="0" w:color="auto"/>
                <w:right w:val="none" w:sz="0" w:space="0" w:color="auto"/>
              </w:divBdr>
            </w:div>
          </w:divsChild>
        </w:div>
        <w:div w:id="871963650">
          <w:marLeft w:val="0"/>
          <w:marRight w:val="0"/>
          <w:marTop w:val="0"/>
          <w:marBottom w:val="0"/>
          <w:divBdr>
            <w:top w:val="none" w:sz="0" w:space="0" w:color="auto"/>
            <w:left w:val="none" w:sz="0" w:space="0" w:color="auto"/>
            <w:bottom w:val="none" w:sz="0" w:space="0" w:color="auto"/>
            <w:right w:val="none" w:sz="0" w:space="0" w:color="auto"/>
          </w:divBdr>
        </w:div>
        <w:div w:id="2102069025">
          <w:marLeft w:val="0"/>
          <w:marRight w:val="0"/>
          <w:marTop w:val="0"/>
          <w:marBottom w:val="0"/>
          <w:divBdr>
            <w:top w:val="none" w:sz="0" w:space="0" w:color="auto"/>
            <w:left w:val="none" w:sz="0" w:space="0" w:color="auto"/>
            <w:bottom w:val="none" w:sz="0" w:space="0" w:color="auto"/>
            <w:right w:val="none" w:sz="0" w:space="0" w:color="auto"/>
          </w:divBdr>
        </w:div>
      </w:divsChild>
    </w:div>
    <w:div w:id="323514374">
      <w:bodyDiv w:val="1"/>
      <w:marLeft w:val="0"/>
      <w:marRight w:val="0"/>
      <w:marTop w:val="0"/>
      <w:marBottom w:val="0"/>
      <w:divBdr>
        <w:top w:val="none" w:sz="0" w:space="0" w:color="auto"/>
        <w:left w:val="none" w:sz="0" w:space="0" w:color="auto"/>
        <w:bottom w:val="none" w:sz="0" w:space="0" w:color="auto"/>
        <w:right w:val="none" w:sz="0" w:space="0" w:color="auto"/>
      </w:divBdr>
    </w:div>
    <w:div w:id="328102112">
      <w:bodyDiv w:val="1"/>
      <w:marLeft w:val="0"/>
      <w:marRight w:val="0"/>
      <w:marTop w:val="0"/>
      <w:marBottom w:val="0"/>
      <w:divBdr>
        <w:top w:val="none" w:sz="0" w:space="0" w:color="auto"/>
        <w:left w:val="none" w:sz="0" w:space="0" w:color="auto"/>
        <w:bottom w:val="none" w:sz="0" w:space="0" w:color="auto"/>
        <w:right w:val="none" w:sz="0" w:space="0" w:color="auto"/>
      </w:divBdr>
      <w:divsChild>
        <w:div w:id="785544168">
          <w:marLeft w:val="0"/>
          <w:marRight w:val="0"/>
          <w:marTop w:val="0"/>
          <w:marBottom w:val="0"/>
          <w:divBdr>
            <w:top w:val="none" w:sz="0" w:space="0" w:color="auto"/>
            <w:left w:val="none" w:sz="0" w:space="0" w:color="auto"/>
            <w:bottom w:val="none" w:sz="0" w:space="0" w:color="auto"/>
            <w:right w:val="none" w:sz="0" w:space="0" w:color="auto"/>
          </w:divBdr>
        </w:div>
        <w:div w:id="1203790585">
          <w:marLeft w:val="0"/>
          <w:marRight w:val="0"/>
          <w:marTop w:val="0"/>
          <w:marBottom w:val="0"/>
          <w:divBdr>
            <w:top w:val="none" w:sz="0" w:space="0" w:color="auto"/>
            <w:left w:val="none" w:sz="0" w:space="0" w:color="auto"/>
            <w:bottom w:val="none" w:sz="0" w:space="0" w:color="auto"/>
            <w:right w:val="none" w:sz="0" w:space="0" w:color="auto"/>
          </w:divBdr>
        </w:div>
      </w:divsChild>
    </w:div>
    <w:div w:id="334235072">
      <w:bodyDiv w:val="1"/>
      <w:marLeft w:val="0"/>
      <w:marRight w:val="0"/>
      <w:marTop w:val="0"/>
      <w:marBottom w:val="0"/>
      <w:divBdr>
        <w:top w:val="none" w:sz="0" w:space="0" w:color="auto"/>
        <w:left w:val="none" w:sz="0" w:space="0" w:color="auto"/>
        <w:bottom w:val="none" w:sz="0" w:space="0" w:color="auto"/>
        <w:right w:val="none" w:sz="0" w:space="0" w:color="auto"/>
      </w:divBdr>
      <w:divsChild>
        <w:div w:id="1355764665">
          <w:marLeft w:val="0"/>
          <w:marRight w:val="0"/>
          <w:marTop w:val="0"/>
          <w:marBottom w:val="0"/>
          <w:divBdr>
            <w:top w:val="none" w:sz="0" w:space="0" w:color="auto"/>
            <w:left w:val="none" w:sz="0" w:space="0" w:color="auto"/>
            <w:bottom w:val="none" w:sz="0" w:space="0" w:color="auto"/>
            <w:right w:val="none" w:sz="0" w:space="0" w:color="auto"/>
          </w:divBdr>
        </w:div>
        <w:div w:id="1486163861">
          <w:marLeft w:val="0"/>
          <w:marRight w:val="0"/>
          <w:marTop w:val="0"/>
          <w:marBottom w:val="0"/>
          <w:divBdr>
            <w:top w:val="none" w:sz="0" w:space="0" w:color="auto"/>
            <w:left w:val="none" w:sz="0" w:space="0" w:color="auto"/>
            <w:bottom w:val="none" w:sz="0" w:space="0" w:color="auto"/>
            <w:right w:val="none" w:sz="0" w:space="0" w:color="auto"/>
          </w:divBdr>
        </w:div>
      </w:divsChild>
    </w:div>
    <w:div w:id="334962880">
      <w:bodyDiv w:val="1"/>
      <w:marLeft w:val="0"/>
      <w:marRight w:val="0"/>
      <w:marTop w:val="0"/>
      <w:marBottom w:val="0"/>
      <w:divBdr>
        <w:top w:val="none" w:sz="0" w:space="0" w:color="auto"/>
        <w:left w:val="none" w:sz="0" w:space="0" w:color="auto"/>
        <w:bottom w:val="none" w:sz="0" w:space="0" w:color="auto"/>
        <w:right w:val="none" w:sz="0" w:space="0" w:color="auto"/>
      </w:divBdr>
      <w:divsChild>
        <w:div w:id="385841117">
          <w:marLeft w:val="0"/>
          <w:marRight w:val="0"/>
          <w:marTop w:val="0"/>
          <w:marBottom w:val="0"/>
          <w:divBdr>
            <w:top w:val="none" w:sz="0" w:space="0" w:color="auto"/>
            <w:left w:val="none" w:sz="0" w:space="0" w:color="auto"/>
            <w:bottom w:val="none" w:sz="0" w:space="0" w:color="auto"/>
            <w:right w:val="none" w:sz="0" w:space="0" w:color="auto"/>
          </w:divBdr>
        </w:div>
        <w:div w:id="1592615363">
          <w:marLeft w:val="0"/>
          <w:marRight w:val="0"/>
          <w:marTop w:val="0"/>
          <w:marBottom w:val="0"/>
          <w:divBdr>
            <w:top w:val="none" w:sz="0" w:space="0" w:color="auto"/>
            <w:left w:val="none" w:sz="0" w:space="0" w:color="auto"/>
            <w:bottom w:val="none" w:sz="0" w:space="0" w:color="auto"/>
            <w:right w:val="none" w:sz="0" w:space="0" w:color="auto"/>
          </w:divBdr>
          <w:divsChild>
            <w:div w:id="10942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470">
      <w:bodyDiv w:val="1"/>
      <w:marLeft w:val="0"/>
      <w:marRight w:val="0"/>
      <w:marTop w:val="0"/>
      <w:marBottom w:val="0"/>
      <w:divBdr>
        <w:top w:val="none" w:sz="0" w:space="0" w:color="auto"/>
        <w:left w:val="none" w:sz="0" w:space="0" w:color="auto"/>
        <w:bottom w:val="none" w:sz="0" w:space="0" w:color="auto"/>
        <w:right w:val="none" w:sz="0" w:space="0" w:color="auto"/>
      </w:divBdr>
      <w:divsChild>
        <w:div w:id="181827160">
          <w:marLeft w:val="0"/>
          <w:marRight w:val="0"/>
          <w:marTop w:val="0"/>
          <w:marBottom w:val="0"/>
          <w:divBdr>
            <w:top w:val="none" w:sz="0" w:space="0" w:color="auto"/>
            <w:left w:val="none" w:sz="0" w:space="0" w:color="auto"/>
            <w:bottom w:val="none" w:sz="0" w:space="0" w:color="auto"/>
            <w:right w:val="none" w:sz="0" w:space="0" w:color="auto"/>
          </w:divBdr>
        </w:div>
        <w:div w:id="776558235">
          <w:marLeft w:val="0"/>
          <w:marRight w:val="0"/>
          <w:marTop w:val="0"/>
          <w:marBottom w:val="0"/>
          <w:divBdr>
            <w:top w:val="none" w:sz="0" w:space="0" w:color="auto"/>
            <w:left w:val="none" w:sz="0" w:space="0" w:color="auto"/>
            <w:bottom w:val="none" w:sz="0" w:space="0" w:color="auto"/>
            <w:right w:val="none" w:sz="0" w:space="0" w:color="auto"/>
          </w:divBdr>
        </w:div>
        <w:div w:id="1012686021">
          <w:marLeft w:val="0"/>
          <w:marRight w:val="0"/>
          <w:marTop w:val="0"/>
          <w:marBottom w:val="0"/>
          <w:divBdr>
            <w:top w:val="none" w:sz="0" w:space="0" w:color="auto"/>
            <w:left w:val="none" w:sz="0" w:space="0" w:color="auto"/>
            <w:bottom w:val="none" w:sz="0" w:space="0" w:color="auto"/>
            <w:right w:val="none" w:sz="0" w:space="0" w:color="auto"/>
          </w:divBdr>
        </w:div>
        <w:div w:id="1131241491">
          <w:marLeft w:val="0"/>
          <w:marRight w:val="0"/>
          <w:marTop w:val="0"/>
          <w:marBottom w:val="0"/>
          <w:divBdr>
            <w:top w:val="none" w:sz="0" w:space="0" w:color="auto"/>
            <w:left w:val="none" w:sz="0" w:space="0" w:color="auto"/>
            <w:bottom w:val="none" w:sz="0" w:space="0" w:color="auto"/>
            <w:right w:val="none" w:sz="0" w:space="0" w:color="auto"/>
          </w:divBdr>
        </w:div>
        <w:div w:id="1614091293">
          <w:marLeft w:val="0"/>
          <w:marRight w:val="0"/>
          <w:marTop w:val="0"/>
          <w:marBottom w:val="0"/>
          <w:divBdr>
            <w:top w:val="none" w:sz="0" w:space="0" w:color="auto"/>
            <w:left w:val="none" w:sz="0" w:space="0" w:color="auto"/>
            <w:bottom w:val="none" w:sz="0" w:space="0" w:color="auto"/>
            <w:right w:val="none" w:sz="0" w:space="0" w:color="auto"/>
          </w:divBdr>
        </w:div>
        <w:div w:id="1702898941">
          <w:marLeft w:val="0"/>
          <w:marRight w:val="0"/>
          <w:marTop w:val="0"/>
          <w:marBottom w:val="0"/>
          <w:divBdr>
            <w:top w:val="none" w:sz="0" w:space="0" w:color="auto"/>
            <w:left w:val="none" w:sz="0" w:space="0" w:color="auto"/>
            <w:bottom w:val="none" w:sz="0" w:space="0" w:color="auto"/>
            <w:right w:val="none" w:sz="0" w:space="0" w:color="auto"/>
          </w:divBdr>
        </w:div>
        <w:div w:id="1785616952">
          <w:marLeft w:val="0"/>
          <w:marRight w:val="0"/>
          <w:marTop w:val="0"/>
          <w:marBottom w:val="0"/>
          <w:divBdr>
            <w:top w:val="none" w:sz="0" w:space="0" w:color="auto"/>
            <w:left w:val="none" w:sz="0" w:space="0" w:color="auto"/>
            <w:bottom w:val="none" w:sz="0" w:space="0" w:color="auto"/>
            <w:right w:val="none" w:sz="0" w:space="0" w:color="auto"/>
          </w:divBdr>
        </w:div>
        <w:div w:id="2078283950">
          <w:marLeft w:val="0"/>
          <w:marRight w:val="0"/>
          <w:marTop w:val="0"/>
          <w:marBottom w:val="0"/>
          <w:divBdr>
            <w:top w:val="none" w:sz="0" w:space="0" w:color="auto"/>
            <w:left w:val="none" w:sz="0" w:space="0" w:color="auto"/>
            <w:bottom w:val="none" w:sz="0" w:space="0" w:color="auto"/>
            <w:right w:val="none" w:sz="0" w:space="0" w:color="auto"/>
          </w:divBdr>
        </w:div>
      </w:divsChild>
    </w:div>
    <w:div w:id="344938238">
      <w:bodyDiv w:val="1"/>
      <w:marLeft w:val="0"/>
      <w:marRight w:val="0"/>
      <w:marTop w:val="0"/>
      <w:marBottom w:val="0"/>
      <w:divBdr>
        <w:top w:val="none" w:sz="0" w:space="0" w:color="auto"/>
        <w:left w:val="none" w:sz="0" w:space="0" w:color="auto"/>
        <w:bottom w:val="none" w:sz="0" w:space="0" w:color="auto"/>
        <w:right w:val="none" w:sz="0" w:space="0" w:color="auto"/>
      </w:divBdr>
    </w:div>
    <w:div w:id="347753879">
      <w:bodyDiv w:val="1"/>
      <w:marLeft w:val="0"/>
      <w:marRight w:val="0"/>
      <w:marTop w:val="0"/>
      <w:marBottom w:val="0"/>
      <w:divBdr>
        <w:top w:val="none" w:sz="0" w:space="0" w:color="auto"/>
        <w:left w:val="none" w:sz="0" w:space="0" w:color="auto"/>
        <w:bottom w:val="none" w:sz="0" w:space="0" w:color="auto"/>
        <w:right w:val="none" w:sz="0" w:space="0" w:color="auto"/>
      </w:divBdr>
      <w:divsChild>
        <w:div w:id="1340621989">
          <w:marLeft w:val="0"/>
          <w:marRight w:val="0"/>
          <w:marTop w:val="0"/>
          <w:marBottom w:val="0"/>
          <w:divBdr>
            <w:top w:val="single" w:sz="8" w:space="0" w:color="000000"/>
            <w:left w:val="single" w:sz="8" w:space="0" w:color="000000"/>
            <w:bottom w:val="single" w:sz="8" w:space="0" w:color="000000"/>
            <w:right w:val="single" w:sz="8" w:space="0" w:color="000000"/>
          </w:divBdr>
          <w:divsChild>
            <w:div w:id="19655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6562">
      <w:bodyDiv w:val="1"/>
      <w:marLeft w:val="0"/>
      <w:marRight w:val="0"/>
      <w:marTop w:val="0"/>
      <w:marBottom w:val="0"/>
      <w:divBdr>
        <w:top w:val="none" w:sz="0" w:space="0" w:color="auto"/>
        <w:left w:val="none" w:sz="0" w:space="0" w:color="auto"/>
        <w:bottom w:val="none" w:sz="0" w:space="0" w:color="auto"/>
        <w:right w:val="none" w:sz="0" w:space="0" w:color="auto"/>
      </w:divBdr>
      <w:divsChild>
        <w:div w:id="1160927862">
          <w:marLeft w:val="0"/>
          <w:marRight w:val="0"/>
          <w:marTop w:val="0"/>
          <w:marBottom w:val="0"/>
          <w:divBdr>
            <w:top w:val="none" w:sz="0" w:space="0" w:color="auto"/>
            <w:left w:val="none" w:sz="0" w:space="0" w:color="auto"/>
            <w:bottom w:val="none" w:sz="0" w:space="0" w:color="auto"/>
            <w:right w:val="none" w:sz="0" w:space="0" w:color="auto"/>
          </w:divBdr>
        </w:div>
        <w:div w:id="1169559701">
          <w:marLeft w:val="0"/>
          <w:marRight w:val="0"/>
          <w:marTop w:val="0"/>
          <w:marBottom w:val="0"/>
          <w:divBdr>
            <w:top w:val="none" w:sz="0" w:space="0" w:color="auto"/>
            <w:left w:val="none" w:sz="0" w:space="0" w:color="auto"/>
            <w:bottom w:val="none" w:sz="0" w:space="0" w:color="auto"/>
            <w:right w:val="none" w:sz="0" w:space="0" w:color="auto"/>
          </w:divBdr>
        </w:div>
        <w:div w:id="1587613455">
          <w:marLeft w:val="0"/>
          <w:marRight w:val="0"/>
          <w:marTop w:val="0"/>
          <w:marBottom w:val="0"/>
          <w:divBdr>
            <w:top w:val="none" w:sz="0" w:space="0" w:color="auto"/>
            <w:left w:val="none" w:sz="0" w:space="0" w:color="auto"/>
            <w:bottom w:val="none" w:sz="0" w:space="0" w:color="auto"/>
            <w:right w:val="none" w:sz="0" w:space="0" w:color="auto"/>
          </w:divBdr>
          <w:divsChild>
            <w:div w:id="7499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4194">
      <w:bodyDiv w:val="1"/>
      <w:marLeft w:val="0"/>
      <w:marRight w:val="0"/>
      <w:marTop w:val="0"/>
      <w:marBottom w:val="0"/>
      <w:divBdr>
        <w:top w:val="none" w:sz="0" w:space="0" w:color="auto"/>
        <w:left w:val="none" w:sz="0" w:space="0" w:color="auto"/>
        <w:bottom w:val="none" w:sz="0" w:space="0" w:color="auto"/>
        <w:right w:val="none" w:sz="0" w:space="0" w:color="auto"/>
      </w:divBdr>
      <w:divsChild>
        <w:div w:id="39978535">
          <w:marLeft w:val="0"/>
          <w:marRight w:val="0"/>
          <w:marTop w:val="0"/>
          <w:marBottom w:val="0"/>
          <w:divBdr>
            <w:top w:val="none" w:sz="0" w:space="0" w:color="auto"/>
            <w:left w:val="none" w:sz="0" w:space="0" w:color="auto"/>
            <w:bottom w:val="none" w:sz="0" w:space="0" w:color="auto"/>
            <w:right w:val="none" w:sz="0" w:space="0" w:color="auto"/>
          </w:divBdr>
        </w:div>
        <w:div w:id="192421754">
          <w:marLeft w:val="0"/>
          <w:marRight w:val="0"/>
          <w:marTop w:val="0"/>
          <w:marBottom w:val="0"/>
          <w:divBdr>
            <w:top w:val="none" w:sz="0" w:space="0" w:color="auto"/>
            <w:left w:val="none" w:sz="0" w:space="0" w:color="auto"/>
            <w:bottom w:val="none" w:sz="0" w:space="0" w:color="auto"/>
            <w:right w:val="none" w:sz="0" w:space="0" w:color="auto"/>
          </w:divBdr>
        </w:div>
        <w:div w:id="235240924">
          <w:marLeft w:val="0"/>
          <w:marRight w:val="0"/>
          <w:marTop w:val="0"/>
          <w:marBottom w:val="0"/>
          <w:divBdr>
            <w:top w:val="none" w:sz="0" w:space="0" w:color="auto"/>
            <w:left w:val="none" w:sz="0" w:space="0" w:color="auto"/>
            <w:bottom w:val="none" w:sz="0" w:space="0" w:color="auto"/>
            <w:right w:val="none" w:sz="0" w:space="0" w:color="auto"/>
          </w:divBdr>
          <w:divsChild>
            <w:div w:id="361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7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481">
          <w:marLeft w:val="0"/>
          <w:marRight w:val="0"/>
          <w:marTop w:val="0"/>
          <w:marBottom w:val="0"/>
          <w:divBdr>
            <w:top w:val="none" w:sz="0" w:space="0" w:color="auto"/>
            <w:left w:val="none" w:sz="0" w:space="0" w:color="auto"/>
            <w:bottom w:val="none" w:sz="0" w:space="0" w:color="auto"/>
            <w:right w:val="none" w:sz="0" w:space="0" w:color="auto"/>
          </w:divBdr>
        </w:div>
        <w:div w:id="2125004811">
          <w:marLeft w:val="0"/>
          <w:marRight w:val="0"/>
          <w:marTop w:val="0"/>
          <w:marBottom w:val="0"/>
          <w:divBdr>
            <w:top w:val="none" w:sz="0" w:space="0" w:color="auto"/>
            <w:left w:val="none" w:sz="0" w:space="0" w:color="auto"/>
            <w:bottom w:val="none" w:sz="0" w:space="0" w:color="auto"/>
            <w:right w:val="none" w:sz="0" w:space="0" w:color="auto"/>
          </w:divBdr>
          <w:divsChild>
            <w:div w:id="8276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4143">
      <w:bodyDiv w:val="1"/>
      <w:marLeft w:val="0"/>
      <w:marRight w:val="0"/>
      <w:marTop w:val="0"/>
      <w:marBottom w:val="0"/>
      <w:divBdr>
        <w:top w:val="none" w:sz="0" w:space="0" w:color="auto"/>
        <w:left w:val="none" w:sz="0" w:space="0" w:color="auto"/>
        <w:bottom w:val="none" w:sz="0" w:space="0" w:color="auto"/>
        <w:right w:val="none" w:sz="0" w:space="0" w:color="auto"/>
      </w:divBdr>
    </w:div>
    <w:div w:id="378826078">
      <w:bodyDiv w:val="1"/>
      <w:marLeft w:val="0"/>
      <w:marRight w:val="0"/>
      <w:marTop w:val="0"/>
      <w:marBottom w:val="0"/>
      <w:divBdr>
        <w:top w:val="none" w:sz="0" w:space="0" w:color="auto"/>
        <w:left w:val="none" w:sz="0" w:space="0" w:color="auto"/>
        <w:bottom w:val="none" w:sz="0" w:space="0" w:color="auto"/>
        <w:right w:val="none" w:sz="0" w:space="0" w:color="auto"/>
      </w:divBdr>
      <w:divsChild>
        <w:div w:id="1221937950">
          <w:marLeft w:val="0"/>
          <w:marRight w:val="0"/>
          <w:marTop w:val="0"/>
          <w:marBottom w:val="0"/>
          <w:divBdr>
            <w:top w:val="none" w:sz="0" w:space="0" w:color="auto"/>
            <w:left w:val="none" w:sz="0" w:space="0" w:color="auto"/>
            <w:bottom w:val="none" w:sz="0" w:space="0" w:color="auto"/>
            <w:right w:val="none" w:sz="0" w:space="0" w:color="auto"/>
          </w:divBdr>
          <w:divsChild>
            <w:div w:id="258753596">
              <w:marLeft w:val="0"/>
              <w:marRight w:val="0"/>
              <w:marTop w:val="0"/>
              <w:marBottom w:val="0"/>
              <w:divBdr>
                <w:top w:val="none" w:sz="0" w:space="0" w:color="auto"/>
                <w:left w:val="none" w:sz="0" w:space="0" w:color="auto"/>
                <w:bottom w:val="none" w:sz="0" w:space="0" w:color="auto"/>
                <w:right w:val="none" w:sz="0" w:space="0" w:color="auto"/>
              </w:divBdr>
            </w:div>
          </w:divsChild>
        </w:div>
        <w:div w:id="1344480566">
          <w:marLeft w:val="0"/>
          <w:marRight w:val="0"/>
          <w:marTop w:val="0"/>
          <w:marBottom w:val="0"/>
          <w:divBdr>
            <w:top w:val="none" w:sz="0" w:space="0" w:color="auto"/>
            <w:left w:val="none" w:sz="0" w:space="0" w:color="auto"/>
            <w:bottom w:val="none" w:sz="0" w:space="0" w:color="auto"/>
            <w:right w:val="none" w:sz="0" w:space="0" w:color="auto"/>
          </w:divBdr>
        </w:div>
        <w:div w:id="1852866259">
          <w:marLeft w:val="0"/>
          <w:marRight w:val="0"/>
          <w:marTop w:val="0"/>
          <w:marBottom w:val="0"/>
          <w:divBdr>
            <w:top w:val="none" w:sz="0" w:space="0" w:color="auto"/>
            <w:left w:val="none" w:sz="0" w:space="0" w:color="auto"/>
            <w:bottom w:val="none" w:sz="0" w:space="0" w:color="auto"/>
            <w:right w:val="none" w:sz="0" w:space="0" w:color="auto"/>
          </w:divBdr>
        </w:div>
      </w:divsChild>
    </w:div>
    <w:div w:id="380205121">
      <w:bodyDiv w:val="1"/>
      <w:marLeft w:val="0"/>
      <w:marRight w:val="0"/>
      <w:marTop w:val="0"/>
      <w:marBottom w:val="0"/>
      <w:divBdr>
        <w:top w:val="none" w:sz="0" w:space="0" w:color="auto"/>
        <w:left w:val="none" w:sz="0" w:space="0" w:color="auto"/>
        <w:bottom w:val="none" w:sz="0" w:space="0" w:color="auto"/>
        <w:right w:val="none" w:sz="0" w:space="0" w:color="auto"/>
      </w:divBdr>
      <w:divsChild>
        <w:div w:id="1883515877">
          <w:marLeft w:val="0"/>
          <w:marRight w:val="0"/>
          <w:marTop w:val="0"/>
          <w:marBottom w:val="0"/>
          <w:divBdr>
            <w:top w:val="none" w:sz="0" w:space="0" w:color="auto"/>
            <w:left w:val="none" w:sz="0" w:space="0" w:color="auto"/>
            <w:bottom w:val="none" w:sz="0" w:space="0" w:color="auto"/>
            <w:right w:val="none" w:sz="0" w:space="0" w:color="auto"/>
          </w:divBdr>
        </w:div>
        <w:div w:id="1925842487">
          <w:marLeft w:val="0"/>
          <w:marRight w:val="0"/>
          <w:marTop w:val="0"/>
          <w:marBottom w:val="0"/>
          <w:divBdr>
            <w:top w:val="none" w:sz="0" w:space="0" w:color="auto"/>
            <w:left w:val="none" w:sz="0" w:space="0" w:color="auto"/>
            <w:bottom w:val="none" w:sz="0" w:space="0" w:color="auto"/>
            <w:right w:val="none" w:sz="0" w:space="0" w:color="auto"/>
          </w:divBdr>
          <w:divsChild>
            <w:div w:id="4899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6808">
      <w:bodyDiv w:val="1"/>
      <w:marLeft w:val="0"/>
      <w:marRight w:val="0"/>
      <w:marTop w:val="0"/>
      <w:marBottom w:val="0"/>
      <w:divBdr>
        <w:top w:val="none" w:sz="0" w:space="0" w:color="auto"/>
        <w:left w:val="none" w:sz="0" w:space="0" w:color="auto"/>
        <w:bottom w:val="none" w:sz="0" w:space="0" w:color="auto"/>
        <w:right w:val="none" w:sz="0" w:space="0" w:color="auto"/>
      </w:divBdr>
      <w:divsChild>
        <w:div w:id="139007689">
          <w:marLeft w:val="0"/>
          <w:marRight w:val="0"/>
          <w:marTop w:val="0"/>
          <w:marBottom w:val="0"/>
          <w:divBdr>
            <w:top w:val="none" w:sz="0" w:space="0" w:color="auto"/>
            <w:left w:val="none" w:sz="0" w:space="0" w:color="auto"/>
            <w:bottom w:val="none" w:sz="0" w:space="0" w:color="auto"/>
            <w:right w:val="none" w:sz="0" w:space="0" w:color="auto"/>
          </w:divBdr>
          <w:divsChild>
            <w:div w:id="139883572">
              <w:marLeft w:val="0"/>
              <w:marRight w:val="0"/>
              <w:marTop w:val="0"/>
              <w:marBottom w:val="0"/>
              <w:divBdr>
                <w:top w:val="none" w:sz="0" w:space="0" w:color="auto"/>
                <w:left w:val="none" w:sz="0" w:space="0" w:color="auto"/>
                <w:bottom w:val="none" w:sz="0" w:space="0" w:color="auto"/>
                <w:right w:val="none" w:sz="0" w:space="0" w:color="auto"/>
              </w:divBdr>
            </w:div>
          </w:divsChild>
        </w:div>
        <w:div w:id="808283814">
          <w:marLeft w:val="0"/>
          <w:marRight w:val="0"/>
          <w:marTop w:val="0"/>
          <w:marBottom w:val="0"/>
          <w:divBdr>
            <w:top w:val="none" w:sz="0" w:space="0" w:color="auto"/>
            <w:left w:val="none" w:sz="0" w:space="0" w:color="auto"/>
            <w:bottom w:val="none" w:sz="0" w:space="0" w:color="auto"/>
            <w:right w:val="none" w:sz="0" w:space="0" w:color="auto"/>
          </w:divBdr>
        </w:div>
        <w:div w:id="925306151">
          <w:marLeft w:val="0"/>
          <w:marRight w:val="0"/>
          <w:marTop w:val="0"/>
          <w:marBottom w:val="0"/>
          <w:divBdr>
            <w:top w:val="none" w:sz="0" w:space="0" w:color="auto"/>
            <w:left w:val="none" w:sz="0" w:space="0" w:color="auto"/>
            <w:bottom w:val="none" w:sz="0" w:space="0" w:color="auto"/>
            <w:right w:val="none" w:sz="0" w:space="0" w:color="auto"/>
          </w:divBdr>
        </w:div>
      </w:divsChild>
    </w:div>
    <w:div w:id="391544014">
      <w:bodyDiv w:val="1"/>
      <w:marLeft w:val="0"/>
      <w:marRight w:val="0"/>
      <w:marTop w:val="0"/>
      <w:marBottom w:val="0"/>
      <w:divBdr>
        <w:top w:val="none" w:sz="0" w:space="0" w:color="auto"/>
        <w:left w:val="none" w:sz="0" w:space="0" w:color="auto"/>
        <w:bottom w:val="none" w:sz="0" w:space="0" w:color="auto"/>
        <w:right w:val="none" w:sz="0" w:space="0" w:color="auto"/>
      </w:divBdr>
      <w:divsChild>
        <w:div w:id="851408617">
          <w:marLeft w:val="0"/>
          <w:marRight w:val="0"/>
          <w:marTop w:val="0"/>
          <w:marBottom w:val="0"/>
          <w:divBdr>
            <w:top w:val="none" w:sz="0" w:space="0" w:color="auto"/>
            <w:left w:val="none" w:sz="0" w:space="0" w:color="auto"/>
            <w:bottom w:val="none" w:sz="0" w:space="0" w:color="auto"/>
            <w:right w:val="none" w:sz="0" w:space="0" w:color="auto"/>
          </w:divBdr>
        </w:div>
        <w:div w:id="1245794933">
          <w:marLeft w:val="0"/>
          <w:marRight w:val="0"/>
          <w:marTop w:val="0"/>
          <w:marBottom w:val="0"/>
          <w:divBdr>
            <w:top w:val="none" w:sz="0" w:space="0" w:color="auto"/>
            <w:left w:val="none" w:sz="0" w:space="0" w:color="auto"/>
            <w:bottom w:val="none" w:sz="0" w:space="0" w:color="auto"/>
            <w:right w:val="none" w:sz="0" w:space="0" w:color="auto"/>
          </w:divBdr>
          <w:divsChild>
            <w:div w:id="2071073231">
              <w:marLeft w:val="0"/>
              <w:marRight w:val="0"/>
              <w:marTop w:val="0"/>
              <w:marBottom w:val="0"/>
              <w:divBdr>
                <w:top w:val="none" w:sz="0" w:space="0" w:color="auto"/>
                <w:left w:val="none" w:sz="0" w:space="0" w:color="auto"/>
                <w:bottom w:val="none" w:sz="0" w:space="0" w:color="auto"/>
                <w:right w:val="none" w:sz="0" w:space="0" w:color="auto"/>
              </w:divBdr>
            </w:div>
          </w:divsChild>
        </w:div>
        <w:div w:id="2083021001">
          <w:marLeft w:val="0"/>
          <w:marRight w:val="0"/>
          <w:marTop w:val="0"/>
          <w:marBottom w:val="0"/>
          <w:divBdr>
            <w:top w:val="none" w:sz="0" w:space="0" w:color="auto"/>
            <w:left w:val="none" w:sz="0" w:space="0" w:color="auto"/>
            <w:bottom w:val="none" w:sz="0" w:space="0" w:color="auto"/>
            <w:right w:val="none" w:sz="0" w:space="0" w:color="auto"/>
          </w:divBdr>
        </w:div>
      </w:divsChild>
    </w:div>
    <w:div w:id="397360120">
      <w:bodyDiv w:val="1"/>
      <w:marLeft w:val="0"/>
      <w:marRight w:val="0"/>
      <w:marTop w:val="0"/>
      <w:marBottom w:val="0"/>
      <w:divBdr>
        <w:top w:val="none" w:sz="0" w:space="0" w:color="auto"/>
        <w:left w:val="none" w:sz="0" w:space="0" w:color="auto"/>
        <w:bottom w:val="none" w:sz="0" w:space="0" w:color="auto"/>
        <w:right w:val="none" w:sz="0" w:space="0" w:color="auto"/>
      </w:divBdr>
      <w:divsChild>
        <w:div w:id="954600056">
          <w:marLeft w:val="0"/>
          <w:marRight w:val="0"/>
          <w:marTop w:val="0"/>
          <w:marBottom w:val="0"/>
          <w:divBdr>
            <w:top w:val="none" w:sz="0" w:space="0" w:color="auto"/>
            <w:left w:val="none" w:sz="0" w:space="0" w:color="auto"/>
            <w:bottom w:val="none" w:sz="0" w:space="0" w:color="auto"/>
            <w:right w:val="none" w:sz="0" w:space="0" w:color="auto"/>
          </w:divBdr>
        </w:div>
        <w:div w:id="1344473968">
          <w:marLeft w:val="0"/>
          <w:marRight w:val="0"/>
          <w:marTop w:val="0"/>
          <w:marBottom w:val="0"/>
          <w:divBdr>
            <w:top w:val="none" w:sz="0" w:space="0" w:color="auto"/>
            <w:left w:val="none" w:sz="0" w:space="0" w:color="auto"/>
            <w:bottom w:val="none" w:sz="0" w:space="0" w:color="auto"/>
            <w:right w:val="none" w:sz="0" w:space="0" w:color="auto"/>
          </w:divBdr>
        </w:div>
        <w:div w:id="1418944901">
          <w:marLeft w:val="0"/>
          <w:marRight w:val="0"/>
          <w:marTop w:val="0"/>
          <w:marBottom w:val="0"/>
          <w:divBdr>
            <w:top w:val="none" w:sz="0" w:space="0" w:color="auto"/>
            <w:left w:val="none" w:sz="0" w:space="0" w:color="auto"/>
            <w:bottom w:val="none" w:sz="0" w:space="0" w:color="auto"/>
            <w:right w:val="none" w:sz="0" w:space="0" w:color="auto"/>
          </w:divBdr>
        </w:div>
        <w:div w:id="1427649398">
          <w:marLeft w:val="0"/>
          <w:marRight w:val="0"/>
          <w:marTop w:val="0"/>
          <w:marBottom w:val="0"/>
          <w:divBdr>
            <w:top w:val="none" w:sz="0" w:space="0" w:color="auto"/>
            <w:left w:val="none" w:sz="0" w:space="0" w:color="auto"/>
            <w:bottom w:val="none" w:sz="0" w:space="0" w:color="auto"/>
            <w:right w:val="none" w:sz="0" w:space="0" w:color="auto"/>
          </w:divBdr>
        </w:div>
        <w:div w:id="1525898757">
          <w:marLeft w:val="0"/>
          <w:marRight w:val="0"/>
          <w:marTop w:val="0"/>
          <w:marBottom w:val="0"/>
          <w:divBdr>
            <w:top w:val="none" w:sz="0" w:space="0" w:color="auto"/>
            <w:left w:val="none" w:sz="0" w:space="0" w:color="auto"/>
            <w:bottom w:val="none" w:sz="0" w:space="0" w:color="auto"/>
            <w:right w:val="none" w:sz="0" w:space="0" w:color="auto"/>
          </w:divBdr>
        </w:div>
        <w:div w:id="2005401925">
          <w:marLeft w:val="0"/>
          <w:marRight w:val="0"/>
          <w:marTop w:val="0"/>
          <w:marBottom w:val="0"/>
          <w:divBdr>
            <w:top w:val="none" w:sz="0" w:space="0" w:color="auto"/>
            <w:left w:val="none" w:sz="0" w:space="0" w:color="auto"/>
            <w:bottom w:val="none" w:sz="0" w:space="0" w:color="auto"/>
            <w:right w:val="none" w:sz="0" w:space="0" w:color="auto"/>
          </w:divBdr>
        </w:div>
      </w:divsChild>
    </w:div>
    <w:div w:id="400299994">
      <w:bodyDiv w:val="1"/>
      <w:marLeft w:val="0"/>
      <w:marRight w:val="0"/>
      <w:marTop w:val="0"/>
      <w:marBottom w:val="0"/>
      <w:divBdr>
        <w:top w:val="none" w:sz="0" w:space="0" w:color="auto"/>
        <w:left w:val="none" w:sz="0" w:space="0" w:color="auto"/>
        <w:bottom w:val="none" w:sz="0" w:space="0" w:color="auto"/>
        <w:right w:val="none" w:sz="0" w:space="0" w:color="auto"/>
      </w:divBdr>
      <w:divsChild>
        <w:div w:id="191697488">
          <w:marLeft w:val="0"/>
          <w:marRight w:val="0"/>
          <w:marTop w:val="0"/>
          <w:marBottom w:val="0"/>
          <w:divBdr>
            <w:top w:val="none" w:sz="0" w:space="0" w:color="auto"/>
            <w:left w:val="none" w:sz="0" w:space="0" w:color="auto"/>
            <w:bottom w:val="none" w:sz="0" w:space="0" w:color="auto"/>
            <w:right w:val="none" w:sz="0" w:space="0" w:color="auto"/>
          </w:divBdr>
        </w:div>
        <w:div w:id="936793845">
          <w:marLeft w:val="0"/>
          <w:marRight w:val="0"/>
          <w:marTop w:val="0"/>
          <w:marBottom w:val="0"/>
          <w:divBdr>
            <w:top w:val="none" w:sz="0" w:space="0" w:color="auto"/>
            <w:left w:val="none" w:sz="0" w:space="0" w:color="auto"/>
            <w:bottom w:val="none" w:sz="0" w:space="0" w:color="auto"/>
            <w:right w:val="none" w:sz="0" w:space="0" w:color="auto"/>
          </w:divBdr>
          <w:divsChild>
            <w:div w:id="1320768052">
              <w:marLeft w:val="0"/>
              <w:marRight w:val="0"/>
              <w:marTop w:val="0"/>
              <w:marBottom w:val="0"/>
              <w:divBdr>
                <w:top w:val="none" w:sz="0" w:space="0" w:color="auto"/>
                <w:left w:val="none" w:sz="0" w:space="0" w:color="auto"/>
                <w:bottom w:val="none" w:sz="0" w:space="0" w:color="auto"/>
                <w:right w:val="none" w:sz="0" w:space="0" w:color="auto"/>
              </w:divBdr>
            </w:div>
          </w:divsChild>
        </w:div>
        <w:div w:id="1501265891">
          <w:marLeft w:val="0"/>
          <w:marRight w:val="0"/>
          <w:marTop w:val="0"/>
          <w:marBottom w:val="0"/>
          <w:divBdr>
            <w:top w:val="none" w:sz="0" w:space="0" w:color="auto"/>
            <w:left w:val="none" w:sz="0" w:space="0" w:color="auto"/>
            <w:bottom w:val="none" w:sz="0" w:space="0" w:color="auto"/>
            <w:right w:val="none" w:sz="0" w:space="0" w:color="auto"/>
          </w:divBdr>
        </w:div>
      </w:divsChild>
    </w:div>
    <w:div w:id="401368940">
      <w:bodyDiv w:val="1"/>
      <w:marLeft w:val="0"/>
      <w:marRight w:val="0"/>
      <w:marTop w:val="0"/>
      <w:marBottom w:val="0"/>
      <w:divBdr>
        <w:top w:val="none" w:sz="0" w:space="0" w:color="auto"/>
        <w:left w:val="none" w:sz="0" w:space="0" w:color="auto"/>
        <w:bottom w:val="none" w:sz="0" w:space="0" w:color="auto"/>
        <w:right w:val="none" w:sz="0" w:space="0" w:color="auto"/>
      </w:divBdr>
      <w:divsChild>
        <w:div w:id="3672365">
          <w:marLeft w:val="0"/>
          <w:marRight w:val="0"/>
          <w:marTop w:val="0"/>
          <w:marBottom w:val="0"/>
          <w:divBdr>
            <w:top w:val="none" w:sz="0" w:space="0" w:color="auto"/>
            <w:left w:val="none" w:sz="0" w:space="0" w:color="auto"/>
            <w:bottom w:val="none" w:sz="0" w:space="0" w:color="auto"/>
            <w:right w:val="none" w:sz="0" w:space="0" w:color="auto"/>
          </w:divBdr>
        </w:div>
        <w:div w:id="1354528880">
          <w:marLeft w:val="0"/>
          <w:marRight w:val="0"/>
          <w:marTop w:val="0"/>
          <w:marBottom w:val="0"/>
          <w:divBdr>
            <w:top w:val="none" w:sz="0" w:space="0" w:color="auto"/>
            <w:left w:val="none" w:sz="0" w:space="0" w:color="auto"/>
            <w:bottom w:val="none" w:sz="0" w:space="0" w:color="auto"/>
            <w:right w:val="none" w:sz="0" w:space="0" w:color="auto"/>
          </w:divBdr>
        </w:div>
      </w:divsChild>
    </w:div>
    <w:div w:id="408969673">
      <w:bodyDiv w:val="1"/>
      <w:marLeft w:val="0"/>
      <w:marRight w:val="0"/>
      <w:marTop w:val="0"/>
      <w:marBottom w:val="0"/>
      <w:divBdr>
        <w:top w:val="none" w:sz="0" w:space="0" w:color="auto"/>
        <w:left w:val="none" w:sz="0" w:space="0" w:color="auto"/>
        <w:bottom w:val="none" w:sz="0" w:space="0" w:color="auto"/>
        <w:right w:val="none" w:sz="0" w:space="0" w:color="auto"/>
      </w:divBdr>
      <w:divsChild>
        <w:div w:id="171071757">
          <w:marLeft w:val="0"/>
          <w:marRight w:val="0"/>
          <w:marTop w:val="0"/>
          <w:marBottom w:val="0"/>
          <w:divBdr>
            <w:top w:val="none" w:sz="0" w:space="0" w:color="auto"/>
            <w:left w:val="none" w:sz="0" w:space="0" w:color="auto"/>
            <w:bottom w:val="none" w:sz="0" w:space="0" w:color="auto"/>
            <w:right w:val="none" w:sz="0" w:space="0" w:color="auto"/>
          </w:divBdr>
        </w:div>
        <w:div w:id="341009911">
          <w:marLeft w:val="0"/>
          <w:marRight w:val="0"/>
          <w:marTop w:val="0"/>
          <w:marBottom w:val="0"/>
          <w:divBdr>
            <w:top w:val="none" w:sz="0" w:space="0" w:color="auto"/>
            <w:left w:val="none" w:sz="0" w:space="0" w:color="auto"/>
            <w:bottom w:val="none" w:sz="0" w:space="0" w:color="auto"/>
            <w:right w:val="none" w:sz="0" w:space="0" w:color="auto"/>
          </w:divBdr>
        </w:div>
        <w:div w:id="756367813">
          <w:marLeft w:val="0"/>
          <w:marRight w:val="0"/>
          <w:marTop w:val="0"/>
          <w:marBottom w:val="0"/>
          <w:divBdr>
            <w:top w:val="none" w:sz="0" w:space="0" w:color="auto"/>
            <w:left w:val="none" w:sz="0" w:space="0" w:color="auto"/>
            <w:bottom w:val="none" w:sz="0" w:space="0" w:color="auto"/>
            <w:right w:val="none" w:sz="0" w:space="0" w:color="auto"/>
          </w:divBdr>
        </w:div>
        <w:div w:id="1237591957">
          <w:marLeft w:val="0"/>
          <w:marRight w:val="0"/>
          <w:marTop w:val="0"/>
          <w:marBottom w:val="0"/>
          <w:divBdr>
            <w:top w:val="none" w:sz="0" w:space="0" w:color="auto"/>
            <w:left w:val="none" w:sz="0" w:space="0" w:color="auto"/>
            <w:bottom w:val="none" w:sz="0" w:space="0" w:color="auto"/>
            <w:right w:val="none" w:sz="0" w:space="0" w:color="auto"/>
          </w:divBdr>
        </w:div>
        <w:div w:id="1722359831">
          <w:marLeft w:val="0"/>
          <w:marRight w:val="0"/>
          <w:marTop w:val="0"/>
          <w:marBottom w:val="0"/>
          <w:divBdr>
            <w:top w:val="none" w:sz="0" w:space="0" w:color="auto"/>
            <w:left w:val="none" w:sz="0" w:space="0" w:color="auto"/>
            <w:bottom w:val="none" w:sz="0" w:space="0" w:color="auto"/>
            <w:right w:val="none" w:sz="0" w:space="0" w:color="auto"/>
          </w:divBdr>
        </w:div>
        <w:div w:id="1844318763">
          <w:marLeft w:val="0"/>
          <w:marRight w:val="0"/>
          <w:marTop w:val="0"/>
          <w:marBottom w:val="0"/>
          <w:divBdr>
            <w:top w:val="none" w:sz="0" w:space="0" w:color="auto"/>
            <w:left w:val="none" w:sz="0" w:space="0" w:color="auto"/>
            <w:bottom w:val="none" w:sz="0" w:space="0" w:color="auto"/>
            <w:right w:val="none" w:sz="0" w:space="0" w:color="auto"/>
          </w:divBdr>
        </w:div>
        <w:div w:id="2001350308">
          <w:marLeft w:val="0"/>
          <w:marRight w:val="0"/>
          <w:marTop w:val="0"/>
          <w:marBottom w:val="0"/>
          <w:divBdr>
            <w:top w:val="none" w:sz="0" w:space="0" w:color="auto"/>
            <w:left w:val="none" w:sz="0" w:space="0" w:color="auto"/>
            <w:bottom w:val="none" w:sz="0" w:space="0" w:color="auto"/>
            <w:right w:val="none" w:sz="0" w:space="0" w:color="auto"/>
          </w:divBdr>
        </w:div>
        <w:div w:id="2010710457">
          <w:marLeft w:val="0"/>
          <w:marRight w:val="0"/>
          <w:marTop w:val="0"/>
          <w:marBottom w:val="0"/>
          <w:divBdr>
            <w:top w:val="none" w:sz="0" w:space="0" w:color="auto"/>
            <w:left w:val="none" w:sz="0" w:space="0" w:color="auto"/>
            <w:bottom w:val="none" w:sz="0" w:space="0" w:color="auto"/>
            <w:right w:val="none" w:sz="0" w:space="0" w:color="auto"/>
          </w:divBdr>
        </w:div>
      </w:divsChild>
    </w:div>
    <w:div w:id="412161374">
      <w:bodyDiv w:val="1"/>
      <w:marLeft w:val="0"/>
      <w:marRight w:val="0"/>
      <w:marTop w:val="0"/>
      <w:marBottom w:val="0"/>
      <w:divBdr>
        <w:top w:val="none" w:sz="0" w:space="0" w:color="auto"/>
        <w:left w:val="none" w:sz="0" w:space="0" w:color="auto"/>
        <w:bottom w:val="none" w:sz="0" w:space="0" w:color="auto"/>
        <w:right w:val="none" w:sz="0" w:space="0" w:color="auto"/>
      </w:divBdr>
    </w:div>
    <w:div w:id="412506688">
      <w:bodyDiv w:val="1"/>
      <w:marLeft w:val="0"/>
      <w:marRight w:val="0"/>
      <w:marTop w:val="0"/>
      <w:marBottom w:val="0"/>
      <w:divBdr>
        <w:top w:val="none" w:sz="0" w:space="0" w:color="auto"/>
        <w:left w:val="none" w:sz="0" w:space="0" w:color="auto"/>
        <w:bottom w:val="none" w:sz="0" w:space="0" w:color="auto"/>
        <w:right w:val="none" w:sz="0" w:space="0" w:color="auto"/>
      </w:divBdr>
      <w:divsChild>
        <w:div w:id="883177897">
          <w:marLeft w:val="0"/>
          <w:marRight w:val="0"/>
          <w:marTop w:val="0"/>
          <w:marBottom w:val="0"/>
          <w:divBdr>
            <w:top w:val="none" w:sz="0" w:space="0" w:color="auto"/>
            <w:left w:val="none" w:sz="0" w:space="0" w:color="auto"/>
            <w:bottom w:val="none" w:sz="0" w:space="0" w:color="auto"/>
            <w:right w:val="none" w:sz="0" w:space="0" w:color="auto"/>
          </w:divBdr>
        </w:div>
        <w:div w:id="1673752784">
          <w:marLeft w:val="0"/>
          <w:marRight w:val="0"/>
          <w:marTop w:val="0"/>
          <w:marBottom w:val="0"/>
          <w:divBdr>
            <w:top w:val="none" w:sz="0" w:space="0" w:color="auto"/>
            <w:left w:val="none" w:sz="0" w:space="0" w:color="auto"/>
            <w:bottom w:val="none" w:sz="0" w:space="0" w:color="auto"/>
            <w:right w:val="none" w:sz="0" w:space="0" w:color="auto"/>
          </w:divBdr>
        </w:div>
        <w:div w:id="1882132175">
          <w:marLeft w:val="0"/>
          <w:marRight w:val="0"/>
          <w:marTop w:val="0"/>
          <w:marBottom w:val="0"/>
          <w:divBdr>
            <w:top w:val="none" w:sz="0" w:space="0" w:color="auto"/>
            <w:left w:val="none" w:sz="0" w:space="0" w:color="auto"/>
            <w:bottom w:val="none" w:sz="0" w:space="0" w:color="auto"/>
            <w:right w:val="none" w:sz="0" w:space="0" w:color="auto"/>
          </w:divBdr>
          <w:divsChild>
            <w:div w:id="148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8408">
      <w:bodyDiv w:val="1"/>
      <w:marLeft w:val="0"/>
      <w:marRight w:val="0"/>
      <w:marTop w:val="0"/>
      <w:marBottom w:val="0"/>
      <w:divBdr>
        <w:top w:val="none" w:sz="0" w:space="0" w:color="auto"/>
        <w:left w:val="none" w:sz="0" w:space="0" w:color="auto"/>
        <w:bottom w:val="none" w:sz="0" w:space="0" w:color="auto"/>
        <w:right w:val="none" w:sz="0" w:space="0" w:color="auto"/>
      </w:divBdr>
      <w:divsChild>
        <w:div w:id="1522624952">
          <w:marLeft w:val="0"/>
          <w:marRight w:val="0"/>
          <w:marTop w:val="0"/>
          <w:marBottom w:val="0"/>
          <w:divBdr>
            <w:top w:val="none" w:sz="0" w:space="0" w:color="auto"/>
            <w:left w:val="none" w:sz="0" w:space="0" w:color="auto"/>
            <w:bottom w:val="none" w:sz="0" w:space="0" w:color="auto"/>
            <w:right w:val="none" w:sz="0" w:space="0" w:color="auto"/>
          </w:divBdr>
          <w:divsChild>
            <w:div w:id="408229735">
              <w:marLeft w:val="0"/>
              <w:marRight w:val="0"/>
              <w:marTop w:val="0"/>
              <w:marBottom w:val="0"/>
              <w:divBdr>
                <w:top w:val="none" w:sz="0" w:space="0" w:color="auto"/>
                <w:left w:val="none" w:sz="0" w:space="0" w:color="auto"/>
                <w:bottom w:val="none" w:sz="0" w:space="0" w:color="auto"/>
                <w:right w:val="none" w:sz="0" w:space="0" w:color="auto"/>
              </w:divBdr>
            </w:div>
          </w:divsChild>
        </w:div>
        <w:div w:id="1685745405">
          <w:marLeft w:val="0"/>
          <w:marRight w:val="0"/>
          <w:marTop w:val="0"/>
          <w:marBottom w:val="0"/>
          <w:divBdr>
            <w:top w:val="none" w:sz="0" w:space="0" w:color="auto"/>
            <w:left w:val="none" w:sz="0" w:space="0" w:color="auto"/>
            <w:bottom w:val="none" w:sz="0" w:space="0" w:color="auto"/>
            <w:right w:val="none" w:sz="0" w:space="0" w:color="auto"/>
          </w:divBdr>
        </w:div>
      </w:divsChild>
    </w:div>
    <w:div w:id="420874081">
      <w:bodyDiv w:val="1"/>
      <w:marLeft w:val="0"/>
      <w:marRight w:val="0"/>
      <w:marTop w:val="0"/>
      <w:marBottom w:val="0"/>
      <w:divBdr>
        <w:top w:val="none" w:sz="0" w:space="0" w:color="auto"/>
        <w:left w:val="none" w:sz="0" w:space="0" w:color="auto"/>
        <w:bottom w:val="none" w:sz="0" w:space="0" w:color="auto"/>
        <w:right w:val="none" w:sz="0" w:space="0" w:color="auto"/>
      </w:divBdr>
    </w:div>
    <w:div w:id="424616294">
      <w:bodyDiv w:val="1"/>
      <w:marLeft w:val="0"/>
      <w:marRight w:val="0"/>
      <w:marTop w:val="0"/>
      <w:marBottom w:val="0"/>
      <w:divBdr>
        <w:top w:val="none" w:sz="0" w:space="0" w:color="auto"/>
        <w:left w:val="none" w:sz="0" w:space="0" w:color="auto"/>
        <w:bottom w:val="none" w:sz="0" w:space="0" w:color="auto"/>
        <w:right w:val="none" w:sz="0" w:space="0" w:color="auto"/>
      </w:divBdr>
    </w:div>
    <w:div w:id="438112985">
      <w:bodyDiv w:val="1"/>
      <w:marLeft w:val="0"/>
      <w:marRight w:val="0"/>
      <w:marTop w:val="0"/>
      <w:marBottom w:val="0"/>
      <w:divBdr>
        <w:top w:val="none" w:sz="0" w:space="0" w:color="auto"/>
        <w:left w:val="none" w:sz="0" w:space="0" w:color="auto"/>
        <w:bottom w:val="none" w:sz="0" w:space="0" w:color="auto"/>
        <w:right w:val="none" w:sz="0" w:space="0" w:color="auto"/>
      </w:divBdr>
      <w:divsChild>
        <w:div w:id="616453809">
          <w:marLeft w:val="0"/>
          <w:marRight w:val="0"/>
          <w:marTop w:val="0"/>
          <w:marBottom w:val="0"/>
          <w:divBdr>
            <w:top w:val="none" w:sz="0" w:space="0" w:color="auto"/>
            <w:left w:val="none" w:sz="0" w:space="0" w:color="auto"/>
            <w:bottom w:val="none" w:sz="0" w:space="0" w:color="auto"/>
            <w:right w:val="none" w:sz="0" w:space="0" w:color="auto"/>
          </w:divBdr>
          <w:divsChild>
            <w:div w:id="55711329">
              <w:marLeft w:val="0"/>
              <w:marRight w:val="0"/>
              <w:marTop w:val="0"/>
              <w:marBottom w:val="0"/>
              <w:divBdr>
                <w:top w:val="none" w:sz="0" w:space="0" w:color="auto"/>
                <w:left w:val="none" w:sz="0" w:space="0" w:color="auto"/>
                <w:bottom w:val="none" w:sz="0" w:space="0" w:color="auto"/>
                <w:right w:val="none" w:sz="0" w:space="0" w:color="auto"/>
              </w:divBdr>
            </w:div>
          </w:divsChild>
        </w:div>
        <w:div w:id="1554850336">
          <w:marLeft w:val="0"/>
          <w:marRight w:val="0"/>
          <w:marTop w:val="0"/>
          <w:marBottom w:val="0"/>
          <w:divBdr>
            <w:top w:val="none" w:sz="0" w:space="0" w:color="auto"/>
            <w:left w:val="none" w:sz="0" w:space="0" w:color="auto"/>
            <w:bottom w:val="none" w:sz="0" w:space="0" w:color="auto"/>
            <w:right w:val="none" w:sz="0" w:space="0" w:color="auto"/>
          </w:divBdr>
        </w:div>
        <w:div w:id="1641959073">
          <w:marLeft w:val="0"/>
          <w:marRight w:val="0"/>
          <w:marTop w:val="0"/>
          <w:marBottom w:val="0"/>
          <w:divBdr>
            <w:top w:val="none" w:sz="0" w:space="0" w:color="auto"/>
            <w:left w:val="none" w:sz="0" w:space="0" w:color="auto"/>
            <w:bottom w:val="none" w:sz="0" w:space="0" w:color="auto"/>
            <w:right w:val="none" w:sz="0" w:space="0" w:color="auto"/>
          </w:divBdr>
        </w:div>
        <w:div w:id="1907640037">
          <w:marLeft w:val="0"/>
          <w:marRight w:val="0"/>
          <w:marTop w:val="0"/>
          <w:marBottom w:val="0"/>
          <w:divBdr>
            <w:top w:val="none" w:sz="0" w:space="0" w:color="auto"/>
            <w:left w:val="none" w:sz="0" w:space="0" w:color="auto"/>
            <w:bottom w:val="none" w:sz="0" w:space="0" w:color="auto"/>
            <w:right w:val="none" w:sz="0" w:space="0" w:color="auto"/>
          </w:divBdr>
          <w:divsChild>
            <w:div w:id="1798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669">
      <w:bodyDiv w:val="1"/>
      <w:marLeft w:val="0"/>
      <w:marRight w:val="0"/>
      <w:marTop w:val="0"/>
      <w:marBottom w:val="0"/>
      <w:divBdr>
        <w:top w:val="none" w:sz="0" w:space="0" w:color="auto"/>
        <w:left w:val="none" w:sz="0" w:space="0" w:color="auto"/>
        <w:bottom w:val="none" w:sz="0" w:space="0" w:color="auto"/>
        <w:right w:val="none" w:sz="0" w:space="0" w:color="auto"/>
      </w:divBdr>
      <w:divsChild>
        <w:div w:id="1866282235">
          <w:marLeft w:val="0"/>
          <w:marRight w:val="0"/>
          <w:marTop w:val="0"/>
          <w:marBottom w:val="0"/>
          <w:divBdr>
            <w:top w:val="none" w:sz="0" w:space="0" w:color="auto"/>
            <w:left w:val="none" w:sz="0" w:space="0" w:color="auto"/>
            <w:bottom w:val="none" w:sz="0" w:space="0" w:color="auto"/>
            <w:right w:val="none" w:sz="0" w:space="0" w:color="auto"/>
          </w:divBdr>
        </w:div>
      </w:divsChild>
    </w:div>
    <w:div w:id="440801215">
      <w:bodyDiv w:val="1"/>
      <w:marLeft w:val="0"/>
      <w:marRight w:val="0"/>
      <w:marTop w:val="0"/>
      <w:marBottom w:val="0"/>
      <w:divBdr>
        <w:top w:val="none" w:sz="0" w:space="0" w:color="auto"/>
        <w:left w:val="none" w:sz="0" w:space="0" w:color="auto"/>
        <w:bottom w:val="none" w:sz="0" w:space="0" w:color="auto"/>
        <w:right w:val="none" w:sz="0" w:space="0" w:color="auto"/>
      </w:divBdr>
      <w:divsChild>
        <w:div w:id="525408815">
          <w:marLeft w:val="0"/>
          <w:marRight w:val="0"/>
          <w:marTop w:val="0"/>
          <w:marBottom w:val="0"/>
          <w:divBdr>
            <w:top w:val="none" w:sz="0" w:space="0" w:color="auto"/>
            <w:left w:val="none" w:sz="0" w:space="0" w:color="auto"/>
            <w:bottom w:val="none" w:sz="0" w:space="0" w:color="auto"/>
            <w:right w:val="none" w:sz="0" w:space="0" w:color="auto"/>
          </w:divBdr>
        </w:div>
        <w:div w:id="964694929">
          <w:marLeft w:val="0"/>
          <w:marRight w:val="0"/>
          <w:marTop w:val="0"/>
          <w:marBottom w:val="0"/>
          <w:divBdr>
            <w:top w:val="none" w:sz="0" w:space="0" w:color="auto"/>
            <w:left w:val="none" w:sz="0" w:space="0" w:color="auto"/>
            <w:bottom w:val="none" w:sz="0" w:space="0" w:color="auto"/>
            <w:right w:val="none" w:sz="0" w:space="0" w:color="auto"/>
          </w:divBdr>
        </w:div>
        <w:div w:id="1756392399">
          <w:marLeft w:val="0"/>
          <w:marRight w:val="0"/>
          <w:marTop w:val="0"/>
          <w:marBottom w:val="0"/>
          <w:divBdr>
            <w:top w:val="none" w:sz="0" w:space="0" w:color="auto"/>
            <w:left w:val="none" w:sz="0" w:space="0" w:color="auto"/>
            <w:bottom w:val="none" w:sz="0" w:space="0" w:color="auto"/>
            <w:right w:val="none" w:sz="0" w:space="0" w:color="auto"/>
          </w:divBdr>
          <w:divsChild>
            <w:div w:id="10744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222">
      <w:bodyDiv w:val="1"/>
      <w:marLeft w:val="0"/>
      <w:marRight w:val="0"/>
      <w:marTop w:val="0"/>
      <w:marBottom w:val="0"/>
      <w:divBdr>
        <w:top w:val="none" w:sz="0" w:space="0" w:color="auto"/>
        <w:left w:val="none" w:sz="0" w:space="0" w:color="auto"/>
        <w:bottom w:val="none" w:sz="0" w:space="0" w:color="auto"/>
        <w:right w:val="none" w:sz="0" w:space="0" w:color="auto"/>
      </w:divBdr>
      <w:divsChild>
        <w:div w:id="616371591">
          <w:marLeft w:val="0"/>
          <w:marRight w:val="0"/>
          <w:marTop w:val="0"/>
          <w:marBottom w:val="0"/>
          <w:divBdr>
            <w:top w:val="none" w:sz="0" w:space="0" w:color="auto"/>
            <w:left w:val="none" w:sz="0" w:space="0" w:color="auto"/>
            <w:bottom w:val="none" w:sz="0" w:space="0" w:color="auto"/>
            <w:right w:val="none" w:sz="0" w:space="0" w:color="auto"/>
          </w:divBdr>
        </w:div>
        <w:div w:id="1049187021">
          <w:marLeft w:val="0"/>
          <w:marRight w:val="0"/>
          <w:marTop w:val="0"/>
          <w:marBottom w:val="0"/>
          <w:divBdr>
            <w:top w:val="none" w:sz="0" w:space="0" w:color="auto"/>
            <w:left w:val="none" w:sz="0" w:space="0" w:color="auto"/>
            <w:bottom w:val="none" w:sz="0" w:space="0" w:color="auto"/>
            <w:right w:val="none" w:sz="0" w:space="0" w:color="auto"/>
          </w:divBdr>
        </w:div>
        <w:div w:id="1954894821">
          <w:marLeft w:val="0"/>
          <w:marRight w:val="0"/>
          <w:marTop w:val="0"/>
          <w:marBottom w:val="0"/>
          <w:divBdr>
            <w:top w:val="none" w:sz="0" w:space="0" w:color="auto"/>
            <w:left w:val="none" w:sz="0" w:space="0" w:color="auto"/>
            <w:bottom w:val="none" w:sz="0" w:space="0" w:color="auto"/>
            <w:right w:val="none" w:sz="0" w:space="0" w:color="auto"/>
          </w:divBdr>
        </w:div>
      </w:divsChild>
    </w:div>
    <w:div w:id="442573491">
      <w:bodyDiv w:val="1"/>
      <w:marLeft w:val="0"/>
      <w:marRight w:val="0"/>
      <w:marTop w:val="0"/>
      <w:marBottom w:val="0"/>
      <w:divBdr>
        <w:top w:val="none" w:sz="0" w:space="0" w:color="auto"/>
        <w:left w:val="none" w:sz="0" w:space="0" w:color="auto"/>
        <w:bottom w:val="none" w:sz="0" w:space="0" w:color="auto"/>
        <w:right w:val="none" w:sz="0" w:space="0" w:color="auto"/>
      </w:divBdr>
      <w:divsChild>
        <w:div w:id="78596957">
          <w:marLeft w:val="0"/>
          <w:marRight w:val="0"/>
          <w:marTop w:val="0"/>
          <w:marBottom w:val="0"/>
          <w:divBdr>
            <w:top w:val="none" w:sz="0" w:space="0" w:color="auto"/>
            <w:left w:val="none" w:sz="0" w:space="0" w:color="auto"/>
            <w:bottom w:val="none" w:sz="0" w:space="0" w:color="auto"/>
            <w:right w:val="none" w:sz="0" w:space="0" w:color="auto"/>
          </w:divBdr>
        </w:div>
        <w:div w:id="136723853">
          <w:marLeft w:val="0"/>
          <w:marRight w:val="0"/>
          <w:marTop w:val="0"/>
          <w:marBottom w:val="0"/>
          <w:divBdr>
            <w:top w:val="none" w:sz="0" w:space="0" w:color="auto"/>
            <w:left w:val="none" w:sz="0" w:space="0" w:color="auto"/>
            <w:bottom w:val="none" w:sz="0" w:space="0" w:color="auto"/>
            <w:right w:val="none" w:sz="0" w:space="0" w:color="auto"/>
          </w:divBdr>
        </w:div>
        <w:div w:id="294482580">
          <w:marLeft w:val="0"/>
          <w:marRight w:val="0"/>
          <w:marTop w:val="0"/>
          <w:marBottom w:val="0"/>
          <w:divBdr>
            <w:top w:val="none" w:sz="0" w:space="0" w:color="auto"/>
            <w:left w:val="none" w:sz="0" w:space="0" w:color="auto"/>
            <w:bottom w:val="none" w:sz="0" w:space="0" w:color="auto"/>
            <w:right w:val="none" w:sz="0" w:space="0" w:color="auto"/>
          </w:divBdr>
        </w:div>
        <w:div w:id="314770565">
          <w:marLeft w:val="0"/>
          <w:marRight w:val="0"/>
          <w:marTop w:val="0"/>
          <w:marBottom w:val="0"/>
          <w:divBdr>
            <w:top w:val="none" w:sz="0" w:space="0" w:color="auto"/>
            <w:left w:val="none" w:sz="0" w:space="0" w:color="auto"/>
            <w:bottom w:val="none" w:sz="0" w:space="0" w:color="auto"/>
            <w:right w:val="none" w:sz="0" w:space="0" w:color="auto"/>
          </w:divBdr>
        </w:div>
        <w:div w:id="477453110">
          <w:marLeft w:val="0"/>
          <w:marRight w:val="0"/>
          <w:marTop w:val="0"/>
          <w:marBottom w:val="0"/>
          <w:divBdr>
            <w:top w:val="none" w:sz="0" w:space="0" w:color="auto"/>
            <w:left w:val="none" w:sz="0" w:space="0" w:color="auto"/>
            <w:bottom w:val="none" w:sz="0" w:space="0" w:color="auto"/>
            <w:right w:val="none" w:sz="0" w:space="0" w:color="auto"/>
          </w:divBdr>
        </w:div>
        <w:div w:id="563222864">
          <w:marLeft w:val="0"/>
          <w:marRight w:val="0"/>
          <w:marTop w:val="0"/>
          <w:marBottom w:val="0"/>
          <w:divBdr>
            <w:top w:val="none" w:sz="0" w:space="0" w:color="auto"/>
            <w:left w:val="none" w:sz="0" w:space="0" w:color="auto"/>
            <w:bottom w:val="none" w:sz="0" w:space="0" w:color="auto"/>
            <w:right w:val="none" w:sz="0" w:space="0" w:color="auto"/>
          </w:divBdr>
        </w:div>
        <w:div w:id="895746228">
          <w:marLeft w:val="0"/>
          <w:marRight w:val="0"/>
          <w:marTop w:val="0"/>
          <w:marBottom w:val="0"/>
          <w:divBdr>
            <w:top w:val="none" w:sz="0" w:space="0" w:color="auto"/>
            <w:left w:val="none" w:sz="0" w:space="0" w:color="auto"/>
            <w:bottom w:val="none" w:sz="0" w:space="0" w:color="auto"/>
            <w:right w:val="none" w:sz="0" w:space="0" w:color="auto"/>
          </w:divBdr>
        </w:div>
        <w:div w:id="984815304">
          <w:marLeft w:val="0"/>
          <w:marRight w:val="0"/>
          <w:marTop w:val="0"/>
          <w:marBottom w:val="0"/>
          <w:divBdr>
            <w:top w:val="none" w:sz="0" w:space="0" w:color="auto"/>
            <w:left w:val="none" w:sz="0" w:space="0" w:color="auto"/>
            <w:bottom w:val="none" w:sz="0" w:space="0" w:color="auto"/>
            <w:right w:val="none" w:sz="0" w:space="0" w:color="auto"/>
          </w:divBdr>
        </w:div>
        <w:div w:id="1121001125">
          <w:marLeft w:val="0"/>
          <w:marRight w:val="0"/>
          <w:marTop w:val="0"/>
          <w:marBottom w:val="0"/>
          <w:divBdr>
            <w:top w:val="none" w:sz="0" w:space="0" w:color="auto"/>
            <w:left w:val="none" w:sz="0" w:space="0" w:color="auto"/>
            <w:bottom w:val="none" w:sz="0" w:space="0" w:color="auto"/>
            <w:right w:val="none" w:sz="0" w:space="0" w:color="auto"/>
          </w:divBdr>
        </w:div>
        <w:div w:id="1171027859">
          <w:marLeft w:val="0"/>
          <w:marRight w:val="0"/>
          <w:marTop w:val="0"/>
          <w:marBottom w:val="0"/>
          <w:divBdr>
            <w:top w:val="none" w:sz="0" w:space="0" w:color="auto"/>
            <w:left w:val="none" w:sz="0" w:space="0" w:color="auto"/>
            <w:bottom w:val="none" w:sz="0" w:space="0" w:color="auto"/>
            <w:right w:val="none" w:sz="0" w:space="0" w:color="auto"/>
          </w:divBdr>
        </w:div>
        <w:div w:id="1195655667">
          <w:marLeft w:val="0"/>
          <w:marRight w:val="0"/>
          <w:marTop w:val="0"/>
          <w:marBottom w:val="0"/>
          <w:divBdr>
            <w:top w:val="none" w:sz="0" w:space="0" w:color="auto"/>
            <w:left w:val="none" w:sz="0" w:space="0" w:color="auto"/>
            <w:bottom w:val="none" w:sz="0" w:space="0" w:color="auto"/>
            <w:right w:val="none" w:sz="0" w:space="0" w:color="auto"/>
          </w:divBdr>
        </w:div>
        <w:div w:id="1346596208">
          <w:marLeft w:val="0"/>
          <w:marRight w:val="0"/>
          <w:marTop w:val="0"/>
          <w:marBottom w:val="0"/>
          <w:divBdr>
            <w:top w:val="none" w:sz="0" w:space="0" w:color="auto"/>
            <w:left w:val="none" w:sz="0" w:space="0" w:color="auto"/>
            <w:bottom w:val="none" w:sz="0" w:space="0" w:color="auto"/>
            <w:right w:val="none" w:sz="0" w:space="0" w:color="auto"/>
          </w:divBdr>
        </w:div>
        <w:div w:id="1401057517">
          <w:marLeft w:val="0"/>
          <w:marRight w:val="0"/>
          <w:marTop w:val="0"/>
          <w:marBottom w:val="0"/>
          <w:divBdr>
            <w:top w:val="none" w:sz="0" w:space="0" w:color="auto"/>
            <w:left w:val="none" w:sz="0" w:space="0" w:color="auto"/>
            <w:bottom w:val="none" w:sz="0" w:space="0" w:color="auto"/>
            <w:right w:val="none" w:sz="0" w:space="0" w:color="auto"/>
          </w:divBdr>
        </w:div>
        <w:div w:id="1679380472">
          <w:marLeft w:val="0"/>
          <w:marRight w:val="0"/>
          <w:marTop w:val="0"/>
          <w:marBottom w:val="0"/>
          <w:divBdr>
            <w:top w:val="none" w:sz="0" w:space="0" w:color="auto"/>
            <w:left w:val="none" w:sz="0" w:space="0" w:color="auto"/>
            <w:bottom w:val="none" w:sz="0" w:space="0" w:color="auto"/>
            <w:right w:val="none" w:sz="0" w:space="0" w:color="auto"/>
          </w:divBdr>
        </w:div>
        <w:div w:id="1712224049">
          <w:marLeft w:val="0"/>
          <w:marRight w:val="0"/>
          <w:marTop w:val="0"/>
          <w:marBottom w:val="0"/>
          <w:divBdr>
            <w:top w:val="none" w:sz="0" w:space="0" w:color="auto"/>
            <w:left w:val="none" w:sz="0" w:space="0" w:color="auto"/>
            <w:bottom w:val="none" w:sz="0" w:space="0" w:color="auto"/>
            <w:right w:val="none" w:sz="0" w:space="0" w:color="auto"/>
          </w:divBdr>
        </w:div>
        <w:div w:id="1774936719">
          <w:marLeft w:val="0"/>
          <w:marRight w:val="0"/>
          <w:marTop w:val="0"/>
          <w:marBottom w:val="0"/>
          <w:divBdr>
            <w:top w:val="none" w:sz="0" w:space="0" w:color="auto"/>
            <w:left w:val="none" w:sz="0" w:space="0" w:color="auto"/>
            <w:bottom w:val="none" w:sz="0" w:space="0" w:color="auto"/>
            <w:right w:val="none" w:sz="0" w:space="0" w:color="auto"/>
          </w:divBdr>
        </w:div>
        <w:div w:id="1804612542">
          <w:marLeft w:val="0"/>
          <w:marRight w:val="0"/>
          <w:marTop w:val="0"/>
          <w:marBottom w:val="0"/>
          <w:divBdr>
            <w:top w:val="none" w:sz="0" w:space="0" w:color="auto"/>
            <w:left w:val="none" w:sz="0" w:space="0" w:color="auto"/>
            <w:bottom w:val="none" w:sz="0" w:space="0" w:color="auto"/>
            <w:right w:val="none" w:sz="0" w:space="0" w:color="auto"/>
          </w:divBdr>
        </w:div>
        <w:div w:id="1809273490">
          <w:marLeft w:val="0"/>
          <w:marRight w:val="0"/>
          <w:marTop w:val="0"/>
          <w:marBottom w:val="0"/>
          <w:divBdr>
            <w:top w:val="none" w:sz="0" w:space="0" w:color="auto"/>
            <w:left w:val="none" w:sz="0" w:space="0" w:color="auto"/>
            <w:bottom w:val="none" w:sz="0" w:space="0" w:color="auto"/>
            <w:right w:val="none" w:sz="0" w:space="0" w:color="auto"/>
          </w:divBdr>
        </w:div>
        <w:div w:id="1863129846">
          <w:marLeft w:val="0"/>
          <w:marRight w:val="0"/>
          <w:marTop w:val="0"/>
          <w:marBottom w:val="0"/>
          <w:divBdr>
            <w:top w:val="none" w:sz="0" w:space="0" w:color="auto"/>
            <w:left w:val="none" w:sz="0" w:space="0" w:color="auto"/>
            <w:bottom w:val="none" w:sz="0" w:space="0" w:color="auto"/>
            <w:right w:val="none" w:sz="0" w:space="0" w:color="auto"/>
          </w:divBdr>
        </w:div>
        <w:div w:id="1988315569">
          <w:marLeft w:val="0"/>
          <w:marRight w:val="0"/>
          <w:marTop w:val="0"/>
          <w:marBottom w:val="0"/>
          <w:divBdr>
            <w:top w:val="none" w:sz="0" w:space="0" w:color="auto"/>
            <w:left w:val="none" w:sz="0" w:space="0" w:color="auto"/>
            <w:bottom w:val="none" w:sz="0" w:space="0" w:color="auto"/>
            <w:right w:val="none" w:sz="0" w:space="0" w:color="auto"/>
          </w:divBdr>
        </w:div>
        <w:div w:id="2083678335">
          <w:marLeft w:val="0"/>
          <w:marRight w:val="0"/>
          <w:marTop w:val="0"/>
          <w:marBottom w:val="0"/>
          <w:divBdr>
            <w:top w:val="none" w:sz="0" w:space="0" w:color="auto"/>
            <w:left w:val="none" w:sz="0" w:space="0" w:color="auto"/>
            <w:bottom w:val="none" w:sz="0" w:space="0" w:color="auto"/>
            <w:right w:val="none" w:sz="0" w:space="0" w:color="auto"/>
          </w:divBdr>
        </w:div>
      </w:divsChild>
    </w:div>
    <w:div w:id="450394865">
      <w:bodyDiv w:val="1"/>
      <w:marLeft w:val="0"/>
      <w:marRight w:val="0"/>
      <w:marTop w:val="0"/>
      <w:marBottom w:val="0"/>
      <w:divBdr>
        <w:top w:val="none" w:sz="0" w:space="0" w:color="auto"/>
        <w:left w:val="none" w:sz="0" w:space="0" w:color="auto"/>
        <w:bottom w:val="none" w:sz="0" w:space="0" w:color="auto"/>
        <w:right w:val="none" w:sz="0" w:space="0" w:color="auto"/>
      </w:divBdr>
    </w:div>
    <w:div w:id="451174516">
      <w:bodyDiv w:val="1"/>
      <w:marLeft w:val="0"/>
      <w:marRight w:val="0"/>
      <w:marTop w:val="0"/>
      <w:marBottom w:val="0"/>
      <w:divBdr>
        <w:top w:val="none" w:sz="0" w:space="0" w:color="auto"/>
        <w:left w:val="none" w:sz="0" w:space="0" w:color="auto"/>
        <w:bottom w:val="none" w:sz="0" w:space="0" w:color="auto"/>
        <w:right w:val="none" w:sz="0" w:space="0" w:color="auto"/>
      </w:divBdr>
      <w:divsChild>
        <w:div w:id="104617767">
          <w:marLeft w:val="0"/>
          <w:marRight w:val="0"/>
          <w:marTop w:val="0"/>
          <w:marBottom w:val="0"/>
          <w:divBdr>
            <w:top w:val="none" w:sz="0" w:space="0" w:color="auto"/>
            <w:left w:val="none" w:sz="0" w:space="0" w:color="auto"/>
            <w:bottom w:val="none" w:sz="0" w:space="0" w:color="auto"/>
            <w:right w:val="none" w:sz="0" w:space="0" w:color="auto"/>
          </w:divBdr>
        </w:div>
        <w:div w:id="317614895">
          <w:marLeft w:val="0"/>
          <w:marRight w:val="0"/>
          <w:marTop w:val="0"/>
          <w:marBottom w:val="0"/>
          <w:divBdr>
            <w:top w:val="none" w:sz="0" w:space="0" w:color="auto"/>
            <w:left w:val="none" w:sz="0" w:space="0" w:color="auto"/>
            <w:bottom w:val="none" w:sz="0" w:space="0" w:color="auto"/>
            <w:right w:val="none" w:sz="0" w:space="0" w:color="auto"/>
          </w:divBdr>
        </w:div>
        <w:div w:id="1440026795">
          <w:marLeft w:val="0"/>
          <w:marRight w:val="0"/>
          <w:marTop w:val="0"/>
          <w:marBottom w:val="0"/>
          <w:divBdr>
            <w:top w:val="none" w:sz="0" w:space="0" w:color="auto"/>
            <w:left w:val="none" w:sz="0" w:space="0" w:color="auto"/>
            <w:bottom w:val="none" w:sz="0" w:space="0" w:color="auto"/>
            <w:right w:val="none" w:sz="0" w:space="0" w:color="auto"/>
          </w:divBdr>
        </w:div>
        <w:div w:id="1498228941">
          <w:marLeft w:val="0"/>
          <w:marRight w:val="0"/>
          <w:marTop w:val="0"/>
          <w:marBottom w:val="0"/>
          <w:divBdr>
            <w:top w:val="none" w:sz="0" w:space="0" w:color="auto"/>
            <w:left w:val="none" w:sz="0" w:space="0" w:color="auto"/>
            <w:bottom w:val="none" w:sz="0" w:space="0" w:color="auto"/>
            <w:right w:val="none" w:sz="0" w:space="0" w:color="auto"/>
          </w:divBdr>
        </w:div>
        <w:div w:id="1792822758">
          <w:marLeft w:val="0"/>
          <w:marRight w:val="0"/>
          <w:marTop w:val="0"/>
          <w:marBottom w:val="0"/>
          <w:divBdr>
            <w:top w:val="none" w:sz="0" w:space="0" w:color="auto"/>
            <w:left w:val="none" w:sz="0" w:space="0" w:color="auto"/>
            <w:bottom w:val="none" w:sz="0" w:space="0" w:color="auto"/>
            <w:right w:val="none" w:sz="0" w:space="0" w:color="auto"/>
          </w:divBdr>
        </w:div>
      </w:divsChild>
    </w:div>
    <w:div w:id="459110184">
      <w:bodyDiv w:val="1"/>
      <w:marLeft w:val="0"/>
      <w:marRight w:val="0"/>
      <w:marTop w:val="0"/>
      <w:marBottom w:val="0"/>
      <w:divBdr>
        <w:top w:val="none" w:sz="0" w:space="0" w:color="auto"/>
        <w:left w:val="none" w:sz="0" w:space="0" w:color="auto"/>
        <w:bottom w:val="none" w:sz="0" w:space="0" w:color="auto"/>
        <w:right w:val="none" w:sz="0" w:space="0" w:color="auto"/>
      </w:divBdr>
      <w:divsChild>
        <w:div w:id="446701970">
          <w:marLeft w:val="0"/>
          <w:marRight w:val="0"/>
          <w:marTop w:val="0"/>
          <w:marBottom w:val="0"/>
          <w:divBdr>
            <w:top w:val="none" w:sz="0" w:space="0" w:color="auto"/>
            <w:left w:val="none" w:sz="0" w:space="0" w:color="auto"/>
            <w:bottom w:val="none" w:sz="0" w:space="0" w:color="auto"/>
            <w:right w:val="none" w:sz="0" w:space="0" w:color="auto"/>
          </w:divBdr>
        </w:div>
        <w:div w:id="564999468">
          <w:marLeft w:val="0"/>
          <w:marRight w:val="0"/>
          <w:marTop w:val="0"/>
          <w:marBottom w:val="0"/>
          <w:divBdr>
            <w:top w:val="none" w:sz="0" w:space="0" w:color="auto"/>
            <w:left w:val="none" w:sz="0" w:space="0" w:color="auto"/>
            <w:bottom w:val="none" w:sz="0" w:space="0" w:color="auto"/>
            <w:right w:val="none" w:sz="0" w:space="0" w:color="auto"/>
          </w:divBdr>
        </w:div>
        <w:div w:id="1111315639">
          <w:marLeft w:val="0"/>
          <w:marRight w:val="0"/>
          <w:marTop w:val="0"/>
          <w:marBottom w:val="0"/>
          <w:divBdr>
            <w:top w:val="none" w:sz="0" w:space="0" w:color="auto"/>
            <w:left w:val="none" w:sz="0" w:space="0" w:color="auto"/>
            <w:bottom w:val="none" w:sz="0" w:space="0" w:color="auto"/>
            <w:right w:val="none" w:sz="0" w:space="0" w:color="auto"/>
          </w:divBdr>
        </w:div>
        <w:div w:id="1964773639">
          <w:marLeft w:val="0"/>
          <w:marRight w:val="0"/>
          <w:marTop w:val="0"/>
          <w:marBottom w:val="0"/>
          <w:divBdr>
            <w:top w:val="none" w:sz="0" w:space="0" w:color="auto"/>
            <w:left w:val="none" w:sz="0" w:space="0" w:color="auto"/>
            <w:bottom w:val="none" w:sz="0" w:space="0" w:color="auto"/>
            <w:right w:val="none" w:sz="0" w:space="0" w:color="auto"/>
          </w:divBdr>
        </w:div>
        <w:div w:id="2122722314">
          <w:marLeft w:val="0"/>
          <w:marRight w:val="0"/>
          <w:marTop w:val="0"/>
          <w:marBottom w:val="0"/>
          <w:divBdr>
            <w:top w:val="none" w:sz="0" w:space="0" w:color="auto"/>
            <w:left w:val="none" w:sz="0" w:space="0" w:color="auto"/>
            <w:bottom w:val="none" w:sz="0" w:space="0" w:color="auto"/>
            <w:right w:val="none" w:sz="0" w:space="0" w:color="auto"/>
          </w:divBdr>
        </w:div>
      </w:divsChild>
    </w:div>
    <w:div w:id="465316658">
      <w:bodyDiv w:val="1"/>
      <w:marLeft w:val="0"/>
      <w:marRight w:val="0"/>
      <w:marTop w:val="0"/>
      <w:marBottom w:val="0"/>
      <w:divBdr>
        <w:top w:val="none" w:sz="0" w:space="0" w:color="auto"/>
        <w:left w:val="none" w:sz="0" w:space="0" w:color="auto"/>
        <w:bottom w:val="none" w:sz="0" w:space="0" w:color="auto"/>
        <w:right w:val="none" w:sz="0" w:space="0" w:color="auto"/>
      </w:divBdr>
    </w:div>
    <w:div w:id="474222726">
      <w:bodyDiv w:val="1"/>
      <w:marLeft w:val="0"/>
      <w:marRight w:val="0"/>
      <w:marTop w:val="0"/>
      <w:marBottom w:val="0"/>
      <w:divBdr>
        <w:top w:val="none" w:sz="0" w:space="0" w:color="auto"/>
        <w:left w:val="none" w:sz="0" w:space="0" w:color="auto"/>
        <w:bottom w:val="none" w:sz="0" w:space="0" w:color="auto"/>
        <w:right w:val="none" w:sz="0" w:space="0" w:color="auto"/>
      </w:divBdr>
    </w:div>
    <w:div w:id="478886811">
      <w:bodyDiv w:val="1"/>
      <w:marLeft w:val="0"/>
      <w:marRight w:val="0"/>
      <w:marTop w:val="0"/>
      <w:marBottom w:val="0"/>
      <w:divBdr>
        <w:top w:val="none" w:sz="0" w:space="0" w:color="auto"/>
        <w:left w:val="none" w:sz="0" w:space="0" w:color="auto"/>
        <w:bottom w:val="none" w:sz="0" w:space="0" w:color="auto"/>
        <w:right w:val="none" w:sz="0" w:space="0" w:color="auto"/>
      </w:divBdr>
      <w:divsChild>
        <w:div w:id="1479541793">
          <w:marLeft w:val="0"/>
          <w:marRight w:val="0"/>
          <w:marTop w:val="0"/>
          <w:marBottom w:val="0"/>
          <w:divBdr>
            <w:top w:val="none" w:sz="0" w:space="0" w:color="auto"/>
            <w:left w:val="none" w:sz="0" w:space="0" w:color="auto"/>
            <w:bottom w:val="none" w:sz="0" w:space="0" w:color="auto"/>
            <w:right w:val="none" w:sz="0" w:space="0" w:color="auto"/>
          </w:divBdr>
          <w:divsChild>
            <w:div w:id="1896088548">
              <w:marLeft w:val="0"/>
              <w:marRight w:val="0"/>
              <w:marTop w:val="0"/>
              <w:marBottom w:val="0"/>
              <w:divBdr>
                <w:top w:val="none" w:sz="0" w:space="0" w:color="auto"/>
                <w:left w:val="none" w:sz="0" w:space="0" w:color="auto"/>
                <w:bottom w:val="none" w:sz="0" w:space="0" w:color="auto"/>
                <w:right w:val="none" w:sz="0" w:space="0" w:color="auto"/>
              </w:divBdr>
            </w:div>
          </w:divsChild>
        </w:div>
        <w:div w:id="1952475774">
          <w:marLeft w:val="0"/>
          <w:marRight w:val="0"/>
          <w:marTop w:val="0"/>
          <w:marBottom w:val="0"/>
          <w:divBdr>
            <w:top w:val="none" w:sz="0" w:space="0" w:color="auto"/>
            <w:left w:val="none" w:sz="0" w:space="0" w:color="auto"/>
            <w:bottom w:val="none" w:sz="0" w:space="0" w:color="auto"/>
            <w:right w:val="none" w:sz="0" w:space="0" w:color="auto"/>
          </w:divBdr>
        </w:div>
      </w:divsChild>
    </w:div>
    <w:div w:id="505635067">
      <w:bodyDiv w:val="1"/>
      <w:marLeft w:val="0"/>
      <w:marRight w:val="0"/>
      <w:marTop w:val="0"/>
      <w:marBottom w:val="0"/>
      <w:divBdr>
        <w:top w:val="none" w:sz="0" w:space="0" w:color="auto"/>
        <w:left w:val="none" w:sz="0" w:space="0" w:color="auto"/>
        <w:bottom w:val="none" w:sz="0" w:space="0" w:color="auto"/>
        <w:right w:val="none" w:sz="0" w:space="0" w:color="auto"/>
      </w:divBdr>
      <w:divsChild>
        <w:div w:id="261651372">
          <w:marLeft w:val="0"/>
          <w:marRight w:val="0"/>
          <w:marTop w:val="0"/>
          <w:marBottom w:val="0"/>
          <w:divBdr>
            <w:top w:val="none" w:sz="0" w:space="0" w:color="auto"/>
            <w:left w:val="none" w:sz="0" w:space="0" w:color="auto"/>
            <w:bottom w:val="none" w:sz="0" w:space="0" w:color="auto"/>
            <w:right w:val="none" w:sz="0" w:space="0" w:color="auto"/>
          </w:divBdr>
        </w:div>
        <w:div w:id="690305388">
          <w:marLeft w:val="0"/>
          <w:marRight w:val="0"/>
          <w:marTop w:val="0"/>
          <w:marBottom w:val="0"/>
          <w:divBdr>
            <w:top w:val="none" w:sz="0" w:space="0" w:color="auto"/>
            <w:left w:val="none" w:sz="0" w:space="0" w:color="auto"/>
            <w:bottom w:val="none" w:sz="0" w:space="0" w:color="auto"/>
            <w:right w:val="none" w:sz="0" w:space="0" w:color="auto"/>
          </w:divBdr>
          <w:divsChild>
            <w:div w:id="75716388">
              <w:marLeft w:val="0"/>
              <w:marRight w:val="0"/>
              <w:marTop w:val="0"/>
              <w:marBottom w:val="0"/>
              <w:divBdr>
                <w:top w:val="none" w:sz="0" w:space="0" w:color="auto"/>
                <w:left w:val="none" w:sz="0" w:space="0" w:color="auto"/>
                <w:bottom w:val="none" w:sz="0" w:space="0" w:color="auto"/>
                <w:right w:val="none" w:sz="0" w:space="0" w:color="auto"/>
              </w:divBdr>
            </w:div>
          </w:divsChild>
        </w:div>
        <w:div w:id="1828327719">
          <w:marLeft w:val="0"/>
          <w:marRight w:val="0"/>
          <w:marTop w:val="0"/>
          <w:marBottom w:val="0"/>
          <w:divBdr>
            <w:top w:val="none" w:sz="0" w:space="0" w:color="auto"/>
            <w:left w:val="none" w:sz="0" w:space="0" w:color="auto"/>
            <w:bottom w:val="none" w:sz="0" w:space="0" w:color="auto"/>
            <w:right w:val="none" w:sz="0" w:space="0" w:color="auto"/>
          </w:divBdr>
        </w:div>
      </w:divsChild>
    </w:div>
    <w:div w:id="509872498">
      <w:bodyDiv w:val="1"/>
      <w:marLeft w:val="0"/>
      <w:marRight w:val="0"/>
      <w:marTop w:val="0"/>
      <w:marBottom w:val="0"/>
      <w:divBdr>
        <w:top w:val="none" w:sz="0" w:space="0" w:color="auto"/>
        <w:left w:val="none" w:sz="0" w:space="0" w:color="auto"/>
        <w:bottom w:val="none" w:sz="0" w:space="0" w:color="auto"/>
        <w:right w:val="none" w:sz="0" w:space="0" w:color="auto"/>
      </w:divBdr>
    </w:div>
    <w:div w:id="510795763">
      <w:bodyDiv w:val="1"/>
      <w:marLeft w:val="0"/>
      <w:marRight w:val="0"/>
      <w:marTop w:val="0"/>
      <w:marBottom w:val="0"/>
      <w:divBdr>
        <w:top w:val="none" w:sz="0" w:space="0" w:color="auto"/>
        <w:left w:val="none" w:sz="0" w:space="0" w:color="auto"/>
        <w:bottom w:val="none" w:sz="0" w:space="0" w:color="auto"/>
        <w:right w:val="none" w:sz="0" w:space="0" w:color="auto"/>
      </w:divBdr>
    </w:div>
    <w:div w:id="512115163">
      <w:bodyDiv w:val="1"/>
      <w:marLeft w:val="0"/>
      <w:marRight w:val="0"/>
      <w:marTop w:val="0"/>
      <w:marBottom w:val="0"/>
      <w:divBdr>
        <w:top w:val="none" w:sz="0" w:space="0" w:color="auto"/>
        <w:left w:val="none" w:sz="0" w:space="0" w:color="auto"/>
        <w:bottom w:val="none" w:sz="0" w:space="0" w:color="auto"/>
        <w:right w:val="none" w:sz="0" w:space="0" w:color="auto"/>
      </w:divBdr>
      <w:divsChild>
        <w:div w:id="875312239">
          <w:marLeft w:val="0"/>
          <w:marRight w:val="0"/>
          <w:marTop w:val="0"/>
          <w:marBottom w:val="0"/>
          <w:divBdr>
            <w:top w:val="none" w:sz="0" w:space="0" w:color="auto"/>
            <w:left w:val="none" w:sz="0" w:space="0" w:color="auto"/>
            <w:bottom w:val="none" w:sz="0" w:space="0" w:color="auto"/>
            <w:right w:val="none" w:sz="0" w:space="0" w:color="auto"/>
          </w:divBdr>
          <w:divsChild>
            <w:div w:id="352265311">
              <w:marLeft w:val="0"/>
              <w:marRight w:val="0"/>
              <w:marTop w:val="0"/>
              <w:marBottom w:val="0"/>
              <w:divBdr>
                <w:top w:val="none" w:sz="0" w:space="0" w:color="auto"/>
                <w:left w:val="none" w:sz="0" w:space="0" w:color="auto"/>
                <w:bottom w:val="none" w:sz="0" w:space="0" w:color="auto"/>
                <w:right w:val="none" w:sz="0" w:space="0" w:color="auto"/>
              </w:divBdr>
            </w:div>
            <w:div w:id="869145348">
              <w:marLeft w:val="0"/>
              <w:marRight w:val="0"/>
              <w:marTop w:val="0"/>
              <w:marBottom w:val="0"/>
              <w:divBdr>
                <w:top w:val="none" w:sz="0" w:space="0" w:color="auto"/>
                <w:left w:val="none" w:sz="0" w:space="0" w:color="auto"/>
                <w:bottom w:val="none" w:sz="0" w:space="0" w:color="auto"/>
                <w:right w:val="none" w:sz="0" w:space="0" w:color="auto"/>
              </w:divBdr>
            </w:div>
            <w:div w:id="2112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4616">
      <w:bodyDiv w:val="1"/>
      <w:marLeft w:val="0"/>
      <w:marRight w:val="0"/>
      <w:marTop w:val="0"/>
      <w:marBottom w:val="0"/>
      <w:divBdr>
        <w:top w:val="none" w:sz="0" w:space="0" w:color="auto"/>
        <w:left w:val="none" w:sz="0" w:space="0" w:color="auto"/>
        <w:bottom w:val="none" w:sz="0" w:space="0" w:color="auto"/>
        <w:right w:val="none" w:sz="0" w:space="0" w:color="auto"/>
      </w:divBdr>
    </w:div>
    <w:div w:id="519667226">
      <w:bodyDiv w:val="1"/>
      <w:marLeft w:val="0"/>
      <w:marRight w:val="0"/>
      <w:marTop w:val="0"/>
      <w:marBottom w:val="0"/>
      <w:divBdr>
        <w:top w:val="none" w:sz="0" w:space="0" w:color="auto"/>
        <w:left w:val="none" w:sz="0" w:space="0" w:color="auto"/>
        <w:bottom w:val="none" w:sz="0" w:space="0" w:color="auto"/>
        <w:right w:val="none" w:sz="0" w:space="0" w:color="auto"/>
      </w:divBdr>
      <w:divsChild>
        <w:div w:id="1435590550">
          <w:marLeft w:val="0"/>
          <w:marRight w:val="0"/>
          <w:marTop w:val="0"/>
          <w:marBottom w:val="0"/>
          <w:divBdr>
            <w:top w:val="none" w:sz="0" w:space="0" w:color="auto"/>
            <w:left w:val="none" w:sz="0" w:space="0" w:color="auto"/>
            <w:bottom w:val="none" w:sz="0" w:space="0" w:color="auto"/>
            <w:right w:val="none" w:sz="0" w:space="0" w:color="auto"/>
          </w:divBdr>
          <w:divsChild>
            <w:div w:id="418908463">
              <w:marLeft w:val="0"/>
              <w:marRight w:val="0"/>
              <w:marTop w:val="0"/>
              <w:marBottom w:val="0"/>
              <w:divBdr>
                <w:top w:val="none" w:sz="0" w:space="0" w:color="auto"/>
                <w:left w:val="none" w:sz="0" w:space="0" w:color="auto"/>
                <w:bottom w:val="none" w:sz="0" w:space="0" w:color="auto"/>
                <w:right w:val="none" w:sz="0" w:space="0" w:color="auto"/>
              </w:divBdr>
              <w:divsChild>
                <w:div w:id="962492835">
                  <w:marLeft w:val="0"/>
                  <w:marRight w:val="0"/>
                  <w:marTop w:val="195"/>
                  <w:marBottom w:val="0"/>
                  <w:divBdr>
                    <w:top w:val="none" w:sz="0" w:space="0" w:color="auto"/>
                    <w:left w:val="none" w:sz="0" w:space="0" w:color="auto"/>
                    <w:bottom w:val="none" w:sz="0" w:space="0" w:color="auto"/>
                    <w:right w:val="none" w:sz="0" w:space="0" w:color="auto"/>
                  </w:divBdr>
                  <w:divsChild>
                    <w:div w:id="624579024">
                      <w:marLeft w:val="0"/>
                      <w:marRight w:val="0"/>
                      <w:marTop w:val="0"/>
                      <w:marBottom w:val="180"/>
                      <w:divBdr>
                        <w:top w:val="none" w:sz="0" w:space="0" w:color="auto"/>
                        <w:left w:val="none" w:sz="0" w:space="0" w:color="auto"/>
                        <w:bottom w:val="none" w:sz="0" w:space="0" w:color="auto"/>
                        <w:right w:val="none" w:sz="0" w:space="0" w:color="auto"/>
                      </w:divBdr>
                      <w:divsChild>
                        <w:div w:id="83114249">
                          <w:marLeft w:val="0"/>
                          <w:marRight w:val="0"/>
                          <w:marTop w:val="0"/>
                          <w:marBottom w:val="0"/>
                          <w:divBdr>
                            <w:top w:val="none" w:sz="0" w:space="0" w:color="auto"/>
                            <w:left w:val="none" w:sz="0" w:space="0" w:color="auto"/>
                            <w:bottom w:val="none" w:sz="0" w:space="0" w:color="auto"/>
                            <w:right w:val="none" w:sz="0" w:space="0" w:color="auto"/>
                          </w:divBdr>
                          <w:divsChild>
                            <w:div w:id="647786003">
                              <w:marLeft w:val="0"/>
                              <w:marRight w:val="0"/>
                              <w:marTop w:val="0"/>
                              <w:marBottom w:val="0"/>
                              <w:divBdr>
                                <w:top w:val="none" w:sz="0" w:space="0" w:color="auto"/>
                                <w:left w:val="none" w:sz="0" w:space="0" w:color="auto"/>
                                <w:bottom w:val="none" w:sz="0" w:space="0" w:color="auto"/>
                                <w:right w:val="none" w:sz="0" w:space="0" w:color="auto"/>
                              </w:divBdr>
                              <w:divsChild>
                                <w:div w:id="1525820597">
                                  <w:marLeft w:val="0"/>
                                  <w:marRight w:val="0"/>
                                  <w:marTop w:val="0"/>
                                  <w:marBottom w:val="0"/>
                                  <w:divBdr>
                                    <w:top w:val="none" w:sz="0" w:space="0" w:color="auto"/>
                                    <w:left w:val="none" w:sz="0" w:space="0" w:color="auto"/>
                                    <w:bottom w:val="none" w:sz="0" w:space="0" w:color="auto"/>
                                    <w:right w:val="none" w:sz="0" w:space="0" w:color="auto"/>
                                  </w:divBdr>
                                  <w:divsChild>
                                    <w:div w:id="417675931">
                                      <w:marLeft w:val="0"/>
                                      <w:marRight w:val="0"/>
                                      <w:marTop w:val="0"/>
                                      <w:marBottom w:val="0"/>
                                      <w:divBdr>
                                        <w:top w:val="none" w:sz="0" w:space="0" w:color="auto"/>
                                        <w:left w:val="none" w:sz="0" w:space="0" w:color="auto"/>
                                        <w:bottom w:val="none" w:sz="0" w:space="0" w:color="auto"/>
                                        <w:right w:val="none" w:sz="0" w:space="0" w:color="auto"/>
                                      </w:divBdr>
                                      <w:divsChild>
                                        <w:div w:id="1973167064">
                                          <w:marLeft w:val="0"/>
                                          <w:marRight w:val="0"/>
                                          <w:marTop w:val="0"/>
                                          <w:marBottom w:val="0"/>
                                          <w:divBdr>
                                            <w:top w:val="none" w:sz="0" w:space="0" w:color="auto"/>
                                            <w:left w:val="none" w:sz="0" w:space="0" w:color="auto"/>
                                            <w:bottom w:val="none" w:sz="0" w:space="0" w:color="auto"/>
                                            <w:right w:val="none" w:sz="0" w:space="0" w:color="auto"/>
                                          </w:divBdr>
                                          <w:divsChild>
                                            <w:div w:id="86774571">
                                              <w:marLeft w:val="0"/>
                                              <w:marRight w:val="0"/>
                                              <w:marTop w:val="0"/>
                                              <w:marBottom w:val="0"/>
                                              <w:divBdr>
                                                <w:top w:val="none" w:sz="0" w:space="0" w:color="auto"/>
                                                <w:left w:val="none" w:sz="0" w:space="0" w:color="auto"/>
                                                <w:bottom w:val="none" w:sz="0" w:space="0" w:color="auto"/>
                                                <w:right w:val="none" w:sz="0" w:space="0" w:color="auto"/>
                                              </w:divBdr>
                                              <w:divsChild>
                                                <w:div w:id="17107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819479">
      <w:bodyDiv w:val="1"/>
      <w:marLeft w:val="0"/>
      <w:marRight w:val="0"/>
      <w:marTop w:val="0"/>
      <w:marBottom w:val="0"/>
      <w:divBdr>
        <w:top w:val="none" w:sz="0" w:space="0" w:color="auto"/>
        <w:left w:val="none" w:sz="0" w:space="0" w:color="auto"/>
        <w:bottom w:val="none" w:sz="0" w:space="0" w:color="auto"/>
        <w:right w:val="none" w:sz="0" w:space="0" w:color="auto"/>
      </w:divBdr>
      <w:divsChild>
        <w:div w:id="1346980706">
          <w:marLeft w:val="0"/>
          <w:marRight w:val="0"/>
          <w:marTop w:val="0"/>
          <w:marBottom w:val="0"/>
          <w:divBdr>
            <w:top w:val="none" w:sz="0" w:space="0" w:color="auto"/>
            <w:left w:val="none" w:sz="0" w:space="0" w:color="auto"/>
            <w:bottom w:val="none" w:sz="0" w:space="0" w:color="auto"/>
            <w:right w:val="none" w:sz="0" w:space="0" w:color="auto"/>
          </w:divBdr>
        </w:div>
        <w:div w:id="1365016063">
          <w:marLeft w:val="0"/>
          <w:marRight w:val="0"/>
          <w:marTop w:val="0"/>
          <w:marBottom w:val="0"/>
          <w:divBdr>
            <w:top w:val="none" w:sz="0" w:space="0" w:color="auto"/>
            <w:left w:val="none" w:sz="0" w:space="0" w:color="auto"/>
            <w:bottom w:val="none" w:sz="0" w:space="0" w:color="auto"/>
            <w:right w:val="none" w:sz="0" w:space="0" w:color="auto"/>
          </w:divBdr>
          <w:divsChild>
            <w:div w:id="15359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7154">
      <w:bodyDiv w:val="1"/>
      <w:marLeft w:val="0"/>
      <w:marRight w:val="0"/>
      <w:marTop w:val="0"/>
      <w:marBottom w:val="0"/>
      <w:divBdr>
        <w:top w:val="none" w:sz="0" w:space="0" w:color="auto"/>
        <w:left w:val="none" w:sz="0" w:space="0" w:color="auto"/>
        <w:bottom w:val="none" w:sz="0" w:space="0" w:color="auto"/>
        <w:right w:val="none" w:sz="0" w:space="0" w:color="auto"/>
      </w:divBdr>
    </w:div>
    <w:div w:id="531653699">
      <w:bodyDiv w:val="1"/>
      <w:marLeft w:val="0"/>
      <w:marRight w:val="0"/>
      <w:marTop w:val="0"/>
      <w:marBottom w:val="0"/>
      <w:divBdr>
        <w:top w:val="none" w:sz="0" w:space="0" w:color="auto"/>
        <w:left w:val="none" w:sz="0" w:space="0" w:color="auto"/>
        <w:bottom w:val="none" w:sz="0" w:space="0" w:color="auto"/>
        <w:right w:val="none" w:sz="0" w:space="0" w:color="auto"/>
      </w:divBdr>
      <w:divsChild>
        <w:div w:id="413936344">
          <w:marLeft w:val="0"/>
          <w:marRight w:val="0"/>
          <w:marTop w:val="0"/>
          <w:marBottom w:val="0"/>
          <w:divBdr>
            <w:top w:val="none" w:sz="0" w:space="0" w:color="auto"/>
            <w:left w:val="none" w:sz="0" w:space="0" w:color="auto"/>
            <w:bottom w:val="none" w:sz="0" w:space="0" w:color="auto"/>
            <w:right w:val="none" w:sz="0" w:space="0" w:color="auto"/>
          </w:divBdr>
        </w:div>
        <w:div w:id="815880766">
          <w:marLeft w:val="0"/>
          <w:marRight w:val="0"/>
          <w:marTop w:val="0"/>
          <w:marBottom w:val="0"/>
          <w:divBdr>
            <w:top w:val="none" w:sz="0" w:space="0" w:color="auto"/>
            <w:left w:val="none" w:sz="0" w:space="0" w:color="auto"/>
            <w:bottom w:val="none" w:sz="0" w:space="0" w:color="auto"/>
            <w:right w:val="none" w:sz="0" w:space="0" w:color="auto"/>
          </w:divBdr>
        </w:div>
      </w:divsChild>
    </w:div>
    <w:div w:id="534197509">
      <w:bodyDiv w:val="1"/>
      <w:marLeft w:val="0"/>
      <w:marRight w:val="0"/>
      <w:marTop w:val="0"/>
      <w:marBottom w:val="0"/>
      <w:divBdr>
        <w:top w:val="none" w:sz="0" w:space="0" w:color="auto"/>
        <w:left w:val="none" w:sz="0" w:space="0" w:color="auto"/>
        <w:bottom w:val="none" w:sz="0" w:space="0" w:color="auto"/>
        <w:right w:val="none" w:sz="0" w:space="0" w:color="auto"/>
      </w:divBdr>
      <w:divsChild>
        <w:div w:id="430391061">
          <w:marLeft w:val="0"/>
          <w:marRight w:val="0"/>
          <w:marTop w:val="0"/>
          <w:marBottom w:val="0"/>
          <w:divBdr>
            <w:top w:val="none" w:sz="0" w:space="0" w:color="auto"/>
            <w:left w:val="none" w:sz="0" w:space="0" w:color="auto"/>
            <w:bottom w:val="none" w:sz="0" w:space="0" w:color="auto"/>
            <w:right w:val="none" w:sz="0" w:space="0" w:color="auto"/>
          </w:divBdr>
        </w:div>
        <w:div w:id="775291915">
          <w:marLeft w:val="0"/>
          <w:marRight w:val="0"/>
          <w:marTop w:val="0"/>
          <w:marBottom w:val="0"/>
          <w:divBdr>
            <w:top w:val="none" w:sz="0" w:space="0" w:color="auto"/>
            <w:left w:val="none" w:sz="0" w:space="0" w:color="auto"/>
            <w:bottom w:val="none" w:sz="0" w:space="0" w:color="auto"/>
            <w:right w:val="none" w:sz="0" w:space="0" w:color="auto"/>
          </w:divBdr>
        </w:div>
        <w:div w:id="1708986039">
          <w:marLeft w:val="0"/>
          <w:marRight w:val="0"/>
          <w:marTop w:val="0"/>
          <w:marBottom w:val="0"/>
          <w:divBdr>
            <w:top w:val="none" w:sz="0" w:space="0" w:color="auto"/>
            <w:left w:val="none" w:sz="0" w:space="0" w:color="auto"/>
            <w:bottom w:val="none" w:sz="0" w:space="0" w:color="auto"/>
            <w:right w:val="none" w:sz="0" w:space="0" w:color="auto"/>
          </w:divBdr>
          <w:divsChild>
            <w:div w:id="5980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6257">
      <w:bodyDiv w:val="1"/>
      <w:marLeft w:val="0"/>
      <w:marRight w:val="0"/>
      <w:marTop w:val="0"/>
      <w:marBottom w:val="0"/>
      <w:divBdr>
        <w:top w:val="none" w:sz="0" w:space="0" w:color="auto"/>
        <w:left w:val="none" w:sz="0" w:space="0" w:color="auto"/>
        <w:bottom w:val="none" w:sz="0" w:space="0" w:color="auto"/>
        <w:right w:val="none" w:sz="0" w:space="0" w:color="auto"/>
      </w:divBdr>
      <w:divsChild>
        <w:div w:id="1340617941">
          <w:marLeft w:val="0"/>
          <w:marRight w:val="0"/>
          <w:marTop w:val="0"/>
          <w:marBottom w:val="0"/>
          <w:divBdr>
            <w:top w:val="none" w:sz="0" w:space="0" w:color="auto"/>
            <w:left w:val="none" w:sz="0" w:space="0" w:color="auto"/>
            <w:bottom w:val="none" w:sz="0" w:space="0" w:color="auto"/>
            <w:right w:val="none" w:sz="0" w:space="0" w:color="auto"/>
          </w:divBdr>
        </w:div>
        <w:div w:id="2005082127">
          <w:marLeft w:val="0"/>
          <w:marRight w:val="0"/>
          <w:marTop w:val="0"/>
          <w:marBottom w:val="0"/>
          <w:divBdr>
            <w:top w:val="none" w:sz="0" w:space="0" w:color="auto"/>
            <w:left w:val="none" w:sz="0" w:space="0" w:color="auto"/>
            <w:bottom w:val="none" w:sz="0" w:space="0" w:color="auto"/>
            <w:right w:val="none" w:sz="0" w:space="0" w:color="auto"/>
          </w:divBdr>
          <w:divsChild>
            <w:div w:id="1682388308">
              <w:marLeft w:val="0"/>
              <w:marRight w:val="0"/>
              <w:marTop w:val="0"/>
              <w:marBottom w:val="0"/>
              <w:divBdr>
                <w:top w:val="none" w:sz="0" w:space="0" w:color="auto"/>
                <w:left w:val="none" w:sz="0" w:space="0" w:color="auto"/>
                <w:bottom w:val="none" w:sz="0" w:space="0" w:color="auto"/>
                <w:right w:val="none" w:sz="0" w:space="0" w:color="auto"/>
              </w:divBdr>
            </w:div>
          </w:divsChild>
        </w:div>
        <w:div w:id="2093383323">
          <w:marLeft w:val="0"/>
          <w:marRight w:val="0"/>
          <w:marTop w:val="0"/>
          <w:marBottom w:val="0"/>
          <w:divBdr>
            <w:top w:val="none" w:sz="0" w:space="0" w:color="auto"/>
            <w:left w:val="none" w:sz="0" w:space="0" w:color="auto"/>
            <w:bottom w:val="none" w:sz="0" w:space="0" w:color="auto"/>
            <w:right w:val="none" w:sz="0" w:space="0" w:color="auto"/>
          </w:divBdr>
        </w:div>
      </w:divsChild>
    </w:div>
    <w:div w:id="538399587">
      <w:bodyDiv w:val="1"/>
      <w:marLeft w:val="0"/>
      <w:marRight w:val="0"/>
      <w:marTop w:val="0"/>
      <w:marBottom w:val="0"/>
      <w:divBdr>
        <w:top w:val="none" w:sz="0" w:space="0" w:color="auto"/>
        <w:left w:val="none" w:sz="0" w:space="0" w:color="auto"/>
        <w:bottom w:val="none" w:sz="0" w:space="0" w:color="auto"/>
        <w:right w:val="none" w:sz="0" w:space="0" w:color="auto"/>
      </w:divBdr>
      <w:divsChild>
        <w:div w:id="1170636129">
          <w:marLeft w:val="0"/>
          <w:marRight w:val="0"/>
          <w:marTop w:val="0"/>
          <w:marBottom w:val="0"/>
          <w:divBdr>
            <w:top w:val="none" w:sz="0" w:space="0" w:color="auto"/>
            <w:left w:val="none" w:sz="0" w:space="0" w:color="auto"/>
            <w:bottom w:val="none" w:sz="0" w:space="0" w:color="auto"/>
            <w:right w:val="none" w:sz="0" w:space="0" w:color="auto"/>
          </w:divBdr>
        </w:div>
        <w:div w:id="1625622970">
          <w:marLeft w:val="0"/>
          <w:marRight w:val="0"/>
          <w:marTop w:val="0"/>
          <w:marBottom w:val="0"/>
          <w:divBdr>
            <w:top w:val="none" w:sz="0" w:space="0" w:color="auto"/>
            <w:left w:val="none" w:sz="0" w:space="0" w:color="auto"/>
            <w:bottom w:val="none" w:sz="0" w:space="0" w:color="auto"/>
            <w:right w:val="none" w:sz="0" w:space="0" w:color="auto"/>
          </w:divBdr>
        </w:div>
        <w:div w:id="2145074299">
          <w:marLeft w:val="0"/>
          <w:marRight w:val="0"/>
          <w:marTop w:val="0"/>
          <w:marBottom w:val="0"/>
          <w:divBdr>
            <w:top w:val="none" w:sz="0" w:space="0" w:color="auto"/>
            <w:left w:val="none" w:sz="0" w:space="0" w:color="auto"/>
            <w:bottom w:val="none" w:sz="0" w:space="0" w:color="auto"/>
            <w:right w:val="none" w:sz="0" w:space="0" w:color="auto"/>
          </w:divBdr>
          <w:divsChild>
            <w:div w:id="5593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5486">
      <w:bodyDiv w:val="1"/>
      <w:marLeft w:val="0"/>
      <w:marRight w:val="0"/>
      <w:marTop w:val="0"/>
      <w:marBottom w:val="0"/>
      <w:divBdr>
        <w:top w:val="none" w:sz="0" w:space="0" w:color="auto"/>
        <w:left w:val="none" w:sz="0" w:space="0" w:color="auto"/>
        <w:bottom w:val="none" w:sz="0" w:space="0" w:color="auto"/>
        <w:right w:val="none" w:sz="0" w:space="0" w:color="auto"/>
      </w:divBdr>
      <w:divsChild>
        <w:div w:id="982587483">
          <w:marLeft w:val="0"/>
          <w:marRight w:val="0"/>
          <w:marTop w:val="0"/>
          <w:marBottom w:val="0"/>
          <w:divBdr>
            <w:top w:val="none" w:sz="0" w:space="0" w:color="auto"/>
            <w:left w:val="none" w:sz="0" w:space="0" w:color="auto"/>
            <w:bottom w:val="none" w:sz="0" w:space="0" w:color="auto"/>
            <w:right w:val="none" w:sz="0" w:space="0" w:color="auto"/>
          </w:divBdr>
        </w:div>
        <w:div w:id="1776704226">
          <w:marLeft w:val="0"/>
          <w:marRight w:val="0"/>
          <w:marTop w:val="0"/>
          <w:marBottom w:val="0"/>
          <w:divBdr>
            <w:top w:val="none" w:sz="0" w:space="0" w:color="auto"/>
            <w:left w:val="none" w:sz="0" w:space="0" w:color="auto"/>
            <w:bottom w:val="none" w:sz="0" w:space="0" w:color="auto"/>
            <w:right w:val="none" w:sz="0" w:space="0" w:color="auto"/>
          </w:divBdr>
        </w:div>
        <w:div w:id="2058506982">
          <w:marLeft w:val="0"/>
          <w:marRight w:val="0"/>
          <w:marTop w:val="0"/>
          <w:marBottom w:val="0"/>
          <w:divBdr>
            <w:top w:val="none" w:sz="0" w:space="0" w:color="auto"/>
            <w:left w:val="none" w:sz="0" w:space="0" w:color="auto"/>
            <w:bottom w:val="none" w:sz="0" w:space="0" w:color="auto"/>
            <w:right w:val="none" w:sz="0" w:space="0" w:color="auto"/>
          </w:divBdr>
        </w:div>
      </w:divsChild>
    </w:div>
    <w:div w:id="541401713">
      <w:bodyDiv w:val="1"/>
      <w:marLeft w:val="0"/>
      <w:marRight w:val="0"/>
      <w:marTop w:val="0"/>
      <w:marBottom w:val="0"/>
      <w:divBdr>
        <w:top w:val="none" w:sz="0" w:space="0" w:color="auto"/>
        <w:left w:val="none" w:sz="0" w:space="0" w:color="auto"/>
        <w:bottom w:val="none" w:sz="0" w:space="0" w:color="auto"/>
        <w:right w:val="none" w:sz="0" w:space="0" w:color="auto"/>
      </w:divBdr>
    </w:div>
    <w:div w:id="542447999">
      <w:bodyDiv w:val="1"/>
      <w:marLeft w:val="0"/>
      <w:marRight w:val="0"/>
      <w:marTop w:val="0"/>
      <w:marBottom w:val="0"/>
      <w:divBdr>
        <w:top w:val="none" w:sz="0" w:space="0" w:color="auto"/>
        <w:left w:val="none" w:sz="0" w:space="0" w:color="auto"/>
        <w:bottom w:val="none" w:sz="0" w:space="0" w:color="auto"/>
        <w:right w:val="none" w:sz="0" w:space="0" w:color="auto"/>
      </w:divBdr>
      <w:divsChild>
        <w:div w:id="159858346">
          <w:marLeft w:val="0"/>
          <w:marRight w:val="0"/>
          <w:marTop w:val="0"/>
          <w:marBottom w:val="0"/>
          <w:divBdr>
            <w:top w:val="none" w:sz="0" w:space="0" w:color="auto"/>
            <w:left w:val="none" w:sz="0" w:space="0" w:color="auto"/>
            <w:bottom w:val="none" w:sz="0" w:space="0" w:color="auto"/>
            <w:right w:val="none" w:sz="0" w:space="0" w:color="auto"/>
          </w:divBdr>
        </w:div>
        <w:div w:id="328599099">
          <w:marLeft w:val="0"/>
          <w:marRight w:val="0"/>
          <w:marTop w:val="0"/>
          <w:marBottom w:val="0"/>
          <w:divBdr>
            <w:top w:val="none" w:sz="0" w:space="0" w:color="auto"/>
            <w:left w:val="none" w:sz="0" w:space="0" w:color="auto"/>
            <w:bottom w:val="none" w:sz="0" w:space="0" w:color="auto"/>
            <w:right w:val="none" w:sz="0" w:space="0" w:color="auto"/>
          </w:divBdr>
        </w:div>
        <w:div w:id="422842086">
          <w:marLeft w:val="0"/>
          <w:marRight w:val="0"/>
          <w:marTop w:val="0"/>
          <w:marBottom w:val="0"/>
          <w:divBdr>
            <w:top w:val="none" w:sz="0" w:space="0" w:color="auto"/>
            <w:left w:val="none" w:sz="0" w:space="0" w:color="auto"/>
            <w:bottom w:val="none" w:sz="0" w:space="0" w:color="auto"/>
            <w:right w:val="none" w:sz="0" w:space="0" w:color="auto"/>
          </w:divBdr>
          <w:divsChild>
            <w:div w:id="353844888">
              <w:marLeft w:val="0"/>
              <w:marRight w:val="0"/>
              <w:marTop w:val="0"/>
              <w:marBottom w:val="0"/>
              <w:divBdr>
                <w:top w:val="none" w:sz="0" w:space="0" w:color="auto"/>
                <w:left w:val="none" w:sz="0" w:space="0" w:color="auto"/>
                <w:bottom w:val="none" w:sz="0" w:space="0" w:color="auto"/>
                <w:right w:val="none" w:sz="0" w:space="0" w:color="auto"/>
              </w:divBdr>
              <w:divsChild>
                <w:div w:id="1942639335">
                  <w:marLeft w:val="0"/>
                  <w:marRight w:val="0"/>
                  <w:marTop w:val="0"/>
                  <w:marBottom w:val="0"/>
                  <w:divBdr>
                    <w:top w:val="none" w:sz="0" w:space="0" w:color="auto"/>
                    <w:left w:val="none" w:sz="0" w:space="0" w:color="auto"/>
                    <w:bottom w:val="none" w:sz="0" w:space="0" w:color="auto"/>
                    <w:right w:val="none" w:sz="0" w:space="0" w:color="auto"/>
                  </w:divBdr>
                </w:div>
              </w:divsChild>
            </w:div>
            <w:div w:id="487945377">
              <w:marLeft w:val="0"/>
              <w:marRight w:val="0"/>
              <w:marTop w:val="0"/>
              <w:marBottom w:val="0"/>
              <w:divBdr>
                <w:top w:val="none" w:sz="0" w:space="0" w:color="auto"/>
                <w:left w:val="none" w:sz="0" w:space="0" w:color="auto"/>
                <w:bottom w:val="none" w:sz="0" w:space="0" w:color="auto"/>
                <w:right w:val="none" w:sz="0" w:space="0" w:color="auto"/>
              </w:divBdr>
            </w:div>
            <w:div w:id="1744335457">
              <w:marLeft w:val="0"/>
              <w:marRight w:val="0"/>
              <w:marTop w:val="0"/>
              <w:marBottom w:val="0"/>
              <w:divBdr>
                <w:top w:val="none" w:sz="0" w:space="0" w:color="auto"/>
                <w:left w:val="none" w:sz="0" w:space="0" w:color="auto"/>
                <w:bottom w:val="none" w:sz="0" w:space="0" w:color="auto"/>
                <w:right w:val="none" w:sz="0" w:space="0" w:color="auto"/>
              </w:divBdr>
            </w:div>
          </w:divsChild>
        </w:div>
        <w:div w:id="1560677409">
          <w:marLeft w:val="0"/>
          <w:marRight w:val="0"/>
          <w:marTop w:val="0"/>
          <w:marBottom w:val="0"/>
          <w:divBdr>
            <w:top w:val="none" w:sz="0" w:space="0" w:color="auto"/>
            <w:left w:val="none" w:sz="0" w:space="0" w:color="auto"/>
            <w:bottom w:val="none" w:sz="0" w:space="0" w:color="auto"/>
            <w:right w:val="none" w:sz="0" w:space="0" w:color="auto"/>
          </w:divBdr>
          <w:divsChild>
            <w:div w:id="16809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942">
      <w:bodyDiv w:val="1"/>
      <w:marLeft w:val="0"/>
      <w:marRight w:val="0"/>
      <w:marTop w:val="0"/>
      <w:marBottom w:val="0"/>
      <w:divBdr>
        <w:top w:val="none" w:sz="0" w:space="0" w:color="auto"/>
        <w:left w:val="none" w:sz="0" w:space="0" w:color="auto"/>
        <w:bottom w:val="none" w:sz="0" w:space="0" w:color="auto"/>
        <w:right w:val="none" w:sz="0" w:space="0" w:color="auto"/>
      </w:divBdr>
    </w:div>
    <w:div w:id="553738633">
      <w:bodyDiv w:val="1"/>
      <w:marLeft w:val="0"/>
      <w:marRight w:val="0"/>
      <w:marTop w:val="0"/>
      <w:marBottom w:val="0"/>
      <w:divBdr>
        <w:top w:val="none" w:sz="0" w:space="0" w:color="auto"/>
        <w:left w:val="none" w:sz="0" w:space="0" w:color="auto"/>
        <w:bottom w:val="none" w:sz="0" w:space="0" w:color="auto"/>
        <w:right w:val="none" w:sz="0" w:space="0" w:color="auto"/>
      </w:divBdr>
    </w:div>
    <w:div w:id="557473928">
      <w:bodyDiv w:val="1"/>
      <w:marLeft w:val="0"/>
      <w:marRight w:val="0"/>
      <w:marTop w:val="0"/>
      <w:marBottom w:val="0"/>
      <w:divBdr>
        <w:top w:val="none" w:sz="0" w:space="0" w:color="auto"/>
        <w:left w:val="none" w:sz="0" w:space="0" w:color="auto"/>
        <w:bottom w:val="none" w:sz="0" w:space="0" w:color="auto"/>
        <w:right w:val="none" w:sz="0" w:space="0" w:color="auto"/>
      </w:divBdr>
      <w:divsChild>
        <w:div w:id="142700423">
          <w:marLeft w:val="0"/>
          <w:marRight w:val="0"/>
          <w:marTop w:val="0"/>
          <w:marBottom w:val="0"/>
          <w:divBdr>
            <w:top w:val="none" w:sz="0" w:space="0" w:color="auto"/>
            <w:left w:val="none" w:sz="0" w:space="0" w:color="auto"/>
            <w:bottom w:val="none" w:sz="0" w:space="0" w:color="auto"/>
            <w:right w:val="none" w:sz="0" w:space="0" w:color="auto"/>
          </w:divBdr>
        </w:div>
        <w:div w:id="1101294978">
          <w:marLeft w:val="0"/>
          <w:marRight w:val="0"/>
          <w:marTop w:val="0"/>
          <w:marBottom w:val="0"/>
          <w:divBdr>
            <w:top w:val="none" w:sz="0" w:space="0" w:color="auto"/>
            <w:left w:val="none" w:sz="0" w:space="0" w:color="auto"/>
            <w:bottom w:val="none" w:sz="0" w:space="0" w:color="auto"/>
            <w:right w:val="none" w:sz="0" w:space="0" w:color="auto"/>
          </w:divBdr>
          <w:divsChild>
            <w:div w:id="771630571">
              <w:marLeft w:val="0"/>
              <w:marRight w:val="0"/>
              <w:marTop w:val="0"/>
              <w:marBottom w:val="0"/>
              <w:divBdr>
                <w:top w:val="none" w:sz="0" w:space="0" w:color="auto"/>
                <w:left w:val="none" w:sz="0" w:space="0" w:color="auto"/>
                <w:bottom w:val="none" w:sz="0" w:space="0" w:color="auto"/>
                <w:right w:val="none" w:sz="0" w:space="0" w:color="auto"/>
              </w:divBdr>
            </w:div>
          </w:divsChild>
        </w:div>
        <w:div w:id="1126192919">
          <w:marLeft w:val="0"/>
          <w:marRight w:val="0"/>
          <w:marTop w:val="0"/>
          <w:marBottom w:val="0"/>
          <w:divBdr>
            <w:top w:val="none" w:sz="0" w:space="0" w:color="auto"/>
            <w:left w:val="none" w:sz="0" w:space="0" w:color="auto"/>
            <w:bottom w:val="none" w:sz="0" w:space="0" w:color="auto"/>
            <w:right w:val="none" w:sz="0" w:space="0" w:color="auto"/>
          </w:divBdr>
        </w:div>
      </w:divsChild>
    </w:div>
    <w:div w:id="570889903">
      <w:bodyDiv w:val="1"/>
      <w:marLeft w:val="0"/>
      <w:marRight w:val="0"/>
      <w:marTop w:val="0"/>
      <w:marBottom w:val="0"/>
      <w:divBdr>
        <w:top w:val="none" w:sz="0" w:space="0" w:color="auto"/>
        <w:left w:val="none" w:sz="0" w:space="0" w:color="auto"/>
        <w:bottom w:val="none" w:sz="0" w:space="0" w:color="auto"/>
        <w:right w:val="none" w:sz="0" w:space="0" w:color="auto"/>
      </w:divBdr>
      <w:divsChild>
        <w:div w:id="205289772">
          <w:marLeft w:val="0"/>
          <w:marRight w:val="0"/>
          <w:marTop w:val="0"/>
          <w:marBottom w:val="0"/>
          <w:divBdr>
            <w:top w:val="none" w:sz="0" w:space="0" w:color="auto"/>
            <w:left w:val="none" w:sz="0" w:space="0" w:color="auto"/>
            <w:bottom w:val="none" w:sz="0" w:space="0" w:color="auto"/>
            <w:right w:val="none" w:sz="0" w:space="0" w:color="auto"/>
          </w:divBdr>
          <w:divsChild>
            <w:div w:id="157501952">
              <w:marLeft w:val="0"/>
              <w:marRight w:val="0"/>
              <w:marTop w:val="0"/>
              <w:marBottom w:val="0"/>
              <w:divBdr>
                <w:top w:val="none" w:sz="0" w:space="0" w:color="auto"/>
                <w:left w:val="none" w:sz="0" w:space="0" w:color="auto"/>
                <w:bottom w:val="none" w:sz="0" w:space="0" w:color="auto"/>
                <w:right w:val="none" w:sz="0" w:space="0" w:color="auto"/>
              </w:divBdr>
            </w:div>
          </w:divsChild>
        </w:div>
        <w:div w:id="655231368">
          <w:marLeft w:val="0"/>
          <w:marRight w:val="0"/>
          <w:marTop w:val="0"/>
          <w:marBottom w:val="0"/>
          <w:divBdr>
            <w:top w:val="none" w:sz="0" w:space="0" w:color="auto"/>
            <w:left w:val="none" w:sz="0" w:space="0" w:color="auto"/>
            <w:bottom w:val="none" w:sz="0" w:space="0" w:color="auto"/>
            <w:right w:val="none" w:sz="0" w:space="0" w:color="auto"/>
          </w:divBdr>
        </w:div>
        <w:div w:id="1398016254">
          <w:marLeft w:val="0"/>
          <w:marRight w:val="0"/>
          <w:marTop w:val="0"/>
          <w:marBottom w:val="0"/>
          <w:divBdr>
            <w:top w:val="none" w:sz="0" w:space="0" w:color="auto"/>
            <w:left w:val="none" w:sz="0" w:space="0" w:color="auto"/>
            <w:bottom w:val="none" w:sz="0" w:space="0" w:color="auto"/>
            <w:right w:val="none" w:sz="0" w:space="0" w:color="auto"/>
          </w:divBdr>
        </w:div>
      </w:divsChild>
    </w:div>
    <w:div w:id="570970124">
      <w:bodyDiv w:val="1"/>
      <w:marLeft w:val="0"/>
      <w:marRight w:val="0"/>
      <w:marTop w:val="0"/>
      <w:marBottom w:val="0"/>
      <w:divBdr>
        <w:top w:val="none" w:sz="0" w:space="0" w:color="auto"/>
        <w:left w:val="none" w:sz="0" w:space="0" w:color="auto"/>
        <w:bottom w:val="none" w:sz="0" w:space="0" w:color="auto"/>
        <w:right w:val="none" w:sz="0" w:space="0" w:color="auto"/>
      </w:divBdr>
      <w:divsChild>
        <w:div w:id="265576446">
          <w:marLeft w:val="0"/>
          <w:marRight w:val="0"/>
          <w:marTop w:val="0"/>
          <w:marBottom w:val="0"/>
          <w:divBdr>
            <w:top w:val="none" w:sz="0" w:space="0" w:color="auto"/>
            <w:left w:val="none" w:sz="0" w:space="0" w:color="auto"/>
            <w:bottom w:val="none" w:sz="0" w:space="0" w:color="auto"/>
            <w:right w:val="none" w:sz="0" w:space="0" w:color="auto"/>
          </w:divBdr>
          <w:divsChild>
            <w:div w:id="705495047">
              <w:marLeft w:val="0"/>
              <w:marRight w:val="0"/>
              <w:marTop w:val="0"/>
              <w:marBottom w:val="0"/>
              <w:divBdr>
                <w:top w:val="none" w:sz="0" w:space="0" w:color="auto"/>
                <w:left w:val="none" w:sz="0" w:space="0" w:color="auto"/>
                <w:bottom w:val="none" w:sz="0" w:space="0" w:color="auto"/>
                <w:right w:val="none" w:sz="0" w:space="0" w:color="auto"/>
              </w:divBdr>
            </w:div>
          </w:divsChild>
        </w:div>
        <w:div w:id="301278205">
          <w:marLeft w:val="0"/>
          <w:marRight w:val="0"/>
          <w:marTop w:val="0"/>
          <w:marBottom w:val="0"/>
          <w:divBdr>
            <w:top w:val="none" w:sz="0" w:space="0" w:color="auto"/>
            <w:left w:val="none" w:sz="0" w:space="0" w:color="auto"/>
            <w:bottom w:val="none" w:sz="0" w:space="0" w:color="auto"/>
            <w:right w:val="none" w:sz="0" w:space="0" w:color="auto"/>
          </w:divBdr>
        </w:div>
        <w:div w:id="768699434">
          <w:marLeft w:val="0"/>
          <w:marRight w:val="0"/>
          <w:marTop w:val="0"/>
          <w:marBottom w:val="0"/>
          <w:divBdr>
            <w:top w:val="none" w:sz="0" w:space="0" w:color="auto"/>
            <w:left w:val="none" w:sz="0" w:space="0" w:color="auto"/>
            <w:bottom w:val="none" w:sz="0" w:space="0" w:color="auto"/>
            <w:right w:val="none" w:sz="0" w:space="0" w:color="auto"/>
          </w:divBdr>
        </w:div>
      </w:divsChild>
    </w:div>
    <w:div w:id="572593376">
      <w:bodyDiv w:val="1"/>
      <w:marLeft w:val="0"/>
      <w:marRight w:val="0"/>
      <w:marTop w:val="0"/>
      <w:marBottom w:val="0"/>
      <w:divBdr>
        <w:top w:val="none" w:sz="0" w:space="0" w:color="auto"/>
        <w:left w:val="none" w:sz="0" w:space="0" w:color="auto"/>
        <w:bottom w:val="none" w:sz="0" w:space="0" w:color="auto"/>
        <w:right w:val="none" w:sz="0" w:space="0" w:color="auto"/>
      </w:divBdr>
      <w:divsChild>
        <w:div w:id="122387042">
          <w:marLeft w:val="0"/>
          <w:marRight w:val="0"/>
          <w:marTop w:val="0"/>
          <w:marBottom w:val="0"/>
          <w:divBdr>
            <w:top w:val="none" w:sz="0" w:space="0" w:color="auto"/>
            <w:left w:val="none" w:sz="0" w:space="0" w:color="auto"/>
            <w:bottom w:val="none" w:sz="0" w:space="0" w:color="auto"/>
            <w:right w:val="none" w:sz="0" w:space="0" w:color="auto"/>
          </w:divBdr>
        </w:div>
        <w:div w:id="655768991">
          <w:marLeft w:val="0"/>
          <w:marRight w:val="0"/>
          <w:marTop w:val="0"/>
          <w:marBottom w:val="0"/>
          <w:divBdr>
            <w:top w:val="none" w:sz="0" w:space="0" w:color="auto"/>
            <w:left w:val="none" w:sz="0" w:space="0" w:color="auto"/>
            <w:bottom w:val="none" w:sz="0" w:space="0" w:color="auto"/>
            <w:right w:val="none" w:sz="0" w:space="0" w:color="auto"/>
          </w:divBdr>
        </w:div>
        <w:div w:id="1177111510">
          <w:marLeft w:val="0"/>
          <w:marRight w:val="0"/>
          <w:marTop w:val="0"/>
          <w:marBottom w:val="0"/>
          <w:divBdr>
            <w:top w:val="none" w:sz="0" w:space="0" w:color="auto"/>
            <w:left w:val="none" w:sz="0" w:space="0" w:color="auto"/>
            <w:bottom w:val="none" w:sz="0" w:space="0" w:color="auto"/>
            <w:right w:val="none" w:sz="0" w:space="0" w:color="auto"/>
          </w:divBdr>
        </w:div>
        <w:div w:id="1227494073">
          <w:marLeft w:val="0"/>
          <w:marRight w:val="0"/>
          <w:marTop w:val="0"/>
          <w:marBottom w:val="0"/>
          <w:divBdr>
            <w:top w:val="none" w:sz="0" w:space="0" w:color="auto"/>
            <w:left w:val="none" w:sz="0" w:space="0" w:color="auto"/>
            <w:bottom w:val="none" w:sz="0" w:space="0" w:color="auto"/>
            <w:right w:val="none" w:sz="0" w:space="0" w:color="auto"/>
          </w:divBdr>
        </w:div>
        <w:div w:id="2087147186">
          <w:marLeft w:val="0"/>
          <w:marRight w:val="0"/>
          <w:marTop w:val="0"/>
          <w:marBottom w:val="0"/>
          <w:divBdr>
            <w:top w:val="none" w:sz="0" w:space="0" w:color="auto"/>
            <w:left w:val="none" w:sz="0" w:space="0" w:color="auto"/>
            <w:bottom w:val="none" w:sz="0" w:space="0" w:color="auto"/>
            <w:right w:val="none" w:sz="0" w:space="0" w:color="auto"/>
          </w:divBdr>
        </w:div>
      </w:divsChild>
    </w:div>
    <w:div w:id="581984285">
      <w:bodyDiv w:val="1"/>
      <w:marLeft w:val="0"/>
      <w:marRight w:val="0"/>
      <w:marTop w:val="0"/>
      <w:marBottom w:val="0"/>
      <w:divBdr>
        <w:top w:val="none" w:sz="0" w:space="0" w:color="auto"/>
        <w:left w:val="none" w:sz="0" w:space="0" w:color="auto"/>
        <w:bottom w:val="none" w:sz="0" w:space="0" w:color="auto"/>
        <w:right w:val="none" w:sz="0" w:space="0" w:color="auto"/>
      </w:divBdr>
      <w:divsChild>
        <w:div w:id="1131677801">
          <w:marLeft w:val="0"/>
          <w:marRight w:val="0"/>
          <w:marTop w:val="0"/>
          <w:marBottom w:val="0"/>
          <w:divBdr>
            <w:top w:val="none" w:sz="0" w:space="0" w:color="auto"/>
            <w:left w:val="none" w:sz="0" w:space="0" w:color="auto"/>
            <w:bottom w:val="none" w:sz="0" w:space="0" w:color="auto"/>
            <w:right w:val="none" w:sz="0" w:space="0" w:color="auto"/>
          </w:divBdr>
        </w:div>
        <w:div w:id="1383558867">
          <w:marLeft w:val="0"/>
          <w:marRight w:val="0"/>
          <w:marTop w:val="0"/>
          <w:marBottom w:val="0"/>
          <w:divBdr>
            <w:top w:val="none" w:sz="0" w:space="0" w:color="auto"/>
            <w:left w:val="none" w:sz="0" w:space="0" w:color="auto"/>
            <w:bottom w:val="none" w:sz="0" w:space="0" w:color="auto"/>
            <w:right w:val="none" w:sz="0" w:space="0" w:color="auto"/>
          </w:divBdr>
          <w:divsChild>
            <w:div w:id="203059584">
              <w:marLeft w:val="0"/>
              <w:marRight w:val="0"/>
              <w:marTop w:val="0"/>
              <w:marBottom w:val="0"/>
              <w:divBdr>
                <w:top w:val="none" w:sz="0" w:space="0" w:color="auto"/>
                <w:left w:val="none" w:sz="0" w:space="0" w:color="auto"/>
                <w:bottom w:val="none" w:sz="0" w:space="0" w:color="auto"/>
                <w:right w:val="none" w:sz="0" w:space="0" w:color="auto"/>
              </w:divBdr>
            </w:div>
          </w:divsChild>
        </w:div>
        <w:div w:id="1664628206">
          <w:marLeft w:val="0"/>
          <w:marRight w:val="0"/>
          <w:marTop w:val="0"/>
          <w:marBottom w:val="0"/>
          <w:divBdr>
            <w:top w:val="none" w:sz="0" w:space="0" w:color="auto"/>
            <w:left w:val="none" w:sz="0" w:space="0" w:color="auto"/>
            <w:bottom w:val="none" w:sz="0" w:space="0" w:color="auto"/>
            <w:right w:val="none" w:sz="0" w:space="0" w:color="auto"/>
          </w:divBdr>
        </w:div>
      </w:divsChild>
    </w:div>
    <w:div w:id="591401368">
      <w:bodyDiv w:val="1"/>
      <w:marLeft w:val="0"/>
      <w:marRight w:val="0"/>
      <w:marTop w:val="0"/>
      <w:marBottom w:val="0"/>
      <w:divBdr>
        <w:top w:val="none" w:sz="0" w:space="0" w:color="auto"/>
        <w:left w:val="none" w:sz="0" w:space="0" w:color="auto"/>
        <w:bottom w:val="none" w:sz="0" w:space="0" w:color="auto"/>
        <w:right w:val="none" w:sz="0" w:space="0" w:color="auto"/>
      </w:divBdr>
    </w:div>
    <w:div w:id="594751194">
      <w:bodyDiv w:val="1"/>
      <w:marLeft w:val="0"/>
      <w:marRight w:val="0"/>
      <w:marTop w:val="0"/>
      <w:marBottom w:val="0"/>
      <w:divBdr>
        <w:top w:val="none" w:sz="0" w:space="0" w:color="auto"/>
        <w:left w:val="none" w:sz="0" w:space="0" w:color="auto"/>
        <w:bottom w:val="none" w:sz="0" w:space="0" w:color="auto"/>
        <w:right w:val="none" w:sz="0" w:space="0" w:color="auto"/>
      </w:divBdr>
    </w:div>
    <w:div w:id="600839495">
      <w:bodyDiv w:val="1"/>
      <w:marLeft w:val="0"/>
      <w:marRight w:val="0"/>
      <w:marTop w:val="0"/>
      <w:marBottom w:val="0"/>
      <w:divBdr>
        <w:top w:val="none" w:sz="0" w:space="0" w:color="auto"/>
        <w:left w:val="none" w:sz="0" w:space="0" w:color="auto"/>
        <w:bottom w:val="none" w:sz="0" w:space="0" w:color="auto"/>
        <w:right w:val="none" w:sz="0" w:space="0" w:color="auto"/>
      </w:divBdr>
      <w:divsChild>
        <w:div w:id="1300695645">
          <w:marLeft w:val="0"/>
          <w:marRight w:val="0"/>
          <w:marTop w:val="0"/>
          <w:marBottom w:val="0"/>
          <w:divBdr>
            <w:top w:val="none" w:sz="0" w:space="0" w:color="auto"/>
            <w:left w:val="none" w:sz="0" w:space="0" w:color="auto"/>
            <w:bottom w:val="none" w:sz="0" w:space="0" w:color="auto"/>
            <w:right w:val="none" w:sz="0" w:space="0" w:color="auto"/>
          </w:divBdr>
          <w:divsChild>
            <w:div w:id="886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5874">
      <w:bodyDiv w:val="1"/>
      <w:marLeft w:val="0"/>
      <w:marRight w:val="0"/>
      <w:marTop w:val="0"/>
      <w:marBottom w:val="0"/>
      <w:divBdr>
        <w:top w:val="none" w:sz="0" w:space="0" w:color="auto"/>
        <w:left w:val="none" w:sz="0" w:space="0" w:color="auto"/>
        <w:bottom w:val="none" w:sz="0" w:space="0" w:color="auto"/>
        <w:right w:val="none" w:sz="0" w:space="0" w:color="auto"/>
      </w:divBdr>
    </w:div>
    <w:div w:id="606423799">
      <w:bodyDiv w:val="1"/>
      <w:marLeft w:val="0"/>
      <w:marRight w:val="0"/>
      <w:marTop w:val="0"/>
      <w:marBottom w:val="0"/>
      <w:divBdr>
        <w:top w:val="none" w:sz="0" w:space="0" w:color="auto"/>
        <w:left w:val="none" w:sz="0" w:space="0" w:color="auto"/>
        <w:bottom w:val="none" w:sz="0" w:space="0" w:color="auto"/>
        <w:right w:val="none" w:sz="0" w:space="0" w:color="auto"/>
      </w:divBdr>
    </w:div>
    <w:div w:id="607545445">
      <w:bodyDiv w:val="1"/>
      <w:marLeft w:val="0"/>
      <w:marRight w:val="0"/>
      <w:marTop w:val="0"/>
      <w:marBottom w:val="0"/>
      <w:divBdr>
        <w:top w:val="none" w:sz="0" w:space="0" w:color="auto"/>
        <w:left w:val="none" w:sz="0" w:space="0" w:color="auto"/>
        <w:bottom w:val="none" w:sz="0" w:space="0" w:color="auto"/>
        <w:right w:val="none" w:sz="0" w:space="0" w:color="auto"/>
      </w:divBdr>
    </w:div>
    <w:div w:id="614563593">
      <w:bodyDiv w:val="1"/>
      <w:marLeft w:val="0"/>
      <w:marRight w:val="0"/>
      <w:marTop w:val="0"/>
      <w:marBottom w:val="0"/>
      <w:divBdr>
        <w:top w:val="none" w:sz="0" w:space="0" w:color="auto"/>
        <w:left w:val="none" w:sz="0" w:space="0" w:color="auto"/>
        <w:bottom w:val="none" w:sz="0" w:space="0" w:color="auto"/>
        <w:right w:val="none" w:sz="0" w:space="0" w:color="auto"/>
      </w:divBdr>
      <w:divsChild>
        <w:div w:id="676033090">
          <w:marLeft w:val="0"/>
          <w:marRight w:val="0"/>
          <w:marTop w:val="0"/>
          <w:marBottom w:val="0"/>
          <w:divBdr>
            <w:top w:val="none" w:sz="0" w:space="0" w:color="auto"/>
            <w:left w:val="none" w:sz="0" w:space="0" w:color="auto"/>
            <w:bottom w:val="none" w:sz="0" w:space="0" w:color="auto"/>
            <w:right w:val="none" w:sz="0" w:space="0" w:color="auto"/>
          </w:divBdr>
        </w:div>
        <w:div w:id="750155857">
          <w:marLeft w:val="0"/>
          <w:marRight w:val="0"/>
          <w:marTop w:val="0"/>
          <w:marBottom w:val="0"/>
          <w:divBdr>
            <w:top w:val="none" w:sz="0" w:space="0" w:color="auto"/>
            <w:left w:val="none" w:sz="0" w:space="0" w:color="auto"/>
            <w:bottom w:val="none" w:sz="0" w:space="0" w:color="auto"/>
            <w:right w:val="none" w:sz="0" w:space="0" w:color="auto"/>
          </w:divBdr>
        </w:div>
        <w:div w:id="1313752752">
          <w:marLeft w:val="0"/>
          <w:marRight w:val="0"/>
          <w:marTop w:val="0"/>
          <w:marBottom w:val="0"/>
          <w:divBdr>
            <w:top w:val="none" w:sz="0" w:space="0" w:color="auto"/>
            <w:left w:val="none" w:sz="0" w:space="0" w:color="auto"/>
            <w:bottom w:val="none" w:sz="0" w:space="0" w:color="auto"/>
            <w:right w:val="none" w:sz="0" w:space="0" w:color="auto"/>
          </w:divBdr>
        </w:div>
        <w:div w:id="1351948134">
          <w:marLeft w:val="0"/>
          <w:marRight w:val="0"/>
          <w:marTop w:val="0"/>
          <w:marBottom w:val="0"/>
          <w:divBdr>
            <w:top w:val="none" w:sz="0" w:space="0" w:color="auto"/>
            <w:left w:val="none" w:sz="0" w:space="0" w:color="auto"/>
            <w:bottom w:val="none" w:sz="0" w:space="0" w:color="auto"/>
            <w:right w:val="none" w:sz="0" w:space="0" w:color="auto"/>
          </w:divBdr>
        </w:div>
        <w:div w:id="1518887574">
          <w:marLeft w:val="0"/>
          <w:marRight w:val="0"/>
          <w:marTop w:val="0"/>
          <w:marBottom w:val="0"/>
          <w:divBdr>
            <w:top w:val="none" w:sz="0" w:space="0" w:color="auto"/>
            <w:left w:val="none" w:sz="0" w:space="0" w:color="auto"/>
            <w:bottom w:val="none" w:sz="0" w:space="0" w:color="auto"/>
            <w:right w:val="none" w:sz="0" w:space="0" w:color="auto"/>
          </w:divBdr>
        </w:div>
        <w:div w:id="1603957162">
          <w:marLeft w:val="0"/>
          <w:marRight w:val="0"/>
          <w:marTop w:val="0"/>
          <w:marBottom w:val="0"/>
          <w:divBdr>
            <w:top w:val="none" w:sz="0" w:space="0" w:color="auto"/>
            <w:left w:val="none" w:sz="0" w:space="0" w:color="auto"/>
            <w:bottom w:val="none" w:sz="0" w:space="0" w:color="auto"/>
            <w:right w:val="none" w:sz="0" w:space="0" w:color="auto"/>
          </w:divBdr>
        </w:div>
        <w:div w:id="1917981846">
          <w:marLeft w:val="0"/>
          <w:marRight w:val="0"/>
          <w:marTop w:val="0"/>
          <w:marBottom w:val="0"/>
          <w:divBdr>
            <w:top w:val="none" w:sz="0" w:space="0" w:color="auto"/>
            <w:left w:val="none" w:sz="0" w:space="0" w:color="auto"/>
            <w:bottom w:val="none" w:sz="0" w:space="0" w:color="auto"/>
            <w:right w:val="none" w:sz="0" w:space="0" w:color="auto"/>
          </w:divBdr>
        </w:div>
      </w:divsChild>
    </w:div>
    <w:div w:id="626930387">
      <w:bodyDiv w:val="1"/>
      <w:marLeft w:val="0"/>
      <w:marRight w:val="0"/>
      <w:marTop w:val="0"/>
      <w:marBottom w:val="0"/>
      <w:divBdr>
        <w:top w:val="none" w:sz="0" w:space="0" w:color="auto"/>
        <w:left w:val="none" w:sz="0" w:space="0" w:color="auto"/>
        <w:bottom w:val="none" w:sz="0" w:space="0" w:color="auto"/>
        <w:right w:val="none" w:sz="0" w:space="0" w:color="auto"/>
      </w:divBdr>
    </w:div>
    <w:div w:id="628243170">
      <w:bodyDiv w:val="1"/>
      <w:marLeft w:val="0"/>
      <w:marRight w:val="0"/>
      <w:marTop w:val="0"/>
      <w:marBottom w:val="0"/>
      <w:divBdr>
        <w:top w:val="none" w:sz="0" w:space="0" w:color="auto"/>
        <w:left w:val="none" w:sz="0" w:space="0" w:color="auto"/>
        <w:bottom w:val="none" w:sz="0" w:space="0" w:color="auto"/>
        <w:right w:val="none" w:sz="0" w:space="0" w:color="auto"/>
      </w:divBdr>
      <w:divsChild>
        <w:div w:id="17855397">
          <w:marLeft w:val="0"/>
          <w:marRight w:val="0"/>
          <w:marTop w:val="0"/>
          <w:marBottom w:val="0"/>
          <w:divBdr>
            <w:top w:val="none" w:sz="0" w:space="0" w:color="auto"/>
            <w:left w:val="none" w:sz="0" w:space="0" w:color="auto"/>
            <w:bottom w:val="none" w:sz="0" w:space="0" w:color="auto"/>
            <w:right w:val="none" w:sz="0" w:space="0" w:color="auto"/>
          </w:divBdr>
        </w:div>
        <w:div w:id="1814447672">
          <w:marLeft w:val="0"/>
          <w:marRight w:val="0"/>
          <w:marTop w:val="0"/>
          <w:marBottom w:val="0"/>
          <w:divBdr>
            <w:top w:val="none" w:sz="0" w:space="0" w:color="auto"/>
            <w:left w:val="none" w:sz="0" w:space="0" w:color="auto"/>
            <w:bottom w:val="none" w:sz="0" w:space="0" w:color="auto"/>
            <w:right w:val="none" w:sz="0" w:space="0" w:color="auto"/>
          </w:divBdr>
          <w:divsChild>
            <w:div w:id="1645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058">
      <w:bodyDiv w:val="1"/>
      <w:marLeft w:val="0"/>
      <w:marRight w:val="0"/>
      <w:marTop w:val="0"/>
      <w:marBottom w:val="0"/>
      <w:divBdr>
        <w:top w:val="none" w:sz="0" w:space="0" w:color="auto"/>
        <w:left w:val="none" w:sz="0" w:space="0" w:color="auto"/>
        <w:bottom w:val="none" w:sz="0" w:space="0" w:color="auto"/>
        <w:right w:val="none" w:sz="0" w:space="0" w:color="auto"/>
      </w:divBdr>
    </w:div>
    <w:div w:id="629943323">
      <w:bodyDiv w:val="1"/>
      <w:marLeft w:val="0"/>
      <w:marRight w:val="0"/>
      <w:marTop w:val="0"/>
      <w:marBottom w:val="0"/>
      <w:divBdr>
        <w:top w:val="none" w:sz="0" w:space="0" w:color="auto"/>
        <w:left w:val="none" w:sz="0" w:space="0" w:color="auto"/>
        <w:bottom w:val="none" w:sz="0" w:space="0" w:color="auto"/>
        <w:right w:val="none" w:sz="0" w:space="0" w:color="auto"/>
      </w:divBdr>
      <w:divsChild>
        <w:div w:id="1494024294">
          <w:marLeft w:val="0"/>
          <w:marRight w:val="0"/>
          <w:marTop w:val="0"/>
          <w:marBottom w:val="0"/>
          <w:divBdr>
            <w:top w:val="none" w:sz="0" w:space="0" w:color="auto"/>
            <w:left w:val="none" w:sz="0" w:space="0" w:color="auto"/>
            <w:bottom w:val="none" w:sz="0" w:space="0" w:color="auto"/>
            <w:right w:val="none" w:sz="0" w:space="0" w:color="auto"/>
          </w:divBdr>
          <w:divsChild>
            <w:div w:id="1167523949">
              <w:marLeft w:val="0"/>
              <w:marRight w:val="0"/>
              <w:marTop w:val="0"/>
              <w:marBottom w:val="0"/>
              <w:divBdr>
                <w:top w:val="none" w:sz="0" w:space="0" w:color="auto"/>
                <w:left w:val="none" w:sz="0" w:space="0" w:color="auto"/>
                <w:bottom w:val="none" w:sz="0" w:space="0" w:color="auto"/>
                <w:right w:val="none" w:sz="0" w:space="0" w:color="auto"/>
              </w:divBdr>
              <w:divsChild>
                <w:div w:id="5646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7074">
          <w:marLeft w:val="0"/>
          <w:marRight w:val="0"/>
          <w:marTop w:val="0"/>
          <w:marBottom w:val="0"/>
          <w:divBdr>
            <w:top w:val="none" w:sz="0" w:space="0" w:color="auto"/>
            <w:left w:val="none" w:sz="0" w:space="0" w:color="auto"/>
            <w:bottom w:val="none" w:sz="0" w:space="0" w:color="auto"/>
            <w:right w:val="none" w:sz="0" w:space="0" w:color="auto"/>
          </w:divBdr>
          <w:divsChild>
            <w:div w:id="2037850734">
              <w:marLeft w:val="0"/>
              <w:marRight w:val="0"/>
              <w:marTop w:val="0"/>
              <w:marBottom w:val="0"/>
              <w:divBdr>
                <w:top w:val="none" w:sz="0" w:space="0" w:color="auto"/>
                <w:left w:val="none" w:sz="0" w:space="0" w:color="auto"/>
                <w:bottom w:val="none" w:sz="0" w:space="0" w:color="auto"/>
                <w:right w:val="none" w:sz="0" w:space="0" w:color="auto"/>
              </w:divBdr>
            </w:div>
            <w:div w:id="19897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5927">
      <w:bodyDiv w:val="1"/>
      <w:marLeft w:val="0"/>
      <w:marRight w:val="0"/>
      <w:marTop w:val="0"/>
      <w:marBottom w:val="0"/>
      <w:divBdr>
        <w:top w:val="none" w:sz="0" w:space="0" w:color="auto"/>
        <w:left w:val="none" w:sz="0" w:space="0" w:color="auto"/>
        <w:bottom w:val="none" w:sz="0" w:space="0" w:color="auto"/>
        <w:right w:val="none" w:sz="0" w:space="0" w:color="auto"/>
      </w:divBdr>
      <w:divsChild>
        <w:div w:id="628050950">
          <w:marLeft w:val="0"/>
          <w:marRight w:val="0"/>
          <w:marTop w:val="0"/>
          <w:marBottom w:val="0"/>
          <w:divBdr>
            <w:top w:val="none" w:sz="0" w:space="0" w:color="auto"/>
            <w:left w:val="none" w:sz="0" w:space="0" w:color="auto"/>
            <w:bottom w:val="none" w:sz="0" w:space="0" w:color="auto"/>
            <w:right w:val="none" w:sz="0" w:space="0" w:color="auto"/>
          </w:divBdr>
        </w:div>
      </w:divsChild>
    </w:div>
    <w:div w:id="642469343">
      <w:bodyDiv w:val="1"/>
      <w:marLeft w:val="0"/>
      <w:marRight w:val="0"/>
      <w:marTop w:val="0"/>
      <w:marBottom w:val="0"/>
      <w:divBdr>
        <w:top w:val="none" w:sz="0" w:space="0" w:color="auto"/>
        <w:left w:val="none" w:sz="0" w:space="0" w:color="auto"/>
        <w:bottom w:val="none" w:sz="0" w:space="0" w:color="auto"/>
        <w:right w:val="none" w:sz="0" w:space="0" w:color="auto"/>
      </w:divBdr>
    </w:div>
    <w:div w:id="651567846">
      <w:bodyDiv w:val="1"/>
      <w:marLeft w:val="0"/>
      <w:marRight w:val="0"/>
      <w:marTop w:val="0"/>
      <w:marBottom w:val="0"/>
      <w:divBdr>
        <w:top w:val="none" w:sz="0" w:space="0" w:color="auto"/>
        <w:left w:val="none" w:sz="0" w:space="0" w:color="auto"/>
        <w:bottom w:val="none" w:sz="0" w:space="0" w:color="auto"/>
        <w:right w:val="none" w:sz="0" w:space="0" w:color="auto"/>
      </w:divBdr>
      <w:divsChild>
        <w:div w:id="508911762">
          <w:marLeft w:val="0"/>
          <w:marRight w:val="0"/>
          <w:marTop w:val="0"/>
          <w:marBottom w:val="0"/>
          <w:divBdr>
            <w:top w:val="none" w:sz="0" w:space="0" w:color="auto"/>
            <w:left w:val="none" w:sz="0" w:space="0" w:color="auto"/>
            <w:bottom w:val="none" w:sz="0" w:space="0" w:color="auto"/>
            <w:right w:val="none" w:sz="0" w:space="0" w:color="auto"/>
          </w:divBdr>
          <w:divsChild>
            <w:div w:id="1897204374">
              <w:marLeft w:val="0"/>
              <w:marRight w:val="0"/>
              <w:marTop w:val="0"/>
              <w:marBottom w:val="0"/>
              <w:divBdr>
                <w:top w:val="none" w:sz="0" w:space="0" w:color="auto"/>
                <w:left w:val="none" w:sz="0" w:space="0" w:color="auto"/>
                <w:bottom w:val="none" w:sz="0" w:space="0" w:color="auto"/>
                <w:right w:val="none" w:sz="0" w:space="0" w:color="auto"/>
              </w:divBdr>
            </w:div>
          </w:divsChild>
        </w:div>
        <w:div w:id="908073358">
          <w:marLeft w:val="0"/>
          <w:marRight w:val="0"/>
          <w:marTop w:val="0"/>
          <w:marBottom w:val="0"/>
          <w:divBdr>
            <w:top w:val="none" w:sz="0" w:space="0" w:color="auto"/>
            <w:left w:val="none" w:sz="0" w:space="0" w:color="auto"/>
            <w:bottom w:val="none" w:sz="0" w:space="0" w:color="auto"/>
            <w:right w:val="none" w:sz="0" w:space="0" w:color="auto"/>
          </w:divBdr>
        </w:div>
        <w:div w:id="1949190957">
          <w:marLeft w:val="0"/>
          <w:marRight w:val="0"/>
          <w:marTop w:val="0"/>
          <w:marBottom w:val="0"/>
          <w:divBdr>
            <w:top w:val="none" w:sz="0" w:space="0" w:color="auto"/>
            <w:left w:val="none" w:sz="0" w:space="0" w:color="auto"/>
            <w:bottom w:val="none" w:sz="0" w:space="0" w:color="auto"/>
            <w:right w:val="none" w:sz="0" w:space="0" w:color="auto"/>
          </w:divBdr>
        </w:div>
      </w:divsChild>
    </w:div>
    <w:div w:id="654072599">
      <w:bodyDiv w:val="1"/>
      <w:marLeft w:val="0"/>
      <w:marRight w:val="0"/>
      <w:marTop w:val="0"/>
      <w:marBottom w:val="0"/>
      <w:divBdr>
        <w:top w:val="none" w:sz="0" w:space="0" w:color="auto"/>
        <w:left w:val="none" w:sz="0" w:space="0" w:color="auto"/>
        <w:bottom w:val="none" w:sz="0" w:space="0" w:color="auto"/>
        <w:right w:val="none" w:sz="0" w:space="0" w:color="auto"/>
      </w:divBdr>
      <w:divsChild>
        <w:div w:id="620305334">
          <w:marLeft w:val="0"/>
          <w:marRight w:val="0"/>
          <w:marTop w:val="0"/>
          <w:marBottom w:val="0"/>
          <w:divBdr>
            <w:top w:val="none" w:sz="0" w:space="0" w:color="auto"/>
            <w:left w:val="none" w:sz="0" w:space="0" w:color="auto"/>
            <w:bottom w:val="none" w:sz="0" w:space="0" w:color="auto"/>
            <w:right w:val="none" w:sz="0" w:space="0" w:color="auto"/>
          </w:divBdr>
        </w:div>
        <w:div w:id="783617353">
          <w:marLeft w:val="0"/>
          <w:marRight w:val="0"/>
          <w:marTop w:val="0"/>
          <w:marBottom w:val="0"/>
          <w:divBdr>
            <w:top w:val="none" w:sz="0" w:space="0" w:color="auto"/>
            <w:left w:val="none" w:sz="0" w:space="0" w:color="auto"/>
            <w:bottom w:val="none" w:sz="0" w:space="0" w:color="auto"/>
            <w:right w:val="none" w:sz="0" w:space="0" w:color="auto"/>
          </w:divBdr>
        </w:div>
      </w:divsChild>
    </w:div>
    <w:div w:id="66120100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
        <w:div w:id="1192497093">
          <w:marLeft w:val="0"/>
          <w:marRight w:val="0"/>
          <w:marTop w:val="0"/>
          <w:marBottom w:val="0"/>
          <w:divBdr>
            <w:top w:val="none" w:sz="0" w:space="0" w:color="auto"/>
            <w:left w:val="none" w:sz="0" w:space="0" w:color="auto"/>
            <w:bottom w:val="none" w:sz="0" w:space="0" w:color="auto"/>
            <w:right w:val="none" w:sz="0" w:space="0" w:color="auto"/>
          </w:divBdr>
          <w:divsChild>
            <w:div w:id="1335643590">
              <w:marLeft w:val="0"/>
              <w:marRight w:val="0"/>
              <w:marTop w:val="0"/>
              <w:marBottom w:val="0"/>
              <w:divBdr>
                <w:top w:val="none" w:sz="0" w:space="0" w:color="auto"/>
                <w:left w:val="none" w:sz="0" w:space="0" w:color="auto"/>
                <w:bottom w:val="none" w:sz="0" w:space="0" w:color="auto"/>
                <w:right w:val="none" w:sz="0" w:space="0" w:color="auto"/>
              </w:divBdr>
            </w:div>
          </w:divsChild>
        </w:div>
        <w:div w:id="1479765429">
          <w:marLeft w:val="0"/>
          <w:marRight w:val="0"/>
          <w:marTop w:val="0"/>
          <w:marBottom w:val="0"/>
          <w:divBdr>
            <w:top w:val="none" w:sz="0" w:space="0" w:color="auto"/>
            <w:left w:val="none" w:sz="0" w:space="0" w:color="auto"/>
            <w:bottom w:val="none" w:sz="0" w:space="0" w:color="auto"/>
            <w:right w:val="none" w:sz="0" w:space="0" w:color="auto"/>
          </w:divBdr>
        </w:div>
      </w:divsChild>
    </w:div>
    <w:div w:id="666252410">
      <w:bodyDiv w:val="1"/>
      <w:marLeft w:val="0"/>
      <w:marRight w:val="0"/>
      <w:marTop w:val="0"/>
      <w:marBottom w:val="0"/>
      <w:divBdr>
        <w:top w:val="none" w:sz="0" w:space="0" w:color="auto"/>
        <w:left w:val="none" w:sz="0" w:space="0" w:color="auto"/>
        <w:bottom w:val="none" w:sz="0" w:space="0" w:color="auto"/>
        <w:right w:val="none" w:sz="0" w:space="0" w:color="auto"/>
      </w:divBdr>
      <w:divsChild>
        <w:div w:id="12851930">
          <w:marLeft w:val="0"/>
          <w:marRight w:val="0"/>
          <w:marTop w:val="0"/>
          <w:marBottom w:val="0"/>
          <w:divBdr>
            <w:top w:val="none" w:sz="0" w:space="0" w:color="auto"/>
            <w:left w:val="none" w:sz="0" w:space="0" w:color="auto"/>
            <w:bottom w:val="none" w:sz="0" w:space="0" w:color="auto"/>
            <w:right w:val="none" w:sz="0" w:space="0" w:color="auto"/>
          </w:divBdr>
          <w:divsChild>
            <w:div w:id="993215193">
              <w:marLeft w:val="0"/>
              <w:marRight w:val="0"/>
              <w:marTop w:val="0"/>
              <w:marBottom w:val="0"/>
              <w:divBdr>
                <w:top w:val="none" w:sz="0" w:space="0" w:color="auto"/>
                <w:left w:val="none" w:sz="0" w:space="0" w:color="auto"/>
                <w:bottom w:val="none" w:sz="0" w:space="0" w:color="auto"/>
                <w:right w:val="none" w:sz="0" w:space="0" w:color="auto"/>
              </w:divBdr>
              <w:divsChild>
                <w:div w:id="317727361">
                  <w:marLeft w:val="0"/>
                  <w:marRight w:val="0"/>
                  <w:marTop w:val="0"/>
                  <w:marBottom w:val="0"/>
                  <w:divBdr>
                    <w:top w:val="none" w:sz="0" w:space="0" w:color="auto"/>
                    <w:left w:val="none" w:sz="0" w:space="0" w:color="auto"/>
                    <w:bottom w:val="none" w:sz="0" w:space="0" w:color="auto"/>
                    <w:right w:val="none" w:sz="0" w:space="0" w:color="auto"/>
                  </w:divBdr>
                </w:div>
              </w:divsChild>
            </w:div>
            <w:div w:id="1039209691">
              <w:marLeft w:val="0"/>
              <w:marRight w:val="0"/>
              <w:marTop w:val="0"/>
              <w:marBottom w:val="0"/>
              <w:divBdr>
                <w:top w:val="none" w:sz="0" w:space="0" w:color="auto"/>
                <w:left w:val="none" w:sz="0" w:space="0" w:color="auto"/>
                <w:bottom w:val="none" w:sz="0" w:space="0" w:color="auto"/>
                <w:right w:val="none" w:sz="0" w:space="0" w:color="auto"/>
              </w:divBdr>
              <w:divsChild>
                <w:div w:id="777455721">
                  <w:marLeft w:val="0"/>
                  <w:marRight w:val="0"/>
                  <w:marTop w:val="0"/>
                  <w:marBottom w:val="0"/>
                  <w:divBdr>
                    <w:top w:val="none" w:sz="0" w:space="0" w:color="auto"/>
                    <w:left w:val="none" w:sz="0" w:space="0" w:color="auto"/>
                    <w:bottom w:val="none" w:sz="0" w:space="0" w:color="auto"/>
                    <w:right w:val="none" w:sz="0" w:space="0" w:color="auto"/>
                  </w:divBdr>
                </w:div>
              </w:divsChild>
            </w:div>
            <w:div w:id="1805272969">
              <w:marLeft w:val="0"/>
              <w:marRight w:val="0"/>
              <w:marTop w:val="0"/>
              <w:marBottom w:val="0"/>
              <w:divBdr>
                <w:top w:val="none" w:sz="0" w:space="0" w:color="auto"/>
                <w:left w:val="none" w:sz="0" w:space="0" w:color="auto"/>
                <w:bottom w:val="none" w:sz="0" w:space="0" w:color="auto"/>
                <w:right w:val="none" w:sz="0" w:space="0" w:color="auto"/>
              </w:divBdr>
              <w:divsChild>
                <w:div w:id="370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144">
      <w:bodyDiv w:val="1"/>
      <w:marLeft w:val="0"/>
      <w:marRight w:val="0"/>
      <w:marTop w:val="0"/>
      <w:marBottom w:val="0"/>
      <w:divBdr>
        <w:top w:val="none" w:sz="0" w:space="0" w:color="auto"/>
        <w:left w:val="none" w:sz="0" w:space="0" w:color="auto"/>
        <w:bottom w:val="none" w:sz="0" w:space="0" w:color="auto"/>
        <w:right w:val="none" w:sz="0" w:space="0" w:color="auto"/>
      </w:divBdr>
    </w:div>
    <w:div w:id="674964120">
      <w:bodyDiv w:val="1"/>
      <w:marLeft w:val="0"/>
      <w:marRight w:val="0"/>
      <w:marTop w:val="0"/>
      <w:marBottom w:val="0"/>
      <w:divBdr>
        <w:top w:val="none" w:sz="0" w:space="0" w:color="auto"/>
        <w:left w:val="none" w:sz="0" w:space="0" w:color="auto"/>
        <w:bottom w:val="none" w:sz="0" w:space="0" w:color="auto"/>
        <w:right w:val="none" w:sz="0" w:space="0" w:color="auto"/>
      </w:divBdr>
      <w:divsChild>
        <w:div w:id="285236902">
          <w:marLeft w:val="0"/>
          <w:marRight w:val="0"/>
          <w:marTop w:val="0"/>
          <w:marBottom w:val="0"/>
          <w:divBdr>
            <w:top w:val="none" w:sz="0" w:space="0" w:color="auto"/>
            <w:left w:val="none" w:sz="0" w:space="0" w:color="auto"/>
            <w:bottom w:val="none" w:sz="0" w:space="0" w:color="auto"/>
            <w:right w:val="none" w:sz="0" w:space="0" w:color="auto"/>
          </w:divBdr>
        </w:div>
        <w:div w:id="638268789">
          <w:marLeft w:val="0"/>
          <w:marRight w:val="0"/>
          <w:marTop w:val="0"/>
          <w:marBottom w:val="0"/>
          <w:divBdr>
            <w:top w:val="none" w:sz="0" w:space="0" w:color="auto"/>
            <w:left w:val="none" w:sz="0" w:space="0" w:color="auto"/>
            <w:bottom w:val="none" w:sz="0" w:space="0" w:color="auto"/>
            <w:right w:val="none" w:sz="0" w:space="0" w:color="auto"/>
          </w:divBdr>
        </w:div>
        <w:div w:id="870997292">
          <w:marLeft w:val="0"/>
          <w:marRight w:val="0"/>
          <w:marTop w:val="0"/>
          <w:marBottom w:val="0"/>
          <w:divBdr>
            <w:top w:val="none" w:sz="0" w:space="0" w:color="auto"/>
            <w:left w:val="none" w:sz="0" w:space="0" w:color="auto"/>
            <w:bottom w:val="none" w:sz="0" w:space="0" w:color="auto"/>
            <w:right w:val="none" w:sz="0" w:space="0" w:color="auto"/>
          </w:divBdr>
        </w:div>
        <w:div w:id="1497182803">
          <w:marLeft w:val="0"/>
          <w:marRight w:val="0"/>
          <w:marTop w:val="0"/>
          <w:marBottom w:val="0"/>
          <w:divBdr>
            <w:top w:val="none" w:sz="0" w:space="0" w:color="auto"/>
            <w:left w:val="none" w:sz="0" w:space="0" w:color="auto"/>
            <w:bottom w:val="none" w:sz="0" w:space="0" w:color="auto"/>
            <w:right w:val="none" w:sz="0" w:space="0" w:color="auto"/>
          </w:divBdr>
        </w:div>
      </w:divsChild>
    </w:div>
    <w:div w:id="676544336">
      <w:bodyDiv w:val="1"/>
      <w:marLeft w:val="0"/>
      <w:marRight w:val="0"/>
      <w:marTop w:val="0"/>
      <w:marBottom w:val="0"/>
      <w:divBdr>
        <w:top w:val="none" w:sz="0" w:space="0" w:color="auto"/>
        <w:left w:val="none" w:sz="0" w:space="0" w:color="auto"/>
        <w:bottom w:val="none" w:sz="0" w:space="0" w:color="auto"/>
        <w:right w:val="none" w:sz="0" w:space="0" w:color="auto"/>
      </w:divBdr>
      <w:divsChild>
        <w:div w:id="353847314">
          <w:marLeft w:val="0"/>
          <w:marRight w:val="0"/>
          <w:marTop w:val="0"/>
          <w:marBottom w:val="0"/>
          <w:divBdr>
            <w:top w:val="none" w:sz="0" w:space="0" w:color="auto"/>
            <w:left w:val="none" w:sz="0" w:space="0" w:color="auto"/>
            <w:bottom w:val="none" w:sz="0" w:space="0" w:color="auto"/>
            <w:right w:val="none" w:sz="0" w:space="0" w:color="auto"/>
          </w:divBdr>
        </w:div>
        <w:div w:id="442261211">
          <w:marLeft w:val="0"/>
          <w:marRight w:val="0"/>
          <w:marTop w:val="0"/>
          <w:marBottom w:val="0"/>
          <w:divBdr>
            <w:top w:val="none" w:sz="0" w:space="0" w:color="auto"/>
            <w:left w:val="none" w:sz="0" w:space="0" w:color="auto"/>
            <w:bottom w:val="none" w:sz="0" w:space="0" w:color="auto"/>
            <w:right w:val="none" w:sz="0" w:space="0" w:color="auto"/>
          </w:divBdr>
        </w:div>
        <w:div w:id="1739595155">
          <w:marLeft w:val="0"/>
          <w:marRight w:val="0"/>
          <w:marTop w:val="0"/>
          <w:marBottom w:val="0"/>
          <w:divBdr>
            <w:top w:val="none" w:sz="0" w:space="0" w:color="auto"/>
            <w:left w:val="none" w:sz="0" w:space="0" w:color="auto"/>
            <w:bottom w:val="none" w:sz="0" w:space="0" w:color="auto"/>
            <w:right w:val="none" w:sz="0" w:space="0" w:color="auto"/>
          </w:divBdr>
        </w:div>
      </w:divsChild>
    </w:div>
    <w:div w:id="678700889">
      <w:bodyDiv w:val="1"/>
      <w:marLeft w:val="0"/>
      <w:marRight w:val="0"/>
      <w:marTop w:val="0"/>
      <w:marBottom w:val="0"/>
      <w:divBdr>
        <w:top w:val="none" w:sz="0" w:space="0" w:color="auto"/>
        <w:left w:val="none" w:sz="0" w:space="0" w:color="auto"/>
        <w:bottom w:val="none" w:sz="0" w:space="0" w:color="auto"/>
        <w:right w:val="none" w:sz="0" w:space="0" w:color="auto"/>
      </w:divBdr>
    </w:div>
    <w:div w:id="678703496">
      <w:bodyDiv w:val="1"/>
      <w:marLeft w:val="0"/>
      <w:marRight w:val="0"/>
      <w:marTop w:val="0"/>
      <w:marBottom w:val="0"/>
      <w:divBdr>
        <w:top w:val="none" w:sz="0" w:space="0" w:color="auto"/>
        <w:left w:val="none" w:sz="0" w:space="0" w:color="auto"/>
        <w:bottom w:val="none" w:sz="0" w:space="0" w:color="auto"/>
        <w:right w:val="none" w:sz="0" w:space="0" w:color="auto"/>
      </w:divBdr>
      <w:divsChild>
        <w:div w:id="2094542919">
          <w:marLeft w:val="0"/>
          <w:marRight w:val="0"/>
          <w:marTop w:val="0"/>
          <w:marBottom w:val="0"/>
          <w:divBdr>
            <w:top w:val="none" w:sz="0" w:space="0" w:color="auto"/>
            <w:left w:val="none" w:sz="0" w:space="0" w:color="auto"/>
            <w:bottom w:val="none" w:sz="0" w:space="0" w:color="auto"/>
            <w:right w:val="none" w:sz="0" w:space="0" w:color="auto"/>
          </w:divBdr>
          <w:divsChild>
            <w:div w:id="1295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7339">
      <w:bodyDiv w:val="1"/>
      <w:marLeft w:val="0"/>
      <w:marRight w:val="0"/>
      <w:marTop w:val="0"/>
      <w:marBottom w:val="0"/>
      <w:divBdr>
        <w:top w:val="none" w:sz="0" w:space="0" w:color="auto"/>
        <w:left w:val="none" w:sz="0" w:space="0" w:color="auto"/>
        <w:bottom w:val="none" w:sz="0" w:space="0" w:color="auto"/>
        <w:right w:val="none" w:sz="0" w:space="0" w:color="auto"/>
      </w:divBdr>
      <w:divsChild>
        <w:div w:id="1205218777">
          <w:marLeft w:val="0"/>
          <w:marRight w:val="0"/>
          <w:marTop w:val="0"/>
          <w:marBottom w:val="0"/>
          <w:divBdr>
            <w:top w:val="none" w:sz="0" w:space="0" w:color="auto"/>
            <w:left w:val="none" w:sz="0" w:space="0" w:color="auto"/>
            <w:bottom w:val="none" w:sz="0" w:space="0" w:color="auto"/>
            <w:right w:val="none" w:sz="0" w:space="0" w:color="auto"/>
          </w:divBdr>
        </w:div>
        <w:div w:id="1452093658">
          <w:marLeft w:val="0"/>
          <w:marRight w:val="0"/>
          <w:marTop w:val="0"/>
          <w:marBottom w:val="0"/>
          <w:divBdr>
            <w:top w:val="none" w:sz="0" w:space="0" w:color="auto"/>
            <w:left w:val="none" w:sz="0" w:space="0" w:color="auto"/>
            <w:bottom w:val="none" w:sz="0" w:space="0" w:color="auto"/>
            <w:right w:val="none" w:sz="0" w:space="0" w:color="auto"/>
          </w:divBdr>
        </w:div>
        <w:div w:id="1908763484">
          <w:marLeft w:val="0"/>
          <w:marRight w:val="0"/>
          <w:marTop w:val="0"/>
          <w:marBottom w:val="0"/>
          <w:divBdr>
            <w:top w:val="none" w:sz="0" w:space="0" w:color="auto"/>
            <w:left w:val="none" w:sz="0" w:space="0" w:color="auto"/>
            <w:bottom w:val="none" w:sz="0" w:space="0" w:color="auto"/>
            <w:right w:val="none" w:sz="0" w:space="0" w:color="auto"/>
          </w:divBdr>
        </w:div>
      </w:divsChild>
    </w:div>
    <w:div w:id="694235253">
      <w:bodyDiv w:val="1"/>
      <w:marLeft w:val="0"/>
      <w:marRight w:val="0"/>
      <w:marTop w:val="0"/>
      <w:marBottom w:val="0"/>
      <w:divBdr>
        <w:top w:val="none" w:sz="0" w:space="0" w:color="auto"/>
        <w:left w:val="none" w:sz="0" w:space="0" w:color="auto"/>
        <w:bottom w:val="none" w:sz="0" w:space="0" w:color="auto"/>
        <w:right w:val="none" w:sz="0" w:space="0" w:color="auto"/>
      </w:divBdr>
    </w:div>
    <w:div w:id="696740586">
      <w:bodyDiv w:val="1"/>
      <w:marLeft w:val="0"/>
      <w:marRight w:val="0"/>
      <w:marTop w:val="0"/>
      <w:marBottom w:val="0"/>
      <w:divBdr>
        <w:top w:val="none" w:sz="0" w:space="0" w:color="auto"/>
        <w:left w:val="none" w:sz="0" w:space="0" w:color="auto"/>
        <w:bottom w:val="none" w:sz="0" w:space="0" w:color="auto"/>
        <w:right w:val="none" w:sz="0" w:space="0" w:color="auto"/>
      </w:divBdr>
      <w:divsChild>
        <w:div w:id="266541609">
          <w:marLeft w:val="0"/>
          <w:marRight w:val="0"/>
          <w:marTop w:val="0"/>
          <w:marBottom w:val="0"/>
          <w:divBdr>
            <w:top w:val="none" w:sz="0" w:space="0" w:color="auto"/>
            <w:left w:val="none" w:sz="0" w:space="0" w:color="auto"/>
            <w:bottom w:val="none" w:sz="0" w:space="0" w:color="auto"/>
            <w:right w:val="none" w:sz="0" w:space="0" w:color="auto"/>
          </w:divBdr>
        </w:div>
        <w:div w:id="404886793">
          <w:marLeft w:val="0"/>
          <w:marRight w:val="0"/>
          <w:marTop w:val="0"/>
          <w:marBottom w:val="0"/>
          <w:divBdr>
            <w:top w:val="none" w:sz="0" w:space="0" w:color="auto"/>
            <w:left w:val="none" w:sz="0" w:space="0" w:color="auto"/>
            <w:bottom w:val="none" w:sz="0" w:space="0" w:color="auto"/>
            <w:right w:val="none" w:sz="0" w:space="0" w:color="auto"/>
          </w:divBdr>
        </w:div>
        <w:div w:id="679239438">
          <w:marLeft w:val="0"/>
          <w:marRight w:val="0"/>
          <w:marTop w:val="0"/>
          <w:marBottom w:val="0"/>
          <w:divBdr>
            <w:top w:val="none" w:sz="0" w:space="0" w:color="auto"/>
            <w:left w:val="none" w:sz="0" w:space="0" w:color="auto"/>
            <w:bottom w:val="none" w:sz="0" w:space="0" w:color="auto"/>
            <w:right w:val="none" w:sz="0" w:space="0" w:color="auto"/>
          </w:divBdr>
        </w:div>
        <w:div w:id="874653723">
          <w:marLeft w:val="0"/>
          <w:marRight w:val="0"/>
          <w:marTop w:val="0"/>
          <w:marBottom w:val="0"/>
          <w:divBdr>
            <w:top w:val="none" w:sz="0" w:space="0" w:color="auto"/>
            <w:left w:val="none" w:sz="0" w:space="0" w:color="auto"/>
            <w:bottom w:val="none" w:sz="0" w:space="0" w:color="auto"/>
            <w:right w:val="none" w:sz="0" w:space="0" w:color="auto"/>
          </w:divBdr>
        </w:div>
        <w:div w:id="890767889">
          <w:marLeft w:val="0"/>
          <w:marRight w:val="0"/>
          <w:marTop w:val="0"/>
          <w:marBottom w:val="0"/>
          <w:divBdr>
            <w:top w:val="none" w:sz="0" w:space="0" w:color="auto"/>
            <w:left w:val="none" w:sz="0" w:space="0" w:color="auto"/>
            <w:bottom w:val="none" w:sz="0" w:space="0" w:color="auto"/>
            <w:right w:val="none" w:sz="0" w:space="0" w:color="auto"/>
          </w:divBdr>
        </w:div>
        <w:div w:id="1308432921">
          <w:marLeft w:val="0"/>
          <w:marRight w:val="0"/>
          <w:marTop w:val="0"/>
          <w:marBottom w:val="0"/>
          <w:divBdr>
            <w:top w:val="none" w:sz="0" w:space="0" w:color="auto"/>
            <w:left w:val="none" w:sz="0" w:space="0" w:color="auto"/>
            <w:bottom w:val="none" w:sz="0" w:space="0" w:color="auto"/>
            <w:right w:val="none" w:sz="0" w:space="0" w:color="auto"/>
          </w:divBdr>
        </w:div>
      </w:divsChild>
    </w:div>
    <w:div w:id="708380855">
      <w:bodyDiv w:val="1"/>
      <w:marLeft w:val="0"/>
      <w:marRight w:val="0"/>
      <w:marTop w:val="0"/>
      <w:marBottom w:val="0"/>
      <w:divBdr>
        <w:top w:val="none" w:sz="0" w:space="0" w:color="auto"/>
        <w:left w:val="none" w:sz="0" w:space="0" w:color="auto"/>
        <w:bottom w:val="none" w:sz="0" w:space="0" w:color="auto"/>
        <w:right w:val="none" w:sz="0" w:space="0" w:color="auto"/>
      </w:divBdr>
      <w:divsChild>
        <w:div w:id="315955052">
          <w:marLeft w:val="0"/>
          <w:marRight w:val="0"/>
          <w:marTop w:val="0"/>
          <w:marBottom w:val="0"/>
          <w:divBdr>
            <w:top w:val="none" w:sz="0" w:space="0" w:color="auto"/>
            <w:left w:val="none" w:sz="0" w:space="0" w:color="auto"/>
            <w:bottom w:val="none" w:sz="0" w:space="0" w:color="auto"/>
            <w:right w:val="none" w:sz="0" w:space="0" w:color="auto"/>
          </w:divBdr>
        </w:div>
      </w:divsChild>
    </w:div>
    <w:div w:id="709307813">
      <w:bodyDiv w:val="1"/>
      <w:marLeft w:val="0"/>
      <w:marRight w:val="0"/>
      <w:marTop w:val="0"/>
      <w:marBottom w:val="0"/>
      <w:divBdr>
        <w:top w:val="none" w:sz="0" w:space="0" w:color="auto"/>
        <w:left w:val="none" w:sz="0" w:space="0" w:color="auto"/>
        <w:bottom w:val="none" w:sz="0" w:space="0" w:color="auto"/>
        <w:right w:val="none" w:sz="0" w:space="0" w:color="auto"/>
      </w:divBdr>
      <w:divsChild>
        <w:div w:id="943457686">
          <w:marLeft w:val="0"/>
          <w:marRight w:val="0"/>
          <w:marTop w:val="0"/>
          <w:marBottom w:val="0"/>
          <w:divBdr>
            <w:top w:val="none" w:sz="0" w:space="0" w:color="auto"/>
            <w:left w:val="none" w:sz="0" w:space="0" w:color="auto"/>
            <w:bottom w:val="none" w:sz="0" w:space="0" w:color="auto"/>
            <w:right w:val="none" w:sz="0" w:space="0" w:color="auto"/>
          </w:divBdr>
        </w:div>
        <w:div w:id="1155224149">
          <w:marLeft w:val="0"/>
          <w:marRight w:val="0"/>
          <w:marTop w:val="0"/>
          <w:marBottom w:val="0"/>
          <w:divBdr>
            <w:top w:val="none" w:sz="0" w:space="0" w:color="auto"/>
            <w:left w:val="none" w:sz="0" w:space="0" w:color="auto"/>
            <w:bottom w:val="none" w:sz="0" w:space="0" w:color="auto"/>
            <w:right w:val="none" w:sz="0" w:space="0" w:color="auto"/>
          </w:divBdr>
        </w:div>
        <w:div w:id="2001158641">
          <w:marLeft w:val="0"/>
          <w:marRight w:val="0"/>
          <w:marTop w:val="0"/>
          <w:marBottom w:val="0"/>
          <w:divBdr>
            <w:top w:val="none" w:sz="0" w:space="0" w:color="auto"/>
            <w:left w:val="none" w:sz="0" w:space="0" w:color="auto"/>
            <w:bottom w:val="none" w:sz="0" w:space="0" w:color="auto"/>
            <w:right w:val="none" w:sz="0" w:space="0" w:color="auto"/>
          </w:divBdr>
          <w:divsChild>
            <w:div w:id="1704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5806">
      <w:bodyDiv w:val="1"/>
      <w:marLeft w:val="0"/>
      <w:marRight w:val="0"/>
      <w:marTop w:val="0"/>
      <w:marBottom w:val="0"/>
      <w:divBdr>
        <w:top w:val="none" w:sz="0" w:space="0" w:color="auto"/>
        <w:left w:val="none" w:sz="0" w:space="0" w:color="auto"/>
        <w:bottom w:val="none" w:sz="0" w:space="0" w:color="auto"/>
        <w:right w:val="none" w:sz="0" w:space="0" w:color="auto"/>
      </w:divBdr>
    </w:div>
    <w:div w:id="716471845">
      <w:bodyDiv w:val="1"/>
      <w:marLeft w:val="0"/>
      <w:marRight w:val="0"/>
      <w:marTop w:val="0"/>
      <w:marBottom w:val="0"/>
      <w:divBdr>
        <w:top w:val="none" w:sz="0" w:space="0" w:color="auto"/>
        <w:left w:val="none" w:sz="0" w:space="0" w:color="auto"/>
        <w:bottom w:val="none" w:sz="0" w:space="0" w:color="auto"/>
        <w:right w:val="none" w:sz="0" w:space="0" w:color="auto"/>
      </w:divBdr>
      <w:divsChild>
        <w:div w:id="1635328235">
          <w:marLeft w:val="0"/>
          <w:marRight w:val="0"/>
          <w:marTop w:val="0"/>
          <w:marBottom w:val="0"/>
          <w:divBdr>
            <w:top w:val="none" w:sz="0" w:space="0" w:color="auto"/>
            <w:left w:val="none" w:sz="0" w:space="0" w:color="auto"/>
            <w:bottom w:val="none" w:sz="0" w:space="0" w:color="auto"/>
            <w:right w:val="none" w:sz="0" w:space="0" w:color="auto"/>
          </w:divBdr>
          <w:divsChild>
            <w:div w:id="195195397">
              <w:marLeft w:val="0"/>
              <w:marRight w:val="0"/>
              <w:marTop w:val="0"/>
              <w:marBottom w:val="0"/>
              <w:divBdr>
                <w:top w:val="none" w:sz="0" w:space="0" w:color="auto"/>
                <w:left w:val="none" w:sz="0" w:space="0" w:color="auto"/>
                <w:bottom w:val="none" w:sz="0" w:space="0" w:color="auto"/>
                <w:right w:val="none" w:sz="0" w:space="0" w:color="auto"/>
              </w:divBdr>
            </w:div>
          </w:divsChild>
        </w:div>
        <w:div w:id="1935165683">
          <w:marLeft w:val="0"/>
          <w:marRight w:val="0"/>
          <w:marTop w:val="0"/>
          <w:marBottom w:val="0"/>
          <w:divBdr>
            <w:top w:val="none" w:sz="0" w:space="0" w:color="auto"/>
            <w:left w:val="none" w:sz="0" w:space="0" w:color="auto"/>
            <w:bottom w:val="none" w:sz="0" w:space="0" w:color="auto"/>
            <w:right w:val="none" w:sz="0" w:space="0" w:color="auto"/>
          </w:divBdr>
        </w:div>
      </w:divsChild>
    </w:div>
    <w:div w:id="721170318">
      <w:bodyDiv w:val="1"/>
      <w:marLeft w:val="0"/>
      <w:marRight w:val="0"/>
      <w:marTop w:val="0"/>
      <w:marBottom w:val="0"/>
      <w:divBdr>
        <w:top w:val="none" w:sz="0" w:space="0" w:color="auto"/>
        <w:left w:val="none" w:sz="0" w:space="0" w:color="auto"/>
        <w:bottom w:val="none" w:sz="0" w:space="0" w:color="auto"/>
        <w:right w:val="none" w:sz="0" w:space="0" w:color="auto"/>
      </w:divBdr>
      <w:divsChild>
        <w:div w:id="3286814">
          <w:marLeft w:val="0"/>
          <w:marRight w:val="0"/>
          <w:marTop w:val="0"/>
          <w:marBottom w:val="0"/>
          <w:divBdr>
            <w:top w:val="none" w:sz="0" w:space="0" w:color="auto"/>
            <w:left w:val="none" w:sz="0" w:space="0" w:color="auto"/>
            <w:bottom w:val="none" w:sz="0" w:space="0" w:color="auto"/>
            <w:right w:val="none" w:sz="0" w:space="0" w:color="auto"/>
          </w:divBdr>
        </w:div>
        <w:div w:id="93063430">
          <w:marLeft w:val="0"/>
          <w:marRight w:val="0"/>
          <w:marTop w:val="0"/>
          <w:marBottom w:val="0"/>
          <w:divBdr>
            <w:top w:val="none" w:sz="0" w:space="0" w:color="auto"/>
            <w:left w:val="none" w:sz="0" w:space="0" w:color="auto"/>
            <w:bottom w:val="none" w:sz="0" w:space="0" w:color="auto"/>
            <w:right w:val="none" w:sz="0" w:space="0" w:color="auto"/>
          </w:divBdr>
        </w:div>
        <w:div w:id="296032042">
          <w:marLeft w:val="0"/>
          <w:marRight w:val="0"/>
          <w:marTop w:val="0"/>
          <w:marBottom w:val="0"/>
          <w:divBdr>
            <w:top w:val="none" w:sz="0" w:space="0" w:color="auto"/>
            <w:left w:val="none" w:sz="0" w:space="0" w:color="auto"/>
            <w:bottom w:val="none" w:sz="0" w:space="0" w:color="auto"/>
            <w:right w:val="none" w:sz="0" w:space="0" w:color="auto"/>
          </w:divBdr>
        </w:div>
        <w:div w:id="412774909">
          <w:marLeft w:val="0"/>
          <w:marRight w:val="0"/>
          <w:marTop w:val="0"/>
          <w:marBottom w:val="0"/>
          <w:divBdr>
            <w:top w:val="none" w:sz="0" w:space="0" w:color="auto"/>
            <w:left w:val="none" w:sz="0" w:space="0" w:color="auto"/>
            <w:bottom w:val="none" w:sz="0" w:space="0" w:color="auto"/>
            <w:right w:val="none" w:sz="0" w:space="0" w:color="auto"/>
          </w:divBdr>
        </w:div>
        <w:div w:id="440338837">
          <w:marLeft w:val="0"/>
          <w:marRight w:val="0"/>
          <w:marTop w:val="0"/>
          <w:marBottom w:val="0"/>
          <w:divBdr>
            <w:top w:val="none" w:sz="0" w:space="0" w:color="auto"/>
            <w:left w:val="none" w:sz="0" w:space="0" w:color="auto"/>
            <w:bottom w:val="none" w:sz="0" w:space="0" w:color="auto"/>
            <w:right w:val="none" w:sz="0" w:space="0" w:color="auto"/>
          </w:divBdr>
        </w:div>
        <w:div w:id="502473135">
          <w:marLeft w:val="0"/>
          <w:marRight w:val="0"/>
          <w:marTop w:val="0"/>
          <w:marBottom w:val="0"/>
          <w:divBdr>
            <w:top w:val="none" w:sz="0" w:space="0" w:color="auto"/>
            <w:left w:val="none" w:sz="0" w:space="0" w:color="auto"/>
            <w:bottom w:val="none" w:sz="0" w:space="0" w:color="auto"/>
            <w:right w:val="none" w:sz="0" w:space="0" w:color="auto"/>
          </w:divBdr>
        </w:div>
        <w:div w:id="518206617">
          <w:marLeft w:val="0"/>
          <w:marRight w:val="0"/>
          <w:marTop w:val="0"/>
          <w:marBottom w:val="0"/>
          <w:divBdr>
            <w:top w:val="none" w:sz="0" w:space="0" w:color="auto"/>
            <w:left w:val="none" w:sz="0" w:space="0" w:color="auto"/>
            <w:bottom w:val="none" w:sz="0" w:space="0" w:color="auto"/>
            <w:right w:val="none" w:sz="0" w:space="0" w:color="auto"/>
          </w:divBdr>
        </w:div>
        <w:div w:id="530459629">
          <w:marLeft w:val="0"/>
          <w:marRight w:val="0"/>
          <w:marTop w:val="0"/>
          <w:marBottom w:val="0"/>
          <w:divBdr>
            <w:top w:val="none" w:sz="0" w:space="0" w:color="auto"/>
            <w:left w:val="none" w:sz="0" w:space="0" w:color="auto"/>
            <w:bottom w:val="none" w:sz="0" w:space="0" w:color="auto"/>
            <w:right w:val="none" w:sz="0" w:space="0" w:color="auto"/>
          </w:divBdr>
        </w:div>
        <w:div w:id="555698926">
          <w:marLeft w:val="0"/>
          <w:marRight w:val="0"/>
          <w:marTop w:val="0"/>
          <w:marBottom w:val="0"/>
          <w:divBdr>
            <w:top w:val="none" w:sz="0" w:space="0" w:color="auto"/>
            <w:left w:val="none" w:sz="0" w:space="0" w:color="auto"/>
            <w:bottom w:val="none" w:sz="0" w:space="0" w:color="auto"/>
            <w:right w:val="none" w:sz="0" w:space="0" w:color="auto"/>
          </w:divBdr>
        </w:div>
        <w:div w:id="606697511">
          <w:marLeft w:val="0"/>
          <w:marRight w:val="0"/>
          <w:marTop w:val="0"/>
          <w:marBottom w:val="0"/>
          <w:divBdr>
            <w:top w:val="none" w:sz="0" w:space="0" w:color="auto"/>
            <w:left w:val="none" w:sz="0" w:space="0" w:color="auto"/>
            <w:bottom w:val="none" w:sz="0" w:space="0" w:color="auto"/>
            <w:right w:val="none" w:sz="0" w:space="0" w:color="auto"/>
          </w:divBdr>
        </w:div>
        <w:div w:id="719015399">
          <w:marLeft w:val="0"/>
          <w:marRight w:val="0"/>
          <w:marTop w:val="0"/>
          <w:marBottom w:val="0"/>
          <w:divBdr>
            <w:top w:val="none" w:sz="0" w:space="0" w:color="auto"/>
            <w:left w:val="none" w:sz="0" w:space="0" w:color="auto"/>
            <w:bottom w:val="none" w:sz="0" w:space="0" w:color="auto"/>
            <w:right w:val="none" w:sz="0" w:space="0" w:color="auto"/>
          </w:divBdr>
        </w:div>
        <w:div w:id="800076736">
          <w:marLeft w:val="0"/>
          <w:marRight w:val="0"/>
          <w:marTop w:val="0"/>
          <w:marBottom w:val="0"/>
          <w:divBdr>
            <w:top w:val="none" w:sz="0" w:space="0" w:color="auto"/>
            <w:left w:val="none" w:sz="0" w:space="0" w:color="auto"/>
            <w:bottom w:val="none" w:sz="0" w:space="0" w:color="auto"/>
            <w:right w:val="none" w:sz="0" w:space="0" w:color="auto"/>
          </w:divBdr>
        </w:div>
        <w:div w:id="815951281">
          <w:marLeft w:val="0"/>
          <w:marRight w:val="0"/>
          <w:marTop w:val="0"/>
          <w:marBottom w:val="0"/>
          <w:divBdr>
            <w:top w:val="none" w:sz="0" w:space="0" w:color="auto"/>
            <w:left w:val="none" w:sz="0" w:space="0" w:color="auto"/>
            <w:bottom w:val="none" w:sz="0" w:space="0" w:color="auto"/>
            <w:right w:val="none" w:sz="0" w:space="0" w:color="auto"/>
          </w:divBdr>
        </w:div>
        <w:div w:id="892620147">
          <w:marLeft w:val="0"/>
          <w:marRight w:val="0"/>
          <w:marTop w:val="0"/>
          <w:marBottom w:val="0"/>
          <w:divBdr>
            <w:top w:val="none" w:sz="0" w:space="0" w:color="auto"/>
            <w:left w:val="none" w:sz="0" w:space="0" w:color="auto"/>
            <w:bottom w:val="none" w:sz="0" w:space="0" w:color="auto"/>
            <w:right w:val="none" w:sz="0" w:space="0" w:color="auto"/>
          </w:divBdr>
        </w:div>
        <w:div w:id="911162953">
          <w:marLeft w:val="0"/>
          <w:marRight w:val="0"/>
          <w:marTop w:val="0"/>
          <w:marBottom w:val="0"/>
          <w:divBdr>
            <w:top w:val="none" w:sz="0" w:space="0" w:color="auto"/>
            <w:left w:val="none" w:sz="0" w:space="0" w:color="auto"/>
            <w:bottom w:val="none" w:sz="0" w:space="0" w:color="auto"/>
            <w:right w:val="none" w:sz="0" w:space="0" w:color="auto"/>
          </w:divBdr>
        </w:div>
        <w:div w:id="1067994685">
          <w:marLeft w:val="0"/>
          <w:marRight w:val="0"/>
          <w:marTop w:val="0"/>
          <w:marBottom w:val="0"/>
          <w:divBdr>
            <w:top w:val="none" w:sz="0" w:space="0" w:color="auto"/>
            <w:left w:val="none" w:sz="0" w:space="0" w:color="auto"/>
            <w:bottom w:val="none" w:sz="0" w:space="0" w:color="auto"/>
            <w:right w:val="none" w:sz="0" w:space="0" w:color="auto"/>
          </w:divBdr>
        </w:div>
        <w:div w:id="1105736571">
          <w:marLeft w:val="0"/>
          <w:marRight w:val="0"/>
          <w:marTop w:val="0"/>
          <w:marBottom w:val="0"/>
          <w:divBdr>
            <w:top w:val="none" w:sz="0" w:space="0" w:color="auto"/>
            <w:left w:val="none" w:sz="0" w:space="0" w:color="auto"/>
            <w:bottom w:val="none" w:sz="0" w:space="0" w:color="auto"/>
            <w:right w:val="none" w:sz="0" w:space="0" w:color="auto"/>
          </w:divBdr>
        </w:div>
        <w:div w:id="1157843802">
          <w:marLeft w:val="0"/>
          <w:marRight w:val="0"/>
          <w:marTop w:val="0"/>
          <w:marBottom w:val="0"/>
          <w:divBdr>
            <w:top w:val="none" w:sz="0" w:space="0" w:color="auto"/>
            <w:left w:val="none" w:sz="0" w:space="0" w:color="auto"/>
            <w:bottom w:val="none" w:sz="0" w:space="0" w:color="auto"/>
            <w:right w:val="none" w:sz="0" w:space="0" w:color="auto"/>
          </w:divBdr>
        </w:div>
        <w:div w:id="1299334385">
          <w:marLeft w:val="0"/>
          <w:marRight w:val="0"/>
          <w:marTop w:val="0"/>
          <w:marBottom w:val="0"/>
          <w:divBdr>
            <w:top w:val="none" w:sz="0" w:space="0" w:color="auto"/>
            <w:left w:val="none" w:sz="0" w:space="0" w:color="auto"/>
            <w:bottom w:val="none" w:sz="0" w:space="0" w:color="auto"/>
            <w:right w:val="none" w:sz="0" w:space="0" w:color="auto"/>
          </w:divBdr>
        </w:div>
        <w:div w:id="1373917527">
          <w:marLeft w:val="0"/>
          <w:marRight w:val="0"/>
          <w:marTop w:val="0"/>
          <w:marBottom w:val="0"/>
          <w:divBdr>
            <w:top w:val="none" w:sz="0" w:space="0" w:color="auto"/>
            <w:left w:val="none" w:sz="0" w:space="0" w:color="auto"/>
            <w:bottom w:val="none" w:sz="0" w:space="0" w:color="auto"/>
            <w:right w:val="none" w:sz="0" w:space="0" w:color="auto"/>
          </w:divBdr>
        </w:div>
        <w:div w:id="1477528152">
          <w:marLeft w:val="0"/>
          <w:marRight w:val="0"/>
          <w:marTop w:val="0"/>
          <w:marBottom w:val="0"/>
          <w:divBdr>
            <w:top w:val="none" w:sz="0" w:space="0" w:color="auto"/>
            <w:left w:val="none" w:sz="0" w:space="0" w:color="auto"/>
            <w:bottom w:val="none" w:sz="0" w:space="0" w:color="auto"/>
            <w:right w:val="none" w:sz="0" w:space="0" w:color="auto"/>
          </w:divBdr>
        </w:div>
        <w:div w:id="1489907359">
          <w:marLeft w:val="0"/>
          <w:marRight w:val="0"/>
          <w:marTop w:val="0"/>
          <w:marBottom w:val="0"/>
          <w:divBdr>
            <w:top w:val="none" w:sz="0" w:space="0" w:color="auto"/>
            <w:left w:val="none" w:sz="0" w:space="0" w:color="auto"/>
            <w:bottom w:val="none" w:sz="0" w:space="0" w:color="auto"/>
            <w:right w:val="none" w:sz="0" w:space="0" w:color="auto"/>
          </w:divBdr>
        </w:div>
        <w:div w:id="1692336769">
          <w:marLeft w:val="0"/>
          <w:marRight w:val="0"/>
          <w:marTop w:val="0"/>
          <w:marBottom w:val="0"/>
          <w:divBdr>
            <w:top w:val="none" w:sz="0" w:space="0" w:color="auto"/>
            <w:left w:val="none" w:sz="0" w:space="0" w:color="auto"/>
            <w:bottom w:val="none" w:sz="0" w:space="0" w:color="auto"/>
            <w:right w:val="none" w:sz="0" w:space="0" w:color="auto"/>
          </w:divBdr>
        </w:div>
        <w:div w:id="1723214546">
          <w:marLeft w:val="0"/>
          <w:marRight w:val="0"/>
          <w:marTop w:val="0"/>
          <w:marBottom w:val="0"/>
          <w:divBdr>
            <w:top w:val="none" w:sz="0" w:space="0" w:color="auto"/>
            <w:left w:val="none" w:sz="0" w:space="0" w:color="auto"/>
            <w:bottom w:val="none" w:sz="0" w:space="0" w:color="auto"/>
            <w:right w:val="none" w:sz="0" w:space="0" w:color="auto"/>
          </w:divBdr>
        </w:div>
        <w:div w:id="1884126495">
          <w:marLeft w:val="0"/>
          <w:marRight w:val="0"/>
          <w:marTop w:val="0"/>
          <w:marBottom w:val="0"/>
          <w:divBdr>
            <w:top w:val="none" w:sz="0" w:space="0" w:color="auto"/>
            <w:left w:val="none" w:sz="0" w:space="0" w:color="auto"/>
            <w:bottom w:val="none" w:sz="0" w:space="0" w:color="auto"/>
            <w:right w:val="none" w:sz="0" w:space="0" w:color="auto"/>
          </w:divBdr>
        </w:div>
        <w:div w:id="1987976203">
          <w:marLeft w:val="0"/>
          <w:marRight w:val="0"/>
          <w:marTop w:val="0"/>
          <w:marBottom w:val="0"/>
          <w:divBdr>
            <w:top w:val="none" w:sz="0" w:space="0" w:color="auto"/>
            <w:left w:val="none" w:sz="0" w:space="0" w:color="auto"/>
            <w:bottom w:val="none" w:sz="0" w:space="0" w:color="auto"/>
            <w:right w:val="none" w:sz="0" w:space="0" w:color="auto"/>
          </w:divBdr>
        </w:div>
      </w:divsChild>
    </w:div>
    <w:div w:id="725102205">
      <w:bodyDiv w:val="1"/>
      <w:marLeft w:val="0"/>
      <w:marRight w:val="0"/>
      <w:marTop w:val="0"/>
      <w:marBottom w:val="0"/>
      <w:divBdr>
        <w:top w:val="none" w:sz="0" w:space="0" w:color="auto"/>
        <w:left w:val="none" w:sz="0" w:space="0" w:color="auto"/>
        <w:bottom w:val="none" w:sz="0" w:space="0" w:color="auto"/>
        <w:right w:val="none" w:sz="0" w:space="0" w:color="auto"/>
      </w:divBdr>
      <w:divsChild>
        <w:div w:id="650453011">
          <w:marLeft w:val="0"/>
          <w:marRight w:val="0"/>
          <w:marTop w:val="0"/>
          <w:marBottom w:val="0"/>
          <w:divBdr>
            <w:top w:val="none" w:sz="0" w:space="0" w:color="auto"/>
            <w:left w:val="none" w:sz="0" w:space="0" w:color="auto"/>
            <w:bottom w:val="none" w:sz="0" w:space="0" w:color="auto"/>
            <w:right w:val="none" w:sz="0" w:space="0" w:color="auto"/>
          </w:divBdr>
        </w:div>
        <w:div w:id="1540778262">
          <w:marLeft w:val="0"/>
          <w:marRight w:val="0"/>
          <w:marTop w:val="0"/>
          <w:marBottom w:val="0"/>
          <w:divBdr>
            <w:top w:val="none" w:sz="0" w:space="0" w:color="auto"/>
            <w:left w:val="none" w:sz="0" w:space="0" w:color="auto"/>
            <w:bottom w:val="none" w:sz="0" w:space="0" w:color="auto"/>
            <w:right w:val="none" w:sz="0" w:space="0" w:color="auto"/>
          </w:divBdr>
        </w:div>
        <w:div w:id="1626545944">
          <w:marLeft w:val="0"/>
          <w:marRight w:val="0"/>
          <w:marTop w:val="0"/>
          <w:marBottom w:val="0"/>
          <w:divBdr>
            <w:top w:val="none" w:sz="0" w:space="0" w:color="auto"/>
            <w:left w:val="none" w:sz="0" w:space="0" w:color="auto"/>
            <w:bottom w:val="none" w:sz="0" w:space="0" w:color="auto"/>
            <w:right w:val="none" w:sz="0" w:space="0" w:color="auto"/>
          </w:divBdr>
          <w:divsChild>
            <w:div w:id="21155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544">
      <w:bodyDiv w:val="1"/>
      <w:marLeft w:val="0"/>
      <w:marRight w:val="0"/>
      <w:marTop w:val="0"/>
      <w:marBottom w:val="0"/>
      <w:divBdr>
        <w:top w:val="none" w:sz="0" w:space="0" w:color="auto"/>
        <w:left w:val="none" w:sz="0" w:space="0" w:color="auto"/>
        <w:bottom w:val="none" w:sz="0" w:space="0" w:color="auto"/>
        <w:right w:val="none" w:sz="0" w:space="0" w:color="auto"/>
      </w:divBdr>
      <w:divsChild>
        <w:div w:id="200023787">
          <w:marLeft w:val="0"/>
          <w:marRight w:val="0"/>
          <w:marTop w:val="0"/>
          <w:marBottom w:val="0"/>
          <w:divBdr>
            <w:top w:val="none" w:sz="0" w:space="0" w:color="auto"/>
            <w:left w:val="none" w:sz="0" w:space="0" w:color="auto"/>
            <w:bottom w:val="none" w:sz="0" w:space="0" w:color="auto"/>
            <w:right w:val="none" w:sz="0" w:space="0" w:color="auto"/>
          </w:divBdr>
        </w:div>
        <w:div w:id="1720932659">
          <w:marLeft w:val="0"/>
          <w:marRight w:val="0"/>
          <w:marTop w:val="0"/>
          <w:marBottom w:val="0"/>
          <w:divBdr>
            <w:top w:val="none" w:sz="0" w:space="0" w:color="auto"/>
            <w:left w:val="none" w:sz="0" w:space="0" w:color="auto"/>
            <w:bottom w:val="none" w:sz="0" w:space="0" w:color="auto"/>
            <w:right w:val="none" w:sz="0" w:space="0" w:color="auto"/>
          </w:divBdr>
        </w:div>
      </w:divsChild>
    </w:div>
    <w:div w:id="728648091">
      <w:bodyDiv w:val="1"/>
      <w:marLeft w:val="0"/>
      <w:marRight w:val="0"/>
      <w:marTop w:val="0"/>
      <w:marBottom w:val="0"/>
      <w:divBdr>
        <w:top w:val="none" w:sz="0" w:space="0" w:color="auto"/>
        <w:left w:val="none" w:sz="0" w:space="0" w:color="auto"/>
        <w:bottom w:val="none" w:sz="0" w:space="0" w:color="auto"/>
        <w:right w:val="none" w:sz="0" w:space="0" w:color="auto"/>
      </w:divBdr>
      <w:divsChild>
        <w:div w:id="1056709873">
          <w:marLeft w:val="0"/>
          <w:marRight w:val="0"/>
          <w:marTop w:val="0"/>
          <w:marBottom w:val="0"/>
          <w:divBdr>
            <w:top w:val="none" w:sz="0" w:space="0" w:color="auto"/>
            <w:left w:val="none" w:sz="0" w:space="0" w:color="auto"/>
            <w:bottom w:val="none" w:sz="0" w:space="0" w:color="auto"/>
            <w:right w:val="none" w:sz="0" w:space="0" w:color="auto"/>
          </w:divBdr>
          <w:divsChild>
            <w:div w:id="1619751428">
              <w:marLeft w:val="0"/>
              <w:marRight w:val="0"/>
              <w:marTop w:val="0"/>
              <w:marBottom w:val="0"/>
              <w:divBdr>
                <w:top w:val="none" w:sz="0" w:space="0" w:color="auto"/>
                <w:left w:val="none" w:sz="0" w:space="0" w:color="auto"/>
                <w:bottom w:val="none" w:sz="0" w:space="0" w:color="auto"/>
                <w:right w:val="none" w:sz="0" w:space="0" w:color="auto"/>
              </w:divBdr>
            </w:div>
          </w:divsChild>
        </w:div>
        <w:div w:id="1399749758">
          <w:marLeft w:val="0"/>
          <w:marRight w:val="0"/>
          <w:marTop w:val="0"/>
          <w:marBottom w:val="0"/>
          <w:divBdr>
            <w:top w:val="none" w:sz="0" w:space="0" w:color="auto"/>
            <w:left w:val="none" w:sz="0" w:space="0" w:color="auto"/>
            <w:bottom w:val="none" w:sz="0" w:space="0" w:color="auto"/>
            <w:right w:val="none" w:sz="0" w:space="0" w:color="auto"/>
          </w:divBdr>
        </w:div>
        <w:div w:id="1663925936">
          <w:marLeft w:val="0"/>
          <w:marRight w:val="0"/>
          <w:marTop w:val="0"/>
          <w:marBottom w:val="0"/>
          <w:divBdr>
            <w:top w:val="none" w:sz="0" w:space="0" w:color="auto"/>
            <w:left w:val="none" w:sz="0" w:space="0" w:color="auto"/>
            <w:bottom w:val="none" w:sz="0" w:space="0" w:color="auto"/>
            <w:right w:val="none" w:sz="0" w:space="0" w:color="auto"/>
          </w:divBdr>
        </w:div>
      </w:divsChild>
    </w:div>
    <w:div w:id="729618889">
      <w:bodyDiv w:val="1"/>
      <w:marLeft w:val="0"/>
      <w:marRight w:val="0"/>
      <w:marTop w:val="0"/>
      <w:marBottom w:val="0"/>
      <w:divBdr>
        <w:top w:val="none" w:sz="0" w:space="0" w:color="auto"/>
        <w:left w:val="none" w:sz="0" w:space="0" w:color="auto"/>
        <w:bottom w:val="none" w:sz="0" w:space="0" w:color="auto"/>
        <w:right w:val="none" w:sz="0" w:space="0" w:color="auto"/>
      </w:divBdr>
      <w:divsChild>
        <w:div w:id="933778459">
          <w:marLeft w:val="0"/>
          <w:marRight w:val="0"/>
          <w:marTop w:val="0"/>
          <w:marBottom w:val="0"/>
          <w:divBdr>
            <w:top w:val="none" w:sz="0" w:space="0" w:color="auto"/>
            <w:left w:val="none" w:sz="0" w:space="0" w:color="auto"/>
            <w:bottom w:val="none" w:sz="0" w:space="0" w:color="auto"/>
            <w:right w:val="none" w:sz="0" w:space="0" w:color="auto"/>
          </w:divBdr>
          <w:divsChild>
            <w:div w:id="2119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7212">
      <w:bodyDiv w:val="1"/>
      <w:marLeft w:val="0"/>
      <w:marRight w:val="0"/>
      <w:marTop w:val="0"/>
      <w:marBottom w:val="0"/>
      <w:divBdr>
        <w:top w:val="none" w:sz="0" w:space="0" w:color="auto"/>
        <w:left w:val="none" w:sz="0" w:space="0" w:color="auto"/>
        <w:bottom w:val="none" w:sz="0" w:space="0" w:color="auto"/>
        <w:right w:val="none" w:sz="0" w:space="0" w:color="auto"/>
      </w:divBdr>
      <w:divsChild>
        <w:div w:id="1339389464">
          <w:marLeft w:val="0"/>
          <w:marRight w:val="0"/>
          <w:marTop w:val="0"/>
          <w:marBottom w:val="0"/>
          <w:divBdr>
            <w:top w:val="none" w:sz="0" w:space="0" w:color="auto"/>
            <w:left w:val="none" w:sz="0" w:space="0" w:color="auto"/>
            <w:bottom w:val="none" w:sz="0" w:space="0" w:color="auto"/>
            <w:right w:val="none" w:sz="0" w:space="0" w:color="auto"/>
          </w:divBdr>
          <w:divsChild>
            <w:div w:id="18724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764">
      <w:bodyDiv w:val="1"/>
      <w:marLeft w:val="0"/>
      <w:marRight w:val="0"/>
      <w:marTop w:val="0"/>
      <w:marBottom w:val="0"/>
      <w:divBdr>
        <w:top w:val="none" w:sz="0" w:space="0" w:color="auto"/>
        <w:left w:val="none" w:sz="0" w:space="0" w:color="auto"/>
        <w:bottom w:val="none" w:sz="0" w:space="0" w:color="auto"/>
        <w:right w:val="none" w:sz="0" w:space="0" w:color="auto"/>
      </w:divBdr>
      <w:divsChild>
        <w:div w:id="708451396">
          <w:marLeft w:val="0"/>
          <w:marRight w:val="0"/>
          <w:marTop w:val="0"/>
          <w:marBottom w:val="0"/>
          <w:divBdr>
            <w:top w:val="none" w:sz="0" w:space="0" w:color="auto"/>
            <w:left w:val="none" w:sz="0" w:space="0" w:color="auto"/>
            <w:bottom w:val="none" w:sz="0" w:space="0" w:color="auto"/>
            <w:right w:val="none" w:sz="0" w:space="0" w:color="auto"/>
          </w:divBdr>
          <w:divsChild>
            <w:div w:id="2087339020">
              <w:marLeft w:val="0"/>
              <w:marRight w:val="0"/>
              <w:marTop w:val="0"/>
              <w:marBottom w:val="0"/>
              <w:divBdr>
                <w:top w:val="none" w:sz="0" w:space="0" w:color="auto"/>
                <w:left w:val="none" w:sz="0" w:space="0" w:color="auto"/>
                <w:bottom w:val="none" w:sz="0" w:space="0" w:color="auto"/>
                <w:right w:val="none" w:sz="0" w:space="0" w:color="auto"/>
              </w:divBdr>
            </w:div>
          </w:divsChild>
        </w:div>
        <w:div w:id="1704211060">
          <w:marLeft w:val="0"/>
          <w:marRight w:val="0"/>
          <w:marTop w:val="0"/>
          <w:marBottom w:val="0"/>
          <w:divBdr>
            <w:top w:val="none" w:sz="0" w:space="0" w:color="auto"/>
            <w:left w:val="none" w:sz="0" w:space="0" w:color="auto"/>
            <w:bottom w:val="none" w:sz="0" w:space="0" w:color="auto"/>
            <w:right w:val="none" w:sz="0" w:space="0" w:color="auto"/>
          </w:divBdr>
        </w:div>
      </w:divsChild>
    </w:div>
    <w:div w:id="738753450">
      <w:bodyDiv w:val="1"/>
      <w:marLeft w:val="0"/>
      <w:marRight w:val="0"/>
      <w:marTop w:val="0"/>
      <w:marBottom w:val="0"/>
      <w:divBdr>
        <w:top w:val="none" w:sz="0" w:space="0" w:color="auto"/>
        <w:left w:val="none" w:sz="0" w:space="0" w:color="auto"/>
        <w:bottom w:val="none" w:sz="0" w:space="0" w:color="auto"/>
        <w:right w:val="none" w:sz="0" w:space="0" w:color="auto"/>
      </w:divBdr>
      <w:divsChild>
        <w:div w:id="404257728">
          <w:marLeft w:val="0"/>
          <w:marRight w:val="0"/>
          <w:marTop w:val="0"/>
          <w:marBottom w:val="0"/>
          <w:divBdr>
            <w:top w:val="none" w:sz="0" w:space="0" w:color="auto"/>
            <w:left w:val="none" w:sz="0" w:space="0" w:color="auto"/>
            <w:bottom w:val="none" w:sz="0" w:space="0" w:color="auto"/>
            <w:right w:val="none" w:sz="0" w:space="0" w:color="auto"/>
          </w:divBdr>
        </w:div>
        <w:div w:id="816458842">
          <w:marLeft w:val="0"/>
          <w:marRight w:val="0"/>
          <w:marTop w:val="0"/>
          <w:marBottom w:val="0"/>
          <w:divBdr>
            <w:top w:val="none" w:sz="0" w:space="0" w:color="auto"/>
            <w:left w:val="none" w:sz="0" w:space="0" w:color="auto"/>
            <w:bottom w:val="none" w:sz="0" w:space="0" w:color="auto"/>
            <w:right w:val="none" w:sz="0" w:space="0" w:color="auto"/>
          </w:divBdr>
        </w:div>
        <w:div w:id="1148862146">
          <w:marLeft w:val="0"/>
          <w:marRight w:val="0"/>
          <w:marTop w:val="0"/>
          <w:marBottom w:val="0"/>
          <w:divBdr>
            <w:top w:val="none" w:sz="0" w:space="0" w:color="auto"/>
            <w:left w:val="none" w:sz="0" w:space="0" w:color="auto"/>
            <w:bottom w:val="none" w:sz="0" w:space="0" w:color="auto"/>
            <w:right w:val="none" w:sz="0" w:space="0" w:color="auto"/>
          </w:divBdr>
        </w:div>
        <w:div w:id="2145612917">
          <w:marLeft w:val="0"/>
          <w:marRight w:val="0"/>
          <w:marTop w:val="0"/>
          <w:marBottom w:val="0"/>
          <w:divBdr>
            <w:top w:val="none" w:sz="0" w:space="0" w:color="auto"/>
            <w:left w:val="none" w:sz="0" w:space="0" w:color="auto"/>
            <w:bottom w:val="none" w:sz="0" w:space="0" w:color="auto"/>
            <w:right w:val="none" w:sz="0" w:space="0" w:color="auto"/>
          </w:divBdr>
        </w:div>
      </w:divsChild>
    </w:div>
    <w:div w:id="742602606">
      <w:bodyDiv w:val="1"/>
      <w:marLeft w:val="0"/>
      <w:marRight w:val="0"/>
      <w:marTop w:val="0"/>
      <w:marBottom w:val="0"/>
      <w:divBdr>
        <w:top w:val="none" w:sz="0" w:space="0" w:color="auto"/>
        <w:left w:val="none" w:sz="0" w:space="0" w:color="auto"/>
        <w:bottom w:val="none" w:sz="0" w:space="0" w:color="auto"/>
        <w:right w:val="none" w:sz="0" w:space="0" w:color="auto"/>
      </w:divBdr>
      <w:divsChild>
        <w:div w:id="1590769138">
          <w:marLeft w:val="0"/>
          <w:marRight w:val="0"/>
          <w:marTop w:val="0"/>
          <w:marBottom w:val="0"/>
          <w:divBdr>
            <w:top w:val="none" w:sz="0" w:space="0" w:color="auto"/>
            <w:left w:val="none" w:sz="0" w:space="0" w:color="auto"/>
            <w:bottom w:val="none" w:sz="0" w:space="0" w:color="auto"/>
            <w:right w:val="none" w:sz="0" w:space="0" w:color="auto"/>
          </w:divBdr>
        </w:div>
      </w:divsChild>
    </w:div>
    <w:div w:id="752123044">
      <w:bodyDiv w:val="1"/>
      <w:marLeft w:val="0"/>
      <w:marRight w:val="0"/>
      <w:marTop w:val="0"/>
      <w:marBottom w:val="0"/>
      <w:divBdr>
        <w:top w:val="none" w:sz="0" w:space="0" w:color="auto"/>
        <w:left w:val="none" w:sz="0" w:space="0" w:color="auto"/>
        <w:bottom w:val="none" w:sz="0" w:space="0" w:color="auto"/>
        <w:right w:val="none" w:sz="0" w:space="0" w:color="auto"/>
      </w:divBdr>
      <w:divsChild>
        <w:div w:id="1352730035">
          <w:marLeft w:val="0"/>
          <w:marRight w:val="0"/>
          <w:marTop w:val="0"/>
          <w:marBottom w:val="0"/>
          <w:divBdr>
            <w:top w:val="none" w:sz="0" w:space="0" w:color="auto"/>
            <w:left w:val="none" w:sz="0" w:space="0" w:color="auto"/>
            <w:bottom w:val="none" w:sz="0" w:space="0" w:color="auto"/>
            <w:right w:val="none" w:sz="0" w:space="0" w:color="auto"/>
          </w:divBdr>
        </w:div>
        <w:div w:id="1773092035">
          <w:marLeft w:val="0"/>
          <w:marRight w:val="0"/>
          <w:marTop w:val="0"/>
          <w:marBottom w:val="0"/>
          <w:divBdr>
            <w:top w:val="none" w:sz="0" w:space="0" w:color="auto"/>
            <w:left w:val="none" w:sz="0" w:space="0" w:color="auto"/>
            <w:bottom w:val="none" w:sz="0" w:space="0" w:color="auto"/>
            <w:right w:val="none" w:sz="0" w:space="0" w:color="auto"/>
          </w:divBdr>
        </w:div>
        <w:div w:id="1780836005">
          <w:marLeft w:val="0"/>
          <w:marRight w:val="0"/>
          <w:marTop w:val="0"/>
          <w:marBottom w:val="0"/>
          <w:divBdr>
            <w:top w:val="none" w:sz="0" w:space="0" w:color="auto"/>
            <w:left w:val="none" w:sz="0" w:space="0" w:color="auto"/>
            <w:bottom w:val="none" w:sz="0" w:space="0" w:color="auto"/>
            <w:right w:val="none" w:sz="0" w:space="0" w:color="auto"/>
          </w:divBdr>
          <w:divsChild>
            <w:div w:id="8604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09752">
      <w:bodyDiv w:val="1"/>
      <w:marLeft w:val="0"/>
      <w:marRight w:val="0"/>
      <w:marTop w:val="0"/>
      <w:marBottom w:val="0"/>
      <w:divBdr>
        <w:top w:val="none" w:sz="0" w:space="0" w:color="auto"/>
        <w:left w:val="none" w:sz="0" w:space="0" w:color="auto"/>
        <w:bottom w:val="none" w:sz="0" w:space="0" w:color="auto"/>
        <w:right w:val="none" w:sz="0" w:space="0" w:color="auto"/>
      </w:divBdr>
      <w:divsChild>
        <w:div w:id="891503028">
          <w:marLeft w:val="0"/>
          <w:marRight w:val="0"/>
          <w:marTop w:val="0"/>
          <w:marBottom w:val="0"/>
          <w:divBdr>
            <w:top w:val="none" w:sz="0" w:space="0" w:color="auto"/>
            <w:left w:val="none" w:sz="0" w:space="0" w:color="auto"/>
            <w:bottom w:val="none" w:sz="0" w:space="0" w:color="auto"/>
            <w:right w:val="none" w:sz="0" w:space="0" w:color="auto"/>
          </w:divBdr>
          <w:divsChild>
            <w:div w:id="1840465442">
              <w:marLeft w:val="0"/>
              <w:marRight w:val="0"/>
              <w:marTop w:val="0"/>
              <w:marBottom w:val="0"/>
              <w:divBdr>
                <w:top w:val="none" w:sz="0" w:space="0" w:color="auto"/>
                <w:left w:val="none" w:sz="0" w:space="0" w:color="auto"/>
                <w:bottom w:val="none" w:sz="0" w:space="0" w:color="auto"/>
                <w:right w:val="none" w:sz="0" w:space="0" w:color="auto"/>
              </w:divBdr>
              <w:divsChild>
                <w:div w:id="127940073">
                  <w:marLeft w:val="0"/>
                  <w:marRight w:val="0"/>
                  <w:marTop w:val="0"/>
                  <w:marBottom w:val="0"/>
                  <w:divBdr>
                    <w:top w:val="none" w:sz="0" w:space="0" w:color="auto"/>
                    <w:left w:val="none" w:sz="0" w:space="0" w:color="auto"/>
                    <w:bottom w:val="none" w:sz="0" w:space="0" w:color="auto"/>
                    <w:right w:val="none" w:sz="0" w:space="0" w:color="auto"/>
                  </w:divBdr>
                </w:div>
                <w:div w:id="276103257">
                  <w:marLeft w:val="0"/>
                  <w:marRight w:val="0"/>
                  <w:marTop w:val="0"/>
                  <w:marBottom w:val="0"/>
                  <w:divBdr>
                    <w:top w:val="none" w:sz="0" w:space="0" w:color="auto"/>
                    <w:left w:val="none" w:sz="0" w:space="0" w:color="auto"/>
                    <w:bottom w:val="none" w:sz="0" w:space="0" w:color="auto"/>
                    <w:right w:val="none" w:sz="0" w:space="0" w:color="auto"/>
                  </w:divBdr>
                </w:div>
                <w:div w:id="378475595">
                  <w:marLeft w:val="0"/>
                  <w:marRight w:val="0"/>
                  <w:marTop w:val="0"/>
                  <w:marBottom w:val="0"/>
                  <w:divBdr>
                    <w:top w:val="none" w:sz="0" w:space="0" w:color="auto"/>
                    <w:left w:val="none" w:sz="0" w:space="0" w:color="auto"/>
                    <w:bottom w:val="none" w:sz="0" w:space="0" w:color="auto"/>
                    <w:right w:val="none" w:sz="0" w:space="0" w:color="auto"/>
                  </w:divBdr>
                </w:div>
                <w:div w:id="937715753">
                  <w:marLeft w:val="0"/>
                  <w:marRight w:val="0"/>
                  <w:marTop w:val="0"/>
                  <w:marBottom w:val="0"/>
                  <w:divBdr>
                    <w:top w:val="none" w:sz="0" w:space="0" w:color="auto"/>
                    <w:left w:val="none" w:sz="0" w:space="0" w:color="auto"/>
                    <w:bottom w:val="none" w:sz="0" w:space="0" w:color="auto"/>
                    <w:right w:val="none" w:sz="0" w:space="0" w:color="auto"/>
                  </w:divBdr>
                </w:div>
                <w:div w:id="13232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6537">
      <w:bodyDiv w:val="1"/>
      <w:marLeft w:val="0"/>
      <w:marRight w:val="0"/>
      <w:marTop w:val="0"/>
      <w:marBottom w:val="0"/>
      <w:divBdr>
        <w:top w:val="none" w:sz="0" w:space="0" w:color="auto"/>
        <w:left w:val="none" w:sz="0" w:space="0" w:color="auto"/>
        <w:bottom w:val="none" w:sz="0" w:space="0" w:color="auto"/>
        <w:right w:val="none" w:sz="0" w:space="0" w:color="auto"/>
      </w:divBdr>
      <w:divsChild>
        <w:div w:id="64645603">
          <w:marLeft w:val="0"/>
          <w:marRight w:val="0"/>
          <w:marTop w:val="0"/>
          <w:marBottom w:val="0"/>
          <w:divBdr>
            <w:top w:val="none" w:sz="0" w:space="0" w:color="auto"/>
            <w:left w:val="none" w:sz="0" w:space="0" w:color="auto"/>
            <w:bottom w:val="none" w:sz="0" w:space="0" w:color="auto"/>
            <w:right w:val="none" w:sz="0" w:space="0" w:color="auto"/>
          </w:divBdr>
        </w:div>
        <w:div w:id="1168253577">
          <w:marLeft w:val="0"/>
          <w:marRight w:val="0"/>
          <w:marTop w:val="0"/>
          <w:marBottom w:val="0"/>
          <w:divBdr>
            <w:top w:val="none" w:sz="0" w:space="0" w:color="auto"/>
            <w:left w:val="none" w:sz="0" w:space="0" w:color="auto"/>
            <w:bottom w:val="none" w:sz="0" w:space="0" w:color="auto"/>
            <w:right w:val="none" w:sz="0" w:space="0" w:color="auto"/>
          </w:divBdr>
        </w:div>
        <w:div w:id="1746685710">
          <w:marLeft w:val="0"/>
          <w:marRight w:val="0"/>
          <w:marTop w:val="0"/>
          <w:marBottom w:val="0"/>
          <w:divBdr>
            <w:top w:val="none" w:sz="0" w:space="0" w:color="auto"/>
            <w:left w:val="none" w:sz="0" w:space="0" w:color="auto"/>
            <w:bottom w:val="none" w:sz="0" w:space="0" w:color="auto"/>
            <w:right w:val="none" w:sz="0" w:space="0" w:color="auto"/>
          </w:divBdr>
        </w:div>
        <w:div w:id="2124808794">
          <w:marLeft w:val="0"/>
          <w:marRight w:val="0"/>
          <w:marTop w:val="0"/>
          <w:marBottom w:val="0"/>
          <w:divBdr>
            <w:top w:val="none" w:sz="0" w:space="0" w:color="auto"/>
            <w:left w:val="none" w:sz="0" w:space="0" w:color="auto"/>
            <w:bottom w:val="none" w:sz="0" w:space="0" w:color="auto"/>
            <w:right w:val="none" w:sz="0" w:space="0" w:color="auto"/>
          </w:divBdr>
        </w:div>
      </w:divsChild>
    </w:div>
    <w:div w:id="762915238">
      <w:bodyDiv w:val="1"/>
      <w:marLeft w:val="0"/>
      <w:marRight w:val="0"/>
      <w:marTop w:val="0"/>
      <w:marBottom w:val="0"/>
      <w:divBdr>
        <w:top w:val="none" w:sz="0" w:space="0" w:color="auto"/>
        <w:left w:val="none" w:sz="0" w:space="0" w:color="auto"/>
        <w:bottom w:val="none" w:sz="0" w:space="0" w:color="auto"/>
        <w:right w:val="none" w:sz="0" w:space="0" w:color="auto"/>
      </w:divBdr>
      <w:divsChild>
        <w:div w:id="419562816">
          <w:marLeft w:val="0"/>
          <w:marRight w:val="0"/>
          <w:marTop w:val="0"/>
          <w:marBottom w:val="0"/>
          <w:divBdr>
            <w:top w:val="none" w:sz="0" w:space="0" w:color="auto"/>
            <w:left w:val="none" w:sz="0" w:space="0" w:color="auto"/>
            <w:bottom w:val="none" w:sz="0" w:space="0" w:color="auto"/>
            <w:right w:val="none" w:sz="0" w:space="0" w:color="auto"/>
          </w:divBdr>
        </w:div>
        <w:div w:id="782335921">
          <w:marLeft w:val="0"/>
          <w:marRight w:val="0"/>
          <w:marTop w:val="0"/>
          <w:marBottom w:val="0"/>
          <w:divBdr>
            <w:top w:val="none" w:sz="0" w:space="0" w:color="auto"/>
            <w:left w:val="none" w:sz="0" w:space="0" w:color="auto"/>
            <w:bottom w:val="none" w:sz="0" w:space="0" w:color="auto"/>
            <w:right w:val="none" w:sz="0" w:space="0" w:color="auto"/>
          </w:divBdr>
        </w:div>
        <w:div w:id="1740207010">
          <w:marLeft w:val="0"/>
          <w:marRight w:val="0"/>
          <w:marTop w:val="0"/>
          <w:marBottom w:val="0"/>
          <w:divBdr>
            <w:top w:val="none" w:sz="0" w:space="0" w:color="auto"/>
            <w:left w:val="none" w:sz="0" w:space="0" w:color="auto"/>
            <w:bottom w:val="none" w:sz="0" w:space="0" w:color="auto"/>
            <w:right w:val="none" w:sz="0" w:space="0" w:color="auto"/>
          </w:divBdr>
        </w:div>
        <w:div w:id="1974098490">
          <w:marLeft w:val="0"/>
          <w:marRight w:val="0"/>
          <w:marTop w:val="0"/>
          <w:marBottom w:val="0"/>
          <w:divBdr>
            <w:top w:val="none" w:sz="0" w:space="0" w:color="auto"/>
            <w:left w:val="none" w:sz="0" w:space="0" w:color="auto"/>
            <w:bottom w:val="none" w:sz="0" w:space="0" w:color="auto"/>
            <w:right w:val="none" w:sz="0" w:space="0" w:color="auto"/>
          </w:divBdr>
        </w:div>
        <w:div w:id="2013530217">
          <w:marLeft w:val="0"/>
          <w:marRight w:val="0"/>
          <w:marTop w:val="0"/>
          <w:marBottom w:val="0"/>
          <w:divBdr>
            <w:top w:val="none" w:sz="0" w:space="0" w:color="auto"/>
            <w:left w:val="none" w:sz="0" w:space="0" w:color="auto"/>
            <w:bottom w:val="none" w:sz="0" w:space="0" w:color="auto"/>
            <w:right w:val="none" w:sz="0" w:space="0" w:color="auto"/>
          </w:divBdr>
        </w:div>
      </w:divsChild>
    </w:div>
    <w:div w:id="765734473">
      <w:bodyDiv w:val="1"/>
      <w:marLeft w:val="0"/>
      <w:marRight w:val="0"/>
      <w:marTop w:val="0"/>
      <w:marBottom w:val="0"/>
      <w:divBdr>
        <w:top w:val="none" w:sz="0" w:space="0" w:color="auto"/>
        <w:left w:val="none" w:sz="0" w:space="0" w:color="auto"/>
        <w:bottom w:val="none" w:sz="0" w:space="0" w:color="auto"/>
        <w:right w:val="none" w:sz="0" w:space="0" w:color="auto"/>
      </w:divBdr>
    </w:div>
    <w:div w:id="770273868">
      <w:bodyDiv w:val="1"/>
      <w:marLeft w:val="0"/>
      <w:marRight w:val="0"/>
      <w:marTop w:val="0"/>
      <w:marBottom w:val="0"/>
      <w:divBdr>
        <w:top w:val="none" w:sz="0" w:space="0" w:color="auto"/>
        <w:left w:val="none" w:sz="0" w:space="0" w:color="auto"/>
        <w:bottom w:val="none" w:sz="0" w:space="0" w:color="auto"/>
        <w:right w:val="none" w:sz="0" w:space="0" w:color="auto"/>
      </w:divBdr>
      <w:divsChild>
        <w:div w:id="624626590">
          <w:marLeft w:val="0"/>
          <w:marRight w:val="0"/>
          <w:marTop w:val="0"/>
          <w:marBottom w:val="0"/>
          <w:divBdr>
            <w:top w:val="none" w:sz="0" w:space="0" w:color="auto"/>
            <w:left w:val="none" w:sz="0" w:space="0" w:color="auto"/>
            <w:bottom w:val="none" w:sz="0" w:space="0" w:color="auto"/>
            <w:right w:val="none" w:sz="0" w:space="0" w:color="auto"/>
          </w:divBdr>
        </w:div>
        <w:div w:id="1716856779">
          <w:marLeft w:val="0"/>
          <w:marRight w:val="0"/>
          <w:marTop w:val="0"/>
          <w:marBottom w:val="0"/>
          <w:divBdr>
            <w:top w:val="none" w:sz="0" w:space="0" w:color="auto"/>
            <w:left w:val="none" w:sz="0" w:space="0" w:color="auto"/>
            <w:bottom w:val="none" w:sz="0" w:space="0" w:color="auto"/>
            <w:right w:val="none" w:sz="0" w:space="0" w:color="auto"/>
          </w:divBdr>
          <w:divsChild>
            <w:div w:id="826819515">
              <w:marLeft w:val="0"/>
              <w:marRight w:val="0"/>
              <w:marTop w:val="0"/>
              <w:marBottom w:val="0"/>
              <w:divBdr>
                <w:top w:val="none" w:sz="0" w:space="0" w:color="auto"/>
                <w:left w:val="none" w:sz="0" w:space="0" w:color="auto"/>
                <w:bottom w:val="none" w:sz="0" w:space="0" w:color="auto"/>
                <w:right w:val="none" w:sz="0" w:space="0" w:color="auto"/>
              </w:divBdr>
            </w:div>
          </w:divsChild>
        </w:div>
        <w:div w:id="1951163470">
          <w:marLeft w:val="0"/>
          <w:marRight w:val="0"/>
          <w:marTop w:val="0"/>
          <w:marBottom w:val="0"/>
          <w:divBdr>
            <w:top w:val="none" w:sz="0" w:space="0" w:color="auto"/>
            <w:left w:val="none" w:sz="0" w:space="0" w:color="auto"/>
            <w:bottom w:val="none" w:sz="0" w:space="0" w:color="auto"/>
            <w:right w:val="none" w:sz="0" w:space="0" w:color="auto"/>
          </w:divBdr>
        </w:div>
      </w:divsChild>
    </w:div>
    <w:div w:id="773984693">
      <w:bodyDiv w:val="1"/>
      <w:marLeft w:val="0"/>
      <w:marRight w:val="0"/>
      <w:marTop w:val="0"/>
      <w:marBottom w:val="0"/>
      <w:divBdr>
        <w:top w:val="none" w:sz="0" w:space="0" w:color="auto"/>
        <w:left w:val="none" w:sz="0" w:space="0" w:color="auto"/>
        <w:bottom w:val="none" w:sz="0" w:space="0" w:color="auto"/>
        <w:right w:val="none" w:sz="0" w:space="0" w:color="auto"/>
      </w:divBdr>
    </w:div>
    <w:div w:id="777068623">
      <w:bodyDiv w:val="1"/>
      <w:marLeft w:val="0"/>
      <w:marRight w:val="0"/>
      <w:marTop w:val="0"/>
      <w:marBottom w:val="0"/>
      <w:divBdr>
        <w:top w:val="none" w:sz="0" w:space="0" w:color="auto"/>
        <w:left w:val="none" w:sz="0" w:space="0" w:color="auto"/>
        <w:bottom w:val="none" w:sz="0" w:space="0" w:color="auto"/>
        <w:right w:val="none" w:sz="0" w:space="0" w:color="auto"/>
      </w:divBdr>
      <w:divsChild>
        <w:div w:id="135491334">
          <w:marLeft w:val="0"/>
          <w:marRight w:val="0"/>
          <w:marTop w:val="0"/>
          <w:marBottom w:val="0"/>
          <w:divBdr>
            <w:top w:val="none" w:sz="0" w:space="0" w:color="auto"/>
            <w:left w:val="none" w:sz="0" w:space="0" w:color="auto"/>
            <w:bottom w:val="none" w:sz="0" w:space="0" w:color="auto"/>
            <w:right w:val="none" w:sz="0" w:space="0" w:color="auto"/>
          </w:divBdr>
        </w:div>
        <w:div w:id="166798178">
          <w:marLeft w:val="0"/>
          <w:marRight w:val="0"/>
          <w:marTop w:val="0"/>
          <w:marBottom w:val="0"/>
          <w:divBdr>
            <w:top w:val="none" w:sz="0" w:space="0" w:color="auto"/>
            <w:left w:val="none" w:sz="0" w:space="0" w:color="auto"/>
            <w:bottom w:val="none" w:sz="0" w:space="0" w:color="auto"/>
            <w:right w:val="none" w:sz="0" w:space="0" w:color="auto"/>
          </w:divBdr>
        </w:div>
        <w:div w:id="1955942523">
          <w:marLeft w:val="0"/>
          <w:marRight w:val="0"/>
          <w:marTop w:val="0"/>
          <w:marBottom w:val="0"/>
          <w:divBdr>
            <w:top w:val="none" w:sz="0" w:space="0" w:color="auto"/>
            <w:left w:val="none" w:sz="0" w:space="0" w:color="auto"/>
            <w:bottom w:val="none" w:sz="0" w:space="0" w:color="auto"/>
            <w:right w:val="none" w:sz="0" w:space="0" w:color="auto"/>
          </w:divBdr>
        </w:div>
      </w:divsChild>
    </w:div>
    <w:div w:id="788470638">
      <w:bodyDiv w:val="1"/>
      <w:marLeft w:val="0"/>
      <w:marRight w:val="0"/>
      <w:marTop w:val="0"/>
      <w:marBottom w:val="0"/>
      <w:divBdr>
        <w:top w:val="none" w:sz="0" w:space="0" w:color="auto"/>
        <w:left w:val="none" w:sz="0" w:space="0" w:color="auto"/>
        <w:bottom w:val="none" w:sz="0" w:space="0" w:color="auto"/>
        <w:right w:val="none" w:sz="0" w:space="0" w:color="auto"/>
      </w:divBdr>
      <w:divsChild>
        <w:div w:id="671758822">
          <w:marLeft w:val="0"/>
          <w:marRight w:val="0"/>
          <w:marTop w:val="0"/>
          <w:marBottom w:val="0"/>
          <w:divBdr>
            <w:top w:val="none" w:sz="0" w:space="0" w:color="auto"/>
            <w:left w:val="none" w:sz="0" w:space="0" w:color="auto"/>
            <w:bottom w:val="none" w:sz="0" w:space="0" w:color="auto"/>
            <w:right w:val="none" w:sz="0" w:space="0" w:color="auto"/>
          </w:divBdr>
        </w:div>
        <w:div w:id="1001739238">
          <w:marLeft w:val="0"/>
          <w:marRight w:val="0"/>
          <w:marTop w:val="0"/>
          <w:marBottom w:val="0"/>
          <w:divBdr>
            <w:top w:val="none" w:sz="0" w:space="0" w:color="auto"/>
            <w:left w:val="none" w:sz="0" w:space="0" w:color="auto"/>
            <w:bottom w:val="none" w:sz="0" w:space="0" w:color="auto"/>
            <w:right w:val="none" w:sz="0" w:space="0" w:color="auto"/>
          </w:divBdr>
        </w:div>
        <w:div w:id="1266230823">
          <w:marLeft w:val="0"/>
          <w:marRight w:val="0"/>
          <w:marTop w:val="0"/>
          <w:marBottom w:val="0"/>
          <w:divBdr>
            <w:top w:val="none" w:sz="0" w:space="0" w:color="auto"/>
            <w:left w:val="none" w:sz="0" w:space="0" w:color="auto"/>
            <w:bottom w:val="none" w:sz="0" w:space="0" w:color="auto"/>
            <w:right w:val="none" w:sz="0" w:space="0" w:color="auto"/>
          </w:divBdr>
        </w:div>
        <w:div w:id="2026208839">
          <w:marLeft w:val="0"/>
          <w:marRight w:val="0"/>
          <w:marTop w:val="0"/>
          <w:marBottom w:val="0"/>
          <w:divBdr>
            <w:top w:val="none" w:sz="0" w:space="0" w:color="auto"/>
            <w:left w:val="none" w:sz="0" w:space="0" w:color="auto"/>
            <w:bottom w:val="none" w:sz="0" w:space="0" w:color="auto"/>
            <w:right w:val="none" w:sz="0" w:space="0" w:color="auto"/>
          </w:divBdr>
        </w:div>
      </w:divsChild>
    </w:div>
    <w:div w:id="796485271">
      <w:bodyDiv w:val="1"/>
      <w:marLeft w:val="0"/>
      <w:marRight w:val="0"/>
      <w:marTop w:val="0"/>
      <w:marBottom w:val="0"/>
      <w:divBdr>
        <w:top w:val="none" w:sz="0" w:space="0" w:color="auto"/>
        <w:left w:val="none" w:sz="0" w:space="0" w:color="auto"/>
        <w:bottom w:val="none" w:sz="0" w:space="0" w:color="auto"/>
        <w:right w:val="none" w:sz="0" w:space="0" w:color="auto"/>
      </w:divBdr>
      <w:divsChild>
        <w:div w:id="936448821">
          <w:marLeft w:val="0"/>
          <w:marRight w:val="0"/>
          <w:marTop w:val="0"/>
          <w:marBottom w:val="0"/>
          <w:divBdr>
            <w:top w:val="none" w:sz="0" w:space="0" w:color="auto"/>
            <w:left w:val="none" w:sz="0" w:space="0" w:color="auto"/>
            <w:bottom w:val="none" w:sz="0" w:space="0" w:color="auto"/>
            <w:right w:val="none" w:sz="0" w:space="0" w:color="auto"/>
          </w:divBdr>
        </w:div>
        <w:div w:id="1811902480">
          <w:marLeft w:val="0"/>
          <w:marRight w:val="0"/>
          <w:marTop w:val="0"/>
          <w:marBottom w:val="0"/>
          <w:divBdr>
            <w:top w:val="none" w:sz="0" w:space="0" w:color="auto"/>
            <w:left w:val="none" w:sz="0" w:space="0" w:color="auto"/>
            <w:bottom w:val="none" w:sz="0" w:space="0" w:color="auto"/>
            <w:right w:val="none" w:sz="0" w:space="0" w:color="auto"/>
          </w:divBdr>
        </w:div>
        <w:div w:id="1867864323">
          <w:marLeft w:val="0"/>
          <w:marRight w:val="0"/>
          <w:marTop w:val="0"/>
          <w:marBottom w:val="0"/>
          <w:divBdr>
            <w:top w:val="none" w:sz="0" w:space="0" w:color="auto"/>
            <w:left w:val="none" w:sz="0" w:space="0" w:color="auto"/>
            <w:bottom w:val="none" w:sz="0" w:space="0" w:color="auto"/>
            <w:right w:val="none" w:sz="0" w:space="0" w:color="auto"/>
          </w:divBdr>
        </w:div>
        <w:div w:id="1986228917">
          <w:marLeft w:val="0"/>
          <w:marRight w:val="0"/>
          <w:marTop w:val="0"/>
          <w:marBottom w:val="0"/>
          <w:divBdr>
            <w:top w:val="none" w:sz="0" w:space="0" w:color="auto"/>
            <w:left w:val="none" w:sz="0" w:space="0" w:color="auto"/>
            <w:bottom w:val="none" w:sz="0" w:space="0" w:color="auto"/>
            <w:right w:val="none" w:sz="0" w:space="0" w:color="auto"/>
          </w:divBdr>
        </w:div>
      </w:divsChild>
    </w:div>
    <w:div w:id="8013393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346">
          <w:marLeft w:val="0"/>
          <w:marRight w:val="0"/>
          <w:marTop w:val="0"/>
          <w:marBottom w:val="0"/>
          <w:divBdr>
            <w:top w:val="none" w:sz="0" w:space="0" w:color="auto"/>
            <w:left w:val="none" w:sz="0" w:space="0" w:color="auto"/>
            <w:bottom w:val="none" w:sz="0" w:space="0" w:color="auto"/>
            <w:right w:val="none" w:sz="0" w:space="0" w:color="auto"/>
          </w:divBdr>
        </w:div>
      </w:divsChild>
    </w:div>
    <w:div w:id="804354462">
      <w:bodyDiv w:val="1"/>
      <w:marLeft w:val="0"/>
      <w:marRight w:val="0"/>
      <w:marTop w:val="0"/>
      <w:marBottom w:val="0"/>
      <w:divBdr>
        <w:top w:val="none" w:sz="0" w:space="0" w:color="auto"/>
        <w:left w:val="none" w:sz="0" w:space="0" w:color="auto"/>
        <w:bottom w:val="none" w:sz="0" w:space="0" w:color="auto"/>
        <w:right w:val="none" w:sz="0" w:space="0" w:color="auto"/>
      </w:divBdr>
    </w:div>
    <w:div w:id="807816760">
      <w:bodyDiv w:val="1"/>
      <w:marLeft w:val="0"/>
      <w:marRight w:val="0"/>
      <w:marTop w:val="0"/>
      <w:marBottom w:val="0"/>
      <w:divBdr>
        <w:top w:val="none" w:sz="0" w:space="0" w:color="auto"/>
        <w:left w:val="none" w:sz="0" w:space="0" w:color="auto"/>
        <w:bottom w:val="none" w:sz="0" w:space="0" w:color="auto"/>
        <w:right w:val="none" w:sz="0" w:space="0" w:color="auto"/>
      </w:divBdr>
    </w:div>
    <w:div w:id="808547935">
      <w:bodyDiv w:val="1"/>
      <w:marLeft w:val="0"/>
      <w:marRight w:val="0"/>
      <w:marTop w:val="0"/>
      <w:marBottom w:val="0"/>
      <w:divBdr>
        <w:top w:val="none" w:sz="0" w:space="0" w:color="auto"/>
        <w:left w:val="none" w:sz="0" w:space="0" w:color="auto"/>
        <w:bottom w:val="none" w:sz="0" w:space="0" w:color="auto"/>
        <w:right w:val="none" w:sz="0" w:space="0" w:color="auto"/>
      </w:divBdr>
      <w:divsChild>
        <w:div w:id="1934631428">
          <w:marLeft w:val="0"/>
          <w:marRight w:val="0"/>
          <w:marTop w:val="0"/>
          <w:marBottom w:val="0"/>
          <w:divBdr>
            <w:top w:val="none" w:sz="0" w:space="0" w:color="auto"/>
            <w:left w:val="none" w:sz="0" w:space="0" w:color="auto"/>
            <w:bottom w:val="none" w:sz="0" w:space="0" w:color="auto"/>
            <w:right w:val="none" w:sz="0" w:space="0" w:color="auto"/>
          </w:divBdr>
        </w:div>
        <w:div w:id="2040624584">
          <w:marLeft w:val="0"/>
          <w:marRight w:val="0"/>
          <w:marTop w:val="0"/>
          <w:marBottom w:val="0"/>
          <w:divBdr>
            <w:top w:val="none" w:sz="0" w:space="0" w:color="auto"/>
            <w:left w:val="none" w:sz="0" w:space="0" w:color="auto"/>
            <w:bottom w:val="none" w:sz="0" w:space="0" w:color="auto"/>
            <w:right w:val="none" w:sz="0" w:space="0" w:color="auto"/>
          </w:divBdr>
        </w:div>
      </w:divsChild>
    </w:div>
    <w:div w:id="813988343">
      <w:bodyDiv w:val="1"/>
      <w:marLeft w:val="0"/>
      <w:marRight w:val="0"/>
      <w:marTop w:val="0"/>
      <w:marBottom w:val="0"/>
      <w:divBdr>
        <w:top w:val="none" w:sz="0" w:space="0" w:color="auto"/>
        <w:left w:val="none" w:sz="0" w:space="0" w:color="auto"/>
        <w:bottom w:val="none" w:sz="0" w:space="0" w:color="auto"/>
        <w:right w:val="none" w:sz="0" w:space="0" w:color="auto"/>
      </w:divBdr>
      <w:divsChild>
        <w:div w:id="1431005606">
          <w:marLeft w:val="0"/>
          <w:marRight w:val="0"/>
          <w:marTop w:val="0"/>
          <w:marBottom w:val="0"/>
          <w:divBdr>
            <w:top w:val="none" w:sz="0" w:space="0" w:color="auto"/>
            <w:left w:val="none" w:sz="0" w:space="0" w:color="auto"/>
            <w:bottom w:val="none" w:sz="0" w:space="0" w:color="auto"/>
            <w:right w:val="none" w:sz="0" w:space="0" w:color="auto"/>
          </w:divBdr>
          <w:divsChild>
            <w:div w:id="238440189">
              <w:marLeft w:val="0"/>
              <w:marRight w:val="0"/>
              <w:marTop w:val="0"/>
              <w:marBottom w:val="0"/>
              <w:divBdr>
                <w:top w:val="none" w:sz="0" w:space="0" w:color="auto"/>
                <w:left w:val="none" w:sz="0" w:space="0" w:color="auto"/>
                <w:bottom w:val="none" w:sz="0" w:space="0" w:color="auto"/>
                <w:right w:val="none" w:sz="0" w:space="0" w:color="auto"/>
              </w:divBdr>
            </w:div>
            <w:div w:id="14942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046">
      <w:bodyDiv w:val="1"/>
      <w:marLeft w:val="0"/>
      <w:marRight w:val="0"/>
      <w:marTop w:val="0"/>
      <w:marBottom w:val="0"/>
      <w:divBdr>
        <w:top w:val="none" w:sz="0" w:space="0" w:color="auto"/>
        <w:left w:val="none" w:sz="0" w:space="0" w:color="auto"/>
        <w:bottom w:val="none" w:sz="0" w:space="0" w:color="auto"/>
        <w:right w:val="none" w:sz="0" w:space="0" w:color="auto"/>
      </w:divBdr>
    </w:div>
    <w:div w:id="816262395">
      <w:bodyDiv w:val="1"/>
      <w:marLeft w:val="0"/>
      <w:marRight w:val="0"/>
      <w:marTop w:val="0"/>
      <w:marBottom w:val="0"/>
      <w:divBdr>
        <w:top w:val="none" w:sz="0" w:space="0" w:color="auto"/>
        <w:left w:val="none" w:sz="0" w:space="0" w:color="auto"/>
        <w:bottom w:val="none" w:sz="0" w:space="0" w:color="auto"/>
        <w:right w:val="none" w:sz="0" w:space="0" w:color="auto"/>
      </w:divBdr>
    </w:div>
    <w:div w:id="816537500">
      <w:bodyDiv w:val="1"/>
      <w:marLeft w:val="0"/>
      <w:marRight w:val="0"/>
      <w:marTop w:val="0"/>
      <w:marBottom w:val="0"/>
      <w:divBdr>
        <w:top w:val="none" w:sz="0" w:space="0" w:color="auto"/>
        <w:left w:val="none" w:sz="0" w:space="0" w:color="auto"/>
        <w:bottom w:val="none" w:sz="0" w:space="0" w:color="auto"/>
        <w:right w:val="none" w:sz="0" w:space="0" w:color="auto"/>
      </w:divBdr>
      <w:divsChild>
        <w:div w:id="581371955">
          <w:marLeft w:val="0"/>
          <w:marRight w:val="0"/>
          <w:marTop w:val="0"/>
          <w:marBottom w:val="0"/>
          <w:divBdr>
            <w:top w:val="none" w:sz="0" w:space="0" w:color="auto"/>
            <w:left w:val="none" w:sz="0" w:space="0" w:color="auto"/>
            <w:bottom w:val="none" w:sz="0" w:space="0" w:color="auto"/>
            <w:right w:val="none" w:sz="0" w:space="0" w:color="auto"/>
          </w:divBdr>
        </w:div>
        <w:div w:id="1886525276">
          <w:marLeft w:val="0"/>
          <w:marRight w:val="0"/>
          <w:marTop w:val="0"/>
          <w:marBottom w:val="0"/>
          <w:divBdr>
            <w:top w:val="none" w:sz="0" w:space="0" w:color="auto"/>
            <w:left w:val="none" w:sz="0" w:space="0" w:color="auto"/>
            <w:bottom w:val="none" w:sz="0" w:space="0" w:color="auto"/>
            <w:right w:val="none" w:sz="0" w:space="0" w:color="auto"/>
          </w:divBdr>
        </w:div>
        <w:div w:id="1940945968">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1702">
      <w:bodyDiv w:val="1"/>
      <w:marLeft w:val="0"/>
      <w:marRight w:val="0"/>
      <w:marTop w:val="0"/>
      <w:marBottom w:val="0"/>
      <w:divBdr>
        <w:top w:val="none" w:sz="0" w:space="0" w:color="auto"/>
        <w:left w:val="none" w:sz="0" w:space="0" w:color="auto"/>
        <w:bottom w:val="none" w:sz="0" w:space="0" w:color="auto"/>
        <w:right w:val="none" w:sz="0" w:space="0" w:color="auto"/>
      </w:divBdr>
    </w:div>
    <w:div w:id="825125524">
      <w:bodyDiv w:val="1"/>
      <w:marLeft w:val="0"/>
      <w:marRight w:val="0"/>
      <w:marTop w:val="0"/>
      <w:marBottom w:val="0"/>
      <w:divBdr>
        <w:top w:val="none" w:sz="0" w:space="0" w:color="auto"/>
        <w:left w:val="none" w:sz="0" w:space="0" w:color="auto"/>
        <w:bottom w:val="none" w:sz="0" w:space="0" w:color="auto"/>
        <w:right w:val="none" w:sz="0" w:space="0" w:color="auto"/>
      </w:divBdr>
      <w:divsChild>
        <w:div w:id="759638450">
          <w:marLeft w:val="0"/>
          <w:marRight w:val="0"/>
          <w:marTop w:val="0"/>
          <w:marBottom w:val="0"/>
          <w:divBdr>
            <w:top w:val="none" w:sz="0" w:space="0" w:color="auto"/>
            <w:left w:val="none" w:sz="0" w:space="0" w:color="auto"/>
            <w:bottom w:val="none" w:sz="0" w:space="0" w:color="auto"/>
            <w:right w:val="none" w:sz="0" w:space="0" w:color="auto"/>
          </w:divBdr>
        </w:div>
        <w:div w:id="886724660">
          <w:marLeft w:val="0"/>
          <w:marRight w:val="0"/>
          <w:marTop w:val="0"/>
          <w:marBottom w:val="0"/>
          <w:divBdr>
            <w:top w:val="none" w:sz="0" w:space="0" w:color="auto"/>
            <w:left w:val="none" w:sz="0" w:space="0" w:color="auto"/>
            <w:bottom w:val="none" w:sz="0" w:space="0" w:color="auto"/>
            <w:right w:val="none" w:sz="0" w:space="0" w:color="auto"/>
          </w:divBdr>
        </w:div>
        <w:div w:id="1723744725">
          <w:marLeft w:val="0"/>
          <w:marRight w:val="0"/>
          <w:marTop w:val="0"/>
          <w:marBottom w:val="0"/>
          <w:divBdr>
            <w:top w:val="none" w:sz="0" w:space="0" w:color="auto"/>
            <w:left w:val="none" w:sz="0" w:space="0" w:color="auto"/>
            <w:bottom w:val="none" w:sz="0" w:space="0" w:color="auto"/>
            <w:right w:val="none" w:sz="0" w:space="0" w:color="auto"/>
          </w:divBdr>
        </w:div>
        <w:div w:id="2008439360">
          <w:marLeft w:val="0"/>
          <w:marRight w:val="0"/>
          <w:marTop w:val="0"/>
          <w:marBottom w:val="0"/>
          <w:divBdr>
            <w:top w:val="none" w:sz="0" w:space="0" w:color="auto"/>
            <w:left w:val="none" w:sz="0" w:space="0" w:color="auto"/>
            <w:bottom w:val="none" w:sz="0" w:space="0" w:color="auto"/>
            <w:right w:val="none" w:sz="0" w:space="0" w:color="auto"/>
          </w:divBdr>
        </w:div>
        <w:div w:id="2038968653">
          <w:marLeft w:val="0"/>
          <w:marRight w:val="0"/>
          <w:marTop w:val="0"/>
          <w:marBottom w:val="0"/>
          <w:divBdr>
            <w:top w:val="none" w:sz="0" w:space="0" w:color="auto"/>
            <w:left w:val="none" w:sz="0" w:space="0" w:color="auto"/>
            <w:bottom w:val="none" w:sz="0" w:space="0" w:color="auto"/>
            <w:right w:val="none" w:sz="0" w:space="0" w:color="auto"/>
          </w:divBdr>
        </w:div>
      </w:divsChild>
    </w:div>
    <w:div w:id="825362086">
      <w:bodyDiv w:val="1"/>
      <w:marLeft w:val="0"/>
      <w:marRight w:val="0"/>
      <w:marTop w:val="0"/>
      <w:marBottom w:val="0"/>
      <w:divBdr>
        <w:top w:val="none" w:sz="0" w:space="0" w:color="auto"/>
        <w:left w:val="none" w:sz="0" w:space="0" w:color="auto"/>
        <w:bottom w:val="none" w:sz="0" w:space="0" w:color="auto"/>
        <w:right w:val="none" w:sz="0" w:space="0" w:color="auto"/>
      </w:divBdr>
      <w:divsChild>
        <w:div w:id="257716660">
          <w:marLeft w:val="0"/>
          <w:marRight w:val="0"/>
          <w:marTop w:val="0"/>
          <w:marBottom w:val="0"/>
          <w:divBdr>
            <w:top w:val="none" w:sz="0" w:space="0" w:color="auto"/>
            <w:left w:val="none" w:sz="0" w:space="0" w:color="auto"/>
            <w:bottom w:val="none" w:sz="0" w:space="0" w:color="auto"/>
            <w:right w:val="none" w:sz="0" w:space="0" w:color="auto"/>
          </w:divBdr>
        </w:div>
        <w:div w:id="323513512">
          <w:marLeft w:val="0"/>
          <w:marRight w:val="0"/>
          <w:marTop w:val="0"/>
          <w:marBottom w:val="0"/>
          <w:divBdr>
            <w:top w:val="none" w:sz="0" w:space="0" w:color="auto"/>
            <w:left w:val="none" w:sz="0" w:space="0" w:color="auto"/>
            <w:bottom w:val="none" w:sz="0" w:space="0" w:color="auto"/>
            <w:right w:val="none" w:sz="0" w:space="0" w:color="auto"/>
          </w:divBdr>
        </w:div>
        <w:div w:id="444084161">
          <w:marLeft w:val="0"/>
          <w:marRight w:val="0"/>
          <w:marTop w:val="0"/>
          <w:marBottom w:val="0"/>
          <w:divBdr>
            <w:top w:val="none" w:sz="0" w:space="0" w:color="auto"/>
            <w:left w:val="none" w:sz="0" w:space="0" w:color="auto"/>
            <w:bottom w:val="none" w:sz="0" w:space="0" w:color="auto"/>
            <w:right w:val="none" w:sz="0" w:space="0" w:color="auto"/>
          </w:divBdr>
          <w:divsChild>
            <w:div w:id="188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4903">
      <w:bodyDiv w:val="1"/>
      <w:marLeft w:val="0"/>
      <w:marRight w:val="0"/>
      <w:marTop w:val="0"/>
      <w:marBottom w:val="0"/>
      <w:divBdr>
        <w:top w:val="none" w:sz="0" w:space="0" w:color="auto"/>
        <w:left w:val="none" w:sz="0" w:space="0" w:color="auto"/>
        <w:bottom w:val="none" w:sz="0" w:space="0" w:color="auto"/>
        <w:right w:val="none" w:sz="0" w:space="0" w:color="auto"/>
      </w:divBdr>
    </w:div>
    <w:div w:id="836924001">
      <w:bodyDiv w:val="1"/>
      <w:marLeft w:val="0"/>
      <w:marRight w:val="0"/>
      <w:marTop w:val="0"/>
      <w:marBottom w:val="0"/>
      <w:divBdr>
        <w:top w:val="none" w:sz="0" w:space="0" w:color="auto"/>
        <w:left w:val="none" w:sz="0" w:space="0" w:color="auto"/>
        <w:bottom w:val="none" w:sz="0" w:space="0" w:color="auto"/>
        <w:right w:val="none" w:sz="0" w:space="0" w:color="auto"/>
      </w:divBdr>
      <w:divsChild>
        <w:div w:id="130945760">
          <w:marLeft w:val="0"/>
          <w:marRight w:val="0"/>
          <w:marTop w:val="0"/>
          <w:marBottom w:val="0"/>
          <w:divBdr>
            <w:top w:val="none" w:sz="0" w:space="0" w:color="auto"/>
            <w:left w:val="none" w:sz="0" w:space="0" w:color="auto"/>
            <w:bottom w:val="none" w:sz="0" w:space="0" w:color="auto"/>
            <w:right w:val="none" w:sz="0" w:space="0" w:color="auto"/>
          </w:divBdr>
        </w:div>
        <w:div w:id="1883401823">
          <w:marLeft w:val="0"/>
          <w:marRight w:val="0"/>
          <w:marTop w:val="0"/>
          <w:marBottom w:val="0"/>
          <w:divBdr>
            <w:top w:val="none" w:sz="0" w:space="0" w:color="auto"/>
            <w:left w:val="none" w:sz="0" w:space="0" w:color="auto"/>
            <w:bottom w:val="none" w:sz="0" w:space="0" w:color="auto"/>
            <w:right w:val="none" w:sz="0" w:space="0" w:color="auto"/>
          </w:divBdr>
        </w:div>
        <w:div w:id="1978685840">
          <w:marLeft w:val="0"/>
          <w:marRight w:val="0"/>
          <w:marTop w:val="0"/>
          <w:marBottom w:val="0"/>
          <w:divBdr>
            <w:top w:val="none" w:sz="0" w:space="0" w:color="auto"/>
            <w:left w:val="none" w:sz="0" w:space="0" w:color="auto"/>
            <w:bottom w:val="none" w:sz="0" w:space="0" w:color="auto"/>
            <w:right w:val="none" w:sz="0" w:space="0" w:color="auto"/>
          </w:divBdr>
          <w:divsChild>
            <w:div w:id="1341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62">
      <w:bodyDiv w:val="1"/>
      <w:marLeft w:val="0"/>
      <w:marRight w:val="0"/>
      <w:marTop w:val="0"/>
      <w:marBottom w:val="0"/>
      <w:divBdr>
        <w:top w:val="none" w:sz="0" w:space="0" w:color="auto"/>
        <w:left w:val="none" w:sz="0" w:space="0" w:color="auto"/>
        <w:bottom w:val="none" w:sz="0" w:space="0" w:color="auto"/>
        <w:right w:val="none" w:sz="0" w:space="0" w:color="auto"/>
      </w:divBdr>
      <w:divsChild>
        <w:div w:id="472217149">
          <w:marLeft w:val="0"/>
          <w:marRight w:val="0"/>
          <w:marTop w:val="0"/>
          <w:marBottom w:val="0"/>
          <w:divBdr>
            <w:top w:val="none" w:sz="0" w:space="0" w:color="auto"/>
            <w:left w:val="none" w:sz="0" w:space="0" w:color="auto"/>
            <w:bottom w:val="none" w:sz="0" w:space="0" w:color="auto"/>
            <w:right w:val="none" w:sz="0" w:space="0" w:color="auto"/>
          </w:divBdr>
          <w:divsChild>
            <w:div w:id="610553202">
              <w:marLeft w:val="0"/>
              <w:marRight w:val="0"/>
              <w:marTop w:val="0"/>
              <w:marBottom w:val="0"/>
              <w:divBdr>
                <w:top w:val="none" w:sz="0" w:space="0" w:color="auto"/>
                <w:left w:val="none" w:sz="0" w:space="0" w:color="auto"/>
                <w:bottom w:val="none" w:sz="0" w:space="0" w:color="auto"/>
                <w:right w:val="none" w:sz="0" w:space="0" w:color="auto"/>
              </w:divBdr>
            </w:div>
          </w:divsChild>
        </w:div>
        <w:div w:id="1068310231">
          <w:marLeft w:val="0"/>
          <w:marRight w:val="0"/>
          <w:marTop w:val="0"/>
          <w:marBottom w:val="0"/>
          <w:divBdr>
            <w:top w:val="none" w:sz="0" w:space="0" w:color="auto"/>
            <w:left w:val="none" w:sz="0" w:space="0" w:color="auto"/>
            <w:bottom w:val="none" w:sz="0" w:space="0" w:color="auto"/>
            <w:right w:val="none" w:sz="0" w:space="0" w:color="auto"/>
          </w:divBdr>
        </w:div>
        <w:div w:id="1152716995">
          <w:marLeft w:val="0"/>
          <w:marRight w:val="0"/>
          <w:marTop w:val="0"/>
          <w:marBottom w:val="0"/>
          <w:divBdr>
            <w:top w:val="none" w:sz="0" w:space="0" w:color="auto"/>
            <w:left w:val="none" w:sz="0" w:space="0" w:color="auto"/>
            <w:bottom w:val="none" w:sz="0" w:space="0" w:color="auto"/>
            <w:right w:val="none" w:sz="0" w:space="0" w:color="auto"/>
          </w:divBdr>
        </w:div>
      </w:divsChild>
    </w:div>
    <w:div w:id="854657110">
      <w:bodyDiv w:val="1"/>
      <w:marLeft w:val="0"/>
      <w:marRight w:val="0"/>
      <w:marTop w:val="0"/>
      <w:marBottom w:val="0"/>
      <w:divBdr>
        <w:top w:val="none" w:sz="0" w:space="0" w:color="auto"/>
        <w:left w:val="none" w:sz="0" w:space="0" w:color="auto"/>
        <w:bottom w:val="none" w:sz="0" w:space="0" w:color="auto"/>
        <w:right w:val="none" w:sz="0" w:space="0" w:color="auto"/>
      </w:divBdr>
      <w:divsChild>
        <w:div w:id="1416244011">
          <w:marLeft w:val="0"/>
          <w:marRight w:val="0"/>
          <w:marTop w:val="0"/>
          <w:marBottom w:val="0"/>
          <w:divBdr>
            <w:top w:val="none" w:sz="0" w:space="0" w:color="auto"/>
            <w:left w:val="none" w:sz="0" w:space="0" w:color="auto"/>
            <w:bottom w:val="none" w:sz="0" w:space="0" w:color="auto"/>
            <w:right w:val="none" w:sz="0" w:space="0" w:color="auto"/>
          </w:divBdr>
        </w:div>
        <w:div w:id="1757509386">
          <w:marLeft w:val="0"/>
          <w:marRight w:val="0"/>
          <w:marTop w:val="0"/>
          <w:marBottom w:val="0"/>
          <w:divBdr>
            <w:top w:val="none" w:sz="0" w:space="0" w:color="auto"/>
            <w:left w:val="none" w:sz="0" w:space="0" w:color="auto"/>
            <w:bottom w:val="none" w:sz="0" w:space="0" w:color="auto"/>
            <w:right w:val="none" w:sz="0" w:space="0" w:color="auto"/>
          </w:divBdr>
          <w:divsChild>
            <w:div w:id="120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5822">
      <w:bodyDiv w:val="1"/>
      <w:marLeft w:val="0"/>
      <w:marRight w:val="0"/>
      <w:marTop w:val="0"/>
      <w:marBottom w:val="0"/>
      <w:divBdr>
        <w:top w:val="none" w:sz="0" w:space="0" w:color="auto"/>
        <w:left w:val="none" w:sz="0" w:space="0" w:color="auto"/>
        <w:bottom w:val="none" w:sz="0" w:space="0" w:color="auto"/>
        <w:right w:val="none" w:sz="0" w:space="0" w:color="auto"/>
      </w:divBdr>
      <w:divsChild>
        <w:div w:id="557205425">
          <w:marLeft w:val="0"/>
          <w:marRight w:val="0"/>
          <w:marTop w:val="0"/>
          <w:marBottom w:val="0"/>
          <w:divBdr>
            <w:top w:val="none" w:sz="0" w:space="0" w:color="auto"/>
            <w:left w:val="none" w:sz="0" w:space="0" w:color="auto"/>
            <w:bottom w:val="none" w:sz="0" w:space="0" w:color="auto"/>
            <w:right w:val="none" w:sz="0" w:space="0" w:color="auto"/>
          </w:divBdr>
        </w:div>
        <w:div w:id="710345726">
          <w:marLeft w:val="0"/>
          <w:marRight w:val="0"/>
          <w:marTop w:val="0"/>
          <w:marBottom w:val="0"/>
          <w:divBdr>
            <w:top w:val="none" w:sz="0" w:space="0" w:color="auto"/>
            <w:left w:val="none" w:sz="0" w:space="0" w:color="auto"/>
            <w:bottom w:val="none" w:sz="0" w:space="0" w:color="auto"/>
            <w:right w:val="none" w:sz="0" w:space="0" w:color="auto"/>
          </w:divBdr>
        </w:div>
        <w:div w:id="735204749">
          <w:marLeft w:val="0"/>
          <w:marRight w:val="0"/>
          <w:marTop w:val="0"/>
          <w:marBottom w:val="0"/>
          <w:divBdr>
            <w:top w:val="none" w:sz="0" w:space="0" w:color="auto"/>
            <w:left w:val="none" w:sz="0" w:space="0" w:color="auto"/>
            <w:bottom w:val="none" w:sz="0" w:space="0" w:color="auto"/>
            <w:right w:val="none" w:sz="0" w:space="0" w:color="auto"/>
          </w:divBdr>
        </w:div>
        <w:div w:id="876770446">
          <w:marLeft w:val="0"/>
          <w:marRight w:val="0"/>
          <w:marTop w:val="0"/>
          <w:marBottom w:val="0"/>
          <w:divBdr>
            <w:top w:val="none" w:sz="0" w:space="0" w:color="auto"/>
            <w:left w:val="none" w:sz="0" w:space="0" w:color="auto"/>
            <w:bottom w:val="none" w:sz="0" w:space="0" w:color="auto"/>
            <w:right w:val="none" w:sz="0" w:space="0" w:color="auto"/>
          </w:divBdr>
        </w:div>
        <w:div w:id="1792627739">
          <w:marLeft w:val="0"/>
          <w:marRight w:val="0"/>
          <w:marTop w:val="0"/>
          <w:marBottom w:val="0"/>
          <w:divBdr>
            <w:top w:val="none" w:sz="0" w:space="0" w:color="auto"/>
            <w:left w:val="none" w:sz="0" w:space="0" w:color="auto"/>
            <w:bottom w:val="none" w:sz="0" w:space="0" w:color="auto"/>
            <w:right w:val="none" w:sz="0" w:space="0" w:color="auto"/>
          </w:divBdr>
        </w:div>
      </w:divsChild>
    </w:div>
    <w:div w:id="858588359">
      <w:bodyDiv w:val="1"/>
      <w:marLeft w:val="0"/>
      <w:marRight w:val="0"/>
      <w:marTop w:val="0"/>
      <w:marBottom w:val="0"/>
      <w:divBdr>
        <w:top w:val="none" w:sz="0" w:space="0" w:color="auto"/>
        <w:left w:val="none" w:sz="0" w:space="0" w:color="auto"/>
        <w:bottom w:val="none" w:sz="0" w:space="0" w:color="auto"/>
        <w:right w:val="none" w:sz="0" w:space="0" w:color="auto"/>
      </w:divBdr>
    </w:div>
    <w:div w:id="863639068">
      <w:bodyDiv w:val="1"/>
      <w:marLeft w:val="0"/>
      <w:marRight w:val="0"/>
      <w:marTop w:val="0"/>
      <w:marBottom w:val="0"/>
      <w:divBdr>
        <w:top w:val="none" w:sz="0" w:space="0" w:color="auto"/>
        <w:left w:val="none" w:sz="0" w:space="0" w:color="auto"/>
        <w:bottom w:val="none" w:sz="0" w:space="0" w:color="auto"/>
        <w:right w:val="none" w:sz="0" w:space="0" w:color="auto"/>
      </w:divBdr>
      <w:divsChild>
        <w:div w:id="475414677">
          <w:marLeft w:val="0"/>
          <w:marRight w:val="0"/>
          <w:marTop w:val="0"/>
          <w:marBottom w:val="0"/>
          <w:divBdr>
            <w:top w:val="none" w:sz="0" w:space="0" w:color="auto"/>
            <w:left w:val="none" w:sz="0" w:space="0" w:color="auto"/>
            <w:bottom w:val="none" w:sz="0" w:space="0" w:color="auto"/>
            <w:right w:val="none" w:sz="0" w:space="0" w:color="auto"/>
          </w:divBdr>
          <w:divsChild>
            <w:div w:id="1138572179">
              <w:marLeft w:val="0"/>
              <w:marRight w:val="0"/>
              <w:marTop w:val="0"/>
              <w:marBottom w:val="0"/>
              <w:divBdr>
                <w:top w:val="none" w:sz="0" w:space="0" w:color="auto"/>
                <w:left w:val="none" w:sz="0" w:space="0" w:color="auto"/>
                <w:bottom w:val="none" w:sz="0" w:space="0" w:color="auto"/>
                <w:right w:val="none" w:sz="0" w:space="0" w:color="auto"/>
              </w:divBdr>
              <w:divsChild>
                <w:div w:id="1237205742">
                  <w:marLeft w:val="0"/>
                  <w:marRight w:val="0"/>
                  <w:marTop w:val="0"/>
                  <w:marBottom w:val="0"/>
                  <w:divBdr>
                    <w:top w:val="none" w:sz="0" w:space="0" w:color="auto"/>
                    <w:left w:val="none" w:sz="0" w:space="0" w:color="auto"/>
                    <w:bottom w:val="none" w:sz="0" w:space="0" w:color="auto"/>
                    <w:right w:val="none" w:sz="0" w:space="0" w:color="auto"/>
                  </w:divBdr>
                  <w:divsChild>
                    <w:div w:id="333339683">
                      <w:marLeft w:val="0"/>
                      <w:marRight w:val="0"/>
                      <w:marTop w:val="0"/>
                      <w:marBottom w:val="0"/>
                      <w:divBdr>
                        <w:top w:val="none" w:sz="0" w:space="0" w:color="auto"/>
                        <w:left w:val="none" w:sz="0" w:space="0" w:color="auto"/>
                        <w:bottom w:val="none" w:sz="0" w:space="0" w:color="auto"/>
                        <w:right w:val="none" w:sz="0" w:space="0" w:color="auto"/>
                      </w:divBdr>
                    </w:div>
                    <w:div w:id="1125196675">
                      <w:marLeft w:val="0"/>
                      <w:marRight w:val="0"/>
                      <w:marTop w:val="0"/>
                      <w:marBottom w:val="0"/>
                      <w:divBdr>
                        <w:top w:val="none" w:sz="0" w:space="0" w:color="auto"/>
                        <w:left w:val="none" w:sz="0" w:space="0" w:color="auto"/>
                        <w:bottom w:val="none" w:sz="0" w:space="0" w:color="auto"/>
                        <w:right w:val="none" w:sz="0" w:space="0" w:color="auto"/>
                      </w:divBdr>
                    </w:div>
                    <w:div w:id="1761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1561">
      <w:bodyDiv w:val="1"/>
      <w:marLeft w:val="0"/>
      <w:marRight w:val="0"/>
      <w:marTop w:val="0"/>
      <w:marBottom w:val="0"/>
      <w:divBdr>
        <w:top w:val="none" w:sz="0" w:space="0" w:color="auto"/>
        <w:left w:val="none" w:sz="0" w:space="0" w:color="auto"/>
        <w:bottom w:val="none" w:sz="0" w:space="0" w:color="auto"/>
        <w:right w:val="none" w:sz="0" w:space="0" w:color="auto"/>
      </w:divBdr>
      <w:divsChild>
        <w:div w:id="1449668319">
          <w:marLeft w:val="0"/>
          <w:marRight w:val="0"/>
          <w:marTop w:val="0"/>
          <w:marBottom w:val="0"/>
          <w:divBdr>
            <w:top w:val="none" w:sz="0" w:space="0" w:color="auto"/>
            <w:left w:val="none" w:sz="0" w:space="0" w:color="auto"/>
            <w:bottom w:val="none" w:sz="0" w:space="0" w:color="auto"/>
            <w:right w:val="none" w:sz="0" w:space="0" w:color="auto"/>
          </w:divBdr>
          <w:divsChild>
            <w:div w:id="977540166">
              <w:marLeft w:val="0"/>
              <w:marRight w:val="0"/>
              <w:marTop w:val="0"/>
              <w:marBottom w:val="0"/>
              <w:divBdr>
                <w:top w:val="none" w:sz="0" w:space="0" w:color="auto"/>
                <w:left w:val="none" w:sz="0" w:space="0" w:color="auto"/>
                <w:bottom w:val="none" w:sz="0" w:space="0" w:color="auto"/>
                <w:right w:val="none" w:sz="0" w:space="0" w:color="auto"/>
              </w:divBdr>
              <w:divsChild>
                <w:div w:id="480384687">
                  <w:marLeft w:val="0"/>
                  <w:marRight w:val="0"/>
                  <w:marTop w:val="0"/>
                  <w:marBottom w:val="0"/>
                  <w:divBdr>
                    <w:top w:val="none" w:sz="0" w:space="0" w:color="auto"/>
                    <w:left w:val="none" w:sz="0" w:space="0" w:color="auto"/>
                    <w:bottom w:val="none" w:sz="0" w:space="0" w:color="auto"/>
                    <w:right w:val="none" w:sz="0" w:space="0" w:color="auto"/>
                  </w:divBdr>
                  <w:divsChild>
                    <w:div w:id="943272160">
                      <w:marLeft w:val="0"/>
                      <w:marRight w:val="0"/>
                      <w:marTop w:val="0"/>
                      <w:marBottom w:val="0"/>
                      <w:divBdr>
                        <w:top w:val="none" w:sz="0" w:space="0" w:color="auto"/>
                        <w:left w:val="none" w:sz="0" w:space="0" w:color="auto"/>
                        <w:bottom w:val="none" w:sz="0" w:space="0" w:color="auto"/>
                        <w:right w:val="none" w:sz="0" w:space="0" w:color="auto"/>
                      </w:divBdr>
                      <w:divsChild>
                        <w:div w:id="1309701550">
                          <w:marLeft w:val="0"/>
                          <w:marRight w:val="0"/>
                          <w:marTop w:val="0"/>
                          <w:marBottom w:val="0"/>
                          <w:divBdr>
                            <w:top w:val="none" w:sz="0" w:space="0" w:color="auto"/>
                            <w:left w:val="none" w:sz="0" w:space="0" w:color="auto"/>
                            <w:bottom w:val="none" w:sz="0" w:space="0" w:color="auto"/>
                            <w:right w:val="none" w:sz="0" w:space="0" w:color="auto"/>
                          </w:divBdr>
                          <w:divsChild>
                            <w:div w:id="800000526">
                              <w:marLeft w:val="0"/>
                              <w:marRight w:val="0"/>
                              <w:marTop w:val="0"/>
                              <w:marBottom w:val="0"/>
                              <w:divBdr>
                                <w:top w:val="none" w:sz="0" w:space="0" w:color="auto"/>
                                <w:left w:val="none" w:sz="0" w:space="0" w:color="auto"/>
                                <w:bottom w:val="none" w:sz="0" w:space="0" w:color="auto"/>
                                <w:right w:val="none" w:sz="0" w:space="0" w:color="auto"/>
                              </w:divBdr>
                              <w:divsChild>
                                <w:div w:id="1747922144">
                                  <w:marLeft w:val="0"/>
                                  <w:marRight w:val="0"/>
                                  <w:marTop w:val="0"/>
                                  <w:marBottom w:val="0"/>
                                  <w:divBdr>
                                    <w:top w:val="none" w:sz="0" w:space="0" w:color="auto"/>
                                    <w:left w:val="none" w:sz="0" w:space="0" w:color="auto"/>
                                    <w:bottom w:val="none" w:sz="0" w:space="0" w:color="auto"/>
                                    <w:right w:val="none" w:sz="0" w:space="0" w:color="auto"/>
                                  </w:divBdr>
                                  <w:divsChild>
                                    <w:div w:id="858472558">
                                      <w:marLeft w:val="0"/>
                                      <w:marRight w:val="0"/>
                                      <w:marTop w:val="0"/>
                                      <w:marBottom w:val="0"/>
                                      <w:divBdr>
                                        <w:top w:val="none" w:sz="0" w:space="0" w:color="auto"/>
                                        <w:left w:val="none" w:sz="0" w:space="0" w:color="auto"/>
                                        <w:bottom w:val="none" w:sz="0" w:space="0" w:color="auto"/>
                                        <w:right w:val="none" w:sz="0" w:space="0" w:color="auto"/>
                                      </w:divBdr>
                                      <w:divsChild>
                                        <w:div w:id="1071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648167">
      <w:bodyDiv w:val="1"/>
      <w:marLeft w:val="0"/>
      <w:marRight w:val="0"/>
      <w:marTop w:val="0"/>
      <w:marBottom w:val="0"/>
      <w:divBdr>
        <w:top w:val="none" w:sz="0" w:space="0" w:color="auto"/>
        <w:left w:val="none" w:sz="0" w:space="0" w:color="auto"/>
        <w:bottom w:val="none" w:sz="0" w:space="0" w:color="auto"/>
        <w:right w:val="none" w:sz="0" w:space="0" w:color="auto"/>
      </w:divBdr>
      <w:divsChild>
        <w:div w:id="36469229">
          <w:marLeft w:val="0"/>
          <w:marRight w:val="0"/>
          <w:marTop w:val="0"/>
          <w:marBottom w:val="0"/>
          <w:divBdr>
            <w:top w:val="none" w:sz="0" w:space="0" w:color="auto"/>
            <w:left w:val="none" w:sz="0" w:space="0" w:color="auto"/>
            <w:bottom w:val="none" w:sz="0" w:space="0" w:color="auto"/>
            <w:right w:val="none" w:sz="0" w:space="0" w:color="auto"/>
          </w:divBdr>
        </w:div>
        <w:div w:id="79715748">
          <w:marLeft w:val="0"/>
          <w:marRight w:val="0"/>
          <w:marTop w:val="0"/>
          <w:marBottom w:val="0"/>
          <w:divBdr>
            <w:top w:val="none" w:sz="0" w:space="0" w:color="auto"/>
            <w:left w:val="none" w:sz="0" w:space="0" w:color="auto"/>
            <w:bottom w:val="none" w:sz="0" w:space="0" w:color="auto"/>
            <w:right w:val="none" w:sz="0" w:space="0" w:color="auto"/>
          </w:divBdr>
          <w:divsChild>
            <w:div w:id="5470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064">
      <w:bodyDiv w:val="1"/>
      <w:marLeft w:val="0"/>
      <w:marRight w:val="0"/>
      <w:marTop w:val="0"/>
      <w:marBottom w:val="0"/>
      <w:divBdr>
        <w:top w:val="none" w:sz="0" w:space="0" w:color="auto"/>
        <w:left w:val="none" w:sz="0" w:space="0" w:color="auto"/>
        <w:bottom w:val="none" w:sz="0" w:space="0" w:color="auto"/>
        <w:right w:val="none" w:sz="0" w:space="0" w:color="auto"/>
      </w:divBdr>
    </w:div>
    <w:div w:id="871697351">
      <w:bodyDiv w:val="1"/>
      <w:marLeft w:val="0"/>
      <w:marRight w:val="0"/>
      <w:marTop w:val="0"/>
      <w:marBottom w:val="0"/>
      <w:divBdr>
        <w:top w:val="none" w:sz="0" w:space="0" w:color="auto"/>
        <w:left w:val="none" w:sz="0" w:space="0" w:color="auto"/>
        <w:bottom w:val="none" w:sz="0" w:space="0" w:color="auto"/>
        <w:right w:val="none" w:sz="0" w:space="0" w:color="auto"/>
      </w:divBdr>
    </w:div>
    <w:div w:id="874660285">
      <w:bodyDiv w:val="1"/>
      <w:marLeft w:val="0"/>
      <w:marRight w:val="0"/>
      <w:marTop w:val="0"/>
      <w:marBottom w:val="0"/>
      <w:divBdr>
        <w:top w:val="none" w:sz="0" w:space="0" w:color="auto"/>
        <w:left w:val="none" w:sz="0" w:space="0" w:color="auto"/>
        <w:bottom w:val="none" w:sz="0" w:space="0" w:color="auto"/>
        <w:right w:val="none" w:sz="0" w:space="0" w:color="auto"/>
      </w:divBdr>
      <w:divsChild>
        <w:div w:id="113596707">
          <w:marLeft w:val="0"/>
          <w:marRight w:val="0"/>
          <w:marTop w:val="0"/>
          <w:marBottom w:val="0"/>
          <w:divBdr>
            <w:top w:val="none" w:sz="0" w:space="0" w:color="auto"/>
            <w:left w:val="none" w:sz="0" w:space="0" w:color="auto"/>
            <w:bottom w:val="none" w:sz="0" w:space="0" w:color="auto"/>
            <w:right w:val="none" w:sz="0" w:space="0" w:color="auto"/>
          </w:divBdr>
          <w:divsChild>
            <w:div w:id="913314921">
              <w:marLeft w:val="0"/>
              <w:marRight w:val="0"/>
              <w:marTop w:val="0"/>
              <w:marBottom w:val="0"/>
              <w:divBdr>
                <w:top w:val="none" w:sz="0" w:space="0" w:color="auto"/>
                <w:left w:val="none" w:sz="0" w:space="0" w:color="auto"/>
                <w:bottom w:val="none" w:sz="0" w:space="0" w:color="auto"/>
                <w:right w:val="none" w:sz="0" w:space="0" w:color="auto"/>
              </w:divBdr>
            </w:div>
          </w:divsChild>
        </w:div>
        <w:div w:id="780732788">
          <w:marLeft w:val="0"/>
          <w:marRight w:val="0"/>
          <w:marTop w:val="0"/>
          <w:marBottom w:val="0"/>
          <w:divBdr>
            <w:top w:val="none" w:sz="0" w:space="0" w:color="auto"/>
            <w:left w:val="none" w:sz="0" w:space="0" w:color="auto"/>
            <w:bottom w:val="none" w:sz="0" w:space="0" w:color="auto"/>
            <w:right w:val="none" w:sz="0" w:space="0" w:color="auto"/>
          </w:divBdr>
        </w:div>
      </w:divsChild>
    </w:div>
    <w:div w:id="883296078">
      <w:bodyDiv w:val="1"/>
      <w:marLeft w:val="0"/>
      <w:marRight w:val="0"/>
      <w:marTop w:val="0"/>
      <w:marBottom w:val="0"/>
      <w:divBdr>
        <w:top w:val="none" w:sz="0" w:space="0" w:color="auto"/>
        <w:left w:val="none" w:sz="0" w:space="0" w:color="auto"/>
        <w:bottom w:val="none" w:sz="0" w:space="0" w:color="auto"/>
        <w:right w:val="none" w:sz="0" w:space="0" w:color="auto"/>
      </w:divBdr>
      <w:divsChild>
        <w:div w:id="266543248">
          <w:marLeft w:val="0"/>
          <w:marRight w:val="0"/>
          <w:marTop w:val="0"/>
          <w:marBottom w:val="0"/>
          <w:divBdr>
            <w:top w:val="none" w:sz="0" w:space="0" w:color="auto"/>
            <w:left w:val="none" w:sz="0" w:space="0" w:color="auto"/>
            <w:bottom w:val="none" w:sz="0" w:space="0" w:color="auto"/>
            <w:right w:val="none" w:sz="0" w:space="0" w:color="auto"/>
          </w:divBdr>
          <w:divsChild>
            <w:div w:id="908419866">
              <w:marLeft w:val="0"/>
              <w:marRight w:val="0"/>
              <w:marTop w:val="0"/>
              <w:marBottom w:val="0"/>
              <w:divBdr>
                <w:top w:val="none" w:sz="0" w:space="0" w:color="auto"/>
                <w:left w:val="none" w:sz="0" w:space="0" w:color="auto"/>
                <w:bottom w:val="none" w:sz="0" w:space="0" w:color="auto"/>
                <w:right w:val="none" w:sz="0" w:space="0" w:color="auto"/>
              </w:divBdr>
            </w:div>
          </w:divsChild>
        </w:div>
        <w:div w:id="1376196467">
          <w:marLeft w:val="0"/>
          <w:marRight w:val="0"/>
          <w:marTop w:val="0"/>
          <w:marBottom w:val="0"/>
          <w:divBdr>
            <w:top w:val="none" w:sz="0" w:space="0" w:color="auto"/>
            <w:left w:val="none" w:sz="0" w:space="0" w:color="auto"/>
            <w:bottom w:val="none" w:sz="0" w:space="0" w:color="auto"/>
            <w:right w:val="none" w:sz="0" w:space="0" w:color="auto"/>
          </w:divBdr>
        </w:div>
        <w:div w:id="1486625475">
          <w:marLeft w:val="0"/>
          <w:marRight w:val="0"/>
          <w:marTop w:val="0"/>
          <w:marBottom w:val="0"/>
          <w:divBdr>
            <w:top w:val="none" w:sz="0" w:space="0" w:color="auto"/>
            <w:left w:val="none" w:sz="0" w:space="0" w:color="auto"/>
            <w:bottom w:val="none" w:sz="0" w:space="0" w:color="auto"/>
            <w:right w:val="none" w:sz="0" w:space="0" w:color="auto"/>
          </w:divBdr>
        </w:div>
      </w:divsChild>
    </w:div>
    <w:div w:id="885220090">
      <w:bodyDiv w:val="1"/>
      <w:marLeft w:val="0"/>
      <w:marRight w:val="0"/>
      <w:marTop w:val="0"/>
      <w:marBottom w:val="0"/>
      <w:divBdr>
        <w:top w:val="none" w:sz="0" w:space="0" w:color="auto"/>
        <w:left w:val="none" w:sz="0" w:space="0" w:color="auto"/>
        <w:bottom w:val="none" w:sz="0" w:space="0" w:color="auto"/>
        <w:right w:val="none" w:sz="0" w:space="0" w:color="auto"/>
      </w:divBdr>
      <w:divsChild>
        <w:div w:id="202246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009272">
      <w:bodyDiv w:val="1"/>
      <w:marLeft w:val="0"/>
      <w:marRight w:val="0"/>
      <w:marTop w:val="0"/>
      <w:marBottom w:val="0"/>
      <w:divBdr>
        <w:top w:val="none" w:sz="0" w:space="0" w:color="auto"/>
        <w:left w:val="none" w:sz="0" w:space="0" w:color="auto"/>
        <w:bottom w:val="none" w:sz="0" w:space="0" w:color="auto"/>
        <w:right w:val="none" w:sz="0" w:space="0" w:color="auto"/>
      </w:divBdr>
      <w:divsChild>
        <w:div w:id="348652582">
          <w:marLeft w:val="0"/>
          <w:marRight w:val="0"/>
          <w:marTop w:val="0"/>
          <w:marBottom w:val="0"/>
          <w:divBdr>
            <w:top w:val="none" w:sz="0" w:space="0" w:color="auto"/>
            <w:left w:val="none" w:sz="0" w:space="0" w:color="auto"/>
            <w:bottom w:val="none" w:sz="0" w:space="0" w:color="auto"/>
            <w:right w:val="none" w:sz="0" w:space="0" w:color="auto"/>
          </w:divBdr>
          <w:divsChild>
            <w:div w:id="1529837010">
              <w:marLeft w:val="0"/>
              <w:marRight w:val="0"/>
              <w:marTop w:val="0"/>
              <w:marBottom w:val="0"/>
              <w:divBdr>
                <w:top w:val="none" w:sz="0" w:space="0" w:color="auto"/>
                <w:left w:val="none" w:sz="0" w:space="0" w:color="auto"/>
                <w:bottom w:val="none" w:sz="0" w:space="0" w:color="auto"/>
                <w:right w:val="none" w:sz="0" w:space="0" w:color="auto"/>
              </w:divBdr>
              <w:divsChild>
                <w:div w:id="792165741">
                  <w:marLeft w:val="0"/>
                  <w:marRight w:val="0"/>
                  <w:marTop w:val="0"/>
                  <w:marBottom w:val="0"/>
                  <w:divBdr>
                    <w:top w:val="none" w:sz="0" w:space="0" w:color="auto"/>
                    <w:left w:val="none" w:sz="0" w:space="0" w:color="auto"/>
                    <w:bottom w:val="none" w:sz="0" w:space="0" w:color="auto"/>
                    <w:right w:val="none" w:sz="0" w:space="0" w:color="auto"/>
                  </w:divBdr>
                  <w:divsChild>
                    <w:div w:id="2116709648">
                      <w:marLeft w:val="0"/>
                      <w:marRight w:val="0"/>
                      <w:marTop w:val="0"/>
                      <w:marBottom w:val="0"/>
                      <w:divBdr>
                        <w:top w:val="none" w:sz="0" w:space="0" w:color="auto"/>
                        <w:left w:val="none" w:sz="0" w:space="0" w:color="auto"/>
                        <w:bottom w:val="none" w:sz="0" w:space="0" w:color="auto"/>
                        <w:right w:val="none" w:sz="0" w:space="0" w:color="auto"/>
                      </w:divBdr>
                      <w:divsChild>
                        <w:div w:id="2132750152">
                          <w:marLeft w:val="0"/>
                          <w:marRight w:val="0"/>
                          <w:marTop w:val="0"/>
                          <w:marBottom w:val="240"/>
                          <w:divBdr>
                            <w:top w:val="none" w:sz="0" w:space="0" w:color="auto"/>
                            <w:left w:val="none" w:sz="0" w:space="0" w:color="auto"/>
                            <w:bottom w:val="none" w:sz="0" w:space="0" w:color="auto"/>
                            <w:right w:val="none" w:sz="0" w:space="0" w:color="auto"/>
                          </w:divBdr>
                          <w:divsChild>
                            <w:div w:id="764688635">
                              <w:marLeft w:val="0"/>
                              <w:marRight w:val="0"/>
                              <w:marTop w:val="0"/>
                              <w:marBottom w:val="0"/>
                              <w:divBdr>
                                <w:top w:val="none" w:sz="0" w:space="0" w:color="auto"/>
                                <w:left w:val="none" w:sz="0" w:space="0" w:color="auto"/>
                                <w:bottom w:val="none" w:sz="0" w:space="0" w:color="auto"/>
                                <w:right w:val="none" w:sz="0" w:space="0" w:color="auto"/>
                              </w:divBdr>
                              <w:divsChild>
                                <w:div w:id="465702320">
                                  <w:marLeft w:val="0"/>
                                  <w:marRight w:val="0"/>
                                  <w:marTop w:val="0"/>
                                  <w:marBottom w:val="0"/>
                                  <w:divBdr>
                                    <w:top w:val="none" w:sz="0" w:space="0" w:color="auto"/>
                                    <w:left w:val="none" w:sz="0" w:space="0" w:color="auto"/>
                                    <w:bottom w:val="none" w:sz="0" w:space="0" w:color="auto"/>
                                    <w:right w:val="none" w:sz="0" w:space="0" w:color="auto"/>
                                  </w:divBdr>
                                  <w:divsChild>
                                    <w:div w:id="1680960744">
                                      <w:marLeft w:val="0"/>
                                      <w:marRight w:val="0"/>
                                      <w:marTop w:val="0"/>
                                      <w:marBottom w:val="0"/>
                                      <w:divBdr>
                                        <w:top w:val="none" w:sz="0" w:space="0" w:color="auto"/>
                                        <w:left w:val="none" w:sz="0" w:space="0" w:color="auto"/>
                                        <w:bottom w:val="none" w:sz="0" w:space="0" w:color="auto"/>
                                        <w:right w:val="none" w:sz="0" w:space="0" w:color="auto"/>
                                      </w:divBdr>
                                      <w:divsChild>
                                        <w:div w:id="944267720">
                                          <w:marLeft w:val="0"/>
                                          <w:marRight w:val="0"/>
                                          <w:marTop w:val="0"/>
                                          <w:marBottom w:val="0"/>
                                          <w:divBdr>
                                            <w:top w:val="none" w:sz="0" w:space="0" w:color="auto"/>
                                            <w:left w:val="none" w:sz="0" w:space="0" w:color="auto"/>
                                            <w:bottom w:val="none" w:sz="0" w:space="0" w:color="auto"/>
                                            <w:right w:val="none" w:sz="0" w:space="0" w:color="auto"/>
                                          </w:divBdr>
                                          <w:divsChild>
                                            <w:div w:id="826895022">
                                              <w:marLeft w:val="0"/>
                                              <w:marRight w:val="0"/>
                                              <w:marTop w:val="0"/>
                                              <w:marBottom w:val="0"/>
                                              <w:divBdr>
                                                <w:top w:val="none" w:sz="0" w:space="0" w:color="auto"/>
                                                <w:left w:val="none" w:sz="0" w:space="0" w:color="auto"/>
                                                <w:bottom w:val="none" w:sz="0" w:space="0" w:color="auto"/>
                                                <w:right w:val="none" w:sz="0" w:space="0" w:color="auto"/>
                                              </w:divBdr>
                                            </w:div>
                                            <w:div w:id="12982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985457">
      <w:bodyDiv w:val="1"/>
      <w:marLeft w:val="0"/>
      <w:marRight w:val="0"/>
      <w:marTop w:val="0"/>
      <w:marBottom w:val="0"/>
      <w:divBdr>
        <w:top w:val="none" w:sz="0" w:space="0" w:color="auto"/>
        <w:left w:val="none" w:sz="0" w:space="0" w:color="auto"/>
        <w:bottom w:val="none" w:sz="0" w:space="0" w:color="auto"/>
        <w:right w:val="none" w:sz="0" w:space="0" w:color="auto"/>
      </w:divBdr>
      <w:divsChild>
        <w:div w:id="216942213">
          <w:marLeft w:val="0"/>
          <w:marRight w:val="0"/>
          <w:marTop w:val="0"/>
          <w:marBottom w:val="0"/>
          <w:divBdr>
            <w:top w:val="none" w:sz="0" w:space="0" w:color="auto"/>
            <w:left w:val="none" w:sz="0" w:space="0" w:color="auto"/>
            <w:bottom w:val="none" w:sz="0" w:space="0" w:color="auto"/>
            <w:right w:val="none" w:sz="0" w:space="0" w:color="auto"/>
          </w:divBdr>
        </w:div>
        <w:div w:id="551119234">
          <w:marLeft w:val="0"/>
          <w:marRight w:val="0"/>
          <w:marTop w:val="0"/>
          <w:marBottom w:val="0"/>
          <w:divBdr>
            <w:top w:val="none" w:sz="0" w:space="0" w:color="auto"/>
            <w:left w:val="none" w:sz="0" w:space="0" w:color="auto"/>
            <w:bottom w:val="none" w:sz="0" w:space="0" w:color="auto"/>
            <w:right w:val="none" w:sz="0" w:space="0" w:color="auto"/>
          </w:divBdr>
        </w:div>
        <w:div w:id="841045945">
          <w:marLeft w:val="0"/>
          <w:marRight w:val="0"/>
          <w:marTop w:val="0"/>
          <w:marBottom w:val="0"/>
          <w:divBdr>
            <w:top w:val="none" w:sz="0" w:space="0" w:color="auto"/>
            <w:left w:val="none" w:sz="0" w:space="0" w:color="auto"/>
            <w:bottom w:val="none" w:sz="0" w:space="0" w:color="auto"/>
            <w:right w:val="none" w:sz="0" w:space="0" w:color="auto"/>
          </w:divBdr>
        </w:div>
        <w:div w:id="1016688708">
          <w:marLeft w:val="0"/>
          <w:marRight w:val="0"/>
          <w:marTop w:val="0"/>
          <w:marBottom w:val="0"/>
          <w:divBdr>
            <w:top w:val="none" w:sz="0" w:space="0" w:color="auto"/>
            <w:left w:val="none" w:sz="0" w:space="0" w:color="auto"/>
            <w:bottom w:val="none" w:sz="0" w:space="0" w:color="auto"/>
            <w:right w:val="none" w:sz="0" w:space="0" w:color="auto"/>
          </w:divBdr>
        </w:div>
        <w:div w:id="1347364505">
          <w:marLeft w:val="0"/>
          <w:marRight w:val="0"/>
          <w:marTop w:val="0"/>
          <w:marBottom w:val="0"/>
          <w:divBdr>
            <w:top w:val="none" w:sz="0" w:space="0" w:color="auto"/>
            <w:left w:val="none" w:sz="0" w:space="0" w:color="auto"/>
            <w:bottom w:val="none" w:sz="0" w:space="0" w:color="auto"/>
            <w:right w:val="none" w:sz="0" w:space="0" w:color="auto"/>
          </w:divBdr>
        </w:div>
        <w:div w:id="2033679376">
          <w:marLeft w:val="0"/>
          <w:marRight w:val="0"/>
          <w:marTop w:val="0"/>
          <w:marBottom w:val="0"/>
          <w:divBdr>
            <w:top w:val="none" w:sz="0" w:space="0" w:color="auto"/>
            <w:left w:val="none" w:sz="0" w:space="0" w:color="auto"/>
            <w:bottom w:val="none" w:sz="0" w:space="0" w:color="auto"/>
            <w:right w:val="none" w:sz="0" w:space="0" w:color="auto"/>
          </w:divBdr>
        </w:div>
        <w:div w:id="2047097428">
          <w:marLeft w:val="0"/>
          <w:marRight w:val="0"/>
          <w:marTop w:val="0"/>
          <w:marBottom w:val="0"/>
          <w:divBdr>
            <w:top w:val="none" w:sz="0" w:space="0" w:color="auto"/>
            <w:left w:val="none" w:sz="0" w:space="0" w:color="auto"/>
            <w:bottom w:val="none" w:sz="0" w:space="0" w:color="auto"/>
            <w:right w:val="none" w:sz="0" w:space="0" w:color="auto"/>
          </w:divBdr>
        </w:div>
        <w:div w:id="2078362444">
          <w:marLeft w:val="0"/>
          <w:marRight w:val="0"/>
          <w:marTop w:val="0"/>
          <w:marBottom w:val="0"/>
          <w:divBdr>
            <w:top w:val="none" w:sz="0" w:space="0" w:color="auto"/>
            <w:left w:val="none" w:sz="0" w:space="0" w:color="auto"/>
            <w:bottom w:val="none" w:sz="0" w:space="0" w:color="auto"/>
            <w:right w:val="none" w:sz="0" w:space="0" w:color="auto"/>
          </w:divBdr>
        </w:div>
      </w:divsChild>
    </w:div>
    <w:div w:id="904608849">
      <w:bodyDiv w:val="1"/>
      <w:marLeft w:val="0"/>
      <w:marRight w:val="0"/>
      <w:marTop w:val="0"/>
      <w:marBottom w:val="0"/>
      <w:divBdr>
        <w:top w:val="none" w:sz="0" w:space="0" w:color="auto"/>
        <w:left w:val="none" w:sz="0" w:space="0" w:color="auto"/>
        <w:bottom w:val="none" w:sz="0" w:space="0" w:color="auto"/>
        <w:right w:val="none" w:sz="0" w:space="0" w:color="auto"/>
      </w:divBdr>
    </w:div>
    <w:div w:id="911156343">
      <w:bodyDiv w:val="1"/>
      <w:marLeft w:val="0"/>
      <w:marRight w:val="0"/>
      <w:marTop w:val="0"/>
      <w:marBottom w:val="0"/>
      <w:divBdr>
        <w:top w:val="none" w:sz="0" w:space="0" w:color="auto"/>
        <w:left w:val="none" w:sz="0" w:space="0" w:color="auto"/>
        <w:bottom w:val="none" w:sz="0" w:space="0" w:color="auto"/>
        <w:right w:val="none" w:sz="0" w:space="0" w:color="auto"/>
      </w:divBdr>
      <w:divsChild>
        <w:div w:id="78842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738885">
      <w:bodyDiv w:val="1"/>
      <w:marLeft w:val="0"/>
      <w:marRight w:val="0"/>
      <w:marTop w:val="0"/>
      <w:marBottom w:val="0"/>
      <w:divBdr>
        <w:top w:val="none" w:sz="0" w:space="0" w:color="auto"/>
        <w:left w:val="none" w:sz="0" w:space="0" w:color="auto"/>
        <w:bottom w:val="none" w:sz="0" w:space="0" w:color="auto"/>
        <w:right w:val="none" w:sz="0" w:space="0" w:color="auto"/>
      </w:divBdr>
      <w:divsChild>
        <w:div w:id="605504583">
          <w:marLeft w:val="0"/>
          <w:marRight w:val="0"/>
          <w:marTop w:val="0"/>
          <w:marBottom w:val="0"/>
          <w:divBdr>
            <w:top w:val="none" w:sz="0" w:space="0" w:color="auto"/>
            <w:left w:val="none" w:sz="0" w:space="0" w:color="auto"/>
            <w:bottom w:val="none" w:sz="0" w:space="0" w:color="auto"/>
            <w:right w:val="none" w:sz="0" w:space="0" w:color="auto"/>
          </w:divBdr>
        </w:div>
        <w:div w:id="1206219252">
          <w:marLeft w:val="0"/>
          <w:marRight w:val="0"/>
          <w:marTop w:val="0"/>
          <w:marBottom w:val="0"/>
          <w:divBdr>
            <w:top w:val="none" w:sz="0" w:space="0" w:color="auto"/>
            <w:left w:val="none" w:sz="0" w:space="0" w:color="auto"/>
            <w:bottom w:val="none" w:sz="0" w:space="0" w:color="auto"/>
            <w:right w:val="none" w:sz="0" w:space="0" w:color="auto"/>
          </w:divBdr>
        </w:div>
        <w:div w:id="1852449092">
          <w:marLeft w:val="0"/>
          <w:marRight w:val="0"/>
          <w:marTop w:val="0"/>
          <w:marBottom w:val="0"/>
          <w:divBdr>
            <w:top w:val="none" w:sz="0" w:space="0" w:color="auto"/>
            <w:left w:val="none" w:sz="0" w:space="0" w:color="auto"/>
            <w:bottom w:val="none" w:sz="0" w:space="0" w:color="auto"/>
            <w:right w:val="none" w:sz="0" w:space="0" w:color="auto"/>
          </w:divBdr>
          <w:divsChild>
            <w:div w:id="1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02">
      <w:bodyDiv w:val="1"/>
      <w:marLeft w:val="0"/>
      <w:marRight w:val="0"/>
      <w:marTop w:val="0"/>
      <w:marBottom w:val="0"/>
      <w:divBdr>
        <w:top w:val="none" w:sz="0" w:space="0" w:color="auto"/>
        <w:left w:val="none" w:sz="0" w:space="0" w:color="auto"/>
        <w:bottom w:val="none" w:sz="0" w:space="0" w:color="auto"/>
        <w:right w:val="none" w:sz="0" w:space="0" w:color="auto"/>
      </w:divBdr>
      <w:divsChild>
        <w:div w:id="387415011">
          <w:marLeft w:val="0"/>
          <w:marRight w:val="0"/>
          <w:marTop w:val="0"/>
          <w:marBottom w:val="0"/>
          <w:divBdr>
            <w:top w:val="none" w:sz="0" w:space="0" w:color="auto"/>
            <w:left w:val="none" w:sz="0" w:space="0" w:color="auto"/>
            <w:bottom w:val="none" w:sz="0" w:space="0" w:color="auto"/>
            <w:right w:val="none" w:sz="0" w:space="0" w:color="auto"/>
          </w:divBdr>
        </w:div>
        <w:div w:id="1236083888">
          <w:marLeft w:val="0"/>
          <w:marRight w:val="0"/>
          <w:marTop w:val="0"/>
          <w:marBottom w:val="0"/>
          <w:divBdr>
            <w:top w:val="none" w:sz="0" w:space="0" w:color="auto"/>
            <w:left w:val="none" w:sz="0" w:space="0" w:color="auto"/>
            <w:bottom w:val="none" w:sz="0" w:space="0" w:color="auto"/>
            <w:right w:val="none" w:sz="0" w:space="0" w:color="auto"/>
          </w:divBdr>
          <w:divsChild>
            <w:div w:id="1931498340">
              <w:marLeft w:val="0"/>
              <w:marRight w:val="0"/>
              <w:marTop w:val="0"/>
              <w:marBottom w:val="0"/>
              <w:divBdr>
                <w:top w:val="none" w:sz="0" w:space="0" w:color="auto"/>
                <w:left w:val="none" w:sz="0" w:space="0" w:color="auto"/>
                <w:bottom w:val="none" w:sz="0" w:space="0" w:color="auto"/>
                <w:right w:val="none" w:sz="0" w:space="0" w:color="auto"/>
              </w:divBdr>
            </w:div>
          </w:divsChild>
        </w:div>
        <w:div w:id="2054036697">
          <w:marLeft w:val="0"/>
          <w:marRight w:val="0"/>
          <w:marTop w:val="0"/>
          <w:marBottom w:val="0"/>
          <w:divBdr>
            <w:top w:val="none" w:sz="0" w:space="0" w:color="auto"/>
            <w:left w:val="none" w:sz="0" w:space="0" w:color="auto"/>
            <w:bottom w:val="none" w:sz="0" w:space="0" w:color="auto"/>
            <w:right w:val="none" w:sz="0" w:space="0" w:color="auto"/>
          </w:divBdr>
        </w:div>
      </w:divsChild>
    </w:div>
    <w:div w:id="917786098">
      <w:bodyDiv w:val="1"/>
      <w:marLeft w:val="0"/>
      <w:marRight w:val="0"/>
      <w:marTop w:val="0"/>
      <w:marBottom w:val="0"/>
      <w:divBdr>
        <w:top w:val="none" w:sz="0" w:space="0" w:color="auto"/>
        <w:left w:val="none" w:sz="0" w:space="0" w:color="auto"/>
        <w:bottom w:val="none" w:sz="0" w:space="0" w:color="auto"/>
        <w:right w:val="none" w:sz="0" w:space="0" w:color="auto"/>
      </w:divBdr>
      <w:divsChild>
        <w:div w:id="92019089">
          <w:marLeft w:val="0"/>
          <w:marRight w:val="0"/>
          <w:marTop w:val="0"/>
          <w:marBottom w:val="0"/>
          <w:divBdr>
            <w:top w:val="none" w:sz="0" w:space="0" w:color="auto"/>
            <w:left w:val="none" w:sz="0" w:space="0" w:color="auto"/>
            <w:bottom w:val="none" w:sz="0" w:space="0" w:color="auto"/>
            <w:right w:val="none" w:sz="0" w:space="0" w:color="auto"/>
          </w:divBdr>
        </w:div>
        <w:div w:id="333147073">
          <w:marLeft w:val="0"/>
          <w:marRight w:val="0"/>
          <w:marTop w:val="0"/>
          <w:marBottom w:val="0"/>
          <w:divBdr>
            <w:top w:val="none" w:sz="0" w:space="0" w:color="auto"/>
            <w:left w:val="none" w:sz="0" w:space="0" w:color="auto"/>
            <w:bottom w:val="none" w:sz="0" w:space="0" w:color="auto"/>
            <w:right w:val="none" w:sz="0" w:space="0" w:color="auto"/>
          </w:divBdr>
        </w:div>
        <w:div w:id="395278092">
          <w:marLeft w:val="0"/>
          <w:marRight w:val="0"/>
          <w:marTop w:val="0"/>
          <w:marBottom w:val="0"/>
          <w:divBdr>
            <w:top w:val="none" w:sz="0" w:space="0" w:color="auto"/>
            <w:left w:val="none" w:sz="0" w:space="0" w:color="auto"/>
            <w:bottom w:val="none" w:sz="0" w:space="0" w:color="auto"/>
            <w:right w:val="none" w:sz="0" w:space="0" w:color="auto"/>
          </w:divBdr>
        </w:div>
        <w:div w:id="785152580">
          <w:marLeft w:val="0"/>
          <w:marRight w:val="0"/>
          <w:marTop w:val="0"/>
          <w:marBottom w:val="0"/>
          <w:divBdr>
            <w:top w:val="none" w:sz="0" w:space="0" w:color="auto"/>
            <w:left w:val="none" w:sz="0" w:space="0" w:color="auto"/>
            <w:bottom w:val="none" w:sz="0" w:space="0" w:color="auto"/>
            <w:right w:val="none" w:sz="0" w:space="0" w:color="auto"/>
          </w:divBdr>
        </w:div>
        <w:div w:id="864489903">
          <w:marLeft w:val="0"/>
          <w:marRight w:val="0"/>
          <w:marTop w:val="0"/>
          <w:marBottom w:val="0"/>
          <w:divBdr>
            <w:top w:val="none" w:sz="0" w:space="0" w:color="auto"/>
            <w:left w:val="none" w:sz="0" w:space="0" w:color="auto"/>
            <w:bottom w:val="none" w:sz="0" w:space="0" w:color="auto"/>
            <w:right w:val="none" w:sz="0" w:space="0" w:color="auto"/>
          </w:divBdr>
        </w:div>
        <w:div w:id="900561461">
          <w:marLeft w:val="0"/>
          <w:marRight w:val="0"/>
          <w:marTop w:val="0"/>
          <w:marBottom w:val="0"/>
          <w:divBdr>
            <w:top w:val="none" w:sz="0" w:space="0" w:color="auto"/>
            <w:left w:val="none" w:sz="0" w:space="0" w:color="auto"/>
            <w:bottom w:val="none" w:sz="0" w:space="0" w:color="auto"/>
            <w:right w:val="none" w:sz="0" w:space="0" w:color="auto"/>
          </w:divBdr>
        </w:div>
        <w:div w:id="973800560">
          <w:marLeft w:val="0"/>
          <w:marRight w:val="0"/>
          <w:marTop w:val="0"/>
          <w:marBottom w:val="0"/>
          <w:divBdr>
            <w:top w:val="none" w:sz="0" w:space="0" w:color="auto"/>
            <w:left w:val="none" w:sz="0" w:space="0" w:color="auto"/>
            <w:bottom w:val="none" w:sz="0" w:space="0" w:color="auto"/>
            <w:right w:val="none" w:sz="0" w:space="0" w:color="auto"/>
          </w:divBdr>
        </w:div>
        <w:div w:id="1143237937">
          <w:marLeft w:val="0"/>
          <w:marRight w:val="0"/>
          <w:marTop w:val="0"/>
          <w:marBottom w:val="0"/>
          <w:divBdr>
            <w:top w:val="none" w:sz="0" w:space="0" w:color="auto"/>
            <w:left w:val="none" w:sz="0" w:space="0" w:color="auto"/>
            <w:bottom w:val="none" w:sz="0" w:space="0" w:color="auto"/>
            <w:right w:val="none" w:sz="0" w:space="0" w:color="auto"/>
          </w:divBdr>
        </w:div>
        <w:div w:id="1152480297">
          <w:marLeft w:val="0"/>
          <w:marRight w:val="0"/>
          <w:marTop w:val="0"/>
          <w:marBottom w:val="0"/>
          <w:divBdr>
            <w:top w:val="none" w:sz="0" w:space="0" w:color="auto"/>
            <w:left w:val="none" w:sz="0" w:space="0" w:color="auto"/>
            <w:bottom w:val="none" w:sz="0" w:space="0" w:color="auto"/>
            <w:right w:val="none" w:sz="0" w:space="0" w:color="auto"/>
          </w:divBdr>
        </w:div>
        <w:div w:id="1358387815">
          <w:marLeft w:val="0"/>
          <w:marRight w:val="0"/>
          <w:marTop w:val="0"/>
          <w:marBottom w:val="0"/>
          <w:divBdr>
            <w:top w:val="none" w:sz="0" w:space="0" w:color="auto"/>
            <w:left w:val="none" w:sz="0" w:space="0" w:color="auto"/>
            <w:bottom w:val="none" w:sz="0" w:space="0" w:color="auto"/>
            <w:right w:val="none" w:sz="0" w:space="0" w:color="auto"/>
          </w:divBdr>
        </w:div>
        <w:div w:id="1581518667">
          <w:marLeft w:val="0"/>
          <w:marRight w:val="0"/>
          <w:marTop w:val="0"/>
          <w:marBottom w:val="0"/>
          <w:divBdr>
            <w:top w:val="none" w:sz="0" w:space="0" w:color="auto"/>
            <w:left w:val="none" w:sz="0" w:space="0" w:color="auto"/>
            <w:bottom w:val="none" w:sz="0" w:space="0" w:color="auto"/>
            <w:right w:val="none" w:sz="0" w:space="0" w:color="auto"/>
          </w:divBdr>
        </w:div>
        <w:div w:id="1643464489">
          <w:marLeft w:val="0"/>
          <w:marRight w:val="0"/>
          <w:marTop w:val="0"/>
          <w:marBottom w:val="0"/>
          <w:divBdr>
            <w:top w:val="none" w:sz="0" w:space="0" w:color="auto"/>
            <w:left w:val="none" w:sz="0" w:space="0" w:color="auto"/>
            <w:bottom w:val="none" w:sz="0" w:space="0" w:color="auto"/>
            <w:right w:val="none" w:sz="0" w:space="0" w:color="auto"/>
          </w:divBdr>
        </w:div>
        <w:div w:id="1886990822">
          <w:marLeft w:val="0"/>
          <w:marRight w:val="0"/>
          <w:marTop w:val="0"/>
          <w:marBottom w:val="0"/>
          <w:divBdr>
            <w:top w:val="none" w:sz="0" w:space="0" w:color="auto"/>
            <w:left w:val="none" w:sz="0" w:space="0" w:color="auto"/>
            <w:bottom w:val="none" w:sz="0" w:space="0" w:color="auto"/>
            <w:right w:val="none" w:sz="0" w:space="0" w:color="auto"/>
          </w:divBdr>
        </w:div>
        <w:div w:id="1922329979">
          <w:marLeft w:val="0"/>
          <w:marRight w:val="0"/>
          <w:marTop w:val="0"/>
          <w:marBottom w:val="0"/>
          <w:divBdr>
            <w:top w:val="none" w:sz="0" w:space="0" w:color="auto"/>
            <w:left w:val="none" w:sz="0" w:space="0" w:color="auto"/>
            <w:bottom w:val="none" w:sz="0" w:space="0" w:color="auto"/>
            <w:right w:val="none" w:sz="0" w:space="0" w:color="auto"/>
          </w:divBdr>
        </w:div>
        <w:div w:id="1931506141">
          <w:marLeft w:val="0"/>
          <w:marRight w:val="0"/>
          <w:marTop w:val="0"/>
          <w:marBottom w:val="0"/>
          <w:divBdr>
            <w:top w:val="none" w:sz="0" w:space="0" w:color="auto"/>
            <w:left w:val="none" w:sz="0" w:space="0" w:color="auto"/>
            <w:bottom w:val="none" w:sz="0" w:space="0" w:color="auto"/>
            <w:right w:val="none" w:sz="0" w:space="0" w:color="auto"/>
          </w:divBdr>
        </w:div>
        <w:div w:id="2112119248">
          <w:marLeft w:val="0"/>
          <w:marRight w:val="0"/>
          <w:marTop w:val="0"/>
          <w:marBottom w:val="0"/>
          <w:divBdr>
            <w:top w:val="none" w:sz="0" w:space="0" w:color="auto"/>
            <w:left w:val="none" w:sz="0" w:space="0" w:color="auto"/>
            <w:bottom w:val="none" w:sz="0" w:space="0" w:color="auto"/>
            <w:right w:val="none" w:sz="0" w:space="0" w:color="auto"/>
          </w:divBdr>
        </w:div>
      </w:divsChild>
    </w:div>
    <w:div w:id="925916202">
      <w:bodyDiv w:val="1"/>
      <w:marLeft w:val="0"/>
      <w:marRight w:val="0"/>
      <w:marTop w:val="0"/>
      <w:marBottom w:val="0"/>
      <w:divBdr>
        <w:top w:val="none" w:sz="0" w:space="0" w:color="auto"/>
        <w:left w:val="none" w:sz="0" w:space="0" w:color="auto"/>
        <w:bottom w:val="none" w:sz="0" w:space="0" w:color="auto"/>
        <w:right w:val="none" w:sz="0" w:space="0" w:color="auto"/>
      </w:divBdr>
    </w:div>
    <w:div w:id="928998856">
      <w:bodyDiv w:val="1"/>
      <w:marLeft w:val="0"/>
      <w:marRight w:val="0"/>
      <w:marTop w:val="0"/>
      <w:marBottom w:val="0"/>
      <w:divBdr>
        <w:top w:val="none" w:sz="0" w:space="0" w:color="auto"/>
        <w:left w:val="none" w:sz="0" w:space="0" w:color="auto"/>
        <w:bottom w:val="none" w:sz="0" w:space="0" w:color="auto"/>
        <w:right w:val="none" w:sz="0" w:space="0" w:color="auto"/>
      </w:divBdr>
      <w:divsChild>
        <w:div w:id="618225877">
          <w:marLeft w:val="0"/>
          <w:marRight w:val="0"/>
          <w:marTop w:val="0"/>
          <w:marBottom w:val="0"/>
          <w:divBdr>
            <w:top w:val="none" w:sz="0" w:space="0" w:color="auto"/>
            <w:left w:val="none" w:sz="0" w:space="0" w:color="auto"/>
            <w:bottom w:val="none" w:sz="0" w:space="0" w:color="auto"/>
            <w:right w:val="none" w:sz="0" w:space="0" w:color="auto"/>
          </w:divBdr>
        </w:div>
        <w:div w:id="1013847253">
          <w:marLeft w:val="0"/>
          <w:marRight w:val="0"/>
          <w:marTop w:val="0"/>
          <w:marBottom w:val="0"/>
          <w:divBdr>
            <w:top w:val="none" w:sz="0" w:space="0" w:color="auto"/>
            <w:left w:val="none" w:sz="0" w:space="0" w:color="auto"/>
            <w:bottom w:val="none" w:sz="0" w:space="0" w:color="auto"/>
            <w:right w:val="none" w:sz="0" w:space="0" w:color="auto"/>
          </w:divBdr>
          <w:divsChild>
            <w:div w:id="21077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1370">
      <w:bodyDiv w:val="1"/>
      <w:marLeft w:val="0"/>
      <w:marRight w:val="0"/>
      <w:marTop w:val="0"/>
      <w:marBottom w:val="0"/>
      <w:divBdr>
        <w:top w:val="none" w:sz="0" w:space="0" w:color="auto"/>
        <w:left w:val="none" w:sz="0" w:space="0" w:color="auto"/>
        <w:bottom w:val="none" w:sz="0" w:space="0" w:color="auto"/>
        <w:right w:val="none" w:sz="0" w:space="0" w:color="auto"/>
      </w:divBdr>
      <w:divsChild>
        <w:div w:id="181893814">
          <w:marLeft w:val="0"/>
          <w:marRight w:val="0"/>
          <w:marTop w:val="0"/>
          <w:marBottom w:val="0"/>
          <w:divBdr>
            <w:top w:val="none" w:sz="0" w:space="0" w:color="auto"/>
            <w:left w:val="none" w:sz="0" w:space="0" w:color="auto"/>
            <w:bottom w:val="none" w:sz="0" w:space="0" w:color="auto"/>
            <w:right w:val="none" w:sz="0" w:space="0" w:color="auto"/>
          </w:divBdr>
        </w:div>
        <w:div w:id="1243180994">
          <w:marLeft w:val="0"/>
          <w:marRight w:val="0"/>
          <w:marTop w:val="0"/>
          <w:marBottom w:val="0"/>
          <w:divBdr>
            <w:top w:val="none" w:sz="0" w:space="0" w:color="auto"/>
            <w:left w:val="none" w:sz="0" w:space="0" w:color="auto"/>
            <w:bottom w:val="none" w:sz="0" w:space="0" w:color="auto"/>
            <w:right w:val="none" w:sz="0" w:space="0" w:color="auto"/>
          </w:divBdr>
          <w:divsChild>
            <w:div w:id="850022501">
              <w:marLeft w:val="0"/>
              <w:marRight w:val="0"/>
              <w:marTop w:val="0"/>
              <w:marBottom w:val="0"/>
              <w:divBdr>
                <w:top w:val="none" w:sz="0" w:space="0" w:color="auto"/>
                <w:left w:val="none" w:sz="0" w:space="0" w:color="auto"/>
                <w:bottom w:val="none" w:sz="0" w:space="0" w:color="auto"/>
                <w:right w:val="none" w:sz="0" w:space="0" w:color="auto"/>
              </w:divBdr>
            </w:div>
          </w:divsChild>
        </w:div>
        <w:div w:id="1578398839">
          <w:marLeft w:val="0"/>
          <w:marRight w:val="0"/>
          <w:marTop w:val="0"/>
          <w:marBottom w:val="0"/>
          <w:divBdr>
            <w:top w:val="none" w:sz="0" w:space="0" w:color="auto"/>
            <w:left w:val="none" w:sz="0" w:space="0" w:color="auto"/>
            <w:bottom w:val="none" w:sz="0" w:space="0" w:color="auto"/>
            <w:right w:val="none" w:sz="0" w:space="0" w:color="auto"/>
          </w:divBdr>
        </w:div>
      </w:divsChild>
    </w:div>
    <w:div w:id="929580752">
      <w:bodyDiv w:val="1"/>
      <w:marLeft w:val="0"/>
      <w:marRight w:val="0"/>
      <w:marTop w:val="0"/>
      <w:marBottom w:val="0"/>
      <w:divBdr>
        <w:top w:val="none" w:sz="0" w:space="0" w:color="auto"/>
        <w:left w:val="none" w:sz="0" w:space="0" w:color="auto"/>
        <w:bottom w:val="none" w:sz="0" w:space="0" w:color="auto"/>
        <w:right w:val="none" w:sz="0" w:space="0" w:color="auto"/>
      </w:divBdr>
      <w:divsChild>
        <w:div w:id="1348485141">
          <w:marLeft w:val="0"/>
          <w:marRight w:val="0"/>
          <w:marTop w:val="0"/>
          <w:marBottom w:val="0"/>
          <w:divBdr>
            <w:top w:val="none" w:sz="0" w:space="0" w:color="auto"/>
            <w:left w:val="none" w:sz="0" w:space="0" w:color="auto"/>
            <w:bottom w:val="none" w:sz="0" w:space="0" w:color="auto"/>
            <w:right w:val="none" w:sz="0" w:space="0" w:color="auto"/>
          </w:divBdr>
        </w:div>
        <w:div w:id="1997028955">
          <w:marLeft w:val="0"/>
          <w:marRight w:val="0"/>
          <w:marTop w:val="0"/>
          <w:marBottom w:val="0"/>
          <w:divBdr>
            <w:top w:val="none" w:sz="0" w:space="0" w:color="auto"/>
            <w:left w:val="none" w:sz="0" w:space="0" w:color="auto"/>
            <w:bottom w:val="none" w:sz="0" w:space="0" w:color="auto"/>
            <w:right w:val="none" w:sz="0" w:space="0" w:color="auto"/>
          </w:divBdr>
        </w:div>
      </w:divsChild>
    </w:div>
    <w:div w:id="932543230">
      <w:bodyDiv w:val="1"/>
      <w:marLeft w:val="0"/>
      <w:marRight w:val="0"/>
      <w:marTop w:val="0"/>
      <w:marBottom w:val="0"/>
      <w:divBdr>
        <w:top w:val="none" w:sz="0" w:space="0" w:color="auto"/>
        <w:left w:val="none" w:sz="0" w:space="0" w:color="auto"/>
        <w:bottom w:val="none" w:sz="0" w:space="0" w:color="auto"/>
        <w:right w:val="none" w:sz="0" w:space="0" w:color="auto"/>
      </w:divBdr>
      <w:divsChild>
        <w:div w:id="1336227788">
          <w:marLeft w:val="0"/>
          <w:marRight w:val="0"/>
          <w:marTop w:val="0"/>
          <w:marBottom w:val="0"/>
          <w:divBdr>
            <w:top w:val="none" w:sz="0" w:space="0" w:color="auto"/>
            <w:left w:val="none" w:sz="0" w:space="0" w:color="auto"/>
            <w:bottom w:val="none" w:sz="0" w:space="0" w:color="auto"/>
            <w:right w:val="none" w:sz="0" w:space="0" w:color="auto"/>
          </w:divBdr>
        </w:div>
        <w:div w:id="1654144493">
          <w:marLeft w:val="0"/>
          <w:marRight w:val="0"/>
          <w:marTop w:val="0"/>
          <w:marBottom w:val="0"/>
          <w:divBdr>
            <w:top w:val="none" w:sz="0" w:space="0" w:color="auto"/>
            <w:left w:val="none" w:sz="0" w:space="0" w:color="auto"/>
            <w:bottom w:val="none" w:sz="0" w:space="0" w:color="auto"/>
            <w:right w:val="none" w:sz="0" w:space="0" w:color="auto"/>
          </w:divBdr>
          <w:divsChild>
            <w:div w:id="502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477">
      <w:bodyDiv w:val="1"/>
      <w:marLeft w:val="0"/>
      <w:marRight w:val="0"/>
      <w:marTop w:val="0"/>
      <w:marBottom w:val="0"/>
      <w:divBdr>
        <w:top w:val="none" w:sz="0" w:space="0" w:color="auto"/>
        <w:left w:val="none" w:sz="0" w:space="0" w:color="auto"/>
        <w:bottom w:val="none" w:sz="0" w:space="0" w:color="auto"/>
        <w:right w:val="none" w:sz="0" w:space="0" w:color="auto"/>
      </w:divBdr>
      <w:divsChild>
        <w:div w:id="296301930">
          <w:marLeft w:val="0"/>
          <w:marRight w:val="0"/>
          <w:marTop w:val="0"/>
          <w:marBottom w:val="0"/>
          <w:divBdr>
            <w:top w:val="none" w:sz="0" w:space="0" w:color="auto"/>
            <w:left w:val="none" w:sz="0" w:space="0" w:color="auto"/>
            <w:bottom w:val="none" w:sz="0" w:space="0" w:color="auto"/>
            <w:right w:val="none" w:sz="0" w:space="0" w:color="auto"/>
          </w:divBdr>
        </w:div>
        <w:div w:id="767627203">
          <w:marLeft w:val="0"/>
          <w:marRight w:val="0"/>
          <w:marTop w:val="0"/>
          <w:marBottom w:val="0"/>
          <w:divBdr>
            <w:top w:val="none" w:sz="0" w:space="0" w:color="auto"/>
            <w:left w:val="none" w:sz="0" w:space="0" w:color="auto"/>
            <w:bottom w:val="none" w:sz="0" w:space="0" w:color="auto"/>
            <w:right w:val="none" w:sz="0" w:space="0" w:color="auto"/>
          </w:divBdr>
        </w:div>
        <w:div w:id="1145312995">
          <w:marLeft w:val="0"/>
          <w:marRight w:val="0"/>
          <w:marTop w:val="0"/>
          <w:marBottom w:val="0"/>
          <w:divBdr>
            <w:top w:val="none" w:sz="0" w:space="0" w:color="auto"/>
            <w:left w:val="none" w:sz="0" w:space="0" w:color="auto"/>
            <w:bottom w:val="none" w:sz="0" w:space="0" w:color="auto"/>
            <w:right w:val="none" w:sz="0" w:space="0" w:color="auto"/>
          </w:divBdr>
        </w:div>
        <w:div w:id="2091733923">
          <w:marLeft w:val="0"/>
          <w:marRight w:val="0"/>
          <w:marTop w:val="0"/>
          <w:marBottom w:val="0"/>
          <w:divBdr>
            <w:top w:val="none" w:sz="0" w:space="0" w:color="auto"/>
            <w:left w:val="none" w:sz="0" w:space="0" w:color="auto"/>
            <w:bottom w:val="none" w:sz="0" w:space="0" w:color="auto"/>
            <w:right w:val="none" w:sz="0" w:space="0" w:color="auto"/>
          </w:divBdr>
        </w:div>
      </w:divsChild>
    </w:div>
    <w:div w:id="954866017">
      <w:bodyDiv w:val="1"/>
      <w:marLeft w:val="0"/>
      <w:marRight w:val="0"/>
      <w:marTop w:val="0"/>
      <w:marBottom w:val="0"/>
      <w:divBdr>
        <w:top w:val="none" w:sz="0" w:space="0" w:color="auto"/>
        <w:left w:val="none" w:sz="0" w:space="0" w:color="auto"/>
        <w:bottom w:val="none" w:sz="0" w:space="0" w:color="auto"/>
        <w:right w:val="none" w:sz="0" w:space="0" w:color="auto"/>
      </w:divBdr>
      <w:divsChild>
        <w:div w:id="1505508925">
          <w:marLeft w:val="0"/>
          <w:marRight w:val="0"/>
          <w:marTop w:val="0"/>
          <w:marBottom w:val="0"/>
          <w:divBdr>
            <w:top w:val="none" w:sz="0" w:space="0" w:color="auto"/>
            <w:left w:val="none" w:sz="0" w:space="0" w:color="auto"/>
            <w:bottom w:val="none" w:sz="0" w:space="0" w:color="auto"/>
            <w:right w:val="none" w:sz="0" w:space="0" w:color="auto"/>
          </w:divBdr>
        </w:div>
      </w:divsChild>
    </w:div>
    <w:div w:id="955864986">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sChild>
            <w:div w:id="1431242492">
              <w:marLeft w:val="0"/>
              <w:marRight w:val="0"/>
              <w:marTop w:val="0"/>
              <w:marBottom w:val="0"/>
              <w:divBdr>
                <w:top w:val="none" w:sz="0" w:space="0" w:color="auto"/>
                <w:left w:val="none" w:sz="0" w:space="0" w:color="auto"/>
                <w:bottom w:val="none" w:sz="0" w:space="0" w:color="auto"/>
                <w:right w:val="none" w:sz="0" w:space="0" w:color="auto"/>
              </w:divBdr>
            </w:div>
          </w:divsChild>
        </w:div>
        <w:div w:id="1049652817">
          <w:marLeft w:val="0"/>
          <w:marRight w:val="0"/>
          <w:marTop w:val="0"/>
          <w:marBottom w:val="0"/>
          <w:divBdr>
            <w:top w:val="none" w:sz="0" w:space="0" w:color="auto"/>
            <w:left w:val="none" w:sz="0" w:space="0" w:color="auto"/>
            <w:bottom w:val="none" w:sz="0" w:space="0" w:color="auto"/>
            <w:right w:val="none" w:sz="0" w:space="0" w:color="auto"/>
          </w:divBdr>
        </w:div>
      </w:divsChild>
    </w:div>
    <w:div w:id="970476388">
      <w:bodyDiv w:val="1"/>
      <w:marLeft w:val="0"/>
      <w:marRight w:val="0"/>
      <w:marTop w:val="0"/>
      <w:marBottom w:val="0"/>
      <w:divBdr>
        <w:top w:val="none" w:sz="0" w:space="0" w:color="auto"/>
        <w:left w:val="none" w:sz="0" w:space="0" w:color="auto"/>
        <w:bottom w:val="none" w:sz="0" w:space="0" w:color="auto"/>
        <w:right w:val="none" w:sz="0" w:space="0" w:color="auto"/>
      </w:divBdr>
    </w:div>
    <w:div w:id="978807119">
      <w:bodyDiv w:val="1"/>
      <w:marLeft w:val="0"/>
      <w:marRight w:val="0"/>
      <w:marTop w:val="0"/>
      <w:marBottom w:val="0"/>
      <w:divBdr>
        <w:top w:val="none" w:sz="0" w:space="0" w:color="auto"/>
        <w:left w:val="none" w:sz="0" w:space="0" w:color="auto"/>
        <w:bottom w:val="none" w:sz="0" w:space="0" w:color="auto"/>
        <w:right w:val="none" w:sz="0" w:space="0" w:color="auto"/>
      </w:divBdr>
      <w:divsChild>
        <w:div w:id="422608569">
          <w:marLeft w:val="0"/>
          <w:marRight w:val="0"/>
          <w:marTop w:val="0"/>
          <w:marBottom w:val="0"/>
          <w:divBdr>
            <w:top w:val="none" w:sz="0" w:space="0" w:color="auto"/>
            <w:left w:val="none" w:sz="0" w:space="0" w:color="auto"/>
            <w:bottom w:val="none" w:sz="0" w:space="0" w:color="auto"/>
            <w:right w:val="none" w:sz="0" w:space="0" w:color="auto"/>
          </w:divBdr>
        </w:div>
        <w:div w:id="871764164">
          <w:marLeft w:val="0"/>
          <w:marRight w:val="0"/>
          <w:marTop w:val="0"/>
          <w:marBottom w:val="0"/>
          <w:divBdr>
            <w:top w:val="none" w:sz="0" w:space="0" w:color="auto"/>
            <w:left w:val="none" w:sz="0" w:space="0" w:color="auto"/>
            <w:bottom w:val="none" w:sz="0" w:space="0" w:color="auto"/>
            <w:right w:val="none" w:sz="0" w:space="0" w:color="auto"/>
          </w:divBdr>
        </w:div>
        <w:div w:id="1611626001">
          <w:marLeft w:val="0"/>
          <w:marRight w:val="0"/>
          <w:marTop w:val="0"/>
          <w:marBottom w:val="0"/>
          <w:divBdr>
            <w:top w:val="none" w:sz="0" w:space="0" w:color="auto"/>
            <w:left w:val="none" w:sz="0" w:space="0" w:color="auto"/>
            <w:bottom w:val="none" w:sz="0" w:space="0" w:color="auto"/>
            <w:right w:val="none" w:sz="0" w:space="0" w:color="auto"/>
          </w:divBdr>
          <w:divsChild>
            <w:div w:id="734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5506">
      <w:bodyDiv w:val="1"/>
      <w:marLeft w:val="0"/>
      <w:marRight w:val="0"/>
      <w:marTop w:val="0"/>
      <w:marBottom w:val="0"/>
      <w:divBdr>
        <w:top w:val="none" w:sz="0" w:space="0" w:color="auto"/>
        <w:left w:val="none" w:sz="0" w:space="0" w:color="auto"/>
        <w:bottom w:val="none" w:sz="0" w:space="0" w:color="auto"/>
        <w:right w:val="none" w:sz="0" w:space="0" w:color="auto"/>
      </w:divBdr>
      <w:divsChild>
        <w:div w:id="1102840150">
          <w:marLeft w:val="0"/>
          <w:marRight w:val="0"/>
          <w:marTop w:val="0"/>
          <w:marBottom w:val="0"/>
          <w:divBdr>
            <w:top w:val="none" w:sz="0" w:space="0" w:color="auto"/>
            <w:left w:val="none" w:sz="0" w:space="0" w:color="auto"/>
            <w:bottom w:val="none" w:sz="0" w:space="0" w:color="auto"/>
            <w:right w:val="none" w:sz="0" w:space="0" w:color="auto"/>
          </w:divBdr>
        </w:div>
        <w:div w:id="1225096963">
          <w:marLeft w:val="0"/>
          <w:marRight w:val="0"/>
          <w:marTop w:val="0"/>
          <w:marBottom w:val="0"/>
          <w:divBdr>
            <w:top w:val="none" w:sz="0" w:space="0" w:color="auto"/>
            <w:left w:val="none" w:sz="0" w:space="0" w:color="auto"/>
            <w:bottom w:val="none" w:sz="0" w:space="0" w:color="auto"/>
            <w:right w:val="none" w:sz="0" w:space="0" w:color="auto"/>
          </w:divBdr>
          <w:divsChild>
            <w:div w:id="3921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887">
      <w:bodyDiv w:val="1"/>
      <w:marLeft w:val="0"/>
      <w:marRight w:val="0"/>
      <w:marTop w:val="0"/>
      <w:marBottom w:val="0"/>
      <w:divBdr>
        <w:top w:val="none" w:sz="0" w:space="0" w:color="auto"/>
        <w:left w:val="none" w:sz="0" w:space="0" w:color="auto"/>
        <w:bottom w:val="none" w:sz="0" w:space="0" w:color="auto"/>
        <w:right w:val="none" w:sz="0" w:space="0" w:color="auto"/>
      </w:divBdr>
      <w:divsChild>
        <w:div w:id="549921739">
          <w:marLeft w:val="0"/>
          <w:marRight w:val="0"/>
          <w:marTop w:val="0"/>
          <w:marBottom w:val="0"/>
          <w:divBdr>
            <w:top w:val="none" w:sz="0" w:space="0" w:color="auto"/>
            <w:left w:val="none" w:sz="0" w:space="0" w:color="auto"/>
            <w:bottom w:val="none" w:sz="0" w:space="0" w:color="auto"/>
            <w:right w:val="none" w:sz="0" w:space="0" w:color="auto"/>
          </w:divBdr>
        </w:div>
      </w:divsChild>
    </w:div>
    <w:div w:id="1003780713">
      <w:bodyDiv w:val="1"/>
      <w:marLeft w:val="0"/>
      <w:marRight w:val="0"/>
      <w:marTop w:val="0"/>
      <w:marBottom w:val="0"/>
      <w:divBdr>
        <w:top w:val="none" w:sz="0" w:space="0" w:color="auto"/>
        <w:left w:val="none" w:sz="0" w:space="0" w:color="auto"/>
        <w:bottom w:val="none" w:sz="0" w:space="0" w:color="auto"/>
        <w:right w:val="none" w:sz="0" w:space="0" w:color="auto"/>
      </w:divBdr>
    </w:div>
    <w:div w:id="1004698259">
      <w:bodyDiv w:val="1"/>
      <w:marLeft w:val="0"/>
      <w:marRight w:val="0"/>
      <w:marTop w:val="0"/>
      <w:marBottom w:val="0"/>
      <w:divBdr>
        <w:top w:val="none" w:sz="0" w:space="0" w:color="auto"/>
        <w:left w:val="none" w:sz="0" w:space="0" w:color="auto"/>
        <w:bottom w:val="none" w:sz="0" w:space="0" w:color="auto"/>
        <w:right w:val="none" w:sz="0" w:space="0" w:color="auto"/>
      </w:divBdr>
      <w:divsChild>
        <w:div w:id="28649081">
          <w:marLeft w:val="0"/>
          <w:marRight w:val="0"/>
          <w:marTop w:val="0"/>
          <w:marBottom w:val="0"/>
          <w:divBdr>
            <w:top w:val="none" w:sz="0" w:space="0" w:color="auto"/>
            <w:left w:val="none" w:sz="0" w:space="0" w:color="auto"/>
            <w:bottom w:val="none" w:sz="0" w:space="0" w:color="auto"/>
            <w:right w:val="none" w:sz="0" w:space="0" w:color="auto"/>
          </w:divBdr>
        </w:div>
        <w:div w:id="206992903">
          <w:marLeft w:val="0"/>
          <w:marRight w:val="0"/>
          <w:marTop w:val="0"/>
          <w:marBottom w:val="0"/>
          <w:divBdr>
            <w:top w:val="none" w:sz="0" w:space="0" w:color="auto"/>
            <w:left w:val="none" w:sz="0" w:space="0" w:color="auto"/>
            <w:bottom w:val="none" w:sz="0" w:space="0" w:color="auto"/>
            <w:right w:val="none" w:sz="0" w:space="0" w:color="auto"/>
          </w:divBdr>
        </w:div>
        <w:div w:id="236744614">
          <w:marLeft w:val="0"/>
          <w:marRight w:val="0"/>
          <w:marTop w:val="0"/>
          <w:marBottom w:val="0"/>
          <w:divBdr>
            <w:top w:val="none" w:sz="0" w:space="0" w:color="auto"/>
            <w:left w:val="none" w:sz="0" w:space="0" w:color="auto"/>
            <w:bottom w:val="none" w:sz="0" w:space="0" w:color="auto"/>
            <w:right w:val="none" w:sz="0" w:space="0" w:color="auto"/>
          </w:divBdr>
        </w:div>
        <w:div w:id="240604082">
          <w:marLeft w:val="0"/>
          <w:marRight w:val="0"/>
          <w:marTop w:val="0"/>
          <w:marBottom w:val="0"/>
          <w:divBdr>
            <w:top w:val="none" w:sz="0" w:space="0" w:color="auto"/>
            <w:left w:val="none" w:sz="0" w:space="0" w:color="auto"/>
            <w:bottom w:val="none" w:sz="0" w:space="0" w:color="auto"/>
            <w:right w:val="none" w:sz="0" w:space="0" w:color="auto"/>
          </w:divBdr>
        </w:div>
        <w:div w:id="291595982">
          <w:marLeft w:val="0"/>
          <w:marRight w:val="0"/>
          <w:marTop w:val="0"/>
          <w:marBottom w:val="0"/>
          <w:divBdr>
            <w:top w:val="none" w:sz="0" w:space="0" w:color="auto"/>
            <w:left w:val="none" w:sz="0" w:space="0" w:color="auto"/>
            <w:bottom w:val="none" w:sz="0" w:space="0" w:color="auto"/>
            <w:right w:val="none" w:sz="0" w:space="0" w:color="auto"/>
          </w:divBdr>
        </w:div>
        <w:div w:id="440683599">
          <w:marLeft w:val="0"/>
          <w:marRight w:val="0"/>
          <w:marTop w:val="0"/>
          <w:marBottom w:val="0"/>
          <w:divBdr>
            <w:top w:val="none" w:sz="0" w:space="0" w:color="auto"/>
            <w:left w:val="none" w:sz="0" w:space="0" w:color="auto"/>
            <w:bottom w:val="none" w:sz="0" w:space="0" w:color="auto"/>
            <w:right w:val="none" w:sz="0" w:space="0" w:color="auto"/>
          </w:divBdr>
        </w:div>
        <w:div w:id="516388571">
          <w:marLeft w:val="0"/>
          <w:marRight w:val="0"/>
          <w:marTop w:val="0"/>
          <w:marBottom w:val="0"/>
          <w:divBdr>
            <w:top w:val="none" w:sz="0" w:space="0" w:color="auto"/>
            <w:left w:val="none" w:sz="0" w:space="0" w:color="auto"/>
            <w:bottom w:val="none" w:sz="0" w:space="0" w:color="auto"/>
            <w:right w:val="none" w:sz="0" w:space="0" w:color="auto"/>
          </w:divBdr>
        </w:div>
        <w:div w:id="530148669">
          <w:marLeft w:val="0"/>
          <w:marRight w:val="0"/>
          <w:marTop w:val="0"/>
          <w:marBottom w:val="0"/>
          <w:divBdr>
            <w:top w:val="none" w:sz="0" w:space="0" w:color="auto"/>
            <w:left w:val="none" w:sz="0" w:space="0" w:color="auto"/>
            <w:bottom w:val="none" w:sz="0" w:space="0" w:color="auto"/>
            <w:right w:val="none" w:sz="0" w:space="0" w:color="auto"/>
          </w:divBdr>
        </w:div>
        <w:div w:id="674575712">
          <w:marLeft w:val="0"/>
          <w:marRight w:val="0"/>
          <w:marTop w:val="0"/>
          <w:marBottom w:val="0"/>
          <w:divBdr>
            <w:top w:val="none" w:sz="0" w:space="0" w:color="auto"/>
            <w:left w:val="none" w:sz="0" w:space="0" w:color="auto"/>
            <w:bottom w:val="none" w:sz="0" w:space="0" w:color="auto"/>
            <w:right w:val="none" w:sz="0" w:space="0" w:color="auto"/>
          </w:divBdr>
        </w:div>
        <w:div w:id="707220904">
          <w:marLeft w:val="0"/>
          <w:marRight w:val="0"/>
          <w:marTop w:val="0"/>
          <w:marBottom w:val="0"/>
          <w:divBdr>
            <w:top w:val="none" w:sz="0" w:space="0" w:color="auto"/>
            <w:left w:val="none" w:sz="0" w:space="0" w:color="auto"/>
            <w:bottom w:val="none" w:sz="0" w:space="0" w:color="auto"/>
            <w:right w:val="none" w:sz="0" w:space="0" w:color="auto"/>
          </w:divBdr>
        </w:div>
        <w:div w:id="733552178">
          <w:marLeft w:val="0"/>
          <w:marRight w:val="0"/>
          <w:marTop w:val="0"/>
          <w:marBottom w:val="0"/>
          <w:divBdr>
            <w:top w:val="none" w:sz="0" w:space="0" w:color="auto"/>
            <w:left w:val="none" w:sz="0" w:space="0" w:color="auto"/>
            <w:bottom w:val="none" w:sz="0" w:space="0" w:color="auto"/>
            <w:right w:val="none" w:sz="0" w:space="0" w:color="auto"/>
          </w:divBdr>
        </w:div>
        <w:div w:id="761098885">
          <w:marLeft w:val="0"/>
          <w:marRight w:val="0"/>
          <w:marTop w:val="0"/>
          <w:marBottom w:val="0"/>
          <w:divBdr>
            <w:top w:val="none" w:sz="0" w:space="0" w:color="auto"/>
            <w:left w:val="none" w:sz="0" w:space="0" w:color="auto"/>
            <w:bottom w:val="none" w:sz="0" w:space="0" w:color="auto"/>
            <w:right w:val="none" w:sz="0" w:space="0" w:color="auto"/>
          </w:divBdr>
        </w:div>
        <w:div w:id="893472572">
          <w:marLeft w:val="0"/>
          <w:marRight w:val="0"/>
          <w:marTop w:val="0"/>
          <w:marBottom w:val="0"/>
          <w:divBdr>
            <w:top w:val="none" w:sz="0" w:space="0" w:color="auto"/>
            <w:left w:val="none" w:sz="0" w:space="0" w:color="auto"/>
            <w:bottom w:val="none" w:sz="0" w:space="0" w:color="auto"/>
            <w:right w:val="none" w:sz="0" w:space="0" w:color="auto"/>
          </w:divBdr>
        </w:div>
        <w:div w:id="1046102964">
          <w:marLeft w:val="0"/>
          <w:marRight w:val="0"/>
          <w:marTop w:val="0"/>
          <w:marBottom w:val="0"/>
          <w:divBdr>
            <w:top w:val="none" w:sz="0" w:space="0" w:color="auto"/>
            <w:left w:val="none" w:sz="0" w:space="0" w:color="auto"/>
            <w:bottom w:val="none" w:sz="0" w:space="0" w:color="auto"/>
            <w:right w:val="none" w:sz="0" w:space="0" w:color="auto"/>
          </w:divBdr>
        </w:div>
        <w:div w:id="1079449153">
          <w:marLeft w:val="0"/>
          <w:marRight w:val="0"/>
          <w:marTop w:val="0"/>
          <w:marBottom w:val="0"/>
          <w:divBdr>
            <w:top w:val="none" w:sz="0" w:space="0" w:color="auto"/>
            <w:left w:val="none" w:sz="0" w:space="0" w:color="auto"/>
            <w:bottom w:val="none" w:sz="0" w:space="0" w:color="auto"/>
            <w:right w:val="none" w:sz="0" w:space="0" w:color="auto"/>
          </w:divBdr>
        </w:div>
        <w:div w:id="1208369026">
          <w:marLeft w:val="0"/>
          <w:marRight w:val="0"/>
          <w:marTop w:val="0"/>
          <w:marBottom w:val="0"/>
          <w:divBdr>
            <w:top w:val="none" w:sz="0" w:space="0" w:color="auto"/>
            <w:left w:val="none" w:sz="0" w:space="0" w:color="auto"/>
            <w:bottom w:val="none" w:sz="0" w:space="0" w:color="auto"/>
            <w:right w:val="none" w:sz="0" w:space="0" w:color="auto"/>
          </w:divBdr>
        </w:div>
        <w:div w:id="1343241991">
          <w:marLeft w:val="0"/>
          <w:marRight w:val="0"/>
          <w:marTop w:val="0"/>
          <w:marBottom w:val="0"/>
          <w:divBdr>
            <w:top w:val="none" w:sz="0" w:space="0" w:color="auto"/>
            <w:left w:val="none" w:sz="0" w:space="0" w:color="auto"/>
            <w:bottom w:val="none" w:sz="0" w:space="0" w:color="auto"/>
            <w:right w:val="none" w:sz="0" w:space="0" w:color="auto"/>
          </w:divBdr>
        </w:div>
        <w:div w:id="1605259210">
          <w:marLeft w:val="0"/>
          <w:marRight w:val="0"/>
          <w:marTop w:val="0"/>
          <w:marBottom w:val="0"/>
          <w:divBdr>
            <w:top w:val="none" w:sz="0" w:space="0" w:color="auto"/>
            <w:left w:val="none" w:sz="0" w:space="0" w:color="auto"/>
            <w:bottom w:val="none" w:sz="0" w:space="0" w:color="auto"/>
            <w:right w:val="none" w:sz="0" w:space="0" w:color="auto"/>
          </w:divBdr>
        </w:div>
        <w:div w:id="1700011415">
          <w:marLeft w:val="0"/>
          <w:marRight w:val="0"/>
          <w:marTop w:val="0"/>
          <w:marBottom w:val="0"/>
          <w:divBdr>
            <w:top w:val="none" w:sz="0" w:space="0" w:color="auto"/>
            <w:left w:val="none" w:sz="0" w:space="0" w:color="auto"/>
            <w:bottom w:val="none" w:sz="0" w:space="0" w:color="auto"/>
            <w:right w:val="none" w:sz="0" w:space="0" w:color="auto"/>
          </w:divBdr>
        </w:div>
        <w:div w:id="1723408127">
          <w:marLeft w:val="0"/>
          <w:marRight w:val="0"/>
          <w:marTop w:val="0"/>
          <w:marBottom w:val="0"/>
          <w:divBdr>
            <w:top w:val="none" w:sz="0" w:space="0" w:color="auto"/>
            <w:left w:val="none" w:sz="0" w:space="0" w:color="auto"/>
            <w:bottom w:val="none" w:sz="0" w:space="0" w:color="auto"/>
            <w:right w:val="none" w:sz="0" w:space="0" w:color="auto"/>
          </w:divBdr>
        </w:div>
        <w:div w:id="1735816446">
          <w:marLeft w:val="0"/>
          <w:marRight w:val="0"/>
          <w:marTop w:val="0"/>
          <w:marBottom w:val="0"/>
          <w:divBdr>
            <w:top w:val="none" w:sz="0" w:space="0" w:color="auto"/>
            <w:left w:val="none" w:sz="0" w:space="0" w:color="auto"/>
            <w:bottom w:val="none" w:sz="0" w:space="0" w:color="auto"/>
            <w:right w:val="none" w:sz="0" w:space="0" w:color="auto"/>
          </w:divBdr>
        </w:div>
        <w:div w:id="1852142396">
          <w:marLeft w:val="0"/>
          <w:marRight w:val="0"/>
          <w:marTop w:val="0"/>
          <w:marBottom w:val="0"/>
          <w:divBdr>
            <w:top w:val="none" w:sz="0" w:space="0" w:color="auto"/>
            <w:left w:val="none" w:sz="0" w:space="0" w:color="auto"/>
            <w:bottom w:val="none" w:sz="0" w:space="0" w:color="auto"/>
            <w:right w:val="none" w:sz="0" w:space="0" w:color="auto"/>
          </w:divBdr>
        </w:div>
        <w:div w:id="1900630472">
          <w:marLeft w:val="0"/>
          <w:marRight w:val="0"/>
          <w:marTop w:val="0"/>
          <w:marBottom w:val="0"/>
          <w:divBdr>
            <w:top w:val="none" w:sz="0" w:space="0" w:color="auto"/>
            <w:left w:val="none" w:sz="0" w:space="0" w:color="auto"/>
            <w:bottom w:val="none" w:sz="0" w:space="0" w:color="auto"/>
            <w:right w:val="none" w:sz="0" w:space="0" w:color="auto"/>
          </w:divBdr>
        </w:div>
        <w:div w:id="1928883985">
          <w:marLeft w:val="0"/>
          <w:marRight w:val="0"/>
          <w:marTop w:val="0"/>
          <w:marBottom w:val="0"/>
          <w:divBdr>
            <w:top w:val="none" w:sz="0" w:space="0" w:color="auto"/>
            <w:left w:val="none" w:sz="0" w:space="0" w:color="auto"/>
            <w:bottom w:val="none" w:sz="0" w:space="0" w:color="auto"/>
            <w:right w:val="none" w:sz="0" w:space="0" w:color="auto"/>
          </w:divBdr>
        </w:div>
        <w:div w:id="1933128343">
          <w:marLeft w:val="0"/>
          <w:marRight w:val="0"/>
          <w:marTop w:val="0"/>
          <w:marBottom w:val="0"/>
          <w:divBdr>
            <w:top w:val="none" w:sz="0" w:space="0" w:color="auto"/>
            <w:left w:val="none" w:sz="0" w:space="0" w:color="auto"/>
            <w:bottom w:val="none" w:sz="0" w:space="0" w:color="auto"/>
            <w:right w:val="none" w:sz="0" w:space="0" w:color="auto"/>
          </w:divBdr>
        </w:div>
        <w:div w:id="1979064623">
          <w:marLeft w:val="0"/>
          <w:marRight w:val="0"/>
          <w:marTop w:val="0"/>
          <w:marBottom w:val="0"/>
          <w:divBdr>
            <w:top w:val="none" w:sz="0" w:space="0" w:color="auto"/>
            <w:left w:val="none" w:sz="0" w:space="0" w:color="auto"/>
            <w:bottom w:val="none" w:sz="0" w:space="0" w:color="auto"/>
            <w:right w:val="none" w:sz="0" w:space="0" w:color="auto"/>
          </w:divBdr>
        </w:div>
        <w:div w:id="1981030143">
          <w:marLeft w:val="0"/>
          <w:marRight w:val="0"/>
          <w:marTop w:val="0"/>
          <w:marBottom w:val="0"/>
          <w:divBdr>
            <w:top w:val="none" w:sz="0" w:space="0" w:color="auto"/>
            <w:left w:val="none" w:sz="0" w:space="0" w:color="auto"/>
            <w:bottom w:val="none" w:sz="0" w:space="0" w:color="auto"/>
            <w:right w:val="none" w:sz="0" w:space="0" w:color="auto"/>
          </w:divBdr>
        </w:div>
        <w:div w:id="2050448487">
          <w:marLeft w:val="0"/>
          <w:marRight w:val="0"/>
          <w:marTop w:val="0"/>
          <w:marBottom w:val="0"/>
          <w:divBdr>
            <w:top w:val="none" w:sz="0" w:space="0" w:color="auto"/>
            <w:left w:val="none" w:sz="0" w:space="0" w:color="auto"/>
            <w:bottom w:val="none" w:sz="0" w:space="0" w:color="auto"/>
            <w:right w:val="none" w:sz="0" w:space="0" w:color="auto"/>
          </w:divBdr>
        </w:div>
        <w:div w:id="2132941980">
          <w:marLeft w:val="0"/>
          <w:marRight w:val="0"/>
          <w:marTop w:val="0"/>
          <w:marBottom w:val="0"/>
          <w:divBdr>
            <w:top w:val="none" w:sz="0" w:space="0" w:color="auto"/>
            <w:left w:val="none" w:sz="0" w:space="0" w:color="auto"/>
            <w:bottom w:val="none" w:sz="0" w:space="0" w:color="auto"/>
            <w:right w:val="none" w:sz="0" w:space="0" w:color="auto"/>
          </w:divBdr>
        </w:div>
      </w:divsChild>
    </w:div>
    <w:div w:id="1008140762">
      <w:bodyDiv w:val="1"/>
      <w:marLeft w:val="0"/>
      <w:marRight w:val="0"/>
      <w:marTop w:val="0"/>
      <w:marBottom w:val="0"/>
      <w:divBdr>
        <w:top w:val="none" w:sz="0" w:space="0" w:color="auto"/>
        <w:left w:val="none" w:sz="0" w:space="0" w:color="auto"/>
        <w:bottom w:val="none" w:sz="0" w:space="0" w:color="auto"/>
        <w:right w:val="none" w:sz="0" w:space="0" w:color="auto"/>
      </w:divBdr>
      <w:divsChild>
        <w:div w:id="1238172919">
          <w:marLeft w:val="0"/>
          <w:marRight w:val="0"/>
          <w:marTop w:val="0"/>
          <w:marBottom w:val="0"/>
          <w:divBdr>
            <w:top w:val="none" w:sz="0" w:space="0" w:color="auto"/>
            <w:left w:val="none" w:sz="0" w:space="0" w:color="auto"/>
            <w:bottom w:val="none" w:sz="0" w:space="0" w:color="auto"/>
            <w:right w:val="none" w:sz="0" w:space="0" w:color="auto"/>
          </w:divBdr>
          <w:divsChild>
            <w:div w:id="2039625280">
              <w:marLeft w:val="0"/>
              <w:marRight w:val="0"/>
              <w:marTop w:val="0"/>
              <w:marBottom w:val="0"/>
              <w:divBdr>
                <w:top w:val="none" w:sz="0" w:space="0" w:color="auto"/>
                <w:left w:val="none" w:sz="0" w:space="0" w:color="auto"/>
                <w:bottom w:val="none" w:sz="0" w:space="0" w:color="auto"/>
                <w:right w:val="none" w:sz="0" w:space="0" w:color="auto"/>
              </w:divBdr>
            </w:div>
          </w:divsChild>
        </w:div>
        <w:div w:id="1928151947">
          <w:marLeft w:val="0"/>
          <w:marRight w:val="0"/>
          <w:marTop w:val="0"/>
          <w:marBottom w:val="0"/>
          <w:divBdr>
            <w:top w:val="none" w:sz="0" w:space="0" w:color="auto"/>
            <w:left w:val="none" w:sz="0" w:space="0" w:color="auto"/>
            <w:bottom w:val="none" w:sz="0" w:space="0" w:color="auto"/>
            <w:right w:val="none" w:sz="0" w:space="0" w:color="auto"/>
          </w:divBdr>
        </w:div>
      </w:divsChild>
    </w:div>
    <w:div w:id="1008600107">
      <w:bodyDiv w:val="1"/>
      <w:marLeft w:val="0"/>
      <w:marRight w:val="0"/>
      <w:marTop w:val="0"/>
      <w:marBottom w:val="0"/>
      <w:divBdr>
        <w:top w:val="none" w:sz="0" w:space="0" w:color="auto"/>
        <w:left w:val="none" w:sz="0" w:space="0" w:color="auto"/>
        <w:bottom w:val="none" w:sz="0" w:space="0" w:color="auto"/>
        <w:right w:val="none" w:sz="0" w:space="0" w:color="auto"/>
      </w:divBdr>
      <w:divsChild>
        <w:div w:id="871768915">
          <w:marLeft w:val="0"/>
          <w:marRight w:val="0"/>
          <w:marTop w:val="0"/>
          <w:marBottom w:val="0"/>
          <w:divBdr>
            <w:top w:val="none" w:sz="0" w:space="0" w:color="auto"/>
            <w:left w:val="none" w:sz="0" w:space="0" w:color="auto"/>
            <w:bottom w:val="none" w:sz="0" w:space="0" w:color="auto"/>
            <w:right w:val="none" w:sz="0" w:space="0" w:color="auto"/>
          </w:divBdr>
        </w:div>
        <w:div w:id="1474181769">
          <w:marLeft w:val="0"/>
          <w:marRight w:val="0"/>
          <w:marTop w:val="0"/>
          <w:marBottom w:val="0"/>
          <w:divBdr>
            <w:top w:val="none" w:sz="0" w:space="0" w:color="auto"/>
            <w:left w:val="none" w:sz="0" w:space="0" w:color="auto"/>
            <w:bottom w:val="none" w:sz="0" w:space="0" w:color="auto"/>
            <w:right w:val="none" w:sz="0" w:space="0" w:color="auto"/>
          </w:divBdr>
        </w:div>
      </w:divsChild>
    </w:div>
    <w:div w:id="1009216789">
      <w:bodyDiv w:val="1"/>
      <w:marLeft w:val="0"/>
      <w:marRight w:val="0"/>
      <w:marTop w:val="0"/>
      <w:marBottom w:val="0"/>
      <w:divBdr>
        <w:top w:val="none" w:sz="0" w:space="0" w:color="auto"/>
        <w:left w:val="none" w:sz="0" w:space="0" w:color="auto"/>
        <w:bottom w:val="none" w:sz="0" w:space="0" w:color="auto"/>
        <w:right w:val="none" w:sz="0" w:space="0" w:color="auto"/>
      </w:divBdr>
    </w:div>
    <w:div w:id="1022588762">
      <w:bodyDiv w:val="1"/>
      <w:marLeft w:val="0"/>
      <w:marRight w:val="0"/>
      <w:marTop w:val="0"/>
      <w:marBottom w:val="0"/>
      <w:divBdr>
        <w:top w:val="none" w:sz="0" w:space="0" w:color="auto"/>
        <w:left w:val="none" w:sz="0" w:space="0" w:color="auto"/>
        <w:bottom w:val="none" w:sz="0" w:space="0" w:color="auto"/>
        <w:right w:val="none" w:sz="0" w:space="0" w:color="auto"/>
      </w:divBdr>
      <w:divsChild>
        <w:div w:id="327291446">
          <w:marLeft w:val="0"/>
          <w:marRight w:val="0"/>
          <w:marTop w:val="0"/>
          <w:marBottom w:val="0"/>
          <w:divBdr>
            <w:top w:val="none" w:sz="0" w:space="0" w:color="auto"/>
            <w:left w:val="none" w:sz="0" w:space="0" w:color="auto"/>
            <w:bottom w:val="none" w:sz="0" w:space="0" w:color="auto"/>
            <w:right w:val="none" w:sz="0" w:space="0" w:color="auto"/>
          </w:divBdr>
        </w:div>
        <w:div w:id="2085450620">
          <w:marLeft w:val="0"/>
          <w:marRight w:val="0"/>
          <w:marTop w:val="0"/>
          <w:marBottom w:val="0"/>
          <w:divBdr>
            <w:top w:val="none" w:sz="0" w:space="0" w:color="auto"/>
            <w:left w:val="none" w:sz="0" w:space="0" w:color="auto"/>
            <w:bottom w:val="none" w:sz="0" w:space="0" w:color="auto"/>
            <w:right w:val="none" w:sz="0" w:space="0" w:color="auto"/>
          </w:divBdr>
          <w:divsChild>
            <w:div w:id="1211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350">
      <w:bodyDiv w:val="1"/>
      <w:marLeft w:val="0"/>
      <w:marRight w:val="0"/>
      <w:marTop w:val="0"/>
      <w:marBottom w:val="0"/>
      <w:divBdr>
        <w:top w:val="none" w:sz="0" w:space="0" w:color="auto"/>
        <w:left w:val="none" w:sz="0" w:space="0" w:color="auto"/>
        <w:bottom w:val="none" w:sz="0" w:space="0" w:color="auto"/>
        <w:right w:val="none" w:sz="0" w:space="0" w:color="auto"/>
      </w:divBdr>
      <w:divsChild>
        <w:div w:id="57097962">
          <w:marLeft w:val="0"/>
          <w:marRight w:val="0"/>
          <w:marTop w:val="0"/>
          <w:marBottom w:val="0"/>
          <w:divBdr>
            <w:top w:val="none" w:sz="0" w:space="0" w:color="auto"/>
            <w:left w:val="none" w:sz="0" w:space="0" w:color="auto"/>
            <w:bottom w:val="none" w:sz="0" w:space="0" w:color="auto"/>
            <w:right w:val="none" w:sz="0" w:space="0" w:color="auto"/>
          </w:divBdr>
        </w:div>
        <w:div w:id="279845822">
          <w:marLeft w:val="0"/>
          <w:marRight w:val="0"/>
          <w:marTop w:val="0"/>
          <w:marBottom w:val="0"/>
          <w:divBdr>
            <w:top w:val="none" w:sz="0" w:space="0" w:color="auto"/>
            <w:left w:val="none" w:sz="0" w:space="0" w:color="auto"/>
            <w:bottom w:val="none" w:sz="0" w:space="0" w:color="auto"/>
            <w:right w:val="none" w:sz="0" w:space="0" w:color="auto"/>
          </w:divBdr>
        </w:div>
        <w:div w:id="2098013934">
          <w:marLeft w:val="0"/>
          <w:marRight w:val="0"/>
          <w:marTop w:val="0"/>
          <w:marBottom w:val="0"/>
          <w:divBdr>
            <w:top w:val="none" w:sz="0" w:space="0" w:color="auto"/>
            <w:left w:val="none" w:sz="0" w:space="0" w:color="auto"/>
            <w:bottom w:val="none" w:sz="0" w:space="0" w:color="auto"/>
            <w:right w:val="none" w:sz="0" w:space="0" w:color="auto"/>
          </w:divBdr>
          <w:divsChild>
            <w:div w:id="15807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9544">
      <w:bodyDiv w:val="1"/>
      <w:marLeft w:val="0"/>
      <w:marRight w:val="0"/>
      <w:marTop w:val="0"/>
      <w:marBottom w:val="0"/>
      <w:divBdr>
        <w:top w:val="none" w:sz="0" w:space="0" w:color="auto"/>
        <w:left w:val="none" w:sz="0" w:space="0" w:color="auto"/>
        <w:bottom w:val="none" w:sz="0" w:space="0" w:color="auto"/>
        <w:right w:val="none" w:sz="0" w:space="0" w:color="auto"/>
      </w:divBdr>
      <w:divsChild>
        <w:div w:id="1319072105">
          <w:marLeft w:val="0"/>
          <w:marRight w:val="0"/>
          <w:marTop w:val="0"/>
          <w:marBottom w:val="0"/>
          <w:divBdr>
            <w:top w:val="none" w:sz="0" w:space="0" w:color="auto"/>
            <w:left w:val="none" w:sz="0" w:space="0" w:color="auto"/>
            <w:bottom w:val="none" w:sz="0" w:space="0" w:color="auto"/>
            <w:right w:val="none" w:sz="0" w:space="0" w:color="auto"/>
          </w:divBdr>
          <w:divsChild>
            <w:div w:id="1974749845">
              <w:marLeft w:val="0"/>
              <w:marRight w:val="0"/>
              <w:marTop w:val="0"/>
              <w:marBottom w:val="0"/>
              <w:divBdr>
                <w:top w:val="none" w:sz="0" w:space="0" w:color="auto"/>
                <w:left w:val="none" w:sz="0" w:space="0" w:color="auto"/>
                <w:bottom w:val="none" w:sz="0" w:space="0" w:color="auto"/>
                <w:right w:val="none" w:sz="0" w:space="0" w:color="auto"/>
              </w:divBdr>
            </w:div>
          </w:divsChild>
        </w:div>
        <w:div w:id="1766728448">
          <w:marLeft w:val="0"/>
          <w:marRight w:val="0"/>
          <w:marTop w:val="0"/>
          <w:marBottom w:val="0"/>
          <w:divBdr>
            <w:top w:val="none" w:sz="0" w:space="0" w:color="auto"/>
            <w:left w:val="none" w:sz="0" w:space="0" w:color="auto"/>
            <w:bottom w:val="none" w:sz="0" w:space="0" w:color="auto"/>
            <w:right w:val="none" w:sz="0" w:space="0" w:color="auto"/>
          </w:divBdr>
        </w:div>
        <w:div w:id="1908951859">
          <w:marLeft w:val="0"/>
          <w:marRight w:val="0"/>
          <w:marTop w:val="0"/>
          <w:marBottom w:val="0"/>
          <w:divBdr>
            <w:top w:val="none" w:sz="0" w:space="0" w:color="auto"/>
            <w:left w:val="none" w:sz="0" w:space="0" w:color="auto"/>
            <w:bottom w:val="none" w:sz="0" w:space="0" w:color="auto"/>
            <w:right w:val="none" w:sz="0" w:space="0" w:color="auto"/>
          </w:divBdr>
        </w:div>
      </w:divsChild>
    </w:div>
    <w:div w:id="1051615519">
      <w:bodyDiv w:val="1"/>
      <w:marLeft w:val="0"/>
      <w:marRight w:val="0"/>
      <w:marTop w:val="0"/>
      <w:marBottom w:val="0"/>
      <w:divBdr>
        <w:top w:val="none" w:sz="0" w:space="0" w:color="auto"/>
        <w:left w:val="none" w:sz="0" w:space="0" w:color="auto"/>
        <w:bottom w:val="none" w:sz="0" w:space="0" w:color="auto"/>
        <w:right w:val="none" w:sz="0" w:space="0" w:color="auto"/>
      </w:divBdr>
      <w:divsChild>
        <w:div w:id="1172645419">
          <w:marLeft w:val="0"/>
          <w:marRight w:val="0"/>
          <w:marTop w:val="0"/>
          <w:marBottom w:val="0"/>
          <w:divBdr>
            <w:top w:val="none" w:sz="0" w:space="0" w:color="auto"/>
            <w:left w:val="none" w:sz="0" w:space="0" w:color="auto"/>
            <w:bottom w:val="none" w:sz="0" w:space="0" w:color="auto"/>
            <w:right w:val="none" w:sz="0" w:space="0" w:color="auto"/>
          </w:divBdr>
          <w:divsChild>
            <w:div w:id="1495298358">
              <w:marLeft w:val="0"/>
              <w:marRight w:val="0"/>
              <w:marTop w:val="0"/>
              <w:marBottom w:val="0"/>
              <w:divBdr>
                <w:top w:val="none" w:sz="0" w:space="0" w:color="auto"/>
                <w:left w:val="none" w:sz="0" w:space="0" w:color="auto"/>
                <w:bottom w:val="none" w:sz="0" w:space="0" w:color="auto"/>
                <w:right w:val="none" w:sz="0" w:space="0" w:color="auto"/>
              </w:divBdr>
            </w:div>
          </w:divsChild>
        </w:div>
        <w:div w:id="1302806270">
          <w:marLeft w:val="0"/>
          <w:marRight w:val="0"/>
          <w:marTop w:val="0"/>
          <w:marBottom w:val="0"/>
          <w:divBdr>
            <w:top w:val="none" w:sz="0" w:space="0" w:color="auto"/>
            <w:left w:val="none" w:sz="0" w:space="0" w:color="auto"/>
            <w:bottom w:val="none" w:sz="0" w:space="0" w:color="auto"/>
            <w:right w:val="none" w:sz="0" w:space="0" w:color="auto"/>
          </w:divBdr>
        </w:div>
      </w:divsChild>
    </w:div>
    <w:div w:id="1054616941">
      <w:bodyDiv w:val="1"/>
      <w:marLeft w:val="0"/>
      <w:marRight w:val="0"/>
      <w:marTop w:val="0"/>
      <w:marBottom w:val="0"/>
      <w:divBdr>
        <w:top w:val="none" w:sz="0" w:space="0" w:color="auto"/>
        <w:left w:val="none" w:sz="0" w:space="0" w:color="auto"/>
        <w:bottom w:val="none" w:sz="0" w:space="0" w:color="auto"/>
        <w:right w:val="none" w:sz="0" w:space="0" w:color="auto"/>
      </w:divBdr>
      <w:divsChild>
        <w:div w:id="940378858">
          <w:marLeft w:val="0"/>
          <w:marRight w:val="0"/>
          <w:marTop w:val="0"/>
          <w:marBottom w:val="0"/>
          <w:divBdr>
            <w:top w:val="none" w:sz="0" w:space="0" w:color="auto"/>
            <w:left w:val="none" w:sz="0" w:space="0" w:color="auto"/>
            <w:bottom w:val="none" w:sz="0" w:space="0" w:color="auto"/>
            <w:right w:val="none" w:sz="0" w:space="0" w:color="auto"/>
          </w:divBdr>
        </w:div>
        <w:div w:id="1207991142">
          <w:marLeft w:val="0"/>
          <w:marRight w:val="0"/>
          <w:marTop w:val="0"/>
          <w:marBottom w:val="0"/>
          <w:divBdr>
            <w:top w:val="none" w:sz="0" w:space="0" w:color="auto"/>
            <w:left w:val="none" w:sz="0" w:space="0" w:color="auto"/>
            <w:bottom w:val="none" w:sz="0" w:space="0" w:color="auto"/>
            <w:right w:val="none" w:sz="0" w:space="0" w:color="auto"/>
          </w:divBdr>
          <w:divsChild>
            <w:div w:id="1802728278">
              <w:marLeft w:val="0"/>
              <w:marRight w:val="0"/>
              <w:marTop w:val="0"/>
              <w:marBottom w:val="0"/>
              <w:divBdr>
                <w:top w:val="none" w:sz="0" w:space="0" w:color="auto"/>
                <w:left w:val="none" w:sz="0" w:space="0" w:color="auto"/>
                <w:bottom w:val="none" w:sz="0" w:space="0" w:color="auto"/>
                <w:right w:val="none" w:sz="0" w:space="0" w:color="auto"/>
              </w:divBdr>
            </w:div>
          </w:divsChild>
        </w:div>
        <w:div w:id="1835758159">
          <w:marLeft w:val="0"/>
          <w:marRight w:val="0"/>
          <w:marTop w:val="0"/>
          <w:marBottom w:val="0"/>
          <w:divBdr>
            <w:top w:val="none" w:sz="0" w:space="0" w:color="auto"/>
            <w:left w:val="none" w:sz="0" w:space="0" w:color="auto"/>
            <w:bottom w:val="none" w:sz="0" w:space="0" w:color="auto"/>
            <w:right w:val="none" w:sz="0" w:space="0" w:color="auto"/>
          </w:divBdr>
        </w:div>
      </w:divsChild>
    </w:div>
    <w:div w:id="1059668418">
      <w:bodyDiv w:val="1"/>
      <w:marLeft w:val="0"/>
      <w:marRight w:val="0"/>
      <w:marTop w:val="0"/>
      <w:marBottom w:val="0"/>
      <w:divBdr>
        <w:top w:val="none" w:sz="0" w:space="0" w:color="auto"/>
        <w:left w:val="none" w:sz="0" w:space="0" w:color="auto"/>
        <w:bottom w:val="none" w:sz="0" w:space="0" w:color="auto"/>
        <w:right w:val="none" w:sz="0" w:space="0" w:color="auto"/>
      </w:divBdr>
    </w:div>
    <w:div w:id="1060639596">
      <w:bodyDiv w:val="1"/>
      <w:marLeft w:val="0"/>
      <w:marRight w:val="0"/>
      <w:marTop w:val="0"/>
      <w:marBottom w:val="0"/>
      <w:divBdr>
        <w:top w:val="none" w:sz="0" w:space="0" w:color="auto"/>
        <w:left w:val="none" w:sz="0" w:space="0" w:color="auto"/>
        <w:bottom w:val="none" w:sz="0" w:space="0" w:color="auto"/>
        <w:right w:val="none" w:sz="0" w:space="0" w:color="auto"/>
      </w:divBdr>
      <w:divsChild>
        <w:div w:id="328483019">
          <w:marLeft w:val="0"/>
          <w:marRight w:val="0"/>
          <w:marTop w:val="0"/>
          <w:marBottom w:val="0"/>
          <w:divBdr>
            <w:top w:val="none" w:sz="0" w:space="0" w:color="auto"/>
            <w:left w:val="none" w:sz="0" w:space="0" w:color="auto"/>
            <w:bottom w:val="none" w:sz="0" w:space="0" w:color="auto"/>
            <w:right w:val="none" w:sz="0" w:space="0" w:color="auto"/>
          </w:divBdr>
        </w:div>
      </w:divsChild>
    </w:div>
    <w:div w:id="1060904879">
      <w:bodyDiv w:val="1"/>
      <w:marLeft w:val="0"/>
      <w:marRight w:val="0"/>
      <w:marTop w:val="0"/>
      <w:marBottom w:val="0"/>
      <w:divBdr>
        <w:top w:val="none" w:sz="0" w:space="0" w:color="auto"/>
        <w:left w:val="none" w:sz="0" w:space="0" w:color="auto"/>
        <w:bottom w:val="none" w:sz="0" w:space="0" w:color="auto"/>
        <w:right w:val="none" w:sz="0" w:space="0" w:color="auto"/>
      </w:divBdr>
      <w:divsChild>
        <w:div w:id="287705191">
          <w:marLeft w:val="0"/>
          <w:marRight w:val="0"/>
          <w:marTop w:val="0"/>
          <w:marBottom w:val="0"/>
          <w:divBdr>
            <w:top w:val="none" w:sz="0" w:space="0" w:color="auto"/>
            <w:left w:val="none" w:sz="0" w:space="0" w:color="auto"/>
            <w:bottom w:val="none" w:sz="0" w:space="0" w:color="auto"/>
            <w:right w:val="none" w:sz="0" w:space="0" w:color="auto"/>
          </w:divBdr>
        </w:div>
        <w:div w:id="832111130">
          <w:marLeft w:val="0"/>
          <w:marRight w:val="0"/>
          <w:marTop w:val="0"/>
          <w:marBottom w:val="0"/>
          <w:divBdr>
            <w:top w:val="none" w:sz="0" w:space="0" w:color="auto"/>
            <w:left w:val="none" w:sz="0" w:space="0" w:color="auto"/>
            <w:bottom w:val="none" w:sz="0" w:space="0" w:color="auto"/>
            <w:right w:val="none" w:sz="0" w:space="0" w:color="auto"/>
          </w:divBdr>
          <w:divsChild>
            <w:div w:id="1759133862">
              <w:marLeft w:val="0"/>
              <w:marRight w:val="0"/>
              <w:marTop w:val="0"/>
              <w:marBottom w:val="0"/>
              <w:divBdr>
                <w:top w:val="none" w:sz="0" w:space="0" w:color="auto"/>
                <w:left w:val="none" w:sz="0" w:space="0" w:color="auto"/>
                <w:bottom w:val="none" w:sz="0" w:space="0" w:color="auto"/>
                <w:right w:val="none" w:sz="0" w:space="0" w:color="auto"/>
              </w:divBdr>
            </w:div>
          </w:divsChild>
        </w:div>
        <w:div w:id="916086165">
          <w:marLeft w:val="0"/>
          <w:marRight w:val="0"/>
          <w:marTop w:val="0"/>
          <w:marBottom w:val="0"/>
          <w:divBdr>
            <w:top w:val="none" w:sz="0" w:space="0" w:color="auto"/>
            <w:left w:val="none" w:sz="0" w:space="0" w:color="auto"/>
            <w:bottom w:val="none" w:sz="0" w:space="0" w:color="auto"/>
            <w:right w:val="none" w:sz="0" w:space="0" w:color="auto"/>
          </w:divBdr>
        </w:div>
      </w:divsChild>
    </w:div>
    <w:div w:id="1063024695">
      <w:bodyDiv w:val="1"/>
      <w:marLeft w:val="0"/>
      <w:marRight w:val="0"/>
      <w:marTop w:val="0"/>
      <w:marBottom w:val="0"/>
      <w:divBdr>
        <w:top w:val="none" w:sz="0" w:space="0" w:color="auto"/>
        <w:left w:val="none" w:sz="0" w:space="0" w:color="auto"/>
        <w:bottom w:val="none" w:sz="0" w:space="0" w:color="auto"/>
        <w:right w:val="none" w:sz="0" w:space="0" w:color="auto"/>
      </w:divBdr>
      <w:divsChild>
        <w:div w:id="64111488">
          <w:marLeft w:val="0"/>
          <w:marRight w:val="0"/>
          <w:marTop w:val="0"/>
          <w:marBottom w:val="0"/>
          <w:divBdr>
            <w:top w:val="none" w:sz="0" w:space="0" w:color="auto"/>
            <w:left w:val="none" w:sz="0" w:space="0" w:color="auto"/>
            <w:bottom w:val="none" w:sz="0" w:space="0" w:color="auto"/>
            <w:right w:val="none" w:sz="0" w:space="0" w:color="auto"/>
          </w:divBdr>
        </w:div>
        <w:div w:id="271015587">
          <w:marLeft w:val="0"/>
          <w:marRight w:val="0"/>
          <w:marTop w:val="0"/>
          <w:marBottom w:val="0"/>
          <w:divBdr>
            <w:top w:val="none" w:sz="0" w:space="0" w:color="auto"/>
            <w:left w:val="none" w:sz="0" w:space="0" w:color="auto"/>
            <w:bottom w:val="none" w:sz="0" w:space="0" w:color="auto"/>
            <w:right w:val="none" w:sz="0" w:space="0" w:color="auto"/>
          </w:divBdr>
        </w:div>
        <w:div w:id="902790761">
          <w:marLeft w:val="0"/>
          <w:marRight w:val="0"/>
          <w:marTop w:val="0"/>
          <w:marBottom w:val="0"/>
          <w:divBdr>
            <w:top w:val="none" w:sz="0" w:space="0" w:color="auto"/>
            <w:left w:val="none" w:sz="0" w:space="0" w:color="auto"/>
            <w:bottom w:val="none" w:sz="0" w:space="0" w:color="auto"/>
            <w:right w:val="none" w:sz="0" w:space="0" w:color="auto"/>
          </w:divBdr>
        </w:div>
        <w:div w:id="925917786">
          <w:marLeft w:val="0"/>
          <w:marRight w:val="0"/>
          <w:marTop w:val="0"/>
          <w:marBottom w:val="0"/>
          <w:divBdr>
            <w:top w:val="none" w:sz="0" w:space="0" w:color="auto"/>
            <w:left w:val="none" w:sz="0" w:space="0" w:color="auto"/>
            <w:bottom w:val="none" w:sz="0" w:space="0" w:color="auto"/>
            <w:right w:val="none" w:sz="0" w:space="0" w:color="auto"/>
          </w:divBdr>
        </w:div>
      </w:divsChild>
    </w:div>
    <w:div w:id="1063411577">
      <w:bodyDiv w:val="1"/>
      <w:marLeft w:val="0"/>
      <w:marRight w:val="0"/>
      <w:marTop w:val="0"/>
      <w:marBottom w:val="0"/>
      <w:divBdr>
        <w:top w:val="none" w:sz="0" w:space="0" w:color="auto"/>
        <w:left w:val="none" w:sz="0" w:space="0" w:color="auto"/>
        <w:bottom w:val="none" w:sz="0" w:space="0" w:color="auto"/>
        <w:right w:val="none" w:sz="0" w:space="0" w:color="auto"/>
      </w:divBdr>
      <w:divsChild>
        <w:div w:id="545609263">
          <w:marLeft w:val="0"/>
          <w:marRight w:val="0"/>
          <w:marTop w:val="0"/>
          <w:marBottom w:val="0"/>
          <w:divBdr>
            <w:top w:val="none" w:sz="0" w:space="0" w:color="auto"/>
            <w:left w:val="none" w:sz="0" w:space="0" w:color="auto"/>
            <w:bottom w:val="none" w:sz="0" w:space="0" w:color="auto"/>
            <w:right w:val="none" w:sz="0" w:space="0" w:color="auto"/>
          </w:divBdr>
        </w:div>
        <w:div w:id="804811348">
          <w:marLeft w:val="0"/>
          <w:marRight w:val="0"/>
          <w:marTop w:val="0"/>
          <w:marBottom w:val="0"/>
          <w:divBdr>
            <w:top w:val="none" w:sz="0" w:space="0" w:color="auto"/>
            <w:left w:val="none" w:sz="0" w:space="0" w:color="auto"/>
            <w:bottom w:val="none" w:sz="0" w:space="0" w:color="auto"/>
            <w:right w:val="none" w:sz="0" w:space="0" w:color="auto"/>
          </w:divBdr>
        </w:div>
        <w:div w:id="1863012002">
          <w:marLeft w:val="0"/>
          <w:marRight w:val="0"/>
          <w:marTop w:val="0"/>
          <w:marBottom w:val="0"/>
          <w:divBdr>
            <w:top w:val="none" w:sz="0" w:space="0" w:color="auto"/>
            <w:left w:val="none" w:sz="0" w:space="0" w:color="auto"/>
            <w:bottom w:val="none" w:sz="0" w:space="0" w:color="auto"/>
            <w:right w:val="none" w:sz="0" w:space="0" w:color="auto"/>
          </w:divBdr>
        </w:div>
      </w:divsChild>
    </w:div>
    <w:div w:id="1068652439">
      <w:bodyDiv w:val="1"/>
      <w:marLeft w:val="0"/>
      <w:marRight w:val="0"/>
      <w:marTop w:val="0"/>
      <w:marBottom w:val="0"/>
      <w:divBdr>
        <w:top w:val="none" w:sz="0" w:space="0" w:color="auto"/>
        <w:left w:val="none" w:sz="0" w:space="0" w:color="auto"/>
        <w:bottom w:val="none" w:sz="0" w:space="0" w:color="auto"/>
        <w:right w:val="none" w:sz="0" w:space="0" w:color="auto"/>
      </w:divBdr>
      <w:divsChild>
        <w:div w:id="308217828">
          <w:marLeft w:val="0"/>
          <w:marRight w:val="0"/>
          <w:marTop w:val="0"/>
          <w:marBottom w:val="0"/>
          <w:divBdr>
            <w:top w:val="none" w:sz="0" w:space="0" w:color="auto"/>
            <w:left w:val="none" w:sz="0" w:space="0" w:color="auto"/>
            <w:bottom w:val="none" w:sz="0" w:space="0" w:color="auto"/>
            <w:right w:val="none" w:sz="0" w:space="0" w:color="auto"/>
          </w:divBdr>
        </w:div>
      </w:divsChild>
    </w:div>
    <w:div w:id="1070269857">
      <w:bodyDiv w:val="1"/>
      <w:marLeft w:val="0"/>
      <w:marRight w:val="0"/>
      <w:marTop w:val="0"/>
      <w:marBottom w:val="0"/>
      <w:divBdr>
        <w:top w:val="none" w:sz="0" w:space="0" w:color="auto"/>
        <w:left w:val="none" w:sz="0" w:space="0" w:color="auto"/>
        <w:bottom w:val="none" w:sz="0" w:space="0" w:color="auto"/>
        <w:right w:val="none" w:sz="0" w:space="0" w:color="auto"/>
      </w:divBdr>
      <w:divsChild>
        <w:div w:id="1812626372">
          <w:marLeft w:val="0"/>
          <w:marRight w:val="0"/>
          <w:marTop w:val="0"/>
          <w:marBottom w:val="0"/>
          <w:divBdr>
            <w:top w:val="none" w:sz="0" w:space="0" w:color="auto"/>
            <w:left w:val="none" w:sz="0" w:space="0" w:color="auto"/>
            <w:bottom w:val="none" w:sz="0" w:space="0" w:color="auto"/>
            <w:right w:val="none" w:sz="0" w:space="0" w:color="auto"/>
          </w:divBdr>
          <w:divsChild>
            <w:div w:id="147789375">
              <w:marLeft w:val="0"/>
              <w:marRight w:val="0"/>
              <w:marTop w:val="0"/>
              <w:marBottom w:val="0"/>
              <w:divBdr>
                <w:top w:val="none" w:sz="0" w:space="0" w:color="auto"/>
                <w:left w:val="none" w:sz="0" w:space="0" w:color="auto"/>
                <w:bottom w:val="none" w:sz="0" w:space="0" w:color="auto"/>
                <w:right w:val="none" w:sz="0" w:space="0" w:color="auto"/>
              </w:divBdr>
            </w:div>
            <w:div w:id="10955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1178">
      <w:bodyDiv w:val="1"/>
      <w:marLeft w:val="0"/>
      <w:marRight w:val="0"/>
      <w:marTop w:val="0"/>
      <w:marBottom w:val="0"/>
      <w:divBdr>
        <w:top w:val="none" w:sz="0" w:space="0" w:color="auto"/>
        <w:left w:val="none" w:sz="0" w:space="0" w:color="auto"/>
        <w:bottom w:val="none" w:sz="0" w:space="0" w:color="auto"/>
        <w:right w:val="none" w:sz="0" w:space="0" w:color="auto"/>
      </w:divBdr>
      <w:divsChild>
        <w:div w:id="398211681">
          <w:marLeft w:val="0"/>
          <w:marRight w:val="0"/>
          <w:marTop w:val="0"/>
          <w:marBottom w:val="0"/>
          <w:divBdr>
            <w:top w:val="none" w:sz="0" w:space="0" w:color="auto"/>
            <w:left w:val="none" w:sz="0" w:space="0" w:color="auto"/>
            <w:bottom w:val="none" w:sz="0" w:space="0" w:color="auto"/>
            <w:right w:val="none" w:sz="0" w:space="0" w:color="auto"/>
          </w:divBdr>
        </w:div>
        <w:div w:id="682128091">
          <w:marLeft w:val="0"/>
          <w:marRight w:val="0"/>
          <w:marTop w:val="0"/>
          <w:marBottom w:val="0"/>
          <w:divBdr>
            <w:top w:val="none" w:sz="0" w:space="0" w:color="auto"/>
            <w:left w:val="none" w:sz="0" w:space="0" w:color="auto"/>
            <w:bottom w:val="none" w:sz="0" w:space="0" w:color="auto"/>
            <w:right w:val="none" w:sz="0" w:space="0" w:color="auto"/>
          </w:divBdr>
        </w:div>
        <w:div w:id="1526749474">
          <w:marLeft w:val="0"/>
          <w:marRight w:val="0"/>
          <w:marTop w:val="0"/>
          <w:marBottom w:val="0"/>
          <w:divBdr>
            <w:top w:val="none" w:sz="0" w:space="0" w:color="auto"/>
            <w:left w:val="none" w:sz="0" w:space="0" w:color="auto"/>
            <w:bottom w:val="none" w:sz="0" w:space="0" w:color="auto"/>
            <w:right w:val="none" w:sz="0" w:space="0" w:color="auto"/>
          </w:divBdr>
          <w:divsChild>
            <w:div w:id="18837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9711">
      <w:bodyDiv w:val="1"/>
      <w:marLeft w:val="0"/>
      <w:marRight w:val="0"/>
      <w:marTop w:val="0"/>
      <w:marBottom w:val="0"/>
      <w:divBdr>
        <w:top w:val="none" w:sz="0" w:space="0" w:color="auto"/>
        <w:left w:val="none" w:sz="0" w:space="0" w:color="auto"/>
        <w:bottom w:val="none" w:sz="0" w:space="0" w:color="auto"/>
        <w:right w:val="none" w:sz="0" w:space="0" w:color="auto"/>
      </w:divBdr>
    </w:div>
    <w:div w:id="1075854905">
      <w:bodyDiv w:val="1"/>
      <w:marLeft w:val="0"/>
      <w:marRight w:val="0"/>
      <w:marTop w:val="0"/>
      <w:marBottom w:val="0"/>
      <w:divBdr>
        <w:top w:val="none" w:sz="0" w:space="0" w:color="auto"/>
        <w:left w:val="none" w:sz="0" w:space="0" w:color="auto"/>
        <w:bottom w:val="none" w:sz="0" w:space="0" w:color="auto"/>
        <w:right w:val="none" w:sz="0" w:space="0" w:color="auto"/>
      </w:divBdr>
      <w:divsChild>
        <w:div w:id="484323069">
          <w:marLeft w:val="0"/>
          <w:marRight w:val="0"/>
          <w:marTop w:val="0"/>
          <w:marBottom w:val="0"/>
          <w:divBdr>
            <w:top w:val="none" w:sz="0" w:space="0" w:color="auto"/>
            <w:left w:val="none" w:sz="0" w:space="0" w:color="auto"/>
            <w:bottom w:val="none" w:sz="0" w:space="0" w:color="auto"/>
            <w:right w:val="none" w:sz="0" w:space="0" w:color="auto"/>
          </w:divBdr>
        </w:div>
        <w:div w:id="1447503135">
          <w:marLeft w:val="0"/>
          <w:marRight w:val="0"/>
          <w:marTop w:val="0"/>
          <w:marBottom w:val="0"/>
          <w:divBdr>
            <w:top w:val="none" w:sz="0" w:space="0" w:color="auto"/>
            <w:left w:val="none" w:sz="0" w:space="0" w:color="auto"/>
            <w:bottom w:val="none" w:sz="0" w:space="0" w:color="auto"/>
            <w:right w:val="none" w:sz="0" w:space="0" w:color="auto"/>
          </w:divBdr>
        </w:div>
      </w:divsChild>
    </w:div>
    <w:div w:id="1080561277">
      <w:bodyDiv w:val="1"/>
      <w:marLeft w:val="0"/>
      <w:marRight w:val="0"/>
      <w:marTop w:val="0"/>
      <w:marBottom w:val="0"/>
      <w:divBdr>
        <w:top w:val="none" w:sz="0" w:space="0" w:color="auto"/>
        <w:left w:val="none" w:sz="0" w:space="0" w:color="auto"/>
        <w:bottom w:val="none" w:sz="0" w:space="0" w:color="auto"/>
        <w:right w:val="none" w:sz="0" w:space="0" w:color="auto"/>
      </w:divBdr>
      <w:divsChild>
        <w:div w:id="589315101">
          <w:marLeft w:val="0"/>
          <w:marRight w:val="0"/>
          <w:marTop w:val="0"/>
          <w:marBottom w:val="0"/>
          <w:divBdr>
            <w:top w:val="none" w:sz="0" w:space="0" w:color="auto"/>
            <w:left w:val="none" w:sz="0" w:space="0" w:color="auto"/>
            <w:bottom w:val="none" w:sz="0" w:space="0" w:color="auto"/>
            <w:right w:val="none" w:sz="0" w:space="0" w:color="auto"/>
          </w:divBdr>
          <w:divsChild>
            <w:div w:id="1695305127">
              <w:marLeft w:val="0"/>
              <w:marRight w:val="0"/>
              <w:marTop w:val="0"/>
              <w:marBottom w:val="0"/>
              <w:divBdr>
                <w:top w:val="none" w:sz="0" w:space="0" w:color="auto"/>
                <w:left w:val="none" w:sz="0" w:space="0" w:color="auto"/>
                <w:bottom w:val="none" w:sz="0" w:space="0" w:color="auto"/>
                <w:right w:val="none" w:sz="0" w:space="0" w:color="auto"/>
              </w:divBdr>
            </w:div>
          </w:divsChild>
        </w:div>
        <w:div w:id="1003364506">
          <w:marLeft w:val="0"/>
          <w:marRight w:val="0"/>
          <w:marTop w:val="0"/>
          <w:marBottom w:val="0"/>
          <w:divBdr>
            <w:top w:val="none" w:sz="0" w:space="0" w:color="auto"/>
            <w:left w:val="none" w:sz="0" w:space="0" w:color="auto"/>
            <w:bottom w:val="none" w:sz="0" w:space="0" w:color="auto"/>
            <w:right w:val="none" w:sz="0" w:space="0" w:color="auto"/>
          </w:divBdr>
        </w:div>
        <w:div w:id="1104493541">
          <w:marLeft w:val="0"/>
          <w:marRight w:val="0"/>
          <w:marTop w:val="0"/>
          <w:marBottom w:val="0"/>
          <w:divBdr>
            <w:top w:val="none" w:sz="0" w:space="0" w:color="auto"/>
            <w:left w:val="none" w:sz="0" w:space="0" w:color="auto"/>
            <w:bottom w:val="none" w:sz="0" w:space="0" w:color="auto"/>
            <w:right w:val="none" w:sz="0" w:space="0" w:color="auto"/>
          </w:divBdr>
        </w:div>
      </w:divsChild>
    </w:div>
    <w:div w:id="1088116737">
      <w:bodyDiv w:val="1"/>
      <w:marLeft w:val="0"/>
      <w:marRight w:val="0"/>
      <w:marTop w:val="0"/>
      <w:marBottom w:val="0"/>
      <w:divBdr>
        <w:top w:val="none" w:sz="0" w:space="0" w:color="auto"/>
        <w:left w:val="none" w:sz="0" w:space="0" w:color="auto"/>
        <w:bottom w:val="none" w:sz="0" w:space="0" w:color="auto"/>
        <w:right w:val="none" w:sz="0" w:space="0" w:color="auto"/>
      </w:divBdr>
      <w:divsChild>
        <w:div w:id="54089759">
          <w:marLeft w:val="0"/>
          <w:marRight w:val="0"/>
          <w:marTop w:val="0"/>
          <w:marBottom w:val="0"/>
          <w:divBdr>
            <w:top w:val="none" w:sz="0" w:space="0" w:color="auto"/>
            <w:left w:val="none" w:sz="0" w:space="0" w:color="auto"/>
            <w:bottom w:val="none" w:sz="0" w:space="0" w:color="auto"/>
            <w:right w:val="none" w:sz="0" w:space="0" w:color="auto"/>
          </w:divBdr>
        </w:div>
        <w:div w:id="257297633">
          <w:marLeft w:val="0"/>
          <w:marRight w:val="0"/>
          <w:marTop w:val="0"/>
          <w:marBottom w:val="0"/>
          <w:divBdr>
            <w:top w:val="none" w:sz="0" w:space="0" w:color="auto"/>
            <w:left w:val="none" w:sz="0" w:space="0" w:color="auto"/>
            <w:bottom w:val="none" w:sz="0" w:space="0" w:color="auto"/>
            <w:right w:val="none" w:sz="0" w:space="0" w:color="auto"/>
          </w:divBdr>
        </w:div>
        <w:div w:id="573589035">
          <w:marLeft w:val="0"/>
          <w:marRight w:val="0"/>
          <w:marTop w:val="0"/>
          <w:marBottom w:val="0"/>
          <w:divBdr>
            <w:top w:val="none" w:sz="0" w:space="0" w:color="auto"/>
            <w:left w:val="none" w:sz="0" w:space="0" w:color="auto"/>
            <w:bottom w:val="none" w:sz="0" w:space="0" w:color="auto"/>
            <w:right w:val="none" w:sz="0" w:space="0" w:color="auto"/>
          </w:divBdr>
        </w:div>
        <w:div w:id="789784759">
          <w:marLeft w:val="0"/>
          <w:marRight w:val="0"/>
          <w:marTop w:val="0"/>
          <w:marBottom w:val="0"/>
          <w:divBdr>
            <w:top w:val="none" w:sz="0" w:space="0" w:color="auto"/>
            <w:left w:val="none" w:sz="0" w:space="0" w:color="auto"/>
            <w:bottom w:val="none" w:sz="0" w:space="0" w:color="auto"/>
            <w:right w:val="none" w:sz="0" w:space="0" w:color="auto"/>
          </w:divBdr>
        </w:div>
        <w:div w:id="1182663338">
          <w:marLeft w:val="0"/>
          <w:marRight w:val="0"/>
          <w:marTop w:val="0"/>
          <w:marBottom w:val="0"/>
          <w:divBdr>
            <w:top w:val="none" w:sz="0" w:space="0" w:color="auto"/>
            <w:left w:val="none" w:sz="0" w:space="0" w:color="auto"/>
            <w:bottom w:val="none" w:sz="0" w:space="0" w:color="auto"/>
            <w:right w:val="none" w:sz="0" w:space="0" w:color="auto"/>
          </w:divBdr>
        </w:div>
        <w:div w:id="1202090965">
          <w:marLeft w:val="0"/>
          <w:marRight w:val="0"/>
          <w:marTop w:val="0"/>
          <w:marBottom w:val="0"/>
          <w:divBdr>
            <w:top w:val="none" w:sz="0" w:space="0" w:color="auto"/>
            <w:left w:val="none" w:sz="0" w:space="0" w:color="auto"/>
            <w:bottom w:val="none" w:sz="0" w:space="0" w:color="auto"/>
            <w:right w:val="none" w:sz="0" w:space="0" w:color="auto"/>
          </w:divBdr>
        </w:div>
        <w:div w:id="1244333618">
          <w:marLeft w:val="0"/>
          <w:marRight w:val="0"/>
          <w:marTop w:val="0"/>
          <w:marBottom w:val="0"/>
          <w:divBdr>
            <w:top w:val="none" w:sz="0" w:space="0" w:color="auto"/>
            <w:left w:val="none" w:sz="0" w:space="0" w:color="auto"/>
            <w:bottom w:val="none" w:sz="0" w:space="0" w:color="auto"/>
            <w:right w:val="none" w:sz="0" w:space="0" w:color="auto"/>
          </w:divBdr>
        </w:div>
        <w:div w:id="1261186104">
          <w:marLeft w:val="0"/>
          <w:marRight w:val="0"/>
          <w:marTop w:val="0"/>
          <w:marBottom w:val="0"/>
          <w:divBdr>
            <w:top w:val="none" w:sz="0" w:space="0" w:color="auto"/>
            <w:left w:val="none" w:sz="0" w:space="0" w:color="auto"/>
            <w:bottom w:val="none" w:sz="0" w:space="0" w:color="auto"/>
            <w:right w:val="none" w:sz="0" w:space="0" w:color="auto"/>
          </w:divBdr>
        </w:div>
        <w:div w:id="1381127846">
          <w:marLeft w:val="0"/>
          <w:marRight w:val="0"/>
          <w:marTop w:val="0"/>
          <w:marBottom w:val="0"/>
          <w:divBdr>
            <w:top w:val="none" w:sz="0" w:space="0" w:color="auto"/>
            <w:left w:val="none" w:sz="0" w:space="0" w:color="auto"/>
            <w:bottom w:val="none" w:sz="0" w:space="0" w:color="auto"/>
            <w:right w:val="none" w:sz="0" w:space="0" w:color="auto"/>
          </w:divBdr>
        </w:div>
        <w:div w:id="1633779623">
          <w:marLeft w:val="0"/>
          <w:marRight w:val="0"/>
          <w:marTop w:val="0"/>
          <w:marBottom w:val="0"/>
          <w:divBdr>
            <w:top w:val="none" w:sz="0" w:space="0" w:color="auto"/>
            <w:left w:val="none" w:sz="0" w:space="0" w:color="auto"/>
            <w:bottom w:val="none" w:sz="0" w:space="0" w:color="auto"/>
            <w:right w:val="none" w:sz="0" w:space="0" w:color="auto"/>
          </w:divBdr>
        </w:div>
        <w:div w:id="1826119285">
          <w:marLeft w:val="0"/>
          <w:marRight w:val="0"/>
          <w:marTop w:val="0"/>
          <w:marBottom w:val="0"/>
          <w:divBdr>
            <w:top w:val="none" w:sz="0" w:space="0" w:color="auto"/>
            <w:left w:val="none" w:sz="0" w:space="0" w:color="auto"/>
            <w:bottom w:val="none" w:sz="0" w:space="0" w:color="auto"/>
            <w:right w:val="none" w:sz="0" w:space="0" w:color="auto"/>
          </w:divBdr>
        </w:div>
        <w:div w:id="2057075340">
          <w:marLeft w:val="0"/>
          <w:marRight w:val="0"/>
          <w:marTop w:val="0"/>
          <w:marBottom w:val="0"/>
          <w:divBdr>
            <w:top w:val="none" w:sz="0" w:space="0" w:color="auto"/>
            <w:left w:val="none" w:sz="0" w:space="0" w:color="auto"/>
            <w:bottom w:val="none" w:sz="0" w:space="0" w:color="auto"/>
            <w:right w:val="none" w:sz="0" w:space="0" w:color="auto"/>
          </w:divBdr>
        </w:div>
      </w:divsChild>
    </w:div>
    <w:div w:id="1088693631">
      <w:bodyDiv w:val="1"/>
      <w:marLeft w:val="0"/>
      <w:marRight w:val="0"/>
      <w:marTop w:val="0"/>
      <w:marBottom w:val="0"/>
      <w:divBdr>
        <w:top w:val="none" w:sz="0" w:space="0" w:color="auto"/>
        <w:left w:val="none" w:sz="0" w:space="0" w:color="auto"/>
        <w:bottom w:val="none" w:sz="0" w:space="0" w:color="auto"/>
        <w:right w:val="none" w:sz="0" w:space="0" w:color="auto"/>
      </w:divBdr>
      <w:divsChild>
        <w:div w:id="397486189">
          <w:marLeft w:val="0"/>
          <w:marRight w:val="0"/>
          <w:marTop w:val="0"/>
          <w:marBottom w:val="0"/>
          <w:divBdr>
            <w:top w:val="none" w:sz="0" w:space="0" w:color="auto"/>
            <w:left w:val="none" w:sz="0" w:space="0" w:color="auto"/>
            <w:bottom w:val="none" w:sz="0" w:space="0" w:color="auto"/>
            <w:right w:val="none" w:sz="0" w:space="0" w:color="auto"/>
          </w:divBdr>
        </w:div>
        <w:div w:id="604381292">
          <w:marLeft w:val="0"/>
          <w:marRight w:val="0"/>
          <w:marTop w:val="0"/>
          <w:marBottom w:val="0"/>
          <w:divBdr>
            <w:top w:val="none" w:sz="0" w:space="0" w:color="auto"/>
            <w:left w:val="none" w:sz="0" w:space="0" w:color="auto"/>
            <w:bottom w:val="none" w:sz="0" w:space="0" w:color="auto"/>
            <w:right w:val="none" w:sz="0" w:space="0" w:color="auto"/>
          </w:divBdr>
        </w:div>
        <w:div w:id="744112848">
          <w:marLeft w:val="0"/>
          <w:marRight w:val="0"/>
          <w:marTop w:val="0"/>
          <w:marBottom w:val="0"/>
          <w:divBdr>
            <w:top w:val="none" w:sz="0" w:space="0" w:color="auto"/>
            <w:left w:val="none" w:sz="0" w:space="0" w:color="auto"/>
            <w:bottom w:val="none" w:sz="0" w:space="0" w:color="auto"/>
            <w:right w:val="none" w:sz="0" w:space="0" w:color="auto"/>
          </w:divBdr>
        </w:div>
        <w:div w:id="1108738816">
          <w:marLeft w:val="0"/>
          <w:marRight w:val="0"/>
          <w:marTop w:val="0"/>
          <w:marBottom w:val="0"/>
          <w:divBdr>
            <w:top w:val="none" w:sz="0" w:space="0" w:color="auto"/>
            <w:left w:val="none" w:sz="0" w:space="0" w:color="auto"/>
            <w:bottom w:val="none" w:sz="0" w:space="0" w:color="auto"/>
            <w:right w:val="none" w:sz="0" w:space="0" w:color="auto"/>
          </w:divBdr>
        </w:div>
        <w:div w:id="1157650453">
          <w:marLeft w:val="0"/>
          <w:marRight w:val="0"/>
          <w:marTop w:val="0"/>
          <w:marBottom w:val="0"/>
          <w:divBdr>
            <w:top w:val="none" w:sz="0" w:space="0" w:color="auto"/>
            <w:left w:val="none" w:sz="0" w:space="0" w:color="auto"/>
            <w:bottom w:val="none" w:sz="0" w:space="0" w:color="auto"/>
            <w:right w:val="none" w:sz="0" w:space="0" w:color="auto"/>
          </w:divBdr>
        </w:div>
        <w:div w:id="1402488701">
          <w:marLeft w:val="0"/>
          <w:marRight w:val="0"/>
          <w:marTop w:val="0"/>
          <w:marBottom w:val="0"/>
          <w:divBdr>
            <w:top w:val="none" w:sz="0" w:space="0" w:color="auto"/>
            <w:left w:val="none" w:sz="0" w:space="0" w:color="auto"/>
            <w:bottom w:val="none" w:sz="0" w:space="0" w:color="auto"/>
            <w:right w:val="none" w:sz="0" w:space="0" w:color="auto"/>
          </w:divBdr>
        </w:div>
        <w:div w:id="1843426090">
          <w:marLeft w:val="0"/>
          <w:marRight w:val="0"/>
          <w:marTop w:val="0"/>
          <w:marBottom w:val="0"/>
          <w:divBdr>
            <w:top w:val="none" w:sz="0" w:space="0" w:color="auto"/>
            <w:left w:val="none" w:sz="0" w:space="0" w:color="auto"/>
            <w:bottom w:val="none" w:sz="0" w:space="0" w:color="auto"/>
            <w:right w:val="none" w:sz="0" w:space="0" w:color="auto"/>
          </w:divBdr>
        </w:div>
        <w:div w:id="2070221503">
          <w:marLeft w:val="0"/>
          <w:marRight w:val="0"/>
          <w:marTop w:val="0"/>
          <w:marBottom w:val="0"/>
          <w:divBdr>
            <w:top w:val="none" w:sz="0" w:space="0" w:color="auto"/>
            <w:left w:val="none" w:sz="0" w:space="0" w:color="auto"/>
            <w:bottom w:val="none" w:sz="0" w:space="0" w:color="auto"/>
            <w:right w:val="none" w:sz="0" w:space="0" w:color="auto"/>
          </w:divBdr>
        </w:div>
      </w:divsChild>
    </w:div>
    <w:div w:id="1093625954">
      <w:bodyDiv w:val="1"/>
      <w:marLeft w:val="0"/>
      <w:marRight w:val="0"/>
      <w:marTop w:val="0"/>
      <w:marBottom w:val="0"/>
      <w:divBdr>
        <w:top w:val="none" w:sz="0" w:space="0" w:color="auto"/>
        <w:left w:val="none" w:sz="0" w:space="0" w:color="auto"/>
        <w:bottom w:val="none" w:sz="0" w:space="0" w:color="auto"/>
        <w:right w:val="none" w:sz="0" w:space="0" w:color="auto"/>
      </w:divBdr>
      <w:divsChild>
        <w:div w:id="1128385">
          <w:marLeft w:val="0"/>
          <w:marRight w:val="0"/>
          <w:marTop w:val="0"/>
          <w:marBottom w:val="0"/>
          <w:divBdr>
            <w:top w:val="none" w:sz="0" w:space="0" w:color="auto"/>
            <w:left w:val="none" w:sz="0" w:space="0" w:color="auto"/>
            <w:bottom w:val="none" w:sz="0" w:space="0" w:color="auto"/>
            <w:right w:val="none" w:sz="0" w:space="0" w:color="auto"/>
          </w:divBdr>
        </w:div>
        <w:div w:id="17436418">
          <w:marLeft w:val="0"/>
          <w:marRight w:val="0"/>
          <w:marTop w:val="0"/>
          <w:marBottom w:val="0"/>
          <w:divBdr>
            <w:top w:val="none" w:sz="0" w:space="0" w:color="auto"/>
            <w:left w:val="none" w:sz="0" w:space="0" w:color="auto"/>
            <w:bottom w:val="none" w:sz="0" w:space="0" w:color="auto"/>
            <w:right w:val="none" w:sz="0" w:space="0" w:color="auto"/>
          </w:divBdr>
        </w:div>
        <w:div w:id="1135679780">
          <w:marLeft w:val="0"/>
          <w:marRight w:val="0"/>
          <w:marTop w:val="0"/>
          <w:marBottom w:val="0"/>
          <w:divBdr>
            <w:top w:val="none" w:sz="0" w:space="0" w:color="auto"/>
            <w:left w:val="none" w:sz="0" w:space="0" w:color="auto"/>
            <w:bottom w:val="none" w:sz="0" w:space="0" w:color="auto"/>
            <w:right w:val="none" w:sz="0" w:space="0" w:color="auto"/>
          </w:divBdr>
        </w:div>
        <w:div w:id="1820806296">
          <w:marLeft w:val="0"/>
          <w:marRight w:val="0"/>
          <w:marTop w:val="0"/>
          <w:marBottom w:val="0"/>
          <w:divBdr>
            <w:top w:val="none" w:sz="0" w:space="0" w:color="auto"/>
            <w:left w:val="none" w:sz="0" w:space="0" w:color="auto"/>
            <w:bottom w:val="none" w:sz="0" w:space="0" w:color="auto"/>
            <w:right w:val="none" w:sz="0" w:space="0" w:color="auto"/>
          </w:divBdr>
        </w:div>
      </w:divsChild>
    </w:div>
    <w:div w:id="1095857712">
      <w:bodyDiv w:val="1"/>
      <w:marLeft w:val="0"/>
      <w:marRight w:val="0"/>
      <w:marTop w:val="0"/>
      <w:marBottom w:val="0"/>
      <w:divBdr>
        <w:top w:val="none" w:sz="0" w:space="0" w:color="auto"/>
        <w:left w:val="none" w:sz="0" w:space="0" w:color="auto"/>
        <w:bottom w:val="none" w:sz="0" w:space="0" w:color="auto"/>
        <w:right w:val="none" w:sz="0" w:space="0" w:color="auto"/>
      </w:divBdr>
      <w:divsChild>
        <w:div w:id="432634393">
          <w:marLeft w:val="0"/>
          <w:marRight w:val="0"/>
          <w:marTop w:val="0"/>
          <w:marBottom w:val="0"/>
          <w:divBdr>
            <w:top w:val="none" w:sz="0" w:space="0" w:color="auto"/>
            <w:left w:val="none" w:sz="0" w:space="0" w:color="auto"/>
            <w:bottom w:val="none" w:sz="0" w:space="0" w:color="auto"/>
            <w:right w:val="none" w:sz="0" w:space="0" w:color="auto"/>
          </w:divBdr>
        </w:div>
        <w:div w:id="1119683458">
          <w:marLeft w:val="0"/>
          <w:marRight w:val="0"/>
          <w:marTop w:val="0"/>
          <w:marBottom w:val="0"/>
          <w:divBdr>
            <w:top w:val="none" w:sz="0" w:space="0" w:color="auto"/>
            <w:left w:val="none" w:sz="0" w:space="0" w:color="auto"/>
            <w:bottom w:val="none" w:sz="0" w:space="0" w:color="auto"/>
            <w:right w:val="none" w:sz="0" w:space="0" w:color="auto"/>
          </w:divBdr>
        </w:div>
        <w:div w:id="1835797649">
          <w:marLeft w:val="0"/>
          <w:marRight w:val="0"/>
          <w:marTop w:val="0"/>
          <w:marBottom w:val="0"/>
          <w:divBdr>
            <w:top w:val="none" w:sz="0" w:space="0" w:color="auto"/>
            <w:left w:val="none" w:sz="0" w:space="0" w:color="auto"/>
            <w:bottom w:val="none" w:sz="0" w:space="0" w:color="auto"/>
            <w:right w:val="none" w:sz="0" w:space="0" w:color="auto"/>
          </w:divBdr>
          <w:divsChild>
            <w:div w:id="7476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358">
      <w:bodyDiv w:val="1"/>
      <w:marLeft w:val="0"/>
      <w:marRight w:val="0"/>
      <w:marTop w:val="0"/>
      <w:marBottom w:val="0"/>
      <w:divBdr>
        <w:top w:val="none" w:sz="0" w:space="0" w:color="auto"/>
        <w:left w:val="none" w:sz="0" w:space="0" w:color="auto"/>
        <w:bottom w:val="none" w:sz="0" w:space="0" w:color="auto"/>
        <w:right w:val="none" w:sz="0" w:space="0" w:color="auto"/>
      </w:divBdr>
      <w:divsChild>
        <w:div w:id="197010842">
          <w:marLeft w:val="0"/>
          <w:marRight w:val="0"/>
          <w:marTop w:val="0"/>
          <w:marBottom w:val="0"/>
          <w:divBdr>
            <w:top w:val="none" w:sz="0" w:space="0" w:color="auto"/>
            <w:left w:val="none" w:sz="0" w:space="0" w:color="auto"/>
            <w:bottom w:val="none" w:sz="0" w:space="0" w:color="auto"/>
            <w:right w:val="none" w:sz="0" w:space="0" w:color="auto"/>
          </w:divBdr>
          <w:divsChild>
            <w:div w:id="1856189164">
              <w:marLeft w:val="0"/>
              <w:marRight w:val="0"/>
              <w:marTop w:val="0"/>
              <w:marBottom w:val="0"/>
              <w:divBdr>
                <w:top w:val="none" w:sz="0" w:space="0" w:color="auto"/>
                <w:left w:val="none" w:sz="0" w:space="0" w:color="auto"/>
                <w:bottom w:val="none" w:sz="0" w:space="0" w:color="auto"/>
                <w:right w:val="none" w:sz="0" w:space="0" w:color="auto"/>
              </w:divBdr>
            </w:div>
          </w:divsChild>
        </w:div>
        <w:div w:id="649797743">
          <w:marLeft w:val="0"/>
          <w:marRight w:val="0"/>
          <w:marTop w:val="0"/>
          <w:marBottom w:val="0"/>
          <w:divBdr>
            <w:top w:val="none" w:sz="0" w:space="0" w:color="auto"/>
            <w:left w:val="none" w:sz="0" w:space="0" w:color="auto"/>
            <w:bottom w:val="none" w:sz="0" w:space="0" w:color="auto"/>
            <w:right w:val="none" w:sz="0" w:space="0" w:color="auto"/>
          </w:divBdr>
        </w:div>
        <w:div w:id="2041473735">
          <w:marLeft w:val="0"/>
          <w:marRight w:val="0"/>
          <w:marTop w:val="0"/>
          <w:marBottom w:val="0"/>
          <w:divBdr>
            <w:top w:val="none" w:sz="0" w:space="0" w:color="auto"/>
            <w:left w:val="none" w:sz="0" w:space="0" w:color="auto"/>
            <w:bottom w:val="none" w:sz="0" w:space="0" w:color="auto"/>
            <w:right w:val="none" w:sz="0" w:space="0" w:color="auto"/>
          </w:divBdr>
        </w:div>
      </w:divsChild>
    </w:div>
    <w:div w:id="1099256394">
      <w:bodyDiv w:val="1"/>
      <w:marLeft w:val="0"/>
      <w:marRight w:val="0"/>
      <w:marTop w:val="0"/>
      <w:marBottom w:val="0"/>
      <w:divBdr>
        <w:top w:val="none" w:sz="0" w:space="0" w:color="auto"/>
        <w:left w:val="none" w:sz="0" w:space="0" w:color="auto"/>
        <w:bottom w:val="none" w:sz="0" w:space="0" w:color="auto"/>
        <w:right w:val="none" w:sz="0" w:space="0" w:color="auto"/>
      </w:divBdr>
      <w:divsChild>
        <w:div w:id="1341467653">
          <w:marLeft w:val="0"/>
          <w:marRight w:val="0"/>
          <w:marTop w:val="0"/>
          <w:marBottom w:val="0"/>
          <w:divBdr>
            <w:top w:val="none" w:sz="0" w:space="0" w:color="auto"/>
            <w:left w:val="none" w:sz="0" w:space="0" w:color="auto"/>
            <w:bottom w:val="none" w:sz="0" w:space="0" w:color="auto"/>
            <w:right w:val="none" w:sz="0" w:space="0" w:color="auto"/>
          </w:divBdr>
          <w:divsChild>
            <w:div w:id="54859850">
              <w:marLeft w:val="0"/>
              <w:marRight w:val="0"/>
              <w:marTop w:val="0"/>
              <w:marBottom w:val="0"/>
              <w:divBdr>
                <w:top w:val="none" w:sz="0" w:space="0" w:color="auto"/>
                <w:left w:val="none" w:sz="0" w:space="0" w:color="auto"/>
                <w:bottom w:val="none" w:sz="0" w:space="0" w:color="auto"/>
                <w:right w:val="none" w:sz="0" w:space="0" w:color="auto"/>
              </w:divBdr>
            </w:div>
            <w:div w:id="7284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6410">
      <w:bodyDiv w:val="1"/>
      <w:marLeft w:val="0"/>
      <w:marRight w:val="0"/>
      <w:marTop w:val="0"/>
      <w:marBottom w:val="0"/>
      <w:divBdr>
        <w:top w:val="none" w:sz="0" w:space="0" w:color="auto"/>
        <w:left w:val="none" w:sz="0" w:space="0" w:color="auto"/>
        <w:bottom w:val="none" w:sz="0" w:space="0" w:color="auto"/>
        <w:right w:val="none" w:sz="0" w:space="0" w:color="auto"/>
      </w:divBdr>
      <w:divsChild>
        <w:div w:id="79840811">
          <w:marLeft w:val="0"/>
          <w:marRight w:val="0"/>
          <w:marTop w:val="0"/>
          <w:marBottom w:val="0"/>
          <w:divBdr>
            <w:top w:val="none" w:sz="0" w:space="0" w:color="auto"/>
            <w:left w:val="none" w:sz="0" w:space="0" w:color="auto"/>
            <w:bottom w:val="none" w:sz="0" w:space="0" w:color="auto"/>
            <w:right w:val="none" w:sz="0" w:space="0" w:color="auto"/>
          </w:divBdr>
        </w:div>
        <w:div w:id="435751228">
          <w:marLeft w:val="0"/>
          <w:marRight w:val="0"/>
          <w:marTop w:val="0"/>
          <w:marBottom w:val="0"/>
          <w:divBdr>
            <w:top w:val="none" w:sz="0" w:space="0" w:color="auto"/>
            <w:left w:val="none" w:sz="0" w:space="0" w:color="auto"/>
            <w:bottom w:val="none" w:sz="0" w:space="0" w:color="auto"/>
            <w:right w:val="none" w:sz="0" w:space="0" w:color="auto"/>
          </w:divBdr>
          <w:divsChild>
            <w:div w:id="35551251">
              <w:marLeft w:val="0"/>
              <w:marRight w:val="0"/>
              <w:marTop w:val="0"/>
              <w:marBottom w:val="0"/>
              <w:divBdr>
                <w:top w:val="none" w:sz="0" w:space="0" w:color="auto"/>
                <w:left w:val="none" w:sz="0" w:space="0" w:color="auto"/>
                <w:bottom w:val="none" w:sz="0" w:space="0" w:color="auto"/>
                <w:right w:val="none" w:sz="0" w:space="0" w:color="auto"/>
              </w:divBdr>
            </w:div>
          </w:divsChild>
        </w:div>
        <w:div w:id="1309476919">
          <w:marLeft w:val="0"/>
          <w:marRight w:val="0"/>
          <w:marTop w:val="0"/>
          <w:marBottom w:val="0"/>
          <w:divBdr>
            <w:top w:val="none" w:sz="0" w:space="0" w:color="auto"/>
            <w:left w:val="none" w:sz="0" w:space="0" w:color="auto"/>
            <w:bottom w:val="none" w:sz="0" w:space="0" w:color="auto"/>
            <w:right w:val="none" w:sz="0" w:space="0" w:color="auto"/>
          </w:divBdr>
        </w:div>
      </w:divsChild>
    </w:div>
    <w:div w:id="1110053525">
      <w:bodyDiv w:val="1"/>
      <w:marLeft w:val="0"/>
      <w:marRight w:val="0"/>
      <w:marTop w:val="0"/>
      <w:marBottom w:val="0"/>
      <w:divBdr>
        <w:top w:val="none" w:sz="0" w:space="0" w:color="auto"/>
        <w:left w:val="none" w:sz="0" w:space="0" w:color="auto"/>
        <w:bottom w:val="none" w:sz="0" w:space="0" w:color="auto"/>
        <w:right w:val="none" w:sz="0" w:space="0" w:color="auto"/>
      </w:divBdr>
      <w:divsChild>
        <w:div w:id="84036298">
          <w:marLeft w:val="0"/>
          <w:marRight w:val="0"/>
          <w:marTop w:val="0"/>
          <w:marBottom w:val="0"/>
          <w:divBdr>
            <w:top w:val="none" w:sz="0" w:space="0" w:color="auto"/>
            <w:left w:val="none" w:sz="0" w:space="0" w:color="auto"/>
            <w:bottom w:val="none" w:sz="0" w:space="0" w:color="auto"/>
            <w:right w:val="none" w:sz="0" w:space="0" w:color="auto"/>
          </w:divBdr>
        </w:div>
        <w:div w:id="606155453">
          <w:marLeft w:val="0"/>
          <w:marRight w:val="0"/>
          <w:marTop w:val="0"/>
          <w:marBottom w:val="0"/>
          <w:divBdr>
            <w:top w:val="none" w:sz="0" w:space="0" w:color="auto"/>
            <w:left w:val="none" w:sz="0" w:space="0" w:color="auto"/>
            <w:bottom w:val="none" w:sz="0" w:space="0" w:color="auto"/>
            <w:right w:val="none" w:sz="0" w:space="0" w:color="auto"/>
          </w:divBdr>
          <w:divsChild>
            <w:div w:id="459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856">
      <w:bodyDiv w:val="1"/>
      <w:marLeft w:val="0"/>
      <w:marRight w:val="0"/>
      <w:marTop w:val="0"/>
      <w:marBottom w:val="0"/>
      <w:divBdr>
        <w:top w:val="none" w:sz="0" w:space="0" w:color="auto"/>
        <w:left w:val="none" w:sz="0" w:space="0" w:color="auto"/>
        <w:bottom w:val="none" w:sz="0" w:space="0" w:color="auto"/>
        <w:right w:val="none" w:sz="0" w:space="0" w:color="auto"/>
      </w:divBdr>
    </w:div>
    <w:div w:id="1111436673">
      <w:bodyDiv w:val="1"/>
      <w:marLeft w:val="0"/>
      <w:marRight w:val="0"/>
      <w:marTop w:val="0"/>
      <w:marBottom w:val="0"/>
      <w:divBdr>
        <w:top w:val="none" w:sz="0" w:space="0" w:color="auto"/>
        <w:left w:val="none" w:sz="0" w:space="0" w:color="auto"/>
        <w:bottom w:val="none" w:sz="0" w:space="0" w:color="auto"/>
        <w:right w:val="none" w:sz="0" w:space="0" w:color="auto"/>
      </w:divBdr>
      <w:divsChild>
        <w:div w:id="85276250">
          <w:marLeft w:val="0"/>
          <w:marRight w:val="0"/>
          <w:marTop w:val="0"/>
          <w:marBottom w:val="0"/>
          <w:divBdr>
            <w:top w:val="none" w:sz="0" w:space="0" w:color="auto"/>
            <w:left w:val="none" w:sz="0" w:space="0" w:color="auto"/>
            <w:bottom w:val="none" w:sz="0" w:space="0" w:color="auto"/>
            <w:right w:val="none" w:sz="0" w:space="0" w:color="auto"/>
          </w:divBdr>
        </w:div>
        <w:div w:id="167062909">
          <w:marLeft w:val="0"/>
          <w:marRight w:val="0"/>
          <w:marTop w:val="0"/>
          <w:marBottom w:val="0"/>
          <w:divBdr>
            <w:top w:val="none" w:sz="0" w:space="0" w:color="auto"/>
            <w:left w:val="none" w:sz="0" w:space="0" w:color="auto"/>
            <w:bottom w:val="none" w:sz="0" w:space="0" w:color="auto"/>
            <w:right w:val="none" w:sz="0" w:space="0" w:color="auto"/>
          </w:divBdr>
        </w:div>
        <w:div w:id="421687973">
          <w:marLeft w:val="0"/>
          <w:marRight w:val="0"/>
          <w:marTop w:val="0"/>
          <w:marBottom w:val="0"/>
          <w:divBdr>
            <w:top w:val="none" w:sz="0" w:space="0" w:color="auto"/>
            <w:left w:val="none" w:sz="0" w:space="0" w:color="auto"/>
            <w:bottom w:val="none" w:sz="0" w:space="0" w:color="auto"/>
            <w:right w:val="none" w:sz="0" w:space="0" w:color="auto"/>
          </w:divBdr>
        </w:div>
        <w:div w:id="495340296">
          <w:marLeft w:val="0"/>
          <w:marRight w:val="0"/>
          <w:marTop w:val="0"/>
          <w:marBottom w:val="0"/>
          <w:divBdr>
            <w:top w:val="none" w:sz="0" w:space="0" w:color="auto"/>
            <w:left w:val="none" w:sz="0" w:space="0" w:color="auto"/>
            <w:bottom w:val="none" w:sz="0" w:space="0" w:color="auto"/>
            <w:right w:val="none" w:sz="0" w:space="0" w:color="auto"/>
          </w:divBdr>
        </w:div>
        <w:div w:id="843082642">
          <w:marLeft w:val="0"/>
          <w:marRight w:val="0"/>
          <w:marTop w:val="0"/>
          <w:marBottom w:val="0"/>
          <w:divBdr>
            <w:top w:val="none" w:sz="0" w:space="0" w:color="auto"/>
            <w:left w:val="none" w:sz="0" w:space="0" w:color="auto"/>
            <w:bottom w:val="none" w:sz="0" w:space="0" w:color="auto"/>
            <w:right w:val="none" w:sz="0" w:space="0" w:color="auto"/>
          </w:divBdr>
        </w:div>
        <w:div w:id="1379552791">
          <w:marLeft w:val="0"/>
          <w:marRight w:val="0"/>
          <w:marTop w:val="0"/>
          <w:marBottom w:val="0"/>
          <w:divBdr>
            <w:top w:val="none" w:sz="0" w:space="0" w:color="auto"/>
            <w:left w:val="none" w:sz="0" w:space="0" w:color="auto"/>
            <w:bottom w:val="none" w:sz="0" w:space="0" w:color="auto"/>
            <w:right w:val="none" w:sz="0" w:space="0" w:color="auto"/>
          </w:divBdr>
        </w:div>
        <w:div w:id="1530678118">
          <w:marLeft w:val="0"/>
          <w:marRight w:val="0"/>
          <w:marTop w:val="0"/>
          <w:marBottom w:val="0"/>
          <w:divBdr>
            <w:top w:val="none" w:sz="0" w:space="0" w:color="auto"/>
            <w:left w:val="none" w:sz="0" w:space="0" w:color="auto"/>
            <w:bottom w:val="none" w:sz="0" w:space="0" w:color="auto"/>
            <w:right w:val="none" w:sz="0" w:space="0" w:color="auto"/>
          </w:divBdr>
        </w:div>
        <w:div w:id="1696081658">
          <w:marLeft w:val="0"/>
          <w:marRight w:val="0"/>
          <w:marTop w:val="0"/>
          <w:marBottom w:val="0"/>
          <w:divBdr>
            <w:top w:val="none" w:sz="0" w:space="0" w:color="auto"/>
            <w:left w:val="none" w:sz="0" w:space="0" w:color="auto"/>
            <w:bottom w:val="none" w:sz="0" w:space="0" w:color="auto"/>
            <w:right w:val="none" w:sz="0" w:space="0" w:color="auto"/>
          </w:divBdr>
        </w:div>
        <w:div w:id="1925258395">
          <w:marLeft w:val="0"/>
          <w:marRight w:val="0"/>
          <w:marTop w:val="0"/>
          <w:marBottom w:val="0"/>
          <w:divBdr>
            <w:top w:val="none" w:sz="0" w:space="0" w:color="auto"/>
            <w:left w:val="none" w:sz="0" w:space="0" w:color="auto"/>
            <w:bottom w:val="none" w:sz="0" w:space="0" w:color="auto"/>
            <w:right w:val="none" w:sz="0" w:space="0" w:color="auto"/>
          </w:divBdr>
        </w:div>
        <w:div w:id="1930845625">
          <w:marLeft w:val="0"/>
          <w:marRight w:val="0"/>
          <w:marTop w:val="0"/>
          <w:marBottom w:val="0"/>
          <w:divBdr>
            <w:top w:val="none" w:sz="0" w:space="0" w:color="auto"/>
            <w:left w:val="none" w:sz="0" w:space="0" w:color="auto"/>
            <w:bottom w:val="none" w:sz="0" w:space="0" w:color="auto"/>
            <w:right w:val="none" w:sz="0" w:space="0" w:color="auto"/>
          </w:divBdr>
        </w:div>
        <w:div w:id="1979991425">
          <w:marLeft w:val="0"/>
          <w:marRight w:val="0"/>
          <w:marTop w:val="0"/>
          <w:marBottom w:val="0"/>
          <w:divBdr>
            <w:top w:val="none" w:sz="0" w:space="0" w:color="auto"/>
            <w:left w:val="none" w:sz="0" w:space="0" w:color="auto"/>
            <w:bottom w:val="none" w:sz="0" w:space="0" w:color="auto"/>
            <w:right w:val="none" w:sz="0" w:space="0" w:color="auto"/>
          </w:divBdr>
        </w:div>
      </w:divsChild>
    </w:div>
    <w:div w:id="1112362605">
      <w:bodyDiv w:val="1"/>
      <w:marLeft w:val="0"/>
      <w:marRight w:val="0"/>
      <w:marTop w:val="0"/>
      <w:marBottom w:val="0"/>
      <w:divBdr>
        <w:top w:val="none" w:sz="0" w:space="0" w:color="auto"/>
        <w:left w:val="none" w:sz="0" w:space="0" w:color="auto"/>
        <w:bottom w:val="none" w:sz="0" w:space="0" w:color="auto"/>
        <w:right w:val="none" w:sz="0" w:space="0" w:color="auto"/>
      </w:divBdr>
      <w:divsChild>
        <w:div w:id="226303740">
          <w:marLeft w:val="0"/>
          <w:marRight w:val="0"/>
          <w:marTop w:val="0"/>
          <w:marBottom w:val="0"/>
          <w:divBdr>
            <w:top w:val="none" w:sz="0" w:space="0" w:color="auto"/>
            <w:left w:val="none" w:sz="0" w:space="0" w:color="auto"/>
            <w:bottom w:val="none" w:sz="0" w:space="0" w:color="auto"/>
            <w:right w:val="none" w:sz="0" w:space="0" w:color="auto"/>
          </w:divBdr>
        </w:div>
        <w:div w:id="896937927">
          <w:marLeft w:val="0"/>
          <w:marRight w:val="0"/>
          <w:marTop w:val="0"/>
          <w:marBottom w:val="0"/>
          <w:divBdr>
            <w:top w:val="none" w:sz="0" w:space="0" w:color="auto"/>
            <w:left w:val="none" w:sz="0" w:space="0" w:color="auto"/>
            <w:bottom w:val="none" w:sz="0" w:space="0" w:color="auto"/>
            <w:right w:val="none" w:sz="0" w:space="0" w:color="auto"/>
          </w:divBdr>
          <w:divsChild>
            <w:div w:id="1259409083">
              <w:marLeft w:val="0"/>
              <w:marRight w:val="0"/>
              <w:marTop w:val="0"/>
              <w:marBottom w:val="0"/>
              <w:divBdr>
                <w:top w:val="none" w:sz="0" w:space="0" w:color="auto"/>
                <w:left w:val="none" w:sz="0" w:space="0" w:color="auto"/>
                <w:bottom w:val="none" w:sz="0" w:space="0" w:color="auto"/>
                <w:right w:val="none" w:sz="0" w:space="0" w:color="auto"/>
              </w:divBdr>
            </w:div>
          </w:divsChild>
        </w:div>
        <w:div w:id="2095736404">
          <w:marLeft w:val="0"/>
          <w:marRight w:val="0"/>
          <w:marTop w:val="0"/>
          <w:marBottom w:val="0"/>
          <w:divBdr>
            <w:top w:val="none" w:sz="0" w:space="0" w:color="auto"/>
            <w:left w:val="none" w:sz="0" w:space="0" w:color="auto"/>
            <w:bottom w:val="none" w:sz="0" w:space="0" w:color="auto"/>
            <w:right w:val="none" w:sz="0" w:space="0" w:color="auto"/>
          </w:divBdr>
        </w:div>
      </w:divsChild>
    </w:div>
    <w:div w:id="1118841617">
      <w:bodyDiv w:val="1"/>
      <w:marLeft w:val="0"/>
      <w:marRight w:val="0"/>
      <w:marTop w:val="0"/>
      <w:marBottom w:val="0"/>
      <w:divBdr>
        <w:top w:val="none" w:sz="0" w:space="0" w:color="auto"/>
        <w:left w:val="none" w:sz="0" w:space="0" w:color="auto"/>
        <w:bottom w:val="none" w:sz="0" w:space="0" w:color="auto"/>
        <w:right w:val="none" w:sz="0" w:space="0" w:color="auto"/>
      </w:divBdr>
      <w:divsChild>
        <w:div w:id="463084177">
          <w:marLeft w:val="0"/>
          <w:marRight w:val="0"/>
          <w:marTop w:val="0"/>
          <w:marBottom w:val="0"/>
          <w:divBdr>
            <w:top w:val="none" w:sz="0" w:space="0" w:color="auto"/>
            <w:left w:val="none" w:sz="0" w:space="0" w:color="auto"/>
            <w:bottom w:val="none" w:sz="0" w:space="0" w:color="auto"/>
            <w:right w:val="none" w:sz="0" w:space="0" w:color="auto"/>
          </w:divBdr>
        </w:div>
      </w:divsChild>
    </w:div>
    <w:div w:id="1118910389">
      <w:bodyDiv w:val="1"/>
      <w:marLeft w:val="0"/>
      <w:marRight w:val="0"/>
      <w:marTop w:val="0"/>
      <w:marBottom w:val="0"/>
      <w:divBdr>
        <w:top w:val="none" w:sz="0" w:space="0" w:color="auto"/>
        <w:left w:val="none" w:sz="0" w:space="0" w:color="auto"/>
        <w:bottom w:val="none" w:sz="0" w:space="0" w:color="auto"/>
        <w:right w:val="none" w:sz="0" w:space="0" w:color="auto"/>
      </w:divBdr>
    </w:div>
    <w:div w:id="1119453181">
      <w:bodyDiv w:val="1"/>
      <w:marLeft w:val="0"/>
      <w:marRight w:val="0"/>
      <w:marTop w:val="0"/>
      <w:marBottom w:val="0"/>
      <w:divBdr>
        <w:top w:val="none" w:sz="0" w:space="0" w:color="auto"/>
        <w:left w:val="none" w:sz="0" w:space="0" w:color="auto"/>
        <w:bottom w:val="none" w:sz="0" w:space="0" w:color="auto"/>
        <w:right w:val="none" w:sz="0" w:space="0" w:color="auto"/>
      </w:divBdr>
    </w:div>
    <w:div w:id="1126434046">
      <w:bodyDiv w:val="1"/>
      <w:marLeft w:val="0"/>
      <w:marRight w:val="0"/>
      <w:marTop w:val="0"/>
      <w:marBottom w:val="0"/>
      <w:divBdr>
        <w:top w:val="none" w:sz="0" w:space="0" w:color="auto"/>
        <w:left w:val="none" w:sz="0" w:space="0" w:color="auto"/>
        <w:bottom w:val="none" w:sz="0" w:space="0" w:color="auto"/>
        <w:right w:val="none" w:sz="0" w:space="0" w:color="auto"/>
      </w:divBdr>
      <w:divsChild>
        <w:div w:id="264464059">
          <w:marLeft w:val="0"/>
          <w:marRight w:val="0"/>
          <w:marTop w:val="0"/>
          <w:marBottom w:val="0"/>
          <w:divBdr>
            <w:top w:val="none" w:sz="0" w:space="0" w:color="auto"/>
            <w:left w:val="none" w:sz="0" w:space="0" w:color="auto"/>
            <w:bottom w:val="none" w:sz="0" w:space="0" w:color="auto"/>
            <w:right w:val="none" w:sz="0" w:space="0" w:color="auto"/>
          </w:divBdr>
        </w:div>
        <w:div w:id="269897036">
          <w:marLeft w:val="0"/>
          <w:marRight w:val="0"/>
          <w:marTop w:val="0"/>
          <w:marBottom w:val="0"/>
          <w:divBdr>
            <w:top w:val="none" w:sz="0" w:space="0" w:color="auto"/>
            <w:left w:val="none" w:sz="0" w:space="0" w:color="auto"/>
            <w:bottom w:val="none" w:sz="0" w:space="0" w:color="auto"/>
            <w:right w:val="none" w:sz="0" w:space="0" w:color="auto"/>
          </w:divBdr>
        </w:div>
        <w:div w:id="424570645">
          <w:marLeft w:val="0"/>
          <w:marRight w:val="0"/>
          <w:marTop w:val="0"/>
          <w:marBottom w:val="0"/>
          <w:divBdr>
            <w:top w:val="none" w:sz="0" w:space="0" w:color="auto"/>
            <w:left w:val="none" w:sz="0" w:space="0" w:color="auto"/>
            <w:bottom w:val="none" w:sz="0" w:space="0" w:color="auto"/>
            <w:right w:val="none" w:sz="0" w:space="0" w:color="auto"/>
          </w:divBdr>
        </w:div>
        <w:div w:id="676543597">
          <w:marLeft w:val="0"/>
          <w:marRight w:val="0"/>
          <w:marTop w:val="0"/>
          <w:marBottom w:val="0"/>
          <w:divBdr>
            <w:top w:val="none" w:sz="0" w:space="0" w:color="auto"/>
            <w:left w:val="none" w:sz="0" w:space="0" w:color="auto"/>
            <w:bottom w:val="none" w:sz="0" w:space="0" w:color="auto"/>
            <w:right w:val="none" w:sz="0" w:space="0" w:color="auto"/>
          </w:divBdr>
        </w:div>
        <w:div w:id="759986763">
          <w:marLeft w:val="0"/>
          <w:marRight w:val="0"/>
          <w:marTop w:val="0"/>
          <w:marBottom w:val="0"/>
          <w:divBdr>
            <w:top w:val="none" w:sz="0" w:space="0" w:color="auto"/>
            <w:left w:val="none" w:sz="0" w:space="0" w:color="auto"/>
            <w:bottom w:val="none" w:sz="0" w:space="0" w:color="auto"/>
            <w:right w:val="none" w:sz="0" w:space="0" w:color="auto"/>
          </w:divBdr>
        </w:div>
        <w:div w:id="988705977">
          <w:marLeft w:val="0"/>
          <w:marRight w:val="0"/>
          <w:marTop w:val="0"/>
          <w:marBottom w:val="0"/>
          <w:divBdr>
            <w:top w:val="none" w:sz="0" w:space="0" w:color="auto"/>
            <w:left w:val="none" w:sz="0" w:space="0" w:color="auto"/>
            <w:bottom w:val="none" w:sz="0" w:space="0" w:color="auto"/>
            <w:right w:val="none" w:sz="0" w:space="0" w:color="auto"/>
          </w:divBdr>
        </w:div>
        <w:div w:id="2105883003">
          <w:marLeft w:val="0"/>
          <w:marRight w:val="0"/>
          <w:marTop w:val="0"/>
          <w:marBottom w:val="0"/>
          <w:divBdr>
            <w:top w:val="none" w:sz="0" w:space="0" w:color="auto"/>
            <w:left w:val="none" w:sz="0" w:space="0" w:color="auto"/>
            <w:bottom w:val="none" w:sz="0" w:space="0" w:color="auto"/>
            <w:right w:val="none" w:sz="0" w:space="0" w:color="auto"/>
          </w:divBdr>
        </w:div>
      </w:divsChild>
    </w:div>
    <w:div w:id="1130592837">
      <w:bodyDiv w:val="1"/>
      <w:marLeft w:val="0"/>
      <w:marRight w:val="0"/>
      <w:marTop w:val="0"/>
      <w:marBottom w:val="0"/>
      <w:divBdr>
        <w:top w:val="none" w:sz="0" w:space="0" w:color="auto"/>
        <w:left w:val="none" w:sz="0" w:space="0" w:color="auto"/>
        <w:bottom w:val="none" w:sz="0" w:space="0" w:color="auto"/>
        <w:right w:val="none" w:sz="0" w:space="0" w:color="auto"/>
      </w:divBdr>
      <w:divsChild>
        <w:div w:id="1064180389">
          <w:marLeft w:val="0"/>
          <w:marRight w:val="0"/>
          <w:marTop w:val="0"/>
          <w:marBottom w:val="0"/>
          <w:divBdr>
            <w:top w:val="none" w:sz="0" w:space="0" w:color="auto"/>
            <w:left w:val="none" w:sz="0" w:space="0" w:color="auto"/>
            <w:bottom w:val="none" w:sz="0" w:space="0" w:color="auto"/>
            <w:right w:val="none" w:sz="0" w:space="0" w:color="auto"/>
          </w:divBdr>
        </w:div>
      </w:divsChild>
    </w:div>
    <w:div w:id="1132478228">
      <w:bodyDiv w:val="1"/>
      <w:marLeft w:val="0"/>
      <w:marRight w:val="0"/>
      <w:marTop w:val="0"/>
      <w:marBottom w:val="0"/>
      <w:divBdr>
        <w:top w:val="none" w:sz="0" w:space="0" w:color="auto"/>
        <w:left w:val="none" w:sz="0" w:space="0" w:color="auto"/>
        <w:bottom w:val="none" w:sz="0" w:space="0" w:color="auto"/>
        <w:right w:val="none" w:sz="0" w:space="0" w:color="auto"/>
      </w:divBdr>
      <w:divsChild>
        <w:div w:id="259682483">
          <w:marLeft w:val="0"/>
          <w:marRight w:val="0"/>
          <w:marTop w:val="0"/>
          <w:marBottom w:val="0"/>
          <w:divBdr>
            <w:top w:val="none" w:sz="0" w:space="0" w:color="auto"/>
            <w:left w:val="none" w:sz="0" w:space="0" w:color="auto"/>
            <w:bottom w:val="none" w:sz="0" w:space="0" w:color="auto"/>
            <w:right w:val="none" w:sz="0" w:space="0" w:color="auto"/>
          </w:divBdr>
          <w:divsChild>
            <w:div w:id="1999261779">
              <w:marLeft w:val="0"/>
              <w:marRight w:val="0"/>
              <w:marTop w:val="0"/>
              <w:marBottom w:val="0"/>
              <w:divBdr>
                <w:top w:val="none" w:sz="0" w:space="0" w:color="auto"/>
                <w:left w:val="none" w:sz="0" w:space="0" w:color="auto"/>
                <w:bottom w:val="none" w:sz="0" w:space="0" w:color="auto"/>
                <w:right w:val="none" w:sz="0" w:space="0" w:color="auto"/>
              </w:divBdr>
            </w:div>
          </w:divsChild>
        </w:div>
        <w:div w:id="740295962">
          <w:marLeft w:val="0"/>
          <w:marRight w:val="0"/>
          <w:marTop w:val="0"/>
          <w:marBottom w:val="0"/>
          <w:divBdr>
            <w:top w:val="none" w:sz="0" w:space="0" w:color="auto"/>
            <w:left w:val="none" w:sz="0" w:space="0" w:color="auto"/>
            <w:bottom w:val="none" w:sz="0" w:space="0" w:color="auto"/>
            <w:right w:val="none" w:sz="0" w:space="0" w:color="auto"/>
          </w:divBdr>
        </w:div>
        <w:div w:id="1948923520">
          <w:marLeft w:val="0"/>
          <w:marRight w:val="0"/>
          <w:marTop w:val="0"/>
          <w:marBottom w:val="0"/>
          <w:divBdr>
            <w:top w:val="none" w:sz="0" w:space="0" w:color="auto"/>
            <w:left w:val="none" w:sz="0" w:space="0" w:color="auto"/>
            <w:bottom w:val="none" w:sz="0" w:space="0" w:color="auto"/>
            <w:right w:val="none" w:sz="0" w:space="0" w:color="auto"/>
          </w:divBdr>
        </w:div>
      </w:divsChild>
    </w:div>
    <w:div w:id="1135105333">
      <w:bodyDiv w:val="1"/>
      <w:marLeft w:val="0"/>
      <w:marRight w:val="0"/>
      <w:marTop w:val="0"/>
      <w:marBottom w:val="0"/>
      <w:divBdr>
        <w:top w:val="none" w:sz="0" w:space="0" w:color="auto"/>
        <w:left w:val="none" w:sz="0" w:space="0" w:color="auto"/>
        <w:bottom w:val="none" w:sz="0" w:space="0" w:color="auto"/>
        <w:right w:val="none" w:sz="0" w:space="0" w:color="auto"/>
      </w:divBdr>
    </w:div>
    <w:div w:id="1137187544">
      <w:bodyDiv w:val="1"/>
      <w:marLeft w:val="0"/>
      <w:marRight w:val="0"/>
      <w:marTop w:val="0"/>
      <w:marBottom w:val="0"/>
      <w:divBdr>
        <w:top w:val="none" w:sz="0" w:space="0" w:color="auto"/>
        <w:left w:val="none" w:sz="0" w:space="0" w:color="auto"/>
        <w:bottom w:val="none" w:sz="0" w:space="0" w:color="auto"/>
        <w:right w:val="none" w:sz="0" w:space="0" w:color="auto"/>
      </w:divBdr>
      <w:divsChild>
        <w:div w:id="1036850309">
          <w:marLeft w:val="0"/>
          <w:marRight w:val="0"/>
          <w:marTop w:val="0"/>
          <w:marBottom w:val="0"/>
          <w:divBdr>
            <w:top w:val="none" w:sz="0" w:space="0" w:color="auto"/>
            <w:left w:val="none" w:sz="0" w:space="0" w:color="auto"/>
            <w:bottom w:val="none" w:sz="0" w:space="0" w:color="auto"/>
            <w:right w:val="none" w:sz="0" w:space="0" w:color="auto"/>
          </w:divBdr>
        </w:div>
        <w:div w:id="1597977572">
          <w:marLeft w:val="0"/>
          <w:marRight w:val="0"/>
          <w:marTop w:val="0"/>
          <w:marBottom w:val="0"/>
          <w:divBdr>
            <w:top w:val="none" w:sz="0" w:space="0" w:color="auto"/>
            <w:left w:val="none" w:sz="0" w:space="0" w:color="auto"/>
            <w:bottom w:val="none" w:sz="0" w:space="0" w:color="auto"/>
            <w:right w:val="none" w:sz="0" w:space="0" w:color="auto"/>
          </w:divBdr>
          <w:divsChild>
            <w:div w:id="12915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7630">
      <w:bodyDiv w:val="1"/>
      <w:marLeft w:val="0"/>
      <w:marRight w:val="0"/>
      <w:marTop w:val="0"/>
      <w:marBottom w:val="0"/>
      <w:divBdr>
        <w:top w:val="none" w:sz="0" w:space="0" w:color="auto"/>
        <w:left w:val="none" w:sz="0" w:space="0" w:color="auto"/>
        <w:bottom w:val="none" w:sz="0" w:space="0" w:color="auto"/>
        <w:right w:val="none" w:sz="0" w:space="0" w:color="auto"/>
      </w:divBdr>
      <w:divsChild>
        <w:div w:id="133274">
          <w:marLeft w:val="0"/>
          <w:marRight w:val="0"/>
          <w:marTop w:val="0"/>
          <w:marBottom w:val="0"/>
          <w:divBdr>
            <w:top w:val="none" w:sz="0" w:space="0" w:color="auto"/>
            <w:left w:val="none" w:sz="0" w:space="0" w:color="auto"/>
            <w:bottom w:val="none" w:sz="0" w:space="0" w:color="auto"/>
            <w:right w:val="none" w:sz="0" w:space="0" w:color="auto"/>
          </w:divBdr>
        </w:div>
        <w:div w:id="230818703">
          <w:marLeft w:val="0"/>
          <w:marRight w:val="0"/>
          <w:marTop w:val="0"/>
          <w:marBottom w:val="0"/>
          <w:divBdr>
            <w:top w:val="none" w:sz="0" w:space="0" w:color="auto"/>
            <w:left w:val="none" w:sz="0" w:space="0" w:color="auto"/>
            <w:bottom w:val="none" w:sz="0" w:space="0" w:color="auto"/>
            <w:right w:val="none" w:sz="0" w:space="0" w:color="auto"/>
          </w:divBdr>
          <w:divsChild>
            <w:div w:id="2072196580">
              <w:marLeft w:val="0"/>
              <w:marRight w:val="0"/>
              <w:marTop w:val="0"/>
              <w:marBottom w:val="0"/>
              <w:divBdr>
                <w:top w:val="none" w:sz="0" w:space="0" w:color="auto"/>
                <w:left w:val="none" w:sz="0" w:space="0" w:color="auto"/>
                <w:bottom w:val="none" w:sz="0" w:space="0" w:color="auto"/>
                <w:right w:val="none" w:sz="0" w:space="0" w:color="auto"/>
              </w:divBdr>
            </w:div>
          </w:divsChild>
        </w:div>
        <w:div w:id="426777764">
          <w:marLeft w:val="0"/>
          <w:marRight w:val="0"/>
          <w:marTop w:val="0"/>
          <w:marBottom w:val="0"/>
          <w:divBdr>
            <w:top w:val="none" w:sz="0" w:space="0" w:color="auto"/>
            <w:left w:val="none" w:sz="0" w:space="0" w:color="auto"/>
            <w:bottom w:val="none" w:sz="0" w:space="0" w:color="auto"/>
            <w:right w:val="none" w:sz="0" w:space="0" w:color="auto"/>
          </w:divBdr>
        </w:div>
      </w:divsChild>
    </w:div>
    <w:div w:id="1147088145">
      <w:bodyDiv w:val="1"/>
      <w:marLeft w:val="0"/>
      <w:marRight w:val="0"/>
      <w:marTop w:val="0"/>
      <w:marBottom w:val="0"/>
      <w:divBdr>
        <w:top w:val="none" w:sz="0" w:space="0" w:color="auto"/>
        <w:left w:val="none" w:sz="0" w:space="0" w:color="auto"/>
        <w:bottom w:val="none" w:sz="0" w:space="0" w:color="auto"/>
        <w:right w:val="none" w:sz="0" w:space="0" w:color="auto"/>
      </w:divBdr>
      <w:divsChild>
        <w:div w:id="424569820">
          <w:marLeft w:val="0"/>
          <w:marRight w:val="0"/>
          <w:marTop w:val="0"/>
          <w:marBottom w:val="0"/>
          <w:divBdr>
            <w:top w:val="none" w:sz="0" w:space="0" w:color="auto"/>
            <w:left w:val="none" w:sz="0" w:space="0" w:color="auto"/>
            <w:bottom w:val="none" w:sz="0" w:space="0" w:color="auto"/>
            <w:right w:val="none" w:sz="0" w:space="0" w:color="auto"/>
          </w:divBdr>
          <w:divsChild>
            <w:div w:id="749542156">
              <w:marLeft w:val="0"/>
              <w:marRight w:val="0"/>
              <w:marTop w:val="0"/>
              <w:marBottom w:val="0"/>
              <w:divBdr>
                <w:top w:val="none" w:sz="0" w:space="0" w:color="auto"/>
                <w:left w:val="none" w:sz="0" w:space="0" w:color="auto"/>
                <w:bottom w:val="none" w:sz="0" w:space="0" w:color="auto"/>
                <w:right w:val="none" w:sz="0" w:space="0" w:color="auto"/>
              </w:divBdr>
            </w:div>
          </w:divsChild>
        </w:div>
        <w:div w:id="1886866058">
          <w:marLeft w:val="0"/>
          <w:marRight w:val="0"/>
          <w:marTop w:val="0"/>
          <w:marBottom w:val="0"/>
          <w:divBdr>
            <w:top w:val="none" w:sz="0" w:space="0" w:color="auto"/>
            <w:left w:val="none" w:sz="0" w:space="0" w:color="auto"/>
            <w:bottom w:val="none" w:sz="0" w:space="0" w:color="auto"/>
            <w:right w:val="none" w:sz="0" w:space="0" w:color="auto"/>
          </w:divBdr>
        </w:div>
        <w:div w:id="2065133414">
          <w:marLeft w:val="0"/>
          <w:marRight w:val="0"/>
          <w:marTop w:val="0"/>
          <w:marBottom w:val="0"/>
          <w:divBdr>
            <w:top w:val="none" w:sz="0" w:space="0" w:color="auto"/>
            <w:left w:val="none" w:sz="0" w:space="0" w:color="auto"/>
            <w:bottom w:val="none" w:sz="0" w:space="0" w:color="auto"/>
            <w:right w:val="none" w:sz="0" w:space="0" w:color="auto"/>
          </w:divBdr>
        </w:div>
      </w:divsChild>
    </w:div>
    <w:div w:id="1149712307">
      <w:bodyDiv w:val="1"/>
      <w:marLeft w:val="0"/>
      <w:marRight w:val="0"/>
      <w:marTop w:val="0"/>
      <w:marBottom w:val="0"/>
      <w:divBdr>
        <w:top w:val="none" w:sz="0" w:space="0" w:color="auto"/>
        <w:left w:val="none" w:sz="0" w:space="0" w:color="auto"/>
        <w:bottom w:val="none" w:sz="0" w:space="0" w:color="auto"/>
        <w:right w:val="none" w:sz="0" w:space="0" w:color="auto"/>
      </w:divBdr>
    </w:div>
    <w:div w:id="1152405852">
      <w:bodyDiv w:val="1"/>
      <w:marLeft w:val="0"/>
      <w:marRight w:val="0"/>
      <w:marTop w:val="0"/>
      <w:marBottom w:val="0"/>
      <w:divBdr>
        <w:top w:val="none" w:sz="0" w:space="0" w:color="auto"/>
        <w:left w:val="none" w:sz="0" w:space="0" w:color="auto"/>
        <w:bottom w:val="none" w:sz="0" w:space="0" w:color="auto"/>
        <w:right w:val="none" w:sz="0" w:space="0" w:color="auto"/>
      </w:divBdr>
    </w:div>
    <w:div w:id="1153376807">
      <w:bodyDiv w:val="1"/>
      <w:marLeft w:val="0"/>
      <w:marRight w:val="0"/>
      <w:marTop w:val="0"/>
      <w:marBottom w:val="0"/>
      <w:divBdr>
        <w:top w:val="none" w:sz="0" w:space="0" w:color="auto"/>
        <w:left w:val="none" w:sz="0" w:space="0" w:color="auto"/>
        <w:bottom w:val="none" w:sz="0" w:space="0" w:color="auto"/>
        <w:right w:val="none" w:sz="0" w:space="0" w:color="auto"/>
      </w:divBdr>
    </w:div>
    <w:div w:id="1155730864">
      <w:bodyDiv w:val="1"/>
      <w:marLeft w:val="0"/>
      <w:marRight w:val="0"/>
      <w:marTop w:val="0"/>
      <w:marBottom w:val="0"/>
      <w:divBdr>
        <w:top w:val="none" w:sz="0" w:space="0" w:color="auto"/>
        <w:left w:val="none" w:sz="0" w:space="0" w:color="auto"/>
        <w:bottom w:val="none" w:sz="0" w:space="0" w:color="auto"/>
        <w:right w:val="none" w:sz="0" w:space="0" w:color="auto"/>
      </w:divBdr>
      <w:divsChild>
        <w:div w:id="447235025">
          <w:marLeft w:val="0"/>
          <w:marRight w:val="0"/>
          <w:marTop w:val="0"/>
          <w:marBottom w:val="0"/>
          <w:divBdr>
            <w:top w:val="none" w:sz="0" w:space="0" w:color="auto"/>
            <w:left w:val="none" w:sz="0" w:space="0" w:color="auto"/>
            <w:bottom w:val="none" w:sz="0" w:space="0" w:color="auto"/>
            <w:right w:val="none" w:sz="0" w:space="0" w:color="auto"/>
          </w:divBdr>
          <w:divsChild>
            <w:div w:id="25066586">
              <w:marLeft w:val="0"/>
              <w:marRight w:val="0"/>
              <w:marTop w:val="0"/>
              <w:marBottom w:val="0"/>
              <w:divBdr>
                <w:top w:val="none" w:sz="0" w:space="0" w:color="auto"/>
                <w:left w:val="none" w:sz="0" w:space="0" w:color="auto"/>
                <w:bottom w:val="none" w:sz="0" w:space="0" w:color="auto"/>
                <w:right w:val="none" w:sz="0" w:space="0" w:color="auto"/>
              </w:divBdr>
            </w:div>
            <w:div w:id="31081996">
              <w:marLeft w:val="0"/>
              <w:marRight w:val="0"/>
              <w:marTop w:val="0"/>
              <w:marBottom w:val="0"/>
              <w:divBdr>
                <w:top w:val="none" w:sz="0" w:space="0" w:color="auto"/>
                <w:left w:val="none" w:sz="0" w:space="0" w:color="auto"/>
                <w:bottom w:val="none" w:sz="0" w:space="0" w:color="auto"/>
                <w:right w:val="none" w:sz="0" w:space="0" w:color="auto"/>
              </w:divBdr>
            </w:div>
            <w:div w:id="33503213">
              <w:marLeft w:val="0"/>
              <w:marRight w:val="0"/>
              <w:marTop w:val="0"/>
              <w:marBottom w:val="0"/>
              <w:divBdr>
                <w:top w:val="none" w:sz="0" w:space="0" w:color="auto"/>
                <w:left w:val="none" w:sz="0" w:space="0" w:color="auto"/>
                <w:bottom w:val="none" w:sz="0" w:space="0" w:color="auto"/>
                <w:right w:val="none" w:sz="0" w:space="0" w:color="auto"/>
              </w:divBdr>
            </w:div>
            <w:div w:id="49892193">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
            <w:div w:id="64183173">
              <w:marLeft w:val="0"/>
              <w:marRight w:val="0"/>
              <w:marTop w:val="0"/>
              <w:marBottom w:val="0"/>
              <w:divBdr>
                <w:top w:val="none" w:sz="0" w:space="0" w:color="auto"/>
                <w:left w:val="none" w:sz="0" w:space="0" w:color="auto"/>
                <w:bottom w:val="none" w:sz="0" w:space="0" w:color="auto"/>
                <w:right w:val="none" w:sz="0" w:space="0" w:color="auto"/>
              </w:divBdr>
            </w:div>
            <w:div w:id="84961916">
              <w:marLeft w:val="0"/>
              <w:marRight w:val="0"/>
              <w:marTop w:val="0"/>
              <w:marBottom w:val="0"/>
              <w:divBdr>
                <w:top w:val="none" w:sz="0" w:space="0" w:color="auto"/>
                <w:left w:val="none" w:sz="0" w:space="0" w:color="auto"/>
                <w:bottom w:val="none" w:sz="0" w:space="0" w:color="auto"/>
                <w:right w:val="none" w:sz="0" w:space="0" w:color="auto"/>
              </w:divBdr>
            </w:div>
            <w:div w:id="87820605">
              <w:marLeft w:val="0"/>
              <w:marRight w:val="0"/>
              <w:marTop w:val="0"/>
              <w:marBottom w:val="0"/>
              <w:divBdr>
                <w:top w:val="none" w:sz="0" w:space="0" w:color="auto"/>
                <w:left w:val="none" w:sz="0" w:space="0" w:color="auto"/>
                <w:bottom w:val="none" w:sz="0" w:space="0" w:color="auto"/>
                <w:right w:val="none" w:sz="0" w:space="0" w:color="auto"/>
              </w:divBdr>
            </w:div>
            <w:div w:id="99376806">
              <w:marLeft w:val="0"/>
              <w:marRight w:val="0"/>
              <w:marTop w:val="0"/>
              <w:marBottom w:val="0"/>
              <w:divBdr>
                <w:top w:val="none" w:sz="0" w:space="0" w:color="auto"/>
                <w:left w:val="none" w:sz="0" w:space="0" w:color="auto"/>
                <w:bottom w:val="none" w:sz="0" w:space="0" w:color="auto"/>
                <w:right w:val="none" w:sz="0" w:space="0" w:color="auto"/>
              </w:divBdr>
            </w:div>
            <w:div w:id="108356144">
              <w:marLeft w:val="0"/>
              <w:marRight w:val="0"/>
              <w:marTop w:val="0"/>
              <w:marBottom w:val="0"/>
              <w:divBdr>
                <w:top w:val="none" w:sz="0" w:space="0" w:color="auto"/>
                <w:left w:val="none" w:sz="0" w:space="0" w:color="auto"/>
                <w:bottom w:val="none" w:sz="0" w:space="0" w:color="auto"/>
                <w:right w:val="none" w:sz="0" w:space="0" w:color="auto"/>
              </w:divBdr>
            </w:div>
            <w:div w:id="127020167">
              <w:marLeft w:val="0"/>
              <w:marRight w:val="0"/>
              <w:marTop w:val="0"/>
              <w:marBottom w:val="0"/>
              <w:divBdr>
                <w:top w:val="none" w:sz="0" w:space="0" w:color="auto"/>
                <w:left w:val="none" w:sz="0" w:space="0" w:color="auto"/>
                <w:bottom w:val="none" w:sz="0" w:space="0" w:color="auto"/>
                <w:right w:val="none" w:sz="0" w:space="0" w:color="auto"/>
              </w:divBdr>
            </w:div>
            <w:div w:id="147016549">
              <w:marLeft w:val="0"/>
              <w:marRight w:val="0"/>
              <w:marTop w:val="0"/>
              <w:marBottom w:val="0"/>
              <w:divBdr>
                <w:top w:val="none" w:sz="0" w:space="0" w:color="auto"/>
                <w:left w:val="none" w:sz="0" w:space="0" w:color="auto"/>
                <w:bottom w:val="none" w:sz="0" w:space="0" w:color="auto"/>
                <w:right w:val="none" w:sz="0" w:space="0" w:color="auto"/>
              </w:divBdr>
            </w:div>
            <w:div w:id="153766791">
              <w:marLeft w:val="0"/>
              <w:marRight w:val="0"/>
              <w:marTop w:val="0"/>
              <w:marBottom w:val="0"/>
              <w:divBdr>
                <w:top w:val="none" w:sz="0" w:space="0" w:color="auto"/>
                <w:left w:val="none" w:sz="0" w:space="0" w:color="auto"/>
                <w:bottom w:val="none" w:sz="0" w:space="0" w:color="auto"/>
                <w:right w:val="none" w:sz="0" w:space="0" w:color="auto"/>
              </w:divBdr>
            </w:div>
            <w:div w:id="185221468">
              <w:marLeft w:val="0"/>
              <w:marRight w:val="0"/>
              <w:marTop w:val="0"/>
              <w:marBottom w:val="0"/>
              <w:divBdr>
                <w:top w:val="none" w:sz="0" w:space="0" w:color="auto"/>
                <w:left w:val="none" w:sz="0" w:space="0" w:color="auto"/>
                <w:bottom w:val="none" w:sz="0" w:space="0" w:color="auto"/>
                <w:right w:val="none" w:sz="0" w:space="0" w:color="auto"/>
              </w:divBdr>
            </w:div>
            <w:div w:id="196621565">
              <w:marLeft w:val="0"/>
              <w:marRight w:val="0"/>
              <w:marTop w:val="0"/>
              <w:marBottom w:val="0"/>
              <w:divBdr>
                <w:top w:val="none" w:sz="0" w:space="0" w:color="auto"/>
                <w:left w:val="none" w:sz="0" w:space="0" w:color="auto"/>
                <w:bottom w:val="none" w:sz="0" w:space="0" w:color="auto"/>
                <w:right w:val="none" w:sz="0" w:space="0" w:color="auto"/>
              </w:divBdr>
            </w:div>
            <w:div w:id="201136316">
              <w:marLeft w:val="0"/>
              <w:marRight w:val="0"/>
              <w:marTop w:val="0"/>
              <w:marBottom w:val="0"/>
              <w:divBdr>
                <w:top w:val="none" w:sz="0" w:space="0" w:color="auto"/>
                <w:left w:val="none" w:sz="0" w:space="0" w:color="auto"/>
                <w:bottom w:val="none" w:sz="0" w:space="0" w:color="auto"/>
                <w:right w:val="none" w:sz="0" w:space="0" w:color="auto"/>
              </w:divBdr>
            </w:div>
            <w:div w:id="212624009">
              <w:marLeft w:val="0"/>
              <w:marRight w:val="0"/>
              <w:marTop w:val="0"/>
              <w:marBottom w:val="0"/>
              <w:divBdr>
                <w:top w:val="none" w:sz="0" w:space="0" w:color="auto"/>
                <w:left w:val="none" w:sz="0" w:space="0" w:color="auto"/>
                <w:bottom w:val="none" w:sz="0" w:space="0" w:color="auto"/>
                <w:right w:val="none" w:sz="0" w:space="0" w:color="auto"/>
              </w:divBdr>
            </w:div>
            <w:div w:id="223834806">
              <w:marLeft w:val="0"/>
              <w:marRight w:val="0"/>
              <w:marTop w:val="0"/>
              <w:marBottom w:val="0"/>
              <w:divBdr>
                <w:top w:val="none" w:sz="0" w:space="0" w:color="auto"/>
                <w:left w:val="none" w:sz="0" w:space="0" w:color="auto"/>
                <w:bottom w:val="none" w:sz="0" w:space="0" w:color="auto"/>
                <w:right w:val="none" w:sz="0" w:space="0" w:color="auto"/>
              </w:divBdr>
            </w:div>
            <w:div w:id="224025397">
              <w:marLeft w:val="0"/>
              <w:marRight w:val="0"/>
              <w:marTop w:val="0"/>
              <w:marBottom w:val="0"/>
              <w:divBdr>
                <w:top w:val="none" w:sz="0" w:space="0" w:color="auto"/>
                <w:left w:val="none" w:sz="0" w:space="0" w:color="auto"/>
                <w:bottom w:val="none" w:sz="0" w:space="0" w:color="auto"/>
                <w:right w:val="none" w:sz="0" w:space="0" w:color="auto"/>
              </w:divBdr>
            </w:div>
            <w:div w:id="226113230">
              <w:marLeft w:val="0"/>
              <w:marRight w:val="0"/>
              <w:marTop w:val="0"/>
              <w:marBottom w:val="0"/>
              <w:divBdr>
                <w:top w:val="none" w:sz="0" w:space="0" w:color="auto"/>
                <w:left w:val="none" w:sz="0" w:space="0" w:color="auto"/>
                <w:bottom w:val="none" w:sz="0" w:space="0" w:color="auto"/>
                <w:right w:val="none" w:sz="0" w:space="0" w:color="auto"/>
              </w:divBdr>
            </w:div>
            <w:div w:id="226376629">
              <w:marLeft w:val="0"/>
              <w:marRight w:val="0"/>
              <w:marTop w:val="0"/>
              <w:marBottom w:val="0"/>
              <w:divBdr>
                <w:top w:val="none" w:sz="0" w:space="0" w:color="auto"/>
                <w:left w:val="none" w:sz="0" w:space="0" w:color="auto"/>
                <w:bottom w:val="none" w:sz="0" w:space="0" w:color="auto"/>
                <w:right w:val="none" w:sz="0" w:space="0" w:color="auto"/>
              </w:divBdr>
            </w:div>
            <w:div w:id="227502590">
              <w:marLeft w:val="0"/>
              <w:marRight w:val="0"/>
              <w:marTop w:val="0"/>
              <w:marBottom w:val="0"/>
              <w:divBdr>
                <w:top w:val="none" w:sz="0" w:space="0" w:color="auto"/>
                <w:left w:val="none" w:sz="0" w:space="0" w:color="auto"/>
                <w:bottom w:val="none" w:sz="0" w:space="0" w:color="auto"/>
                <w:right w:val="none" w:sz="0" w:space="0" w:color="auto"/>
              </w:divBdr>
            </w:div>
            <w:div w:id="230970758">
              <w:marLeft w:val="0"/>
              <w:marRight w:val="0"/>
              <w:marTop w:val="0"/>
              <w:marBottom w:val="0"/>
              <w:divBdr>
                <w:top w:val="none" w:sz="0" w:space="0" w:color="auto"/>
                <w:left w:val="none" w:sz="0" w:space="0" w:color="auto"/>
                <w:bottom w:val="none" w:sz="0" w:space="0" w:color="auto"/>
                <w:right w:val="none" w:sz="0" w:space="0" w:color="auto"/>
              </w:divBdr>
            </w:div>
            <w:div w:id="249777160">
              <w:marLeft w:val="0"/>
              <w:marRight w:val="0"/>
              <w:marTop w:val="0"/>
              <w:marBottom w:val="0"/>
              <w:divBdr>
                <w:top w:val="none" w:sz="0" w:space="0" w:color="auto"/>
                <w:left w:val="none" w:sz="0" w:space="0" w:color="auto"/>
                <w:bottom w:val="none" w:sz="0" w:space="0" w:color="auto"/>
                <w:right w:val="none" w:sz="0" w:space="0" w:color="auto"/>
              </w:divBdr>
            </w:div>
            <w:div w:id="269363860">
              <w:marLeft w:val="0"/>
              <w:marRight w:val="0"/>
              <w:marTop w:val="0"/>
              <w:marBottom w:val="0"/>
              <w:divBdr>
                <w:top w:val="none" w:sz="0" w:space="0" w:color="auto"/>
                <w:left w:val="none" w:sz="0" w:space="0" w:color="auto"/>
                <w:bottom w:val="none" w:sz="0" w:space="0" w:color="auto"/>
                <w:right w:val="none" w:sz="0" w:space="0" w:color="auto"/>
              </w:divBdr>
            </w:div>
            <w:div w:id="285239941">
              <w:marLeft w:val="0"/>
              <w:marRight w:val="0"/>
              <w:marTop w:val="0"/>
              <w:marBottom w:val="0"/>
              <w:divBdr>
                <w:top w:val="none" w:sz="0" w:space="0" w:color="auto"/>
                <w:left w:val="none" w:sz="0" w:space="0" w:color="auto"/>
                <w:bottom w:val="none" w:sz="0" w:space="0" w:color="auto"/>
                <w:right w:val="none" w:sz="0" w:space="0" w:color="auto"/>
              </w:divBdr>
            </w:div>
            <w:div w:id="315037513">
              <w:marLeft w:val="0"/>
              <w:marRight w:val="0"/>
              <w:marTop w:val="0"/>
              <w:marBottom w:val="0"/>
              <w:divBdr>
                <w:top w:val="none" w:sz="0" w:space="0" w:color="auto"/>
                <w:left w:val="none" w:sz="0" w:space="0" w:color="auto"/>
                <w:bottom w:val="none" w:sz="0" w:space="0" w:color="auto"/>
                <w:right w:val="none" w:sz="0" w:space="0" w:color="auto"/>
              </w:divBdr>
            </w:div>
            <w:div w:id="339285261">
              <w:marLeft w:val="0"/>
              <w:marRight w:val="0"/>
              <w:marTop w:val="0"/>
              <w:marBottom w:val="0"/>
              <w:divBdr>
                <w:top w:val="none" w:sz="0" w:space="0" w:color="auto"/>
                <w:left w:val="none" w:sz="0" w:space="0" w:color="auto"/>
                <w:bottom w:val="none" w:sz="0" w:space="0" w:color="auto"/>
                <w:right w:val="none" w:sz="0" w:space="0" w:color="auto"/>
              </w:divBdr>
            </w:div>
            <w:div w:id="342560714">
              <w:marLeft w:val="0"/>
              <w:marRight w:val="0"/>
              <w:marTop w:val="0"/>
              <w:marBottom w:val="0"/>
              <w:divBdr>
                <w:top w:val="none" w:sz="0" w:space="0" w:color="auto"/>
                <w:left w:val="none" w:sz="0" w:space="0" w:color="auto"/>
                <w:bottom w:val="none" w:sz="0" w:space="0" w:color="auto"/>
                <w:right w:val="none" w:sz="0" w:space="0" w:color="auto"/>
              </w:divBdr>
            </w:div>
            <w:div w:id="349451367">
              <w:marLeft w:val="0"/>
              <w:marRight w:val="0"/>
              <w:marTop w:val="0"/>
              <w:marBottom w:val="0"/>
              <w:divBdr>
                <w:top w:val="none" w:sz="0" w:space="0" w:color="auto"/>
                <w:left w:val="none" w:sz="0" w:space="0" w:color="auto"/>
                <w:bottom w:val="none" w:sz="0" w:space="0" w:color="auto"/>
                <w:right w:val="none" w:sz="0" w:space="0" w:color="auto"/>
              </w:divBdr>
            </w:div>
            <w:div w:id="349835905">
              <w:marLeft w:val="0"/>
              <w:marRight w:val="0"/>
              <w:marTop w:val="0"/>
              <w:marBottom w:val="0"/>
              <w:divBdr>
                <w:top w:val="none" w:sz="0" w:space="0" w:color="auto"/>
                <w:left w:val="none" w:sz="0" w:space="0" w:color="auto"/>
                <w:bottom w:val="none" w:sz="0" w:space="0" w:color="auto"/>
                <w:right w:val="none" w:sz="0" w:space="0" w:color="auto"/>
              </w:divBdr>
            </w:div>
            <w:div w:id="367222027">
              <w:marLeft w:val="0"/>
              <w:marRight w:val="0"/>
              <w:marTop w:val="0"/>
              <w:marBottom w:val="0"/>
              <w:divBdr>
                <w:top w:val="none" w:sz="0" w:space="0" w:color="auto"/>
                <w:left w:val="none" w:sz="0" w:space="0" w:color="auto"/>
                <w:bottom w:val="none" w:sz="0" w:space="0" w:color="auto"/>
                <w:right w:val="none" w:sz="0" w:space="0" w:color="auto"/>
              </w:divBdr>
            </w:div>
            <w:div w:id="407927934">
              <w:marLeft w:val="0"/>
              <w:marRight w:val="0"/>
              <w:marTop w:val="0"/>
              <w:marBottom w:val="0"/>
              <w:divBdr>
                <w:top w:val="none" w:sz="0" w:space="0" w:color="auto"/>
                <w:left w:val="none" w:sz="0" w:space="0" w:color="auto"/>
                <w:bottom w:val="none" w:sz="0" w:space="0" w:color="auto"/>
                <w:right w:val="none" w:sz="0" w:space="0" w:color="auto"/>
              </w:divBdr>
            </w:div>
            <w:div w:id="420370989">
              <w:marLeft w:val="0"/>
              <w:marRight w:val="0"/>
              <w:marTop w:val="0"/>
              <w:marBottom w:val="0"/>
              <w:divBdr>
                <w:top w:val="none" w:sz="0" w:space="0" w:color="auto"/>
                <w:left w:val="none" w:sz="0" w:space="0" w:color="auto"/>
                <w:bottom w:val="none" w:sz="0" w:space="0" w:color="auto"/>
                <w:right w:val="none" w:sz="0" w:space="0" w:color="auto"/>
              </w:divBdr>
            </w:div>
            <w:div w:id="424615243">
              <w:marLeft w:val="0"/>
              <w:marRight w:val="0"/>
              <w:marTop w:val="0"/>
              <w:marBottom w:val="0"/>
              <w:divBdr>
                <w:top w:val="none" w:sz="0" w:space="0" w:color="auto"/>
                <w:left w:val="none" w:sz="0" w:space="0" w:color="auto"/>
                <w:bottom w:val="none" w:sz="0" w:space="0" w:color="auto"/>
                <w:right w:val="none" w:sz="0" w:space="0" w:color="auto"/>
              </w:divBdr>
            </w:div>
            <w:div w:id="428042945">
              <w:marLeft w:val="0"/>
              <w:marRight w:val="0"/>
              <w:marTop w:val="0"/>
              <w:marBottom w:val="0"/>
              <w:divBdr>
                <w:top w:val="none" w:sz="0" w:space="0" w:color="auto"/>
                <w:left w:val="none" w:sz="0" w:space="0" w:color="auto"/>
                <w:bottom w:val="none" w:sz="0" w:space="0" w:color="auto"/>
                <w:right w:val="none" w:sz="0" w:space="0" w:color="auto"/>
              </w:divBdr>
            </w:div>
            <w:div w:id="434641881">
              <w:marLeft w:val="0"/>
              <w:marRight w:val="0"/>
              <w:marTop w:val="0"/>
              <w:marBottom w:val="0"/>
              <w:divBdr>
                <w:top w:val="none" w:sz="0" w:space="0" w:color="auto"/>
                <w:left w:val="none" w:sz="0" w:space="0" w:color="auto"/>
                <w:bottom w:val="none" w:sz="0" w:space="0" w:color="auto"/>
                <w:right w:val="none" w:sz="0" w:space="0" w:color="auto"/>
              </w:divBdr>
            </w:div>
            <w:div w:id="448163114">
              <w:marLeft w:val="0"/>
              <w:marRight w:val="0"/>
              <w:marTop w:val="0"/>
              <w:marBottom w:val="0"/>
              <w:divBdr>
                <w:top w:val="none" w:sz="0" w:space="0" w:color="auto"/>
                <w:left w:val="none" w:sz="0" w:space="0" w:color="auto"/>
                <w:bottom w:val="none" w:sz="0" w:space="0" w:color="auto"/>
                <w:right w:val="none" w:sz="0" w:space="0" w:color="auto"/>
              </w:divBdr>
            </w:div>
            <w:div w:id="451243282">
              <w:marLeft w:val="0"/>
              <w:marRight w:val="0"/>
              <w:marTop w:val="0"/>
              <w:marBottom w:val="0"/>
              <w:divBdr>
                <w:top w:val="none" w:sz="0" w:space="0" w:color="auto"/>
                <w:left w:val="none" w:sz="0" w:space="0" w:color="auto"/>
                <w:bottom w:val="none" w:sz="0" w:space="0" w:color="auto"/>
                <w:right w:val="none" w:sz="0" w:space="0" w:color="auto"/>
              </w:divBdr>
            </w:div>
            <w:div w:id="451288294">
              <w:marLeft w:val="0"/>
              <w:marRight w:val="0"/>
              <w:marTop w:val="0"/>
              <w:marBottom w:val="0"/>
              <w:divBdr>
                <w:top w:val="none" w:sz="0" w:space="0" w:color="auto"/>
                <w:left w:val="none" w:sz="0" w:space="0" w:color="auto"/>
                <w:bottom w:val="none" w:sz="0" w:space="0" w:color="auto"/>
                <w:right w:val="none" w:sz="0" w:space="0" w:color="auto"/>
              </w:divBdr>
            </w:div>
            <w:div w:id="456030739">
              <w:marLeft w:val="0"/>
              <w:marRight w:val="0"/>
              <w:marTop w:val="0"/>
              <w:marBottom w:val="0"/>
              <w:divBdr>
                <w:top w:val="none" w:sz="0" w:space="0" w:color="auto"/>
                <w:left w:val="none" w:sz="0" w:space="0" w:color="auto"/>
                <w:bottom w:val="none" w:sz="0" w:space="0" w:color="auto"/>
                <w:right w:val="none" w:sz="0" w:space="0" w:color="auto"/>
              </w:divBdr>
            </w:div>
            <w:div w:id="456607489">
              <w:marLeft w:val="0"/>
              <w:marRight w:val="0"/>
              <w:marTop w:val="0"/>
              <w:marBottom w:val="0"/>
              <w:divBdr>
                <w:top w:val="none" w:sz="0" w:space="0" w:color="auto"/>
                <w:left w:val="none" w:sz="0" w:space="0" w:color="auto"/>
                <w:bottom w:val="none" w:sz="0" w:space="0" w:color="auto"/>
                <w:right w:val="none" w:sz="0" w:space="0" w:color="auto"/>
              </w:divBdr>
            </w:div>
            <w:div w:id="464929256">
              <w:marLeft w:val="0"/>
              <w:marRight w:val="0"/>
              <w:marTop w:val="0"/>
              <w:marBottom w:val="0"/>
              <w:divBdr>
                <w:top w:val="none" w:sz="0" w:space="0" w:color="auto"/>
                <w:left w:val="none" w:sz="0" w:space="0" w:color="auto"/>
                <w:bottom w:val="none" w:sz="0" w:space="0" w:color="auto"/>
                <w:right w:val="none" w:sz="0" w:space="0" w:color="auto"/>
              </w:divBdr>
            </w:div>
            <w:div w:id="484514997">
              <w:marLeft w:val="0"/>
              <w:marRight w:val="0"/>
              <w:marTop w:val="0"/>
              <w:marBottom w:val="0"/>
              <w:divBdr>
                <w:top w:val="none" w:sz="0" w:space="0" w:color="auto"/>
                <w:left w:val="none" w:sz="0" w:space="0" w:color="auto"/>
                <w:bottom w:val="none" w:sz="0" w:space="0" w:color="auto"/>
                <w:right w:val="none" w:sz="0" w:space="0" w:color="auto"/>
              </w:divBdr>
            </w:div>
            <w:div w:id="489442222">
              <w:marLeft w:val="0"/>
              <w:marRight w:val="0"/>
              <w:marTop w:val="0"/>
              <w:marBottom w:val="0"/>
              <w:divBdr>
                <w:top w:val="none" w:sz="0" w:space="0" w:color="auto"/>
                <w:left w:val="none" w:sz="0" w:space="0" w:color="auto"/>
                <w:bottom w:val="none" w:sz="0" w:space="0" w:color="auto"/>
                <w:right w:val="none" w:sz="0" w:space="0" w:color="auto"/>
              </w:divBdr>
            </w:div>
            <w:div w:id="510412263">
              <w:marLeft w:val="0"/>
              <w:marRight w:val="0"/>
              <w:marTop w:val="0"/>
              <w:marBottom w:val="0"/>
              <w:divBdr>
                <w:top w:val="none" w:sz="0" w:space="0" w:color="auto"/>
                <w:left w:val="none" w:sz="0" w:space="0" w:color="auto"/>
                <w:bottom w:val="none" w:sz="0" w:space="0" w:color="auto"/>
                <w:right w:val="none" w:sz="0" w:space="0" w:color="auto"/>
              </w:divBdr>
            </w:div>
            <w:div w:id="560334852">
              <w:marLeft w:val="0"/>
              <w:marRight w:val="0"/>
              <w:marTop w:val="0"/>
              <w:marBottom w:val="0"/>
              <w:divBdr>
                <w:top w:val="none" w:sz="0" w:space="0" w:color="auto"/>
                <w:left w:val="none" w:sz="0" w:space="0" w:color="auto"/>
                <w:bottom w:val="none" w:sz="0" w:space="0" w:color="auto"/>
                <w:right w:val="none" w:sz="0" w:space="0" w:color="auto"/>
              </w:divBdr>
            </w:div>
            <w:div w:id="600652143">
              <w:marLeft w:val="0"/>
              <w:marRight w:val="0"/>
              <w:marTop w:val="0"/>
              <w:marBottom w:val="0"/>
              <w:divBdr>
                <w:top w:val="none" w:sz="0" w:space="0" w:color="auto"/>
                <w:left w:val="none" w:sz="0" w:space="0" w:color="auto"/>
                <w:bottom w:val="none" w:sz="0" w:space="0" w:color="auto"/>
                <w:right w:val="none" w:sz="0" w:space="0" w:color="auto"/>
              </w:divBdr>
            </w:div>
            <w:div w:id="608779248">
              <w:marLeft w:val="0"/>
              <w:marRight w:val="0"/>
              <w:marTop w:val="0"/>
              <w:marBottom w:val="0"/>
              <w:divBdr>
                <w:top w:val="none" w:sz="0" w:space="0" w:color="auto"/>
                <w:left w:val="none" w:sz="0" w:space="0" w:color="auto"/>
                <w:bottom w:val="none" w:sz="0" w:space="0" w:color="auto"/>
                <w:right w:val="none" w:sz="0" w:space="0" w:color="auto"/>
              </w:divBdr>
            </w:div>
            <w:div w:id="613710491">
              <w:marLeft w:val="0"/>
              <w:marRight w:val="0"/>
              <w:marTop w:val="0"/>
              <w:marBottom w:val="0"/>
              <w:divBdr>
                <w:top w:val="none" w:sz="0" w:space="0" w:color="auto"/>
                <w:left w:val="none" w:sz="0" w:space="0" w:color="auto"/>
                <w:bottom w:val="none" w:sz="0" w:space="0" w:color="auto"/>
                <w:right w:val="none" w:sz="0" w:space="0" w:color="auto"/>
              </w:divBdr>
            </w:div>
            <w:div w:id="633490265">
              <w:marLeft w:val="0"/>
              <w:marRight w:val="0"/>
              <w:marTop w:val="0"/>
              <w:marBottom w:val="0"/>
              <w:divBdr>
                <w:top w:val="none" w:sz="0" w:space="0" w:color="auto"/>
                <w:left w:val="none" w:sz="0" w:space="0" w:color="auto"/>
                <w:bottom w:val="none" w:sz="0" w:space="0" w:color="auto"/>
                <w:right w:val="none" w:sz="0" w:space="0" w:color="auto"/>
              </w:divBdr>
            </w:div>
            <w:div w:id="636565284">
              <w:marLeft w:val="0"/>
              <w:marRight w:val="0"/>
              <w:marTop w:val="0"/>
              <w:marBottom w:val="0"/>
              <w:divBdr>
                <w:top w:val="none" w:sz="0" w:space="0" w:color="auto"/>
                <w:left w:val="none" w:sz="0" w:space="0" w:color="auto"/>
                <w:bottom w:val="none" w:sz="0" w:space="0" w:color="auto"/>
                <w:right w:val="none" w:sz="0" w:space="0" w:color="auto"/>
              </w:divBdr>
            </w:div>
            <w:div w:id="644748656">
              <w:marLeft w:val="0"/>
              <w:marRight w:val="0"/>
              <w:marTop w:val="0"/>
              <w:marBottom w:val="0"/>
              <w:divBdr>
                <w:top w:val="none" w:sz="0" w:space="0" w:color="auto"/>
                <w:left w:val="none" w:sz="0" w:space="0" w:color="auto"/>
                <w:bottom w:val="none" w:sz="0" w:space="0" w:color="auto"/>
                <w:right w:val="none" w:sz="0" w:space="0" w:color="auto"/>
              </w:divBdr>
            </w:div>
            <w:div w:id="674654845">
              <w:marLeft w:val="0"/>
              <w:marRight w:val="0"/>
              <w:marTop w:val="0"/>
              <w:marBottom w:val="0"/>
              <w:divBdr>
                <w:top w:val="none" w:sz="0" w:space="0" w:color="auto"/>
                <w:left w:val="none" w:sz="0" w:space="0" w:color="auto"/>
                <w:bottom w:val="none" w:sz="0" w:space="0" w:color="auto"/>
                <w:right w:val="none" w:sz="0" w:space="0" w:color="auto"/>
              </w:divBdr>
            </w:div>
            <w:div w:id="677122798">
              <w:marLeft w:val="0"/>
              <w:marRight w:val="0"/>
              <w:marTop w:val="0"/>
              <w:marBottom w:val="0"/>
              <w:divBdr>
                <w:top w:val="none" w:sz="0" w:space="0" w:color="auto"/>
                <w:left w:val="none" w:sz="0" w:space="0" w:color="auto"/>
                <w:bottom w:val="none" w:sz="0" w:space="0" w:color="auto"/>
                <w:right w:val="none" w:sz="0" w:space="0" w:color="auto"/>
              </w:divBdr>
            </w:div>
            <w:div w:id="687297013">
              <w:marLeft w:val="0"/>
              <w:marRight w:val="0"/>
              <w:marTop w:val="0"/>
              <w:marBottom w:val="0"/>
              <w:divBdr>
                <w:top w:val="none" w:sz="0" w:space="0" w:color="auto"/>
                <w:left w:val="none" w:sz="0" w:space="0" w:color="auto"/>
                <w:bottom w:val="none" w:sz="0" w:space="0" w:color="auto"/>
                <w:right w:val="none" w:sz="0" w:space="0" w:color="auto"/>
              </w:divBdr>
            </w:div>
            <w:div w:id="696275646">
              <w:marLeft w:val="0"/>
              <w:marRight w:val="0"/>
              <w:marTop w:val="0"/>
              <w:marBottom w:val="0"/>
              <w:divBdr>
                <w:top w:val="none" w:sz="0" w:space="0" w:color="auto"/>
                <w:left w:val="none" w:sz="0" w:space="0" w:color="auto"/>
                <w:bottom w:val="none" w:sz="0" w:space="0" w:color="auto"/>
                <w:right w:val="none" w:sz="0" w:space="0" w:color="auto"/>
              </w:divBdr>
            </w:div>
            <w:div w:id="706106461">
              <w:marLeft w:val="0"/>
              <w:marRight w:val="0"/>
              <w:marTop w:val="0"/>
              <w:marBottom w:val="0"/>
              <w:divBdr>
                <w:top w:val="none" w:sz="0" w:space="0" w:color="auto"/>
                <w:left w:val="none" w:sz="0" w:space="0" w:color="auto"/>
                <w:bottom w:val="none" w:sz="0" w:space="0" w:color="auto"/>
                <w:right w:val="none" w:sz="0" w:space="0" w:color="auto"/>
              </w:divBdr>
            </w:div>
            <w:div w:id="721902788">
              <w:marLeft w:val="0"/>
              <w:marRight w:val="0"/>
              <w:marTop w:val="0"/>
              <w:marBottom w:val="0"/>
              <w:divBdr>
                <w:top w:val="none" w:sz="0" w:space="0" w:color="auto"/>
                <w:left w:val="none" w:sz="0" w:space="0" w:color="auto"/>
                <w:bottom w:val="none" w:sz="0" w:space="0" w:color="auto"/>
                <w:right w:val="none" w:sz="0" w:space="0" w:color="auto"/>
              </w:divBdr>
            </w:div>
            <w:div w:id="765224461">
              <w:marLeft w:val="0"/>
              <w:marRight w:val="0"/>
              <w:marTop w:val="0"/>
              <w:marBottom w:val="0"/>
              <w:divBdr>
                <w:top w:val="none" w:sz="0" w:space="0" w:color="auto"/>
                <w:left w:val="none" w:sz="0" w:space="0" w:color="auto"/>
                <w:bottom w:val="none" w:sz="0" w:space="0" w:color="auto"/>
                <w:right w:val="none" w:sz="0" w:space="0" w:color="auto"/>
              </w:divBdr>
            </w:div>
            <w:div w:id="769207149">
              <w:marLeft w:val="0"/>
              <w:marRight w:val="0"/>
              <w:marTop w:val="0"/>
              <w:marBottom w:val="0"/>
              <w:divBdr>
                <w:top w:val="none" w:sz="0" w:space="0" w:color="auto"/>
                <w:left w:val="none" w:sz="0" w:space="0" w:color="auto"/>
                <w:bottom w:val="none" w:sz="0" w:space="0" w:color="auto"/>
                <w:right w:val="none" w:sz="0" w:space="0" w:color="auto"/>
              </w:divBdr>
            </w:div>
            <w:div w:id="769934485">
              <w:marLeft w:val="0"/>
              <w:marRight w:val="0"/>
              <w:marTop w:val="0"/>
              <w:marBottom w:val="0"/>
              <w:divBdr>
                <w:top w:val="none" w:sz="0" w:space="0" w:color="auto"/>
                <w:left w:val="none" w:sz="0" w:space="0" w:color="auto"/>
                <w:bottom w:val="none" w:sz="0" w:space="0" w:color="auto"/>
                <w:right w:val="none" w:sz="0" w:space="0" w:color="auto"/>
              </w:divBdr>
            </w:div>
            <w:div w:id="799886366">
              <w:marLeft w:val="0"/>
              <w:marRight w:val="0"/>
              <w:marTop w:val="0"/>
              <w:marBottom w:val="0"/>
              <w:divBdr>
                <w:top w:val="none" w:sz="0" w:space="0" w:color="auto"/>
                <w:left w:val="none" w:sz="0" w:space="0" w:color="auto"/>
                <w:bottom w:val="none" w:sz="0" w:space="0" w:color="auto"/>
                <w:right w:val="none" w:sz="0" w:space="0" w:color="auto"/>
              </w:divBdr>
            </w:div>
            <w:div w:id="800533838">
              <w:marLeft w:val="0"/>
              <w:marRight w:val="0"/>
              <w:marTop w:val="0"/>
              <w:marBottom w:val="0"/>
              <w:divBdr>
                <w:top w:val="none" w:sz="0" w:space="0" w:color="auto"/>
                <w:left w:val="none" w:sz="0" w:space="0" w:color="auto"/>
                <w:bottom w:val="none" w:sz="0" w:space="0" w:color="auto"/>
                <w:right w:val="none" w:sz="0" w:space="0" w:color="auto"/>
              </w:divBdr>
            </w:div>
            <w:div w:id="802164253">
              <w:marLeft w:val="0"/>
              <w:marRight w:val="0"/>
              <w:marTop w:val="0"/>
              <w:marBottom w:val="0"/>
              <w:divBdr>
                <w:top w:val="none" w:sz="0" w:space="0" w:color="auto"/>
                <w:left w:val="none" w:sz="0" w:space="0" w:color="auto"/>
                <w:bottom w:val="none" w:sz="0" w:space="0" w:color="auto"/>
                <w:right w:val="none" w:sz="0" w:space="0" w:color="auto"/>
              </w:divBdr>
            </w:div>
            <w:div w:id="810363614">
              <w:marLeft w:val="0"/>
              <w:marRight w:val="0"/>
              <w:marTop w:val="0"/>
              <w:marBottom w:val="0"/>
              <w:divBdr>
                <w:top w:val="none" w:sz="0" w:space="0" w:color="auto"/>
                <w:left w:val="none" w:sz="0" w:space="0" w:color="auto"/>
                <w:bottom w:val="none" w:sz="0" w:space="0" w:color="auto"/>
                <w:right w:val="none" w:sz="0" w:space="0" w:color="auto"/>
              </w:divBdr>
            </w:div>
            <w:div w:id="812910290">
              <w:marLeft w:val="0"/>
              <w:marRight w:val="0"/>
              <w:marTop w:val="0"/>
              <w:marBottom w:val="0"/>
              <w:divBdr>
                <w:top w:val="none" w:sz="0" w:space="0" w:color="auto"/>
                <w:left w:val="none" w:sz="0" w:space="0" w:color="auto"/>
                <w:bottom w:val="none" w:sz="0" w:space="0" w:color="auto"/>
                <w:right w:val="none" w:sz="0" w:space="0" w:color="auto"/>
              </w:divBdr>
            </w:div>
            <w:div w:id="859507756">
              <w:marLeft w:val="0"/>
              <w:marRight w:val="0"/>
              <w:marTop w:val="0"/>
              <w:marBottom w:val="0"/>
              <w:divBdr>
                <w:top w:val="none" w:sz="0" w:space="0" w:color="auto"/>
                <w:left w:val="none" w:sz="0" w:space="0" w:color="auto"/>
                <w:bottom w:val="none" w:sz="0" w:space="0" w:color="auto"/>
                <w:right w:val="none" w:sz="0" w:space="0" w:color="auto"/>
              </w:divBdr>
            </w:div>
            <w:div w:id="872571912">
              <w:marLeft w:val="0"/>
              <w:marRight w:val="0"/>
              <w:marTop w:val="0"/>
              <w:marBottom w:val="0"/>
              <w:divBdr>
                <w:top w:val="none" w:sz="0" w:space="0" w:color="auto"/>
                <w:left w:val="none" w:sz="0" w:space="0" w:color="auto"/>
                <w:bottom w:val="none" w:sz="0" w:space="0" w:color="auto"/>
                <w:right w:val="none" w:sz="0" w:space="0" w:color="auto"/>
              </w:divBdr>
            </w:div>
            <w:div w:id="873078633">
              <w:marLeft w:val="0"/>
              <w:marRight w:val="0"/>
              <w:marTop w:val="0"/>
              <w:marBottom w:val="0"/>
              <w:divBdr>
                <w:top w:val="none" w:sz="0" w:space="0" w:color="auto"/>
                <w:left w:val="none" w:sz="0" w:space="0" w:color="auto"/>
                <w:bottom w:val="none" w:sz="0" w:space="0" w:color="auto"/>
                <w:right w:val="none" w:sz="0" w:space="0" w:color="auto"/>
              </w:divBdr>
            </w:div>
            <w:div w:id="887764714">
              <w:marLeft w:val="0"/>
              <w:marRight w:val="0"/>
              <w:marTop w:val="0"/>
              <w:marBottom w:val="0"/>
              <w:divBdr>
                <w:top w:val="none" w:sz="0" w:space="0" w:color="auto"/>
                <w:left w:val="none" w:sz="0" w:space="0" w:color="auto"/>
                <w:bottom w:val="none" w:sz="0" w:space="0" w:color="auto"/>
                <w:right w:val="none" w:sz="0" w:space="0" w:color="auto"/>
              </w:divBdr>
            </w:div>
            <w:div w:id="907616585">
              <w:marLeft w:val="0"/>
              <w:marRight w:val="0"/>
              <w:marTop w:val="0"/>
              <w:marBottom w:val="0"/>
              <w:divBdr>
                <w:top w:val="none" w:sz="0" w:space="0" w:color="auto"/>
                <w:left w:val="none" w:sz="0" w:space="0" w:color="auto"/>
                <w:bottom w:val="none" w:sz="0" w:space="0" w:color="auto"/>
                <w:right w:val="none" w:sz="0" w:space="0" w:color="auto"/>
              </w:divBdr>
            </w:div>
            <w:div w:id="911158952">
              <w:marLeft w:val="0"/>
              <w:marRight w:val="0"/>
              <w:marTop w:val="0"/>
              <w:marBottom w:val="0"/>
              <w:divBdr>
                <w:top w:val="none" w:sz="0" w:space="0" w:color="auto"/>
                <w:left w:val="none" w:sz="0" w:space="0" w:color="auto"/>
                <w:bottom w:val="none" w:sz="0" w:space="0" w:color="auto"/>
                <w:right w:val="none" w:sz="0" w:space="0" w:color="auto"/>
              </w:divBdr>
            </w:div>
            <w:div w:id="931474791">
              <w:marLeft w:val="0"/>
              <w:marRight w:val="0"/>
              <w:marTop w:val="0"/>
              <w:marBottom w:val="0"/>
              <w:divBdr>
                <w:top w:val="none" w:sz="0" w:space="0" w:color="auto"/>
                <w:left w:val="none" w:sz="0" w:space="0" w:color="auto"/>
                <w:bottom w:val="none" w:sz="0" w:space="0" w:color="auto"/>
                <w:right w:val="none" w:sz="0" w:space="0" w:color="auto"/>
              </w:divBdr>
            </w:div>
            <w:div w:id="934091718">
              <w:marLeft w:val="0"/>
              <w:marRight w:val="0"/>
              <w:marTop w:val="0"/>
              <w:marBottom w:val="0"/>
              <w:divBdr>
                <w:top w:val="none" w:sz="0" w:space="0" w:color="auto"/>
                <w:left w:val="none" w:sz="0" w:space="0" w:color="auto"/>
                <w:bottom w:val="none" w:sz="0" w:space="0" w:color="auto"/>
                <w:right w:val="none" w:sz="0" w:space="0" w:color="auto"/>
              </w:divBdr>
            </w:div>
            <w:div w:id="937249165">
              <w:marLeft w:val="0"/>
              <w:marRight w:val="0"/>
              <w:marTop w:val="0"/>
              <w:marBottom w:val="0"/>
              <w:divBdr>
                <w:top w:val="none" w:sz="0" w:space="0" w:color="auto"/>
                <w:left w:val="none" w:sz="0" w:space="0" w:color="auto"/>
                <w:bottom w:val="none" w:sz="0" w:space="0" w:color="auto"/>
                <w:right w:val="none" w:sz="0" w:space="0" w:color="auto"/>
              </w:divBdr>
            </w:div>
            <w:div w:id="941038600">
              <w:marLeft w:val="0"/>
              <w:marRight w:val="0"/>
              <w:marTop w:val="0"/>
              <w:marBottom w:val="0"/>
              <w:divBdr>
                <w:top w:val="none" w:sz="0" w:space="0" w:color="auto"/>
                <w:left w:val="none" w:sz="0" w:space="0" w:color="auto"/>
                <w:bottom w:val="none" w:sz="0" w:space="0" w:color="auto"/>
                <w:right w:val="none" w:sz="0" w:space="0" w:color="auto"/>
              </w:divBdr>
            </w:div>
            <w:div w:id="956453268">
              <w:marLeft w:val="0"/>
              <w:marRight w:val="0"/>
              <w:marTop w:val="0"/>
              <w:marBottom w:val="0"/>
              <w:divBdr>
                <w:top w:val="none" w:sz="0" w:space="0" w:color="auto"/>
                <w:left w:val="none" w:sz="0" w:space="0" w:color="auto"/>
                <w:bottom w:val="none" w:sz="0" w:space="0" w:color="auto"/>
                <w:right w:val="none" w:sz="0" w:space="0" w:color="auto"/>
              </w:divBdr>
            </w:div>
            <w:div w:id="963467382">
              <w:marLeft w:val="0"/>
              <w:marRight w:val="0"/>
              <w:marTop w:val="0"/>
              <w:marBottom w:val="0"/>
              <w:divBdr>
                <w:top w:val="none" w:sz="0" w:space="0" w:color="auto"/>
                <w:left w:val="none" w:sz="0" w:space="0" w:color="auto"/>
                <w:bottom w:val="none" w:sz="0" w:space="0" w:color="auto"/>
                <w:right w:val="none" w:sz="0" w:space="0" w:color="auto"/>
              </w:divBdr>
            </w:div>
            <w:div w:id="967973703">
              <w:marLeft w:val="0"/>
              <w:marRight w:val="0"/>
              <w:marTop w:val="0"/>
              <w:marBottom w:val="0"/>
              <w:divBdr>
                <w:top w:val="none" w:sz="0" w:space="0" w:color="auto"/>
                <w:left w:val="none" w:sz="0" w:space="0" w:color="auto"/>
                <w:bottom w:val="none" w:sz="0" w:space="0" w:color="auto"/>
                <w:right w:val="none" w:sz="0" w:space="0" w:color="auto"/>
              </w:divBdr>
            </w:div>
            <w:div w:id="971982751">
              <w:marLeft w:val="0"/>
              <w:marRight w:val="0"/>
              <w:marTop w:val="0"/>
              <w:marBottom w:val="0"/>
              <w:divBdr>
                <w:top w:val="none" w:sz="0" w:space="0" w:color="auto"/>
                <w:left w:val="none" w:sz="0" w:space="0" w:color="auto"/>
                <w:bottom w:val="none" w:sz="0" w:space="0" w:color="auto"/>
                <w:right w:val="none" w:sz="0" w:space="0" w:color="auto"/>
              </w:divBdr>
            </w:div>
            <w:div w:id="1062170798">
              <w:marLeft w:val="0"/>
              <w:marRight w:val="0"/>
              <w:marTop w:val="0"/>
              <w:marBottom w:val="0"/>
              <w:divBdr>
                <w:top w:val="none" w:sz="0" w:space="0" w:color="auto"/>
                <w:left w:val="none" w:sz="0" w:space="0" w:color="auto"/>
                <w:bottom w:val="none" w:sz="0" w:space="0" w:color="auto"/>
                <w:right w:val="none" w:sz="0" w:space="0" w:color="auto"/>
              </w:divBdr>
            </w:div>
            <w:div w:id="1075006263">
              <w:marLeft w:val="0"/>
              <w:marRight w:val="0"/>
              <w:marTop w:val="0"/>
              <w:marBottom w:val="0"/>
              <w:divBdr>
                <w:top w:val="none" w:sz="0" w:space="0" w:color="auto"/>
                <w:left w:val="none" w:sz="0" w:space="0" w:color="auto"/>
                <w:bottom w:val="none" w:sz="0" w:space="0" w:color="auto"/>
                <w:right w:val="none" w:sz="0" w:space="0" w:color="auto"/>
              </w:divBdr>
            </w:div>
            <w:div w:id="1101149787">
              <w:marLeft w:val="0"/>
              <w:marRight w:val="0"/>
              <w:marTop w:val="0"/>
              <w:marBottom w:val="0"/>
              <w:divBdr>
                <w:top w:val="none" w:sz="0" w:space="0" w:color="auto"/>
                <w:left w:val="none" w:sz="0" w:space="0" w:color="auto"/>
                <w:bottom w:val="none" w:sz="0" w:space="0" w:color="auto"/>
                <w:right w:val="none" w:sz="0" w:space="0" w:color="auto"/>
              </w:divBdr>
            </w:div>
            <w:div w:id="1104232339">
              <w:marLeft w:val="0"/>
              <w:marRight w:val="0"/>
              <w:marTop w:val="0"/>
              <w:marBottom w:val="0"/>
              <w:divBdr>
                <w:top w:val="none" w:sz="0" w:space="0" w:color="auto"/>
                <w:left w:val="none" w:sz="0" w:space="0" w:color="auto"/>
                <w:bottom w:val="none" w:sz="0" w:space="0" w:color="auto"/>
                <w:right w:val="none" w:sz="0" w:space="0" w:color="auto"/>
              </w:divBdr>
            </w:div>
            <w:div w:id="1105005393">
              <w:marLeft w:val="0"/>
              <w:marRight w:val="0"/>
              <w:marTop w:val="0"/>
              <w:marBottom w:val="0"/>
              <w:divBdr>
                <w:top w:val="none" w:sz="0" w:space="0" w:color="auto"/>
                <w:left w:val="none" w:sz="0" w:space="0" w:color="auto"/>
                <w:bottom w:val="none" w:sz="0" w:space="0" w:color="auto"/>
                <w:right w:val="none" w:sz="0" w:space="0" w:color="auto"/>
              </w:divBdr>
            </w:div>
            <w:div w:id="1122769514">
              <w:marLeft w:val="0"/>
              <w:marRight w:val="0"/>
              <w:marTop w:val="0"/>
              <w:marBottom w:val="0"/>
              <w:divBdr>
                <w:top w:val="none" w:sz="0" w:space="0" w:color="auto"/>
                <w:left w:val="none" w:sz="0" w:space="0" w:color="auto"/>
                <w:bottom w:val="none" w:sz="0" w:space="0" w:color="auto"/>
                <w:right w:val="none" w:sz="0" w:space="0" w:color="auto"/>
              </w:divBdr>
            </w:div>
            <w:div w:id="1131247178">
              <w:marLeft w:val="0"/>
              <w:marRight w:val="0"/>
              <w:marTop w:val="0"/>
              <w:marBottom w:val="0"/>
              <w:divBdr>
                <w:top w:val="none" w:sz="0" w:space="0" w:color="auto"/>
                <w:left w:val="none" w:sz="0" w:space="0" w:color="auto"/>
                <w:bottom w:val="none" w:sz="0" w:space="0" w:color="auto"/>
                <w:right w:val="none" w:sz="0" w:space="0" w:color="auto"/>
              </w:divBdr>
            </w:div>
            <w:div w:id="1139810032">
              <w:marLeft w:val="0"/>
              <w:marRight w:val="0"/>
              <w:marTop w:val="0"/>
              <w:marBottom w:val="0"/>
              <w:divBdr>
                <w:top w:val="none" w:sz="0" w:space="0" w:color="auto"/>
                <w:left w:val="none" w:sz="0" w:space="0" w:color="auto"/>
                <w:bottom w:val="none" w:sz="0" w:space="0" w:color="auto"/>
                <w:right w:val="none" w:sz="0" w:space="0" w:color="auto"/>
              </w:divBdr>
            </w:div>
            <w:div w:id="1157499441">
              <w:marLeft w:val="0"/>
              <w:marRight w:val="0"/>
              <w:marTop w:val="0"/>
              <w:marBottom w:val="0"/>
              <w:divBdr>
                <w:top w:val="none" w:sz="0" w:space="0" w:color="auto"/>
                <w:left w:val="none" w:sz="0" w:space="0" w:color="auto"/>
                <w:bottom w:val="none" w:sz="0" w:space="0" w:color="auto"/>
                <w:right w:val="none" w:sz="0" w:space="0" w:color="auto"/>
              </w:divBdr>
            </w:div>
            <w:div w:id="1158308668">
              <w:marLeft w:val="0"/>
              <w:marRight w:val="0"/>
              <w:marTop w:val="0"/>
              <w:marBottom w:val="0"/>
              <w:divBdr>
                <w:top w:val="none" w:sz="0" w:space="0" w:color="auto"/>
                <w:left w:val="none" w:sz="0" w:space="0" w:color="auto"/>
                <w:bottom w:val="none" w:sz="0" w:space="0" w:color="auto"/>
                <w:right w:val="none" w:sz="0" w:space="0" w:color="auto"/>
              </w:divBdr>
            </w:div>
            <w:div w:id="1162743818">
              <w:marLeft w:val="0"/>
              <w:marRight w:val="0"/>
              <w:marTop w:val="0"/>
              <w:marBottom w:val="0"/>
              <w:divBdr>
                <w:top w:val="none" w:sz="0" w:space="0" w:color="auto"/>
                <w:left w:val="none" w:sz="0" w:space="0" w:color="auto"/>
                <w:bottom w:val="none" w:sz="0" w:space="0" w:color="auto"/>
                <w:right w:val="none" w:sz="0" w:space="0" w:color="auto"/>
              </w:divBdr>
            </w:div>
            <w:div w:id="1188328161">
              <w:marLeft w:val="0"/>
              <w:marRight w:val="0"/>
              <w:marTop w:val="0"/>
              <w:marBottom w:val="0"/>
              <w:divBdr>
                <w:top w:val="none" w:sz="0" w:space="0" w:color="auto"/>
                <w:left w:val="none" w:sz="0" w:space="0" w:color="auto"/>
                <w:bottom w:val="none" w:sz="0" w:space="0" w:color="auto"/>
                <w:right w:val="none" w:sz="0" w:space="0" w:color="auto"/>
              </w:divBdr>
            </w:div>
            <w:div w:id="1190026541">
              <w:marLeft w:val="0"/>
              <w:marRight w:val="0"/>
              <w:marTop w:val="0"/>
              <w:marBottom w:val="0"/>
              <w:divBdr>
                <w:top w:val="none" w:sz="0" w:space="0" w:color="auto"/>
                <w:left w:val="none" w:sz="0" w:space="0" w:color="auto"/>
                <w:bottom w:val="none" w:sz="0" w:space="0" w:color="auto"/>
                <w:right w:val="none" w:sz="0" w:space="0" w:color="auto"/>
              </w:divBdr>
            </w:div>
            <w:div w:id="1198080443">
              <w:marLeft w:val="0"/>
              <w:marRight w:val="0"/>
              <w:marTop w:val="0"/>
              <w:marBottom w:val="0"/>
              <w:divBdr>
                <w:top w:val="none" w:sz="0" w:space="0" w:color="auto"/>
                <w:left w:val="none" w:sz="0" w:space="0" w:color="auto"/>
                <w:bottom w:val="none" w:sz="0" w:space="0" w:color="auto"/>
                <w:right w:val="none" w:sz="0" w:space="0" w:color="auto"/>
              </w:divBdr>
            </w:div>
            <w:div w:id="1199002372">
              <w:marLeft w:val="0"/>
              <w:marRight w:val="0"/>
              <w:marTop w:val="0"/>
              <w:marBottom w:val="0"/>
              <w:divBdr>
                <w:top w:val="none" w:sz="0" w:space="0" w:color="auto"/>
                <w:left w:val="none" w:sz="0" w:space="0" w:color="auto"/>
                <w:bottom w:val="none" w:sz="0" w:space="0" w:color="auto"/>
                <w:right w:val="none" w:sz="0" w:space="0" w:color="auto"/>
              </w:divBdr>
            </w:div>
            <w:div w:id="1204361905">
              <w:marLeft w:val="0"/>
              <w:marRight w:val="0"/>
              <w:marTop w:val="0"/>
              <w:marBottom w:val="0"/>
              <w:divBdr>
                <w:top w:val="none" w:sz="0" w:space="0" w:color="auto"/>
                <w:left w:val="none" w:sz="0" w:space="0" w:color="auto"/>
                <w:bottom w:val="none" w:sz="0" w:space="0" w:color="auto"/>
                <w:right w:val="none" w:sz="0" w:space="0" w:color="auto"/>
              </w:divBdr>
            </w:div>
            <w:div w:id="1211964356">
              <w:marLeft w:val="0"/>
              <w:marRight w:val="0"/>
              <w:marTop w:val="0"/>
              <w:marBottom w:val="0"/>
              <w:divBdr>
                <w:top w:val="none" w:sz="0" w:space="0" w:color="auto"/>
                <w:left w:val="none" w:sz="0" w:space="0" w:color="auto"/>
                <w:bottom w:val="none" w:sz="0" w:space="0" w:color="auto"/>
                <w:right w:val="none" w:sz="0" w:space="0" w:color="auto"/>
              </w:divBdr>
            </w:div>
            <w:div w:id="1213496724">
              <w:marLeft w:val="0"/>
              <w:marRight w:val="0"/>
              <w:marTop w:val="0"/>
              <w:marBottom w:val="0"/>
              <w:divBdr>
                <w:top w:val="none" w:sz="0" w:space="0" w:color="auto"/>
                <w:left w:val="none" w:sz="0" w:space="0" w:color="auto"/>
                <w:bottom w:val="none" w:sz="0" w:space="0" w:color="auto"/>
                <w:right w:val="none" w:sz="0" w:space="0" w:color="auto"/>
              </w:divBdr>
            </w:div>
            <w:div w:id="1246764188">
              <w:marLeft w:val="0"/>
              <w:marRight w:val="0"/>
              <w:marTop w:val="0"/>
              <w:marBottom w:val="0"/>
              <w:divBdr>
                <w:top w:val="none" w:sz="0" w:space="0" w:color="auto"/>
                <w:left w:val="none" w:sz="0" w:space="0" w:color="auto"/>
                <w:bottom w:val="none" w:sz="0" w:space="0" w:color="auto"/>
                <w:right w:val="none" w:sz="0" w:space="0" w:color="auto"/>
              </w:divBdr>
            </w:div>
            <w:div w:id="1265765593">
              <w:marLeft w:val="0"/>
              <w:marRight w:val="0"/>
              <w:marTop w:val="0"/>
              <w:marBottom w:val="0"/>
              <w:divBdr>
                <w:top w:val="none" w:sz="0" w:space="0" w:color="auto"/>
                <w:left w:val="none" w:sz="0" w:space="0" w:color="auto"/>
                <w:bottom w:val="none" w:sz="0" w:space="0" w:color="auto"/>
                <w:right w:val="none" w:sz="0" w:space="0" w:color="auto"/>
              </w:divBdr>
            </w:div>
            <w:div w:id="1302345842">
              <w:marLeft w:val="0"/>
              <w:marRight w:val="0"/>
              <w:marTop w:val="0"/>
              <w:marBottom w:val="0"/>
              <w:divBdr>
                <w:top w:val="none" w:sz="0" w:space="0" w:color="auto"/>
                <w:left w:val="none" w:sz="0" w:space="0" w:color="auto"/>
                <w:bottom w:val="none" w:sz="0" w:space="0" w:color="auto"/>
                <w:right w:val="none" w:sz="0" w:space="0" w:color="auto"/>
              </w:divBdr>
            </w:div>
            <w:div w:id="1341736308">
              <w:marLeft w:val="0"/>
              <w:marRight w:val="0"/>
              <w:marTop w:val="0"/>
              <w:marBottom w:val="0"/>
              <w:divBdr>
                <w:top w:val="none" w:sz="0" w:space="0" w:color="auto"/>
                <w:left w:val="none" w:sz="0" w:space="0" w:color="auto"/>
                <w:bottom w:val="none" w:sz="0" w:space="0" w:color="auto"/>
                <w:right w:val="none" w:sz="0" w:space="0" w:color="auto"/>
              </w:divBdr>
            </w:div>
            <w:div w:id="1352098937">
              <w:marLeft w:val="0"/>
              <w:marRight w:val="0"/>
              <w:marTop w:val="0"/>
              <w:marBottom w:val="0"/>
              <w:divBdr>
                <w:top w:val="none" w:sz="0" w:space="0" w:color="auto"/>
                <w:left w:val="none" w:sz="0" w:space="0" w:color="auto"/>
                <w:bottom w:val="none" w:sz="0" w:space="0" w:color="auto"/>
                <w:right w:val="none" w:sz="0" w:space="0" w:color="auto"/>
              </w:divBdr>
            </w:div>
            <w:div w:id="1365405567">
              <w:marLeft w:val="0"/>
              <w:marRight w:val="0"/>
              <w:marTop w:val="0"/>
              <w:marBottom w:val="0"/>
              <w:divBdr>
                <w:top w:val="none" w:sz="0" w:space="0" w:color="auto"/>
                <w:left w:val="none" w:sz="0" w:space="0" w:color="auto"/>
                <w:bottom w:val="none" w:sz="0" w:space="0" w:color="auto"/>
                <w:right w:val="none" w:sz="0" w:space="0" w:color="auto"/>
              </w:divBdr>
            </w:div>
            <w:div w:id="1373766370">
              <w:marLeft w:val="0"/>
              <w:marRight w:val="0"/>
              <w:marTop w:val="0"/>
              <w:marBottom w:val="0"/>
              <w:divBdr>
                <w:top w:val="none" w:sz="0" w:space="0" w:color="auto"/>
                <w:left w:val="none" w:sz="0" w:space="0" w:color="auto"/>
                <w:bottom w:val="none" w:sz="0" w:space="0" w:color="auto"/>
                <w:right w:val="none" w:sz="0" w:space="0" w:color="auto"/>
              </w:divBdr>
            </w:div>
            <w:div w:id="1379281139">
              <w:marLeft w:val="0"/>
              <w:marRight w:val="0"/>
              <w:marTop w:val="0"/>
              <w:marBottom w:val="0"/>
              <w:divBdr>
                <w:top w:val="none" w:sz="0" w:space="0" w:color="auto"/>
                <w:left w:val="none" w:sz="0" w:space="0" w:color="auto"/>
                <w:bottom w:val="none" w:sz="0" w:space="0" w:color="auto"/>
                <w:right w:val="none" w:sz="0" w:space="0" w:color="auto"/>
              </w:divBdr>
            </w:div>
            <w:div w:id="1399669646">
              <w:marLeft w:val="0"/>
              <w:marRight w:val="0"/>
              <w:marTop w:val="0"/>
              <w:marBottom w:val="0"/>
              <w:divBdr>
                <w:top w:val="none" w:sz="0" w:space="0" w:color="auto"/>
                <w:left w:val="none" w:sz="0" w:space="0" w:color="auto"/>
                <w:bottom w:val="none" w:sz="0" w:space="0" w:color="auto"/>
                <w:right w:val="none" w:sz="0" w:space="0" w:color="auto"/>
              </w:divBdr>
            </w:div>
            <w:div w:id="1435633552">
              <w:marLeft w:val="0"/>
              <w:marRight w:val="0"/>
              <w:marTop w:val="0"/>
              <w:marBottom w:val="0"/>
              <w:divBdr>
                <w:top w:val="none" w:sz="0" w:space="0" w:color="auto"/>
                <w:left w:val="none" w:sz="0" w:space="0" w:color="auto"/>
                <w:bottom w:val="none" w:sz="0" w:space="0" w:color="auto"/>
                <w:right w:val="none" w:sz="0" w:space="0" w:color="auto"/>
              </w:divBdr>
            </w:div>
            <w:div w:id="1438990405">
              <w:marLeft w:val="0"/>
              <w:marRight w:val="0"/>
              <w:marTop w:val="0"/>
              <w:marBottom w:val="0"/>
              <w:divBdr>
                <w:top w:val="none" w:sz="0" w:space="0" w:color="auto"/>
                <w:left w:val="none" w:sz="0" w:space="0" w:color="auto"/>
                <w:bottom w:val="none" w:sz="0" w:space="0" w:color="auto"/>
                <w:right w:val="none" w:sz="0" w:space="0" w:color="auto"/>
              </w:divBdr>
            </w:div>
            <w:div w:id="1443107154">
              <w:marLeft w:val="0"/>
              <w:marRight w:val="0"/>
              <w:marTop w:val="0"/>
              <w:marBottom w:val="0"/>
              <w:divBdr>
                <w:top w:val="none" w:sz="0" w:space="0" w:color="auto"/>
                <w:left w:val="none" w:sz="0" w:space="0" w:color="auto"/>
                <w:bottom w:val="none" w:sz="0" w:space="0" w:color="auto"/>
                <w:right w:val="none" w:sz="0" w:space="0" w:color="auto"/>
              </w:divBdr>
            </w:div>
            <w:div w:id="1448424346">
              <w:marLeft w:val="0"/>
              <w:marRight w:val="0"/>
              <w:marTop w:val="0"/>
              <w:marBottom w:val="0"/>
              <w:divBdr>
                <w:top w:val="none" w:sz="0" w:space="0" w:color="auto"/>
                <w:left w:val="none" w:sz="0" w:space="0" w:color="auto"/>
                <w:bottom w:val="none" w:sz="0" w:space="0" w:color="auto"/>
                <w:right w:val="none" w:sz="0" w:space="0" w:color="auto"/>
              </w:divBdr>
            </w:div>
            <w:div w:id="1487430641">
              <w:marLeft w:val="0"/>
              <w:marRight w:val="0"/>
              <w:marTop w:val="0"/>
              <w:marBottom w:val="0"/>
              <w:divBdr>
                <w:top w:val="none" w:sz="0" w:space="0" w:color="auto"/>
                <w:left w:val="none" w:sz="0" w:space="0" w:color="auto"/>
                <w:bottom w:val="none" w:sz="0" w:space="0" w:color="auto"/>
                <w:right w:val="none" w:sz="0" w:space="0" w:color="auto"/>
              </w:divBdr>
            </w:div>
            <w:div w:id="1504122934">
              <w:marLeft w:val="0"/>
              <w:marRight w:val="0"/>
              <w:marTop w:val="0"/>
              <w:marBottom w:val="0"/>
              <w:divBdr>
                <w:top w:val="none" w:sz="0" w:space="0" w:color="auto"/>
                <w:left w:val="none" w:sz="0" w:space="0" w:color="auto"/>
                <w:bottom w:val="none" w:sz="0" w:space="0" w:color="auto"/>
                <w:right w:val="none" w:sz="0" w:space="0" w:color="auto"/>
              </w:divBdr>
            </w:div>
            <w:div w:id="1529951983">
              <w:marLeft w:val="0"/>
              <w:marRight w:val="0"/>
              <w:marTop w:val="0"/>
              <w:marBottom w:val="0"/>
              <w:divBdr>
                <w:top w:val="none" w:sz="0" w:space="0" w:color="auto"/>
                <w:left w:val="none" w:sz="0" w:space="0" w:color="auto"/>
                <w:bottom w:val="none" w:sz="0" w:space="0" w:color="auto"/>
                <w:right w:val="none" w:sz="0" w:space="0" w:color="auto"/>
              </w:divBdr>
            </w:div>
            <w:div w:id="1542935129">
              <w:marLeft w:val="0"/>
              <w:marRight w:val="0"/>
              <w:marTop w:val="0"/>
              <w:marBottom w:val="0"/>
              <w:divBdr>
                <w:top w:val="none" w:sz="0" w:space="0" w:color="auto"/>
                <w:left w:val="none" w:sz="0" w:space="0" w:color="auto"/>
                <w:bottom w:val="none" w:sz="0" w:space="0" w:color="auto"/>
                <w:right w:val="none" w:sz="0" w:space="0" w:color="auto"/>
              </w:divBdr>
            </w:div>
            <w:div w:id="1555703189">
              <w:marLeft w:val="0"/>
              <w:marRight w:val="0"/>
              <w:marTop w:val="0"/>
              <w:marBottom w:val="0"/>
              <w:divBdr>
                <w:top w:val="none" w:sz="0" w:space="0" w:color="auto"/>
                <w:left w:val="none" w:sz="0" w:space="0" w:color="auto"/>
                <w:bottom w:val="none" w:sz="0" w:space="0" w:color="auto"/>
                <w:right w:val="none" w:sz="0" w:space="0" w:color="auto"/>
              </w:divBdr>
            </w:div>
            <w:div w:id="1560357163">
              <w:marLeft w:val="0"/>
              <w:marRight w:val="0"/>
              <w:marTop w:val="0"/>
              <w:marBottom w:val="0"/>
              <w:divBdr>
                <w:top w:val="none" w:sz="0" w:space="0" w:color="auto"/>
                <w:left w:val="none" w:sz="0" w:space="0" w:color="auto"/>
                <w:bottom w:val="none" w:sz="0" w:space="0" w:color="auto"/>
                <w:right w:val="none" w:sz="0" w:space="0" w:color="auto"/>
              </w:divBdr>
            </w:div>
            <w:div w:id="1569414249">
              <w:marLeft w:val="0"/>
              <w:marRight w:val="0"/>
              <w:marTop w:val="0"/>
              <w:marBottom w:val="0"/>
              <w:divBdr>
                <w:top w:val="none" w:sz="0" w:space="0" w:color="auto"/>
                <w:left w:val="none" w:sz="0" w:space="0" w:color="auto"/>
                <w:bottom w:val="none" w:sz="0" w:space="0" w:color="auto"/>
                <w:right w:val="none" w:sz="0" w:space="0" w:color="auto"/>
              </w:divBdr>
            </w:div>
            <w:div w:id="1573543477">
              <w:marLeft w:val="0"/>
              <w:marRight w:val="0"/>
              <w:marTop w:val="0"/>
              <w:marBottom w:val="0"/>
              <w:divBdr>
                <w:top w:val="none" w:sz="0" w:space="0" w:color="auto"/>
                <w:left w:val="none" w:sz="0" w:space="0" w:color="auto"/>
                <w:bottom w:val="none" w:sz="0" w:space="0" w:color="auto"/>
                <w:right w:val="none" w:sz="0" w:space="0" w:color="auto"/>
              </w:divBdr>
            </w:div>
            <w:div w:id="1585148359">
              <w:marLeft w:val="0"/>
              <w:marRight w:val="0"/>
              <w:marTop w:val="0"/>
              <w:marBottom w:val="0"/>
              <w:divBdr>
                <w:top w:val="none" w:sz="0" w:space="0" w:color="auto"/>
                <w:left w:val="none" w:sz="0" w:space="0" w:color="auto"/>
                <w:bottom w:val="none" w:sz="0" w:space="0" w:color="auto"/>
                <w:right w:val="none" w:sz="0" w:space="0" w:color="auto"/>
              </w:divBdr>
            </w:div>
            <w:div w:id="1592160305">
              <w:marLeft w:val="0"/>
              <w:marRight w:val="0"/>
              <w:marTop w:val="0"/>
              <w:marBottom w:val="0"/>
              <w:divBdr>
                <w:top w:val="none" w:sz="0" w:space="0" w:color="auto"/>
                <w:left w:val="none" w:sz="0" w:space="0" w:color="auto"/>
                <w:bottom w:val="none" w:sz="0" w:space="0" w:color="auto"/>
                <w:right w:val="none" w:sz="0" w:space="0" w:color="auto"/>
              </w:divBdr>
            </w:div>
            <w:div w:id="1612978735">
              <w:marLeft w:val="0"/>
              <w:marRight w:val="0"/>
              <w:marTop w:val="0"/>
              <w:marBottom w:val="0"/>
              <w:divBdr>
                <w:top w:val="none" w:sz="0" w:space="0" w:color="auto"/>
                <w:left w:val="none" w:sz="0" w:space="0" w:color="auto"/>
                <w:bottom w:val="none" w:sz="0" w:space="0" w:color="auto"/>
                <w:right w:val="none" w:sz="0" w:space="0" w:color="auto"/>
              </w:divBdr>
            </w:div>
            <w:div w:id="1632057139">
              <w:marLeft w:val="0"/>
              <w:marRight w:val="0"/>
              <w:marTop w:val="0"/>
              <w:marBottom w:val="0"/>
              <w:divBdr>
                <w:top w:val="none" w:sz="0" w:space="0" w:color="auto"/>
                <w:left w:val="none" w:sz="0" w:space="0" w:color="auto"/>
                <w:bottom w:val="none" w:sz="0" w:space="0" w:color="auto"/>
                <w:right w:val="none" w:sz="0" w:space="0" w:color="auto"/>
              </w:divBdr>
            </w:div>
            <w:div w:id="1635795160">
              <w:marLeft w:val="0"/>
              <w:marRight w:val="0"/>
              <w:marTop w:val="0"/>
              <w:marBottom w:val="0"/>
              <w:divBdr>
                <w:top w:val="none" w:sz="0" w:space="0" w:color="auto"/>
                <w:left w:val="none" w:sz="0" w:space="0" w:color="auto"/>
                <w:bottom w:val="none" w:sz="0" w:space="0" w:color="auto"/>
                <w:right w:val="none" w:sz="0" w:space="0" w:color="auto"/>
              </w:divBdr>
            </w:div>
            <w:div w:id="1637485880">
              <w:marLeft w:val="0"/>
              <w:marRight w:val="0"/>
              <w:marTop w:val="0"/>
              <w:marBottom w:val="0"/>
              <w:divBdr>
                <w:top w:val="none" w:sz="0" w:space="0" w:color="auto"/>
                <w:left w:val="none" w:sz="0" w:space="0" w:color="auto"/>
                <w:bottom w:val="none" w:sz="0" w:space="0" w:color="auto"/>
                <w:right w:val="none" w:sz="0" w:space="0" w:color="auto"/>
              </w:divBdr>
            </w:div>
            <w:div w:id="1645967279">
              <w:marLeft w:val="0"/>
              <w:marRight w:val="0"/>
              <w:marTop w:val="0"/>
              <w:marBottom w:val="0"/>
              <w:divBdr>
                <w:top w:val="none" w:sz="0" w:space="0" w:color="auto"/>
                <w:left w:val="none" w:sz="0" w:space="0" w:color="auto"/>
                <w:bottom w:val="none" w:sz="0" w:space="0" w:color="auto"/>
                <w:right w:val="none" w:sz="0" w:space="0" w:color="auto"/>
              </w:divBdr>
            </w:div>
            <w:div w:id="1658150708">
              <w:marLeft w:val="0"/>
              <w:marRight w:val="0"/>
              <w:marTop w:val="0"/>
              <w:marBottom w:val="0"/>
              <w:divBdr>
                <w:top w:val="none" w:sz="0" w:space="0" w:color="auto"/>
                <w:left w:val="none" w:sz="0" w:space="0" w:color="auto"/>
                <w:bottom w:val="none" w:sz="0" w:space="0" w:color="auto"/>
                <w:right w:val="none" w:sz="0" w:space="0" w:color="auto"/>
              </w:divBdr>
            </w:div>
            <w:div w:id="1658878729">
              <w:marLeft w:val="0"/>
              <w:marRight w:val="0"/>
              <w:marTop w:val="0"/>
              <w:marBottom w:val="0"/>
              <w:divBdr>
                <w:top w:val="none" w:sz="0" w:space="0" w:color="auto"/>
                <w:left w:val="none" w:sz="0" w:space="0" w:color="auto"/>
                <w:bottom w:val="none" w:sz="0" w:space="0" w:color="auto"/>
                <w:right w:val="none" w:sz="0" w:space="0" w:color="auto"/>
              </w:divBdr>
            </w:div>
            <w:div w:id="1666082782">
              <w:marLeft w:val="0"/>
              <w:marRight w:val="0"/>
              <w:marTop w:val="0"/>
              <w:marBottom w:val="0"/>
              <w:divBdr>
                <w:top w:val="none" w:sz="0" w:space="0" w:color="auto"/>
                <w:left w:val="none" w:sz="0" w:space="0" w:color="auto"/>
                <w:bottom w:val="none" w:sz="0" w:space="0" w:color="auto"/>
                <w:right w:val="none" w:sz="0" w:space="0" w:color="auto"/>
              </w:divBdr>
            </w:div>
            <w:div w:id="1681732235">
              <w:marLeft w:val="0"/>
              <w:marRight w:val="0"/>
              <w:marTop w:val="0"/>
              <w:marBottom w:val="0"/>
              <w:divBdr>
                <w:top w:val="none" w:sz="0" w:space="0" w:color="auto"/>
                <w:left w:val="none" w:sz="0" w:space="0" w:color="auto"/>
                <w:bottom w:val="none" w:sz="0" w:space="0" w:color="auto"/>
                <w:right w:val="none" w:sz="0" w:space="0" w:color="auto"/>
              </w:divBdr>
            </w:div>
            <w:div w:id="1682852501">
              <w:marLeft w:val="0"/>
              <w:marRight w:val="0"/>
              <w:marTop w:val="0"/>
              <w:marBottom w:val="0"/>
              <w:divBdr>
                <w:top w:val="none" w:sz="0" w:space="0" w:color="auto"/>
                <w:left w:val="none" w:sz="0" w:space="0" w:color="auto"/>
                <w:bottom w:val="none" w:sz="0" w:space="0" w:color="auto"/>
                <w:right w:val="none" w:sz="0" w:space="0" w:color="auto"/>
              </w:divBdr>
            </w:div>
            <w:div w:id="1712226240">
              <w:marLeft w:val="0"/>
              <w:marRight w:val="0"/>
              <w:marTop w:val="0"/>
              <w:marBottom w:val="0"/>
              <w:divBdr>
                <w:top w:val="none" w:sz="0" w:space="0" w:color="auto"/>
                <w:left w:val="none" w:sz="0" w:space="0" w:color="auto"/>
                <w:bottom w:val="none" w:sz="0" w:space="0" w:color="auto"/>
                <w:right w:val="none" w:sz="0" w:space="0" w:color="auto"/>
              </w:divBdr>
            </w:div>
            <w:div w:id="1742408364">
              <w:marLeft w:val="0"/>
              <w:marRight w:val="0"/>
              <w:marTop w:val="0"/>
              <w:marBottom w:val="0"/>
              <w:divBdr>
                <w:top w:val="none" w:sz="0" w:space="0" w:color="auto"/>
                <w:left w:val="none" w:sz="0" w:space="0" w:color="auto"/>
                <w:bottom w:val="none" w:sz="0" w:space="0" w:color="auto"/>
                <w:right w:val="none" w:sz="0" w:space="0" w:color="auto"/>
              </w:divBdr>
            </w:div>
            <w:div w:id="1764494860">
              <w:marLeft w:val="0"/>
              <w:marRight w:val="0"/>
              <w:marTop w:val="0"/>
              <w:marBottom w:val="0"/>
              <w:divBdr>
                <w:top w:val="none" w:sz="0" w:space="0" w:color="auto"/>
                <w:left w:val="none" w:sz="0" w:space="0" w:color="auto"/>
                <w:bottom w:val="none" w:sz="0" w:space="0" w:color="auto"/>
                <w:right w:val="none" w:sz="0" w:space="0" w:color="auto"/>
              </w:divBdr>
            </w:div>
            <w:div w:id="1774134330">
              <w:marLeft w:val="0"/>
              <w:marRight w:val="0"/>
              <w:marTop w:val="0"/>
              <w:marBottom w:val="0"/>
              <w:divBdr>
                <w:top w:val="none" w:sz="0" w:space="0" w:color="auto"/>
                <w:left w:val="none" w:sz="0" w:space="0" w:color="auto"/>
                <w:bottom w:val="none" w:sz="0" w:space="0" w:color="auto"/>
                <w:right w:val="none" w:sz="0" w:space="0" w:color="auto"/>
              </w:divBdr>
            </w:div>
            <w:div w:id="1786581420">
              <w:marLeft w:val="0"/>
              <w:marRight w:val="0"/>
              <w:marTop w:val="0"/>
              <w:marBottom w:val="0"/>
              <w:divBdr>
                <w:top w:val="none" w:sz="0" w:space="0" w:color="auto"/>
                <w:left w:val="none" w:sz="0" w:space="0" w:color="auto"/>
                <w:bottom w:val="none" w:sz="0" w:space="0" w:color="auto"/>
                <w:right w:val="none" w:sz="0" w:space="0" w:color="auto"/>
              </w:divBdr>
            </w:div>
            <w:div w:id="1790321799">
              <w:marLeft w:val="0"/>
              <w:marRight w:val="0"/>
              <w:marTop w:val="0"/>
              <w:marBottom w:val="0"/>
              <w:divBdr>
                <w:top w:val="none" w:sz="0" w:space="0" w:color="auto"/>
                <w:left w:val="none" w:sz="0" w:space="0" w:color="auto"/>
                <w:bottom w:val="none" w:sz="0" w:space="0" w:color="auto"/>
                <w:right w:val="none" w:sz="0" w:space="0" w:color="auto"/>
              </w:divBdr>
            </w:div>
            <w:div w:id="1801655131">
              <w:marLeft w:val="0"/>
              <w:marRight w:val="0"/>
              <w:marTop w:val="0"/>
              <w:marBottom w:val="0"/>
              <w:divBdr>
                <w:top w:val="none" w:sz="0" w:space="0" w:color="auto"/>
                <w:left w:val="none" w:sz="0" w:space="0" w:color="auto"/>
                <w:bottom w:val="none" w:sz="0" w:space="0" w:color="auto"/>
                <w:right w:val="none" w:sz="0" w:space="0" w:color="auto"/>
              </w:divBdr>
            </w:div>
            <w:div w:id="1834682138">
              <w:marLeft w:val="0"/>
              <w:marRight w:val="0"/>
              <w:marTop w:val="0"/>
              <w:marBottom w:val="0"/>
              <w:divBdr>
                <w:top w:val="none" w:sz="0" w:space="0" w:color="auto"/>
                <w:left w:val="none" w:sz="0" w:space="0" w:color="auto"/>
                <w:bottom w:val="none" w:sz="0" w:space="0" w:color="auto"/>
                <w:right w:val="none" w:sz="0" w:space="0" w:color="auto"/>
              </w:divBdr>
            </w:div>
            <w:div w:id="1845782347">
              <w:marLeft w:val="0"/>
              <w:marRight w:val="0"/>
              <w:marTop w:val="0"/>
              <w:marBottom w:val="0"/>
              <w:divBdr>
                <w:top w:val="none" w:sz="0" w:space="0" w:color="auto"/>
                <w:left w:val="none" w:sz="0" w:space="0" w:color="auto"/>
                <w:bottom w:val="none" w:sz="0" w:space="0" w:color="auto"/>
                <w:right w:val="none" w:sz="0" w:space="0" w:color="auto"/>
              </w:divBdr>
            </w:div>
            <w:div w:id="1849521187">
              <w:marLeft w:val="0"/>
              <w:marRight w:val="0"/>
              <w:marTop w:val="0"/>
              <w:marBottom w:val="0"/>
              <w:divBdr>
                <w:top w:val="none" w:sz="0" w:space="0" w:color="auto"/>
                <w:left w:val="none" w:sz="0" w:space="0" w:color="auto"/>
                <w:bottom w:val="none" w:sz="0" w:space="0" w:color="auto"/>
                <w:right w:val="none" w:sz="0" w:space="0" w:color="auto"/>
              </w:divBdr>
            </w:div>
            <w:div w:id="1851985234">
              <w:marLeft w:val="0"/>
              <w:marRight w:val="0"/>
              <w:marTop w:val="0"/>
              <w:marBottom w:val="0"/>
              <w:divBdr>
                <w:top w:val="none" w:sz="0" w:space="0" w:color="auto"/>
                <w:left w:val="none" w:sz="0" w:space="0" w:color="auto"/>
                <w:bottom w:val="none" w:sz="0" w:space="0" w:color="auto"/>
                <w:right w:val="none" w:sz="0" w:space="0" w:color="auto"/>
              </w:divBdr>
            </w:div>
            <w:div w:id="1862813752">
              <w:marLeft w:val="0"/>
              <w:marRight w:val="0"/>
              <w:marTop w:val="0"/>
              <w:marBottom w:val="0"/>
              <w:divBdr>
                <w:top w:val="none" w:sz="0" w:space="0" w:color="auto"/>
                <w:left w:val="none" w:sz="0" w:space="0" w:color="auto"/>
                <w:bottom w:val="none" w:sz="0" w:space="0" w:color="auto"/>
                <w:right w:val="none" w:sz="0" w:space="0" w:color="auto"/>
              </w:divBdr>
            </w:div>
            <w:div w:id="1866210751">
              <w:marLeft w:val="0"/>
              <w:marRight w:val="0"/>
              <w:marTop w:val="0"/>
              <w:marBottom w:val="0"/>
              <w:divBdr>
                <w:top w:val="none" w:sz="0" w:space="0" w:color="auto"/>
                <w:left w:val="none" w:sz="0" w:space="0" w:color="auto"/>
                <w:bottom w:val="none" w:sz="0" w:space="0" w:color="auto"/>
                <w:right w:val="none" w:sz="0" w:space="0" w:color="auto"/>
              </w:divBdr>
            </w:div>
            <w:div w:id="1867910172">
              <w:marLeft w:val="0"/>
              <w:marRight w:val="0"/>
              <w:marTop w:val="0"/>
              <w:marBottom w:val="0"/>
              <w:divBdr>
                <w:top w:val="none" w:sz="0" w:space="0" w:color="auto"/>
                <w:left w:val="none" w:sz="0" w:space="0" w:color="auto"/>
                <w:bottom w:val="none" w:sz="0" w:space="0" w:color="auto"/>
                <w:right w:val="none" w:sz="0" w:space="0" w:color="auto"/>
              </w:divBdr>
            </w:div>
            <w:div w:id="1876308811">
              <w:marLeft w:val="0"/>
              <w:marRight w:val="0"/>
              <w:marTop w:val="0"/>
              <w:marBottom w:val="0"/>
              <w:divBdr>
                <w:top w:val="none" w:sz="0" w:space="0" w:color="auto"/>
                <w:left w:val="none" w:sz="0" w:space="0" w:color="auto"/>
                <w:bottom w:val="none" w:sz="0" w:space="0" w:color="auto"/>
                <w:right w:val="none" w:sz="0" w:space="0" w:color="auto"/>
              </w:divBdr>
            </w:div>
            <w:div w:id="1882284171">
              <w:marLeft w:val="0"/>
              <w:marRight w:val="0"/>
              <w:marTop w:val="0"/>
              <w:marBottom w:val="0"/>
              <w:divBdr>
                <w:top w:val="none" w:sz="0" w:space="0" w:color="auto"/>
                <w:left w:val="none" w:sz="0" w:space="0" w:color="auto"/>
                <w:bottom w:val="none" w:sz="0" w:space="0" w:color="auto"/>
                <w:right w:val="none" w:sz="0" w:space="0" w:color="auto"/>
              </w:divBdr>
            </w:div>
            <w:div w:id="1892376123">
              <w:marLeft w:val="0"/>
              <w:marRight w:val="0"/>
              <w:marTop w:val="0"/>
              <w:marBottom w:val="0"/>
              <w:divBdr>
                <w:top w:val="none" w:sz="0" w:space="0" w:color="auto"/>
                <w:left w:val="none" w:sz="0" w:space="0" w:color="auto"/>
                <w:bottom w:val="none" w:sz="0" w:space="0" w:color="auto"/>
                <w:right w:val="none" w:sz="0" w:space="0" w:color="auto"/>
              </w:divBdr>
            </w:div>
            <w:div w:id="1897086797">
              <w:marLeft w:val="0"/>
              <w:marRight w:val="0"/>
              <w:marTop w:val="0"/>
              <w:marBottom w:val="0"/>
              <w:divBdr>
                <w:top w:val="none" w:sz="0" w:space="0" w:color="auto"/>
                <w:left w:val="none" w:sz="0" w:space="0" w:color="auto"/>
                <w:bottom w:val="none" w:sz="0" w:space="0" w:color="auto"/>
                <w:right w:val="none" w:sz="0" w:space="0" w:color="auto"/>
              </w:divBdr>
            </w:div>
            <w:div w:id="1925649096">
              <w:marLeft w:val="0"/>
              <w:marRight w:val="0"/>
              <w:marTop w:val="0"/>
              <w:marBottom w:val="0"/>
              <w:divBdr>
                <w:top w:val="none" w:sz="0" w:space="0" w:color="auto"/>
                <w:left w:val="none" w:sz="0" w:space="0" w:color="auto"/>
                <w:bottom w:val="none" w:sz="0" w:space="0" w:color="auto"/>
                <w:right w:val="none" w:sz="0" w:space="0" w:color="auto"/>
              </w:divBdr>
            </w:div>
            <w:div w:id="1938101277">
              <w:marLeft w:val="0"/>
              <w:marRight w:val="0"/>
              <w:marTop w:val="0"/>
              <w:marBottom w:val="0"/>
              <w:divBdr>
                <w:top w:val="none" w:sz="0" w:space="0" w:color="auto"/>
                <w:left w:val="none" w:sz="0" w:space="0" w:color="auto"/>
                <w:bottom w:val="none" w:sz="0" w:space="0" w:color="auto"/>
                <w:right w:val="none" w:sz="0" w:space="0" w:color="auto"/>
              </w:divBdr>
            </w:div>
            <w:div w:id="1942103571">
              <w:marLeft w:val="0"/>
              <w:marRight w:val="0"/>
              <w:marTop w:val="0"/>
              <w:marBottom w:val="0"/>
              <w:divBdr>
                <w:top w:val="none" w:sz="0" w:space="0" w:color="auto"/>
                <w:left w:val="none" w:sz="0" w:space="0" w:color="auto"/>
                <w:bottom w:val="none" w:sz="0" w:space="0" w:color="auto"/>
                <w:right w:val="none" w:sz="0" w:space="0" w:color="auto"/>
              </w:divBdr>
            </w:div>
            <w:div w:id="1956402318">
              <w:marLeft w:val="0"/>
              <w:marRight w:val="0"/>
              <w:marTop w:val="0"/>
              <w:marBottom w:val="0"/>
              <w:divBdr>
                <w:top w:val="none" w:sz="0" w:space="0" w:color="auto"/>
                <w:left w:val="none" w:sz="0" w:space="0" w:color="auto"/>
                <w:bottom w:val="none" w:sz="0" w:space="0" w:color="auto"/>
                <w:right w:val="none" w:sz="0" w:space="0" w:color="auto"/>
              </w:divBdr>
            </w:div>
            <w:div w:id="1959215252">
              <w:marLeft w:val="0"/>
              <w:marRight w:val="0"/>
              <w:marTop w:val="0"/>
              <w:marBottom w:val="0"/>
              <w:divBdr>
                <w:top w:val="none" w:sz="0" w:space="0" w:color="auto"/>
                <w:left w:val="none" w:sz="0" w:space="0" w:color="auto"/>
                <w:bottom w:val="none" w:sz="0" w:space="0" w:color="auto"/>
                <w:right w:val="none" w:sz="0" w:space="0" w:color="auto"/>
              </w:divBdr>
            </w:div>
            <w:div w:id="1965886929">
              <w:marLeft w:val="0"/>
              <w:marRight w:val="0"/>
              <w:marTop w:val="0"/>
              <w:marBottom w:val="0"/>
              <w:divBdr>
                <w:top w:val="none" w:sz="0" w:space="0" w:color="auto"/>
                <w:left w:val="none" w:sz="0" w:space="0" w:color="auto"/>
                <w:bottom w:val="none" w:sz="0" w:space="0" w:color="auto"/>
                <w:right w:val="none" w:sz="0" w:space="0" w:color="auto"/>
              </w:divBdr>
            </w:div>
            <w:div w:id="1970696175">
              <w:marLeft w:val="0"/>
              <w:marRight w:val="0"/>
              <w:marTop w:val="0"/>
              <w:marBottom w:val="0"/>
              <w:divBdr>
                <w:top w:val="none" w:sz="0" w:space="0" w:color="auto"/>
                <w:left w:val="none" w:sz="0" w:space="0" w:color="auto"/>
                <w:bottom w:val="none" w:sz="0" w:space="0" w:color="auto"/>
                <w:right w:val="none" w:sz="0" w:space="0" w:color="auto"/>
              </w:divBdr>
            </w:div>
            <w:div w:id="1990282806">
              <w:marLeft w:val="0"/>
              <w:marRight w:val="0"/>
              <w:marTop w:val="0"/>
              <w:marBottom w:val="0"/>
              <w:divBdr>
                <w:top w:val="none" w:sz="0" w:space="0" w:color="auto"/>
                <w:left w:val="none" w:sz="0" w:space="0" w:color="auto"/>
                <w:bottom w:val="none" w:sz="0" w:space="0" w:color="auto"/>
                <w:right w:val="none" w:sz="0" w:space="0" w:color="auto"/>
              </w:divBdr>
            </w:div>
            <w:div w:id="2002080240">
              <w:marLeft w:val="0"/>
              <w:marRight w:val="0"/>
              <w:marTop w:val="0"/>
              <w:marBottom w:val="0"/>
              <w:divBdr>
                <w:top w:val="none" w:sz="0" w:space="0" w:color="auto"/>
                <w:left w:val="none" w:sz="0" w:space="0" w:color="auto"/>
                <w:bottom w:val="none" w:sz="0" w:space="0" w:color="auto"/>
                <w:right w:val="none" w:sz="0" w:space="0" w:color="auto"/>
              </w:divBdr>
            </w:div>
            <w:div w:id="2005356792">
              <w:marLeft w:val="0"/>
              <w:marRight w:val="0"/>
              <w:marTop w:val="0"/>
              <w:marBottom w:val="0"/>
              <w:divBdr>
                <w:top w:val="none" w:sz="0" w:space="0" w:color="auto"/>
                <w:left w:val="none" w:sz="0" w:space="0" w:color="auto"/>
                <w:bottom w:val="none" w:sz="0" w:space="0" w:color="auto"/>
                <w:right w:val="none" w:sz="0" w:space="0" w:color="auto"/>
              </w:divBdr>
            </w:div>
            <w:div w:id="2021152158">
              <w:marLeft w:val="0"/>
              <w:marRight w:val="0"/>
              <w:marTop w:val="0"/>
              <w:marBottom w:val="0"/>
              <w:divBdr>
                <w:top w:val="none" w:sz="0" w:space="0" w:color="auto"/>
                <w:left w:val="none" w:sz="0" w:space="0" w:color="auto"/>
                <w:bottom w:val="none" w:sz="0" w:space="0" w:color="auto"/>
                <w:right w:val="none" w:sz="0" w:space="0" w:color="auto"/>
              </w:divBdr>
            </w:div>
            <w:div w:id="2058700623">
              <w:marLeft w:val="0"/>
              <w:marRight w:val="0"/>
              <w:marTop w:val="0"/>
              <w:marBottom w:val="0"/>
              <w:divBdr>
                <w:top w:val="none" w:sz="0" w:space="0" w:color="auto"/>
                <w:left w:val="none" w:sz="0" w:space="0" w:color="auto"/>
                <w:bottom w:val="none" w:sz="0" w:space="0" w:color="auto"/>
                <w:right w:val="none" w:sz="0" w:space="0" w:color="auto"/>
              </w:divBdr>
            </w:div>
            <w:div w:id="2061590147">
              <w:marLeft w:val="0"/>
              <w:marRight w:val="0"/>
              <w:marTop w:val="0"/>
              <w:marBottom w:val="0"/>
              <w:divBdr>
                <w:top w:val="none" w:sz="0" w:space="0" w:color="auto"/>
                <w:left w:val="none" w:sz="0" w:space="0" w:color="auto"/>
                <w:bottom w:val="none" w:sz="0" w:space="0" w:color="auto"/>
                <w:right w:val="none" w:sz="0" w:space="0" w:color="auto"/>
              </w:divBdr>
            </w:div>
            <w:div w:id="2095081778">
              <w:marLeft w:val="0"/>
              <w:marRight w:val="0"/>
              <w:marTop w:val="0"/>
              <w:marBottom w:val="0"/>
              <w:divBdr>
                <w:top w:val="none" w:sz="0" w:space="0" w:color="auto"/>
                <w:left w:val="none" w:sz="0" w:space="0" w:color="auto"/>
                <w:bottom w:val="none" w:sz="0" w:space="0" w:color="auto"/>
                <w:right w:val="none" w:sz="0" w:space="0" w:color="auto"/>
              </w:divBdr>
            </w:div>
            <w:div w:id="2095860614">
              <w:marLeft w:val="0"/>
              <w:marRight w:val="0"/>
              <w:marTop w:val="0"/>
              <w:marBottom w:val="0"/>
              <w:divBdr>
                <w:top w:val="none" w:sz="0" w:space="0" w:color="auto"/>
                <w:left w:val="none" w:sz="0" w:space="0" w:color="auto"/>
                <w:bottom w:val="none" w:sz="0" w:space="0" w:color="auto"/>
                <w:right w:val="none" w:sz="0" w:space="0" w:color="auto"/>
              </w:divBdr>
            </w:div>
            <w:div w:id="2114087460">
              <w:marLeft w:val="0"/>
              <w:marRight w:val="0"/>
              <w:marTop w:val="0"/>
              <w:marBottom w:val="0"/>
              <w:divBdr>
                <w:top w:val="none" w:sz="0" w:space="0" w:color="auto"/>
                <w:left w:val="none" w:sz="0" w:space="0" w:color="auto"/>
                <w:bottom w:val="none" w:sz="0" w:space="0" w:color="auto"/>
                <w:right w:val="none" w:sz="0" w:space="0" w:color="auto"/>
              </w:divBdr>
            </w:div>
            <w:div w:id="2114473855">
              <w:marLeft w:val="0"/>
              <w:marRight w:val="0"/>
              <w:marTop w:val="0"/>
              <w:marBottom w:val="0"/>
              <w:divBdr>
                <w:top w:val="none" w:sz="0" w:space="0" w:color="auto"/>
                <w:left w:val="none" w:sz="0" w:space="0" w:color="auto"/>
                <w:bottom w:val="none" w:sz="0" w:space="0" w:color="auto"/>
                <w:right w:val="none" w:sz="0" w:space="0" w:color="auto"/>
              </w:divBdr>
            </w:div>
            <w:div w:id="2126385055">
              <w:marLeft w:val="0"/>
              <w:marRight w:val="0"/>
              <w:marTop w:val="0"/>
              <w:marBottom w:val="0"/>
              <w:divBdr>
                <w:top w:val="none" w:sz="0" w:space="0" w:color="auto"/>
                <w:left w:val="none" w:sz="0" w:space="0" w:color="auto"/>
                <w:bottom w:val="none" w:sz="0" w:space="0" w:color="auto"/>
                <w:right w:val="none" w:sz="0" w:space="0" w:color="auto"/>
              </w:divBdr>
            </w:div>
            <w:div w:id="21399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8292">
      <w:bodyDiv w:val="1"/>
      <w:marLeft w:val="0"/>
      <w:marRight w:val="0"/>
      <w:marTop w:val="0"/>
      <w:marBottom w:val="0"/>
      <w:divBdr>
        <w:top w:val="none" w:sz="0" w:space="0" w:color="auto"/>
        <w:left w:val="none" w:sz="0" w:space="0" w:color="auto"/>
        <w:bottom w:val="none" w:sz="0" w:space="0" w:color="auto"/>
        <w:right w:val="none" w:sz="0" w:space="0" w:color="auto"/>
      </w:divBdr>
      <w:divsChild>
        <w:div w:id="749888722">
          <w:marLeft w:val="0"/>
          <w:marRight w:val="0"/>
          <w:marTop w:val="0"/>
          <w:marBottom w:val="0"/>
          <w:divBdr>
            <w:top w:val="none" w:sz="0" w:space="0" w:color="auto"/>
            <w:left w:val="none" w:sz="0" w:space="0" w:color="auto"/>
            <w:bottom w:val="none" w:sz="0" w:space="0" w:color="auto"/>
            <w:right w:val="none" w:sz="0" w:space="0" w:color="auto"/>
          </w:divBdr>
        </w:div>
        <w:div w:id="837355311">
          <w:marLeft w:val="0"/>
          <w:marRight w:val="0"/>
          <w:marTop w:val="0"/>
          <w:marBottom w:val="0"/>
          <w:divBdr>
            <w:top w:val="none" w:sz="0" w:space="0" w:color="auto"/>
            <w:left w:val="none" w:sz="0" w:space="0" w:color="auto"/>
            <w:bottom w:val="none" w:sz="0" w:space="0" w:color="auto"/>
            <w:right w:val="none" w:sz="0" w:space="0" w:color="auto"/>
          </w:divBdr>
        </w:div>
        <w:div w:id="1912037014">
          <w:marLeft w:val="0"/>
          <w:marRight w:val="0"/>
          <w:marTop w:val="0"/>
          <w:marBottom w:val="0"/>
          <w:divBdr>
            <w:top w:val="none" w:sz="0" w:space="0" w:color="auto"/>
            <w:left w:val="none" w:sz="0" w:space="0" w:color="auto"/>
            <w:bottom w:val="none" w:sz="0" w:space="0" w:color="auto"/>
            <w:right w:val="none" w:sz="0" w:space="0" w:color="auto"/>
          </w:divBdr>
        </w:div>
      </w:divsChild>
    </w:div>
    <w:div w:id="1157499094">
      <w:bodyDiv w:val="1"/>
      <w:marLeft w:val="0"/>
      <w:marRight w:val="0"/>
      <w:marTop w:val="0"/>
      <w:marBottom w:val="0"/>
      <w:divBdr>
        <w:top w:val="none" w:sz="0" w:space="0" w:color="auto"/>
        <w:left w:val="none" w:sz="0" w:space="0" w:color="auto"/>
        <w:bottom w:val="none" w:sz="0" w:space="0" w:color="auto"/>
        <w:right w:val="none" w:sz="0" w:space="0" w:color="auto"/>
      </w:divBdr>
      <w:divsChild>
        <w:div w:id="238366528">
          <w:marLeft w:val="0"/>
          <w:marRight w:val="0"/>
          <w:marTop w:val="0"/>
          <w:marBottom w:val="0"/>
          <w:divBdr>
            <w:top w:val="none" w:sz="0" w:space="0" w:color="auto"/>
            <w:left w:val="none" w:sz="0" w:space="0" w:color="auto"/>
            <w:bottom w:val="none" w:sz="0" w:space="0" w:color="auto"/>
            <w:right w:val="none" w:sz="0" w:space="0" w:color="auto"/>
          </w:divBdr>
        </w:div>
        <w:div w:id="363941922">
          <w:marLeft w:val="0"/>
          <w:marRight w:val="0"/>
          <w:marTop w:val="0"/>
          <w:marBottom w:val="0"/>
          <w:divBdr>
            <w:top w:val="none" w:sz="0" w:space="0" w:color="auto"/>
            <w:left w:val="none" w:sz="0" w:space="0" w:color="auto"/>
            <w:bottom w:val="none" w:sz="0" w:space="0" w:color="auto"/>
            <w:right w:val="none" w:sz="0" w:space="0" w:color="auto"/>
          </w:divBdr>
        </w:div>
        <w:div w:id="1127429041">
          <w:marLeft w:val="0"/>
          <w:marRight w:val="0"/>
          <w:marTop w:val="0"/>
          <w:marBottom w:val="0"/>
          <w:divBdr>
            <w:top w:val="none" w:sz="0" w:space="0" w:color="auto"/>
            <w:left w:val="none" w:sz="0" w:space="0" w:color="auto"/>
            <w:bottom w:val="none" w:sz="0" w:space="0" w:color="auto"/>
            <w:right w:val="none" w:sz="0" w:space="0" w:color="auto"/>
          </w:divBdr>
        </w:div>
        <w:div w:id="1172254296">
          <w:marLeft w:val="0"/>
          <w:marRight w:val="0"/>
          <w:marTop w:val="0"/>
          <w:marBottom w:val="0"/>
          <w:divBdr>
            <w:top w:val="none" w:sz="0" w:space="0" w:color="auto"/>
            <w:left w:val="none" w:sz="0" w:space="0" w:color="auto"/>
            <w:bottom w:val="none" w:sz="0" w:space="0" w:color="auto"/>
            <w:right w:val="none" w:sz="0" w:space="0" w:color="auto"/>
          </w:divBdr>
        </w:div>
        <w:div w:id="1418746584">
          <w:marLeft w:val="0"/>
          <w:marRight w:val="0"/>
          <w:marTop w:val="0"/>
          <w:marBottom w:val="0"/>
          <w:divBdr>
            <w:top w:val="none" w:sz="0" w:space="0" w:color="auto"/>
            <w:left w:val="none" w:sz="0" w:space="0" w:color="auto"/>
            <w:bottom w:val="none" w:sz="0" w:space="0" w:color="auto"/>
            <w:right w:val="none" w:sz="0" w:space="0" w:color="auto"/>
          </w:divBdr>
        </w:div>
      </w:divsChild>
    </w:div>
    <w:div w:id="1167282665">
      <w:bodyDiv w:val="1"/>
      <w:marLeft w:val="0"/>
      <w:marRight w:val="0"/>
      <w:marTop w:val="0"/>
      <w:marBottom w:val="0"/>
      <w:divBdr>
        <w:top w:val="none" w:sz="0" w:space="0" w:color="auto"/>
        <w:left w:val="none" w:sz="0" w:space="0" w:color="auto"/>
        <w:bottom w:val="none" w:sz="0" w:space="0" w:color="auto"/>
        <w:right w:val="none" w:sz="0" w:space="0" w:color="auto"/>
      </w:divBdr>
      <w:divsChild>
        <w:div w:id="10492709">
          <w:marLeft w:val="0"/>
          <w:marRight w:val="0"/>
          <w:marTop w:val="0"/>
          <w:marBottom w:val="0"/>
          <w:divBdr>
            <w:top w:val="none" w:sz="0" w:space="0" w:color="auto"/>
            <w:left w:val="none" w:sz="0" w:space="0" w:color="auto"/>
            <w:bottom w:val="none" w:sz="0" w:space="0" w:color="auto"/>
            <w:right w:val="none" w:sz="0" w:space="0" w:color="auto"/>
          </w:divBdr>
        </w:div>
        <w:div w:id="351961053">
          <w:marLeft w:val="0"/>
          <w:marRight w:val="0"/>
          <w:marTop w:val="0"/>
          <w:marBottom w:val="0"/>
          <w:divBdr>
            <w:top w:val="none" w:sz="0" w:space="0" w:color="auto"/>
            <w:left w:val="none" w:sz="0" w:space="0" w:color="auto"/>
            <w:bottom w:val="none" w:sz="0" w:space="0" w:color="auto"/>
            <w:right w:val="none" w:sz="0" w:space="0" w:color="auto"/>
          </w:divBdr>
        </w:div>
        <w:div w:id="1628312140">
          <w:marLeft w:val="0"/>
          <w:marRight w:val="0"/>
          <w:marTop w:val="0"/>
          <w:marBottom w:val="0"/>
          <w:divBdr>
            <w:top w:val="none" w:sz="0" w:space="0" w:color="auto"/>
            <w:left w:val="none" w:sz="0" w:space="0" w:color="auto"/>
            <w:bottom w:val="none" w:sz="0" w:space="0" w:color="auto"/>
            <w:right w:val="none" w:sz="0" w:space="0" w:color="auto"/>
          </w:divBdr>
        </w:div>
        <w:div w:id="1712533850">
          <w:marLeft w:val="0"/>
          <w:marRight w:val="0"/>
          <w:marTop w:val="0"/>
          <w:marBottom w:val="0"/>
          <w:divBdr>
            <w:top w:val="none" w:sz="0" w:space="0" w:color="auto"/>
            <w:left w:val="none" w:sz="0" w:space="0" w:color="auto"/>
            <w:bottom w:val="none" w:sz="0" w:space="0" w:color="auto"/>
            <w:right w:val="none" w:sz="0" w:space="0" w:color="auto"/>
          </w:divBdr>
        </w:div>
        <w:div w:id="1849708955">
          <w:marLeft w:val="0"/>
          <w:marRight w:val="0"/>
          <w:marTop w:val="0"/>
          <w:marBottom w:val="0"/>
          <w:divBdr>
            <w:top w:val="none" w:sz="0" w:space="0" w:color="auto"/>
            <w:left w:val="none" w:sz="0" w:space="0" w:color="auto"/>
            <w:bottom w:val="none" w:sz="0" w:space="0" w:color="auto"/>
            <w:right w:val="none" w:sz="0" w:space="0" w:color="auto"/>
          </w:divBdr>
        </w:div>
      </w:divsChild>
    </w:div>
    <w:div w:id="1170832990">
      <w:bodyDiv w:val="1"/>
      <w:marLeft w:val="0"/>
      <w:marRight w:val="0"/>
      <w:marTop w:val="0"/>
      <w:marBottom w:val="0"/>
      <w:divBdr>
        <w:top w:val="none" w:sz="0" w:space="0" w:color="auto"/>
        <w:left w:val="none" w:sz="0" w:space="0" w:color="auto"/>
        <w:bottom w:val="none" w:sz="0" w:space="0" w:color="auto"/>
        <w:right w:val="none" w:sz="0" w:space="0" w:color="auto"/>
      </w:divBdr>
      <w:divsChild>
        <w:div w:id="30307918">
          <w:marLeft w:val="0"/>
          <w:marRight w:val="0"/>
          <w:marTop w:val="0"/>
          <w:marBottom w:val="0"/>
          <w:divBdr>
            <w:top w:val="none" w:sz="0" w:space="0" w:color="auto"/>
            <w:left w:val="none" w:sz="0" w:space="0" w:color="auto"/>
            <w:bottom w:val="none" w:sz="0" w:space="0" w:color="auto"/>
            <w:right w:val="none" w:sz="0" w:space="0" w:color="auto"/>
          </w:divBdr>
        </w:div>
        <w:div w:id="1910723792">
          <w:marLeft w:val="0"/>
          <w:marRight w:val="0"/>
          <w:marTop w:val="0"/>
          <w:marBottom w:val="0"/>
          <w:divBdr>
            <w:top w:val="none" w:sz="0" w:space="0" w:color="auto"/>
            <w:left w:val="none" w:sz="0" w:space="0" w:color="auto"/>
            <w:bottom w:val="none" w:sz="0" w:space="0" w:color="auto"/>
            <w:right w:val="none" w:sz="0" w:space="0" w:color="auto"/>
          </w:divBdr>
        </w:div>
        <w:div w:id="1992755797">
          <w:marLeft w:val="0"/>
          <w:marRight w:val="0"/>
          <w:marTop w:val="0"/>
          <w:marBottom w:val="0"/>
          <w:divBdr>
            <w:top w:val="none" w:sz="0" w:space="0" w:color="auto"/>
            <w:left w:val="none" w:sz="0" w:space="0" w:color="auto"/>
            <w:bottom w:val="none" w:sz="0" w:space="0" w:color="auto"/>
            <w:right w:val="none" w:sz="0" w:space="0" w:color="auto"/>
          </w:divBdr>
          <w:divsChild>
            <w:div w:id="772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6176">
      <w:bodyDiv w:val="1"/>
      <w:marLeft w:val="0"/>
      <w:marRight w:val="0"/>
      <w:marTop w:val="0"/>
      <w:marBottom w:val="0"/>
      <w:divBdr>
        <w:top w:val="none" w:sz="0" w:space="0" w:color="auto"/>
        <w:left w:val="none" w:sz="0" w:space="0" w:color="auto"/>
        <w:bottom w:val="none" w:sz="0" w:space="0" w:color="auto"/>
        <w:right w:val="none" w:sz="0" w:space="0" w:color="auto"/>
      </w:divBdr>
    </w:div>
    <w:div w:id="1181119066">
      <w:bodyDiv w:val="1"/>
      <w:marLeft w:val="0"/>
      <w:marRight w:val="0"/>
      <w:marTop w:val="0"/>
      <w:marBottom w:val="0"/>
      <w:divBdr>
        <w:top w:val="none" w:sz="0" w:space="0" w:color="auto"/>
        <w:left w:val="none" w:sz="0" w:space="0" w:color="auto"/>
        <w:bottom w:val="none" w:sz="0" w:space="0" w:color="auto"/>
        <w:right w:val="none" w:sz="0" w:space="0" w:color="auto"/>
      </w:divBdr>
      <w:divsChild>
        <w:div w:id="741609882">
          <w:marLeft w:val="0"/>
          <w:marRight w:val="0"/>
          <w:marTop w:val="0"/>
          <w:marBottom w:val="0"/>
          <w:divBdr>
            <w:top w:val="none" w:sz="0" w:space="0" w:color="auto"/>
            <w:left w:val="none" w:sz="0" w:space="0" w:color="auto"/>
            <w:bottom w:val="none" w:sz="0" w:space="0" w:color="auto"/>
            <w:right w:val="none" w:sz="0" w:space="0" w:color="auto"/>
          </w:divBdr>
          <w:divsChild>
            <w:div w:id="75978212">
              <w:marLeft w:val="0"/>
              <w:marRight w:val="0"/>
              <w:marTop w:val="0"/>
              <w:marBottom w:val="0"/>
              <w:divBdr>
                <w:top w:val="none" w:sz="0" w:space="0" w:color="auto"/>
                <w:left w:val="none" w:sz="0" w:space="0" w:color="auto"/>
                <w:bottom w:val="none" w:sz="0" w:space="0" w:color="auto"/>
                <w:right w:val="none" w:sz="0" w:space="0" w:color="auto"/>
              </w:divBdr>
            </w:div>
            <w:div w:id="1136606719">
              <w:marLeft w:val="0"/>
              <w:marRight w:val="0"/>
              <w:marTop w:val="0"/>
              <w:marBottom w:val="0"/>
              <w:divBdr>
                <w:top w:val="none" w:sz="0" w:space="0" w:color="auto"/>
                <w:left w:val="none" w:sz="0" w:space="0" w:color="auto"/>
                <w:bottom w:val="none" w:sz="0" w:space="0" w:color="auto"/>
                <w:right w:val="none" w:sz="0" w:space="0" w:color="auto"/>
              </w:divBdr>
            </w:div>
            <w:div w:id="17485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247">
      <w:bodyDiv w:val="1"/>
      <w:marLeft w:val="0"/>
      <w:marRight w:val="0"/>
      <w:marTop w:val="0"/>
      <w:marBottom w:val="0"/>
      <w:divBdr>
        <w:top w:val="none" w:sz="0" w:space="0" w:color="auto"/>
        <w:left w:val="none" w:sz="0" w:space="0" w:color="auto"/>
        <w:bottom w:val="none" w:sz="0" w:space="0" w:color="auto"/>
        <w:right w:val="none" w:sz="0" w:space="0" w:color="auto"/>
      </w:divBdr>
      <w:divsChild>
        <w:div w:id="347609919">
          <w:marLeft w:val="0"/>
          <w:marRight w:val="0"/>
          <w:marTop w:val="0"/>
          <w:marBottom w:val="0"/>
          <w:divBdr>
            <w:top w:val="none" w:sz="0" w:space="0" w:color="auto"/>
            <w:left w:val="none" w:sz="0" w:space="0" w:color="auto"/>
            <w:bottom w:val="none" w:sz="0" w:space="0" w:color="auto"/>
            <w:right w:val="none" w:sz="0" w:space="0" w:color="auto"/>
          </w:divBdr>
        </w:div>
        <w:div w:id="776293744">
          <w:marLeft w:val="0"/>
          <w:marRight w:val="0"/>
          <w:marTop w:val="0"/>
          <w:marBottom w:val="0"/>
          <w:divBdr>
            <w:top w:val="none" w:sz="0" w:space="0" w:color="auto"/>
            <w:left w:val="none" w:sz="0" w:space="0" w:color="auto"/>
            <w:bottom w:val="none" w:sz="0" w:space="0" w:color="auto"/>
            <w:right w:val="none" w:sz="0" w:space="0" w:color="auto"/>
          </w:divBdr>
        </w:div>
        <w:div w:id="1914310801">
          <w:marLeft w:val="0"/>
          <w:marRight w:val="0"/>
          <w:marTop w:val="0"/>
          <w:marBottom w:val="0"/>
          <w:divBdr>
            <w:top w:val="none" w:sz="0" w:space="0" w:color="auto"/>
            <w:left w:val="none" w:sz="0" w:space="0" w:color="auto"/>
            <w:bottom w:val="none" w:sz="0" w:space="0" w:color="auto"/>
            <w:right w:val="none" w:sz="0" w:space="0" w:color="auto"/>
          </w:divBdr>
        </w:div>
      </w:divsChild>
    </w:div>
    <w:div w:id="1203597445">
      <w:bodyDiv w:val="1"/>
      <w:marLeft w:val="0"/>
      <w:marRight w:val="0"/>
      <w:marTop w:val="0"/>
      <w:marBottom w:val="0"/>
      <w:divBdr>
        <w:top w:val="none" w:sz="0" w:space="0" w:color="auto"/>
        <w:left w:val="none" w:sz="0" w:space="0" w:color="auto"/>
        <w:bottom w:val="none" w:sz="0" w:space="0" w:color="auto"/>
        <w:right w:val="none" w:sz="0" w:space="0" w:color="auto"/>
      </w:divBdr>
      <w:divsChild>
        <w:div w:id="166143320">
          <w:marLeft w:val="0"/>
          <w:marRight w:val="0"/>
          <w:marTop w:val="0"/>
          <w:marBottom w:val="0"/>
          <w:divBdr>
            <w:top w:val="none" w:sz="0" w:space="0" w:color="auto"/>
            <w:left w:val="none" w:sz="0" w:space="0" w:color="auto"/>
            <w:bottom w:val="none" w:sz="0" w:space="0" w:color="auto"/>
            <w:right w:val="none" w:sz="0" w:space="0" w:color="auto"/>
          </w:divBdr>
        </w:div>
        <w:div w:id="599332518">
          <w:marLeft w:val="0"/>
          <w:marRight w:val="0"/>
          <w:marTop w:val="0"/>
          <w:marBottom w:val="0"/>
          <w:divBdr>
            <w:top w:val="none" w:sz="0" w:space="0" w:color="auto"/>
            <w:left w:val="none" w:sz="0" w:space="0" w:color="auto"/>
            <w:bottom w:val="none" w:sz="0" w:space="0" w:color="auto"/>
            <w:right w:val="none" w:sz="0" w:space="0" w:color="auto"/>
          </w:divBdr>
          <w:divsChild>
            <w:div w:id="1032923720">
              <w:marLeft w:val="0"/>
              <w:marRight w:val="0"/>
              <w:marTop w:val="0"/>
              <w:marBottom w:val="0"/>
              <w:divBdr>
                <w:top w:val="none" w:sz="0" w:space="0" w:color="auto"/>
                <w:left w:val="none" w:sz="0" w:space="0" w:color="auto"/>
                <w:bottom w:val="none" w:sz="0" w:space="0" w:color="auto"/>
                <w:right w:val="none" w:sz="0" w:space="0" w:color="auto"/>
              </w:divBdr>
            </w:div>
          </w:divsChild>
        </w:div>
        <w:div w:id="1513567905">
          <w:marLeft w:val="0"/>
          <w:marRight w:val="0"/>
          <w:marTop w:val="0"/>
          <w:marBottom w:val="0"/>
          <w:divBdr>
            <w:top w:val="none" w:sz="0" w:space="0" w:color="auto"/>
            <w:left w:val="none" w:sz="0" w:space="0" w:color="auto"/>
            <w:bottom w:val="none" w:sz="0" w:space="0" w:color="auto"/>
            <w:right w:val="none" w:sz="0" w:space="0" w:color="auto"/>
          </w:divBdr>
        </w:div>
      </w:divsChild>
    </w:div>
    <w:div w:id="1217201084">
      <w:bodyDiv w:val="1"/>
      <w:marLeft w:val="0"/>
      <w:marRight w:val="0"/>
      <w:marTop w:val="0"/>
      <w:marBottom w:val="0"/>
      <w:divBdr>
        <w:top w:val="none" w:sz="0" w:space="0" w:color="auto"/>
        <w:left w:val="none" w:sz="0" w:space="0" w:color="auto"/>
        <w:bottom w:val="none" w:sz="0" w:space="0" w:color="auto"/>
        <w:right w:val="none" w:sz="0" w:space="0" w:color="auto"/>
      </w:divBdr>
    </w:div>
    <w:div w:id="1217354906">
      <w:bodyDiv w:val="1"/>
      <w:marLeft w:val="0"/>
      <w:marRight w:val="0"/>
      <w:marTop w:val="0"/>
      <w:marBottom w:val="0"/>
      <w:divBdr>
        <w:top w:val="none" w:sz="0" w:space="0" w:color="auto"/>
        <w:left w:val="none" w:sz="0" w:space="0" w:color="auto"/>
        <w:bottom w:val="none" w:sz="0" w:space="0" w:color="auto"/>
        <w:right w:val="none" w:sz="0" w:space="0" w:color="auto"/>
      </w:divBdr>
      <w:divsChild>
        <w:div w:id="245263912">
          <w:marLeft w:val="0"/>
          <w:marRight w:val="0"/>
          <w:marTop w:val="0"/>
          <w:marBottom w:val="0"/>
          <w:divBdr>
            <w:top w:val="none" w:sz="0" w:space="0" w:color="auto"/>
            <w:left w:val="none" w:sz="0" w:space="0" w:color="auto"/>
            <w:bottom w:val="none" w:sz="0" w:space="0" w:color="auto"/>
            <w:right w:val="none" w:sz="0" w:space="0" w:color="auto"/>
          </w:divBdr>
          <w:divsChild>
            <w:div w:id="50735871">
              <w:marLeft w:val="0"/>
              <w:marRight w:val="0"/>
              <w:marTop w:val="0"/>
              <w:marBottom w:val="0"/>
              <w:divBdr>
                <w:top w:val="none" w:sz="0" w:space="0" w:color="auto"/>
                <w:left w:val="none" w:sz="0" w:space="0" w:color="auto"/>
                <w:bottom w:val="none" w:sz="0" w:space="0" w:color="auto"/>
                <w:right w:val="none" w:sz="0" w:space="0" w:color="auto"/>
              </w:divBdr>
            </w:div>
          </w:divsChild>
        </w:div>
        <w:div w:id="398480505">
          <w:marLeft w:val="0"/>
          <w:marRight w:val="0"/>
          <w:marTop w:val="0"/>
          <w:marBottom w:val="0"/>
          <w:divBdr>
            <w:top w:val="none" w:sz="0" w:space="0" w:color="auto"/>
            <w:left w:val="none" w:sz="0" w:space="0" w:color="auto"/>
            <w:bottom w:val="none" w:sz="0" w:space="0" w:color="auto"/>
            <w:right w:val="none" w:sz="0" w:space="0" w:color="auto"/>
          </w:divBdr>
        </w:div>
        <w:div w:id="1758550609">
          <w:marLeft w:val="0"/>
          <w:marRight w:val="0"/>
          <w:marTop w:val="0"/>
          <w:marBottom w:val="0"/>
          <w:divBdr>
            <w:top w:val="none" w:sz="0" w:space="0" w:color="auto"/>
            <w:left w:val="none" w:sz="0" w:space="0" w:color="auto"/>
            <w:bottom w:val="none" w:sz="0" w:space="0" w:color="auto"/>
            <w:right w:val="none" w:sz="0" w:space="0" w:color="auto"/>
          </w:divBdr>
        </w:div>
      </w:divsChild>
    </w:div>
    <w:div w:id="1219244359">
      <w:bodyDiv w:val="1"/>
      <w:marLeft w:val="0"/>
      <w:marRight w:val="0"/>
      <w:marTop w:val="0"/>
      <w:marBottom w:val="0"/>
      <w:divBdr>
        <w:top w:val="none" w:sz="0" w:space="0" w:color="auto"/>
        <w:left w:val="none" w:sz="0" w:space="0" w:color="auto"/>
        <w:bottom w:val="none" w:sz="0" w:space="0" w:color="auto"/>
        <w:right w:val="none" w:sz="0" w:space="0" w:color="auto"/>
      </w:divBdr>
      <w:divsChild>
        <w:div w:id="218438018">
          <w:marLeft w:val="0"/>
          <w:marRight w:val="0"/>
          <w:marTop w:val="0"/>
          <w:marBottom w:val="0"/>
          <w:divBdr>
            <w:top w:val="none" w:sz="0" w:space="0" w:color="auto"/>
            <w:left w:val="none" w:sz="0" w:space="0" w:color="auto"/>
            <w:bottom w:val="none" w:sz="0" w:space="0" w:color="auto"/>
            <w:right w:val="none" w:sz="0" w:space="0" w:color="auto"/>
          </w:divBdr>
        </w:div>
        <w:div w:id="253519930">
          <w:marLeft w:val="0"/>
          <w:marRight w:val="0"/>
          <w:marTop w:val="0"/>
          <w:marBottom w:val="0"/>
          <w:divBdr>
            <w:top w:val="none" w:sz="0" w:space="0" w:color="auto"/>
            <w:left w:val="none" w:sz="0" w:space="0" w:color="auto"/>
            <w:bottom w:val="none" w:sz="0" w:space="0" w:color="auto"/>
            <w:right w:val="none" w:sz="0" w:space="0" w:color="auto"/>
          </w:divBdr>
        </w:div>
        <w:div w:id="365256847">
          <w:marLeft w:val="0"/>
          <w:marRight w:val="0"/>
          <w:marTop w:val="0"/>
          <w:marBottom w:val="0"/>
          <w:divBdr>
            <w:top w:val="none" w:sz="0" w:space="0" w:color="auto"/>
            <w:left w:val="none" w:sz="0" w:space="0" w:color="auto"/>
            <w:bottom w:val="none" w:sz="0" w:space="0" w:color="auto"/>
            <w:right w:val="none" w:sz="0" w:space="0" w:color="auto"/>
          </w:divBdr>
        </w:div>
        <w:div w:id="395667571">
          <w:marLeft w:val="0"/>
          <w:marRight w:val="0"/>
          <w:marTop w:val="0"/>
          <w:marBottom w:val="0"/>
          <w:divBdr>
            <w:top w:val="none" w:sz="0" w:space="0" w:color="auto"/>
            <w:left w:val="none" w:sz="0" w:space="0" w:color="auto"/>
            <w:bottom w:val="none" w:sz="0" w:space="0" w:color="auto"/>
            <w:right w:val="none" w:sz="0" w:space="0" w:color="auto"/>
          </w:divBdr>
        </w:div>
        <w:div w:id="449058006">
          <w:marLeft w:val="0"/>
          <w:marRight w:val="0"/>
          <w:marTop w:val="0"/>
          <w:marBottom w:val="0"/>
          <w:divBdr>
            <w:top w:val="none" w:sz="0" w:space="0" w:color="auto"/>
            <w:left w:val="none" w:sz="0" w:space="0" w:color="auto"/>
            <w:bottom w:val="none" w:sz="0" w:space="0" w:color="auto"/>
            <w:right w:val="none" w:sz="0" w:space="0" w:color="auto"/>
          </w:divBdr>
        </w:div>
        <w:div w:id="568610677">
          <w:marLeft w:val="0"/>
          <w:marRight w:val="0"/>
          <w:marTop w:val="0"/>
          <w:marBottom w:val="0"/>
          <w:divBdr>
            <w:top w:val="none" w:sz="0" w:space="0" w:color="auto"/>
            <w:left w:val="none" w:sz="0" w:space="0" w:color="auto"/>
            <w:bottom w:val="none" w:sz="0" w:space="0" w:color="auto"/>
            <w:right w:val="none" w:sz="0" w:space="0" w:color="auto"/>
          </w:divBdr>
        </w:div>
        <w:div w:id="613944518">
          <w:marLeft w:val="0"/>
          <w:marRight w:val="0"/>
          <w:marTop w:val="0"/>
          <w:marBottom w:val="0"/>
          <w:divBdr>
            <w:top w:val="none" w:sz="0" w:space="0" w:color="auto"/>
            <w:left w:val="none" w:sz="0" w:space="0" w:color="auto"/>
            <w:bottom w:val="none" w:sz="0" w:space="0" w:color="auto"/>
            <w:right w:val="none" w:sz="0" w:space="0" w:color="auto"/>
          </w:divBdr>
        </w:div>
        <w:div w:id="911428302">
          <w:marLeft w:val="0"/>
          <w:marRight w:val="0"/>
          <w:marTop w:val="0"/>
          <w:marBottom w:val="0"/>
          <w:divBdr>
            <w:top w:val="none" w:sz="0" w:space="0" w:color="auto"/>
            <w:left w:val="none" w:sz="0" w:space="0" w:color="auto"/>
            <w:bottom w:val="none" w:sz="0" w:space="0" w:color="auto"/>
            <w:right w:val="none" w:sz="0" w:space="0" w:color="auto"/>
          </w:divBdr>
        </w:div>
        <w:div w:id="1172571547">
          <w:marLeft w:val="0"/>
          <w:marRight w:val="0"/>
          <w:marTop w:val="0"/>
          <w:marBottom w:val="0"/>
          <w:divBdr>
            <w:top w:val="none" w:sz="0" w:space="0" w:color="auto"/>
            <w:left w:val="none" w:sz="0" w:space="0" w:color="auto"/>
            <w:bottom w:val="none" w:sz="0" w:space="0" w:color="auto"/>
            <w:right w:val="none" w:sz="0" w:space="0" w:color="auto"/>
          </w:divBdr>
        </w:div>
        <w:div w:id="1355379215">
          <w:marLeft w:val="0"/>
          <w:marRight w:val="0"/>
          <w:marTop w:val="0"/>
          <w:marBottom w:val="0"/>
          <w:divBdr>
            <w:top w:val="none" w:sz="0" w:space="0" w:color="auto"/>
            <w:left w:val="none" w:sz="0" w:space="0" w:color="auto"/>
            <w:bottom w:val="none" w:sz="0" w:space="0" w:color="auto"/>
            <w:right w:val="none" w:sz="0" w:space="0" w:color="auto"/>
          </w:divBdr>
        </w:div>
        <w:div w:id="1536575756">
          <w:marLeft w:val="0"/>
          <w:marRight w:val="0"/>
          <w:marTop w:val="0"/>
          <w:marBottom w:val="0"/>
          <w:divBdr>
            <w:top w:val="none" w:sz="0" w:space="0" w:color="auto"/>
            <w:left w:val="none" w:sz="0" w:space="0" w:color="auto"/>
            <w:bottom w:val="none" w:sz="0" w:space="0" w:color="auto"/>
            <w:right w:val="none" w:sz="0" w:space="0" w:color="auto"/>
          </w:divBdr>
        </w:div>
        <w:div w:id="1673409631">
          <w:marLeft w:val="0"/>
          <w:marRight w:val="0"/>
          <w:marTop w:val="0"/>
          <w:marBottom w:val="0"/>
          <w:divBdr>
            <w:top w:val="none" w:sz="0" w:space="0" w:color="auto"/>
            <w:left w:val="none" w:sz="0" w:space="0" w:color="auto"/>
            <w:bottom w:val="none" w:sz="0" w:space="0" w:color="auto"/>
            <w:right w:val="none" w:sz="0" w:space="0" w:color="auto"/>
          </w:divBdr>
        </w:div>
        <w:div w:id="1674407511">
          <w:marLeft w:val="0"/>
          <w:marRight w:val="0"/>
          <w:marTop w:val="0"/>
          <w:marBottom w:val="0"/>
          <w:divBdr>
            <w:top w:val="none" w:sz="0" w:space="0" w:color="auto"/>
            <w:left w:val="none" w:sz="0" w:space="0" w:color="auto"/>
            <w:bottom w:val="none" w:sz="0" w:space="0" w:color="auto"/>
            <w:right w:val="none" w:sz="0" w:space="0" w:color="auto"/>
          </w:divBdr>
        </w:div>
        <w:div w:id="1800955016">
          <w:marLeft w:val="0"/>
          <w:marRight w:val="0"/>
          <w:marTop w:val="0"/>
          <w:marBottom w:val="0"/>
          <w:divBdr>
            <w:top w:val="none" w:sz="0" w:space="0" w:color="auto"/>
            <w:left w:val="none" w:sz="0" w:space="0" w:color="auto"/>
            <w:bottom w:val="none" w:sz="0" w:space="0" w:color="auto"/>
            <w:right w:val="none" w:sz="0" w:space="0" w:color="auto"/>
          </w:divBdr>
        </w:div>
        <w:div w:id="1884629856">
          <w:marLeft w:val="0"/>
          <w:marRight w:val="0"/>
          <w:marTop w:val="0"/>
          <w:marBottom w:val="0"/>
          <w:divBdr>
            <w:top w:val="none" w:sz="0" w:space="0" w:color="auto"/>
            <w:left w:val="none" w:sz="0" w:space="0" w:color="auto"/>
            <w:bottom w:val="none" w:sz="0" w:space="0" w:color="auto"/>
            <w:right w:val="none" w:sz="0" w:space="0" w:color="auto"/>
          </w:divBdr>
        </w:div>
        <w:div w:id="1886334385">
          <w:marLeft w:val="0"/>
          <w:marRight w:val="0"/>
          <w:marTop w:val="0"/>
          <w:marBottom w:val="0"/>
          <w:divBdr>
            <w:top w:val="none" w:sz="0" w:space="0" w:color="auto"/>
            <w:left w:val="none" w:sz="0" w:space="0" w:color="auto"/>
            <w:bottom w:val="none" w:sz="0" w:space="0" w:color="auto"/>
            <w:right w:val="none" w:sz="0" w:space="0" w:color="auto"/>
          </w:divBdr>
        </w:div>
      </w:divsChild>
    </w:div>
    <w:div w:id="1226381482">
      <w:bodyDiv w:val="1"/>
      <w:marLeft w:val="0"/>
      <w:marRight w:val="0"/>
      <w:marTop w:val="0"/>
      <w:marBottom w:val="0"/>
      <w:divBdr>
        <w:top w:val="none" w:sz="0" w:space="0" w:color="auto"/>
        <w:left w:val="none" w:sz="0" w:space="0" w:color="auto"/>
        <w:bottom w:val="none" w:sz="0" w:space="0" w:color="auto"/>
        <w:right w:val="none" w:sz="0" w:space="0" w:color="auto"/>
      </w:divBdr>
    </w:div>
    <w:div w:id="1236665209">
      <w:bodyDiv w:val="1"/>
      <w:marLeft w:val="0"/>
      <w:marRight w:val="0"/>
      <w:marTop w:val="0"/>
      <w:marBottom w:val="0"/>
      <w:divBdr>
        <w:top w:val="none" w:sz="0" w:space="0" w:color="auto"/>
        <w:left w:val="none" w:sz="0" w:space="0" w:color="auto"/>
        <w:bottom w:val="none" w:sz="0" w:space="0" w:color="auto"/>
        <w:right w:val="none" w:sz="0" w:space="0" w:color="auto"/>
      </w:divBdr>
      <w:divsChild>
        <w:div w:id="775029038">
          <w:marLeft w:val="0"/>
          <w:marRight w:val="0"/>
          <w:marTop w:val="0"/>
          <w:marBottom w:val="0"/>
          <w:divBdr>
            <w:top w:val="none" w:sz="0" w:space="0" w:color="auto"/>
            <w:left w:val="none" w:sz="0" w:space="0" w:color="auto"/>
            <w:bottom w:val="none" w:sz="0" w:space="0" w:color="auto"/>
            <w:right w:val="none" w:sz="0" w:space="0" w:color="auto"/>
          </w:divBdr>
          <w:divsChild>
            <w:div w:id="9125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4052">
      <w:bodyDiv w:val="1"/>
      <w:marLeft w:val="0"/>
      <w:marRight w:val="0"/>
      <w:marTop w:val="0"/>
      <w:marBottom w:val="0"/>
      <w:divBdr>
        <w:top w:val="none" w:sz="0" w:space="0" w:color="auto"/>
        <w:left w:val="none" w:sz="0" w:space="0" w:color="auto"/>
        <w:bottom w:val="none" w:sz="0" w:space="0" w:color="auto"/>
        <w:right w:val="none" w:sz="0" w:space="0" w:color="auto"/>
      </w:divBdr>
      <w:divsChild>
        <w:div w:id="54091364">
          <w:marLeft w:val="0"/>
          <w:marRight w:val="0"/>
          <w:marTop w:val="0"/>
          <w:marBottom w:val="0"/>
          <w:divBdr>
            <w:top w:val="none" w:sz="0" w:space="0" w:color="auto"/>
            <w:left w:val="none" w:sz="0" w:space="0" w:color="auto"/>
            <w:bottom w:val="none" w:sz="0" w:space="0" w:color="auto"/>
            <w:right w:val="none" w:sz="0" w:space="0" w:color="auto"/>
          </w:divBdr>
        </w:div>
        <w:div w:id="457068756">
          <w:marLeft w:val="0"/>
          <w:marRight w:val="0"/>
          <w:marTop w:val="0"/>
          <w:marBottom w:val="0"/>
          <w:divBdr>
            <w:top w:val="none" w:sz="0" w:space="0" w:color="auto"/>
            <w:left w:val="none" w:sz="0" w:space="0" w:color="auto"/>
            <w:bottom w:val="none" w:sz="0" w:space="0" w:color="auto"/>
            <w:right w:val="none" w:sz="0" w:space="0" w:color="auto"/>
          </w:divBdr>
        </w:div>
        <w:div w:id="1429037949">
          <w:marLeft w:val="0"/>
          <w:marRight w:val="0"/>
          <w:marTop w:val="0"/>
          <w:marBottom w:val="0"/>
          <w:divBdr>
            <w:top w:val="none" w:sz="0" w:space="0" w:color="auto"/>
            <w:left w:val="none" w:sz="0" w:space="0" w:color="auto"/>
            <w:bottom w:val="none" w:sz="0" w:space="0" w:color="auto"/>
            <w:right w:val="none" w:sz="0" w:space="0" w:color="auto"/>
          </w:divBdr>
        </w:div>
        <w:div w:id="1476071544">
          <w:marLeft w:val="0"/>
          <w:marRight w:val="0"/>
          <w:marTop w:val="0"/>
          <w:marBottom w:val="0"/>
          <w:divBdr>
            <w:top w:val="none" w:sz="0" w:space="0" w:color="auto"/>
            <w:left w:val="none" w:sz="0" w:space="0" w:color="auto"/>
            <w:bottom w:val="none" w:sz="0" w:space="0" w:color="auto"/>
            <w:right w:val="none" w:sz="0" w:space="0" w:color="auto"/>
          </w:divBdr>
        </w:div>
        <w:div w:id="1750956108">
          <w:marLeft w:val="0"/>
          <w:marRight w:val="0"/>
          <w:marTop w:val="0"/>
          <w:marBottom w:val="0"/>
          <w:divBdr>
            <w:top w:val="none" w:sz="0" w:space="0" w:color="auto"/>
            <w:left w:val="none" w:sz="0" w:space="0" w:color="auto"/>
            <w:bottom w:val="none" w:sz="0" w:space="0" w:color="auto"/>
            <w:right w:val="none" w:sz="0" w:space="0" w:color="auto"/>
          </w:divBdr>
        </w:div>
      </w:divsChild>
    </w:div>
    <w:div w:id="1249459020">
      <w:bodyDiv w:val="1"/>
      <w:marLeft w:val="0"/>
      <w:marRight w:val="0"/>
      <w:marTop w:val="0"/>
      <w:marBottom w:val="0"/>
      <w:divBdr>
        <w:top w:val="none" w:sz="0" w:space="0" w:color="auto"/>
        <w:left w:val="none" w:sz="0" w:space="0" w:color="auto"/>
        <w:bottom w:val="none" w:sz="0" w:space="0" w:color="auto"/>
        <w:right w:val="none" w:sz="0" w:space="0" w:color="auto"/>
      </w:divBdr>
      <w:divsChild>
        <w:div w:id="705371680">
          <w:marLeft w:val="0"/>
          <w:marRight w:val="0"/>
          <w:marTop w:val="0"/>
          <w:marBottom w:val="0"/>
          <w:divBdr>
            <w:top w:val="none" w:sz="0" w:space="0" w:color="auto"/>
            <w:left w:val="none" w:sz="0" w:space="0" w:color="auto"/>
            <w:bottom w:val="none" w:sz="0" w:space="0" w:color="auto"/>
            <w:right w:val="none" w:sz="0" w:space="0" w:color="auto"/>
          </w:divBdr>
        </w:div>
        <w:div w:id="1606693142">
          <w:marLeft w:val="0"/>
          <w:marRight w:val="0"/>
          <w:marTop w:val="0"/>
          <w:marBottom w:val="0"/>
          <w:divBdr>
            <w:top w:val="none" w:sz="0" w:space="0" w:color="auto"/>
            <w:left w:val="none" w:sz="0" w:space="0" w:color="auto"/>
            <w:bottom w:val="none" w:sz="0" w:space="0" w:color="auto"/>
            <w:right w:val="none" w:sz="0" w:space="0" w:color="auto"/>
          </w:divBdr>
          <w:divsChild>
            <w:div w:id="250092411">
              <w:marLeft w:val="0"/>
              <w:marRight w:val="0"/>
              <w:marTop w:val="0"/>
              <w:marBottom w:val="0"/>
              <w:divBdr>
                <w:top w:val="none" w:sz="0" w:space="0" w:color="auto"/>
                <w:left w:val="none" w:sz="0" w:space="0" w:color="auto"/>
                <w:bottom w:val="none" w:sz="0" w:space="0" w:color="auto"/>
                <w:right w:val="none" w:sz="0" w:space="0" w:color="auto"/>
              </w:divBdr>
            </w:div>
          </w:divsChild>
        </w:div>
        <w:div w:id="1976715613">
          <w:marLeft w:val="0"/>
          <w:marRight w:val="0"/>
          <w:marTop w:val="0"/>
          <w:marBottom w:val="0"/>
          <w:divBdr>
            <w:top w:val="none" w:sz="0" w:space="0" w:color="auto"/>
            <w:left w:val="none" w:sz="0" w:space="0" w:color="auto"/>
            <w:bottom w:val="none" w:sz="0" w:space="0" w:color="auto"/>
            <w:right w:val="none" w:sz="0" w:space="0" w:color="auto"/>
          </w:divBdr>
        </w:div>
      </w:divsChild>
    </w:div>
    <w:div w:id="1250040604">
      <w:bodyDiv w:val="1"/>
      <w:marLeft w:val="0"/>
      <w:marRight w:val="0"/>
      <w:marTop w:val="0"/>
      <w:marBottom w:val="0"/>
      <w:divBdr>
        <w:top w:val="none" w:sz="0" w:space="0" w:color="auto"/>
        <w:left w:val="none" w:sz="0" w:space="0" w:color="auto"/>
        <w:bottom w:val="none" w:sz="0" w:space="0" w:color="auto"/>
        <w:right w:val="none" w:sz="0" w:space="0" w:color="auto"/>
      </w:divBdr>
      <w:divsChild>
        <w:div w:id="573660688">
          <w:marLeft w:val="0"/>
          <w:marRight w:val="0"/>
          <w:marTop w:val="0"/>
          <w:marBottom w:val="0"/>
          <w:divBdr>
            <w:top w:val="none" w:sz="0" w:space="0" w:color="auto"/>
            <w:left w:val="none" w:sz="0" w:space="0" w:color="auto"/>
            <w:bottom w:val="none" w:sz="0" w:space="0" w:color="auto"/>
            <w:right w:val="none" w:sz="0" w:space="0" w:color="auto"/>
          </w:divBdr>
        </w:div>
        <w:div w:id="706838421">
          <w:marLeft w:val="0"/>
          <w:marRight w:val="0"/>
          <w:marTop w:val="0"/>
          <w:marBottom w:val="0"/>
          <w:divBdr>
            <w:top w:val="none" w:sz="0" w:space="0" w:color="auto"/>
            <w:left w:val="none" w:sz="0" w:space="0" w:color="auto"/>
            <w:bottom w:val="none" w:sz="0" w:space="0" w:color="auto"/>
            <w:right w:val="none" w:sz="0" w:space="0" w:color="auto"/>
          </w:divBdr>
        </w:div>
        <w:div w:id="722365840">
          <w:marLeft w:val="0"/>
          <w:marRight w:val="0"/>
          <w:marTop w:val="0"/>
          <w:marBottom w:val="0"/>
          <w:divBdr>
            <w:top w:val="none" w:sz="0" w:space="0" w:color="auto"/>
            <w:left w:val="none" w:sz="0" w:space="0" w:color="auto"/>
            <w:bottom w:val="none" w:sz="0" w:space="0" w:color="auto"/>
            <w:right w:val="none" w:sz="0" w:space="0" w:color="auto"/>
          </w:divBdr>
        </w:div>
        <w:div w:id="1145390606">
          <w:marLeft w:val="0"/>
          <w:marRight w:val="0"/>
          <w:marTop w:val="0"/>
          <w:marBottom w:val="0"/>
          <w:divBdr>
            <w:top w:val="none" w:sz="0" w:space="0" w:color="auto"/>
            <w:left w:val="none" w:sz="0" w:space="0" w:color="auto"/>
            <w:bottom w:val="none" w:sz="0" w:space="0" w:color="auto"/>
            <w:right w:val="none" w:sz="0" w:space="0" w:color="auto"/>
          </w:divBdr>
        </w:div>
      </w:divsChild>
    </w:div>
    <w:div w:id="1251961397">
      <w:bodyDiv w:val="1"/>
      <w:marLeft w:val="0"/>
      <w:marRight w:val="0"/>
      <w:marTop w:val="0"/>
      <w:marBottom w:val="0"/>
      <w:divBdr>
        <w:top w:val="none" w:sz="0" w:space="0" w:color="auto"/>
        <w:left w:val="none" w:sz="0" w:space="0" w:color="auto"/>
        <w:bottom w:val="none" w:sz="0" w:space="0" w:color="auto"/>
        <w:right w:val="none" w:sz="0" w:space="0" w:color="auto"/>
      </w:divBdr>
    </w:div>
    <w:div w:id="1252468433">
      <w:bodyDiv w:val="1"/>
      <w:marLeft w:val="0"/>
      <w:marRight w:val="0"/>
      <w:marTop w:val="0"/>
      <w:marBottom w:val="0"/>
      <w:divBdr>
        <w:top w:val="none" w:sz="0" w:space="0" w:color="auto"/>
        <w:left w:val="none" w:sz="0" w:space="0" w:color="auto"/>
        <w:bottom w:val="none" w:sz="0" w:space="0" w:color="auto"/>
        <w:right w:val="none" w:sz="0" w:space="0" w:color="auto"/>
      </w:divBdr>
      <w:divsChild>
        <w:div w:id="89594215">
          <w:marLeft w:val="0"/>
          <w:marRight w:val="0"/>
          <w:marTop w:val="0"/>
          <w:marBottom w:val="0"/>
          <w:divBdr>
            <w:top w:val="none" w:sz="0" w:space="0" w:color="auto"/>
            <w:left w:val="none" w:sz="0" w:space="0" w:color="auto"/>
            <w:bottom w:val="none" w:sz="0" w:space="0" w:color="auto"/>
            <w:right w:val="none" w:sz="0" w:space="0" w:color="auto"/>
          </w:divBdr>
        </w:div>
        <w:div w:id="633407087">
          <w:marLeft w:val="0"/>
          <w:marRight w:val="0"/>
          <w:marTop w:val="0"/>
          <w:marBottom w:val="0"/>
          <w:divBdr>
            <w:top w:val="none" w:sz="0" w:space="0" w:color="auto"/>
            <w:left w:val="none" w:sz="0" w:space="0" w:color="auto"/>
            <w:bottom w:val="none" w:sz="0" w:space="0" w:color="auto"/>
            <w:right w:val="none" w:sz="0" w:space="0" w:color="auto"/>
          </w:divBdr>
        </w:div>
        <w:div w:id="842210735">
          <w:marLeft w:val="0"/>
          <w:marRight w:val="0"/>
          <w:marTop w:val="0"/>
          <w:marBottom w:val="0"/>
          <w:divBdr>
            <w:top w:val="none" w:sz="0" w:space="0" w:color="auto"/>
            <w:left w:val="none" w:sz="0" w:space="0" w:color="auto"/>
            <w:bottom w:val="none" w:sz="0" w:space="0" w:color="auto"/>
            <w:right w:val="none" w:sz="0" w:space="0" w:color="auto"/>
          </w:divBdr>
        </w:div>
        <w:div w:id="1540363271">
          <w:marLeft w:val="0"/>
          <w:marRight w:val="0"/>
          <w:marTop w:val="0"/>
          <w:marBottom w:val="0"/>
          <w:divBdr>
            <w:top w:val="none" w:sz="0" w:space="0" w:color="auto"/>
            <w:left w:val="none" w:sz="0" w:space="0" w:color="auto"/>
            <w:bottom w:val="none" w:sz="0" w:space="0" w:color="auto"/>
            <w:right w:val="none" w:sz="0" w:space="0" w:color="auto"/>
          </w:divBdr>
        </w:div>
        <w:div w:id="1592814637">
          <w:marLeft w:val="0"/>
          <w:marRight w:val="0"/>
          <w:marTop w:val="0"/>
          <w:marBottom w:val="0"/>
          <w:divBdr>
            <w:top w:val="none" w:sz="0" w:space="0" w:color="auto"/>
            <w:left w:val="none" w:sz="0" w:space="0" w:color="auto"/>
            <w:bottom w:val="none" w:sz="0" w:space="0" w:color="auto"/>
            <w:right w:val="none" w:sz="0" w:space="0" w:color="auto"/>
          </w:divBdr>
        </w:div>
      </w:divsChild>
    </w:div>
    <w:div w:id="1258439649">
      <w:bodyDiv w:val="1"/>
      <w:marLeft w:val="0"/>
      <w:marRight w:val="0"/>
      <w:marTop w:val="0"/>
      <w:marBottom w:val="0"/>
      <w:divBdr>
        <w:top w:val="none" w:sz="0" w:space="0" w:color="auto"/>
        <w:left w:val="none" w:sz="0" w:space="0" w:color="auto"/>
        <w:bottom w:val="none" w:sz="0" w:space="0" w:color="auto"/>
        <w:right w:val="none" w:sz="0" w:space="0" w:color="auto"/>
      </w:divBdr>
      <w:divsChild>
        <w:div w:id="213079421">
          <w:marLeft w:val="0"/>
          <w:marRight w:val="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
          </w:divsChild>
        </w:div>
        <w:div w:id="1097363626">
          <w:marLeft w:val="0"/>
          <w:marRight w:val="0"/>
          <w:marTop w:val="0"/>
          <w:marBottom w:val="0"/>
          <w:divBdr>
            <w:top w:val="none" w:sz="0" w:space="0" w:color="auto"/>
            <w:left w:val="none" w:sz="0" w:space="0" w:color="auto"/>
            <w:bottom w:val="none" w:sz="0" w:space="0" w:color="auto"/>
            <w:right w:val="none" w:sz="0" w:space="0" w:color="auto"/>
          </w:divBdr>
        </w:div>
        <w:div w:id="1875536262">
          <w:marLeft w:val="0"/>
          <w:marRight w:val="0"/>
          <w:marTop w:val="0"/>
          <w:marBottom w:val="0"/>
          <w:divBdr>
            <w:top w:val="none" w:sz="0" w:space="0" w:color="auto"/>
            <w:left w:val="none" w:sz="0" w:space="0" w:color="auto"/>
            <w:bottom w:val="none" w:sz="0" w:space="0" w:color="auto"/>
            <w:right w:val="none" w:sz="0" w:space="0" w:color="auto"/>
          </w:divBdr>
        </w:div>
      </w:divsChild>
    </w:div>
    <w:div w:id="1260143196">
      <w:bodyDiv w:val="1"/>
      <w:marLeft w:val="0"/>
      <w:marRight w:val="0"/>
      <w:marTop w:val="0"/>
      <w:marBottom w:val="0"/>
      <w:divBdr>
        <w:top w:val="none" w:sz="0" w:space="0" w:color="auto"/>
        <w:left w:val="none" w:sz="0" w:space="0" w:color="auto"/>
        <w:bottom w:val="none" w:sz="0" w:space="0" w:color="auto"/>
        <w:right w:val="none" w:sz="0" w:space="0" w:color="auto"/>
      </w:divBdr>
    </w:div>
    <w:div w:id="1265185706">
      <w:bodyDiv w:val="1"/>
      <w:marLeft w:val="0"/>
      <w:marRight w:val="0"/>
      <w:marTop w:val="0"/>
      <w:marBottom w:val="0"/>
      <w:divBdr>
        <w:top w:val="none" w:sz="0" w:space="0" w:color="auto"/>
        <w:left w:val="none" w:sz="0" w:space="0" w:color="auto"/>
        <w:bottom w:val="none" w:sz="0" w:space="0" w:color="auto"/>
        <w:right w:val="none" w:sz="0" w:space="0" w:color="auto"/>
      </w:divBdr>
      <w:divsChild>
        <w:div w:id="784036097">
          <w:marLeft w:val="0"/>
          <w:marRight w:val="0"/>
          <w:marTop w:val="0"/>
          <w:marBottom w:val="0"/>
          <w:divBdr>
            <w:top w:val="none" w:sz="0" w:space="0" w:color="auto"/>
            <w:left w:val="none" w:sz="0" w:space="0" w:color="auto"/>
            <w:bottom w:val="none" w:sz="0" w:space="0" w:color="auto"/>
            <w:right w:val="none" w:sz="0" w:space="0" w:color="auto"/>
          </w:divBdr>
        </w:div>
        <w:div w:id="1796673395">
          <w:marLeft w:val="0"/>
          <w:marRight w:val="0"/>
          <w:marTop w:val="0"/>
          <w:marBottom w:val="0"/>
          <w:divBdr>
            <w:top w:val="none" w:sz="0" w:space="0" w:color="auto"/>
            <w:left w:val="none" w:sz="0" w:space="0" w:color="auto"/>
            <w:bottom w:val="none" w:sz="0" w:space="0" w:color="auto"/>
            <w:right w:val="none" w:sz="0" w:space="0" w:color="auto"/>
          </w:divBdr>
          <w:divsChild>
            <w:div w:id="15718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2689">
      <w:bodyDiv w:val="1"/>
      <w:marLeft w:val="0"/>
      <w:marRight w:val="0"/>
      <w:marTop w:val="0"/>
      <w:marBottom w:val="0"/>
      <w:divBdr>
        <w:top w:val="none" w:sz="0" w:space="0" w:color="auto"/>
        <w:left w:val="none" w:sz="0" w:space="0" w:color="auto"/>
        <w:bottom w:val="none" w:sz="0" w:space="0" w:color="auto"/>
        <w:right w:val="none" w:sz="0" w:space="0" w:color="auto"/>
      </w:divBdr>
    </w:div>
    <w:div w:id="1273199971">
      <w:bodyDiv w:val="1"/>
      <w:marLeft w:val="0"/>
      <w:marRight w:val="0"/>
      <w:marTop w:val="0"/>
      <w:marBottom w:val="0"/>
      <w:divBdr>
        <w:top w:val="none" w:sz="0" w:space="0" w:color="auto"/>
        <w:left w:val="none" w:sz="0" w:space="0" w:color="auto"/>
        <w:bottom w:val="none" w:sz="0" w:space="0" w:color="auto"/>
        <w:right w:val="none" w:sz="0" w:space="0" w:color="auto"/>
      </w:divBdr>
      <w:divsChild>
        <w:div w:id="221139280">
          <w:marLeft w:val="0"/>
          <w:marRight w:val="0"/>
          <w:marTop w:val="0"/>
          <w:marBottom w:val="0"/>
          <w:divBdr>
            <w:top w:val="none" w:sz="0" w:space="0" w:color="auto"/>
            <w:left w:val="none" w:sz="0" w:space="0" w:color="auto"/>
            <w:bottom w:val="none" w:sz="0" w:space="0" w:color="auto"/>
            <w:right w:val="none" w:sz="0" w:space="0" w:color="auto"/>
          </w:divBdr>
        </w:div>
        <w:div w:id="592780375">
          <w:marLeft w:val="0"/>
          <w:marRight w:val="0"/>
          <w:marTop w:val="0"/>
          <w:marBottom w:val="0"/>
          <w:divBdr>
            <w:top w:val="none" w:sz="0" w:space="0" w:color="auto"/>
            <w:left w:val="none" w:sz="0" w:space="0" w:color="auto"/>
            <w:bottom w:val="none" w:sz="0" w:space="0" w:color="auto"/>
            <w:right w:val="none" w:sz="0" w:space="0" w:color="auto"/>
          </w:divBdr>
          <w:divsChild>
            <w:div w:id="225646781">
              <w:marLeft w:val="0"/>
              <w:marRight w:val="0"/>
              <w:marTop w:val="0"/>
              <w:marBottom w:val="0"/>
              <w:divBdr>
                <w:top w:val="none" w:sz="0" w:space="0" w:color="auto"/>
                <w:left w:val="none" w:sz="0" w:space="0" w:color="auto"/>
                <w:bottom w:val="none" w:sz="0" w:space="0" w:color="auto"/>
                <w:right w:val="none" w:sz="0" w:space="0" w:color="auto"/>
              </w:divBdr>
            </w:div>
          </w:divsChild>
        </w:div>
        <w:div w:id="1282803184">
          <w:marLeft w:val="0"/>
          <w:marRight w:val="0"/>
          <w:marTop w:val="0"/>
          <w:marBottom w:val="0"/>
          <w:divBdr>
            <w:top w:val="none" w:sz="0" w:space="0" w:color="auto"/>
            <w:left w:val="none" w:sz="0" w:space="0" w:color="auto"/>
            <w:bottom w:val="none" w:sz="0" w:space="0" w:color="auto"/>
            <w:right w:val="none" w:sz="0" w:space="0" w:color="auto"/>
          </w:divBdr>
        </w:div>
      </w:divsChild>
    </w:div>
    <w:div w:id="1280722871">
      <w:bodyDiv w:val="1"/>
      <w:marLeft w:val="0"/>
      <w:marRight w:val="0"/>
      <w:marTop w:val="0"/>
      <w:marBottom w:val="0"/>
      <w:divBdr>
        <w:top w:val="none" w:sz="0" w:space="0" w:color="auto"/>
        <w:left w:val="none" w:sz="0" w:space="0" w:color="auto"/>
        <w:bottom w:val="none" w:sz="0" w:space="0" w:color="auto"/>
        <w:right w:val="none" w:sz="0" w:space="0" w:color="auto"/>
      </w:divBdr>
    </w:div>
    <w:div w:id="1290354942">
      <w:bodyDiv w:val="1"/>
      <w:marLeft w:val="0"/>
      <w:marRight w:val="0"/>
      <w:marTop w:val="0"/>
      <w:marBottom w:val="0"/>
      <w:divBdr>
        <w:top w:val="none" w:sz="0" w:space="0" w:color="auto"/>
        <w:left w:val="none" w:sz="0" w:space="0" w:color="auto"/>
        <w:bottom w:val="none" w:sz="0" w:space="0" w:color="auto"/>
        <w:right w:val="none" w:sz="0" w:space="0" w:color="auto"/>
      </w:divBdr>
      <w:divsChild>
        <w:div w:id="2032995421">
          <w:marLeft w:val="0"/>
          <w:marRight w:val="0"/>
          <w:marTop w:val="0"/>
          <w:marBottom w:val="0"/>
          <w:divBdr>
            <w:top w:val="none" w:sz="0" w:space="0" w:color="auto"/>
            <w:left w:val="none" w:sz="0" w:space="0" w:color="auto"/>
            <w:bottom w:val="none" w:sz="0" w:space="0" w:color="auto"/>
            <w:right w:val="none" w:sz="0" w:space="0" w:color="auto"/>
          </w:divBdr>
        </w:div>
        <w:div w:id="2101833809">
          <w:marLeft w:val="0"/>
          <w:marRight w:val="0"/>
          <w:marTop w:val="0"/>
          <w:marBottom w:val="0"/>
          <w:divBdr>
            <w:top w:val="none" w:sz="0" w:space="0" w:color="auto"/>
            <w:left w:val="none" w:sz="0" w:space="0" w:color="auto"/>
            <w:bottom w:val="none" w:sz="0" w:space="0" w:color="auto"/>
            <w:right w:val="none" w:sz="0" w:space="0" w:color="auto"/>
          </w:divBdr>
        </w:div>
      </w:divsChild>
    </w:div>
    <w:div w:id="1303383221">
      <w:bodyDiv w:val="1"/>
      <w:marLeft w:val="0"/>
      <w:marRight w:val="0"/>
      <w:marTop w:val="0"/>
      <w:marBottom w:val="0"/>
      <w:divBdr>
        <w:top w:val="none" w:sz="0" w:space="0" w:color="auto"/>
        <w:left w:val="none" w:sz="0" w:space="0" w:color="auto"/>
        <w:bottom w:val="none" w:sz="0" w:space="0" w:color="auto"/>
        <w:right w:val="none" w:sz="0" w:space="0" w:color="auto"/>
      </w:divBdr>
      <w:divsChild>
        <w:div w:id="711656987">
          <w:marLeft w:val="0"/>
          <w:marRight w:val="0"/>
          <w:marTop w:val="0"/>
          <w:marBottom w:val="0"/>
          <w:divBdr>
            <w:top w:val="none" w:sz="0" w:space="0" w:color="auto"/>
            <w:left w:val="none" w:sz="0" w:space="0" w:color="auto"/>
            <w:bottom w:val="none" w:sz="0" w:space="0" w:color="auto"/>
            <w:right w:val="none" w:sz="0" w:space="0" w:color="auto"/>
          </w:divBdr>
          <w:divsChild>
            <w:div w:id="1406684647">
              <w:marLeft w:val="0"/>
              <w:marRight w:val="0"/>
              <w:marTop w:val="0"/>
              <w:marBottom w:val="0"/>
              <w:divBdr>
                <w:top w:val="none" w:sz="0" w:space="0" w:color="auto"/>
                <w:left w:val="none" w:sz="0" w:space="0" w:color="auto"/>
                <w:bottom w:val="none" w:sz="0" w:space="0" w:color="auto"/>
                <w:right w:val="none" w:sz="0" w:space="0" w:color="auto"/>
              </w:divBdr>
            </w:div>
          </w:divsChild>
        </w:div>
        <w:div w:id="1191260976">
          <w:marLeft w:val="0"/>
          <w:marRight w:val="0"/>
          <w:marTop w:val="0"/>
          <w:marBottom w:val="0"/>
          <w:divBdr>
            <w:top w:val="none" w:sz="0" w:space="0" w:color="auto"/>
            <w:left w:val="none" w:sz="0" w:space="0" w:color="auto"/>
            <w:bottom w:val="none" w:sz="0" w:space="0" w:color="auto"/>
            <w:right w:val="none" w:sz="0" w:space="0" w:color="auto"/>
          </w:divBdr>
        </w:div>
        <w:div w:id="1265262397">
          <w:marLeft w:val="0"/>
          <w:marRight w:val="0"/>
          <w:marTop w:val="0"/>
          <w:marBottom w:val="0"/>
          <w:divBdr>
            <w:top w:val="none" w:sz="0" w:space="0" w:color="auto"/>
            <w:left w:val="none" w:sz="0" w:space="0" w:color="auto"/>
            <w:bottom w:val="none" w:sz="0" w:space="0" w:color="auto"/>
            <w:right w:val="none" w:sz="0" w:space="0" w:color="auto"/>
          </w:divBdr>
        </w:div>
      </w:divsChild>
    </w:div>
    <w:div w:id="1327250027">
      <w:bodyDiv w:val="1"/>
      <w:marLeft w:val="0"/>
      <w:marRight w:val="0"/>
      <w:marTop w:val="0"/>
      <w:marBottom w:val="0"/>
      <w:divBdr>
        <w:top w:val="none" w:sz="0" w:space="0" w:color="auto"/>
        <w:left w:val="none" w:sz="0" w:space="0" w:color="auto"/>
        <w:bottom w:val="none" w:sz="0" w:space="0" w:color="auto"/>
        <w:right w:val="none" w:sz="0" w:space="0" w:color="auto"/>
      </w:divBdr>
    </w:div>
    <w:div w:id="1330133938">
      <w:bodyDiv w:val="1"/>
      <w:marLeft w:val="0"/>
      <w:marRight w:val="0"/>
      <w:marTop w:val="0"/>
      <w:marBottom w:val="0"/>
      <w:divBdr>
        <w:top w:val="none" w:sz="0" w:space="0" w:color="auto"/>
        <w:left w:val="none" w:sz="0" w:space="0" w:color="auto"/>
        <w:bottom w:val="none" w:sz="0" w:space="0" w:color="auto"/>
        <w:right w:val="none" w:sz="0" w:space="0" w:color="auto"/>
      </w:divBdr>
      <w:divsChild>
        <w:div w:id="50660362">
          <w:marLeft w:val="0"/>
          <w:marRight w:val="0"/>
          <w:marTop w:val="0"/>
          <w:marBottom w:val="0"/>
          <w:divBdr>
            <w:top w:val="none" w:sz="0" w:space="0" w:color="auto"/>
            <w:left w:val="none" w:sz="0" w:space="0" w:color="auto"/>
            <w:bottom w:val="none" w:sz="0" w:space="0" w:color="auto"/>
            <w:right w:val="none" w:sz="0" w:space="0" w:color="auto"/>
          </w:divBdr>
          <w:divsChild>
            <w:div w:id="1829251745">
              <w:marLeft w:val="0"/>
              <w:marRight w:val="0"/>
              <w:marTop w:val="0"/>
              <w:marBottom w:val="0"/>
              <w:divBdr>
                <w:top w:val="none" w:sz="0" w:space="0" w:color="auto"/>
                <w:left w:val="none" w:sz="0" w:space="0" w:color="auto"/>
                <w:bottom w:val="none" w:sz="0" w:space="0" w:color="auto"/>
                <w:right w:val="none" w:sz="0" w:space="0" w:color="auto"/>
              </w:divBdr>
            </w:div>
          </w:divsChild>
        </w:div>
        <w:div w:id="229507641">
          <w:marLeft w:val="0"/>
          <w:marRight w:val="0"/>
          <w:marTop w:val="0"/>
          <w:marBottom w:val="0"/>
          <w:divBdr>
            <w:top w:val="none" w:sz="0" w:space="0" w:color="auto"/>
            <w:left w:val="none" w:sz="0" w:space="0" w:color="auto"/>
            <w:bottom w:val="none" w:sz="0" w:space="0" w:color="auto"/>
            <w:right w:val="none" w:sz="0" w:space="0" w:color="auto"/>
          </w:divBdr>
        </w:div>
        <w:div w:id="1079592657">
          <w:marLeft w:val="0"/>
          <w:marRight w:val="0"/>
          <w:marTop w:val="0"/>
          <w:marBottom w:val="0"/>
          <w:divBdr>
            <w:top w:val="none" w:sz="0" w:space="0" w:color="auto"/>
            <w:left w:val="none" w:sz="0" w:space="0" w:color="auto"/>
            <w:bottom w:val="none" w:sz="0" w:space="0" w:color="auto"/>
            <w:right w:val="none" w:sz="0" w:space="0" w:color="auto"/>
          </w:divBdr>
        </w:div>
      </w:divsChild>
    </w:div>
    <w:div w:id="1333487476">
      <w:bodyDiv w:val="1"/>
      <w:marLeft w:val="0"/>
      <w:marRight w:val="0"/>
      <w:marTop w:val="0"/>
      <w:marBottom w:val="0"/>
      <w:divBdr>
        <w:top w:val="none" w:sz="0" w:space="0" w:color="auto"/>
        <w:left w:val="none" w:sz="0" w:space="0" w:color="auto"/>
        <w:bottom w:val="none" w:sz="0" w:space="0" w:color="auto"/>
        <w:right w:val="none" w:sz="0" w:space="0" w:color="auto"/>
      </w:divBdr>
      <w:divsChild>
        <w:div w:id="845827810">
          <w:marLeft w:val="0"/>
          <w:marRight w:val="0"/>
          <w:marTop w:val="0"/>
          <w:marBottom w:val="0"/>
          <w:divBdr>
            <w:top w:val="none" w:sz="0" w:space="0" w:color="auto"/>
            <w:left w:val="none" w:sz="0" w:space="0" w:color="auto"/>
            <w:bottom w:val="none" w:sz="0" w:space="0" w:color="auto"/>
            <w:right w:val="none" w:sz="0" w:space="0" w:color="auto"/>
          </w:divBdr>
        </w:div>
        <w:div w:id="1500458763">
          <w:marLeft w:val="0"/>
          <w:marRight w:val="0"/>
          <w:marTop w:val="0"/>
          <w:marBottom w:val="0"/>
          <w:divBdr>
            <w:top w:val="none" w:sz="0" w:space="0" w:color="auto"/>
            <w:left w:val="none" w:sz="0" w:space="0" w:color="auto"/>
            <w:bottom w:val="none" w:sz="0" w:space="0" w:color="auto"/>
            <w:right w:val="none" w:sz="0" w:space="0" w:color="auto"/>
          </w:divBdr>
        </w:div>
        <w:div w:id="1745028555">
          <w:marLeft w:val="0"/>
          <w:marRight w:val="0"/>
          <w:marTop w:val="0"/>
          <w:marBottom w:val="0"/>
          <w:divBdr>
            <w:top w:val="none" w:sz="0" w:space="0" w:color="auto"/>
            <w:left w:val="none" w:sz="0" w:space="0" w:color="auto"/>
            <w:bottom w:val="none" w:sz="0" w:space="0" w:color="auto"/>
            <w:right w:val="none" w:sz="0" w:space="0" w:color="auto"/>
          </w:divBdr>
          <w:divsChild>
            <w:div w:id="10864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0845">
      <w:bodyDiv w:val="1"/>
      <w:marLeft w:val="0"/>
      <w:marRight w:val="0"/>
      <w:marTop w:val="0"/>
      <w:marBottom w:val="0"/>
      <w:divBdr>
        <w:top w:val="none" w:sz="0" w:space="0" w:color="auto"/>
        <w:left w:val="none" w:sz="0" w:space="0" w:color="auto"/>
        <w:bottom w:val="none" w:sz="0" w:space="0" w:color="auto"/>
        <w:right w:val="none" w:sz="0" w:space="0" w:color="auto"/>
      </w:divBdr>
      <w:divsChild>
        <w:div w:id="1205019119">
          <w:marLeft w:val="0"/>
          <w:marRight w:val="0"/>
          <w:marTop w:val="0"/>
          <w:marBottom w:val="0"/>
          <w:divBdr>
            <w:top w:val="none" w:sz="0" w:space="0" w:color="auto"/>
            <w:left w:val="none" w:sz="0" w:space="0" w:color="auto"/>
            <w:bottom w:val="none" w:sz="0" w:space="0" w:color="auto"/>
            <w:right w:val="none" w:sz="0" w:space="0" w:color="auto"/>
          </w:divBdr>
          <w:divsChild>
            <w:div w:id="1183324987">
              <w:marLeft w:val="0"/>
              <w:marRight w:val="0"/>
              <w:marTop w:val="0"/>
              <w:marBottom w:val="0"/>
              <w:divBdr>
                <w:top w:val="none" w:sz="0" w:space="0" w:color="auto"/>
                <w:left w:val="none" w:sz="0" w:space="0" w:color="auto"/>
                <w:bottom w:val="none" w:sz="0" w:space="0" w:color="auto"/>
                <w:right w:val="none" w:sz="0" w:space="0" w:color="auto"/>
              </w:divBdr>
              <w:divsChild>
                <w:div w:id="550534375">
                  <w:marLeft w:val="0"/>
                  <w:marRight w:val="0"/>
                  <w:marTop w:val="0"/>
                  <w:marBottom w:val="0"/>
                  <w:divBdr>
                    <w:top w:val="none" w:sz="0" w:space="0" w:color="auto"/>
                    <w:left w:val="none" w:sz="0" w:space="0" w:color="auto"/>
                    <w:bottom w:val="none" w:sz="0" w:space="0" w:color="auto"/>
                    <w:right w:val="none" w:sz="0" w:space="0" w:color="auto"/>
                  </w:divBdr>
                </w:div>
                <w:div w:id="1485203388">
                  <w:marLeft w:val="0"/>
                  <w:marRight w:val="0"/>
                  <w:marTop w:val="0"/>
                  <w:marBottom w:val="0"/>
                  <w:divBdr>
                    <w:top w:val="none" w:sz="0" w:space="0" w:color="auto"/>
                    <w:left w:val="none" w:sz="0" w:space="0" w:color="auto"/>
                    <w:bottom w:val="none" w:sz="0" w:space="0" w:color="auto"/>
                    <w:right w:val="none" w:sz="0" w:space="0" w:color="auto"/>
                  </w:divBdr>
                </w:div>
              </w:divsChild>
            </w:div>
            <w:div w:id="1293368546">
              <w:marLeft w:val="0"/>
              <w:marRight w:val="0"/>
              <w:marTop w:val="0"/>
              <w:marBottom w:val="0"/>
              <w:divBdr>
                <w:top w:val="none" w:sz="0" w:space="0" w:color="auto"/>
                <w:left w:val="none" w:sz="0" w:space="0" w:color="auto"/>
                <w:bottom w:val="none" w:sz="0" w:space="0" w:color="auto"/>
                <w:right w:val="none" w:sz="0" w:space="0" w:color="auto"/>
              </w:divBdr>
              <w:divsChild>
                <w:div w:id="1042245611">
                  <w:marLeft w:val="0"/>
                  <w:marRight w:val="0"/>
                  <w:marTop w:val="0"/>
                  <w:marBottom w:val="0"/>
                  <w:divBdr>
                    <w:top w:val="none" w:sz="0" w:space="0" w:color="auto"/>
                    <w:left w:val="none" w:sz="0" w:space="0" w:color="auto"/>
                    <w:bottom w:val="none" w:sz="0" w:space="0" w:color="auto"/>
                    <w:right w:val="none" w:sz="0" w:space="0" w:color="auto"/>
                  </w:divBdr>
                  <w:divsChild>
                    <w:div w:id="9864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2959">
      <w:bodyDiv w:val="1"/>
      <w:marLeft w:val="0"/>
      <w:marRight w:val="0"/>
      <w:marTop w:val="0"/>
      <w:marBottom w:val="0"/>
      <w:divBdr>
        <w:top w:val="none" w:sz="0" w:space="0" w:color="auto"/>
        <w:left w:val="none" w:sz="0" w:space="0" w:color="auto"/>
        <w:bottom w:val="none" w:sz="0" w:space="0" w:color="auto"/>
        <w:right w:val="none" w:sz="0" w:space="0" w:color="auto"/>
      </w:divBdr>
      <w:divsChild>
        <w:div w:id="1420053615">
          <w:marLeft w:val="0"/>
          <w:marRight w:val="0"/>
          <w:marTop w:val="0"/>
          <w:marBottom w:val="0"/>
          <w:divBdr>
            <w:top w:val="none" w:sz="0" w:space="0" w:color="auto"/>
            <w:left w:val="none" w:sz="0" w:space="0" w:color="auto"/>
            <w:bottom w:val="none" w:sz="0" w:space="0" w:color="auto"/>
            <w:right w:val="none" w:sz="0" w:space="0" w:color="auto"/>
          </w:divBdr>
          <w:divsChild>
            <w:div w:id="480075728">
              <w:marLeft w:val="0"/>
              <w:marRight w:val="0"/>
              <w:marTop w:val="0"/>
              <w:marBottom w:val="0"/>
              <w:divBdr>
                <w:top w:val="none" w:sz="0" w:space="0" w:color="auto"/>
                <w:left w:val="none" w:sz="0" w:space="0" w:color="auto"/>
                <w:bottom w:val="none" w:sz="0" w:space="0" w:color="auto"/>
                <w:right w:val="none" w:sz="0" w:space="0" w:color="auto"/>
              </w:divBdr>
              <w:divsChild>
                <w:div w:id="2002004458">
                  <w:marLeft w:val="0"/>
                  <w:marRight w:val="0"/>
                  <w:marTop w:val="0"/>
                  <w:marBottom w:val="0"/>
                  <w:divBdr>
                    <w:top w:val="none" w:sz="0" w:space="0" w:color="auto"/>
                    <w:left w:val="none" w:sz="0" w:space="0" w:color="auto"/>
                    <w:bottom w:val="none" w:sz="0" w:space="0" w:color="auto"/>
                    <w:right w:val="none" w:sz="0" w:space="0" w:color="auto"/>
                  </w:divBdr>
                  <w:divsChild>
                    <w:div w:id="1061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20631">
              <w:marLeft w:val="0"/>
              <w:marRight w:val="0"/>
              <w:marTop w:val="0"/>
              <w:marBottom w:val="0"/>
              <w:divBdr>
                <w:top w:val="none" w:sz="0" w:space="0" w:color="auto"/>
                <w:left w:val="none" w:sz="0" w:space="0" w:color="auto"/>
                <w:bottom w:val="none" w:sz="0" w:space="0" w:color="auto"/>
                <w:right w:val="none" w:sz="0" w:space="0" w:color="auto"/>
              </w:divBdr>
              <w:divsChild>
                <w:div w:id="98793434">
                  <w:marLeft w:val="0"/>
                  <w:marRight w:val="0"/>
                  <w:marTop w:val="0"/>
                  <w:marBottom w:val="0"/>
                  <w:divBdr>
                    <w:top w:val="none" w:sz="0" w:space="0" w:color="auto"/>
                    <w:left w:val="none" w:sz="0" w:space="0" w:color="auto"/>
                    <w:bottom w:val="none" w:sz="0" w:space="0" w:color="auto"/>
                    <w:right w:val="none" w:sz="0" w:space="0" w:color="auto"/>
                  </w:divBdr>
                </w:div>
                <w:div w:id="474220119">
                  <w:marLeft w:val="0"/>
                  <w:marRight w:val="0"/>
                  <w:marTop w:val="0"/>
                  <w:marBottom w:val="0"/>
                  <w:divBdr>
                    <w:top w:val="none" w:sz="0" w:space="0" w:color="auto"/>
                    <w:left w:val="none" w:sz="0" w:space="0" w:color="auto"/>
                    <w:bottom w:val="none" w:sz="0" w:space="0" w:color="auto"/>
                    <w:right w:val="none" w:sz="0" w:space="0" w:color="auto"/>
                  </w:divBdr>
                </w:div>
                <w:div w:id="484130075">
                  <w:marLeft w:val="0"/>
                  <w:marRight w:val="0"/>
                  <w:marTop w:val="0"/>
                  <w:marBottom w:val="0"/>
                  <w:divBdr>
                    <w:top w:val="none" w:sz="0" w:space="0" w:color="auto"/>
                    <w:left w:val="none" w:sz="0" w:space="0" w:color="auto"/>
                    <w:bottom w:val="none" w:sz="0" w:space="0" w:color="auto"/>
                    <w:right w:val="none" w:sz="0" w:space="0" w:color="auto"/>
                  </w:divBdr>
                </w:div>
                <w:div w:id="773133492">
                  <w:marLeft w:val="0"/>
                  <w:marRight w:val="0"/>
                  <w:marTop w:val="0"/>
                  <w:marBottom w:val="0"/>
                  <w:divBdr>
                    <w:top w:val="none" w:sz="0" w:space="0" w:color="auto"/>
                    <w:left w:val="none" w:sz="0" w:space="0" w:color="auto"/>
                    <w:bottom w:val="none" w:sz="0" w:space="0" w:color="auto"/>
                    <w:right w:val="none" w:sz="0" w:space="0" w:color="auto"/>
                  </w:divBdr>
                  <w:divsChild>
                    <w:div w:id="1508062526">
                      <w:marLeft w:val="0"/>
                      <w:marRight w:val="0"/>
                      <w:marTop w:val="0"/>
                      <w:marBottom w:val="0"/>
                      <w:divBdr>
                        <w:top w:val="none" w:sz="0" w:space="0" w:color="auto"/>
                        <w:left w:val="none" w:sz="0" w:space="0" w:color="auto"/>
                        <w:bottom w:val="none" w:sz="0" w:space="0" w:color="auto"/>
                        <w:right w:val="none" w:sz="0" w:space="0" w:color="auto"/>
                      </w:divBdr>
                    </w:div>
                  </w:divsChild>
                </w:div>
                <w:div w:id="797920672">
                  <w:marLeft w:val="0"/>
                  <w:marRight w:val="0"/>
                  <w:marTop w:val="0"/>
                  <w:marBottom w:val="0"/>
                  <w:divBdr>
                    <w:top w:val="none" w:sz="0" w:space="0" w:color="auto"/>
                    <w:left w:val="none" w:sz="0" w:space="0" w:color="auto"/>
                    <w:bottom w:val="none" w:sz="0" w:space="0" w:color="auto"/>
                    <w:right w:val="none" w:sz="0" w:space="0" w:color="auto"/>
                  </w:divBdr>
                  <w:divsChild>
                    <w:div w:id="74134693">
                      <w:marLeft w:val="0"/>
                      <w:marRight w:val="0"/>
                      <w:marTop w:val="0"/>
                      <w:marBottom w:val="0"/>
                      <w:divBdr>
                        <w:top w:val="none" w:sz="0" w:space="0" w:color="auto"/>
                        <w:left w:val="none" w:sz="0" w:space="0" w:color="auto"/>
                        <w:bottom w:val="none" w:sz="0" w:space="0" w:color="auto"/>
                        <w:right w:val="none" w:sz="0" w:space="0" w:color="auto"/>
                      </w:divBdr>
                    </w:div>
                  </w:divsChild>
                </w:div>
                <w:div w:id="830758775">
                  <w:marLeft w:val="0"/>
                  <w:marRight w:val="0"/>
                  <w:marTop w:val="0"/>
                  <w:marBottom w:val="0"/>
                  <w:divBdr>
                    <w:top w:val="none" w:sz="0" w:space="0" w:color="auto"/>
                    <w:left w:val="none" w:sz="0" w:space="0" w:color="auto"/>
                    <w:bottom w:val="none" w:sz="0" w:space="0" w:color="auto"/>
                    <w:right w:val="none" w:sz="0" w:space="0" w:color="auto"/>
                  </w:divBdr>
                </w:div>
                <w:div w:id="1338384499">
                  <w:marLeft w:val="0"/>
                  <w:marRight w:val="0"/>
                  <w:marTop w:val="0"/>
                  <w:marBottom w:val="0"/>
                  <w:divBdr>
                    <w:top w:val="none" w:sz="0" w:space="0" w:color="auto"/>
                    <w:left w:val="none" w:sz="0" w:space="0" w:color="auto"/>
                    <w:bottom w:val="none" w:sz="0" w:space="0" w:color="auto"/>
                    <w:right w:val="none" w:sz="0" w:space="0" w:color="auto"/>
                  </w:divBdr>
                </w:div>
                <w:div w:id="1362243367">
                  <w:marLeft w:val="0"/>
                  <w:marRight w:val="0"/>
                  <w:marTop w:val="0"/>
                  <w:marBottom w:val="0"/>
                  <w:divBdr>
                    <w:top w:val="none" w:sz="0" w:space="0" w:color="auto"/>
                    <w:left w:val="none" w:sz="0" w:space="0" w:color="auto"/>
                    <w:bottom w:val="none" w:sz="0" w:space="0" w:color="auto"/>
                    <w:right w:val="none" w:sz="0" w:space="0" w:color="auto"/>
                  </w:divBdr>
                </w:div>
                <w:div w:id="1437405891">
                  <w:marLeft w:val="0"/>
                  <w:marRight w:val="0"/>
                  <w:marTop w:val="0"/>
                  <w:marBottom w:val="0"/>
                  <w:divBdr>
                    <w:top w:val="none" w:sz="0" w:space="0" w:color="auto"/>
                    <w:left w:val="none" w:sz="0" w:space="0" w:color="auto"/>
                    <w:bottom w:val="none" w:sz="0" w:space="0" w:color="auto"/>
                    <w:right w:val="none" w:sz="0" w:space="0" w:color="auto"/>
                  </w:divBdr>
                  <w:divsChild>
                    <w:div w:id="1004431823">
                      <w:marLeft w:val="0"/>
                      <w:marRight w:val="0"/>
                      <w:marTop w:val="0"/>
                      <w:marBottom w:val="0"/>
                      <w:divBdr>
                        <w:top w:val="none" w:sz="0" w:space="0" w:color="auto"/>
                        <w:left w:val="none" w:sz="0" w:space="0" w:color="auto"/>
                        <w:bottom w:val="none" w:sz="0" w:space="0" w:color="auto"/>
                        <w:right w:val="none" w:sz="0" w:space="0" w:color="auto"/>
                      </w:divBdr>
                    </w:div>
                  </w:divsChild>
                </w:div>
                <w:div w:id="1478449169">
                  <w:marLeft w:val="0"/>
                  <w:marRight w:val="0"/>
                  <w:marTop w:val="0"/>
                  <w:marBottom w:val="0"/>
                  <w:divBdr>
                    <w:top w:val="none" w:sz="0" w:space="0" w:color="auto"/>
                    <w:left w:val="none" w:sz="0" w:space="0" w:color="auto"/>
                    <w:bottom w:val="none" w:sz="0" w:space="0" w:color="auto"/>
                    <w:right w:val="none" w:sz="0" w:space="0" w:color="auto"/>
                  </w:divBdr>
                  <w:divsChild>
                    <w:div w:id="821047688">
                      <w:marLeft w:val="0"/>
                      <w:marRight w:val="0"/>
                      <w:marTop w:val="0"/>
                      <w:marBottom w:val="0"/>
                      <w:divBdr>
                        <w:top w:val="none" w:sz="0" w:space="0" w:color="auto"/>
                        <w:left w:val="none" w:sz="0" w:space="0" w:color="auto"/>
                        <w:bottom w:val="none" w:sz="0" w:space="0" w:color="auto"/>
                        <w:right w:val="none" w:sz="0" w:space="0" w:color="auto"/>
                      </w:divBdr>
                    </w:div>
                  </w:divsChild>
                </w:div>
                <w:div w:id="1523856603">
                  <w:marLeft w:val="0"/>
                  <w:marRight w:val="0"/>
                  <w:marTop w:val="0"/>
                  <w:marBottom w:val="0"/>
                  <w:divBdr>
                    <w:top w:val="none" w:sz="0" w:space="0" w:color="auto"/>
                    <w:left w:val="none" w:sz="0" w:space="0" w:color="auto"/>
                    <w:bottom w:val="none" w:sz="0" w:space="0" w:color="auto"/>
                    <w:right w:val="none" w:sz="0" w:space="0" w:color="auto"/>
                  </w:divBdr>
                </w:div>
                <w:div w:id="2094624303">
                  <w:marLeft w:val="0"/>
                  <w:marRight w:val="0"/>
                  <w:marTop w:val="0"/>
                  <w:marBottom w:val="0"/>
                  <w:divBdr>
                    <w:top w:val="none" w:sz="0" w:space="0" w:color="auto"/>
                    <w:left w:val="none" w:sz="0" w:space="0" w:color="auto"/>
                    <w:bottom w:val="none" w:sz="0" w:space="0" w:color="auto"/>
                    <w:right w:val="none" w:sz="0" w:space="0" w:color="auto"/>
                  </w:divBdr>
                </w:div>
              </w:divsChild>
            </w:div>
            <w:div w:id="1757363870">
              <w:marLeft w:val="0"/>
              <w:marRight w:val="0"/>
              <w:marTop w:val="0"/>
              <w:marBottom w:val="0"/>
              <w:divBdr>
                <w:top w:val="none" w:sz="0" w:space="0" w:color="auto"/>
                <w:left w:val="none" w:sz="0" w:space="0" w:color="auto"/>
                <w:bottom w:val="none" w:sz="0" w:space="0" w:color="auto"/>
                <w:right w:val="none" w:sz="0" w:space="0" w:color="auto"/>
              </w:divBdr>
            </w:div>
            <w:div w:id="1904018815">
              <w:marLeft w:val="0"/>
              <w:marRight w:val="0"/>
              <w:marTop w:val="0"/>
              <w:marBottom w:val="0"/>
              <w:divBdr>
                <w:top w:val="none" w:sz="0" w:space="0" w:color="auto"/>
                <w:left w:val="none" w:sz="0" w:space="0" w:color="auto"/>
                <w:bottom w:val="none" w:sz="0" w:space="0" w:color="auto"/>
                <w:right w:val="none" w:sz="0" w:space="0" w:color="auto"/>
              </w:divBdr>
              <w:divsChild>
                <w:div w:id="595018246">
                  <w:marLeft w:val="0"/>
                  <w:marRight w:val="0"/>
                  <w:marTop w:val="0"/>
                  <w:marBottom w:val="0"/>
                  <w:divBdr>
                    <w:top w:val="none" w:sz="0" w:space="0" w:color="auto"/>
                    <w:left w:val="none" w:sz="0" w:space="0" w:color="auto"/>
                    <w:bottom w:val="none" w:sz="0" w:space="0" w:color="auto"/>
                    <w:right w:val="none" w:sz="0" w:space="0" w:color="auto"/>
                  </w:divBdr>
                </w:div>
              </w:divsChild>
            </w:div>
            <w:div w:id="20861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4761">
      <w:bodyDiv w:val="1"/>
      <w:marLeft w:val="0"/>
      <w:marRight w:val="0"/>
      <w:marTop w:val="0"/>
      <w:marBottom w:val="0"/>
      <w:divBdr>
        <w:top w:val="none" w:sz="0" w:space="0" w:color="auto"/>
        <w:left w:val="none" w:sz="0" w:space="0" w:color="auto"/>
        <w:bottom w:val="none" w:sz="0" w:space="0" w:color="auto"/>
        <w:right w:val="none" w:sz="0" w:space="0" w:color="auto"/>
      </w:divBdr>
      <w:divsChild>
        <w:div w:id="653532781">
          <w:marLeft w:val="0"/>
          <w:marRight w:val="0"/>
          <w:marTop w:val="0"/>
          <w:marBottom w:val="0"/>
          <w:divBdr>
            <w:top w:val="none" w:sz="0" w:space="0" w:color="auto"/>
            <w:left w:val="none" w:sz="0" w:space="0" w:color="auto"/>
            <w:bottom w:val="none" w:sz="0" w:space="0" w:color="auto"/>
            <w:right w:val="none" w:sz="0" w:space="0" w:color="auto"/>
          </w:divBdr>
        </w:div>
        <w:div w:id="1210649009">
          <w:marLeft w:val="0"/>
          <w:marRight w:val="0"/>
          <w:marTop w:val="0"/>
          <w:marBottom w:val="0"/>
          <w:divBdr>
            <w:top w:val="none" w:sz="0" w:space="0" w:color="auto"/>
            <w:left w:val="none" w:sz="0" w:space="0" w:color="auto"/>
            <w:bottom w:val="none" w:sz="0" w:space="0" w:color="auto"/>
            <w:right w:val="none" w:sz="0" w:space="0" w:color="auto"/>
          </w:divBdr>
        </w:div>
        <w:div w:id="1344278224">
          <w:marLeft w:val="0"/>
          <w:marRight w:val="0"/>
          <w:marTop w:val="0"/>
          <w:marBottom w:val="0"/>
          <w:divBdr>
            <w:top w:val="none" w:sz="0" w:space="0" w:color="auto"/>
            <w:left w:val="none" w:sz="0" w:space="0" w:color="auto"/>
            <w:bottom w:val="none" w:sz="0" w:space="0" w:color="auto"/>
            <w:right w:val="none" w:sz="0" w:space="0" w:color="auto"/>
          </w:divBdr>
        </w:div>
        <w:div w:id="1595632306">
          <w:marLeft w:val="0"/>
          <w:marRight w:val="0"/>
          <w:marTop w:val="0"/>
          <w:marBottom w:val="0"/>
          <w:divBdr>
            <w:top w:val="none" w:sz="0" w:space="0" w:color="auto"/>
            <w:left w:val="none" w:sz="0" w:space="0" w:color="auto"/>
            <w:bottom w:val="none" w:sz="0" w:space="0" w:color="auto"/>
            <w:right w:val="none" w:sz="0" w:space="0" w:color="auto"/>
          </w:divBdr>
        </w:div>
      </w:divsChild>
    </w:div>
    <w:div w:id="1342851031">
      <w:bodyDiv w:val="1"/>
      <w:marLeft w:val="0"/>
      <w:marRight w:val="0"/>
      <w:marTop w:val="0"/>
      <w:marBottom w:val="0"/>
      <w:divBdr>
        <w:top w:val="none" w:sz="0" w:space="0" w:color="auto"/>
        <w:left w:val="none" w:sz="0" w:space="0" w:color="auto"/>
        <w:bottom w:val="none" w:sz="0" w:space="0" w:color="auto"/>
        <w:right w:val="none" w:sz="0" w:space="0" w:color="auto"/>
      </w:divBdr>
      <w:divsChild>
        <w:div w:id="736166523">
          <w:marLeft w:val="0"/>
          <w:marRight w:val="0"/>
          <w:marTop w:val="0"/>
          <w:marBottom w:val="0"/>
          <w:divBdr>
            <w:top w:val="none" w:sz="0" w:space="0" w:color="auto"/>
            <w:left w:val="none" w:sz="0" w:space="0" w:color="auto"/>
            <w:bottom w:val="none" w:sz="0" w:space="0" w:color="auto"/>
            <w:right w:val="none" w:sz="0" w:space="0" w:color="auto"/>
          </w:divBdr>
        </w:div>
        <w:div w:id="817381305">
          <w:marLeft w:val="0"/>
          <w:marRight w:val="0"/>
          <w:marTop w:val="0"/>
          <w:marBottom w:val="0"/>
          <w:divBdr>
            <w:top w:val="none" w:sz="0" w:space="0" w:color="auto"/>
            <w:left w:val="none" w:sz="0" w:space="0" w:color="auto"/>
            <w:bottom w:val="none" w:sz="0" w:space="0" w:color="auto"/>
            <w:right w:val="none" w:sz="0" w:space="0" w:color="auto"/>
          </w:divBdr>
        </w:div>
        <w:div w:id="907376777">
          <w:marLeft w:val="0"/>
          <w:marRight w:val="0"/>
          <w:marTop w:val="0"/>
          <w:marBottom w:val="0"/>
          <w:divBdr>
            <w:top w:val="none" w:sz="0" w:space="0" w:color="auto"/>
            <w:left w:val="none" w:sz="0" w:space="0" w:color="auto"/>
            <w:bottom w:val="none" w:sz="0" w:space="0" w:color="auto"/>
            <w:right w:val="none" w:sz="0" w:space="0" w:color="auto"/>
          </w:divBdr>
        </w:div>
        <w:div w:id="940337395">
          <w:marLeft w:val="0"/>
          <w:marRight w:val="0"/>
          <w:marTop w:val="0"/>
          <w:marBottom w:val="0"/>
          <w:divBdr>
            <w:top w:val="none" w:sz="0" w:space="0" w:color="auto"/>
            <w:left w:val="none" w:sz="0" w:space="0" w:color="auto"/>
            <w:bottom w:val="none" w:sz="0" w:space="0" w:color="auto"/>
            <w:right w:val="none" w:sz="0" w:space="0" w:color="auto"/>
          </w:divBdr>
        </w:div>
        <w:div w:id="1196234582">
          <w:marLeft w:val="0"/>
          <w:marRight w:val="0"/>
          <w:marTop w:val="0"/>
          <w:marBottom w:val="0"/>
          <w:divBdr>
            <w:top w:val="none" w:sz="0" w:space="0" w:color="auto"/>
            <w:left w:val="none" w:sz="0" w:space="0" w:color="auto"/>
            <w:bottom w:val="none" w:sz="0" w:space="0" w:color="auto"/>
            <w:right w:val="none" w:sz="0" w:space="0" w:color="auto"/>
          </w:divBdr>
        </w:div>
        <w:div w:id="1211650348">
          <w:marLeft w:val="0"/>
          <w:marRight w:val="0"/>
          <w:marTop w:val="0"/>
          <w:marBottom w:val="0"/>
          <w:divBdr>
            <w:top w:val="none" w:sz="0" w:space="0" w:color="auto"/>
            <w:left w:val="none" w:sz="0" w:space="0" w:color="auto"/>
            <w:bottom w:val="none" w:sz="0" w:space="0" w:color="auto"/>
            <w:right w:val="none" w:sz="0" w:space="0" w:color="auto"/>
          </w:divBdr>
        </w:div>
        <w:div w:id="2049258047">
          <w:marLeft w:val="0"/>
          <w:marRight w:val="0"/>
          <w:marTop w:val="0"/>
          <w:marBottom w:val="0"/>
          <w:divBdr>
            <w:top w:val="none" w:sz="0" w:space="0" w:color="auto"/>
            <w:left w:val="none" w:sz="0" w:space="0" w:color="auto"/>
            <w:bottom w:val="none" w:sz="0" w:space="0" w:color="auto"/>
            <w:right w:val="none" w:sz="0" w:space="0" w:color="auto"/>
          </w:divBdr>
        </w:div>
      </w:divsChild>
    </w:div>
    <w:div w:id="1344894433">
      <w:bodyDiv w:val="1"/>
      <w:marLeft w:val="0"/>
      <w:marRight w:val="0"/>
      <w:marTop w:val="0"/>
      <w:marBottom w:val="0"/>
      <w:divBdr>
        <w:top w:val="none" w:sz="0" w:space="0" w:color="auto"/>
        <w:left w:val="none" w:sz="0" w:space="0" w:color="auto"/>
        <w:bottom w:val="none" w:sz="0" w:space="0" w:color="auto"/>
        <w:right w:val="none" w:sz="0" w:space="0" w:color="auto"/>
      </w:divBdr>
      <w:divsChild>
        <w:div w:id="219750757">
          <w:marLeft w:val="0"/>
          <w:marRight w:val="0"/>
          <w:marTop w:val="0"/>
          <w:marBottom w:val="0"/>
          <w:divBdr>
            <w:top w:val="none" w:sz="0" w:space="0" w:color="auto"/>
            <w:left w:val="none" w:sz="0" w:space="0" w:color="auto"/>
            <w:bottom w:val="none" w:sz="0" w:space="0" w:color="auto"/>
            <w:right w:val="none" w:sz="0" w:space="0" w:color="auto"/>
          </w:divBdr>
        </w:div>
        <w:div w:id="443690545">
          <w:marLeft w:val="0"/>
          <w:marRight w:val="0"/>
          <w:marTop w:val="0"/>
          <w:marBottom w:val="0"/>
          <w:divBdr>
            <w:top w:val="none" w:sz="0" w:space="0" w:color="auto"/>
            <w:left w:val="none" w:sz="0" w:space="0" w:color="auto"/>
            <w:bottom w:val="none" w:sz="0" w:space="0" w:color="auto"/>
            <w:right w:val="none" w:sz="0" w:space="0" w:color="auto"/>
          </w:divBdr>
        </w:div>
        <w:div w:id="564681985">
          <w:marLeft w:val="0"/>
          <w:marRight w:val="0"/>
          <w:marTop w:val="0"/>
          <w:marBottom w:val="0"/>
          <w:divBdr>
            <w:top w:val="none" w:sz="0" w:space="0" w:color="auto"/>
            <w:left w:val="none" w:sz="0" w:space="0" w:color="auto"/>
            <w:bottom w:val="none" w:sz="0" w:space="0" w:color="auto"/>
            <w:right w:val="none" w:sz="0" w:space="0" w:color="auto"/>
          </w:divBdr>
        </w:div>
        <w:div w:id="1122191857">
          <w:marLeft w:val="0"/>
          <w:marRight w:val="0"/>
          <w:marTop w:val="0"/>
          <w:marBottom w:val="0"/>
          <w:divBdr>
            <w:top w:val="none" w:sz="0" w:space="0" w:color="auto"/>
            <w:left w:val="none" w:sz="0" w:space="0" w:color="auto"/>
            <w:bottom w:val="none" w:sz="0" w:space="0" w:color="auto"/>
            <w:right w:val="none" w:sz="0" w:space="0" w:color="auto"/>
          </w:divBdr>
        </w:div>
        <w:div w:id="1959603771">
          <w:marLeft w:val="0"/>
          <w:marRight w:val="0"/>
          <w:marTop w:val="0"/>
          <w:marBottom w:val="0"/>
          <w:divBdr>
            <w:top w:val="none" w:sz="0" w:space="0" w:color="auto"/>
            <w:left w:val="none" w:sz="0" w:space="0" w:color="auto"/>
            <w:bottom w:val="none" w:sz="0" w:space="0" w:color="auto"/>
            <w:right w:val="none" w:sz="0" w:space="0" w:color="auto"/>
          </w:divBdr>
        </w:div>
        <w:div w:id="2141799815">
          <w:marLeft w:val="0"/>
          <w:marRight w:val="0"/>
          <w:marTop w:val="0"/>
          <w:marBottom w:val="0"/>
          <w:divBdr>
            <w:top w:val="none" w:sz="0" w:space="0" w:color="auto"/>
            <w:left w:val="none" w:sz="0" w:space="0" w:color="auto"/>
            <w:bottom w:val="none" w:sz="0" w:space="0" w:color="auto"/>
            <w:right w:val="none" w:sz="0" w:space="0" w:color="auto"/>
          </w:divBdr>
        </w:div>
      </w:divsChild>
    </w:div>
    <w:div w:id="1344934790">
      <w:bodyDiv w:val="1"/>
      <w:marLeft w:val="0"/>
      <w:marRight w:val="0"/>
      <w:marTop w:val="0"/>
      <w:marBottom w:val="0"/>
      <w:divBdr>
        <w:top w:val="none" w:sz="0" w:space="0" w:color="auto"/>
        <w:left w:val="none" w:sz="0" w:space="0" w:color="auto"/>
        <w:bottom w:val="none" w:sz="0" w:space="0" w:color="auto"/>
        <w:right w:val="none" w:sz="0" w:space="0" w:color="auto"/>
      </w:divBdr>
    </w:div>
    <w:div w:id="1352877438">
      <w:bodyDiv w:val="1"/>
      <w:marLeft w:val="0"/>
      <w:marRight w:val="0"/>
      <w:marTop w:val="0"/>
      <w:marBottom w:val="0"/>
      <w:divBdr>
        <w:top w:val="none" w:sz="0" w:space="0" w:color="auto"/>
        <w:left w:val="none" w:sz="0" w:space="0" w:color="auto"/>
        <w:bottom w:val="none" w:sz="0" w:space="0" w:color="auto"/>
        <w:right w:val="none" w:sz="0" w:space="0" w:color="auto"/>
      </w:divBdr>
      <w:divsChild>
        <w:div w:id="277638340">
          <w:marLeft w:val="0"/>
          <w:marRight w:val="0"/>
          <w:marTop w:val="0"/>
          <w:marBottom w:val="0"/>
          <w:divBdr>
            <w:top w:val="none" w:sz="0" w:space="0" w:color="auto"/>
            <w:left w:val="none" w:sz="0" w:space="0" w:color="auto"/>
            <w:bottom w:val="none" w:sz="0" w:space="0" w:color="auto"/>
            <w:right w:val="none" w:sz="0" w:space="0" w:color="auto"/>
          </w:divBdr>
        </w:div>
        <w:div w:id="1901135402">
          <w:marLeft w:val="0"/>
          <w:marRight w:val="0"/>
          <w:marTop w:val="0"/>
          <w:marBottom w:val="0"/>
          <w:divBdr>
            <w:top w:val="none" w:sz="0" w:space="0" w:color="auto"/>
            <w:left w:val="none" w:sz="0" w:space="0" w:color="auto"/>
            <w:bottom w:val="none" w:sz="0" w:space="0" w:color="auto"/>
            <w:right w:val="none" w:sz="0" w:space="0" w:color="auto"/>
          </w:divBdr>
        </w:div>
      </w:divsChild>
    </w:div>
    <w:div w:id="1361665580">
      <w:bodyDiv w:val="1"/>
      <w:marLeft w:val="0"/>
      <w:marRight w:val="0"/>
      <w:marTop w:val="0"/>
      <w:marBottom w:val="0"/>
      <w:divBdr>
        <w:top w:val="none" w:sz="0" w:space="0" w:color="auto"/>
        <w:left w:val="none" w:sz="0" w:space="0" w:color="auto"/>
        <w:bottom w:val="none" w:sz="0" w:space="0" w:color="auto"/>
        <w:right w:val="none" w:sz="0" w:space="0" w:color="auto"/>
      </w:divBdr>
      <w:divsChild>
        <w:div w:id="1038698476">
          <w:marLeft w:val="0"/>
          <w:marRight w:val="0"/>
          <w:marTop w:val="0"/>
          <w:marBottom w:val="0"/>
          <w:divBdr>
            <w:top w:val="none" w:sz="0" w:space="0" w:color="auto"/>
            <w:left w:val="none" w:sz="0" w:space="0" w:color="auto"/>
            <w:bottom w:val="none" w:sz="0" w:space="0" w:color="auto"/>
            <w:right w:val="none" w:sz="0" w:space="0" w:color="auto"/>
          </w:divBdr>
          <w:divsChild>
            <w:div w:id="953249142">
              <w:marLeft w:val="0"/>
              <w:marRight w:val="0"/>
              <w:marTop w:val="0"/>
              <w:marBottom w:val="0"/>
              <w:divBdr>
                <w:top w:val="none" w:sz="0" w:space="0" w:color="auto"/>
                <w:left w:val="none" w:sz="0" w:space="0" w:color="auto"/>
                <w:bottom w:val="none" w:sz="0" w:space="0" w:color="auto"/>
                <w:right w:val="none" w:sz="0" w:space="0" w:color="auto"/>
              </w:divBdr>
              <w:divsChild>
                <w:div w:id="266083114">
                  <w:marLeft w:val="0"/>
                  <w:marRight w:val="0"/>
                  <w:marTop w:val="0"/>
                  <w:marBottom w:val="0"/>
                  <w:divBdr>
                    <w:top w:val="none" w:sz="0" w:space="0" w:color="auto"/>
                    <w:left w:val="none" w:sz="0" w:space="0" w:color="auto"/>
                    <w:bottom w:val="none" w:sz="0" w:space="0" w:color="auto"/>
                    <w:right w:val="none" w:sz="0" w:space="0" w:color="auto"/>
                  </w:divBdr>
                  <w:divsChild>
                    <w:div w:id="996228219">
                      <w:marLeft w:val="0"/>
                      <w:marRight w:val="0"/>
                      <w:marTop w:val="0"/>
                      <w:marBottom w:val="0"/>
                      <w:divBdr>
                        <w:top w:val="none" w:sz="0" w:space="0" w:color="auto"/>
                        <w:left w:val="none" w:sz="0" w:space="0" w:color="auto"/>
                        <w:bottom w:val="none" w:sz="0" w:space="0" w:color="auto"/>
                        <w:right w:val="none" w:sz="0" w:space="0" w:color="auto"/>
                      </w:divBdr>
                      <w:divsChild>
                        <w:div w:id="541286558">
                          <w:marLeft w:val="0"/>
                          <w:marRight w:val="0"/>
                          <w:marTop w:val="0"/>
                          <w:marBottom w:val="0"/>
                          <w:divBdr>
                            <w:top w:val="none" w:sz="0" w:space="0" w:color="auto"/>
                            <w:left w:val="none" w:sz="0" w:space="0" w:color="auto"/>
                            <w:bottom w:val="none" w:sz="0" w:space="0" w:color="auto"/>
                            <w:right w:val="none" w:sz="0" w:space="0" w:color="auto"/>
                          </w:divBdr>
                          <w:divsChild>
                            <w:div w:id="1946842982">
                              <w:marLeft w:val="0"/>
                              <w:marRight w:val="0"/>
                              <w:marTop w:val="0"/>
                              <w:marBottom w:val="0"/>
                              <w:divBdr>
                                <w:top w:val="none" w:sz="0" w:space="0" w:color="auto"/>
                                <w:left w:val="none" w:sz="0" w:space="0" w:color="auto"/>
                                <w:bottom w:val="none" w:sz="0" w:space="0" w:color="auto"/>
                                <w:right w:val="none" w:sz="0" w:space="0" w:color="auto"/>
                              </w:divBdr>
                              <w:divsChild>
                                <w:div w:id="7416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7975">
                      <w:marLeft w:val="0"/>
                      <w:marRight w:val="0"/>
                      <w:marTop w:val="0"/>
                      <w:marBottom w:val="0"/>
                      <w:divBdr>
                        <w:top w:val="none" w:sz="0" w:space="0" w:color="auto"/>
                        <w:left w:val="none" w:sz="0" w:space="0" w:color="auto"/>
                        <w:bottom w:val="none" w:sz="0" w:space="0" w:color="auto"/>
                        <w:right w:val="none" w:sz="0" w:space="0" w:color="auto"/>
                      </w:divBdr>
                      <w:divsChild>
                        <w:div w:id="693386996">
                          <w:marLeft w:val="0"/>
                          <w:marRight w:val="0"/>
                          <w:marTop w:val="0"/>
                          <w:marBottom w:val="0"/>
                          <w:divBdr>
                            <w:top w:val="none" w:sz="0" w:space="0" w:color="auto"/>
                            <w:left w:val="none" w:sz="0" w:space="0" w:color="auto"/>
                            <w:bottom w:val="none" w:sz="0" w:space="0" w:color="auto"/>
                            <w:right w:val="none" w:sz="0" w:space="0" w:color="auto"/>
                          </w:divBdr>
                          <w:divsChild>
                            <w:div w:id="1252617433">
                              <w:marLeft w:val="0"/>
                              <w:marRight w:val="0"/>
                              <w:marTop w:val="0"/>
                              <w:marBottom w:val="0"/>
                              <w:divBdr>
                                <w:top w:val="none" w:sz="0" w:space="0" w:color="auto"/>
                                <w:left w:val="none" w:sz="0" w:space="0" w:color="auto"/>
                                <w:bottom w:val="none" w:sz="0" w:space="0" w:color="auto"/>
                                <w:right w:val="none" w:sz="0" w:space="0" w:color="auto"/>
                              </w:divBdr>
                            </w:div>
                            <w:div w:id="18032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50879">
              <w:marLeft w:val="0"/>
              <w:marRight w:val="0"/>
              <w:marTop w:val="0"/>
              <w:marBottom w:val="0"/>
              <w:divBdr>
                <w:top w:val="none" w:sz="0" w:space="0" w:color="auto"/>
                <w:left w:val="none" w:sz="0" w:space="0" w:color="auto"/>
                <w:bottom w:val="none" w:sz="0" w:space="0" w:color="auto"/>
                <w:right w:val="none" w:sz="0" w:space="0" w:color="auto"/>
              </w:divBdr>
              <w:divsChild>
                <w:div w:id="1554152873">
                  <w:marLeft w:val="0"/>
                  <w:marRight w:val="0"/>
                  <w:marTop w:val="0"/>
                  <w:marBottom w:val="0"/>
                  <w:divBdr>
                    <w:top w:val="none" w:sz="0" w:space="0" w:color="auto"/>
                    <w:left w:val="none" w:sz="0" w:space="0" w:color="auto"/>
                    <w:bottom w:val="none" w:sz="0" w:space="0" w:color="auto"/>
                    <w:right w:val="none" w:sz="0" w:space="0" w:color="auto"/>
                  </w:divBdr>
                  <w:divsChild>
                    <w:div w:id="17223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7385">
      <w:bodyDiv w:val="1"/>
      <w:marLeft w:val="0"/>
      <w:marRight w:val="0"/>
      <w:marTop w:val="0"/>
      <w:marBottom w:val="0"/>
      <w:divBdr>
        <w:top w:val="none" w:sz="0" w:space="0" w:color="auto"/>
        <w:left w:val="none" w:sz="0" w:space="0" w:color="auto"/>
        <w:bottom w:val="none" w:sz="0" w:space="0" w:color="auto"/>
        <w:right w:val="none" w:sz="0" w:space="0" w:color="auto"/>
      </w:divBdr>
      <w:divsChild>
        <w:div w:id="746997553">
          <w:marLeft w:val="0"/>
          <w:marRight w:val="0"/>
          <w:marTop w:val="0"/>
          <w:marBottom w:val="0"/>
          <w:divBdr>
            <w:top w:val="none" w:sz="0" w:space="0" w:color="auto"/>
            <w:left w:val="none" w:sz="0" w:space="0" w:color="auto"/>
            <w:bottom w:val="none" w:sz="0" w:space="0" w:color="auto"/>
            <w:right w:val="none" w:sz="0" w:space="0" w:color="auto"/>
          </w:divBdr>
        </w:div>
        <w:div w:id="2115788464">
          <w:marLeft w:val="0"/>
          <w:marRight w:val="0"/>
          <w:marTop w:val="0"/>
          <w:marBottom w:val="0"/>
          <w:divBdr>
            <w:top w:val="none" w:sz="0" w:space="0" w:color="auto"/>
            <w:left w:val="none" w:sz="0" w:space="0" w:color="auto"/>
            <w:bottom w:val="none" w:sz="0" w:space="0" w:color="auto"/>
            <w:right w:val="none" w:sz="0" w:space="0" w:color="auto"/>
          </w:divBdr>
        </w:div>
      </w:divsChild>
    </w:div>
    <w:div w:id="1370110669">
      <w:bodyDiv w:val="1"/>
      <w:marLeft w:val="0"/>
      <w:marRight w:val="0"/>
      <w:marTop w:val="0"/>
      <w:marBottom w:val="0"/>
      <w:divBdr>
        <w:top w:val="none" w:sz="0" w:space="0" w:color="auto"/>
        <w:left w:val="none" w:sz="0" w:space="0" w:color="auto"/>
        <w:bottom w:val="none" w:sz="0" w:space="0" w:color="auto"/>
        <w:right w:val="none" w:sz="0" w:space="0" w:color="auto"/>
      </w:divBdr>
      <w:divsChild>
        <w:div w:id="113523628">
          <w:marLeft w:val="0"/>
          <w:marRight w:val="0"/>
          <w:marTop w:val="0"/>
          <w:marBottom w:val="0"/>
          <w:divBdr>
            <w:top w:val="none" w:sz="0" w:space="0" w:color="auto"/>
            <w:left w:val="none" w:sz="0" w:space="0" w:color="auto"/>
            <w:bottom w:val="none" w:sz="0" w:space="0" w:color="auto"/>
            <w:right w:val="none" w:sz="0" w:space="0" w:color="auto"/>
          </w:divBdr>
          <w:divsChild>
            <w:div w:id="1784688867">
              <w:marLeft w:val="0"/>
              <w:marRight w:val="0"/>
              <w:marTop w:val="0"/>
              <w:marBottom w:val="0"/>
              <w:divBdr>
                <w:top w:val="none" w:sz="0" w:space="0" w:color="auto"/>
                <w:left w:val="none" w:sz="0" w:space="0" w:color="auto"/>
                <w:bottom w:val="none" w:sz="0" w:space="0" w:color="auto"/>
                <w:right w:val="none" w:sz="0" w:space="0" w:color="auto"/>
              </w:divBdr>
            </w:div>
          </w:divsChild>
        </w:div>
        <w:div w:id="1491869273">
          <w:marLeft w:val="0"/>
          <w:marRight w:val="0"/>
          <w:marTop w:val="0"/>
          <w:marBottom w:val="0"/>
          <w:divBdr>
            <w:top w:val="none" w:sz="0" w:space="0" w:color="auto"/>
            <w:left w:val="none" w:sz="0" w:space="0" w:color="auto"/>
            <w:bottom w:val="none" w:sz="0" w:space="0" w:color="auto"/>
            <w:right w:val="none" w:sz="0" w:space="0" w:color="auto"/>
          </w:divBdr>
        </w:div>
      </w:divsChild>
    </w:div>
    <w:div w:id="1371106030">
      <w:bodyDiv w:val="1"/>
      <w:marLeft w:val="0"/>
      <w:marRight w:val="0"/>
      <w:marTop w:val="0"/>
      <w:marBottom w:val="0"/>
      <w:divBdr>
        <w:top w:val="none" w:sz="0" w:space="0" w:color="auto"/>
        <w:left w:val="none" w:sz="0" w:space="0" w:color="auto"/>
        <w:bottom w:val="none" w:sz="0" w:space="0" w:color="auto"/>
        <w:right w:val="none" w:sz="0" w:space="0" w:color="auto"/>
      </w:divBdr>
      <w:divsChild>
        <w:div w:id="613631734">
          <w:marLeft w:val="0"/>
          <w:marRight w:val="0"/>
          <w:marTop w:val="0"/>
          <w:marBottom w:val="0"/>
          <w:divBdr>
            <w:top w:val="none" w:sz="0" w:space="0" w:color="auto"/>
            <w:left w:val="none" w:sz="0" w:space="0" w:color="auto"/>
            <w:bottom w:val="none" w:sz="0" w:space="0" w:color="auto"/>
            <w:right w:val="none" w:sz="0" w:space="0" w:color="auto"/>
          </w:divBdr>
        </w:div>
        <w:div w:id="1007052302">
          <w:marLeft w:val="0"/>
          <w:marRight w:val="0"/>
          <w:marTop w:val="0"/>
          <w:marBottom w:val="0"/>
          <w:divBdr>
            <w:top w:val="none" w:sz="0" w:space="0" w:color="auto"/>
            <w:left w:val="none" w:sz="0" w:space="0" w:color="auto"/>
            <w:bottom w:val="none" w:sz="0" w:space="0" w:color="auto"/>
            <w:right w:val="none" w:sz="0" w:space="0" w:color="auto"/>
          </w:divBdr>
        </w:div>
        <w:div w:id="1531065042">
          <w:marLeft w:val="0"/>
          <w:marRight w:val="0"/>
          <w:marTop w:val="0"/>
          <w:marBottom w:val="0"/>
          <w:divBdr>
            <w:top w:val="none" w:sz="0" w:space="0" w:color="auto"/>
            <w:left w:val="none" w:sz="0" w:space="0" w:color="auto"/>
            <w:bottom w:val="none" w:sz="0" w:space="0" w:color="auto"/>
            <w:right w:val="none" w:sz="0" w:space="0" w:color="auto"/>
          </w:divBdr>
          <w:divsChild>
            <w:div w:id="19743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601">
      <w:bodyDiv w:val="1"/>
      <w:marLeft w:val="0"/>
      <w:marRight w:val="0"/>
      <w:marTop w:val="0"/>
      <w:marBottom w:val="0"/>
      <w:divBdr>
        <w:top w:val="none" w:sz="0" w:space="0" w:color="auto"/>
        <w:left w:val="none" w:sz="0" w:space="0" w:color="auto"/>
        <w:bottom w:val="none" w:sz="0" w:space="0" w:color="auto"/>
        <w:right w:val="none" w:sz="0" w:space="0" w:color="auto"/>
      </w:divBdr>
      <w:divsChild>
        <w:div w:id="55594396">
          <w:marLeft w:val="0"/>
          <w:marRight w:val="0"/>
          <w:marTop w:val="0"/>
          <w:marBottom w:val="0"/>
          <w:divBdr>
            <w:top w:val="none" w:sz="0" w:space="0" w:color="auto"/>
            <w:left w:val="none" w:sz="0" w:space="0" w:color="auto"/>
            <w:bottom w:val="none" w:sz="0" w:space="0" w:color="auto"/>
            <w:right w:val="none" w:sz="0" w:space="0" w:color="auto"/>
          </w:divBdr>
        </w:div>
        <w:div w:id="457914258">
          <w:marLeft w:val="0"/>
          <w:marRight w:val="0"/>
          <w:marTop w:val="0"/>
          <w:marBottom w:val="0"/>
          <w:divBdr>
            <w:top w:val="none" w:sz="0" w:space="0" w:color="auto"/>
            <w:left w:val="none" w:sz="0" w:space="0" w:color="auto"/>
            <w:bottom w:val="none" w:sz="0" w:space="0" w:color="auto"/>
            <w:right w:val="none" w:sz="0" w:space="0" w:color="auto"/>
          </w:divBdr>
          <w:divsChild>
            <w:div w:id="36272998">
              <w:marLeft w:val="0"/>
              <w:marRight w:val="0"/>
              <w:marTop w:val="0"/>
              <w:marBottom w:val="0"/>
              <w:divBdr>
                <w:top w:val="none" w:sz="0" w:space="0" w:color="auto"/>
                <w:left w:val="none" w:sz="0" w:space="0" w:color="auto"/>
                <w:bottom w:val="none" w:sz="0" w:space="0" w:color="auto"/>
                <w:right w:val="none" w:sz="0" w:space="0" w:color="auto"/>
              </w:divBdr>
            </w:div>
          </w:divsChild>
        </w:div>
        <w:div w:id="2100711195">
          <w:marLeft w:val="0"/>
          <w:marRight w:val="0"/>
          <w:marTop w:val="0"/>
          <w:marBottom w:val="0"/>
          <w:divBdr>
            <w:top w:val="none" w:sz="0" w:space="0" w:color="auto"/>
            <w:left w:val="none" w:sz="0" w:space="0" w:color="auto"/>
            <w:bottom w:val="none" w:sz="0" w:space="0" w:color="auto"/>
            <w:right w:val="none" w:sz="0" w:space="0" w:color="auto"/>
          </w:divBdr>
        </w:div>
      </w:divsChild>
    </w:div>
    <w:div w:id="1381897822">
      <w:bodyDiv w:val="1"/>
      <w:marLeft w:val="0"/>
      <w:marRight w:val="0"/>
      <w:marTop w:val="0"/>
      <w:marBottom w:val="0"/>
      <w:divBdr>
        <w:top w:val="none" w:sz="0" w:space="0" w:color="auto"/>
        <w:left w:val="none" w:sz="0" w:space="0" w:color="auto"/>
        <w:bottom w:val="none" w:sz="0" w:space="0" w:color="auto"/>
        <w:right w:val="none" w:sz="0" w:space="0" w:color="auto"/>
      </w:divBdr>
      <w:divsChild>
        <w:div w:id="13725132">
          <w:marLeft w:val="0"/>
          <w:marRight w:val="0"/>
          <w:marTop w:val="0"/>
          <w:marBottom w:val="0"/>
          <w:divBdr>
            <w:top w:val="none" w:sz="0" w:space="0" w:color="auto"/>
            <w:left w:val="none" w:sz="0" w:space="0" w:color="auto"/>
            <w:bottom w:val="none" w:sz="0" w:space="0" w:color="auto"/>
            <w:right w:val="none" w:sz="0" w:space="0" w:color="auto"/>
          </w:divBdr>
        </w:div>
        <w:div w:id="624048641">
          <w:marLeft w:val="0"/>
          <w:marRight w:val="0"/>
          <w:marTop w:val="0"/>
          <w:marBottom w:val="0"/>
          <w:divBdr>
            <w:top w:val="none" w:sz="0" w:space="0" w:color="auto"/>
            <w:left w:val="none" w:sz="0" w:space="0" w:color="auto"/>
            <w:bottom w:val="none" w:sz="0" w:space="0" w:color="auto"/>
            <w:right w:val="none" w:sz="0" w:space="0" w:color="auto"/>
          </w:divBdr>
        </w:div>
        <w:div w:id="882330055">
          <w:marLeft w:val="0"/>
          <w:marRight w:val="0"/>
          <w:marTop w:val="0"/>
          <w:marBottom w:val="0"/>
          <w:divBdr>
            <w:top w:val="none" w:sz="0" w:space="0" w:color="auto"/>
            <w:left w:val="none" w:sz="0" w:space="0" w:color="auto"/>
            <w:bottom w:val="none" w:sz="0" w:space="0" w:color="auto"/>
            <w:right w:val="none" w:sz="0" w:space="0" w:color="auto"/>
          </w:divBdr>
        </w:div>
        <w:div w:id="920603574">
          <w:marLeft w:val="0"/>
          <w:marRight w:val="0"/>
          <w:marTop w:val="0"/>
          <w:marBottom w:val="0"/>
          <w:divBdr>
            <w:top w:val="none" w:sz="0" w:space="0" w:color="auto"/>
            <w:left w:val="none" w:sz="0" w:space="0" w:color="auto"/>
            <w:bottom w:val="none" w:sz="0" w:space="0" w:color="auto"/>
            <w:right w:val="none" w:sz="0" w:space="0" w:color="auto"/>
          </w:divBdr>
        </w:div>
        <w:div w:id="1569535058">
          <w:marLeft w:val="0"/>
          <w:marRight w:val="0"/>
          <w:marTop w:val="0"/>
          <w:marBottom w:val="0"/>
          <w:divBdr>
            <w:top w:val="none" w:sz="0" w:space="0" w:color="auto"/>
            <w:left w:val="none" w:sz="0" w:space="0" w:color="auto"/>
            <w:bottom w:val="none" w:sz="0" w:space="0" w:color="auto"/>
            <w:right w:val="none" w:sz="0" w:space="0" w:color="auto"/>
          </w:divBdr>
        </w:div>
        <w:div w:id="1983000727">
          <w:marLeft w:val="0"/>
          <w:marRight w:val="0"/>
          <w:marTop w:val="0"/>
          <w:marBottom w:val="0"/>
          <w:divBdr>
            <w:top w:val="none" w:sz="0" w:space="0" w:color="auto"/>
            <w:left w:val="none" w:sz="0" w:space="0" w:color="auto"/>
            <w:bottom w:val="none" w:sz="0" w:space="0" w:color="auto"/>
            <w:right w:val="none" w:sz="0" w:space="0" w:color="auto"/>
          </w:divBdr>
        </w:div>
      </w:divsChild>
    </w:div>
    <w:div w:id="1391536805">
      <w:bodyDiv w:val="1"/>
      <w:marLeft w:val="0"/>
      <w:marRight w:val="0"/>
      <w:marTop w:val="0"/>
      <w:marBottom w:val="0"/>
      <w:divBdr>
        <w:top w:val="none" w:sz="0" w:space="0" w:color="auto"/>
        <w:left w:val="none" w:sz="0" w:space="0" w:color="auto"/>
        <w:bottom w:val="none" w:sz="0" w:space="0" w:color="auto"/>
        <w:right w:val="none" w:sz="0" w:space="0" w:color="auto"/>
      </w:divBdr>
      <w:divsChild>
        <w:div w:id="80370807">
          <w:marLeft w:val="0"/>
          <w:marRight w:val="0"/>
          <w:marTop w:val="0"/>
          <w:marBottom w:val="0"/>
          <w:divBdr>
            <w:top w:val="none" w:sz="0" w:space="0" w:color="auto"/>
            <w:left w:val="none" w:sz="0" w:space="0" w:color="auto"/>
            <w:bottom w:val="none" w:sz="0" w:space="0" w:color="auto"/>
            <w:right w:val="none" w:sz="0" w:space="0" w:color="auto"/>
          </w:divBdr>
          <w:divsChild>
            <w:div w:id="1197736950">
              <w:marLeft w:val="0"/>
              <w:marRight w:val="0"/>
              <w:marTop w:val="0"/>
              <w:marBottom w:val="0"/>
              <w:divBdr>
                <w:top w:val="none" w:sz="0" w:space="0" w:color="auto"/>
                <w:left w:val="none" w:sz="0" w:space="0" w:color="auto"/>
                <w:bottom w:val="none" w:sz="0" w:space="0" w:color="auto"/>
                <w:right w:val="none" w:sz="0" w:space="0" w:color="auto"/>
              </w:divBdr>
            </w:div>
          </w:divsChild>
        </w:div>
        <w:div w:id="1425766270">
          <w:marLeft w:val="0"/>
          <w:marRight w:val="0"/>
          <w:marTop w:val="0"/>
          <w:marBottom w:val="0"/>
          <w:divBdr>
            <w:top w:val="none" w:sz="0" w:space="0" w:color="auto"/>
            <w:left w:val="none" w:sz="0" w:space="0" w:color="auto"/>
            <w:bottom w:val="none" w:sz="0" w:space="0" w:color="auto"/>
            <w:right w:val="none" w:sz="0" w:space="0" w:color="auto"/>
          </w:divBdr>
        </w:div>
      </w:divsChild>
    </w:div>
    <w:div w:id="1394308827">
      <w:bodyDiv w:val="1"/>
      <w:marLeft w:val="0"/>
      <w:marRight w:val="0"/>
      <w:marTop w:val="0"/>
      <w:marBottom w:val="0"/>
      <w:divBdr>
        <w:top w:val="none" w:sz="0" w:space="0" w:color="auto"/>
        <w:left w:val="none" w:sz="0" w:space="0" w:color="auto"/>
        <w:bottom w:val="none" w:sz="0" w:space="0" w:color="auto"/>
        <w:right w:val="none" w:sz="0" w:space="0" w:color="auto"/>
      </w:divBdr>
      <w:divsChild>
        <w:div w:id="1039549724">
          <w:marLeft w:val="0"/>
          <w:marRight w:val="0"/>
          <w:marTop w:val="0"/>
          <w:marBottom w:val="0"/>
          <w:divBdr>
            <w:top w:val="none" w:sz="0" w:space="0" w:color="auto"/>
            <w:left w:val="none" w:sz="0" w:space="0" w:color="auto"/>
            <w:bottom w:val="none" w:sz="0" w:space="0" w:color="auto"/>
            <w:right w:val="none" w:sz="0" w:space="0" w:color="auto"/>
          </w:divBdr>
          <w:divsChild>
            <w:div w:id="807280475">
              <w:marLeft w:val="0"/>
              <w:marRight w:val="0"/>
              <w:marTop w:val="0"/>
              <w:marBottom w:val="0"/>
              <w:divBdr>
                <w:top w:val="none" w:sz="0" w:space="0" w:color="auto"/>
                <w:left w:val="none" w:sz="0" w:space="0" w:color="auto"/>
                <w:bottom w:val="none" w:sz="0" w:space="0" w:color="auto"/>
                <w:right w:val="none" w:sz="0" w:space="0" w:color="auto"/>
              </w:divBdr>
            </w:div>
            <w:div w:id="19695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4072">
      <w:bodyDiv w:val="1"/>
      <w:marLeft w:val="0"/>
      <w:marRight w:val="0"/>
      <w:marTop w:val="0"/>
      <w:marBottom w:val="0"/>
      <w:divBdr>
        <w:top w:val="none" w:sz="0" w:space="0" w:color="auto"/>
        <w:left w:val="none" w:sz="0" w:space="0" w:color="auto"/>
        <w:bottom w:val="none" w:sz="0" w:space="0" w:color="auto"/>
        <w:right w:val="none" w:sz="0" w:space="0" w:color="auto"/>
      </w:divBdr>
      <w:divsChild>
        <w:div w:id="1696617864">
          <w:marLeft w:val="0"/>
          <w:marRight w:val="0"/>
          <w:marTop w:val="0"/>
          <w:marBottom w:val="0"/>
          <w:divBdr>
            <w:top w:val="none" w:sz="0" w:space="0" w:color="auto"/>
            <w:left w:val="none" w:sz="0" w:space="0" w:color="auto"/>
            <w:bottom w:val="none" w:sz="0" w:space="0" w:color="auto"/>
            <w:right w:val="none" w:sz="0" w:space="0" w:color="auto"/>
          </w:divBdr>
          <w:divsChild>
            <w:div w:id="1624262330">
              <w:marLeft w:val="0"/>
              <w:marRight w:val="0"/>
              <w:marTop w:val="0"/>
              <w:marBottom w:val="0"/>
              <w:divBdr>
                <w:top w:val="none" w:sz="0" w:space="0" w:color="auto"/>
                <w:left w:val="none" w:sz="0" w:space="0" w:color="auto"/>
                <w:bottom w:val="none" w:sz="0" w:space="0" w:color="auto"/>
                <w:right w:val="none" w:sz="0" w:space="0" w:color="auto"/>
              </w:divBdr>
            </w:div>
          </w:divsChild>
        </w:div>
        <w:div w:id="1870801188">
          <w:marLeft w:val="0"/>
          <w:marRight w:val="0"/>
          <w:marTop w:val="0"/>
          <w:marBottom w:val="0"/>
          <w:divBdr>
            <w:top w:val="none" w:sz="0" w:space="0" w:color="auto"/>
            <w:left w:val="none" w:sz="0" w:space="0" w:color="auto"/>
            <w:bottom w:val="none" w:sz="0" w:space="0" w:color="auto"/>
            <w:right w:val="none" w:sz="0" w:space="0" w:color="auto"/>
          </w:divBdr>
        </w:div>
      </w:divsChild>
    </w:div>
    <w:div w:id="1404913252">
      <w:bodyDiv w:val="1"/>
      <w:marLeft w:val="0"/>
      <w:marRight w:val="0"/>
      <w:marTop w:val="0"/>
      <w:marBottom w:val="0"/>
      <w:divBdr>
        <w:top w:val="none" w:sz="0" w:space="0" w:color="auto"/>
        <w:left w:val="none" w:sz="0" w:space="0" w:color="auto"/>
        <w:bottom w:val="none" w:sz="0" w:space="0" w:color="auto"/>
        <w:right w:val="none" w:sz="0" w:space="0" w:color="auto"/>
      </w:divBdr>
      <w:divsChild>
        <w:div w:id="484205931">
          <w:marLeft w:val="0"/>
          <w:marRight w:val="0"/>
          <w:marTop w:val="0"/>
          <w:marBottom w:val="0"/>
          <w:divBdr>
            <w:top w:val="none" w:sz="0" w:space="0" w:color="auto"/>
            <w:left w:val="none" w:sz="0" w:space="0" w:color="auto"/>
            <w:bottom w:val="none" w:sz="0" w:space="0" w:color="auto"/>
            <w:right w:val="none" w:sz="0" w:space="0" w:color="auto"/>
          </w:divBdr>
        </w:div>
        <w:div w:id="625939214">
          <w:marLeft w:val="0"/>
          <w:marRight w:val="0"/>
          <w:marTop w:val="0"/>
          <w:marBottom w:val="0"/>
          <w:divBdr>
            <w:top w:val="none" w:sz="0" w:space="0" w:color="auto"/>
            <w:left w:val="none" w:sz="0" w:space="0" w:color="auto"/>
            <w:bottom w:val="none" w:sz="0" w:space="0" w:color="auto"/>
            <w:right w:val="none" w:sz="0" w:space="0" w:color="auto"/>
          </w:divBdr>
        </w:div>
      </w:divsChild>
    </w:div>
    <w:div w:id="1415395179">
      <w:bodyDiv w:val="1"/>
      <w:marLeft w:val="0"/>
      <w:marRight w:val="0"/>
      <w:marTop w:val="0"/>
      <w:marBottom w:val="0"/>
      <w:divBdr>
        <w:top w:val="none" w:sz="0" w:space="0" w:color="auto"/>
        <w:left w:val="none" w:sz="0" w:space="0" w:color="auto"/>
        <w:bottom w:val="none" w:sz="0" w:space="0" w:color="auto"/>
        <w:right w:val="none" w:sz="0" w:space="0" w:color="auto"/>
      </w:divBdr>
    </w:div>
    <w:div w:id="1423261433">
      <w:bodyDiv w:val="1"/>
      <w:marLeft w:val="0"/>
      <w:marRight w:val="0"/>
      <w:marTop w:val="0"/>
      <w:marBottom w:val="0"/>
      <w:divBdr>
        <w:top w:val="none" w:sz="0" w:space="0" w:color="auto"/>
        <w:left w:val="none" w:sz="0" w:space="0" w:color="auto"/>
        <w:bottom w:val="none" w:sz="0" w:space="0" w:color="auto"/>
        <w:right w:val="none" w:sz="0" w:space="0" w:color="auto"/>
      </w:divBdr>
      <w:divsChild>
        <w:div w:id="401564965">
          <w:marLeft w:val="0"/>
          <w:marRight w:val="0"/>
          <w:marTop w:val="0"/>
          <w:marBottom w:val="0"/>
          <w:divBdr>
            <w:top w:val="none" w:sz="0" w:space="0" w:color="auto"/>
            <w:left w:val="none" w:sz="0" w:space="0" w:color="auto"/>
            <w:bottom w:val="none" w:sz="0" w:space="0" w:color="auto"/>
            <w:right w:val="none" w:sz="0" w:space="0" w:color="auto"/>
          </w:divBdr>
        </w:div>
        <w:div w:id="440540119">
          <w:marLeft w:val="0"/>
          <w:marRight w:val="0"/>
          <w:marTop w:val="0"/>
          <w:marBottom w:val="0"/>
          <w:divBdr>
            <w:top w:val="none" w:sz="0" w:space="0" w:color="auto"/>
            <w:left w:val="none" w:sz="0" w:space="0" w:color="auto"/>
            <w:bottom w:val="none" w:sz="0" w:space="0" w:color="auto"/>
            <w:right w:val="none" w:sz="0" w:space="0" w:color="auto"/>
          </w:divBdr>
          <w:divsChild>
            <w:div w:id="1876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335">
      <w:bodyDiv w:val="1"/>
      <w:marLeft w:val="0"/>
      <w:marRight w:val="0"/>
      <w:marTop w:val="0"/>
      <w:marBottom w:val="0"/>
      <w:divBdr>
        <w:top w:val="none" w:sz="0" w:space="0" w:color="auto"/>
        <w:left w:val="none" w:sz="0" w:space="0" w:color="auto"/>
        <w:bottom w:val="none" w:sz="0" w:space="0" w:color="auto"/>
        <w:right w:val="none" w:sz="0" w:space="0" w:color="auto"/>
      </w:divBdr>
      <w:divsChild>
        <w:div w:id="30570643">
          <w:marLeft w:val="0"/>
          <w:marRight w:val="0"/>
          <w:marTop w:val="0"/>
          <w:marBottom w:val="0"/>
          <w:divBdr>
            <w:top w:val="none" w:sz="0" w:space="0" w:color="auto"/>
            <w:left w:val="none" w:sz="0" w:space="0" w:color="auto"/>
            <w:bottom w:val="none" w:sz="0" w:space="0" w:color="auto"/>
            <w:right w:val="none" w:sz="0" w:space="0" w:color="auto"/>
          </w:divBdr>
        </w:div>
        <w:div w:id="636031006">
          <w:marLeft w:val="0"/>
          <w:marRight w:val="0"/>
          <w:marTop w:val="0"/>
          <w:marBottom w:val="0"/>
          <w:divBdr>
            <w:top w:val="none" w:sz="0" w:space="0" w:color="auto"/>
            <w:left w:val="none" w:sz="0" w:space="0" w:color="auto"/>
            <w:bottom w:val="none" w:sz="0" w:space="0" w:color="auto"/>
            <w:right w:val="none" w:sz="0" w:space="0" w:color="auto"/>
          </w:divBdr>
        </w:div>
        <w:div w:id="1074084931">
          <w:marLeft w:val="0"/>
          <w:marRight w:val="0"/>
          <w:marTop w:val="0"/>
          <w:marBottom w:val="0"/>
          <w:divBdr>
            <w:top w:val="none" w:sz="0" w:space="0" w:color="auto"/>
            <w:left w:val="none" w:sz="0" w:space="0" w:color="auto"/>
            <w:bottom w:val="none" w:sz="0" w:space="0" w:color="auto"/>
            <w:right w:val="none" w:sz="0" w:space="0" w:color="auto"/>
          </w:divBdr>
        </w:div>
        <w:div w:id="1212305866">
          <w:marLeft w:val="0"/>
          <w:marRight w:val="0"/>
          <w:marTop w:val="0"/>
          <w:marBottom w:val="0"/>
          <w:divBdr>
            <w:top w:val="none" w:sz="0" w:space="0" w:color="auto"/>
            <w:left w:val="none" w:sz="0" w:space="0" w:color="auto"/>
            <w:bottom w:val="none" w:sz="0" w:space="0" w:color="auto"/>
            <w:right w:val="none" w:sz="0" w:space="0" w:color="auto"/>
          </w:divBdr>
        </w:div>
        <w:div w:id="1244487048">
          <w:marLeft w:val="0"/>
          <w:marRight w:val="0"/>
          <w:marTop w:val="0"/>
          <w:marBottom w:val="0"/>
          <w:divBdr>
            <w:top w:val="none" w:sz="0" w:space="0" w:color="auto"/>
            <w:left w:val="none" w:sz="0" w:space="0" w:color="auto"/>
            <w:bottom w:val="none" w:sz="0" w:space="0" w:color="auto"/>
            <w:right w:val="none" w:sz="0" w:space="0" w:color="auto"/>
          </w:divBdr>
        </w:div>
      </w:divsChild>
    </w:div>
    <w:div w:id="1436634527">
      <w:bodyDiv w:val="1"/>
      <w:marLeft w:val="0"/>
      <w:marRight w:val="0"/>
      <w:marTop w:val="0"/>
      <w:marBottom w:val="0"/>
      <w:divBdr>
        <w:top w:val="none" w:sz="0" w:space="0" w:color="auto"/>
        <w:left w:val="none" w:sz="0" w:space="0" w:color="auto"/>
        <w:bottom w:val="none" w:sz="0" w:space="0" w:color="auto"/>
        <w:right w:val="none" w:sz="0" w:space="0" w:color="auto"/>
      </w:divBdr>
      <w:divsChild>
        <w:div w:id="154105439">
          <w:marLeft w:val="0"/>
          <w:marRight w:val="0"/>
          <w:marTop w:val="0"/>
          <w:marBottom w:val="0"/>
          <w:divBdr>
            <w:top w:val="none" w:sz="0" w:space="0" w:color="auto"/>
            <w:left w:val="none" w:sz="0" w:space="0" w:color="auto"/>
            <w:bottom w:val="none" w:sz="0" w:space="0" w:color="auto"/>
            <w:right w:val="none" w:sz="0" w:space="0" w:color="auto"/>
          </w:divBdr>
        </w:div>
        <w:div w:id="1009530265">
          <w:marLeft w:val="0"/>
          <w:marRight w:val="0"/>
          <w:marTop w:val="0"/>
          <w:marBottom w:val="0"/>
          <w:divBdr>
            <w:top w:val="none" w:sz="0" w:space="0" w:color="auto"/>
            <w:left w:val="none" w:sz="0" w:space="0" w:color="auto"/>
            <w:bottom w:val="none" w:sz="0" w:space="0" w:color="auto"/>
            <w:right w:val="none" w:sz="0" w:space="0" w:color="auto"/>
          </w:divBdr>
        </w:div>
        <w:div w:id="1741439665">
          <w:marLeft w:val="0"/>
          <w:marRight w:val="0"/>
          <w:marTop w:val="0"/>
          <w:marBottom w:val="0"/>
          <w:divBdr>
            <w:top w:val="none" w:sz="0" w:space="0" w:color="auto"/>
            <w:left w:val="none" w:sz="0" w:space="0" w:color="auto"/>
            <w:bottom w:val="none" w:sz="0" w:space="0" w:color="auto"/>
            <w:right w:val="none" w:sz="0" w:space="0" w:color="auto"/>
          </w:divBdr>
          <w:divsChild>
            <w:div w:id="12083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4028">
      <w:bodyDiv w:val="1"/>
      <w:marLeft w:val="0"/>
      <w:marRight w:val="0"/>
      <w:marTop w:val="0"/>
      <w:marBottom w:val="0"/>
      <w:divBdr>
        <w:top w:val="none" w:sz="0" w:space="0" w:color="auto"/>
        <w:left w:val="none" w:sz="0" w:space="0" w:color="auto"/>
        <w:bottom w:val="none" w:sz="0" w:space="0" w:color="auto"/>
        <w:right w:val="none" w:sz="0" w:space="0" w:color="auto"/>
      </w:divBdr>
      <w:divsChild>
        <w:div w:id="612442022">
          <w:marLeft w:val="0"/>
          <w:marRight w:val="0"/>
          <w:marTop w:val="0"/>
          <w:marBottom w:val="0"/>
          <w:divBdr>
            <w:top w:val="none" w:sz="0" w:space="0" w:color="auto"/>
            <w:left w:val="none" w:sz="0" w:space="0" w:color="auto"/>
            <w:bottom w:val="none" w:sz="0" w:space="0" w:color="auto"/>
            <w:right w:val="none" w:sz="0" w:space="0" w:color="auto"/>
          </w:divBdr>
        </w:div>
        <w:div w:id="997922663">
          <w:marLeft w:val="0"/>
          <w:marRight w:val="0"/>
          <w:marTop w:val="0"/>
          <w:marBottom w:val="0"/>
          <w:divBdr>
            <w:top w:val="none" w:sz="0" w:space="0" w:color="auto"/>
            <w:left w:val="none" w:sz="0" w:space="0" w:color="auto"/>
            <w:bottom w:val="none" w:sz="0" w:space="0" w:color="auto"/>
            <w:right w:val="none" w:sz="0" w:space="0" w:color="auto"/>
          </w:divBdr>
        </w:div>
        <w:div w:id="1349864858">
          <w:marLeft w:val="0"/>
          <w:marRight w:val="0"/>
          <w:marTop w:val="0"/>
          <w:marBottom w:val="0"/>
          <w:divBdr>
            <w:top w:val="none" w:sz="0" w:space="0" w:color="auto"/>
            <w:left w:val="none" w:sz="0" w:space="0" w:color="auto"/>
            <w:bottom w:val="none" w:sz="0" w:space="0" w:color="auto"/>
            <w:right w:val="none" w:sz="0" w:space="0" w:color="auto"/>
          </w:divBdr>
          <w:divsChild>
            <w:div w:id="639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6772">
      <w:bodyDiv w:val="1"/>
      <w:marLeft w:val="0"/>
      <w:marRight w:val="0"/>
      <w:marTop w:val="0"/>
      <w:marBottom w:val="0"/>
      <w:divBdr>
        <w:top w:val="none" w:sz="0" w:space="0" w:color="auto"/>
        <w:left w:val="none" w:sz="0" w:space="0" w:color="auto"/>
        <w:bottom w:val="none" w:sz="0" w:space="0" w:color="auto"/>
        <w:right w:val="none" w:sz="0" w:space="0" w:color="auto"/>
      </w:divBdr>
      <w:divsChild>
        <w:div w:id="266932771">
          <w:marLeft w:val="0"/>
          <w:marRight w:val="0"/>
          <w:marTop w:val="0"/>
          <w:marBottom w:val="0"/>
          <w:divBdr>
            <w:top w:val="none" w:sz="0" w:space="0" w:color="auto"/>
            <w:left w:val="none" w:sz="0" w:space="0" w:color="auto"/>
            <w:bottom w:val="none" w:sz="0" w:space="0" w:color="auto"/>
            <w:right w:val="none" w:sz="0" w:space="0" w:color="auto"/>
          </w:divBdr>
        </w:div>
        <w:div w:id="500312334">
          <w:marLeft w:val="0"/>
          <w:marRight w:val="0"/>
          <w:marTop w:val="0"/>
          <w:marBottom w:val="0"/>
          <w:divBdr>
            <w:top w:val="none" w:sz="0" w:space="0" w:color="auto"/>
            <w:left w:val="none" w:sz="0" w:space="0" w:color="auto"/>
            <w:bottom w:val="none" w:sz="0" w:space="0" w:color="auto"/>
            <w:right w:val="none" w:sz="0" w:space="0" w:color="auto"/>
          </w:divBdr>
          <w:divsChild>
            <w:div w:id="648367450">
              <w:marLeft w:val="0"/>
              <w:marRight w:val="0"/>
              <w:marTop w:val="0"/>
              <w:marBottom w:val="0"/>
              <w:divBdr>
                <w:top w:val="none" w:sz="0" w:space="0" w:color="auto"/>
                <w:left w:val="none" w:sz="0" w:space="0" w:color="auto"/>
                <w:bottom w:val="none" w:sz="0" w:space="0" w:color="auto"/>
                <w:right w:val="none" w:sz="0" w:space="0" w:color="auto"/>
              </w:divBdr>
            </w:div>
          </w:divsChild>
        </w:div>
        <w:div w:id="1183205485">
          <w:marLeft w:val="0"/>
          <w:marRight w:val="0"/>
          <w:marTop w:val="0"/>
          <w:marBottom w:val="0"/>
          <w:divBdr>
            <w:top w:val="none" w:sz="0" w:space="0" w:color="auto"/>
            <w:left w:val="none" w:sz="0" w:space="0" w:color="auto"/>
            <w:bottom w:val="none" w:sz="0" w:space="0" w:color="auto"/>
            <w:right w:val="none" w:sz="0" w:space="0" w:color="auto"/>
          </w:divBdr>
        </w:div>
      </w:divsChild>
    </w:div>
    <w:div w:id="1447584105">
      <w:bodyDiv w:val="1"/>
      <w:marLeft w:val="0"/>
      <w:marRight w:val="0"/>
      <w:marTop w:val="0"/>
      <w:marBottom w:val="0"/>
      <w:divBdr>
        <w:top w:val="none" w:sz="0" w:space="0" w:color="auto"/>
        <w:left w:val="none" w:sz="0" w:space="0" w:color="auto"/>
        <w:bottom w:val="none" w:sz="0" w:space="0" w:color="auto"/>
        <w:right w:val="none" w:sz="0" w:space="0" w:color="auto"/>
      </w:divBdr>
      <w:divsChild>
        <w:div w:id="44063071">
          <w:marLeft w:val="0"/>
          <w:marRight w:val="0"/>
          <w:marTop w:val="0"/>
          <w:marBottom w:val="0"/>
          <w:divBdr>
            <w:top w:val="none" w:sz="0" w:space="0" w:color="auto"/>
            <w:left w:val="none" w:sz="0" w:space="0" w:color="auto"/>
            <w:bottom w:val="none" w:sz="0" w:space="0" w:color="auto"/>
            <w:right w:val="none" w:sz="0" w:space="0" w:color="auto"/>
          </w:divBdr>
          <w:divsChild>
            <w:div w:id="608699999">
              <w:marLeft w:val="0"/>
              <w:marRight w:val="0"/>
              <w:marTop w:val="0"/>
              <w:marBottom w:val="0"/>
              <w:divBdr>
                <w:top w:val="none" w:sz="0" w:space="0" w:color="auto"/>
                <w:left w:val="none" w:sz="0" w:space="0" w:color="auto"/>
                <w:bottom w:val="none" w:sz="0" w:space="0" w:color="auto"/>
                <w:right w:val="none" w:sz="0" w:space="0" w:color="auto"/>
              </w:divBdr>
            </w:div>
          </w:divsChild>
        </w:div>
        <w:div w:id="974528670">
          <w:marLeft w:val="0"/>
          <w:marRight w:val="0"/>
          <w:marTop w:val="0"/>
          <w:marBottom w:val="0"/>
          <w:divBdr>
            <w:top w:val="none" w:sz="0" w:space="0" w:color="auto"/>
            <w:left w:val="none" w:sz="0" w:space="0" w:color="auto"/>
            <w:bottom w:val="none" w:sz="0" w:space="0" w:color="auto"/>
            <w:right w:val="none" w:sz="0" w:space="0" w:color="auto"/>
          </w:divBdr>
        </w:div>
        <w:div w:id="1737703509">
          <w:marLeft w:val="0"/>
          <w:marRight w:val="0"/>
          <w:marTop w:val="0"/>
          <w:marBottom w:val="0"/>
          <w:divBdr>
            <w:top w:val="none" w:sz="0" w:space="0" w:color="auto"/>
            <w:left w:val="none" w:sz="0" w:space="0" w:color="auto"/>
            <w:bottom w:val="none" w:sz="0" w:space="0" w:color="auto"/>
            <w:right w:val="none" w:sz="0" w:space="0" w:color="auto"/>
          </w:divBdr>
        </w:div>
      </w:divsChild>
    </w:div>
    <w:div w:id="1449425719">
      <w:bodyDiv w:val="1"/>
      <w:marLeft w:val="0"/>
      <w:marRight w:val="0"/>
      <w:marTop w:val="0"/>
      <w:marBottom w:val="0"/>
      <w:divBdr>
        <w:top w:val="none" w:sz="0" w:space="0" w:color="auto"/>
        <w:left w:val="none" w:sz="0" w:space="0" w:color="auto"/>
        <w:bottom w:val="none" w:sz="0" w:space="0" w:color="auto"/>
        <w:right w:val="none" w:sz="0" w:space="0" w:color="auto"/>
      </w:divBdr>
      <w:divsChild>
        <w:div w:id="1073239756">
          <w:marLeft w:val="0"/>
          <w:marRight w:val="0"/>
          <w:marTop w:val="0"/>
          <w:marBottom w:val="0"/>
          <w:divBdr>
            <w:top w:val="none" w:sz="0" w:space="0" w:color="auto"/>
            <w:left w:val="none" w:sz="0" w:space="0" w:color="auto"/>
            <w:bottom w:val="none" w:sz="0" w:space="0" w:color="auto"/>
            <w:right w:val="none" w:sz="0" w:space="0" w:color="auto"/>
          </w:divBdr>
          <w:divsChild>
            <w:div w:id="848524731">
              <w:marLeft w:val="0"/>
              <w:marRight w:val="0"/>
              <w:marTop w:val="0"/>
              <w:marBottom w:val="0"/>
              <w:divBdr>
                <w:top w:val="none" w:sz="0" w:space="0" w:color="auto"/>
                <w:left w:val="none" w:sz="0" w:space="0" w:color="auto"/>
                <w:bottom w:val="none" w:sz="0" w:space="0" w:color="auto"/>
                <w:right w:val="none" w:sz="0" w:space="0" w:color="auto"/>
              </w:divBdr>
            </w:div>
          </w:divsChild>
        </w:div>
        <w:div w:id="1933930546">
          <w:marLeft w:val="0"/>
          <w:marRight w:val="0"/>
          <w:marTop w:val="0"/>
          <w:marBottom w:val="0"/>
          <w:divBdr>
            <w:top w:val="none" w:sz="0" w:space="0" w:color="auto"/>
            <w:left w:val="none" w:sz="0" w:space="0" w:color="auto"/>
            <w:bottom w:val="none" w:sz="0" w:space="0" w:color="auto"/>
            <w:right w:val="none" w:sz="0" w:space="0" w:color="auto"/>
          </w:divBdr>
        </w:div>
      </w:divsChild>
    </w:div>
    <w:div w:id="1450852653">
      <w:bodyDiv w:val="1"/>
      <w:marLeft w:val="0"/>
      <w:marRight w:val="0"/>
      <w:marTop w:val="0"/>
      <w:marBottom w:val="0"/>
      <w:divBdr>
        <w:top w:val="none" w:sz="0" w:space="0" w:color="auto"/>
        <w:left w:val="none" w:sz="0" w:space="0" w:color="auto"/>
        <w:bottom w:val="none" w:sz="0" w:space="0" w:color="auto"/>
        <w:right w:val="none" w:sz="0" w:space="0" w:color="auto"/>
      </w:divBdr>
    </w:div>
    <w:div w:id="1456296273">
      <w:bodyDiv w:val="1"/>
      <w:marLeft w:val="0"/>
      <w:marRight w:val="0"/>
      <w:marTop w:val="0"/>
      <w:marBottom w:val="0"/>
      <w:divBdr>
        <w:top w:val="none" w:sz="0" w:space="0" w:color="auto"/>
        <w:left w:val="none" w:sz="0" w:space="0" w:color="auto"/>
        <w:bottom w:val="none" w:sz="0" w:space="0" w:color="auto"/>
        <w:right w:val="none" w:sz="0" w:space="0" w:color="auto"/>
      </w:divBdr>
      <w:divsChild>
        <w:div w:id="356201552">
          <w:marLeft w:val="0"/>
          <w:marRight w:val="0"/>
          <w:marTop w:val="0"/>
          <w:marBottom w:val="0"/>
          <w:divBdr>
            <w:top w:val="none" w:sz="0" w:space="0" w:color="auto"/>
            <w:left w:val="none" w:sz="0" w:space="0" w:color="auto"/>
            <w:bottom w:val="none" w:sz="0" w:space="0" w:color="auto"/>
            <w:right w:val="none" w:sz="0" w:space="0" w:color="auto"/>
          </w:divBdr>
        </w:div>
        <w:div w:id="1684017557">
          <w:marLeft w:val="0"/>
          <w:marRight w:val="0"/>
          <w:marTop w:val="0"/>
          <w:marBottom w:val="0"/>
          <w:divBdr>
            <w:top w:val="none" w:sz="0" w:space="0" w:color="auto"/>
            <w:left w:val="none" w:sz="0" w:space="0" w:color="auto"/>
            <w:bottom w:val="none" w:sz="0" w:space="0" w:color="auto"/>
            <w:right w:val="none" w:sz="0" w:space="0" w:color="auto"/>
          </w:divBdr>
        </w:div>
        <w:div w:id="2118600704">
          <w:marLeft w:val="0"/>
          <w:marRight w:val="0"/>
          <w:marTop w:val="0"/>
          <w:marBottom w:val="0"/>
          <w:divBdr>
            <w:top w:val="none" w:sz="0" w:space="0" w:color="auto"/>
            <w:left w:val="none" w:sz="0" w:space="0" w:color="auto"/>
            <w:bottom w:val="none" w:sz="0" w:space="0" w:color="auto"/>
            <w:right w:val="none" w:sz="0" w:space="0" w:color="auto"/>
          </w:divBdr>
        </w:div>
      </w:divsChild>
    </w:div>
    <w:div w:id="1458373012">
      <w:bodyDiv w:val="1"/>
      <w:marLeft w:val="0"/>
      <w:marRight w:val="0"/>
      <w:marTop w:val="0"/>
      <w:marBottom w:val="0"/>
      <w:divBdr>
        <w:top w:val="none" w:sz="0" w:space="0" w:color="auto"/>
        <w:left w:val="none" w:sz="0" w:space="0" w:color="auto"/>
        <w:bottom w:val="none" w:sz="0" w:space="0" w:color="auto"/>
        <w:right w:val="none" w:sz="0" w:space="0" w:color="auto"/>
      </w:divBdr>
      <w:divsChild>
        <w:div w:id="383067858">
          <w:marLeft w:val="0"/>
          <w:marRight w:val="0"/>
          <w:marTop w:val="0"/>
          <w:marBottom w:val="0"/>
          <w:divBdr>
            <w:top w:val="none" w:sz="0" w:space="0" w:color="auto"/>
            <w:left w:val="none" w:sz="0" w:space="0" w:color="auto"/>
            <w:bottom w:val="none" w:sz="0" w:space="0" w:color="auto"/>
            <w:right w:val="none" w:sz="0" w:space="0" w:color="auto"/>
          </w:divBdr>
          <w:divsChild>
            <w:div w:id="1886406698">
              <w:marLeft w:val="0"/>
              <w:marRight w:val="0"/>
              <w:marTop w:val="0"/>
              <w:marBottom w:val="0"/>
              <w:divBdr>
                <w:top w:val="none" w:sz="0" w:space="0" w:color="auto"/>
                <w:left w:val="none" w:sz="0" w:space="0" w:color="auto"/>
                <w:bottom w:val="none" w:sz="0" w:space="0" w:color="auto"/>
                <w:right w:val="none" w:sz="0" w:space="0" w:color="auto"/>
              </w:divBdr>
            </w:div>
          </w:divsChild>
        </w:div>
        <w:div w:id="449133428">
          <w:marLeft w:val="0"/>
          <w:marRight w:val="0"/>
          <w:marTop w:val="0"/>
          <w:marBottom w:val="0"/>
          <w:divBdr>
            <w:top w:val="none" w:sz="0" w:space="0" w:color="auto"/>
            <w:left w:val="none" w:sz="0" w:space="0" w:color="auto"/>
            <w:bottom w:val="none" w:sz="0" w:space="0" w:color="auto"/>
            <w:right w:val="none" w:sz="0" w:space="0" w:color="auto"/>
          </w:divBdr>
        </w:div>
        <w:div w:id="1436050434">
          <w:marLeft w:val="0"/>
          <w:marRight w:val="0"/>
          <w:marTop w:val="0"/>
          <w:marBottom w:val="0"/>
          <w:divBdr>
            <w:top w:val="none" w:sz="0" w:space="0" w:color="auto"/>
            <w:left w:val="none" w:sz="0" w:space="0" w:color="auto"/>
            <w:bottom w:val="none" w:sz="0" w:space="0" w:color="auto"/>
            <w:right w:val="none" w:sz="0" w:space="0" w:color="auto"/>
          </w:divBdr>
        </w:div>
      </w:divsChild>
    </w:div>
    <w:div w:id="1462268782">
      <w:bodyDiv w:val="1"/>
      <w:marLeft w:val="0"/>
      <w:marRight w:val="0"/>
      <w:marTop w:val="0"/>
      <w:marBottom w:val="0"/>
      <w:divBdr>
        <w:top w:val="none" w:sz="0" w:space="0" w:color="auto"/>
        <w:left w:val="none" w:sz="0" w:space="0" w:color="auto"/>
        <w:bottom w:val="none" w:sz="0" w:space="0" w:color="auto"/>
        <w:right w:val="none" w:sz="0" w:space="0" w:color="auto"/>
      </w:divBdr>
    </w:div>
    <w:div w:id="1467968722">
      <w:bodyDiv w:val="1"/>
      <w:marLeft w:val="0"/>
      <w:marRight w:val="0"/>
      <w:marTop w:val="0"/>
      <w:marBottom w:val="0"/>
      <w:divBdr>
        <w:top w:val="none" w:sz="0" w:space="0" w:color="auto"/>
        <w:left w:val="none" w:sz="0" w:space="0" w:color="auto"/>
        <w:bottom w:val="none" w:sz="0" w:space="0" w:color="auto"/>
        <w:right w:val="none" w:sz="0" w:space="0" w:color="auto"/>
      </w:divBdr>
    </w:div>
    <w:div w:id="1468935429">
      <w:bodyDiv w:val="1"/>
      <w:marLeft w:val="0"/>
      <w:marRight w:val="0"/>
      <w:marTop w:val="0"/>
      <w:marBottom w:val="0"/>
      <w:divBdr>
        <w:top w:val="none" w:sz="0" w:space="0" w:color="auto"/>
        <w:left w:val="none" w:sz="0" w:space="0" w:color="auto"/>
        <w:bottom w:val="none" w:sz="0" w:space="0" w:color="auto"/>
        <w:right w:val="none" w:sz="0" w:space="0" w:color="auto"/>
      </w:divBdr>
      <w:divsChild>
        <w:div w:id="429934349">
          <w:marLeft w:val="0"/>
          <w:marRight w:val="0"/>
          <w:marTop w:val="0"/>
          <w:marBottom w:val="0"/>
          <w:divBdr>
            <w:top w:val="none" w:sz="0" w:space="0" w:color="auto"/>
            <w:left w:val="none" w:sz="0" w:space="0" w:color="auto"/>
            <w:bottom w:val="none" w:sz="0" w:space="0" w:color="auto"/>
            <w:right w:val="none" w:sz="0" w:space="0" w:color="auto"/>
          </w:divBdr>
        </w:div>
        <w:div w:id="1122304285">
          <w:marLeft w:val="0"/>
          <w:marRight w:val="0"/>
          <w:marTop w:val="0"/>
          <w:marBottom w:val="0"/>
          <w:divBdr>
            <w:top w:val="none" w:sz="0" w:space="0" w:color="auto"/>
            <w:left w:val="none" w:sz="0" w:space="0" w:color="auto"/>
            <w:bottom w:val="none" w:sz="0" w:space="0" w:color="auto"/>
            <w:right w:val="none" w:sz="0" w:space="0" w:color="auto"/>
          </w:divBdr>
        </w:div>
        <w:div w:id="1218199432">
          <w:marLeft w:val="0"/>
          <w:marRight w:val="0"/>
          <w:marTop w:val="0"/>
          <w:marBottom w:val="0"/>
          <w:divBdr>
            <w:top w:val="none" w:sz="0" w:space="0" w:color="auto"/>
            <w:left w:val="none" w:sz="0" w:space="0" w:color="auto"/>
            <w:bottom w:val="none" w:sz="0" w:space="0" w:color="auto"/>
            <w:right w:val="none" w:sz="0" w:space="0" w:color="auto"/>
          </w:divBdr>
        </w:div>
        <w:div w:id="1501193742">
          <w:marLeft w:val="0"/>
          <w:marRight w:val="0"/>
          <w:marTop w:val="0"/>
          <w:marBottom w:val="0"/>
          <w:divBdr>
            <w:top w:val="none" w:sz="0" w:space="0" w:color="auto"/>
            <w:left w:val="none" w:sz="0" w:space="0" w:color="auto"/>
            <w:bottom w:val="none" w:sz="0" w:space="0" w:color="auto"/>
            <w:right w:val="none" w:sz="0" w:space="0" w:color="auto"/>
          </w:divBdr>
        </w:div>
        <w:div w:id="1547991011">
          <w:marLeft w:val="0"/>
          <w:marRight w:val="0"/>
          <w:marTop w:val="0"/>
          <w:marBottom w:val="0"/>
          <w:divBdr>
            <w:top w:val="none" w:sz="0" w:space="0" w:color="auto"/>
            <w:left w:val="none" w:sz="0" w:space="0" w:color="auto"/>
            <w:bottom w:val="none" w:sz="0" w:space="0" w:color="auto"/>
            <w:right w:val="none" w:sz="0" w:space="0" w:color="auto"/>
          </w:divBdr>
        </w:div>
        <w:div w:id="2110462802">
          <w:marLeft w:val="0"/>
          <w:marRight w:val="0"/>
          <w:marTop w:val="0"/>
          <w:marBottom w:val="0"/>
          <w:divBdr>
            <w:top w:val="none" w:sz="0" w:space="0" w:color="auto"/>
            <w:left w:val="none" w:sz="0" w:space="0" w:color="auto"/>
            <w:bottom w:val="none" w:sz="0" w:space="0" w:color="auto"/>
            <w:right w:val="none" w:sz="0" w:space="0" w:color="auto"/>
          </w:divBdr>
        </w:div>
      </w:divsChild>
    </w:div>
    <w:div w:id="1471098555">
      <w:bodyDiv w:val="1"/>
      <w:marLeft w:val="0"/>
      <w:marRight w:val="0"/>
      <w:marTop w:val="0"/>
      <w:marBottom w:val="0"/>
      <w:divBdr>
        <w:top w:val="none" w:sz="0" w:space="0" w:color="auto"/>
        <w:left w:val="none" w:sz="0" w:space="0" w:color="auto"/>
        <w:bottom w:val="none" w:sz="0" w:space="0" w:color="auto"/>
        <w:right w:val="none" w:sz="0" w:space="0" w:color="auto"/>
      </w:divBdr>
    </w:div>
    <w:div w:id="1483230316">
      <w:bodyDiv w:val="1"/>
      <w:marLeft w:val="0"/>
      <w:marRight w:val="0"/>
      <w:marTop w:val="0"/>
      <w:marBottom w:val="0"/>
      <w:divBdr>
        <w:top w:val="none" w:sz="0" w:space="0" w:color="auto"/>
        <w:left w:val="none" w:sz="0" w:space="0" w:color="auto"/>
        <w:bottom w:val="none" w:sz="0" w:space="0" w:color="auto"/>
        <w:right w:val="none" w:sz="0" w:space="0" w:color="auto"/>
      </w:divBdr>
    </w:div>
    <w:div w:id="1485853625">
      <w:bodyDiv w:val="1"/>
      <w:marLeft w:val="0"/>
      <w:marRight w:val="0"/>
      <w:marTop w:val="0"/>
      <w:marBottom w:val="0"/>
      <w:divBdr>
        <w:top w:val="none" w:sz="0" w:space="0" w:color="auto"/>
        <w:left w:val="none" w:sz="0" w:space="0" w:color="auto"/>
        <w:bottom w:val="none" w:sz="0" w:space="0" w:color="auto"/>
        <w:right w:val="none" w:sz="0" w:space="0" w:color="auto"/>
      </w:divBdr>
      <w:divsChild>
        <w:div w:id="1131752066">
          <w:marLeft w:val="0"/>
          <w:marRight w:val="0"/>
          <w:marTop w:val="0"/>
          <w:marBottom w:val="0"/>
          <w:divBdr>
            <w:top w:val="none" w:sz="0" w:space="0" w:color="auto"/>
            <w:left w:val="none" w:sz="0" w:space="0" w:color="auto"/>
            <w:bottom w:val="none" w:sz="0" w:space="0" w:color="auto"/>
            <w:right w:val="none" w:sz="0" w:space="0" w:color="auto"/>
          </w:divBdr>
        </w:div>
        <w:div w:id="1409771185">
          <w:marLeft w:val="0"/>
          <w:marRight w:val="0"/>
          <w:marTop w:val="0"/>
          <w:marBottom w:val="0"/>
          <w:divBdr>
            <w:top w:val="none" w:sz="0" w:space="0" w:color="auto"/>
            <w:left w:val="none" w:sz="0" w:space="0" w:color="auto"/>
            <w:bottom w:val="none" w:sz="0" w:space="0" w:color="auto"/>
            <w:right w:val="none" w:sz="0" w:space="0" w:color="auto"/>
          </w:divBdr>
          <w:divsChild>
            <w:div w:id="1283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773">
      <w:bodyDiv w:val="1"/>
      <w:marLeft w:val="0"/>
      <w:marRight w:val="0"/>
      <w:marTop w:val="0"/>
      <w:marBottom w:val="0"/>
      <w:divBdr>
        <w:top w:val="none" w:sz="0" w:space="0" w:color="auto"/>
        <w:left w:val="none" w:sz="0" w:space="0" w:color="auto"/>
        <w:bottom w:val="none" w:sz="0" w:space="0" w:color="auto"/>
        <w:right w:val="none" w:sz="0" w:space="0" w:color="auto"/>
      </w:divBdr>
      <w:divsChild>
        <w:div w:id="1289818763">
          <w:marLeft w:val="0"/>
          <w:marRight w:val="0"/>
          <w:marTop w:val="0"/>
          <w:marBottom w:val="0"/>
          <w:divBdr>
            <w:top w:val="none" w:sz="0" w:space="0" w:color="auto"/>
            <w:left w:val="none" w:sz="0" w:space="0" w:color="auto"/>
            <w:bottom w:val="none" w:sz="0" w:space="0" w:color="auto"/>
            <w:right w:val="none" w:sz="0" w:space="0" w:color="auto"/>
          </w:divBdr>
          <w:divsChild>
            <w:div w:id="2089420429">
              <w:marLeft w:val="0"/>
              <w:marRight w:val="0"/>
              <w:marTop w:val="0"/>
              <w:marBottom w:val="0"/>
              <w:divBdr>
                <w:top w:val="none" w:sz="0" w:space="0" w:color="auto"/>
                <w:left w:val="none" w:sz="0" w:space="0" w:color="auto"/>
                <w:bottom w:val="none" w:sz="0" w:space="0" w:color="auto"/>
                <w:right w:val="none" w:sz="0" w:space="0" w:color="auto"/>
              </w:divBdr>
            </w:div>
          </w:divsChild>
        </w:div>
        <w:div w:id="2115247980">
          <w:marLeft w:val="0"/>
          <w:marRight w:val="0"/>
          <w:marTop w:val="0"/>
          <w:marBottom w:val="0"/>
          <w:divBdr>
            <w:top w:val="none" w:sz="0" w:space="0" w:color="auto"/>
            <w:left w:val="none" w:sz="0" w:space="0" w:color="auto"/>
            <w:bottom w:val="none" w:sz="0" w:space="0" w:color="auto"/>
            <w:right w:val="none" w:sz="0" w:space="0" w:color="auto"/>
          </w:divBdr>
        </w:div>
        <w:div w:id="2115778940">
          <w:marLeft w:val="0"/>
          <w:marRight w:val="0"/>
          <w:marTop w:val="0"/>
          <w:marBottom w:val="0"/>
          <w:divBdr>
            <w:top w:val="none" w:sz="0" w:space="0" w:color="auto"/>
            <w:left w:val="none" w:sz="0" w:space="0" w:color="auto"/>
            <w:bottom w:val="none" w:sz="0" w:space="0" w:color="auto"/>
            <w:right w:val="none" w:sz="0" w:space="0" w:color="auto"/>
          </w:divBdr>
        </w:div>
      </w:divsChild>
    </w:div>
    <w:div w:id="1494950680">
      <w:bodyDiv w:val="1"/>
      <w:marLeft w:val="0"/>
      <w:marRight w:val="0"/>
      <w:marTop w:val="0"/>
      <w:marBottom w:val="0"/>
      <w:divBdr>
        <w:top w:val="none" w:sz="0" w:space="0" w:color="auto"/>
        <w:left w:val="none" w:sz="0" w:space="0" w:color="auto"/>
        <w:bottom w:val="none" w:sz="0" w:space="0" w:color="auto"/>
        <w:right w:val="none" w:sz="0" w:space="0" w:color="auto"/>
      </w:divBdr>
      <w:divsChild>
        <w:div w:id="26763608">
          <w:marLeft w:val="0"/>
          <w:marRight w:val="0"/>
          <w:marTop w:val="0"/>
          <w:marBottom w:val="0"/>
          <w:divBdr>
            <w:top w:val="none" w:sz="0" w:space="0" w:color="auto"/>
            <w:left w:val="none" w:sz="0" w:space="0" w:color="auto"/>
            <w:bottom w:val="none" w:sz="0" w:space="0" w:color="auto"/>
            <w:right w:val="none" w:sz="0" w:space="0" w:color="auto"/>
          </w:divBdr>
          <w:divsChild>
            <w:div w:id="104858514">
              <w:marLeft w:val="0"/>
              <w:marRight w:val="0"/>
              <w:marTop w:val="0"/>
              <w:marBottom w:val="0"/>
              <w:divBdr>
                <w:top w:val="none" w:sz="0" w:space="0" w:color="auto"/>
                <w:left w:val="none" w:sz="0" w:space="0" w:color="auto"/>
                <w:bottom w:val="none" w:sz="0" w:space="0" w:color="auto"/>
                <w:right w:val="none" w:sz="0" w:space="0" w:color="auto"/>
              </w:divBdr>
            </w:div>
          </w:divsChild>
        </w:div>
        <w:div w:id="94592409">
          <w:marLeft w:val="0"/>
          <w:marRight w:val="0"/>
          <w:marTop w:val="0"/>
          <w:marBottom w:val="0"/>
          <w:divBdr>
            <w:top w:val="none" w:sz="0" w:space="0" w:color="auto"/>
            <w:left w:val="none" w:sz="0" w:space="0" w:color="auto"/>
            <w:bottom w:val="none" w:sz="0" w:space="0" w:color="auto"/>
            <w:right w:val="none" w:sz="0" w:space="0" w:color="auto"/>
          </w:divBdr>
        </w:div>
        <w:div w:id="1396468106">
          <w:marLeft w:val="0"/>
          <w:marRight w:val="0"/>
          <w:marTop w:val="0"/>
          <w:marBottom w:val="0"/>
          <w:divBdr>
            <w:top w:val="none" w:sz="0" w:space="0" w:color="auto"/>
            <w:left w:val="none" w:sz="0" w:space="0" w:color="auto"/>
            <w:bottom w:val="none" w:sz="0" w:space="0" w:color="auto"/>
            <w:right w:val="none" w:sz="0" w:space="0" w:color="auto"/>
          </w:divBdr>
        </w:div>
      </w:divsChild>
    </w:div>
    <w:div w:id="1504541502">
      <w:bodyDiv w:val="1"/>
      <w:marLeft w:val="0"/>
      <w:marRight w:val="0"/>
      <w:marTop w:val="0"/>
      <w:marBottom w:val="0"/>
      <w:divBdr>
        <w:top w:val="none" w:sz="0" w:space="0" w:color="auto"/>
        <w:left w:val="none" w:sz="0" w:space="0" w:color="auto"/>
        <w:bottom w:val="none" w:sz="0" w:space="0" w:color="auto"/>
        <w:right w:val="none" w:sz="0" w:space="0" w:color="auto"/>
      </w:divBdr>
    </w:div>
    <w:div w:id="1504930006">
      <w:bodyDiv w:val="1"/>
      <w:marLeft w:val="0"/>
      <w:marRight w:val="0"/>
      <w:marTop w:val="0"/>
      <w:marBottom w:val="0"/>
      <w:divBdr>
        <w:top w:val="none" w:sz="0" w:space="0" w:color="auto"/>
        <w:left w:val="none" w:sz="0" w:space="0" w:color="auto"/>
        <w:bottom w:val="none" w:sz="0" w:space="0" w:color="auto"/>
        <w:right w:val="none" w:sz="0" w:space="0" w:color="auto"/>
      </w:divBdr>
      <w:divsChild>
        <w:div w:id="414933838">
          <w:marLeft w:val="0"/>
          <w:marRight w:val="0"/>
          <w:marTop w:val="0"/>
          <w:marBottom w:val="0"/>
          <w:divBdr>
            <w:top w:val="none" w:sz="0" w:space="0" w:color="auto"/>
            <w:left w:val="none" w:sz="0" w:space="0" w:color="auto"/>
            <w:bottom w:val="none" w:sz="0" w:space="0" w:color="auto"/>
            <w:right w:val="none" w:sz="0" w:space="0" w:color="auto"/>
          </w:divBdr>
        </w:div>
        <w:div w:id="1786533134">
          <w:marLeft w:val="0"/>
          <w:marRight w:val="0"/>
          <w:marTop w:val="0"/>
          <w:marBottom w:val="0"/>
          <w:divBdr>
            <w:top w:val="none" w:sz="0" w:space="0" w:color="auto"/>
            <w:left w:val="none" w:sz="0" w:space="0" w:color="auto"/>
            <w:bottom w:val="none" w:sz="0" w:space="0" w:color="auto"/>
            <w:right w:val="none" w:sz="0" w:space="0" w:color="auto"/>
          </w:divBdr>
          <w:divsChild>
            <w:div w:id="18408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3558">
      <w:bodyDiv w:val="1"/>
      <w:marLeft w:val="0"/>
      <w:marRight w:val="0"/>
      <w:marTop w:val="0"/>
      <w:marBottom w:val="0"/>
      <w:divBdr>
        <w:top w:val="none" w:sz="0" w:space="0" w:color="auto"/>
        <w:left w:val="none" w:sz="0" w:space="0" w:color="auto"/>
        <w:bottom w:val="none" w:sz="0" w:space="0" w:color="auto"/>
        <w:right w:val="none" w:sz="0" w:space="0" w:color="auto"/>
      </w:divBdr>
      <w:divsChild>
        <w:div w:id="470950365">
          <w:marLeft w:val="0"/>
          <w:marRight w:val="0"/>
          <w:marTop w:val="0"/>
          <w:marBottom w:val="0"/>
          <w:divBdr>
            <w:top w:val="none" w:sz="0" w:space="0" w:color="auto"/>
            <w:left w:val="none" w:sz="0" w:space="0" w:color="auto"/>
            <w:bottom w:val="none" w:sz="0" w:space="0" w:color="auto"/>
            <w:right w:val="none" w:sz="0" w:space="0" w:color="auto"/>
          </w:divBdr>
          <w:divsChild>
            <w:div w:id="602417889">
              <w:marLeft w:val="0"/>
              <w:marRight w:val="0"/>
              <w:marTop w:val="0"/>
              <w:marBottom w:val="0"/>
              <w:divBdr>
                <w:top w:val="none" w:sz="0" w:space="0" w:color="auto"/>
                <w:left w:val="none" w:sz="0" w:space="0" w:color="auto"/>
                <w:bottom w:val="none" w:sz="0" w:space="0" w:color="auto"/>
                <w:right w:val="none" w:sz="0" w:space="0" w:color="auto"/>
              </w:divBdr>
            </w:div>
          </w:divsChild>
        </w:div>
        <w:div w:id="699664777">
          <w:marLeft w:val="0"/>
          <w:marRight w:val="0"/>
          <w:marTop w:val="0"/>
          <w:marBottom w:val="0"/>
          <w:divBdr>
            <w:top w:val="none" w:sz="0" w:space="0" w:color="auto"/>
            <w:left w:val="none" w:sz="0" w:space="0" w:color="auto"/>
            <w:bottom w:val="none" w:sz="0" w:space="0" w:color="auto"/>
            <w:right w:val="none" w:sz="0" w:space="0" w:color="auto"/>
          </w:divBdr>
        </w:div>
        <w:div w:id="1787578651">
          <w:marLeft w:val="0"/>
          <w:marRight w:val="0"/>
          <w:marTop w:val="0"/>
          <w:marBottom w:val="0"/>
          <w:divBdr>
            <w:top w:val="none" w:sz="0" w:space="0" w:color="auto"/>
            <w:left w:val="none" w:sz="0" w:space="0" w:color="auto"/>
            <w:bottom w:val="none" w:sz="0" w:space="0" w:color="auto"/>
            <w:right w:val="none" w:sz="0" w:space="0" w:color="auto"/>
          </w:divBdr>
        </w:div>
      </w:divsChild>
    </w:div>
    <w:div w:id="1505512114">
      <w:bodyDiv w:val="1"/>
      <w:marLeft w:val="0"/>
      <w:marRight w:val="0"/>
      <w:marTop w:val="0"/>
      <w:marBottom w:val="0"/>
      <w:divBdr>
        <w:top w:val="none" w:sz="0" w:space="0" w:color="auto"/>
        <w:left w:val="none" w:sz="0" w:space="0" w:color="auto"/>
        <w:bottom w:val="none" w:sz="0" w:space="0" w:color="auto"/>
        <w:right w:val="none" w:sz="0" w:space="0" w:color="auto"/>
      </w:divBdr>
      <w:divsChild>
        <w:div w:id="1618371270">
          <w:marLeft w:val="0"/>
          <w:marRight w:val="0"/>
          <w:marTop w:val="0"/>
          <w:marBottom w:val="0"/>
          <w:divBdr>
            <w:top w:val="none" w:sz="0" w:space="0" w:color="auto"/>
            <w:left w:val="none" w:sz="0" w:space="0" w:color="auto"/>
            <w:bottom w:val="none" w:sz="0" w:space="0" w:color="auto"/>
            <w:right w:val="none" w:sz="0" w:space="0" w:color="auto"/>
          </w:divBdr>
          <w:divsChild>
            <w:div w:id="204875131">
              <w:marLeft w:val="0"/>
              <w:marRight w:val="0"/>
              <w:marTop w:val="0"/>
              <w:marBottom w:val="0"/>
              <w:divBdr>
                <w:top w:val="none" w:sz="0" w:space="0" w:color="auto"/>
                <w:left w:val="none" w:sz="0" w:space="0" w:color="auto"/>
                <w:bottom w:val="none" w:sz="0" w:space="0" w:color="auto"/>
                <w:right w:val="none" w:sz="0" w:space="0" w:color="auto"/>
              </w:divBdr>
            </w:div>
          </w:divsChild>
        </w:div>
        <w:div w:id="1771393559">
          <w:marLeft w:val="0"/>
          <w:marRight w:val="0"/>
          <w:marTop w:val="0"/>
          <w:marBottom w:val="0"/>
          <w:divBdr>
            <w:top w:val="none" w:sz="0" w:space="0" w:color="auto"/>
            <w:left w:val="none" w:sz="0" w:space="0" w:color="auto"/>
            <w:bottom w:val="none" w:sz="0" w:space="0" w:color="auto"/>
            <w:right w:val="none" w:sz="0" w:space="0" w:color="auto"/>
          </w:divBdr>
        </w:div>
      </w:divsChild>
    </w:div>
    <w:div w:id="1507667604">
      <w:bodyDiv w:val="1"/>
      <w:marLeft w:val="0"/>
      <w:marRight w:val="0"/>
      <w:marTop w:val="0"/>
      <w:marBottom w:val="0"/>
      <w:divBdr>
        <w:top w:val="none" w:sz="0" w:space="0" w:color="auto"/>
        <w:left w:val="none" w:sz="0" w:space="0" w:color="auto"/>
        <w:bottom w:val="none" w:sz="0" w:space="0" w:color="auto"/>
        <w:right w:val="none" w:sz="0" w:space="0" w:color="auto"/>
      </w:divBdr>
      <w:divsChild>
        <w:div w:id="109596278">
          <w:marLeft w:val="0"/>
          <w:marRight w:val="0"/>
          <w:marTop w:val="0"/>
          <w:marBottom w:val="0"/>
          <w:divBdr>
            <w:top w:val="none" w:sz="0" w:space="0" w:color="auto"/>
            <w:left w:val="none" w:sz="0" w:space="0" w:color="auto"/>
            <w:bottom w:val="none" w:sz="0" w:space="0" w:color="auto"/>
            <w:right w:val="none" w:sz="0" w:space="0" w:color="auto"/>
          </w:divBdr>
        </w:div>
        <w:div w:id="341206719">
          <w:marLeft w:val="0"/>
          <w:marRight w:val="0"/>
          <w:marTop w:val="0"/>
          <w:marBottom w:val="0"/>
          <w:divBdr>
            <w:top w:val="none" w:sz="0" w:space="0" w:color="auto"/>
            <w:left w:val="none" w:sz="0" w:space="0" w:color="auto"/>
            <w:bottom w:val="none" w:sz="0" w:space="0" w:color="auto"/>
            <w:right w:val="none" w:sz="0" w:space="0" w:color="auto"/>
          </w:divBdr>
        </w:div>
        <w:div w:id="1558474890">
          <w:marLeft w:val="0"/>
          <w:marRight w:val="0"/>
          <w:marTop w:val="0"/>
          <w:marBottom w:val="0"/>
          <w:divBdr>
            <w:top w:val="none" w:sz="0" w:space="0" w:color="auto"/>
            <w:left w:val="none" w:sz="0" w:space="0" w:color="auto"/>
            <w:bottom w:val="none" w:sz="0" w:space="0" w:color="auto"/>
            <w:right w:val="none" w:sz="0" w:space="0" w:color="auto"/>
          </w:divBdr>
          <w:divsChild>
            <w:div w:id="453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0196">
      <w:bodyDiv w:val="1"/>
      <w:marLeft w:val="0"/>
      <w:marRight w:val="0"/>
      <w:marTop w:val="0"/>
      <w:marBottom w:val="0"/>
      <w:divBdr>
        <w:top w:val="none" w:sz="0" w:space="0" w:color="auto"/>
        <w:left w:val="none" w:sz="0" w:space="0" w:color="auto"/>
        <w:bottom w:val="none" w:sz="0" w:space="0" w:color="auto"/>
        <w:right w:val="none" w:sz="0" w:space="0" w:color="auto"/>
      </w:divBdr>
      <w:divsChild>
        <w:div w:id="17975980">
          <w:marLeft w:val="0"/>
          <w:marRight w:val="0"/>
          <w:marTop w:val="0"/>
          <w:marBottom w:val="0"/>
          <w:divBdr>
            <w:top w:val="none" w:sz="0" w:space="0" w:color="auto"/>
            <w:left w:val="none" w:sz="0" w:space="0" w:color="auto"/>
            <w:bottom w:val="none" w:sz="0" w:space="0" w:color="auto"/>
            <w:right w:val="none" w:sz="0" w:space="0" w:color="auto"/>
          </w:divBdr>
        </w:div>
        <w:div w:id="78984378">
          <w:marLeft w:val="0"/>
          <w:marRight w:val="0"/>
          <w:marTop w:val="0"/>
          <w:marBottom w:val="0"/>
          <w:divBdr>
            <w:top w:val="none" w:sz="0" w:space="0" w:color="auto"/>
            <w:left w:val="none" w:sz="0" w:space="0" w:color="auto"/>
            <w:bottom w:val="none" w:sz="0" w:space="0" w:color="auto"/>
            <w:right w:val="none" w:sz="0" w:space="0" w:color="auto"/>
          </w:divBdr>
        </w:div>
        <w:div w:id="1267469242">
          <w:marLeft w:val="0"/>
          <w:marRight w:val="0"/>
          <w:marTop w:val="0"/>
          <w:marBottom w:val="0"/>
          <w:divBdr>
            <w:top w:val="none" w:sz="0" w:space="0" w:color="auto"/>
            <w:left w:val="none" w:sz="0" w:space="0" w:color="auto"/>
            <w:bottom w:val="none" w:sz="0" w:space="0" w:color="auto"/>
            <w:right w:val="none" w:sz="0" w:space="0" w:color="auto"/>
          </w:divBdr>
        </w:div>
        <w:div w:id="1295211815">
          <w:marLeft w:val="0"/>
          <w:marRight w:val="0"/>
          <w:marTop w:val="0"/>
          <w:marBottom w:val="0"/>
          <w:divBdr>
            <w:top w:val="none" w:sz="0" w:space="0" w:color="auto"/>
            <w:left w:val="none" w:sz="0" w:space="0" w:color="auto"/>
            <w:bottom w:val="none" w:sz="0" w:space="0" w:color="auto"/>
            <w:right w:val="none" w:sz="0" w:space="0" w:color="auto"/>
          </w:divBdr>
        </w:div>
        <w:div w:id="2018536135">
          <w:marLeft w:val="0"/>
          <w:marRight w:val="0"/>
          <w:marTop w:val="0"/>
          <w:marBottom w:val="0"/>
          <w:divBdr>
            <w:top w:val="none" w:sz="0" w:space="0" w:color="auto"/>
            <w:left w:val="none" w:sz="0" w:space="0" w:color="auto"/>
            <w:bottom w:val="none" w:sz="0" w:space="0" w:color="auto"/>
            <w:right w:val="none" w:sz="0" w:space="0" w:color="auto"/>
          </w:divBdr>
        </w:div>
      </w:divsChild>
    </w:div>
    <w:div w:id="1509952457">
      <w:bodyDiv w:val="1"/>
      <w:marLeft w:val="0"/>
      <w:marRight w:val="0"/>
      <w:marTop w:val="0"/>
      <w:marBottom w:val="0"/>
      <w:divBdr>
        <w:top w:val="none" w:sz="0" w:space="0" w:color="auto"/>
        <w:left w:val="none" w:sz="0" w:space="0" w:color="auto"/>
        <w:bottom w:val="none" w:sz="0" w:space="0" w:color="auto"/>
        <w:right w:val="none" w:sz="0" w:space="0" w:color="auto"/>
      </w:divBdr>
      <w:divsChild>
        <w:div w:id="173961893">
          <w:marLeft w:val="0"/>
          <w:marRight w:val="0"/>
          <w:marTop w:val="0"/>
          <w:marBottom w:val="0"/>
          <w:divBdr>
            <w:top w:val="none" w:sz="0" w:space="0" w:color="auto"/>
            <w:left w:val="none" w:sz="0" w:space="0" w:color="auto"/>
            <w:bottom w:val="none" w:sz="0" w:space="0" w:color="auto"/>
            <w:right w:val="none" w:sz="0" w:space="0" w:color="auto"/>
          </w:divBdr>
        </w:div>
        <w:div w:id="543106528">
          <w:marLeft w:val="0"/>
          <w:marRight w:val="0"/>
          <w:marTop w:val="0"/>
          <w:marBottom w:val="0"/>
          <w:divBdr>
            <w:top w:val="none" w:sz="0" w:space="0" w:color="auto"/>
            <w:left w:val="none" w:sz="0" w:space="0" w:color="auto"/>
            <w:bottom w:val="none" w:sz="0" w:space="0" w:color="auto"/>
            <w:right w:val="none" w:sz="0" w:space="0" w:color="auto"/>
          </w:divBdr>
          <w:divsChild>
            <w:div w:id="16874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744">
      <w:bodyDiv w:val="1"/>
      <w:marLeft w:val="0"/>
      <w:marRight w:val="0"/>
      <w:marTop w:val="0"/>
      <w:marBottom w:val="0"/>
      <w:divBdr>
        <w:top w:val="none" w:sz="0" w:space="0" w:color="auto"/>
        <w:left w:val="none" w:sz="0" w:space="0" w:color="auto"/>
        <w:bottom w:val="none" w:sz="0" w:space="0" w:color="auto"/>
        <w:right w:val="none" w:sz="0" w:space="0" w:color="auto"/>
      </w:divBdr>
      <w:divsChild>
        <w:div w:id="23678428">
          <w:marLeft w:val="0"/>
          <w:marRight w:val="0"/>
          <w:marTop w:val="0"/>
          <w:marBottom w:val="0"/>
          <w:divBdr>
            <w:top w:val="none" w:sz="0" w:space="0" w:color="auto"/>
            <w:left w:val="none" w:sz="0" w:space="0" w:color="auto"/>
            <w:bottom w:val="none" w:sz="0" w:space="0" w:color="auto"/>
            <w:right w:val="none" w:sz="0" w:space="0" w:color="auto"/>
          </w:divBdr>
        </w:div>
        <w:div w:id="74741607">
          <w:marLeft w:val="0"/>
          <w:marRight w:val="0"/>
          <w:marTop w:val="0"/>
          <w:marBottom w:val="0"/>
          <w:divBdr>
            <w:top w:val="none" w:sz="0" w:space="0" w:color="auto"/>
            <w:left w:val="none" w:sz="0" w:space="0" w:color="auto"/>
            <w:bottom w:val="none" w:sz="0" w:space="0" w:color="auto"/>
            <w:right w:val="none" w:sz="0" w:space="0" w:color="auto"/>
          </w:divBdr>
        </w:div>
      </w:divsChild>
    </w:div>
    <w:div w:id="1521504651">
      <w:bodyDiv w:val="1"/>
      <w:marLeft w:val="0"/>
      <w:marRight w:val="0"/>
      <w:marTop w:val="0"/>
      <w:marBottom w:val="0"/>
      <w:divBdr>
        <w:top w:val="none" w:sz="0" w:space="0" w:color="auto"/>
        <w:left w:val="none" w:sz="0" w:space="0" w:color="auto"/>
        <w:bottom w:val="none" w:sz="0" w:space="0" w:color="auto"/>
        <w:right w:val="none" w:sz="0" w:space="0" w:color="auto"/>
      </w:divBdr>
      <w:divsChild>
        <w:div w:id="917522950">
          <w:marLeft w:val="0"/>
          <w:marRight w:val="0"/>
          <w:marTop w:val="0"/>
          <w:marBottom w:val="0"/>
          <w:divBdr>
            <w:top w:val="none" w:sz="0" w:space="0" w:color="auto"/>
            <w:left w:val="none" w:sz="0" w:space="0" w:color="auto"/>
            <w:bottom w:val="none" w:sz="0" w:space="0" w:color="auto"/>
            <w:right w:val="none" w:sz="0" w:space="0" w:color="auto"/>
          </w:divBdr>
        </w:div>
        <w:div w:id="1039280956">
          <w:marLeft w:val="0"/>
          <w:marRight w:val="0"/>
          <w:marTop w:val="0"/>
          <w:marBottom w:val="0"/>
          <w:divBdr>
            <w:top w:val="none" w:sz="0" w:space="0" w:color="auto"/>
            <w:left w:val="none" w:sz="0" w:space="0" w:color="auto"/>
            <w:bottom w:val="none" w:sz="0" w:space="0" w:color="auto"/>
            <w:right w:val="none" w:sz="0" w:space="0" w:color="auto"/>
          </w:divBdr>
        </w:div>
      </w:divsChild>
    </w:div>
    <w:div w:id="1522086305">
      <w:bodyDiv w:val="1"/>
      <w:marLeft w:val="0"/>
      <w:marRight w:val="0"/>
      <w:marTop w:val="0"/>
      <w:marBottom w:val="0"/>
      <w:divBdr>
        <w:top w:val="none" w:sz="0" w:space="0" w:color="auto"/>
        <w:left w:val="none" w:sz="0" w:space="0" w:color="auto"/>
        <w:bottom w:val="none" w:sz="0" w:space="0" w:color="auto"/>
        <w:right w:val="none" w:sz="0" w:space="0" w:color="auto"/>
      </w:divBdr>
      <w:divsChild>
        <w:div w:id="252933068">
          <w:marLeft w:val="0"/>
          <w:marRight w:val="0"/>
          <w:marTop w:val="0"/>
          <w:marBottom w:val="0"/>
          <w:divBdr>
            <w:top w:val="none" w:sz="0" w:space="0" w:color="auto"/>
            <w:left w:val="none" w:sz="0" w:space="0" w:color="auto"/>
            <w:bottom w:val="none" w:sz="0" w:space="0" w:color="auto"/>
            <w:right w:val="none" w:sz="0" w:space="0" w:color="auto"/>
          </w:divBdr>
          <w:divsChild>
            <w:div w:id="2117169434">
              <w:marLeft w:val="0"/>
              <w:marRight w:val="0"/>
              <w:marTop w:val="0"/>
              <w:marBottom w:val="0"/>
              <w:divBdr>
                <w:top w:val="none" w:sz="0" w:space="0" w:color="auto"/>
                <w:left w:val="none" w:sz="0" w:space="0" w:color="auto"/>
                <w:bottom w:val="none" w:sz="0" w:space="0" w:color="auto"/>
                <w:right w:val="none" w:sz="0" w:space="0" w:color="auto"/>
              </w:divBdr>
            </w:div>
          </w:divsChild>
        </w:div>
        <w:div w:id="273175280">
          <w:marLeft w:val="0"/>
          <w:marRight w:val="0"/>
          <w:marTop w:val="0"/>
          <w:marBottom w:val="0"/>
          <w:divBdr>
            <w:top w:val="none" w:sz="0" w:space="0" w:color="auto"/>
            <w:left w:val="none" w:sz="0" w:space="0" w:color="auto"/>
            <w:bottom w:val="none" w:sz="0" w:space="0" w:color="auto"/>
            <w:right w:val="none" w:sz="0" w:space="0" w:color="auto"/>
          </w:divBdr>
        </w:div>
        <w:div w:id="1866404752">
          <w:marLeft w:val="0"/>
          <w:marRight w:val="0"/>
          <w:marTop w:val="0"/>
          <w:marBottom w:val="0"/>
          <w:divBdr>
            <w:top w:val="none" w:sz="0" w:space="0" w:color="auto"/>
            <w:left w:val="none" w:sz="0" w:space="0" w:color="auto"/>
            <w:bottom w:val="none" w:sz="0" w:space="0" w:color="auto"/>
            <w:right w:val="none" w:sz="0" w:space="0" w:color="auto"/>
          </w:divBdr>
        </w:div>
      </w:divsChild>
    </w:div>
    <w:div w:id="1533573281">
      <w:bodyDiv w:val="1"/>
      <w:marLeft w:val="0"/>
      <w:marRight w:val="0"/>
      <w:marTop w:val="0"/>
      <w:marBottom w:val="0"/>
      <w:divBdr>
        <w:top w:val="none" w:sz="0" w:space="0" w:color="auto"/>
        <w:left w:val="none" w:sz="0" w:space="0" w:color="auto"/>
        <w:bottom w:val="none" w:sz="0" w:space="0" w:color="auto"/>
        <w:right w:val="none" w:sz="0" w:space="0" w:color="auto"/>
      </w:divBdr>
      <w:divsChild>
        <w:div w:id="304745617">
          <w:marLeft w:val="0"/>
          <w:marRight w:val="0"/>
          <w:marTop w:val="0"/>
          <w:marBottom w:val="0"/>
          <w:divBdr>
            <w:top w:val="none" w:sz="0" w:space="0" w:color="auto"/>
            <w:left w:val="none" w:sz="0" w:space="0" w:color="auto"/>
            <w:bottom w:val="none" w:sz="0" w:space="0" w:color="auto"/>
            <w:right w:val="none" w:sz="0" w:space="0" w:color="auto"/>
          </w:divBdr>
        </w:div>
        <w:div w:id="431244545">
          <w:marLeft w:val="0"/>
          <w:marRight w:val="0"/>
          <w:marTop w:val="0"/>
          <w:marBottom w:val="0"/>
          <w:divBdr>
            <w:top w:val="none" w:sz="0" w:space="0" w:color="auto"/>
            <w:left w:val="none" w:sz="0" w:space="0" w:color="auto"/>
            <w:bottom w:val="none" w:sz="0" w:space="0" w:color="auto"/>
            <w:right w:val="none" w:sz="0" w:space="0" w:color="auto"/>
          </w:divBdr>
        </w:div>
        <w:div w:id="1136024806">
          <w:marLeft w:val="0"/>
          <w:marRight w:val="0"/>
          <w:marTop w:val="0"/>
          <w:marBottom w:val="0"/>
          <w:divBdr>
            <w:top w:val="none" w:sz="0" w:space="0" w:color="auto"/>
            <w:left w:val="none" w:sz="0" w:space="0" w:color="auto"/>
            <w:bottom w:val="none" w:sz="0" w:space="0" w:color="auto"/>
            <w:right w:val="none" w:sz="0" w:space="0" w:color="auto"/>
          </w:divBdr>
        </w:div>
        <w:div w:id="1539661162">
          <w:marLeft w:val="0"/>
          <w:marRight w:val="0"/>
          <w:marTop w:val="0"/>
          <w:marBottom w:val="0"/>
          <w:divBdr>
            <w:top w:val="none" w:sz="0" w:space="0" w:color="auto"/>
            <w:left w:val="none" w:sz="0" w:space="0" w:color="auto"/>
            <w:bottom w:val="none" w:sz="0" w:space="0" w:color="auto"/>
            <w:right w:val="none" w:sz="0" w:space="0" w:color="auto"/>
          </w:divBdr>
        </w:div>
        <w:div w:id="1735932425">
          <w:marLeft w:val="0"/>
          <w:marRight w:val="0"/>
          <w:marTop w:val="0"/>
          <w:marBottom w:val="0"/>
          <w:divBdr>
            <w:top w:val="none" w:sz="0" w:space="0" w:color="auto"/>
            <w:left w:val="none" w:sz="0" w:space="0" w:color="auto"/>
            <w:bottom w:val="none" w:sz="0" w:space="0" w:color="auto"/>
            <w:right w:val="none" w:sz="0" w:space="0" w:color="auto"/>
          </w:divBdr>
        </w:div>
        <w:div w:id="2100560982">
          <w:marLeft w:val="0"/>
          <w:marRight w:val="0"/>
          <w:marTop w:val="0"/>
          <w:marBottom w:val="0"/>
          <w:divBdr>
            <w:top w:val="none" w:sz="0" w:space="0" w:color="auto"/>
            <w:left w:val="none" w:sz="0" w:space="0" w:color="auto"/>
            <w:bottom w:val="none" w:sz="0" w:space="0" w:color="auto"/>
            <w:right w:val="none" w:sz="0" w:space="0" w:color="auto"/>
          </w:divBdr>
        </w:div>
      </w:divsChild>
    </w:div>
    <w:div w:id="1534342897">
      <w:bodyDiv w:val="1"/>
      <w:marLeft w:val="0"/>
      <w:marRight w:val="0"/>
      <w:marTop w:val="0"/>
      <w:marBottom w:val="0"/>
      <w:divBdr>
        <w:top w:val="none" w:sz="0" w:space="0" w:color="auto"/>
        <w:left w:val="none" w:sz="0" w:space="0" w:color="auto"/>
        <w:bottom w:val="none" w:sz="0" w:space="0" w:color="auto"/>
        <w:right w:val="none" w:sz="0" w:space="0" w:color="auto"/>
      </w:divBdr>
    </w:div>
    <w:div w:id="1542353514">
      <w:bodyDiv w:val="1"/>
      <w:marLeft w:val="0"/>
      <w:marRight w:val="0"/>
      <w:marTop w:val="0"/>
      <w:marBottom w:val="0"/>
      <w:divBdr>
        <w:top w:val="none" w:sz="0" w:space="0" w:color="auto"/>
        <w:left w:val="none" w:sz="0" w:space="0" w:color="auto"/>
        <w:bottom w:val="none" w:sz="0" w:space="0" w:color="auto"/>
        <w:right w:val="none" w:sz="0" w:space="0" w:color="auto"/>
      </w:divBdr>
      <w:divsChild>
        <w:div w:id="744374058">
          <w:marLeft w:val="0"/>
          <w:marRight w:val="0"/>
          <w:marTop w:val="0"/>
          <w:marBottom w:val="0"/>
          <w:divBdr>
            <w:top w:val="none" w:sz="0" w:space="0" w:color="auto"/>
            <w:left w:val="none" w:sz="0" w:space="0" w:color="auto"/>
            <w:bottom w:val="none" w:sz="0" w:space="0" w:color="auto"/>
            <w:right w:val="none" w:sz="0" w:space="0" w:color="auto"/>
          </w:divBdr>
        </w:div>
        <w:div w:id="909735219">
          <w:marLeft w:val="0"/>
          <w:marRight w:val="0"/>
          <w:marTop w:val="0"/>
          <w:marBottom w:val="0"/>
          <w:divBdr>
            <w:top w:val="none" w:sz="0" w:space="0" w:color="auto"/>
            <w:left w:val="none" w:sz="0" w:space="0" w:color="auto"/>
            <w:bottom w:val="none" w:sz="0" w:space="0" w:color="auto"/>
            <w:right w:val="none" w:sz="0" w:space="0" w:color="auto"/>
          </w:divBdr>
        </w:div>
        <w:div w:id="1510831669">
          <w:marLeft w:val="0"/>
          <w:marRight w:val="0"/>
          <w:marTop w:val="0"/>
          <w:marBottom w:val="0"/>
          <w:divBdr>
            <w:top w:val="none" w:sz="0" w:space="0" w:color="auto"/>
            <w:left w:val="none" w:sz="0" w:space="0" w:color="auto"/>
            <w:bottom w:val="none" w:sz="0" w:space="0" w:color="auto"/>
            <w:right w:val="none" w:sz="0" w:space="0" w:color="auto"/>
          </w:divBdr>
        </w:div>
        <w:div w:id="1750423504">
          <w:marLeft w:val="0"/>
          <w:marRight w:val="0"/>
          <w:marTop w:val="0"/>
          <w:marBottom w:val="0"/>
          <w:divBdr>
            <w:top w:val="none" w:sz="0" w:space="0" w:color="auto"/>
            <w:left w:val="none" w:sz="0" w:space="0" w:color="auto"/>
            <w:bottom w:val="none" w:sz="0" w:space="0" w:color="auto"/>
            <w:right w:val="none" w:sz="0" w:space="0" w:color="auto"/>
          </w:divBdr>
        </w:div>
      </w:divsChild>
    </w:div>
    <w:div w:id="1549803131">
      <w:bodyDiv w:val="1"/>
      <w:marLeft w:val="0"/>
      <w:marRight w:val="0"/>
      <w:marTop w:val="0"/>
      <w:marBottom w:val="0"/>
      <w:divBdr>
        <w:top w:val="none" w:sz="0" w:space="0" w:color="auto"/>
        <w:left w:val="none" w:sz="0" w:space="0" w:color="auto"/>
        <w:bottom w:val="none" w:sz="0" w:space="0" w:color="auto"/>
        <w:right w:val="none" w:sz="0" w:space="0" w:color="auto"/>
      </w:divBdr>
    </w:div>
    <w:div w:id="1550529333">
      <w:bodyDiv w:val="1"/>
      <w:marLeft w:val="0"/>
      <w:marRight w:val="0"/>
      <w:marTop w:val="0"/>
      <w:marBottom w:val="0"/>
      <w:divBdr>
        <w:top w:val="none" w:sz="0" w:space="0" w:color="auto"/>
        <w:left w:val="none" w:sz="0" w:space="0" w:color="auto"/>
        <w:bottom w:val="none" w:sz="0" w:space="0" w:color="auto"/>
        <w:right w:val="none" w:sz="0" w:space="0" w:color="auto"/>
      </w:divBdr>
      <w:divsChild>
        <w:div w:id="1511947198">
          <w:marLeft w:val="0"/>
          <w:marRight w:val="0"/>
          <w:marTop w:val="0"/>
          <w:marBottom w:val="0"/>
          <w:divBdr>
            <w:top w:val="none" w:sz="0" w:space="0" w:color="auto"/>
            <w:left w:val="none" w:sz="0" w:space="0" w:color="auto"/>
            <w:bottom w:val="none" w:sz="0" w:space="0" w:color="auto"/>
            <w:right w:val="none" w:sz="0" w:space="0" w:color="auto"/>
          </w:divBdr>
        </w:div>
        <w:div w:id="1724477937">
          <w:marLeft w:val="0"/>
          <w:marRight w:val="0"/>
          <w:marTop w:val="0"/>
          <w:marBottom w:val="0"/>
          <w:divBdr>
            <w:top w:val="none" w:sz="0" w:space="0" w:color="auto"/>
            <w:left w:val="none" w:sz="0" w:space="0" w:color="auto"/>
            <w:bottom w:val="none" w:sz="0" w:space="0" w:color="auto"/>
            <w:right w:val="none" w:sz="0" w:space="0" w:color="auto"/>
          </w:divBdr>
        </w:div>
      </w:divsChild>
    </w:div>
    <w:div w:id="1553615901">
      <w:bodyDiv w:val="1"/>
      <w:marLeft w:val="0"/>
      <w:marRight w:val="0"/>
      <w:marTop w:val="0"/>
      <w:marBottom w:val="0"/>
      <w:divBdr>
        <w:top w:val="none" w:sz="0" w:space="0" w:color="auto"/>
        <w:left w:val="none" w:sz="0" w:space="0" w:color="auto"/>
        <w:bottom w:val="none" w:sz="0" w:space="0" w:color="auto"/>
        <w:right w:val="none" w:sz="0" w:space="0" w:color="auto"/>
      </w:divBdr>
    </w:div>
    <w:div w:id="1553735668">
      <w:bodyDiv w:val="1"/>
      <w:marLeft w:val="0"/>
      <w:marRight w:val="0"/>
      <w:marTop w:val="0"/>
      <w:marBottom w:val="0"/>
      <w:divBdr>
        <w:top w:val="none" w:sz="0" w:space="0" w:color="auto"/>
        <w:left w:val="none" w:sz="0" w:space="0" w:color="auto"/>
        <w:bottom w:val="none" w:sz="0" w:space="0" w:color="auto"/>
        <w:right w:val="none" w:sz="0" w:space="0" w:color="auto"/>
      </w:divBdr>
      <w:divsChild>
        <w:div w:id="699009347">
          <w:marLeft w:val="0"/>
          <w:marRight w:val="0"/>
          <w:marTop w:val="0"/>
          <w:marBottom w:val="0"/>
          <w:divBdr>
            <w:top w:val="none" w:sz="0" w:space="0" w:color="auto"/>
            <w:left w:val="none" w:sz="0" w:space="0" w:color="auto"/>
            <w:bottom w:val="none" w:sz="0" w:space="0" w:color="auto"/>
            <w:right w:val="none" w:sz="0" w:space="0" w:color="auto"/>
          </w:divBdr>
        </w:div>
        <w:div w:id="1201942247">
          <w:marLeft w:val="0"/>
          <w:marRight w:val="0"/>
          <w:marTop w:val="0"/>
          <w:marBottom w:val="0"/>
          <w:divBdr>
            <w:top w:val="none" w:sz="0" w:space="0" w:color="auto"/>
            <w:left w:val="none" w:sz="0" w:space="0" w:color="auto"/>
            <w:bottom w:val="none" w:sz="0" w:space="0" w:color="auto"/>
            <w:right w:val="none" w:sz="0" w:space="0" w:color="auto"/>
          </w:divBdr>
        </w:div>
        <w:div w:id="1569148912">
          <w:marLeft w:val="0"/>
          <w:marRight w:val="0"/>
          <w:marTop w:val="0"/>
          <w:marBottom w:val="0"/>
          <w:divBdr>
            <w:top w:val="none" w:sz="0" w:space="0" w:color="auto"/>
            <w:left w:val="none" w:sz="0" w:space="0" w:color="auto"/>
            <w:bottom w:val="none" w:sz="0" w:space="0" w:color="auto"/>
            <w:right w:val="none" w:sz="0" w:space="0" w:color="auto"/>
          </w:divBdr>
        </w:div>
      </w:divsChild>
    </w:div>
    <w:div w:id="1554004528">
      <w:bodyDiv w:val="1"/>
      <w:marLeft w:val="0"/>
      <w:marRight w:val="0"/>
      <w:marTop w:val="0"/>
      <w:marBottom w:val="0"/>
      <w:divBdr>
        <w:top w:val="none" w:sz="0" w:space="0" w:color="auto"/>
        <w:left w:val="none" w:sz="0" w:space="0" w:color="auto"/>
        <w:bottom w:val="none" w:sz="0" w:space="0" w:color="auto"/>
        <w:right w:val="none" w:sz="0" w:space="0" w:color="auto"/>
      </w:divBdr>
      <w:divsChild>
        <w:div w:id="742409353">
          <w:marLeft w:val="0"/>
          <w:marRight w:val="0"/>
          <w:marTop w:val="0"/>
          <w:marBottom w:val="0"/>
          <w:divBdr>
            <w:top w:val="none" w:sz="0" w:space="0" w:color="auto"/>
            <w:left w:val="none" w:sz="0" w:space="0" w:color="auto"/>
            <w:bottom w:val="none" w:sz="0" w:space="0" w:color="auto"/>
            <w:right w:val="none" w:sz="0" w:space="0" w:color="auto"/>
          </w:divBdr>
        </w:div>
      </w:divsChild>
    </w:div>
    <w:div w:id="1554657610">
      <w:bodyDiv w:val="1"/>
      <w:marLeft w:val="0"/>
      <w:marRight w:val="0"/>
      <w:marTop w:val="0"/>
      <w:marBottom w:val="0"/>
      <w:divBdr>
        <w:top w:val="none" w:sz="0" w:space="0" w:color="auto"/>
        <w:left w:val="none" w:sz="0" w:space="0" w:color="auto"/>
        <w:bottom w:val="none" w:sz="0" w:space="0" w:color="auto"/>
        <w:right w:val="none" w:sz="0" w:space="0" w:color="auto"/>
      </w:divBdr>
      <w:divsChild>
        <w:div w:id="1388188076">
          <w:marLeft w:val="0"/>
          <w:marRight w:val="0"/>
          <w:marTop w:val="0"/>
          <w:marBottom w:val="0"/>
          <w:divBdr>
            <w:top w:val="none" w:sz="0" w:space="0" w:color="auto"/>
            <w:left w:val="none" w:sz="0" w:space="0" w:color="auto"/>
            <w:bottom w:val="none" w:sz="0" w:space="0" w:color="auto"/>
            <w:right w:val="none" w:sz="0" w:space="0" w:color="auto"/>
          </w:divBdr>
        </w:div>
        <w:div w:id="2049837719">
          <w:marLeft w:val="0"/>
          <w:marRight w:val="0"/>
          <w:marTop w:val="0"/>
          <w:marBottom w:val="0"/>
          <w:divBdr>
            <w:top w:val="none" w:sz="0" w:space="0" w:color="auto"/>
            <w:left w:val="none" w:sz="0" w:space="0" w:color="auto"/>
            <w:bottom w:val="none" w:sz="0" w:space="0" w:color="auto"/>
            <w:right w:val="none" w:sz="0" w:space="0" w:color="auto"/>
          </w:divBdr>
        </w:div>
      </w:divsChild>
    </w:div>
    <w:div w:id="1559710663">
      <w:bodyDiv w:val="1"/>
      <w:marLeft w:val="0"/>
      <w:marRight w:val="0"/>
      <w:marTop w:val="0"/>
      <w:marBottom w:val="0"/>
      <w:divBdr>
        <w:top w:val="none" w:sz="0" w:space="0" w:color="auto"/>
        <w:left w:val="none" w:sz="0" w:space="0" w:color="auto"/>
        <w:bottom w:val="none" w:sz="0" w:space="0" w:color="auto"/>
        <w:right w:val="none" w:sz="0" w:space="0" w:color="auto"/>
      </w:divBdr>
      <w:divsChild>
        <w:div w:id="1813020044">
          <w:marLeft w:val="0"/>
          <w:marRight w:val="0"/>
          <w:marTop w:val="0"/>
          <w:marBottom w:val="0"/>
          <w:divBdr>
            <w:top w:val="none" w:sz="0" w:space="0" w:color="auto"/>
            <w:left w:val="none" w:sz="0" w:space="0" w:color="auto"/>
            <w:bottom w:val="none" w:sz="0" w:space="0" w:color="auto"/>
            <w:right w:val="none" w:sz="0" w:space="0" w:color="auto"/>
          </w:divBdr>
          <w:divsChild>
            <w:div w:id="606237013">
              <w:marLeft w:val="0"/>
              <w:marRight w:val="0"/>
              <w:marTop w:val="0"/>
              <w:marBottom w:val="0"/>
              <w:divBdr>
                <w:top w:val="none" w:sz="0" w:space="0" w:color="auto"/>
                <w:left w:val="none" w:sz="0" w:space="0" w:color="auto"/>
                <w:bottom w:val="none" w:sz="0" w:space="0" w:color="auto"/>
                <w:right w:val="none" w:sz="0" w:space="0" w:color="auto"/>
              </w:divBdr>
            </w:div>
            <w:div w:id="1457025081">
              <w:marLeft w:val="0"/>
              <w:marRight w:val="0"/>
              <w:marTop w:val="0"/>
              <w:marBottom w:val="0"/>
              <w:divBdr>
                <w:top w:val="none" w:sz="0" w:space="0" w:color="auto"/>
                <w:left w:val="none" w:sz="0" w:space="0" w:color="auto"/>
                <w:bottom w:val="none" w:sz="0" w:space="0" w:color="auto"/>
                <w:right w:val="none" w:sz="0" w:space="0" w:color="auto"/>
              </w:divBdr>
              <w:divsChild>
                <w:div w:id="47730853">
                  <w:marLeft w:val="0"/>
                  <w:marRight w:val="0"/>
                  <w:marTop w:val="0"/>
                  <w:marBottom w:val="0"/>
                  <w:divBdr>
                    <w:top w:val="none" w:sz="0" w:space="0" w:color="auto"/>
                    <w:left w:val="none" w:sz="0" w:space="0" w:color="auto"/>
                    <w:bottom w:val="none" w:sz="0" w:space="0" w:color="auto"/>
                    <w:right w:val="none" w:sz="0" w:space="0" w:color="auto"/>
                  </w:divBdr>
                </w:div>
                <w:div w:id="2267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5705">
      <w:bodyDiv w:val="1"/>
      <w:marLeft w:val="0"/>
      <w:marRight w:val="0"/>
      <w:marTop w:val="0"/>
      <w:marBottom w:val="0"/>
      <w:divBdr>
        <w:top w:val="none" w:sz="0" w:space="0" w:color="auto"/>
        <w:left w:val="none" w:sz="0" w:space="0" w:color="auto"/>
        <w:bottom w:val="none" w:sz="0" w:space="0" w:color="auto"/>
        <w:right w:val="none" w:sz="0" w:space="0" w:color="auto"/>
      </w:divBdr>
      <w:divsChild>
        <w:div w:id="189995416">
          <w:marLeft w:val="0"/>
          <w:marRight w:val="0"/>
          <w:marTop w:val="0"/>
          <w:marBottom w:val="0"/>
          <w:divBdr>
            <w:top w:val="none" w:sz="0" w:space="0" w:color="auto"/>
            <w:left w:val="none" w:sz="0" w:space="0" w:color="auto"/>
            <w:bottom w:val="none" w:sz="0" w:space="0" w:color="auto"/>
            <w:right w:val="none" w:sz="0" w:space="0" w:color="auto"/>
          </w:divBdr>
        </w:div>
        <w:div w:id="1667202313">
          <w:marLeft w:val="0"/>
          <w:marRight w:val="0"/>
          <w:marTop w:val="0"/>
          <w:marBottom w:val="0"/>
          <w:divBdr>
            <w:top w:val="none" w:sz="0" w:space="0" w:color="auto"/>
            <w:left w:val="none" w:sz="0" w:space="0" w:color="auto"/>
            <w:bottom w:val="none" w:sz="0" w:space="0" w:color="auto"/>
            <w:right w:val="none" w:sz="0" w:space="0" w:color="auto"/>
          </w:divBdr>
        </w:div>
        <w:div w:id="1830051142">
          <w:marLeft w:val="0"/>
          <w:marRight w:val="0"/>
          <w:marTop w:val="0"/>
          <w:marBottom w:val="0"/>
          <w:divBdr>
            <w:top w:val="none" w:sz="0" w:space="0" w:color="auto"/>
            <w:left w:val="none" w:sz="0" w:space="0" w:color="auto"/>
            <w:bottom w:val="none" w:sz="0" w:space="0" w:color="auto"/>
            <w:right w:val="none" w:sz="0" w:space="0" w:color="auto"/>
          </w:divBdr>
        </w:div>
        <w:div w:id="2046515006">
          <w:marLeft w:val="0"/>
          <w:marRight w:val="0"/>
          <w:marTop w:val="0"/>
          <w:marBottom w:val="0"/>
          <w:divBdr>
            <w:top w:val="none" w:sz="0" w:space="0" w:color="auto"/>
            <w:left w:val="none" w:sz="0" w:space="0" w:color="auto"/>
            <w:bottom w:val="none" w:sz="0" w:space="0" w:color="auto"/>
            <w:right w:val="none" w:sz="0" w:space="0" w:color="auto"/>
          </w:divBdr>
        </w:div>
      </w:divsChild>
    </w:div>
    <w:div w:id="1561135095">
      <w:bodyDiv w:val="1"/>
      <w:marLeft w:val="0"/>
      <w:marRight w:val="0"/>
      <w:marTop w:val="0"/>
      <w:marBottom w:val="0"/>
      <w:divBdr>
        <w:top w:val="none" w:sz="0" w:space="0" w:color="auto"/>
        <w:left w:val="none" w:sz="0" w:space="0" w:color="auto"/>
        <w:bottom w:val="none" w:sz="0" w:space="0" w:color="auto"/>
        <w:right w:val="none" w:sz="0" w:space="0" w:color="auto"/>
      </w:divBdr>
      <w:divsChild>
        <w:div w:id="370157847">
          <w:marLeft w:val="0"/>
          <w:marRight w:val="0"/>
          <w:marTop w:val="0"/>
          <w:marBottom w:val="0"/>
          <w:divBdr>
            <w:top w:val="none" w:sz="0" w:space="0" w:color="auto"/>
            <w:left w:val="none" w:sz="0" w:space="0" w:color="auto"/>
            <w:bottom w:val="none" w:sz="0" w:space="0" w:color="auto"/>
            <w:right w:val="none" w:sz="0" w:space="0" w:color="auto"/>
          </w:divBdr>
        </w:div>
        <w:div w:id="429467623">
          <w:marLeft w:val="0"/>
          <w:marRight w:val="0"/>
          <w:marTop w:val="0"/>
          <w:marBottom w:val="0"/>
          <w:divBdr>
            <w:top w:val="none" w:sz="0" w:space="0" w:color="auto"/>
            <w:left w:val="none" w:sz="0" w:space="0" w:color="auto"/>
            <w:bottom w:val="none" w:sz="0" w:space="0" w:color="auto"/>
            <w:right w:val="none" w:sz="0" w:space="0" w:color="auto"/>
          </w:divBdr>
        </w:div>
        <w:div w:id="1942715014">
          <w:marLeft w:val="0"/>
          <w:marRight w:val="0"/>
          <w:marTop w:val="0"/>
          <w:marBottom w:val="0"/>
          <w:divBdr>
            <w:top w:val="none" w:sz="0" w:space="0" w:color="auto"/>
            <w:left w:val="none" w:sz="0" w:space="0" w:color="auto"/>
            <w:bottom w:val="none" w:sz="0" w:space="0" w:color="auto"/>
            <w:right w:val="none" w:sz="0" w:space="0" w:color="auto"/>
          </w:divBdr>
        </w:div>
      </w:divsChild>
    </w:div>
    <w:div w:id="1564098364">
      <w:bodyDiv w:val="1"/>
      <w:marLeft w:val="0"/>
      <w:marRight w:val="0"/>
      <w:marTop w:val="0"/>
      <w:marBottom w:val="0"/>
      <w:divBdr>
        <w:top w:val="none" w:sz="0" w:space="0" w:color="auto"/>
        <w:left w:val="none" w:sz="0" w:space="0" w:color="auto"/>
        <w:bottom w:val="none" w:sz="0" w:space="0" w:color="auto"/>
        <w:right w:val="none" w:sz="0" w:space="0" w:color="auto"/>
      </w:divBdr>
      <w:divsChild>
        <w:div w:id="686567244">
          <w:marLeft w:val="0"/>
          <w:marRight w:val="0"/>
          <w:marTop w:val="0"/>
          <w:marBottom w:val="0"/>
          <w:divBdr>
            <w:top w:val="none" w:sz="0" w:space="0" w:color="auto"/>
            <w:left w:val="none" w:sz="0" w:space="0" w:color="auto"/>
            <w:bottom w:val="none" w:sz="0" w:space="0" w:color="auto"/>
            <w:right w:val="none" w:sz="0" w:space="0" w:color="auto"/>
          </w:divBdr>
          <w:divsChild>
            <w:div w:id="349766223">
              <w:marLeft w:val="0"/>
              <w:marRight w:val="0"/>
              <w:marTop w:val="0"/>
              <w:marBottom w:val="0"/>
              <w:divBdr>
                <w:top w:val="none" w:sz="0" w:space="0" w:color="auto"/>
                <w:left w:val="none" w:sz="0" w:space="0" w:color="auto"/>
                <w:bottom w:val="none" w:sz="0" w:space="0" w:color="auto"/>
                <w:right w:val="none" w:sz="0" w:space="0" w:color="auto"/>
              </w:divBdr>
              <w:divsChild>
                <w:div w:id="8080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3609">
          <w:marLeft w:val="0"/>
          <w:marRight w:val="0"/>
          <w:marTop w:val="0"/>
          <w:marBottom w:val="0"/>
          <w:divBdr>
            <w:top w:val="none" w:sz="0" w:space="0" w:color="auto"/>
            <w:left w:val="none" w:sz="0" w:space="0" w:color="auto"/>
            <w:bottom w:val="none" w:sz="0" w:space="0" w:color="auto"/>
            <w:right w:val="none" w:sz="0" w:space="0" w:color="auto"/>
          </w:divBdr>
          <w:divsChild>
            <w:div w:id="125466705">
              <w:marLeft w:val="0"/>
              <w:marRight w:val="0"/>
              <w:marTop w:val="0"/>
              <w:marBottom w:val="0"/>
              <w:divBdr>
                <w:top w:val="none" w:sz="0" w:space="0" w:color="auto"/>
                <w:left w:val="none" w:sz="0" w:space="0" w:color="auto"/>
                <w:bottom w:val="none" w:sz="0" w:space="0" w:color="auto"/>
                <w:right w:val="none" w:sz="0" w:space="0" w:color="auto"/>
              </w:divBdr>
            </w:div>
            <w:div w:id="19895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6148">
      <w:bodyDiv w:val="1"/>
      <w:marLeft w:val="0"/>
      <w:marRight w:val="0"/>
      <w:marTop w:val="0"/>
      <w:marBottom w:val="0"/>
      <w:divBdr>
        <w:top w:val="none" w:sz="0" w:space="0" w:color="auto"/>
        <w:left w:val="none" w:sz="0" w:space="0" w:color="auto"/>
        <w:bottom w:val="none" w:sz="0" w:space="0" w:color="auto"/>
        <w:right w:val="none" w:sz="0" w:space="0" w:color="auto"/>
      </w:divBdr>
      <w:divsChild>
        <w:div w:id="426535443">
          <w:marLeft w:val="0"/>
          <w:marRight w:val="0"/>
          <w:marTop w:val="0"/>
          <w:marBottom w:val="0"/>
          <w:divBdr>
            <w:top w:val="none" w:sz="0" w:space="0" w:color="auto"/>
            <w:left w:val="none" w:sz="0" w:space="0" w:color="auto"/>
            <w:bottom w:val="none" w:sz="0" w:space="0" w:color="auto"/>
            <w:right w:val="none" w:sz="0" w:space="0" w:color="auto"/>
          </w:divBdr>
        </w:div>
        <w:div w:id="1775902658">
          <w:marLeft w:val="0"/>
          <w:marRight w:val="0"/>
          <w:marTop w:val="0"/>
          <w:marBottom w:val="0"/>
          <w:divBdr>
            <w:top w:val="none" w:sz="0" w:space="0" w:color="auto"/>
            <w:left w:val="none" w:sz="0" w:space="0" w:color="auto"/>
            <w:bottom w:val="none" w:sz="0" w:space="0" w:color="auto"/>
            <w:right w:val="none" w:sz="0" w:space="0" w:color="auto"/>
          </w:divBdr>
        </w:div>
        <w:div w:id="2081751306">
          <w:marLeft w:val="0"/>
          <w:marRight w:val="0"/>
          <w:marTop w:val="0"/>
          <w:marBottom w:val="0"/>
          <w:divBdr>
            <w:top w:val="none" w:sz="0" w:space="0" w:color="auto"/>
            <w:left w:val="none" w:sz="0" w:space="0" w:color="auto"/>
            <w:bottom w:val="none" w:sz="0" w:space="0" w:color="auto"/>
            <w:right w:val="none" w:sz="0" w:space="0" w:color="auto"/>
          </w:divBdr>
          <w:divsChild>
            <w:div w:id="20731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0851">
      <w:bodyDiv w:val="1"/>
      <w:marLeft w:val="0"/>
      <w:marRight w:val="0"/>
      <w:marTop w:val="0"/>
      <w:marBottom w:val="0"/>
      <w:divBdr>
        <w:top w:val="none" w:sz="0" w:space="0" w:color="auto"/>
        <w:left w:val="none" w:sz="0" w:space="0" w:color="auto"/>
        <w:bottom w:val="none" w:sz="0" w:space="0" w:color="auto"/>
        <w:right w:val="none" w:sz="0" w:space="0" w:color="auto"/>
      </w:divBdr>
      <w:divsChild>
        <w:div w:id="90660738">
          <w:marLeft w:val="0"/>
          <w:marRight w:val="0"/>
          <w:marTop w:val="0"/>
          <w:marBottom w:val="0"/>
          <w:divBdr>
            <w:top w:val="none" w:sz="0" w:space="0" w:color="auto"/>
            <w:left w:val="none" w:sz="0" w:space="0" w:color="auto"/>
            <w:bottom w:val="none" w:sz="0" w:space="0" w:color="auto"/>
            <w:right w:val="none" w:sz="0" w:space="0" w:color="auto"/>
          </w:divBdr>
          <w:divsChild>
            <w:div w:id="1736856705">
              <w:marLeft w:val="0"/>
              <w:marRight w:val="0"/>
              <w:marTop w:val="0"/>
              <w:marBottom w:val="0"/>
              <w:divBdr>
                <w:top w:val="none" w:sz="0" w:space="0" w:color="auto"/>
                <w:left w:val="none" w:sz="0" w:space="0" w:color="auto"/>
                <w:bottom w:val="none" w:sz="0" w:space="0" w:color="auto"/>
                <w:right w:val="none" w:sz="0" w:space="0" w:color="auto"/>
              </w:divBdr>
            </w:div>
          </w:divsChild>
        </w:div>
        <w:div w:id="475419326">
          <w:marLeft w:val="0"/>
          <w:marRight w:val="0"/>
          <w:marTop w:val="0"/>
          <w:marBottom w:val="0"/>
          <w:divBdr>
            <w:top w:val="none" w:sz="0" w:space="0" w:color="auto"/>
            <w:left w:val="none" w:sz="0" w:space="0" w:color="auto"/>
            <w:bottom w:val="none" w:sz="0" w:space="0" w:color="auto"/>
            <w:right w:val="none" w:sz="0" w:space="0" w:color="auto"/>
          </w:divBdr>
        </w:div>
        <w:div w:id="761991465">
          <w:marLeft w:val="0"/>
          <w:marRight w:val="0"/>
          <w:marTop w:val="0"/>
          <w:marBottom w:val="0"/>
          <w:divBdr>
            <w:top w:val="none" w:sz="0" w:space="0" w:color="auto"/>
            <w:left w:val="none" w:sz="0" w:space="0" w:color="auto"/>
            <w:bottom w:val="none" w:sz="0" w:space="0" w:color="auto"/>
            <w:right w:val="none" w:sz="0" w:space="0" w:color="auto"/>
          </w:divBdr>
        </w:div>
      </w:divsChild>
    </w:div>
    <w:div w:id="1569418431">
      <w:bodyDiv w:val="1"/>
      <w:marLeft w:val="0"/>
      <w:marRight w:val="0"/>
      <w:marTop w:val="0"/>
      <w:marBottom w:val="0"/>
      <w:divBdr>
        <w:top w:val="none" w:sz="0" w:space="0" w:color="auto"/>
        <w:left w:val="none" w:sz="0" w:space="0" w:color="auto"/>
        <w:bottom w:val="none" w:sz="0" w:space="0" w:color="auto"/>
        <w:right w:val="none" w:sz="0" w:space="0" w:color="auto"/>
      </w:divBdr>
    </w:div>
    <w:div w:id="1572160652">
      <w:bodyDiv w:val="1"/>
      <w:marLeft w:val="0"/>
      <w:marRight w:val="0"/>
      <w:marTop w:val="0"/>
      <w:marBottom w:val="0"/>
      <w:divBdr>
        <w:top w:val="none" w:sz="0" w:space="0" w:color="auto"/>
        <w:left w:val="none" w:sz="0" w:space="0" w:color="auto"/>
        <w:bottom w:val="none" w:sz="0" w:space="0" w:color="auto"/>
        <w:right w:val="none" w:sz="0" w:space="0" w:color="auto"/>
      </w:divBdr>
      <w:divsChild>
        <w:div w:id="1312175314">
          <w:marLeft w:val="0"/>
          <w:marRight w:val="0"/>
          <w:marTop w:val="0"/>
          <w:marBottom w:val="0"/>
          <w:divBdr>
            <w:top w:val="none" w:sz="0" w:space="0" w:color="auto"/>
            <w:left w:val="none" w:sz="0" w:space="0" w:color="auto"/>
            <w:bottom w:val="none" w:sz="0" w:space="0" w:color="auto"/>
            <w:right w:val="none" w:sz="0" w:space="0" w:color="auto"/>
          </w:divBdr>
          <w:divsChild>
            <w:div w:id="611519354">
              <w:marLeft w:val="0"/>
              <w:marRight w:val="0"/>
              <w:marTop w:val="0"/>
              <w:marBottom w:val="0"/>
              <w:divBdr>
                <w:top w:val="none" w:sz="0" w:space="0" w:color="auto"/>
                <w:left w:val="none" w:sz="0" w:space="0" w:color="auto"/>
                <w:bottom w:val="none" w:sz="0" w:space="0" w:color="auto"/>
                <w:right w:val="none" w:sz="0" w:space="0" w:color="auto"/>
              </w:divBdr>
            </w:div>
          </w:divsChild>
        </w:div>
        <w:div w:id="1524395193">
          <w:marLeft w:val="0"/>
          <w:marRight w:val="0"/>
          <w:marTop w:val="0"/>
          <w:marBottom w:val="0"/>
          <w:divBdr>
            <w:top w:val="none" w:sz="0" w:space="0" w:color="auto"/>
            <w:left w:val="none" w:sz="0" w:space="0" w:color="auto"/>
            <w:bottom w:val="none" w:sz="0" w:space="0" w:color="auto"/>
            <w:right w:val="none" w:sz="0" w:space="0" w:color="auto"/>
          </w:divBdr>
        </w:div>
        <w:div w:id="1753239330">
          <w:marLeft w:val="0"/>
          <w:marRight w:val="0"/>
          <w:marTop w:val="0"/>
          <w:marBottom w:val="0"/>
          <w:divBdr>
            <w:top w:val="none" w:sz="0" w:space="0" w:color="auto"/>
            <w:left w:val="none" w:sz="0" w:space="0" w:color="auto"/>
            <w:bottom w:val="none" w:sz="0" w:space="0" w:color="auto"/>
            <w:right w:val="none" w:sz="0" w:space="0" w:color="auto"/>
          </w:divBdr>
        </w:div>
      </w:divsChild>
    </w:div>
    <w:div w:id="1579484089">
      <w:bodyDiv w:val="1"/>
      <w:marLeft w:val="0"/>
      <w:marRight w:val="0"/>
      <w:marTop w:val="0"/>
      <w:marBottom w:val="0"/>
      <w:divBdr>
        <w:top w:val="none" w:sz="0" w:space="0" w:color="auto"/>
        <w:left w:val="none" w:sz="0" w:space="0" w:color="auto"/>
        <w:bottom w:val="none" w:sz="0" w:space="0" w:color="auto"/>
        <w:right w:val="none" w:sz="0" w:space="0" w:color="auto"/>
      </w:divBdr>
      <w:divsChild>
        <w:div w:id="523977051">
          <w:marLeft w:val="0"/>
          <w:marRight w:val="0"/>
          <w:marTop w:val="0"/>
          <w:marBottom w:val="0"/>
          <w:divBdr>
            <w:top w:val="none" w:sz="0" w:space="0" w:color="auto"/>
            <w:left w:val="none" w:sz="0" w:space="0" w:color="auto"/>
            <w:bottom w:val="none" w:sz="0" w:space="0" w:color="auto"/>
            <w:right w:val="none" w:sz="0" w:space="0" w:color="auto"/>
          </w:divBdr>
          <w:divsChild>
            <w:div w:id="1708603547">
              <w:marLeft w:val="0"/>
              <w:marRight w:val="0"/>
              <w:marTop w:val="0"/>
              <w:marBottom w:val="0"/>
              <w:divBdr>
                <w:top w:val="none" w:sz="0" w:space="0" w:color="auto"/>
                <w:left w:val="none" w:sz="0" w:space="0" w:color="auto"/>
                <w:bottom w:val="none" w:sz="0" w:space="0" w:color="auto"/>
                <w:right w:val="none" w:sz="0" w:space="0" w:color="auto"/>
              </w:divBdr>
            </w:div>
          </w:divsChild>
        </w:div>
        <w:div w:id="1289698574">
          <w:marLeft w:val="0"/>
          <w:marRight w:val="0"/>
          <w:marTop w:val="0"/>
          <w:marBottom w:val="0"/>
          <w:divBdr>
            <w:top w:val="none" w:sz="0" w:space="0" w:color="auto"/>
            <w:left w:val="none" w:sz="0" w:space="0" w:color="auto"/>
            <w:bottom w:val="none" w:sz="0" w:space="0" w:color="auto"/>
            <w:right w:val="none" w:sz="0" w:space="0" w:color="auto"/>
          </w:divBdr>
        </w:div>
      </w:divsChild>
    </w:div>
    <w:div w:id="1586919185">
      <w:bodyDiv w:val="1"/>
      <w:marLeft w:val="0"/>
      <w:marRight w:val="0"/>
      <w:marTop w:val="0"/>
      <w:marBottom w:val="0"/>
      <w:divBdr>
        <w:top w:val="none" w:sz="0" w:space="0" w:color="auto"/>
        <w:left w:val="none" w:sz="0" w:space="0" w:color="auto"/>
        <w:bottom w:val="none" w:sz="0" w:space="0" w:color="auto"/>
        <w:right w:val="none" w:sz="0" w:space="0" w:color="auto"/>
      </w:divBdr>
      <w:divsChild>
        <w:div w:id="21249945">
          <w:marLeft w:val="0"/>
          <w:marRight w:val="0"/>
          <w:marTop w:val="0"/>
          <w:marBottom w:val="0"/>
          <w:divBdr>
            <w:top w:val="none" w:sz="0" w:space="0" w:color="auto"/>
            <w:left w:val="none" w:sz="0" w:space="0" w:color="auto"/>
            <w:bottom w:val="none" w:sz="0" w:space="0" w:color="auto"/>
            <w:right w:val="none" w:sz="0" w:space="0" w:color="auto"/>
          </w:divBdr>
        </w:div>
        <w:div w:id="786122467">
          <w:marLeft w:val="0"/>
          <w:marRight w:val="0"/>
          <w:marTop w:val="0"/>
          <w:marBottom w:val="0"/>
          <w:divBdr>
            <w:top w:val="none" w:sz="0" w:space="0" w:color="auto"/>
            <w:left w:val="none" w:sz="0" w:space="0" w:color="auto"/>
            <w:bottom w:val="none" w:sz="0" w:space="0" w:color="auto"/>
            <w:right w:val="none" w:sz="0" w:space="0" w:color="auto"/>
          </w:divBdr>
        </w:div>
        <w:div w:id="1600717356">
          <w:marLeft w:val="0"/>
          <w:marRight w:val="0"/>
          <w:marTop w:val="0"/>
          <w:marBottom w:val="0"/>
          <w:divBdr>
            <w:top w:val="none" w:sz="0" w:space="0" w:color="auto"/>
            <w:left w:val="none" w:sz="0" w:space="0" w:color="auto"/>
            <w:bottom w:val="none" w:sz="0" w:space="0" w:color="auto"/>
            <w:right w:val="none" w:sz="0" w:space="0" w:color="auto"/>
          </w:divBdr>
        </w:div>
        <w:div w:id="1631394572">
          <w:marLeft w:val="0"/>
          <w:marRight w:val="0"/>
          <w:marTop w:val="0"/>
          <w:marBottom w:val="0"/>
          <w:divBdr>
            <w:top w:val="none" w:sz="0" w:space="0" w:color="auto"/>
            <w:left w:val="none" w:sz="0" w:space="0" w:color="auto"/>
            <w:bottom w:val="none" w:sz="0" w:space="0" w:color="auto"/>
            <w:right w:val="none" w:sz="0" w:space="0" w:color="auto"/>
          </w:divBdr>
        </w:div>
        <w:div w:id="1741631200">
          <w:marLeft w:val="0"/>
          <w:marRight w:val="0"/>
          <w:marTop w:val="0"/>
          <w:marBottom w:val="0"/>
          <w:divBdr>
            <w:top w:val="none" w:sz="0" w:space="0" w:color="auto"/>
            <w:left w:val="none" w:sz="0" w:space="0" w:color="auto"/>
            <w:bottom w:val="none" w:sz="0" w:space="0" w:color="auto"/>
            <w:right w:val="none" w:sz="0" w:space="0" w:color="auto"/>
          </w:divBdr>
        </w:div>
      </w:divsChild>
    </w:div>
    <w:div w:id="1588073922">
      <w:bodyDiv w:val="1"/>
      <w:marLeft w:val="0"/>
      <w:marRight w:val="0"/>
      <w:marTop w:val="0"/>
      <w:marBottom w:val="0"/>
      <w:divBdr>
        <w:top w:val="none" w:sz="0" w:space="0" w:color="auto"/>
        <w:left w:val="none" w:sz="0" w:space="0" w:color="auto"/>
        <w:bottom w:val="none" w:sz="0" w:space="0" w:color="auto"/>
        <w:right w:val="none" w:sz="0" w:space="0" w:color="auto"/>
      </w:divBdr>
      <w:divsChild>
        <w:div w:id="232936379">
          <w:marLeft w:val="0"/>
          <w:marRight w:val="0"/>
          <w:marTop w:val="0"/>
          <w:marBottom w:val="0"/>
          <w:divBdr>
            <w:top w:val="none" w:sz="0" w:space="0" w:color="auto"/>
            <w:left w:val="none" w:sz="0" w:space="0" w:color="auto"/>
            <w:bottom w:val="none" w:sz="0" w:space="0" w:color="auto"/>
            <w:right w:val="none" w:sz="0" w:space="0" w:color="auto"/>
          </w:divBdr>
        </w:div>
        <w:div w:id="552546173">
          <w:marLeft w:val="0"/>
          <w:marRight w:val="0"/>
          <w:marTop w:val="0"/>
          <w:marBottom w:val="0"/>
          <w:divBdr>
            <w:top w:val="none" w:sz="0" w:space="0" w:color="auto"/>
            <w:left w:val="none" w:sz="0" w:space="0" w:color="auto"/>
            <w:bottom w:val="none" w:sz="0" w:space="0" w:color="auto"/>
            <w:right w:val="none" w:sz="0" w:space="0" w:color="auto"/>
          </w:divBdr>
        </w:div>
        <w:div w:id="642732923">
          <w:marLeft w:val="0"/>
          <w:marRight w:val="0"/>
          <w:marTop w:val="0"/>
          <w:marBottom w:val="0"/>
          <w:divBdr>
            <w:top w:val="none" w:sz="0" w:space="0" w:color="auto"/>
            <w:left w:val="none" w:sz="0" w:space="0" w:color="auto"/>
            <w:bottom w:val="none" w:sz="0" w:space="0" w:color="auto"/>
            <w:right w:val="none" w:sz="0" w:space="0" w:color="auto"/>
          </w:divBdr>
        </w:div>
        <w:div w:id="779377511">
          <w:marLeft w:val="0"/>
          <w:marRight w:val="0"/>
          <w:marTop w:val="0"/>
          <w:marBottom w:val="0"/>
          <w:divBdr>
            <w:top w:val="none" w:sz="0" w:space="0" w:color="auto"/>
            <w:left w:val="none" w:sz="0" w:space="0" w:color="auto"/>
            <w:bottom w:val="none" w:sz="0" w:space="0" w:color="auto"/>
            <w:right w:val="none" w:sz="0" w:space="0" w:color="auto"/>
          </w:divBdr>
        </w:div>
        <w:div w:id="1061245440">
          <w:marLeft w:val="0"/>
          <w:marRight w:val="0"/>
          <w:marTop w:val="0"/>
          <w:marBottom w:val="0"/>
          <w:divBdr>
            <w:top w:val="none" w:sz="0" w:space="0" w:color="auto"/>
            <w:left w:val="none" w:sz="0" w:space="0" w:color="auto"/>
            <w:bottom w:val="none" w:sz="0" w:space="0" w:color="auto"/>
            <w:right w:val="none" w:sz="0" w:space="0" w:color="auto"/>
          </w:divBdr>
        </w:div>
        <w:div w:id="1086151202">
          <w:marLeft w:val="0"/>
          <w:marRight w:val="0"/>
          <w:marTop w:val="0"/>
          <w:marBottom w:val="0"/>
          <w:divBdr>
            <w:top w:val="none" w:sz="0" w:space="0" w:color="auto"/>
            <w:left w:val="none" w:sz="0" w:space="0" w:color="auto"/>
            <w:bottom w:val="none" w:sz="0" w:space="0" w:color="auto"/>
            <w:right w:val="none" w:sz="0" w:space="0" w:color="auto"/>
          </w:divBdr>
        </w:div>
        <w:div w:id="1413695432">
          <w:marLeft w:val="0"/>
          <w:marRight w:val="0"/>
          <w:marTop w:val="0"/>
          <w:marBottom w:val="0"/>
          <w:divBdr>
            <w:top w:val="none" w:sz="0" w:space="0" w:color="auto"/>
            <w:left w:val="none" w:sz="0" w:space="0" w:color="auto"/>
            <w:bottom w:val="none" w:sz="0" w:space="0" w:color="auto"/>
            <w:right w:val="none" w:sz="0" w:space="0" w:color="auto"/>
          </w:divBdr>
        </w:div>
        <w:div w:id="1547185493">
          <w:marLeft w:val="0"/>
          <w:marRight w:val="0"/>
          <w:marTop w:val="0"/>
          <w:marBottom w:val="0"/>
          <w:divBdr>
            <w:top w:val="none" w:sz="0" w:space="0" w:color="auto"/>
            <w:left w:val="none" w:sz="0" w:space="0" w:color="auto"/>
            <w:bottom w:val="none" w:sz="0" w:space="0" w:color="auto"/>
            <w:right w:val="none" w:sz="0" w:space="0" w:color="auto"/>
          </w:divBdr>
        </w:div>
        <w:div w:id="1892691316">
          <w:marLeft w:val="0"/>
          <w:marRight w:val="0"/>
          <w:marTop w:val="0"/>
          <w:marBottom w:val="0"/>
          <w:divBdr>
            <w:top w:val="none" w:sz="0" w:space="0" w:color="auto"/>
            <w:left w:val="none" w:sz="0" w:space="0" w:color="auto"/>
            <w:bottom w:val="none" w:sz="0" w:space="0" w:color="auto"/>
            <w:right w:val="none" w:sz="0" w:space="0" w:color="auto"/>
          </w:divBdr>
        </w:div>
        <w:div w:id="1917131528">
          <w:marLeft w:val="0"/>
          <w:marRight w:val="0"/>
          <w:marTop w:val="0"/>
          <w:marBottom w:val="0"/>
          <w:divBdr>
            <w:top w:val="none" w:sz="0" w:space="0" w:color="auto"/>
            <w:left w:val="none" w:sz="0" w:space="0" w:color="auto"/>
            <w:bottom w:val="none" w:sz="0" w:space="0" w:color="auto"/>
            <w:right w:val="none" w:sz="0" w:space="0" w:color="auto"/>
          </w:divBdr>
        </w:div>
      </w:divsChild>
    </w:div>
    <w:div w:id="1589387065">
      <w:bodyDiv w:val="1"/>
      <w:marLeft w:val="0"/>
      <w:marRight w:val="0"/>
      <w:marTop w:val="0"/>
      <w:marBottom w:val="0"/>
      <w:divBdr>
        <w:top w:val="none" w:sz="0" w:space="0" w:color="auto"/>
        <w:left w:val="none" w:sz="0" w:space="0" w:color="auto"/>
        <w:bottom w:val="none" w:sz="0" w:space="0" w:color="auto"/>
        <w:right w:val="none" w:sz="0" w:space="0" w:color="auto"/>
      </w:divBdr>
      <w:divsChild>
        <w:div w:id="206768738">
          <w:marLeft w:val="0"/>
          <w:marRight w:val="0"/>
          <w:marTop w:val="0"/>
          <w:marBottom w:val="0"/>
          <w:divBdr>
            <w:top w:val="none" w:sz="0" w:space="0" w:color="auto"/>
            <w:left w:val="none" w:sz="0" w:space="0" w:color="auto"/>
            <w:bottom w:val="none" w:sz="0" w:space="0" w:color="auto"/>
            <w:right w:val="none" w:sz="0" w:space="0" w:color="auto"/>
          </w:divBdr>
        </w:div>
        <w:div w:id="1992558002">
          <w:marLeft w:val="0"/>
          <w:marRight w:val="0"/>
          <w:marTop w:val="0"/>
          <w:marBottom w:val="0"/>
          <w:divBdr>
            <w:top w:val="none" w:sz="0" w:space="0" w:color="auto"/>
            <w:left w:val="none" w:sz="0" w:space="0" w:color="auto"/>
            <w:bottom w:val="none" w:sz="0" w:space="0" w:color="auto"/>
            <w:right w:val="none" w:sz="0" w:space="0" w:color="auto"/>
          </w:divBdr>
          <w:divsChild>
            <w:div w:id="10557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504">
      <w:bodyDiv w:val="1"/>
      <w:marLeft w:val="0"/>
      <w:marRight w:val="0"/>
      <w:marTop w:val="0"/>
      <w:marBottom w:val="0"/>
      <w:divBdr>
        <w:top w:val="none" w:sz="0" w:space="0" w:color="auto"/>
        <w:left w:val="none" w:sz="0" w:space="0" w:color="auto"/>
        <w:bottom w:val="none" w:sz="0" w:space="0" w:color="auto"/>
        <w:right w:val="none" w:sz="0" w:space="0" w:color="auto"/>
      </w:divBdr>
      <w:divsChild>
        <w:div w:id="188685960">
          <w:marLeft w:val="0"/>
          <w:marRight w:val="0"/>
          <w:marTop w:val="0"/>
          <w:marBottom w:val="0"/>
          <w:divBdr>
            <w:top w:val="none" w:sz="0" w:space="0" w:color="auto"/>
            <w:left w:val="none" w:sz="0" w:space="0" w:color="auto"/>
            <w:bottom w:val="none" w:sz="0" w:space="0" w:color="auto"/>
            <w:right w:val="none" w:sz="0" w:space="0" w:color="auto"/>
          </w:divBdr>
        </w:div>
        <w:div w:id="410858176">
          <w:marLeft w:val="0"/>
          <w:marRight w:val="0"/>
          <w:marTop w:val="0"/>
          <w:marBottom w:val="0"/>
          <w:divBdr>
            <w:top w:val="none" w:sz="0" w:space="0" w:color="auto"/>
            <w:left w:val="none" w:sz="0" w:space="0" w:color="auto"/>
            <w:bottom w:val="none" w:sz="0" w:space="0" w:color="auto"/>
            <w:right w:val="none" w:sz="0" w:space="0" w:color="auto"/>
          </w:divBdr>
          <w:divsChild>
            <w:div w:id="1732267865">
              <w:marLeft w:val="0"/>
              <w:marRight w:val="0"/>
              <w:marTop w:val="0"/>
              <w:marBottom w:val="0"/>
              <w:divBdr>
                <w:top w:val="none" w:sz="0" w:space="0" w:color="auto"/>
                <w:left w:val="none" w:sz="0" w:space="0" w:color="auto"/>
                <w:bottom w:val="none" w:sz="0" w:space="0" w:color="auto"/>
                <w:right w:val="none" w:sz="0" w:space="0" w:color="auto"/>
              </w:divBdr>
            </w:div>
          </w:divsChild>
        </w:div>
        <w:div w:id="2013943686">
          <w:marLeft w:val="0"/>
          <w:marRight w:val="0"/>
          <w:marTop w:val="0"/>
          <w:marBottom w:val="0"/>
          <w:divBdr>
            <w:top w:val="none" w:sz="0" w:space="0" w:color="auto"/>
            <w:left w:val="none" w:sz="0" w:space="0" w:color="auto"/>
            <w:bottom w:val="none" w:sz="0" w:space="0" w:color="auto"/>
            <w:right w:val="none" w:sz="0" w:space="0" w:color="auto"/>
          </w:divBdr>
        </w:div>
      </w:divsChild>
    </w:div>
    <w:div w:id="1599631682">
      <w:bodyDiv w:val="1"/>
      <w:marLeft w:val="0"/>
      <w:marRight w:val="0"/>
      <w:marTop w:val="0"/>
      <w:marBottom w:val="0"/>
      <w:divBdr>
        <w:top w:val="none" w:sz="0" w:space="0" w:color="auto"/>
        <w:left w:val="none" w:sz="0" w:space="0" w:color="auto"/>
        <w:bottom w:val="none" w:sz="0" w:space="0" w:color="auto"/>
        <w:right w:val="none" w:sz="0" w:space="0" w:color="auto"/>
      </w:divBdr>
      <w:divsChild>
        <w:div w:id="821311257">
          <w:marLeft w:val="0"/>
          <w:marRight w:val="0"/>
          <w:marTop w:val="0"/>
          <w:marBottom w:val="0"/>
          <w:divBdr>
            <w:top w:val="none" w:sz="0" w:space="0" w:color="auto"/>
            <w:left w:val="none" w:sz="0" w:space="0" w:color="auto"/>
            <w:bottom w:val="none" w:sz="0" w:space="0" w:color="auto"/>
            <w:right w:val="none" w:sz="0" w:space="0" w:color="auto"/>
          </w:divBdr>
          <w:divsChild>
            <w:div w:id="55053728">
              <w:marLeft w:val="0"/>
              <w:marRight w:val="0"/>
              <w:marTop w:val="0"/>
              <w:marBottom w:val="0"/>
              <w:divBdr>
                <w:top w:val="none" w:sz="0" w:space="0" w:color="auto"/>
                <w:left w:val="none" w:sz="0" w:space="0" w:color="auto"/>
                <w:bottom w:val="none" w:sz="0" w:space="0" w:color="auto"/>
                <w:right w:val="none" w:sz="0" w:space="0" w:color="auto"/>
              </w:divBdr>
            </w:div>
          </w:divsChild>
        </w:div>
        <w:div w:id="1063333674">
          <w:marLeft w:val="0"/>
          <w:marRight w:val="0"/>
          <w:marTop w:val="0"/>
          <w:marBottom w:val="0"/>
          <w:divBdr>
            <w:top w:val="none" w:sz="0" w:space="0" w:color="auto"/>
            <w:left w:val="none" w:sz="0" w:space="0" w:color="auto"/>
            <w:bottom w:val="none" w:sz="0" w:space="0" w:color="auto"/>
            <w:right w:val="none" w:sz="0" w:space="0" w:color="auto"/>
          </w:divBdr>
        </w:div>
        <w:div w:id="1599212580">
          <w:marLeft w:val="0"/>
          <w:marRight w:val="0"/>
          <w:marTop w:val="0"/>
          <w:marBottom w:val="0"/>
          <w:divBdr>
            <w:top w:val="none" w:sz="0" w:space="0" w:color="auto"/>
            <w:left w:val="none" w:sz="0" w:space="0" w:color="auto"/>
            <w:bottom w:val="none" w:sz="0" w:space="0" w:color="auto"/>
            <w:right w:val="none" w:sz="0" w:space="0" w:color="auto"/>
          </w:divBdr>
        </w:div>
      </w:divsChild>
    </w:div>
    <w:div w:id="1600868469">
      <w:bodyDiv w:val="1"/>
      <w:marLeft w:val="0"/>
      <w:marRight w:val="0"/>
      <w:marTop w:val="0"/>
      <w:marBottom w:val="0"/>
      <w:divBdr>
        <w:top w:val="none" w:sz="0" w:space="0" w:color="auto"/>
        <w:left w:val="none" w:sz="0" w:space="0" w:color="auto"/>
        <w:bottom w:val="none" w:sz="0" w:space="0" w:color="auto"/>
        <w:right w:val="none" w:sz="0" w:space="0" w:color="auto"/>
      </w:divBdr>
    </w:div>
    <w:div w:id="1601137677">
      <w:bodyDiv w:val="1"/>
      <w:marLeft w:val="0"/>
      <w:marRight w:val="0"/>
      <w:marTop w:val="0"/>
      <w:marBottom w:val="0"/>
      <w:divBdr>
        <w:top w:val="none" w:sz="0" w:space="0" w:color="auto"/>
        <w:left w:val="none" w:sz="0" w:space="0" w:color="auto"/>
        <w:bottom w:val="none" w:sz="0" w:space="0" w:color="auto"/>
        <w:right w:val="none" w:sz="0" w:space="0" w:color="auto"/>
      </w:divBdr>
    </w:div>
    <w:div w:id="1618755956">
      <w:bodyDiv w:val="1"/>
      <w:marLeft w:val="0"/>
      <w:marRight w:val="0"/>
      <w:marTop w:val="0"/>
      <w:marBottom w:val="0"/>
      <w:divBdr>
        <w:top w:val="none" w:sz="0" w:space="0" w:color="auto"/>
        <w:left w:val="none" w:sz="0" w:space="0" w:color="auto"/>
        <w:bottom w:val="none" w:sz="0" w:space="0" w:color="auto"/>
        <w:right w:val="none" w:sz="0" w:space="0" w:color="auto"/>
      </w:divBdr>
      <w:divsChild>
        <w:div w:id="70469763">
          <w:marLeft w:val="0"/>
          <w:marRight w:val="0"/>
          <w:marTop w:val="0"/>
          <w:marBottom w:val="0"/>
          <w:divBdr>
            <w:top w:val="none" w:sz="0" w:space="0" w:color="auto"/>
            <w:left w:val="none" w:sz="0" w:space="0" w:color="auto"/>
            <w:bottom w:val="none" w:sz="0" w:space="0" w:color="auto"/>
            <w:right w:val="none" w:sz="0" w:space="0" w:color="auto"/>
          </w:divBdr>
        </w:div>
        <w:div w:id="183637651">
          <w:marLeft w:val="0"/>
          <w:marRight w:val="0"/>
          <w:marTop w:val="0"/>
          <w:marBottom w:val="0"/>
          <w:divBdr>
            <w:top w:val="none" w:sz="0" w:space="0" w:color="auto"/>
            <w:left w:val="none" w:sz="0" w:space="0" w:color="auto"/>
            <w:bottom w:val="none" w:sz="0" w:space="0" w:color="auto"/>
            <w:right w:val="none" w:sz="0" w:space="0" w:color="auto"/>
          </w:divBdr>
        </w:div>
        <w:div w:id="454905093">
          <w:marLeft w:val="0"/>
          <w:marRight w:val="0"/>
          <w:marTop w:val="0"/>
          <w:marBottom w:val="0"/>
          <w:divBdr>
            <w:top w:val="none" w:sz="0" w:space="0" w:color="auto"/>
            <w:left w:val="none" w:sz="0" w:space="0" w:color="auto"/>
            <w:bottom w:val="none" w:sz="0" w:space="0" w:color="auto"/>
            <w:right w:val="none" w:sz="0" w:space="0" w:color="auto"/>
          </w:divBdr>
        </w:div>
        <w:div w:id="1851987118">
          <w:marLeft w:val="0"/>
          <w:marRight w:val="0"/>
          <w:marTop w:val="0"/>
          <w:marBottom w:val="0"/>
          <w:divBdr>
            <w:top w:val="none" w:sz="0" w:space="0" w:color="auto"/>
            <w:left w:val="none" w:sz="0" w:space="0" w:color="auto"/>
            <w:bottom w:val="none" w:sz="0" w:space="0" w:color="auto"/>
            <w:right w:val="none" w:sz="0" w:space="0" w:color="auto"/>
          </w:divBdr>
        </w:div>
        <w:div w:id="1884825760">
          <w:marLeft w:val="0"/>
          <w:marRight w:val="0"/>
          <w:marTop w:val="0"/>
          <w:marBottom w:val="0"/>
          <w:divBdr>
            <w:top w:val="none" w:sz="0" w:space="0" w:color="auto"/>
            <w:left w:val="none" w:sz="0" w:space="0" w:color="auto"/>
            <w:bottom w:val="none" w:sz="0" w:space="0" w:color="auto"/>
            <w:right w:val="none" w:sz="0" w:space="0" w:color="auto"/>
          </w:divBdr>
        </w:div>
      </w:divsChild>
    </w:div>
    <w:div w:id="1622609473">
      <w:bodyDiv w:val="1"/>
      <w:marLeft w:val="0"/>
      <w:marRight w:val="0"/>
      <w:marTop w:val="0"/>
      <w:marBottom w:val="0"/>
      <w:divBdr>
        <w:top w:val="none" w:sz="0" w:space="0" w:color="auto"/>
        <w:left w:val="none" w:sz="0" w:space="0" w:color="auto"/>
        <w:bottom w:val="none" w:sz="0" w:space="0" w:color="auto"/>
        <w:right w:val="none" w:sz="0" w:space="0" w:color="auto"/>
      </w:divBdr>
      <w:divsChild>
        <w:div w:id="488837183">
          <w:marLeft w:val="0"/>
          <w:marRight w:val="0"/>
          <w:marTop w:val="0"/>
          <w:marBottom w:val="0"/>
          <w:divBdr>
            <w:top w:val="none" w:sz="0" w:space="0" w:color="auto"/>
            <w:left w:val="none" w:sz="0" w:space="0" w:color="auto"/>
            <w:bottom w:val="none" w:sz="0" w:space="0" w:color="auto"/>
            <w:right w:val="none" w:sz="0" w:space="0" w:color="auto"/>
          </w:divBdr>
        </w:div>
        <w:div w:id="1940067243">
          <w:marLeft w:val="0"/>
          <w:marRight w:val="0"/>
          <w:marTop w:val="0"/>
          <w:marBottom w:val="0"/>
          <w:divBdr>
            <w:top w:val="none" w:sz="0" w:space="0" w:color="auto"/>
            <w:left w:val="none" w:sz="0" w:space="0" w:color="auto"/>
            <w:bottom w:val="none" w:sz="0" w:space="0" w:color="auto"/>
            <w:right w:val="none" w:sz="0" w:space="0" w:color="auto"/>
          </w:divBdr>
        </w:div>
      </w:divsChild>
    </w:div>
    <w:div w:id="1623150743">
      <w:bodyDiv w:val="1"/>
      <w:marLeft w:val="0"/>
      <w:marRight w:val="0"/>
      <w:marTop w:val="0"/>
      <w:marBottom w:val="0"/>
      <w:divBdr>
        <w:top w:val="none" w:sz="0" w:space="0" w:color="auto"/>
        <w:left w:val="none" w:sz="0" w:space="0" w:color="auto"/>
        <w:bottom w:val="none" w:sz="0" w:space="0" w:color="auto"/>
        <w:right w:val="none" w:sz="0" w:space="0" w:color="auto"/>
      </w:divBdr>
      <w:divsChild>
        <w:div w:id="699672414">
          <w:marLeft w:val="0"/>
          <w:marRight w:val="0"/>
          <w:marTop w:val="0"/>
          <w:marBottom w:val="0"/>
          <w:divBdr>
            <w:top w:val="none" w:sz="0" w:space="0" w:color="auto"/>
            <w:left w:val="none" w:sz="0" w:space="0" w:color="auto"/>
            <w:bottom w:val="none" w:sz="0" w:space="0" w:color="auto"/>
            <w:right w:val="none" w:sz="0" w:space="0" w:color="auto"/>
          </w:divBdr>
        </w:div>
        <w:div w:id="1281954473">
          <w:marLeft w:val="0"/>
          <w:marRight w:val="0"/>
          <w:marTop w:val="0"/>
          <w:marBottom w:val="0"/>
          <w:divBdr>
            <w:top w:val="none" w:sz="0" w:space="0" w:color="auto"/>
            <w:left w:val="none" w:sz="0" w:space="0" w:color="auto"/>
            <w:bottom w:val="none" w:sz="0" w:space="0" w:color="auto"/>
            <w:right w:val="none" w:sz="0" w:space="0" w:color="auto"/>
          </w:divBdr>
        </w:div>
        <w:div w:id="1950550345">
          <w:marLeft w:val="0"/>
          <w:marRight w:val="0"/>
          <w:marTop w:val="0"/>
          <w:marBottom w:val="0"/>
          <w:divBdr>
            <w:top w:val="none" w:sz="0" w:space="0" w:color="auto"/>
            <w:left w:val="none" w:sz="0" w:space="0" w:color="auto"/>
            <w:bottom w:val="none" w:sz="0" w:space="0" w:color="auto"/>
            <w:right w:val="none" w:sz="0" w:space="0" w:color="auto"/>
          </w:divBdr>
          <w:divsChild>
            <w:div w:id="16137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477">
      <w:bodyDiv w:val="1"/>
      <w:marLeft w:val="0"/>
      <w:marRight w:val="0"/>
      <w:marTop w:val="0"/>
      <w:marBottom w:val="0"/>
      <w:divBdr>
        <w:top w:val="none" w:sz="0" w:space="0" w:color="auto"/>
        <w:left w:val="none" w:sz="0" w:space="0" w:color="auto"/>
        <w:bottom w:val="none" w:sz="0" w:space="0" w:color="auto"/>
        <w:right w:val="none" w:sz="0" w:space="0" w:color="auto"/>
      </w:divBdr>
      <w:divsChild>
        <w:div w:id="302270645">
          <w:marLeft w:val="0"/>
          <w:marRight w:val="0"/>
          <w:marTop w:val="0"/>
          <w:marBottom w:val="0"/>
          <w:divBdr>
            <w:top w:val="none" w:sz="0" w:space="0" w:color="auto"/>
            <w:left w:val="none" w:sz="0" w:space="0" w:color="auto"/>
            <w:bottom w:val="none" w:sz="0" w:space="0" w:color="auto"/>
            <w:right w:val="none" w:sz="0" w:space="0" w:color="auto"/>
          </w:divBdr>
        </w:div>
        <w:div w:id="897060045">
          <w:marLeft w:val="0"/>
          <w:marRight w:val="0"/>
          <w:marTop w:val="0"/>
          <w:marBottom w:val="0"/>
          <w:divBdr>
            <w:top w:val="none" w:sz="0" w:space="0" w:color="auto"/>
            <w:left w:val="none" w:sz="0" w:space="0" w:color="auto"/>
            <w:bottom w:val="none" w:sz="0" w:space="0" w:color="auto"/>
            <w:right w:val="none" w:sz="0" w:space="0" w:color="auto"/>
          </w:divBdr>
        </w:div>
        <w:div w:id="900596100">
          <w:marLeft w:val="0"/>
          <w:marRight w:val="0"/>
          <w:marTop w:val="0"/>
          <w:marBottom w:val="0"/>
          <w:divBdr>
            <w:top w:val="none" w:sz="0" w:space="0" w:color="auto"/>
            <w:left w:val="none" w:sz="0" w:space="0" w:color="auto"/>
            <w:bottom w:val="none" w:sz="0" w:space="0" w:color="auto"/>
            <w:right w:val="none" w:sz="0" w:space="0" w:color="auto"/>
          </w:divBdr>
        </w:div>
      </w:divsChild>
    </w:div>
    <w:div w:id="1626541274">
      <w:bodyDiv w:val="1"/>
      <w:marLeft w:val="0"/>
      <w:marRight w:val="0"/>
      <w:marTop w:val="0"/>
      <w:marBottom w:val="0"/>
      <w:divBdr>
        <w:top w:val="none" w:sz="0" w:space="0" w:color="auto"/>
        <w:left w:val="none" w:sz="0" w:space="0" w:color="auto"/>
        <w:bottom w:val="none" w:sz="0" w:space="0" w:color="auto"/>
        <w:right w:val="none" w:sz="0" w:space="0" w:color="auto"/>
      </w:divBdr>
      <w:divsChild>
        <w:div w:id="670185397">
          <w:marLeft w:val="0"/>
          <w:marRight w:val="0"/>
          <w:marTop w:val="0"/>
          <w:marBottom w:val="0"/>
          <w:divBdr>
            <w:top w:val="none" w:sz="0" w:space="0" w:color="auto"/>
            <w:left w:val="none" w:sz="0" w:space="0" w:color="auto"/>
            <w:bottom w:val="none" w:sz="0" w:space="0" w:color="auto"/>
            <w:right w:val="none" w:sz="0" w:space="0" w:color="auto"/>
          </w:divBdr>
          <w:divsChild>
            <w:div w:id="1297376324">
              <w:marLeft w:val="0"/>
              <w:marRight w:val="0"/>
              <w:marTop w:val="0"/>
              <w:marBottom w:val="0"/>
              <w:divBdr>
                <w:top w:val="none" w:sz="0" w:space="0" w:color="auto"/>
                <w:left w:val="none" w:sz="0" w:space="0" w:color="auto"/>
                <w:bottom w:val="none" w:sz="0" w:space="0" w:color="auto"/>
                <w:right w:val="none" w:sz="0" w:space="0" w:color="auto"/>
              </w:divBdr>
            </w:div>
          </w:divsChild>
        </w:div>
        <w:div w:id="833643890">
          <w:marLeft w:val="0"/>
          <w:marRight w:val="0"/>
          <w:marTop w:val="0"/>
          <w:marBottom w:val="0"/>
          <w:divBdr>
            <w:top w:val="none" w:sz="0" w:space="0" w:color="auto"/>
            <w:left w:val="none" w:sz="0" w:space="0" w:color="auto"/>
            <w:bottom w:val="none" w:sz="0" w:space="0" w:color="auto"/>
            <w:right w:val="none" w:sz="0" w:space="0" w:color="auto"/>
          </w:divBdr>
        </w:div>
        <w:div w:id="1555969804">
          <w:marLeft w:val="0"/>
          <w:marRight w:val="0"/>
          <w:marTop w:val="0"/>
          <w:marBottom w:val="0"/>
          <w:divBdr>
            <w:top w:val="none" w:sz="0" w:space="0" w:color="auto"/>
            <w:left w:val="none" w:sz="0" w:space="0" w:color="auto"/>
            <w:bottom w:val="none" w:sz="0" w:space="0" w:color="auto"/>
            <w:right w:val="none" w:sz="0" w:space="0" w:color="auto"/>
          </w:divBdr>
        </w:div>
      </w:divsChild>
    </w:div>
    <w:div w:id="1634945385">
      <w:bodyDiv w:val="1"/>
      <w:marLeft w:val="0"/>
      <w:marRight w:val="0"/>
      <w:marTop w:val="0"/>
      <w:marBottom w:val="0"/>
      <w:divBdr>
        <w:top w:val="none" w:sz="0" w:space="0" w:color="auto"/>
        <w:left w:val="none" w:sz="0" w:space="0" w:color="auto"/>
        <w:bottom w:val="none" w:sz="0" w:space="0" w:color="auto"/>
        <w:right w:val="none" w:sz="0" w:space="0" w:color="auto"/>
      </w:divBdr>
    </w:div>
    <w:div w:id="1638990848">
      <w:bodyDiv w:val="1"/>
      <w:marLeft w:val="0"/>
      <w:marRight w:val="0"/>
      <w:marTop w:val="0"/>
      <w:marBottom w:val="0"/>
      <w:divBdr>
        <w:top w:val="none" w:sz="0" w:space="0" w:color="auto"/>
        <w:left w:val="none" w:sz="0" w:space="0" w:color="auto"/>
        <w:bottom w:val="none" w:sz="0" w:space="0" w:color="auto"/>
        <w:right w:val="none" w:sz="0" w:space="0" w:color="auto"/>
      </w:divBdr>
      <w:divsChild>
        <w:div w:id="180823526">
          <w:marLeft w:val="0"/>
          <w:marRight w:val="0"/>
          <w:marTop w:val="0"/>
          <w:marBottom w:val="0"/>
          <w:divBdr>
            <w:top w:val="none" w:sz="0" w:space="0" w:color="auto"/>
            <w:left w:val="none" w:sz="0" w:space="0" w:color="auto"/>
            <w:bottom w:val="none" w:sz="0" w:space="0" w:color="auto"/>
            <w:right w:val="none" w:sz="0" w:space="0" w:color="auto"/>
          </w:divBdr>
          <w:divsChild>
            <w:div w:id="452676754">
              <w:marLeft w:val="0"/>
              <w:marRight w:val="0"/>
              <w:marTop w:val="0"/>
              <w:marBottom w:val="0"/>
              <w:divBdr>
                <w:top w:val="none" w:sz="0" w:space="0" w:color="auto"/>
                <w:left w:val="none" w:sz="0" w:space="0" w:color="auto"/>
                <w:bottom w:val="none" w:sz="0" w:space="0" w:color="auto"/>
                <w:right w:val="none" w:sz="0" w:space="0" w:color="auto"/>
              </w:divBdr>
            </w:div>
          </w:divsChild>
        </w:div>
        <w:div w:id="1381510952">
          <w:marLeft w:val="0"/>
          <w:marRight w:val="0"/>
          <w:marTop w:val="0"/>
          <w:marBottom w:val="0"/>
          <w:divBdr>
            <w:top w:val="none" w:sz="0" w:space="0" w:color="auto"/>
            <w:left w:val="none" w:sz="0" w:space="0" w:color="auto"/>
            <w:bottom w:val="none" w:sz="0" w:space="0" w:color="auto"/>
            <w:right w:val="none" w:sz="0" w:space="0" w:color="auto"/>
          </w:divBdr>
        </w:div>
        <w:div w:id="2072849564">
          <w:marLeft w:val="0"/>
          <w:marRight w:val="0"/>
          <w:marTop w:val="0"/>
          <w:marBottom w:val="0"/>
          <w:divBdr>
            <w:top w:val="none" w:sz="0" w:space="0" w:color="auto"/>
            <w:left w:val="none" w:sz="0" w:space="0" w:color="auto"/>
            <w:bottom w:val="none" w:sz="0" w:space="0" w:color="auto"/>
            <w:right w:val="none" w:sz="0" w:space="0" w:color="auto"/>
          </w:divBdr>
        </w:div>
      </w:divsChild>
    </w:div>
    <w:div w:id="1651591154">
      <w:bodyDiv w:val="1"/>
      <w:marLeft w:val="0"/>
      <w:marRight w:val="0"/>
      <w:marTop w:val="0"/>
      <w:marBottom w:val="0"/>
      <w:divBdr>
        <w:top w:val="none" w:sz="0" w:space="0" w:color="auto"/>
        <w:left w:val="none" w:sz="0" w:space="0" w:color="auto"/>
        <w:bottom w:val="none" w:sz="0" w:space="0" w:color="auto"/>
        <w:right w:val="none" w:sz="0" w:space="0" w:color="auto"/>
      </w:divBdr>
    </w:div>
    <w:div w:id="1666471091">
      <w:bodyDiv w:val="1"/>
      <w:marLeft w:val="0"/>
      <w:marRight w:val="0"/>
      <w:marTop w:val="0"/>
      <w:marBottom w:val="0"/>
      <w:divBdr>
        <w:top w:val="none" w:sz="0" w:space="0" w:color="auto"/>
        <w:left w:val="none" w:sz="0" w:space="0" w:color="auto"/>
        <w:bottom w:val="none" w:sz="0" w:space="0" w:color="auto"/>
        <w:right w:val="none" w:sz="0" w:space="0" w:color="auto"/>
      </w:divBdr>
      <w:divsChild>
        <w:div w:id="1405879452">
          <w:marLeft w:val="0"/>
          <w:marRight w:val="0"/>
          <w:marTop w:val="0"/>
          <w:marBottom w:val="0"/>
          <w:divBdr>
            <w:top w:val="none" w:sz="0" w:space="0" w:color="auto"/>
            <w:left w:val="none" w:sz="0" w:space="0" w:color="auto"/>
            <w:bottom w:val="none" w:sz="0" w:space="0" w:color="auto"/>
            <w:right w:val="none" w:sz="0" w:space="0" w:color="auto"/>
          </w:divBdr>
        </w:div>
        <w:div w:id="2005236250">
          <w:marLeft w:val="0"/>
          <w:marRight w:val="0"/>
          <w:marTop w:val="0"/>
          <w:marBottom w:val="0"/>
          <w:divBdr>
            <w:top w:val="none" w:sz="0" w:space="0" w:color="auto"/>
            <w:left w:val="none" w:sz="0" w:space="0" w:color="auto"/>
            <w:bottom w:val="none" w:sz="0" w:space="0" w:color="auto"/>
            <w:right w:val="none" w:sz="0" w:space="0" w:color="auto"/>
          </w:divBdr>
          <w:divsChild>
            <w:div w:id="12653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486">
      <w:bodyDiv w:val="1"/>
      <w:marLeft w:val="0"/>
      <w:marRight w:val="0"/>
      <w:marTop w:val="0"/>
      <w:marBottom w:val="0"/>
      <w:divBdr>
        <w:top w:val="none" w:sz="0" w:space="0" w:color="auto"/>
        <w:left w:val="none" w:sz="0" w:space="0" w:color="auto"/>
        <w:bottom w:val="none" w:sz="0" w:space="0" w:color="auto"/>
        <w:right w:val="none" w:sz="0" w:space="0" w:color="auto"/>
      </w:divBdr>
      <w:divsChild>
        <w:div w:id="596671793">
          <w:marLeft w:val="0"/>
          <w:marRight w:val="0"/>
          <w:marTop w:val="0"/>
          <w:marBottom w:val="0"/>
          <w:divBdr>
            <w:top w:val="none" w:sz="0" w:space="0" w:color="auto"/>
            <w:left w:val="none" w:sz="0" w:space="0" w:color="auto"/>
            <w:bottom w:val="none" w:sz="0" w:space="0" w:color="auto"/>
            <w:right w:val="none" w:sz="0" w:space="0" w:color="auto"/>
          </w:divBdr>
        </w:div>
        <w:div w:id="2018344806">
          <w:marLeft w:val="0"/>
          <w:marRight w:val="0"/>
          <w:marTop w:val="0"/>
          <w:marBottom w:val="0"/>
          <w:divBdr>
            <w:top w:val="none" w:sz="0" w:space="0" w:color="auto"/>
            <w:left w:val="none" w:sz="0" w:space="0" w:color="auto"/>
            <w:bottom w:val="none" w:sz="0" w:space="0" w:color="auto"/>
            <w:right w:val="none" w:sz="0" w:space="0" w:color="auto"/>
          </w:divBdr>
          <w:divsChild>
            <w:div w:id="1607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296">
      <w:bodyDiv w:val="1"/>
      <w:marLeft w:val="0"/>
      <w:marRight w:val="0"/>
      <w:marTop w:val="0"/>
      <w:marBottom w:val="0"/>
      <w:divBdr>
        <w:top w:val="none" w:sz="0" w:space="0" w:color="auto"/>
        <w:left w:val="none" w:sz="0" w:space="0" w:color="auto"/>
        <w:bottom w:val="none" w:sz="0" w:space="0" w:color="auto"/>
        <w:right w:val="none" w:sz="0" w:space="0" w:color="auto"/>
      </w:divBdr>
      <w:divsChild>
        <w:div w:id="1119714988">
          <w:marLeft w:val="0"/>
          <w:marRight w:val="0"/>
          <w:marTop w:val="0"/>
          <w:marBottom w:val="0"/>
          <w:divBdr>
            <w:top w:val="none" w:sz="0" w:space="0" w:color="auto"/>
            <w:left w:val="none" w:sz="0" w:space="0" w:color="auto"/>
            <w:bottom w:val="none" w:sz="0" w:space="0" w:color="auto"/>
            <w:right w:val="none" w:sz="0" w:space="0" w:color="auto"/>
          </w:divBdr>
          <w:divsChild>
            <w:div w:id="1767844038">
              <w:marLeft w:val="0"/>
              <w:marRight w:val="0"/>
              <w:marTop w:val="0"/>
              <w:marBottom w:val="0"/>
              <w:divBdr>
                <w:top w:val="none" w:sz="0" w:space="0" w:color="auto"/>
                <w:left w:val="none" w:sz="0" w:space="0" w:color="auto"/>
                <w:bottom w:val="none" w:sz="0" w:space="0" w:color="auto"/>
                <w:right w:val="none" w:sz="0" w:space="0" w:color="auto"/>
              </w:divBdr>
            </w:div>
          </w:divsChild>
        </w:div>
        <w:div w:id="1129278894">
          <w:marLeft w:val="0"/>
          <w:marRight w:val="0"/>
          <w:marTop w:val="0"/>
          <w:marBottom w:val="0"/>
          <w:divBdr>
            <w:top w:val="none" w:sz="0" w:space="0" w:color="auto"/>
            <w:left w:val="none" w:sz="0" w:space="0" w:color="auto"/>
            <w:bottom w:val="none" w:sz="0" w:space="0" w:color="auto"/>
            <w:right w:val="none" w:sz="0" w:space="0" w:color="auto"/>
          </w:divBdr>
        </w:div>
      </w:divsChild>
    </w:div>
    <w:div w:id="1686399954">
      <w:bodyDiv w:val="1"/>
      <w:marLeft w:val="0"/>
      <w:marRight w:val="0"/>
      <w:marTop w:val="0"/>
      <w:marBottom w:val="0"/>
      <w:divBdr>
        <w:top w:val="none" w:sz="0" w:space="0" w:color="auto"/>
        <w:left w:val="none" w:sz="0" w:space="0" w:color="auto"/>
        <w:bottom w:val="none" w:sz="0" w:space="0" w:color="auto"/>
        <w:right w:val="none" w:sz="0" w:space="0" w:color="auto"/>
      </w:divBdr>
    </w:div>
    <w:div w:id="1687561326">
      <w:bodyDiv w:val="1"/>
      <w:marLeft w:val="0"/>
      <w:marRight w:val="0"/>
      <w:marTop w:val="0"/>
      <w:marBottom w:val="0"/>
      <w:divBdr>
        <w:top w:val="none" w:sz="0" w:space="0" w:color="auto"/>
        <w:left w:val="none" w:sz="0" w:space="0" w:color="auto"/>
        <w:bottom w:val="none" w:sz="0" w:space="0" w:color="auto"/>
        <w:right w:val="none" w:sz="0" w:space="0" w:color="auto"/>
      </w:divBdr>
      <w:divsChild>
        <w:div w:id="199630959">
          <w:marLeft w:val="0"/>
          <w:marRight w:val="0"/>
          <w:marTop w:val="0"/>
          <w:marBottom w:val="0"/>
          <w:divBdr>
            <w:top w:val="none" w:sz="0" w:space="0" w:color="auto"/>
            <w:left w:val="none" w:sz="0" w:space="0" w:color="auto"/>
            <w:bottom w:val="none" w:sz="0" w:space="0" w:color="auto"/>
            <w:right w:val="none" w:sz="0" w:space="0" w:color="auto"/>
          </w:divBdr>
        </w:div>
      </w:divsChild>
    </w:div>
    <w:div w:id="1689943449">
      <w:bodyDiv w:val="1"/>
      <w:marLeft w:val="0"/>
      <w:marRight w:val="0"/>
      <w:marTop w:val="0"/>
      <w:marBottom w:val="0"/>
      <w:divBdr>
        <w:top w:val="none" w:sz="0" w:space="0" w:color="auto"/>
        <w:left w:val="none" w:sz="0" w:space="0" w:color="auto"/>
        <w:bottom w:val="none" w:sz="0" w:space="0" w:color="auto"/>
        <w:right w:val="none" w:sz="0" w:space="0" w:color="auto"/>
      </w:divBdr>
    </w:div>
    <w:div w:id="1696269738">
      <w:bodyDiv w:val="1"/>
      <w:marLeft w:val="0"/>
      <w:marRight w:val="0"/>
      <w:marTop w:val="0"/>
      <w:marBottom w:val="0"/>
      <w:divBdr>
        <w:top w:val="none" w:sz="0" w:space="0" w:color="auto"/>
        <w:left w:val="none" w:sz="0" w:space="0" w:color="auto"/>
        <w:bottom w:val="none" w:sz="0" w:space="0" w:color="auto"/>
        <w:right w:val="none" w:sz="0" w:space="0" w:color="auto"/>
      </w:divBdr>
    </w:div>
    <w:div w:id="1699619540">
      <w:bodyDiv w:val="1"/>
      <w:marLeft w:val="0"/>
      <w:marRight w:val="0"/>
      <w:marTop w:val="0"/>
      <w:marBottom w:val="0"/>
      <w:divBdr>
        <w:top w:val="none" w:sz="0" w:space="0" w:color="auto"/>
        <w:left w:val="none" w:sz="0" w:space="0" w:color="auto"/>
        <w:bottom w:val="none" w:sz="0" w:space="0" w:color="auto"/>
        <w:right w:val="none" w:sz="0" w:space="0" w:color="auto"/>
      </w:divBdr>
    </w:div>
    <w:div w:id="1704163209">
      <w:bodyDiv w:val="1"/>
      <w:marLeft w:val="0"/>
      <w:marRight w:val="0"/>
      <w:marTop w:val="0"/>
      <w:marBottom w:val="0"/>
      <w:divBdr>
        <w:top w:val="none" w:sz="0" w:space="0" w:color="auto"/>
        <w:left w:val="none" w:sz="0" w:space="0" w:color="auto"/>
        <w:bottom w:val="none" w:sz="0" w:space="0" w:color="auto"/>
        <w:right w:val="none" w:sz="0" w:space="0" w:color="auto"/>
      </w:divBdr>
      <w:divsChild>
        <w:div w:id="45568927">
          <w:marLeft w:val="0"/>
          <w:marRight w:val="0"/>
          <w:marTop w:val="0"/>
          <w:marBottom w:val="0"/>
          <w:divBdr>
            <w:top w:val="none" w:sz="0" w:space="0" w:color="auto"/>
            <w:left w:val="none" w:sz="0" w:space="0" w:color="auto"/>
            <w:bottom w:val="none" w:sz="0" w:space="0" w:color="auto"/>
            <w:right w:val="none" w:sz="0" w:space="0" w:color="auto"/>
          </w:divBdr>
        </w:div>
        <w:div w:id="663704775">
          <w:marLeft w:val="0"/>
          <w:marRight w:val="0"/>
          <w:marTop w:val="0"/>
          <w:marBottom w:val="0"/>
          <w:divBdr>
            <w:top w:val="none" w:sz="0" w:space="0" w:color="auto"/>
            <w:left w:val="none" w:sz="0" w:space="0" w:color="auto"/>
            <w:bottom w:val="none" w:sz="0" w:space="0" w:color="auto"/>
            <w:right w:val="none" w:sz="0" w:space="0" w:color="auto"/>
          </w:divBdr>
        </w:div>
        <w:div w:id="765349829">
          <w:marLeft w:val="0"/>
          <w:marRight w:val="0"/>
          <w:marTop w:val="0"/>
          <w:marBottom w:val="0"/>
          <w:divBdr>
            <w:top w:val="none" w:sz="0" w:space="0" w:color="auto"/>
            <w:left w:val="none" w:sz="0" w:space="0" w:color="auto"/>
            <w:bottom w:val="none" w:sz="0" w:space="0" w:color="auto"/>
            <w:right w:val="none" w:sz="0" w:space="0" w:color="auto"/>
          </w:divBdr>
        </w:div>
        <w:div w:id="1260141790">
          <w:marLeft w:val="0"/>
          <w:marRight w:val="0"/>
          <w:marTop w:val="0"/>
          <w:marBottom w:val="0"/>
          <w:divBdr>
            <w:top w:val="none" w:sz="0" w:space="0" w:color="auto"/>
            <w:left w:val="none" w:sz="0" w:space="0" w:color="auto"/>
            <w:bottom w:val="none" w:sz="0" w:space="0" w:color="auto"/>
            <w:right w:val="none" w:sz="0" w:space="0" w:color="auto"/>
          </w:divBdr>
        </w:div>
      </w:divsChild>
    </w:div>
    <w:div w:id="1706562408">
      <w:bodyDiv w:val="1"/>
      <w:marLeft w:val="0"/>
      <w:marRight w:val="0"/>
      <w:marTop w:val="0"/>
      <w:marBottom w:val="0"/>
      <w:divBdr>
        <w:top w:val="none" w:sz="0" w:space="0" w:color="auto"/>
        <w:left w:val="none" w:sz="0" w:space="0" w:color="auto"/>
        <w:bottom w:val="none" w:sz="0" w:space="0" w:color="auto"/>
        <w:right w:val="none" w:sz="0" w:space="0" w:color="auto"/>
      </w:divBdr>
      <w:divsChild>
        <w:div w:id="520971477">
          <w:marLeft w:val="0"/>
          <w:marRight w:val="0"/>
          <w:marTop w:val="0"/>
          <w:marBottom w:val="0"/>
          <w:divBdr>
            <w:top w:val="none" w:sz="0" w:space="0" w:color="auto"/>
            <w:left w:val="none" w:sz="0" w:space="0" w:color="auto"/>
            <w:bottom w:val="none" w:sz="0" w:space="0" w:color="auto"/>
            <w:right w:val="none" w:sz="0" w:space="0" w:color="auto"/>
          </w:divBdr>
        </w:div>
        <w:div w:id="907617330">
          <w:marLeft w:val="0"/>
          <w:marRight w:val="0"/>
          <w:marTop w:val="0"/>
          <w:marBottom w:val="0"/>
          <w:divBdr>
            <w:top w:val="none" w:sz="0" w:space="0" w:color="auto"/>
            <w:left w:val="none" w:sz="0" w:space="0" w:color="auto"/>
            <w:bottom w:val="none" w:sz="0" w:space="0" w:color="auto"/>
            <w:right w:val="none" w:sz="0" w:space="0" w:color="auto"/>
          </w:divBdr>
          <w:divsChild>
            <w:div w:id="12636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945">
      <w:bodyDiv w:val="1"/>
      <w:marLeft w:val="0"/>
      <w:marRight w:val="0"/>
      <w:marTop w:val="0"/>
      <w:marBottom w:val="0"/>
      <w:divBdr>
        <w:top w:val="none" w:sz="0" w:space="0" w:color="auto"/>
        <w:left w:val="none" w:sz="0" w:space="0" w:color="auto"/>
        <w:bottom w:val="none" w:sz="0" w:space="0" w:color="auto"/>
        <w:right w:val="none" w:sz="0" w:space="0" w:color="auto"/>
      </w:divBdr>
      <w:divsChild>
        <w:div w:id="1643271984">
          <w:marLeft w:val="0"/>
          <w:marRight w:val="0"/>
          <w:marTop w:val="0"/>
          <w:marBottom w:val="0"/>
          <w:divBdr>
            <w:top w:val="none" w:sz="0" w:space="0" w:color="auto"/>
            <w:left w:val="none" w:sz="0" w:space="0" w:color="auto"/>
            <w:bottom w:val="none" w:sz="0" w:space="0" w:color="auto"/>
            <w:right w:val="none" w:sz="0" w:space="0" w:color="auto"/>
          </w:divBdr>
          <w:divsChild>
            <w:div w:id="1264414367">
              <w:marLeft w:val="0"/>
              <w:marRight w:val="0"/>
              <w:marTop w:val="0"/>
              <w:marBottom w:val="0"/>
              <w:divBdr>
                <w:top w:val="none" w:sz="0" w:space="0" w:color="auto"/>
                <w:left w:val="none" w:sz="0" w:space="0" w:color="auto"/>
                <w:bottom w:val="none" w:sz="0" w:space="0" w:color="auto"/>
                <w:right w:val="none" w:sz="0" w:space="0" w:color="auto"/>
              </w:divBdr>
            </w:div>
            <w:div w:id="152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454">
      <w:bodyDiv w:val="1"/>
      <w:marLeft w:val="0"/>
      <w:marRight w:val="0"/>
      <w:marTop w:val="0"/>
      <w:marBottom w:val="0"/>
      <w:divBdr>
        <w:top w:val="none" w:sz="0" w:space="0" w:color="auto"/>
        <w:left w:val="none" w:sz="0" w:space="0" w:color="auto"/>
        <w:bottom w:val="none" w:sz="0" w:space="0" w:color="auto"/>
        <w:right w:val="none" w:sz="0" w:space="0" w:color="auto"/>
      </w:divBdr>
      <w:divsChild>
        <w:div w:id="1195844919">
          <w:marLeft w:val="0"/>
          <w:marRight w:val="0"/>
          <w:marTop w:val="0"/>
          <w:marBottom w:val="0"/>
          <w:divBdr>
            <w:top w:val="none" w:sz="0" w:space="0" w:color="auto"/>
            <w:left w:val="none" w:sz="0" w:space="0" w:color="auto"/>
            <w:bottom w:val="none" w:sz="0" w:space="0" w:color="auto"/>
            <w:right w:val="none" w:sz="0" w:space="0" w:color="auto"/>
          </w:divBdr>
        </w:div>
        <w:div w:id="1296764017">
          <w:marLeft w:val="0"/>
          <w:marRight w:val="0"/>
          <w:marTop w:val="0"/>
          <w:marBottom w:val="0"/>
          <w:divBdr>
            <w:top w:val="none" w:sz="0" w:space="0" w:color="auto"/>
            <w:left w:val="none" w:sz="0" w:space="0" w:color="auto"/>
            <w:bottom w:val="none" w:sz="0" w:space="0" w:color="auto"/>
            <w:right w:val="none" w:sz="0" w:space="0" w:color="auto"/>
          </w:divBdr>
        </w:div>
      </w:divsChild>
    </w:div>
    <w:div w:id="1711563903">
      <w:bodyDiv w:val="1"/>
      <w:marLeft w:val="0"/>
      <w:marRight w:val="0"/>
      <w:marTop w:val="0"/>
      <w:marBottom w:val="0"/>
      <w:divBdr>
        <w:top w:val="none" w:sz="0" w:space="0" w:color="auto"/>
        <w:left w:val="none" w:sz="0" w:space="0" w:color="auto"/>
        <w:bottom w:val="none" w:sz="0" w:space="0" w:color="auto"/>
        <w:right w:val="none" w:sz="0" w:space="0" w:color="auto"/>
      </w:divBdr>
      <w:divsChild>
        <w:div w:id="680812063">
          <w:marLeft w:val="0"/>
          <w:marRight w:val="0"/>
          <w:marTop w:val="0"/>
          <w:marBottom w:val="0"/>
          <w:divBdr>
            <w:top w:val="none" w:sz="0" w:space="0" w:color="auto"/>
            <w:left w:val="none" w:sz="0" w:space="0" w:color="auto"/>
            <w:bottom w:val="none" w:sz="0" w:space="0" w:color="auto"/>
            <w:right w:val="none" w:sz="0" w:space="0" w:color="auto"/>
          </w:divBdr>
        </w:div>
        <w:div w:id="832599676">
          <w:marLeft w:val="0"/>
          <w:marRight w:val="0"/>
          <w:marTop w:val="0"/>
          <w:marBottom w:val="0"/>
          <w:divBdr>
            <w:top w:val="none" w:sz="0" w:space="0" w:color="auto"/>
            <w:left w:val="none" w:sz="0" w:space="0" w:color="auto"/>
            <w:bottom w:val="none" w:sz="0" w:space="0" w:color="auto"/>
            <w:right w:val="none" w:sz="0" w:space="0" w:color="auto"/>
          </w:divBdr>
          <w:divsChild>
            <w:div w:id="543837314">
              <w:marLeft w:val="0"/>
              <w:marRight w:val="0"/>
              <w:marTop w:val="0"/>
              <w:marBottom w:val="0"/>
              <w:divBdr>
                <w:top w:val="none" w:sz="0" w:space="0" w:color="auto"/>
                <w:left w:val="none" w:sz="0" w:space="0" w:color="auto"/>
                <w:bottom w:val="none" w:sz="0" w:space="0" w:color="auto"/>
                <w:right w:val="none" w:sz="0" w:space="0" w:color="auto"/>
              </w:divBdr>
            </w:div>
          </w:divsChild>
        </w:div>
        <w:div w:id="2014531217">
          <w:marLeft w:val="0"/>
          <w:marRight w:val="0"/>
          <w:marTop w:val="0"/>
          <w:marBottom w:val="0"/>
          <w:divBdr>
            <w:top w:val="none" w:sz="0" w:space="0" w:color="auto"/>
            <w:left w:val="none" w:sz="0" w:space="0" w:color="auto"/>
            <w:bottom w:val="none" w:sz="0" w:space="0" w:color="auto"/>
            <w:right w:val="none" w:sz="0" w:space="0" w:color="auto"/>
          </w:divBdr>
        </w:div>
      </w:divsChild>
    </w:div>
    <w:div w:id="1713186880">
      <w:bodyDiv w:val="1"/>
      <w:marLeft w:val="0"/>
      <w:marRight w:val="0"/>
      <w:marTop w:val="0"/>
      <w:marBottom w:val="0"/>
      <w:divBdr>
        <w:top w:val="none" w:sz="0" w:space="0" w:color="auto"/>
        <w:left w:val="none" w:sz="0" w:space="0" w:color="auto"/>
        <w:bottom w:val="none" w:sz="0" w:space="0" w:color="auto"/>
        <w:right w:val="none" w:sz="0" w:space="0" w:color="auto"/>
      </w:divBdr>
      <w:divsChild>
        <w:div w:id="316422989">
          <w:marLeft w:val="0"/>
          <w:marRight w:val="0"/>
          <w:marTop w:val="0"/>
          <w:marBottom w:val="0"/>
          <w:divBdr>
            <w:top w:val="none" w:sz="0" w:space="0" w:color="auto"/>
            <w:left w:val="none" w:sz="0" w:space="0" w:color="auto"/>
            <w:bottom w:val="none" w:sz="0" w:space="0" w:color="auto"/>
            <w:right w:val="none" w:sz="0" w:space="0" w:color="auto"/>
          </w:divBdr>
        </w:div>
        <w:div w:id="339746943">
          <w:marLeft w:val="0"/>
          <w:marRight w:val="0"/>
          <w:marTop w:val="0"/>
          <w:marBottom w:val="0"/>
          <w:divBdr>
            <w:top w:val="none" w:sz="0" w:space="0" w:color="auto"/>
            <w:left w:val="none" w:sz="0" w:space="0" w:color="auto"/>
            <w:bottom w:val="none" w:sz="0" w:space="0" w:color="auto"/>
            <w:right w:val="none" w:sz="0" w:space="0" w:color="auto"/>
          </w:divBdr>
        </w:div>
        <w:div w:id="1035034323">
          <w:marLeft w:val="0"/>
          <w:marRight w:val="0"/>
          <w:marTop w:val="0"/>
          <w:marBottom w:val="0"/>
          <w:divBdr>
            <w:top w:val="none" w:sz="0" w:space="0" w:color="auto"/>
            <w:left w:val="none" w:sz="0" w:space="0" w:color="auto"/>
            <w:bottom w:val="none" w:sz="0" w:space="0" w:color="auto"/>
            <w:right w:val="none" w:sz="0" w:space="0" w:color="auto"/>
          </w:divBdr>
        </w:div>
        <w:div w:id="2057315845">
          <w:marLeft w:val="0"/>
          <w:marRight w:val="0"/>
          <w:marTop w:val="0"/>
          <w:marBottom w:val="0"/>
          <w:divBdr>
            <w:top w:val="none" w:sz="0" w:space="0" w:color="auto"/>
            <w:left w:val="none" w:sz="0" w:space="0" w:color="auto"/>
            <w:bottom w:val="none" w:sz="0" w:space="0" w:color="auto"/>
            <w:right w:val="none" w:sz="0" w:space="0" w:color="auto"/>
          </w:divBdr>
        </w:div>
      </w:divsChild>
    </w:div>
    <w:div w:id="1716075763">
      <w:bodyDiv w:val="1"/>
      <w:marLeft w:val="0"/>
      <w:marRight w:val="0"/>
      <w:marTop w:val="0"/>
      <w:marBottom w:val="0"/>
      <w:divBdr>
        <w:top w:val="none" w:sz="0" w:space="0" w:color="auto"/>
        <w:left w:val="none" w:sz="0" w:space="0" w:color="auto"/>
        <w:bottom w:val="none" w:sz="0" w:space="0" w:color="auto"/>
        <w:right w:val="none" w:sz="0" w:space="0" w:color="auto"/>
      </w:divBdr>
    </w:div>
    <w:div w:id="1721054853">
      <w:bodyDiv w:val="1"/>
      <w:marLeft w:val="0"/>
      <w:marRight w:val="0"/>
      <w:marTop w:val="0"/>
      <w:marBottom w:val="0"/>
      <w:divBdr>
        <w:top w:val="none" w:sz="0" w:space="0" w:color="auto"/>
        <w:left w:val="none" w:sz="0" w:space="0" w:color="auto"/>
        <w:bottom w:val="none" w:sz="0" w:space="0" w:color="auto"/>
        <w:right w:val="none" w:sz="0" w:space="0" w:color="auto"/>
      </w:divBdr>
    </w:div>
    <w:div w:id="1722634462">
      <w:bodyDiv w:val="1"/>
      <w:marLeft w:val="0"/>
      <w:marRight w:val="0"/>
      <w:marTop w:val="0"/>
      <w:marBottom w:val="0"/>
      <w:divBdr>
        <w:top w:val="none" w:sz="0" w:space="0" w:color="auto"/>
        <w:left w:val="none" w:sz="0" w:space="0" w:color="auto"/>
        <w:bottom w:val="none" w:sz="0" w:space="0" w:color="auto"/>
        <w:right w:val="none" w:sz="0" w:space="0" w:color="auto"/>
      </w:divBdr>
      <w:divsChild>
        <w:div w:id="401761896">
          <w:marLeft w:val="0"/>
          <w:marRight w:val="0"/>
          <w:marTop w:val="0"/>
          <w:marBottom w:val="0"/>
          <w:divBdr>
            <w:top w:val="none" w:sz="0" w:space="0" w:color="auto"/>
            <w:left w:val="none" w:sz="0" w:space="0" w:color="auto"/>
            <w:bottom w:val="none" w:sz="0" w:space="0" w:color="auto"/>
            <w:right w:val="none" w:sz="0" w:space="0" w:color="auto"/>
          </w:divBdr>
        </w:div>
        <w:div w:id="506336063">
          <w:marLeft w:val="0"/>
          <w:marRight w:val="0"/>
          <w:marTop w:val="0"/>
          <w:marBottom w:val="0"/>
          <w:divBdr>
            <w:top w:val="none" w:sz="0" w:space="0" w:color="auto"/>
            <w:left w:val="none" w:sz="0" w:space="0" w:color="auto"/>
            <w:bottom w:val="none" w:sz="0" w:space="0" w:color="auto"/>
            <w:right w:val="none" w:sz="0" w:space="0" w:color="auto"/>
          </w:divBdr>
          <w:divsChild>
            <w:div w:id="1502350578">
              <w:marLeft w:val="0"/>
              <w:marRight w:val="0"/>
              <w:marTop w:val="0"/>
              <w:marBottom w:val="0"/>
              <w:divBdr>
                <w:top w:val="none" w:sz="0" w:space="0" w:color="auto"/>
                <w:left w:val="none" w:sz="0" w:space="0" w:color="auto"/>
                <w:bottom w:val="none" w:sz="0" w:space="0" w:color="auto"/>
                <w:right w:val="none" w:sz="0" w:space="0" w:color="auto"/>
              </w:divBdr>
            </w:div>
          </w:divsChild>
        </w:div>
        <w:div w:id="1558928069">
          <w:marLeft w:val="0"/>
          <w:marRight w:val="0"/>
          <w:marTop w:val="0"/>
          <w:marBottom w:val="0"/>
          <w:divBdr>
            <w:top w:val="none" w:sz="0" w:space="0" w:color="auto"/>
            <w:left w:val="none" w:sz="0" w:space="0" w:color="auto"/>
            <w:bottom w:val="none" w:sz="0" w:space="0" w:color="auto"/>
            <w:right w:val="none" w:sz="0" w:space="0" w:color="auto"/>
          </w:divBdr>
        </w:div>
      </w:divsChild>
    </w:div>
    <w:div w:id="1724450599">
      <w:bodyDiv w:val="1"/>
      <w:marLeft w:val="0"/>
      <w:marRight w:val="0"/>
      <w:marTop w:val="0"/>
      <w:marBottom w:val="0"/>
      <w:divBdr>
        <w:top w:val="none" w:sz="0" w:space="0" w:color="auto"/>
        <w:left w:val="none" w:sz="0" w:space="0" w:color="auto"/>
        <w:bottom w:val="none" w:sz="0" w:space="0" w:color="auto"/>
        <w:right w:val="none" w:sz="0" w:space="0" w:color="auto"/>
      </w:divBdr>
      <w:divsChild>
        <w:div w:id="1097138185">
          <w:marLeft w:val="0"/>
          <w:marRight w:val="0"/>
          <w:marTop w:val="0"/>
          <w:marBottom w:val="0"/>
          <w:divBdr>
            <w:top w:val="none" w:sz="0" w:space="0" w:color="auto"/>
            <w:left w:val="none" w:sz="0" w:space="0" w:color="auto"/>
            <w:bottom w:val="none" w:sz="0" w:space="0" w:color="auto"/>
            <w:right w:val="none" w:sz="0" w:space="0" w:color="auto"/>
          </w:divBdr>
        </w:div>
        <w:div w:id="1254320511">
          <w:marLeft w:val="0"/>
          <w:marRight w:val="0"/>
          <w:marTop w:val="0"/>
          <w:marBottom w:val="0"/>
          <w:divBdr>
            <w:top w:val="none" w:sz="0" w:space="0" w:color="auto"/>
            <w:left w:val="none" w:sz="0" w:space="0" w:color="auto"/>
            <w:bottom w:val="none" w:sz="0" w:space="0" w:color="auto"/>
            <w:right w:val="none" w:sz="0" w:space="0" w:color="auto"/>
          </w:divBdr>
        </w:div>
        <w:div w:id="1430617916">
          <w:marLeft w:val="0"/>
          <w:marRight w:val="0"/>
          <w:marTop w:val="0"/>
          <w:marBottom w:val="0"/>
          <w:divBdr>
            <w:top w:val="none" w:sz="0" w:space="0" w:color="auto"/>
            <w:left w:val="none" w:sz="0" w:space="0" w:color="auto"/>
            <w:bottom w:val="none" w:sz="0" w:space="0" w:color="auto"/>
            <w:right w:val="none" w:sz="0" w:space="0" w:color="auto"/>
          </w:divBdr>
        </w:div>
      </w:divsChild>
    </w:div>
    <w:div w:id="1730497367">
      <w:bodyDiv w:val="1"/>
      <w:marLeft w:val="0"/>
      <w:marRight w:val="0"/>
      <w:marTop w:val="0"/>
      <w:marBottom w:val="0"/>
      <w:divBdr>
        <w:top w:val="none" w:sz="0" w:space="0" w:color="auto"/>
        <w:left w:val="none" w:sz="0" w:space="0" w:color="auto"/>
        <w:bottom w:val="none" w:sz="0" w:space="0" w:color="auto"/>
        <w:right w:val="none" w:sz="0" w:space="0" w:color="auto"/>
      </w:divBdr>
      <w:divsChild>
        <w:div w:id="551617976">
          <w:marLeft w:val="0"/>
          <w:marRight w:val="0"/>
          <w:marTop w:val="0"/>
          <w:marBottom w:val="0"/>
          <w:divBdr>
            <w:top w:val="none" w:sz="0" w:space="0" w:color="auto"/>
            <w:left w:val="none" w:sz="0" w:space="0" w:color="auto"/>
            <w:bottom w:val="none" w:sz="0" w:space="0" w:color="auto"/>
            <w:right w:val="none" w:sz="0" w:space="0" w:color="auto"/>
          </w:divBdr>
          <w:divsChild>
            <w:div w:id="472598546">
              <w:marLeft w:val="0"/>
              <w:marRight w:val="0"/>
              <w:marTop w:val="0"/>
              <w:marBottom w:val="0"/>
              <w:divBdr>
                <w:top w:val="none" w:sz="0" w:space="0" w:color="auto"/>
                <w:left w:val="none" w:sz="0" w:space="0" w:color="auto"/>
                <w:bottom w:val="none" w:sz="0" w:space="0" w:color="auto"/>
                <w:right w:val="none" w:sz="0" w:space="0" w:color="auto"/>
              </w:divBdr>
              <w:divsChild>
                <w:div w:id="2042507368">
                  <w:marLeft w:val="0"/>
                  <w:marRight w:val="0"/>
                  <w:marTop w:val="0"/>
                  <w:marBottom w:val="0"/>
                  <w:divBdr>
                    <w:top w:val="none" w:sz="0" w:space="0" w:color="auto"/>
                    <w:left w:val="none" w:sz="0" w:space="0" w:color="auto"/>
                    <w:bottom w:val="none" w:sz="0" w:space="0" w:color="auto"/>
                    <w:right w:val="none" w:sz="0" w:space="0" w:color="auto"/>
                  </w:divBdr>
                  <w:divsChild>
                    <w:div w:id="2004236833">
                      <w:marLeft w:val="0"/>
                      <w:marRight w:val="0"/>
                      <w:marTop w:val="0"/>
                      <w:marBottom w:val="0"/>
                      <w:divBdr>
                        <w:top w:val="none" w:sz="0" w:space="0" w:color="auto"/>
                        <w:left w:val="none" w:sz="0" w:space="0" w:color="auto"/>
                        <w:bottom w:val="none" w:sz="0" w:space="0" w:color="auto"/>
                        <w:right w:val="none" w:sz="0" w:space="0" w:color="auto"/>
                      </w:divBdr>
                      <w:divsChild>
                        <w:div w:id="276908197">
                          <w:marLeft w:val="0"/>
                          <w:marRight w:val="0"/>
                          <w:marTop w:val="0"/>
                          <w:marBottom w:val="0"/>
                          <w:divBdr>
                            <w:top w:val="none" w:sz="0" w:space="0" w:color="auto"/>
                            <w:left w:val="none" w:sz="0" w:space="0" w:color="auto"/>
                            <w:bottom w:val="none" w:sz="0" w:space="0" w:color="auto"/>
                            <w:right w:val="none" w:sz="0" w:space="0" w:color="auto"/>
                          </w:divBdr>
                          <w:divsChild>
                            <w:div w:id="1550189889">
                              <w:marLeft w:val="0"/>
                              <w:marRight w:val="0"/>
                              <w:marTop w:val="0"/>
                              <w:marBottom w:val="0"/>
                              <w:divBdr>
                                <w:top w:val="none" w:sz="0" w:space="0" w:color="auto"/>
                                <w:left w:val="none" w:sz="0" w:space="0" w:color="auto"/>
                                <w:bottom w:val="none" w:sz="0" w:space="0" w:color="auto"/>
                                <w:right w:val="none" w:sz="0" w:space="0" w:color="auto"/>
                              </w:divBdr>
                              <w:divsChild>
                                <w:div w:id="125205403">
                                  <w:marLeft w:val="0"/>
                                  <w:marRight w:val="0"/>
                                  <w:marTop w:val="0"/>
                                  <w:marBottom w:val="0"/>
                                  <w:divBdr>
                                    <w:top w:val="none" w:sz="0" w:space="0" w:color="auto"/>
                                    <w:left w:val="none" w:sz="0" w:space="0" w:color="auto"/>
                                    <w:bottom w:val="none" w:sz="0" w:space="0" w:color="auto"/>
                                    <w:right w:val="none" w:sz="0" w:space="0" w:color="auto"/>
                                  </w:divBdr>
                                </w:div>
                                <w:div w:id="1564869802">
                                  <w:marLeft w:val="0"/>
                                  <w:marRight w:val="0"/>
                                  <w:marTop w:val="0"/>
                                  <w:marBottom w:val="0"/>
                                  <w:divBdr>
                                    <w:top w:val="none" w:sz="0" w:space="0" w:color="auto"/>
                                    <w:left w:val="none" w:sz="0" w:space="0" w:color="auto"/>
                                    <w:bottom w:val="none" w:sz="0" w:space="0" w:color="auto"/>
                                    <w:right w:val="none" w:sz="0" w:space="0" w:color="auto"/>
                                  </w:divBdr>
                                </w:div>
                                <w:div w:id="17694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39554">
                      <w:marLeft w:val="0"/>
                      <w:marRight w:val="0"/>
                      <w:marTop w:val="0"/>
                      <w:marBottom w:val="0"/>
                      <w:divBdr>
                        <w:top w:val="none" w:sz="0" w:space="0" w:color="auto"/>
                        <w:left w:val="none" w:sz="0" w:space="0" w:color="auto"/>
                        <w:bottom w:val="none" w:sz="0" w:space="0" w:color="auto"/>
                        <w:right w:val="none" w:sz="0" w:space="0" w:color="auto"/>
                      </w:divBdr>
                      <w:divsChild>
                        <w:div w:id="1398086271">
                          <w:marLeft w:val="0"/>
                          <w:marRight w:val="0"/>
                          <w:marTop w:val="0"/>
                          <w:marBottom w:val="0"/>
                          <w:divBdr>
                            <w:top w:val="none" w:sz="0" w:space="0" w:color="auto"/>
                            <w:left w:val="none" w:sz="0" w:space="0" w:color="auto"/>
                            <w:bottom w:val="none" w:sz="0" w:space="0" w:color="auto"/>
                            <w:right w:val="none" w:sz="0" w:space="0" w:color="auto"/>
                          </w:divBdr>
                          <w:divsChild>
                            <w:div w:id="184951294">
                              <w:marLeft w:val="0"/>
                              <w:marRight w:val="0"/>
                              <w:marTop w:val="0"/>
                              <w:marBottom w:val="0"/>
                              <w:divBdr>
                                <w:top w:val="none" w:sz="0" w:space="0" w:color="auto"/>
                                <w:left w:val="none" w:sz="0" w:space="0" w:color="auto"/>
                                <w:bottom w:val="none" w:sz="0" w:space="0" w:color="auto"/>
                                <w:right w:val="none" w:sz="0" w:space="0" w:color="auto"/>
                              </w:divBdr>
                            </w:div>
                            <w:div w:id="7369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8775">
              <w:marLeft w:val="0"/>
              <w:marRight w:val="0"/>
              <w:marTop w:val="0"/>
              <w:marBottom w:val="0"/>
              <w:divBdr>
                <w:top w:val="none" w:sz="0" w:space="0" w:color="auto"/>
                <w:left w:val="none" w:sz="0" w:space="0" w:color="auto"/>
                <w:bottom w:val="none" w:sz="0" w:space="0" w:color="auto"/>
                <w:right w:val="none" w:sz="0" w:space="0" w:color="auto"/>
              </w:divBdr>
              <w:divsChild>
                <w:div w:id="1102647775">
                  <w:marLeft w:val="0"/>
                  <w:marRight w:val="0"/>
                  <w:marTop w:val="0"/>
                  <w:marBottom w:val="0"/>
                  <w:divBdr>
                    <w:top w:val="none" w:sz="0" w:space="0" w:color="auto"/>
                    <w:left w:val="none" w:sz="0" w:space="0" w:color="auto"/>
                    <w:bottom w:val="none" w:sz="0" w:space="0" w:color="auto"/>
                    <w:right w:val="none" w:sz="0" w:space="0" w:color="auto"/>
                  </w:divBdr>
                  <w:divsChild>
                    <w:div w:id="2139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2490">
      <w:bodyDiv w:val="1"/>
      <w:marLeft w:val="0"/>
      <w:marRight w:val="0"/>
      <w:marTop w:val="0"/>
      <w:marBottom w:val="0"/>
      <w:divBdr>
        <w:top w:val="none" w:sz="0" w:space="0" w:color="auto"/>
        <w:left w:val="none" w:sz="0" w:space="0" w:color="auto"/>
        <w:bottom w:val="none" w:sz="0" w:space="0" w:color="auto"/>
        <w:right w:val="none" w:sz="0" w:space="0" w:color="auto"/>
      </w:divBdr>
      <w:divsChild>
        <w:div w:id="199707906">
          <w:marLeft w:val="0"/>
          <w:marRight w:val="0"/>
          <w:marTop w:val="0"/>
          <w:marBottom w:val="0"/>
          <w:divBdr>
            <w:top w:val="none" w:sz="0" w:space="0" w:color="auto"/>
            <w:left w:val="none" w:sz="0" w:space="0" w:color="auto"/>
            <w:bottom w:val="none" w:sz="0" w:space="0" w:color="auto"/>
            <w:right w:val="none" w:sz="0" w:space="0" w:color="auto"/>
          </w:divBdr>
          <w:divsChild>
            <w:div w:id="1935363077">
              <w:marLeft w:val="0"/>
              <w:marRight w:val="0"/>
              <w:marTop w:val="0"/>
              <w:marBottom w:val="0"/>
              <w:divBdr>
                <w:top w:val="none" w:sz="0" w:space="0" w:color="auto"/>
                <w:left w:val="none" w:sz="0" w:space="0" w:color="auto"/>
                <w:bottom w:val="none" w:sz="0" w:space="0" w:color="auto"/>
                <w:right w:val="none" w:sz="0" w:space="0" w:color="auto"/>
              </w:divBdr>
            </w:div>
          </w:divsChild>
        </w:div>
        <w:div w:id="627857510">
          <w:marLeft w:val="0"/>
          <w:marRight w:val="0"/>
          <w:marTop w:val="0"/>
          <w:marBottom w:val="0"/>
          <w:divBdr>
            <w:top w:val="none" w:sz="0" w:space="0" w:color="auto"/>
            <w:left w:val="none" w:sz="0" w:space="0" w:color="auto"/>
            <w:bottom w:val="none" w:sz="0" w:space="0" w:color="auto"/>
            <w:right w:val="none" w:sz="0" w:space="0" w:color="auto"/>
          </w:divBdr>
        </w:div>
        <w:div w:id="1740403736">
          <w:marLeft w:val="0"/>
          <w:marRight w:val="0"/>
          <w:marTop w:val="0"/>
          <w:marBottom w:val="0"/>
          <w:divBdr>
            <w:top w:val="none" w:sz="0" w:space="0" w:color="auto"/>
            <w:left w:val="none" w:sz="0" w:space="0" w:color="auto"/>
            <w:bottom w:val="none" w:sz="0" w:space="0" w:color="auto"/>
            <w:right w:val="none" w:sz="0" w:space="0" w:color="auto"/>
          </w:divBdr>
        </w:div>
      </w:divsChild>
    </w:div>
    <w:div w:id="1739285301">
      <w:bodyDiv w:val="1"/>
      <w:marLeft w:val="0"/>
      <w:marRight w:val="0"/>
      <w:marTop w:val="0"/>
      <w:marBottom w:val="0"/>
      <w:divBdr>
        <w:top w:val="none" w:sz="0" w:space="0" w:color="auto"/>
        <w:left w:val="none" w:sz="0" w:space="0" w:color="auto"/>
        <w:bottom w:val="none" w:sz="0" w:space="0" w:color="auto"/>
        <w:right w:val="none" w:sz="0" w:space="0" w:color="auto"/>
      </w:divBdr>
      <w:divsChild>
        <w:div w:id="743723206">
          <w:marLeft w:val="0"/>
          <w:marRight w:val="0"/>
          <w:marTop w:val="0"/>
          <w:marBottom w:val="0"/>
          <w:divBdr>
            <w:top w:val="none" w:sz="0" w:space="0" w:color="auto"/>
            <w:left w:val="none" w:sz="0" w:space="0" w:color="auto"/>
            <w:bottom w:val="none" w:sz="0" w:space="0" w:color="auto"/>
            <w:right w:val="none" w:sz="0" w:space="0" w:color="auto"/>
          </w:divBdr>
        </w:div>
        <w:div w:id="1323239035">
          <w:marLeft w:val="0"/>
          <w:marRight w:val="0"/>
          <w:marTop w:val="0"/>
          <w:marBottom w:val="0"/>
          <w:divBdr>
            <w:top w:val="none" w:sz="0" w:space="0" w:color="auto"/>
            <w:left w:val="none" w:sz="0" w:space="0" w:color="auto"/>
            <w:bottom w:val="none" w:sz="0" w:space="0" w:color="auto"/>
            <w:right w:val="none" w:sz="0" w:space="0" w:color="auto"/>
          </w:divBdr>
          <w:divsChild>
            <w:div w:id="630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135">
      <w:bodyDiv w:val="1"/>
      <w:marLeft w:val="0"/>
      <w:marRight w:val="0"/>
      <w:marTop w:val="0"/>
      <w:marBottom w:val="0"/>
      <w:divBdr>
        <w:top w:val="none" w:sz="0" w:space="0" w:color="auto"/>
        <w:left w:val="none" w:sz="0" w:space="0" w:color="auto"/>
        <w:bottom w:val="none" w:sz="0" w:space="0" w:color="auto"/>
        <w:right w:val="none" w:sz="0" w:space="0" w:color="auto"/>
      </w:divBdr>
      <w:divsChild>
        <w:div w:id="606737772">
          <w:marLeft w:val="0"/>
          <w:marRight w:val="0"/>
          <w:marTop w:val="0"/>
          <w:marBottom w:val="0"/>
          <w:divBdr>
            <w:top w:val="none" w:sz="0" w:space="0" w:color="auto"/>
            <w:left w:val="none" w:sz="0" w:space="0" w:color="auto"/>
            <w:bottom w:val="none" w:sz="0" w:space="0" w:color="auto"/>
            <w:right w:val="none" w:sz="0" w:space="0" w:color="auto"/>
          </w:divBdr>
        </w:div>
        <w:div w:id="933199765">
          <w:marLeft w:val="0"/>
          <w:marRight w:val="0"/>
          <w:marTop w:val="0"/>
          <w:marBottom w:val="0"/>
          <w:divBdr>
            <w:top w:val="none" w:sz="0" w:space="0" w:color="auto"/>
            <w:left w:val="none" w:sz="0" w:space="0" w:color="auto"/>
            <w:bottom w:val="none" w:sz="0" w:space="0" w:color="auto"/>
            <w:right w:val="none" w:sz="0" w:space="0" w:color="auto"/>
          </w:divBdr>
        </w:div>
      </w:divsChild>
    </w:div>
    <w:div w:id="1743678199">
      <w:bodyDiv w:val="1"/>
      <w:marLeft w:val="0"/>
      <w:marRight w:val="0"/>
      <w:marTop w:val="0"/>
      <w:marBottom w:val="0"/>
      <w:divBdr>
        <w:top w:val="none" w:sz="0" w:space="0" w:color="auto"/>
        <w:left w:val="none" w:sz="0" w:space="0" w:color="auto"/>
        <w:bottom w:val="none" w:sz="0" w:space="0" w:color="auto"/>
        <w:right w:val="none" w:sz="0" w:space="0" w:color="auto"/>
      </w:divBdr>
      <w:divsChild>
        <w:div w:id="91051750">
          <w:marLeft w:val="0"/>
          <w:marRight w:val="0"/>
          <w:marTop w:val="0"/>
          <w:marBottom w:val="0"/>
          <w:divBdr>
            <w:top w:val="none" w:sz="0" w:space="0" w:color="auto"/>
            <w:left w:val="none" w:sz="0" w:space="0" w:color="auto"/>
            <w:bottom w:val="none" w:sz="0" w:space="0" w:color="auto"/>
            <w:right w:val="none" w:sz="0" w:space="0" w:color="auto"/>
          </w:divBdr>
        </w:div>
        <w:div w:id="178197934">
          <w:marLeft w:val="0"/>
          <w:marRight w:val="0"/>
          <w:marTop w:val="0"/>
          <w:marBottom w:val="0"/>
          <w:divBdr>
            <w:top w:val="none" w:sz="0" w:space="0" w:color="auto"/>
            <w:left w:val="none" w:sz="0" w:space="0" w:color="auto"/>
            <w:bottom w:val="none" w:sz="0" w:space="0" w:color="auto"/>
            <w:right w:val="none" w:sz="0" w:space="0" w:color="auto"/>
          </w:divBdr>
        </w:div>
        <w:div w:id="352071320">
          <w:marLeft w:val="0"/>
          <w:marRight w:val="0"/>
          <w:marTop w:val="0"/>
          <w:marBottom w:val="0"/>
          <w:divBdr>
            <w:top w:val="none" w:sz="0" w:space="0" w:color="auto"/>
            <w:left w:val="none" w:sz="0" w:space="0" w:color="auto"/>
            <w:bottom w:val="none" w:sz="0" w:space="0" w:color="auto"/>
            <w:right w:val="none" w:sz="0" w:space="0" w:color="auto"/>
          </w:divBdr>
          <w:divsChild>
            <w:div w:id="1190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440">
      <w:bodyDiv w:val="1"/>
      <w:marLeft w:val="0"/>
      <w:marRight w:val="0"/>
      <w:marTop w:val="0"/>
      <w:marBottom w:val="0"/>
      <w:divBdr>
        <w:top w:val="none" w:sz="0" w:space="0" w:color="auto"/>
        <w:left w:val="none" w:sz="0" w:space="0" w:color="auto"/>
        <w:bottom w:val="none" w:sz="0" w:space="0" w:color="auto"/>
        <w:right w:val="none" w:sz="0" w:space="0" w:color="auto"/>
      </w:divBdr>
      <w:divsChild>
        <w:div w:id="1001349556">
          <w:marLeft w:val="0"/>
          <w:marRight w:val="0"/>
          <w:marTop w:val="0"/>
          <w:marBottom w:val="0"/>
          <w:divBdr>
            <w:top w:val="none" w:sz="0" w:space="0" w:color="auto"/>
            <w:left w:val="none" w:sz="0" w:space="0" w:color="auto"/>
            <w:bottom w:val="none" w:sz="0" w:space="0" w:color="auto"/>
            <w:right w:val="none" w:sz="0" w:space="0" w:color="auto"/>
          </w:divBdr>
        </w:div>
      </w:divsChild>
    </w:div>
    <w:div w:id="1748651427">
      <w:bodyDiv w:val="1"/>
      <w:marLeft w:val="0"/>
      <w:marRight w:val="0"/>
      <w:marTop w:val="0"/>
      <w:marBottom w:val="0"/>
      <w:divBdr>
        <w:top w:val="none" w:sz="0" w:space="0" w:color="auto"/>
        <w:left w:val="none" w:sz="0" w:space="0" w:color="auto"/>
        <w:bottom w:val="none" w:sz="0" w:space="0" w:color="auto"/>
        <w:right w:val="none" w:sz="0" w:space="0" w:color="auto"/>
      </w:divBdr>
      <w:divsChild>
        <w:div w:id="63840319">
          <w:marLeft w:val="0"/>
          <w:marRight w:val="0"/>
          <w:marTop w:val="0"/>
          <w:marBottom w:val="0"/>
          <w:divBdr>
            <w:top w:val="none" w:sz="0" w:space="0" w:color="auto"/>
            <w:left w:val="none" w:sz="0" w:space="0" w:color="auto"/>
            <w:bottom w:val="none" w:sz="0" w:space="0" w:color="auto"/>
            <w:right w:val="none" w:sz="0" w:space="0" w:color="auto"/>
          </w:divBdr>
        </w:div>
        <w:div w:id="502860822">
          <w:marLeft w:val="0"/>
          <w:marRight w:val="0"/>
          <w:marTop w:val="0"/>
          <w:marBottom w:val="0"/>
          <w:divBdr>
            <w:top w:val="none" w:sz="0" w:space="0" w:color="auto"/>
            <w:left w:val="none" w:sz="0" w:space="0" w:color="auto"/>
            <w:bottom w:val="none" w:sz="0" w:space="0" w:color="auto"/>
            <w:right w:val="none" w:sz="0" w:space="0" w:color="auto"/>
          </w:divBdr>
          <w:divsChild>
            <w:div w:id="564729121">
              <w:marLeft w:val="0"/>
              <w:marRight w:val="0"/>
              <w:marTop w:val="0"/>
              <w:marBottom w:val="0"/>
              <w:divBdr>
                <w:top w:val="none" w:sz="0" w:space="0" w:color="auto"/>
                <w:left w:val="none" w:sz="0" w:space="0" w:color="auto"/>
                <w:bottom w:val="none" w:sz="0" w:space="0" w:color="auto"/>
                <w:right w:val="none" w:sz="0" w:space="0" w:color="auto"/>
              </w:divBdr>
            </w:div>
          </w:divsChild>
        </w:div>
        <w:div w:id="1170297347">
          <w:marLeft w:val="0"/>
          <w:marRight w:val="0"/>
          <w:marTop w:val="0"/>
          <w:marBottom w:val="0"/>
          <w:divBdr>
            <w:top w:val="none" w:sz="0" w:space="0" w:color="auto"/>
            <w:left w:val="none" w:sz="0" w:space="0" w:color="auto"/>
            <w:bottom w:val="none" w:sz="0" w:space="0" w:color="auto"/>
            <w:right w:val="none" w:sz="0" w:space="0" w:color="auto"/>
          </w:divBdr>
        </w:div>
      </w:divsChild>
    </w:div>
    <w:div w:id="1752308234">
      <w:bodyDiv w:val="1"/>
      <w:marLeft w:val="0"/>
      <w:marRight w:val="0"/>
      <w:marTop w:val="0"/>
      <w:marBottom w:val="0"/>
      <w:divBdr>
        <w:top w:val="none" w:sz="0" w:space="0" w:color="auto"/>
        <w:left w:val="none" w:sz="0" w:space="0" w:color="auto"/>
        <w:bottom w:val="none" w:sz="0" w:space="0" w:color="auto"/>
        <w:right w:val="none" w:sz="0" w:space="0" w:color="auto"/>
      </w:divBdr>
      <w:divsChild>
        <w:div w:id="640155767">
          <w:marLeft w:val="0"/>
          <w:marRight w:val="0"/>
          <w:marTop w:val="0"/>
          <w:marBottom w:val="0"/>
          <w:divBdr>
            <w:top w:val="none" w:sz="0" w:space="0" w:color="auto"/>
            <w:left w:val="none" w:sz="0" w:space="0" w:color="auto"/>
            <w:bottom w:val="none" w:sz="0" w:space="0" w:color="auto"/>
            <w:right w:val="none" w:sz="0" w:space="0" w:color="auto"/>
          </w:divBdr>
        </w:div>
      </w:divsChild>
    </w:div>
    <w:div w:id="1752695887">
      <w:bodyDiv w:val="1"/>
      <w:marLeft w:val="0"/>
      <w:marRight w:val="0"/>
      <w:marTop w:val="0"/>
      <w:marBottom w:val="0"/>
      <w:divBdr>
        <w:top w:val="none" w:sz="0" w:space="0" w:color="auto"/>
        <w:left w:val="none" w:sz="0" w:space="0" w:color="auto"/>
        <w:bottom w:val="none" w:sz="0" w:space="0" w:color="auto"/>
        <w:right w:val="none" w:sz="0" w:space="0" w:color="auto"/>
      </w:divBdr>
      <w:divsChild>
        <w:div w:id="1263612674">
          <w:marLeft w:val="0"/>
          <w:marRight w:val="0"/>
          <w:marTop w:val="0"/>
          <w:marBottom w:val="0"/>
          <w:divBdr>
            <w:top w:val="none" w:sz="0" w:space="0" w:color="auto"/>
            <w:left w:val="none" w:sz="0" w:space="0" w:color="auto"/>
            <w:bottom w:val="none" w:sz="0" w:space="0" w:color="auto"/>
            <w:right w:val="none" w:sz="0" w:space="0" w:color="auto"/>
          </w:divBdr>
        </w:div>
        <w:div w:id="1927962055">
          <w:marLeft w:val="0"/>
          <w:marRight w:val="0"/>
          <w:marTop w:val="0"/>
          <w:marBottom w:val="0"/>
          <w:divBdr>
            <w:top w:val="none" w:sz="0" w:space="0" w:color="auto"/>
            <w:left w:val="none" w:sz="0" w:space="0" w:color="auto"/>
            <w:bottom w:val="none" w:sz="0" w:space="0" w:color="auto"/>
            <w:right w:val="none" w:sz="0" w:space="0" w:color="auto"/>
          </w:divBdr>
          <w:divsChild>
            <w:div w:id="12969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8626">
      <w:bodyDiv w:val="1"/>
      <w:marLeft w:val="0"/>
      <w:marRight w:val="0"/>
      <w:marTop w:val="0"/>
      <w:marBottom w:val="0"/>
      <w:divBdr>
        <w:top w:val="none" w:sz="0" w:space="0" w:color="auto"/>
        <w:left w:val="none" w:sz="0" w:space="0" w:color="auto"/>
        <w:bottom w:val="none" w:sz="0" w:space="0" w:color="auto"/>
        <w:right w:val="none" w:sz="0" w:space="0" w:color="auto"/>
      </w:divBdr>
    </w:div>
    <w:div w:id="1771899652">
      <w:bodyDiv w:val="1"/>
      <w:marLeft w:val="0"/>
      <w:marRight w:val="0"/>
      <w:marTop w:val="0"/>
      <w:marBottom w:val="0"/>
      <w:divBdr>
        <w:top w:val="none" w:sz="0" w:space="0" w:color="auto"/>
        <w:left w:val="none" w:sz="0" w:space="0" w:color="auto"/>
        <w:bottom w:val="none" w:sz="0" w:space="0" w:color="auto"/>
        <w:right w:val="none" w:sz="0" w:space="0" w:color="auto"/>
      </w:divBdr>
      <w:divsChild>
        <w:div w:id="1191340783">
          <w:marLeft w:val="0"/>
          <w:marRight w:val="0"/>
          <w:marTop w:val="0"/>
          <w:marBottom w:val="0"/>
          <w:divBdr>
            <w:top w:val="none" w:sz="0" w:space="0" w:color="auto"/>
            <w:left w:val="none" w:sz="0" w:space="0" w:color="auto"/>
            <w:bottom w:val="none" w:sz="0" w:space="0" w:color="auto"/>
            <w:right w:val="none" w:sz="0" w:space="0" w:color="auto"/>
          </w:divBdr>
        </w:div>
        <w:div w:id="1203178863">
          <w:marLeft w:val="0"/>
          <w:marRight w:val="0"/>
          <w:marTop w:val="0"/>
          <w:marBottom w:val="0"/>
          <w:divBdr>
            <w:top w:val="none" w:sz="0" w:space="0" w:color="auto"/>
            <w:left w:val="none" w:sz="0" w:space="0" w:color="auto"/>
            <w:bottom w:val="none" w:sz="0" w:space="0" w:color="auto"/>
            <w:right w:val="none" w:sz="0" w:space="0" w:color="auto"/>
          </w:divBdr>
        </w:div>
        <w:div w:id="2038308721">
          <w:marLeft w:val="0"/>
          <w:marRight w:val="0"/>
          <w:marTop w:val="0"/>
          <w:marBottom w:val="0"/>
          <w:divBdr>
            <w:top w:val="none" w:sz="0" w:space="0" w:color="auto"/>
            <w:left w:val="none" w:sz="0" w:space="0" w:color="auto"/>
            <w:bottom w:val="none" w:sz="0" w:space="0" w:color="auto"/>
            <w:right w:val="none" w:sz="0" w:space="0" w:color="auto"/>
          </w:divBdr>
        </w:div>
      </w:divsChild>
    </w:div>
    <w:div w:id="1776751746">
      <w:bodyDiv w:val="1"/>
      <w:marLeft w:val="0"/>
      <w:marRight w:val="0"/>
      <w:marTop w:val="0"/>
      <w:marBottom w:val="0"/>
      <w:divBdr>
        <w:top w:val="none" w:sz="0" w:space="0" w:color="auto"/>
        <w:left w:val="none" w:sz="0" w:space="0" w:color="auto"/>
        <w:bottom w:val="none" w:sz="0" w:space="0" w:color="auto"/>
        <w:right w:val="none" w:sz="0" w:space="0" w:color="auto"/>
      </w:divBdr>
      <w:divsChild>
        <w:div w:id="1470436486">
          <w:marLeft w:val="0"/>
          <w:marRight w:val="0"/>
          <w:marTop w:val="0"/>
          <w:marBottom w:val="0"/>
          <w:divBdr>
            <w:top w:val="none" w:sz="0" w:space="0" w:color="auto"/>
            <w:left w:val="none" w:sz="0" w:space="0" w:color="auto"/>
            <w:bottom w:val="none" w:sz="0" w:space="0" w:color="auto"/>
            <w:right w:val="none" w:sz="0" w:space="0" w:color="auto"/>
          </w:divBdr>
        </w:div>
      </w:divsChild>
    </w:div>
    <w:div w:id="1776821312">
      <w:bodyDiv w:val="1"/>
      <w:marLeft w:val="0"/>
      <w:marRight w:val="0"/>
      <w:marTop w:val="0"/>
      <w:marBottom w:val="0"/>
      <w:divBdr>
        <w:top w:val="none" w:sz="0" w:space="0" w:color="auto"/>
        <w:left w:val="none" w:sz="0" w:space="0" w:color="auto"/>
        <w:bottom w:val="none" w:sz="0" w:space="0" w:color="auto"/>
        <w:right w:val="none" w:sz="0" w:space="0" w:color="auto"/>
      </w:divBdr>
      <w:divsChild>
        <w:div w:id="403646453">
          <w:marLeft w:val="0"/>
          <w:marRight w:val="0"/>
          <w:marTop w:val="0"/>
          <w:marBottom w:val="0"/>
          <w:divBdr>
            <w:top w:val="none" w:sz="0" w:space="0" w:color="auto"/>
            <w:left w:val="none" w:sz="0" w:space="0" w:color="auto"/>
            <w:bottom w:val="none" w:sz="0" w:space="0" w:color="auto"/>
            <w:right w:val="none" w:sz="0" w:space="0" w:color="auto"/>
          </w:divBdr>
        </w:div>
        <w:div w:id="643049385">
          <w:marLeft w:val="0"/>
          <w:marRight w:val="0"/>
          <w:marTop w:val="0"/>
          <w:marBottom w:val="0"/>
          <w:divBdr>
            <w:top w:val="none" w:sz="0" w:space="0" w:color="auto"/>
            <w:left w:val="none" w:sz="0" w:space="0" w:color="auto"/>
            <w:bottom w:val="none" w:sz="0" w:space="0" w:color="auto"/>
            <w:right w:val="none" w:sz="0" w:space="0" w:color="auto"/>
          </w:divBdr>
        </w:div>
        <w:div w:id="897664958">
          <w:marLeft w:val="0"/>
          <w:marRight w:val="0"/>
          <w:marTop w:val="0"/>
          <w:marBottom w:val="0"/>
          <w:divBdr>
            <w:top w:val="none" w:sz="0" w:space="0" w:color="auto"/>
            <w:left w:val="none" w:sz="0" w:space="0" w:color="auto"/>
            <w:bottom w:val="none" w:sz="0" w:space="0" w:color="auto"/>
            <w:right w:val="none" w:sz="0" w:space="0" w:color="auto"/>
          </w:divBdr>
        </w:div>
        <w:div w:id="1014528330">
          <w:marLeft w:val="0"/>
          <w:marRight w:val="0"/>
          <w:marTop w:val="0"/>
          <w:marBottom w:val="0"/>
          <w:divBdr>
            <w:top w:val="none" w:sz="0" w:space="0" w:color="auto"/>
            <w:left w:val="none" w:sz="0" w:space="0" w:color="auto"/>
            <w:bottom w:val="none" w:sz="0" w:space="0" w:color="auto"/>
            <w:right w:val="none" w:sz="0" w:space="0" w:color="auto"/>
          </w:divBdr>
        </w:div>
        <w:div w:id="1547183585">
          <w:marLeft w:val="0"/>
          <w:marRight w:val="0"/>
          <w:marTop w:val="0"/>
          <w:marBottom w:val="0"/>
          <w:divBdr>
            <w:top w:val="none" w:sz="0" w:space="0" w:color="auto"/>
            <w:left w:val="none" w:sz="0" w:space="0" w:color="auto"/>
            <w:bottom w:val="none" w:sz="0" w:space="0" w:color="auto"/>
            <w:right w:val="none" w:sz="0" w:space="0" w:color="auto"/>
          </w:divBdr>
        </w:div>
      </w:divsChild>
    </w:div>
    <w:div w:id="1778131943">
      <w:bodyDiv w:val="1"/>
      <w:marLeft w:val="0"/>
      <w:marRight w:val="0"/>
      <w:marTop w:val="0"/>
      <w:marBottom w:val="0"/>
      <w:divBdr>
        <w:top w:val="none" w:sz="0" w:space="0" w:color="auto"/>
        <w:left w:val="none" w:sz="0" w:space="0" w:color="auto"/>
        <w:bottom w:val="none" w:sz="0" w:space="0" w:color="auto"/>
        <w:right w:val="none" w:sz="0" w:space="0" w:color="auto"/>
      </w:divBdr>
      <w:divsChild>
        <w:div w:id="122426442">
          <w:marLeft w:val="0"/>
          <w:marRight w:val="0"/>
          <w:marTop w:val="0"/>
          <w:marBottom w:val="0"/>
          <w:divBdr>
            <w:top w:val="none" w:sz="0" w:space="0" w:color="auto"/>
            <w:left w:val="none" w:sz="0" w:space="0" w:color="auto"/>
            <w:bottom w:val="none" w:sz="0" w:space="0" w:color="auto"/>
            <w:right w:val="none" w:sz="0" w:space="0" w:color="auto"/>
          </w:divBdr>
        </w:div>
        <w:div w:id="1580410269">
          <w:marLeft w:val="0"/>
          <w:marRight w:val="0"/>
          <w:marTop w:val="0"/>
          <w:marBottom w:val="0"/>
          <w:divBdr>
            <w:top w:val="none" w:sz="0" w:space="0" w:color="auto"/>
            <w:left w:val="none" w:sz="0" w:space="0" w:color="auto"/>
            <w:bottom w:val="none" w:sz="0" w:space="0" w:color="auto"/>
            <w:right w:val="none" w:sz="0" w:space="0" w:color="auto"/>
          </w:divBdr>
          <w:divsChild>
            <w:div w:id="13642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3747">
      <w:bodyDiv w:val="1"/>
      <w:marLeft w:val="0"/>
      <w:marRight w:val="0"/>
      <w:marTop w:val="0"/>
      <w:marBottom w:val="0"/>
      <w:divBdr>
        <w:top w:val="none" w:sz="0" w:space="0" w:color="auto"/>
        <w:left w:val="none" w:sz="0" w:space="0" w:color="auto"/>
        <w:bottom w:val="none" w:sz="0" w:space="0" w:color="auto"/>
        <w:right w:val="none" w:sz="0" w:space="0" w:color="auto"/>
      </w:divBdr>
      <w:divsChild>
        <w:div w:id="955210431">
          <w:marLeft w:val="0"/>
          <w:marRight w:val="0"/>
          <w:marTop w:val="0"/>
          <w:marBottom w:val="0"/>
          <w:divBdr>
            <w:top w:val="none" w:sz="0" w:space="0" w:color="auto"/>
            <w:left w:val="none" w:sz="0" w:space="0" w:color="auto"/>
            <w:bottom w:val="none" w:sz="0" w:space="0" w:color="auto"/>
            <w:right w:val="none" w:sz="0" w:space="0" w:color="auto"/>
          </w:divBdr>
        </w:div>
        <w:div w:id="1770926315">
          <w:marLeft w:val="0"/>
          <w:marRight w:val="0"/>
          <w:marTop w:val="0"/>
          <w:marBottom w:val="0"/>
          <w:divBdr>
            <w:top w:val="none" w:sz="0" w:space="0" w:color="auto"/>
            <w:left w:val="none" w:sz="0" w:space="0" w:color="auto"/>
            <w:bottom w:val="none" w:sz="0" w:space="0" w:color="auto"/>
            <w:right w:val="none" w:sz="0" w:space="0" w:color="auto"/>
          </w:divBdr>
        </w:div>
        <w:div w:id="1836263673">
          <w:marLeft w:val="0"/>
          <w:marRight w:val="0"/>
          <w:marTop w:val="0"/>
          <w:marBottom w:val="0"/>
          <w:divBdr>
            <w:top w:val="none" w:sz="0" w:space="0" w:color="auto"/>
            <w:left w:val="none" w:sz="0" w:space="0" w:color="auto"/>
            <w:bottom w:val="none" w:sz="0" w:space="0" w:color="auto"/>
            <w:right w:val="none" w:sz="0" w:space="0" w:color="auto"/>
          </w:divBdr>
        </w:div>
      </w:divsChild>
    </w:div>
    <w:div w:id="1797983731">
      <w:bodyDiv w:val="1"/>
      <w:marLeft w:val="0"/>
      <w:marRight w:val="0"/>
      <w:marTop w:val="0"/>
      <w:marBottom w:val="0"/>
      <w:divBdr>
        <w:top w:val="none" w:sz="0" w:space="0" w:color="auto"/>
        <w:left w:val="none" w:sz="0" w:space="0" w:color="auto"/>
        <w:bottom w:val="none" w:sz="0" w:space="0" w:color="auto"/>
        <w:right w:val="none" w:sz="0" w:space="0" w:color="auto"/>
      </w:divBdr>
      <w:divsChild>
        <w:div w:id="1420372275">
          <w:marLeft w:val="0"/>
          <w:marRight w:val="0"/>
          <w:marTop w:val="0"/>
          <w:marBottom w:val="0"/>
          <w:divBdr>
            <w:top w:val="none" w:sz="0" w:space="0" w:color="auto"/>
            <w:left w:val="none" w:sz="0" w:space="0" w:color="auto"/>
            <w:bottom w:val="none" w:sz="0" w:space="0" w:color="auto"/>
            <w:right w:val="none" w:sz="0" w:space="0" w:color="auto"/>
          </w:divBdr>
        </w:div>
        <w:div w:id="1941833365">
          <w:marLeft w:val="0"/>
          <w:marRight w:val="0"/>
          <w:marTop w:val="0"/>
          <w:marBottom w:val="0"/>
          <w:divBdr>
            <w:top w:val="none" w:sz="0" w:space="0" w:color="auto"/>
            <w:left w:val="none" w:sz="0" w:space="0" w:color="auto"/>
            <w:bottom w:val="none" w:sz="0" w:space="0" w:color="auto"/>
            <w:right w:val="none" w:sz="0" w:space="0" w:color="auto"/>
          </w:divBdr>
          <w:divsChild>
            <w:div w:id="271477937">
              <w:marLeft w:val="0"/>
              <w:marRight w:val="0"/>
              <w:marTop w:val="0"/>
              <w:marBottom w:val="0"/>
              <w:divBdr>
                <w:top w:val="none" w:sz="0" w:space="0" w:color="auto"/>
                <w:left w:val="none" w:sz="0" w:space="0" w:color="auto"/>
                <w:bottom w:val="none" w:sz="0" w:space="0" w:color="auto"/>
                <w:right w:val="none" w:sz="0" w:space="0" w:color="auto"/>
              </w:divBdr>
            </w:div>
          </w:divsChild>
        </w:div>
        <w:div w:id="2074110472">
          <w:marLeft w:val="0"/>
          <w:marRight w:val="0"/>
          <w:marTop w:val="0"/>
          <w:marBottom w:val="0"/>
          <w:divBdr>
            <w:top w:val="none" w:sz="0" w:space="0" w:color="auto"/>
            <w:left w:val="none" w:sz="0" w:space="0" w:color="auto"/>
            <w:bottom w:val="none" w:sz="0" w:space="0" w:color="auto"/>
            <w:right w:val="none" w:sz="0" w:space="0" w:color="auto"/>
          </w:divBdr>
        </w:div>
      </w:divsChild>
    </w:div>
    <w:div w:id="1798640196">
      <w:bodyDiv w:val="1"/>
      <w:marLeft w:val="0"/>
      <w:marRight w:val="0"/>
      <w:marTop w:val="0"/>
      <w:marBottom w:val="0"/>
      <w:divBdr>
        <w:top w:val="none" w:sz="0" w:space="0" w:color="auto"/>
        <w:left w:val="none" w:sz="0" w:space="0" w:color="auto"/>
        <w:bottom w:val="none" w:sz="0" w:space="0" w:color="auto"/>
        <w:right w:val="none" w:sz="0" w:space="0" w:color="auto"/>
      </w:divBdr>
    </w:div>
    <w:div w:id="1800494478">
      <w:bodyDiv w:val="1"/>
      <w:marLeft w:val="0"/>
      <w:marRight w:val="0"/>
      <w:marTop w:val="0"/>
      <w:marBottom w:val="0"/>
      <w:divBdr>
        <w:top w:val="none" w:sz="0" w:space="0" w:color="auto"/>
        <w:left w:val="none" w:sz="0" w:space="0" w:color="auto"/>
        <w:bottom w:val="none" w:sz="0" w:space="0" w:color="auto"/>
        <w:right w:val="none" w:sz="0" w:space="0" w:color="auto"/>
      </w:divBdr>
      <w:divsChild>
        <w:div w:id="2121802697">
          <w:marLeft w:val="0"/>
          <w:marRight w:val="0"/>
          <w:marTop w:val="0"/>
          <w:marBottom w:val="0"/>
          <w:divBdr>
            <w:top w:val="none" w:sz="0" w:space="0" w:color="auto"/>
            <w:left w:val="none" w:sz="0" w:space="0" w:color="auto"/>
            <w:bottom w:val="none" w:sz="0" w:space="0" w:color="auto"/>
            <w:right w:val="none" w:sz="0" w:space="0" w:color="auto"/>
          </w:divBdr>
        </w:div>
      </w:divsChild>
    </w:div>
    <w:div w:id="1804958366">
      <w:bodyDiv w:val="1"/>
      <w:marLeft w:val="0"/>
      <w:marRight w:val="0"/>
      <w:marTop w:val="0"/>
      <w:marBottom w:val="0"/>
      <w:divBdr>
        <w:top w:val="none" w:sz="0" w:space="0" w:color="auto"/>
        <w:left w:val="none" w:sz="0" w:space="0" w:color="auto"/>
        <w:bottom w:val="none" w:sz="0" w:space="0" w:color="auto"/>
        <w:right w:val="none" w:sz="0" w:space="0" w:color="auto"/>
      </w:divBdr>
      <w:divsChild>
        <w:div w:id="258176304">
          <w:marLeft w:val="0"/>
          <w:marRight w:val="0"/>
          <w:marTop w:val="0"/>
          <w:marBottom w:val="0"/>
          <w:divBdr>
            <w:top w:val="none" w:sz="0" w:space="0" w:color="auto"/>
            <w:left w:val="none" w:sz="0" w:space="0" w:color="auto"/>
            <w:bottom w:val="none" w:sz="0" w:space="0" w:color="auto"/>
            <w:right w:val="none" w:sz="0" w:space="0" w:color="auto"/>
          </w:divBdr>
        </w:div>
        <w:div w:id="1649169464">
          <w:marLeft w:val="0"/>
          <w:marRight w:val="0"/>
          <w:marTop w:val="0"/>
          <w:marBottom w:val="0"/>
          <w:divBdr>
            <w:top w:val="none" w:sz="0" w:space="0" w:color="auto"/>
            <w:left w:val="none" w:sz="0" w:space="0" w:color="auto"/>
            <w:bottom w:val="none" w:sz="0" w:space="0" w:color="auto"/>
            <w:right w:val="none" w:sz="0" w:space="0" w:color="auto"/>
          </w:divBdr>
          <w:divsChild>
            <w:div w:id="14984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8259">
      <w:bodyDiv w:val="1"/>
      <w:marLeft w:val="0"/>
      <w:marRight w:val="0"/>
      <w:marTop w:val="0"/>
      <w:marBottom w:val="0"/>
      <w:divBdr>
        <w:top w:val="none" w:sz="0" w:space="0" w:color="auto"/>
        <w:left w:val="none" w:sz="0" w:space="0" w:color="auto"/>
        <w:bottom w:val="none" w:sz="0" w:space="0" w:color="auto"/>
        <w:right w:val="none" w:sz="0" w:space="0" w:color="auto"/>
      </w:divBdr>
      <w:divsChild>
        <w:div w:id="441461586">
          <w:marLeft w:val="0"/>
          <w:marRight w:val="0"/>
          <w:marTop w:val="0"/>
          <w:marBottom w:val="0"/>
          <w:divBdr>
            <w:top w:val="none" w:sz="0" w:space="0" w:color="auto"/>
            <w:left w:val="none" w:sz="0" w:space="0" w:color="auto"/>
            <w:bottom w:val="none" w:sz="0" w:space="0" w:color="auto"/>
            <w:right w:val="none" w:sz="0" w:space="0" w:color="auto"/>
          </w:divBdr>
        </w:div>
        <w:div w:id="542251921">
          <w:marLeft w:val="0"/>
          <w:marRight w:val="0"/>
          <w:marTop w:val="0"/>
          <w:marBottom w:val="0"/>
          <w:divBdr>
            <w:top w:val="none" w:sz="0" w:space="0" w:color="auto"/>
            <w:left w:val="none" w:sz="0" w:space="0" w:color="auto"/>
            <w:bottom w:val="none" w:sz="0" w:space="0" w:color="auto"/>
            <w:right w:val="none" w:sz="0" w:space="0" w:color="auto"/>
          </w:divBdr>
          <w:divsChild>
            <w:div w:id="938488870">
              <w:marLeft w:val="0"/>
              <w:marRight w:val="0"/>
              <w:marTop w:val="0"/>
              <w:marBottom w:val="0"/>
              <w:divBdr>
                <w:top w:val="none" w:sz="0" w:space="0" w:color="auto"/>
                <w:left w:val="none" w:sz="0" w:space="0" w:color="auto"/>
                <w:bottom w:val="none" w:sz="0" w:space="0" w:color="auto"/>
                <w:right w:val="none" w:sz="0" w:space="0" w:color="auto"/>
              </w:divBdr>
            </w:div>
          </w:divsChild>
        </w:div>
        <w:div w:id="703798138">
          <w:marLeft w:val="0"/>
          <w:marRight w:val="0"/>
          <w:marTop w:val="0"/>
          <w:marBottom w:val="0"/>
          <w:divBdr>
            <w:top w:val="none" w:sz="0" w:space="0" w:color="auto"/>
            <w:left w:val="none" w:sz="0" w:space="0" w:color="auto"/>
            <w:bottom w:val="none" w:sz="0" w:space="0" w:color="auto"/>
            <w:right w:val="none" w:sz="0" w:space="0" w:color="auto"/>
          </w:divBdr>
        </w:div>
      </w:divsChild>
    </w:div>
    <w:div w:id="1810048172">
      <w:bodyDiv w:val="1"/>
      <w:marLeft w:val="0"/>
      <w:marRight w:val="0"/>
      <w:marTop w:val="0"/>
      <w:marBottom w:val="0"/>
      <w:divBdr>
        <w:top w:val="none" w:sz="0" w:space="0" w:color="auto"/>
        <w:left w:val="none" w:sz="0" w:space="0" w:color="auto"/>
        <w:bottom w:val="none" w:sz="0" w:space="0" w:color="auto"/>
        <w:right w:val="none" w:sz="0" w:space="0" w:color="auto"/>
      </w:divBdr>
      <w:divsChild>
        <w:div w:id="1440948896">
          <w:marLeft w:val="0"/>
          <w:marRight w:val="0"/>
          <w:marTop w:val="0"/>
          <w:marBottom w:val="0"/>
          <w:divBdr>
            <w:top w:val="none" w:sz="0" w:space="0" w:color="auto"/>
            <w:left w:val="none" w:sz="0" w:space="0" w:color="auto"/>
            <w:bottom w:val="none" w:sz="0" w:space="0" w:color="auto"/>
            <w:right w:val="none" w:sz="0" w:space="0" w:color="auto"/>
          </w:divBdr>
          <w:divsChild>
            <w:div w:id="1345132014">
              <w:marLeft w:val="0"/>
              <w:marRight w:val="0"/>
              <w:marTop w:val="0"/>
              <w:marBottom w:val="0"/>
              <w:divBdr>
                <w:top w:val="none" w:sz="0" w:space="0" w:color="auto"/>
                <w:left w:val="none" w:sz="0" w:space="0" w:color="auto"/>
                <w:bottom w:val="none" w:sz="0" w:space="0" w:color="auto"/>
                <w:right w:val="none" w:sz="0" w:space="0" w:color="auto"/>
              </w:divBdr>
              <w:divsChild>
                <w:div w:id="10432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4517">
      <w:bodyDiv w:val="1"/>
      <w:marLeft w:val="0"/>
      <w:marRight w:val="0"/>
      <w:marTop w:val="0"/>
      <w:marBottom w:val="0"/>
      <w:divBdr>
        <w:top w:val="none" w:sz="0" w:space="0" w:color="auto"/>
        <w:left w:val="none" w:sz="0" w:space="0" w:color="auto"/>
        <w:bottom w:val="none" w:sz="0" w:space="0" w:color="auto"/>
        <w:right w:val="none" w:sz="0" w:space="0" w:color="auto"/>
      </w:divBdr>
    </w:div>
    <w:div w:id="1815291431">
      <w:bodyDiv w:val="1"/>
      <w:marLeft w:val="0"/>
      <w:marRight w:val="0"/>
      <w:marTop w:val="0"/>
      <w:marBottom w:val="0"/>
      <w:divBdr>
        <w:top w:val="none" w:sz="0" w:space="0" w:color="auto"/>
        <w:left w:val="none" w:sz="0" w:space="0" w:color="auto"/>
        <w:bottom w:val="none" w:sz="0" w:space="0" w:color="auto"/>
        <w:right w:val="none" w:sz="0" w:space="0" w:color="auto"/>
      </w:divBdr>
      <w:divsChild>
        <w:div w:id="211161721">
          <w:marLeft w:val="0"/>
          <w:marRight w:val="0"/>
          <w:marTop w:val="0"/>
          <w:marBottom w:val="0"/>
          <w:divBdr>
            <w:top w:val="none" w:sz="0" w:space="0" w:color="auto"/>
            <w:left w:val="none" w:sz="0" w:space="0" w:color="auto"/>
            <w:bottom w:val="none" w:sz="0" w:space="0" w:color="auto"/>
            <w:right w:val="none" w:sz="0" w:space="0" w:color="auto"/>
          </w:divBdr>
        </w:div>
        <w:div w:id="951208584">
          <w:marLeft w:val="0"/>
          <w:marRight w:val="0"/>
          <w:marTop w:val="0"/>
          <w:marBottom w:val="0"/>
          <w:divBdr>
            <w:top w:val="none" w:sz="0" w:space="0" w:color="auto"/>
            <w:left w:val="none" w:sz="0" w:space="0" w:color="auto"/>
            <w:bottom w:val="none" w:sz="0" w:space="0" w:color="auto"/>
            <w:right w:val="none" w:sz="0" w:space="0" w:color="auto"/>
          </w:divBdr>
        </w:div>
        <w:div w:id="1212420031">
          <w:marLeft w:val="0"/>
          <w:marRight w:val="0"/>
          <w:marTop w:val="0"/>
          <w:marBottom w:val="0"/>
          <w:divBdr>
            <w:top w:val="none" w:sz="0" w:space="0" w:color="auto"/>
            <w:left w:val="none" w:sz="0" w:space="0" w:color="auto"/>
            <w:bottom w:val="none" w:sz="0" w:space="0" w:color="auto"/>
            <w:right w:val="none" w:sz="0" w:space="0" w:color="auto"/>
          </w:divBdr>
        </w:div>
      </w:divsChild>
    </w:div>
    <w:div w:id="1817255456">
      <w:bodyDiv w:val="1"/>
      <w:marLeft w:val="0"/>
      <w:marRight w:val="0"/>
      <w:marTop w:val="0"/>
      <w:marBottom w:val="0"/>
      <w:divBdr>
        <w:top w:val="none" w:sz="0" w:space="0" w:color="auto"/>
        <w:left w:val="none" w:sz="0" w:space="0" w:color="auto"/>
        <w:bottom w:val="none" w:sz="0" w:space="0" w:color="auto"/>
        <w:right w:val="none" w:sz="0" w:space="0" w:color="auto"/>
      </w:divBdr>
    </w:div>
    <w:div w:id="1818642049">
      <w:bodyDiv w:val="1"/>
      <w:marLeft w:val="0"/>
      <w:marRight w:val="0"/>
      <w:marTop w:val="0"/>
      <w:marBottom w:val="0"/>
      <w:divBdr>
        <w:top w:val="none" w:sz="0" w:space="0" w:color="auto"/>
        <w:left w:val="none" w:sz="0" w:space="0" w:color="auto"/>
        <w:bottom w:val="none" w:sz="0" w:space="0" w:color="auto"/>
        <w:right w:val="none" w:sz="0" w:space="0" w:color="auto"/>
      </w:divBdr>
    </w:div>
    <w:div w:id="1824271932">
      <w:bodyDiv w:val="1"/>
      <w:marLeft w:val="0"/>
      <w:marRight w:val="0"/>
      <w:marTop w:val="0"/>
      <w:marBottom w:val="0"/>
      <w:divBdr>
        <w:top w:val="none" w:sz="0" w:space="0" w:color="auto"/>
        <w:left w:val="none" w:sz="0" w:space="0" w:color="auto"/>
        <w:bottom w:val="none" w:sz="0" w:space="0" w:color="auto"/>
        <w:right w:val="none" w:sz="0" w:space="0" w:color="auto"/>
      </w:divBdr>
    </w:div>
    <w:div w:id="1825120448">
      <w:bodyDiv w:val="1"/>
      <w:marLeft w:val="0"/>
      <w:marRight w:val="0"/>
      <w:marTop w:val="0"/>
      <w:marBottom w:val="0"/>
      <w:divBdr>
        <w:top w:val="none" w:sz="0" w:space="0" w:color="auto"/>
        <w:left w:val="none" w:sz="0" w:space="0" w:color="auto"/>
        <w:bottom w:val="none" w:sz="0" w:space="0" w:color="auto"/>
        <w:right w:val="none" w:sz="0" w:space="0" w:color="auto"/>
      </w:divBdr>
      <w:divsChild>
        <w:div w:id="94712228">
          <w:marLeft w:val="0"/>
          <w:marRight w:val="0"/>
          <w:marTop w:val="0"/>
          <w:marBottom w:val="0"/>
          <w:divBdr>
            <w:top w:val="none" w:sz="0" w:space="0" w:color="auto"/>
            <w:left w:val="none" w:sz="0" w:space="0" w:color="auto"/>
            <w:bottom w:val="none" w:sz="0" w:space="0" w:color="auto"/>
            <w:right w:val="none" w:sz="0" w:space="0" w:color="auto"/>
          </w:divBdr>
        </w:div>
        <w:div w:id="426313203">
          <w:marLeft w:val="0"/>
          <w:marRight w:val="0"/>
          <w:marTop w:val="0"/>
          <w:marBottom w:val="0"/>
          <w:divBdr>
            <w:top w:val="none" w:sz="0" w:space="0" w:color="auto"/>
            <w:left w:val="none" w:sz="0" w:space="0" w:color="auto"/>
            <w:bottom w:val="none" w:sz="0" w:space="0" w:color="auto"/>
            <w:right w:val="none" w:sz="0" w:space="0" w:color="auto"/>
          </w:divBdr>
        </w:div>
        <w:div w:id="480658293">
          <w:marLeft w:val="0"/>
          <w:marRight w:val="0"/>
          <w:marTop w:val="0"/>
          <w:marBottom w:val="0"/>
          <w:divBdr>
            <w:top w:val="none" w:sz="0" w:space="0" w:color="auto"/>
            <w:left w:val="none" w:sz="0" w:space="0" w:color="auto"/>
            <w:bottom w:val="none" w:sz="0" w:space="0" w:color="auto"/>
            <w:right w:val="none" w:sz="0" w:space="0" w:color="auto"/>
          </w:divBdr>
        </w:div>
        <w:div w:id="636565201">
          <w:marLeft w:val="0"/>
          <w:marRight w:val="0"/>
          <w:marTop w:val="0"/>
          <w:marBottom w:val="0"/>
          <w:divBdr>
            <w:top w:val="none" w:sz="0" w:space="0" w:color="auto"/>
            <w:left w:val="none" w:sz="0" w:space="0" w:color="auto"/>
            <w:bottom w:val="none" w:sz="0" w:space="0" w:color="auto"/>
            <w:right w:val="none" w:sz="0" w:space="0" w:color="auto"/>
          </w:divBdr>
        </w:div>
        <w:div w:id="982734334">
          <w:marLeft w:val="0"/>
          <w:marRight w:val="0"/>
          <w:marTop w:val="0"/>
          <w:marBottom w:val="0"/>
          <w:divBdr>
            <w:top w:val="none" w:sz="0" w:space="0" w:color="auto"/>
            <w:left w:val="none" w:sz="0" w:space="0" w:color="auto"/>
            <w:bottom w:val="none" w:sz="0" w:space="0" w:color="auto"/>
            <w:right w:val="none" w:sz="0" w:space="0" w:color="auto"/>
          </w:divBdr>
        </w:div>
      </w:divsChild>
    </w:div>
    <w:div w:id="1833138838">
      <w:bodyDiv w:val="1"/>
      <w:marLeft w:val="0"/>
      <w:marRight w:val="0"/>
      <w:marTop w:val="0"/>
      <w:marBottom w:val="0"/>
      <w:divBdr>
        <w:top w:val="none" w:sz="0" w:space="0" w:color="auto"/>
        <w:left w:val="none" w:sz="0" w:space="0" w:color="auto"/>
        <w:bottom w:val="none" w:sz="0" w:space="0" w:color="auto"/>
        <w:right w:val="none" w:sz="0" w:space="0" w:color="auto"/>
      </w:divBdr>
      <w:divsChild>
        <w:div w:id="543375497">
          <w:marLeft w:val="0"/>
          <w:marRight w:val="0"/>
          <w:marTop w:val="0"/>
          <w:marBottom w:val="0"/>
          <w:divBdr>
            <w:top w:val="none" w:sz="0" w:space="0" w:color="auto"/>
            <w:left w:val="none" w:sz="0" w:space="0" w:color="auto"/>
            <w:bottom w:val="none" w:sz="0" w:space="0" w:color="auto"/>
            <w:right w:val="none" w:sz="0" w:space="0" w:color="auto"/>
          </w:divBdr>
        </w:div>
        <w:div w:id="1631546041">
          <w:marLeft w:val="0"/>
          <w:marRight w:val="0"/>
          <w:marTop w:val="0"/>
          <w:marBottom w:val="0"/>
          <w:divBdr>
            <w:top w:val="none" w:sz="0" w:space="0" w:color="auto"/>
            <w:left w:val="none" w:sz="0" w:space="0" w:color="auto"/>
            <w:bottom w:val="none" w:sz="0" w:space="0" w:color="auto"/>
            <w:right w:val="none" w:sz="0" w:space="0" w:color="auto"/>
          </w:divBdr>
        </w:div>
        <w:div w:id="1741367342">
          <w:marLeft w:val="0"/>
          <w:marRight w:val="0"/>
          <w:marTop w:val="0"/>
          <w:marBottom w:val="0"/>
          <w:divBdr>
            <w:top w:val="none" w:sz="0" w:space="0" w:color="auto"/>
            <w:left w:val="none" w:sz="0" w:space="0" w:color="auto"/>
            <w:bottom w:val="none" w:sz="0" w:space="0" w:color="auto"/>
            <w:right w:val="none" w:sz="0" w:space="0" w:color="auto"/>
          </w:divBdr>
        </w:div>
        <w:div w:id="1751001433">
          <w:marLeft w:val="0"/>
          <w:marRight w:val="0"/>
          <w:marTop w:val="0"/>
          <w:marBottom w:val="0"/>
          <w:divBdr>
            <w:top w:val="none" w:sz="0" w:space="0" w:color="auto"/>
            <w:left w:val="none" w:sz="0" w:space="0" w:color="auto"/>
            <w:bottom w:val="none" w:sz="0" w:space="0" w:color="auto"/>
            <w:right w:val="none" w:sz="0" w:space="0" w:color="auto"/>
          </w:divBdr>
        </w:div>
        <w:div w:id="1905681135">
          <w:marLeft w:val="0"/>
          <w:marRight w:val="0"/>
          <w:marTop w:val="0"/>
          <w:marBottom w:val="0"/>
          <w:divBdr>
            <w:top w:val="none" w:sz="0" w:space="0" w:color="auto"/>
            <w:left w:val="none" w:sz="0" w:space="0" w:color="auto"/>
            <w:bottom w:val="none" w:sz="0" w:space="0" w:color="auto"/>
            <w:right w:val="none" w:sz="0" w:space="0" w:color="auto"/>
          </w:divBdr>
        </w:div>
      </w:divsChild>
    </w:div>
    <w:div w:id="1835493968">
      <w:bodyDiv w:val="1"/>
      <w:marLeft w:val="0"/>
      <w:marRight w:val="0"/>
      <w:marTop w:val="0"/>
      <w:marBottom w:val="0"/>
      <w:divBdr>
        <w:top w:val="none" w:sz="0" w:space="0" w:color="auto"/>
        <w:left w:val="none" w:sz="0" w:space="0" w:color="auto"/>
        <w:bottom w:val="none" w:sz="0" w:space="0" w:color="auto"/>
        <w:right w:val="none" w:sz="0" w:space="0" w:color="auto"/>
      </w:divBdr>
    </w:div>
    <w:div w:id="1836071674">
      <w:bodyDiv w:val="1"/>
      <w:marLeft w:val="0"/>
      <w:marRight w:val="0"/>
      <w:marTop w:val="0"/>
      <w:marBottom w:val="0"/>
      <w:divBdr>
        <w:top w:val="none" w:sz="0" w:space="0" w:color="auto"/>
        <w:left w:val="none" w:sz="0" w:space="0" w:color="auto"/>
        <w:bottom w:val="none" w:sz="0" w:space="0" w:color="auto"/>
        <w:right w:val="none" w:sz="0" w:space="0" w:color="auto"/>
      </w:divBdr>
      <w:divsChild>
        <w:div w:id="220597973">
          <w:marLeft w:val="0"/>
          <w:marRight w:val="0"/>
          <w:marTop w:val="0"/>
          <w:marBottom w:val="0"/>
          <w:divBdr>
            <w:top w:val="none" w:sz="0" w:space="0" w:color="auto"/>
            <w:left w:val="none" w:sz="0" w:space="0" w:color="auto"/>
            <w:bottom w:val="none" w:sz="0" w:space="0" w:color="auto"/>
            <w:right w:val="none" w:sz="0" w:space="0" w:color="auto"/>
          </w:divBdr>
        </w:div>
        <w:div w:id="437259063">
          <w:marLeft w:val="0"/>
          <w:marRight w:val="0"/>
          <w:marTop w:val="0"/>
          <w:marBottom w:val="0"/>
          <w:divBdr>
            <w:top w:val="none" w:sz="0" w:space="0" w:color="auto"/>
            <w:left w:val="none" w:sz="0" w:space="0" w:color="auto"/>
            <w:bottom w:val="none" w:sz="0" w:space="0" w:color="auto"/>
            <w:right w:val="none" w:sz="0" w:space="0" w:color="auto"/>
          </w:divBdr>
        </w:div>
        <w:div w:id="447967854">
          <w:marLeft w:val="0"/>
          <w:marRight w:val="0"/>
          <w:marTop w:val="0"/>
          <w:marBottom w:val="0"/>
          <w:divBdr>
            <w:top w:val="none" w:sz="0" w:space="0" w:color="auto"/>
            <w:left w:val="none" w:sz="0" w:space="0" w:color="auto"/>
            <w:bottom w:val="none" w:sz="0" w:space="0" w:color="auto"/>
            <w:right w:val="none" w:sz="0" w:space="0" w:color="auto"/>
          </w:divBdr>
        </w:div>
        <w:div w:id="881944903">
          <w:marLeft w:val="0"/>
          <w:marRight w:val="0"/>
          <w:marTop w:val="0"/>
          <w:marBottom w:val="0"/>
          <w:divBdr>
            <w:top w:val="none" w:sz="0" w:space="0" w:color="auto"/>
            <w:left w:val="none" w:sz="0" w:space="0" w:color="auto"/>
            <w:bottom w:val="none" w:sz="0" w:space="0" w:color="auto"/>
            <w:right w:val="none" w:sz="0" w:space="0" w:color="auto"/>
          </w:divBdr>
        </w:div>
        <w:div w:id="1290043136">
          <w:marLeft w:val="0"/>
          <w:marRight w:val="0"/>
          <w:marTop w:val="0"/>
          <w:marBottom w:val="0"/>
          <w:divBdr>
            <w:top w:val="none" w:sz="0" w:space="0" w:color="auto"/>
            <w:left w:val="none" w:sz="0" w:space="0" w:color="auto"/>
            <w:bottom w:val="none" w:sz="0" w:space="0" w:color="auto"/>
            <w:right w:val="none" w:sz="0" w:space="0" w:color="auto"/>
          </w:divBdr>
        </w:div>
        <w:div w:id="1578899418">
          <w:marLeft w:val="0"/>
          <w:marRight w:val="0"/>
          <w:marTop w:val="0"/>
          <w:marBottom w:val="0"/>
          <w:divBdr>
            <w:top w:val="none" w:sz="0" w:space="0" w:color="auto"/>
            <w:left w:val="none" w:sz="0" w:space="0" w:color="auto"/>
            <w:bottom w:val="none" w:sz="0" w:space="0" w:color="auto"/>
            <w:right w:val="none" w:sz="0" w:space="0" w:color="auto"/>
          </w:divBdr>
        </w:div>
        <w:div w:id="1662848287">
          <w:marLeft w:val="0"/>
          <w:marRight w:val="0"/>
          <w:marTop w:val="0"/>
          <w:marBottom w:val="0"/>
          <w:divBdr>
            <w:top w:val="none" w:sz="0" w:space="0" w:color="auto"/>
            <w:left w:val="none" w:sz="0" w:space="0" w:color="auto"/>
            <w:bottom w:val="none" w:sz="0" w:space="0" w:color="auto"/>
            <w:right w:val="none" w:sz="0" w:space="0" w:color="auto"/>
          </w:divBdr>
        </w:div>
      </w:divsChild>
    </w:div>
    <w:div w:id="1836920293">
      <w:bodyDiv w:val="1"/>
      <w:marLeft w:val="0"/>
      <w:marRight w:val="0"/>
      <w:marTop w:val="0"/>
      <w:marBottom w:val="0"/>
      <w:divBdr>
        <w:top w:val="none" w:sz="0" w:space="0" w:color="auto"/>
        <w:left w:val="none" w:sz="0" w:space="0" w:color="auto"/>
        <w:bottom w:val="none" w:sz="0" w:space="0" w:color="auto"/>
        <w:right w:val="none" w:sz="0" w:space="0" w:color="auto"/>
      </w:divBdr>
      <w:divsChild>
        <w:div w:id="1432356340">
          <w:marLeft w:val="0"/>
          <w:marRight w:val="0"/>
          <w:marTop w:val="0"/>
          <w:marBottom w:val="0"/>
          <w:divBdr>
            <w:top w:val="none" w:sz="0" w:space="0" w:color="auto"/>
            <w:left w:val="none" w:sz="0" w:space="0" w:color="auto"/>
            <w:bottom w:val="none" w:sz="0" w:space="0" w:color="auto"/>
            <w:right w:val="none" w:sz="0" w:space="0" w:color="auto"/>
          </w:divBdr>
        </w:div>
      </w:divsChild>
    </w:div>
    <w:div w:id="1838305418">
      <w:bodyDiv w:val="1"/>
      <w:marLeft w:val="0"/>
      <w:marRight w:val="0"/>
      <w:marTop w:val="0"/>
      <w:marBottom w:val="0"/>
      <w:divBdr>
        <w:top w:val="none" w:sz="0" w:space="0" w:color="auto"/>
        <w:left w:val="none" w:sz="0" w:space="0" w:color="auto"/>
        <w:bottom w:val="none" w:sz="0" w:space="0" w:color="auto"/>
        <w:right w:val="none" w:sz="0" w:space="0" w:color="auto"/>
      </w:divBdr>
    </w:div>
    <w:div w:id="1840585004">
      <w:bodyDiv w:val="1"/>
      <w:marLeft w:val="0"/>
      <w:marRight w:val="0"/>
      <w:marTop w:val="0"/>
      <w:marBottom w:val="0"/>
      <w:divBdr>
        <w:top w:val="none" w:sz="0" w:space="0" w:color="auto"/>
        <w:left w:val="none" w:sz="0" w:space="0" w:color="auto"/>
        <w:bottom w:val="none" w:sz="0" w:space="0" w:color="auto"/>
        <w:right w:val="none" w:sz="0" w:space="0" w:color="auto"/>
      </w:divBdr>
      <w:divsChild>
        <w:div w:id="706027835">
          <w:marLeft w:val="0"/>
          <w:marRight w:val="0"/>
          <w:marTop w:val="0"/>
          <w:marBottom w:val="0"/>
          <w:divBdr>
            <w:top w:val="none" w:sz="0" w:space="0" w:color="auto"/>
            <w:left w:val="none" w:sz="0" w:space="0" w:color="auto"/>
            <w:bottom w:val="none" w:sz="0" w:space="0" w:color="auto"/>
            <w:right w:val="none" w:sz="0" w:space="0" w:color="auto"/>
          </w:divBdr>
        </w:div>
        <w:div w:id="1526089323">
          <w:marLeft w:val="0"/>
          <w:marRight w:val="0"/>
          <w:marTop w:val="0"/>
          <w:marBottom w:val="0"/>
          <w:divBdr>
            <w:top w:val="none" w:sz="0" w:space="0" w:color="auto"/>
            <w:left w:val="none" w:sz="0" w:space="0" w:color="auto"/>
            <w:bottom w:val="none" w:sz="0" w:space="0" w:color="auto"/>
            <w:right w:val="none" w:sz="0" w:space="0" w:color="auto"/>
          </w:divBdr>
        </w:div>
        <w:div w:id="1926181159">
          <w:marLeft w:val="0"/>
          <w:marRight w:val="0"/>
          <w:marTop w:val="0"/>
          <w:marBottom w:val="0"/>
          <w:divBdr>
            <w:top w:val="none" w:sz="0" w:space="0" w:color="auto"/>
            <w:left w:val="none" w:sz="0" w:space="0" w:color="auto"/>
            <w:bottom w:val="none" w:sz="0" w:space="0" w:color="auto"/>
            <w:right w:val="none" w:sz="0" w:space="0" w:color="auto"/>
          </w:divBdr>
          <w:divsChild>
            <w:div w:id="2366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596">
      <w:bodyDiv w:val="1"/>
      <w:marLeft w:val="0"/>
      <w:marRight w:val="0"/>
      <w:marTop w:val="0"/>
      <w:marBottom w:val="0"/>
      <w:divBdr>
        <w:top w:val="none" w:sz="0" w:space="0" w:color="auto"/>
        <w:left w:val="none" w:sz="0" w:space="0" w:color="auto"/>
        <w:bottom w:val="none" w:sz="0" w:space="0" w:color="auto"/>
        <w:right w:val="none" w:sz="0" w:space="0" w:color="auto"/>
      </w:divBdr>
    </w:div>
    <w:div w:id="1847090637">
      <w:bodyDiv w:val="1"/>
      <w:marLeft w:val="0"/>
      <w:marRight w:val="0"/>
      <w:marTop w:val="0"/>
      <w:marBottom w:val="0"/>
      <w:divBdr>
        <w:top w:val="none" w:sz="0" w:space="0" w:color="auto"/>
        <w:left w:val="none" w:sz="0" w:space="0" w:color="auto"/>
        <w:bottom w:val="none" w:sz="0" w:space="0" w:color="auto"/>
        <w:right w:val="none" w:sz="0" w:space="0" w:color="auto"/>
      </w:divBdr>
      <w:divsChild>
        <w:div w:id="1019310131">
          <w:marLeft w:val="0"/>
          <w:marRight w:val="0"/>
          <w:marTop w:val="0"/>
          <w:marBottom w:val="0"/>
          <w:divBdr>
            <w:top w:val="none" w:sz="0" w:space="0" w:color="auto"/>
            <w:left w:val="none" w:sz="0" w:space="0" w:color="auto"/>
            <w:bottom w:val="none" w:sz="0" w:space="0" w:color="auto"/>
            <w:right w:val="none" w:sz="0" w:space="0" w:color="auto"/>
          </w:divBdr>
        </w:div>
        <w:div w:id="1082868685">
          <w:marLeft w:val="0"/>
          <w:marRight w:val="0"/>
          <w:marTop w:val="0"/>
          <w:marBottom w:val="0"/>
          <w:divBdr>
            <w:top w:val="none" w:sz="0" w:space="0" w:color="auto"/>
            <w:left w:val="none" w:sz="0" w:space="0" w:color="auto"/>
            <w:bottom w:val="none" w:sz="0" w:space="0" w:color="auto"/>
            <w:right w:val="none" w:sz="0" w:space="0" w:color="auto"/>
          </w:divBdr>
        </w:div>
        <w:div w:id="1659066509">
          <w:marLeft w:val="0"/>
          <w:marRight w:val="0"/>
          <w:marTop w:val="0"/>
          <w:marBottom w:val="0"/>
          <w:divBdr>
            <w:top w:val="none" w:sz="0" w:space="0" w:color="auto"/>
            <w:left w:val="none" w:sz="0" w:space="0" w:color="auto"/>
            <w:bottom w:val="none" w:sz="0" w:space="0" w:color="auto"/>
            <w:right w:val="none" w:sz="0" w:space="0" w:color="auto"/>
          </w:divBdr>
        </w:div>
      </w:divsChild>
    </w:div>
    <w:div w:id="1852136338">
      <w:bodyDiv w:val="1"/>
      <w:marLeft w:val="0"/>
      <w:marRight w:val="0"/>
      <w:marTop w:val="0"/>
      <w:marBottom w:val="0"/>
      <w:divBdr>
        <w:top w:val="none" w:sz="0" w:space="0" w:color="auto"/>
        <w:left w:val="none" w:sz="0" w:space="0" w:color="auto"/>
        <w:bottom w:val="none" w:sz="0" w:space="0" w:color="auto"/>
        <w:right w:val="none" w:sz="0" w:space="0" w:color="auto"/>
      </w:divBdr>
    </w:div>
    <w:div w:id="1855653122">
      <w:bodyDiv w:val="1"/>
      <w:marLeft w:val="0"/>
      <w:marRight w:val="0"/>
      <w:marTop w:val="0"/>
      <w:marBottom w:val="0"/>
      <w:divBdr>
        <w:top w:val="none" w:sz="0" w:space="0" w:color="auto"/>
        <w:left w:val="none" w:sz="0" w:space="0" w:color="auto"/>
        <w:bottom w:val="none" w:sz="0" w:space="0" w:color="auto"/>
        <w:right w:val="none" w:sz="0" w:space="0" w:color="auto"/>
      </w:divBdr>
      <w:divsChild>
        <w:div w:id="388962101">
          <w:marLeft w:val="0"/>
          <w:marRight w:val="0"/>
          <w:marTop w:val="0"/>
          <w:marBottom w:val="0"/>
          <w:divBdr>
            <w:top w:val="none" w:sz="0" w:space="0" w:color="auto"/>
            <w:left w:val="none" w:sz="0" w:space="0" w:color="auto"/>
            <w:bottom w:val="none" w:sz="0" w:space="0" w:color="auto"/>
            <w:right w:val="none" w:sz="0" w:space="0" w:color="auto"/>
          </w:divBdr>
          <w:divsChild>
            <w:div w:id="710347333">
              <w:marLeft w:val="0"/>
              <w:marRight w:val="0"/>
              <w:marTop w:val="0"/>
              <w:marBottom w:val="0"/>
              <w:divBdr>
                <w:top w:val="none" w:sz="0" w:space="0" w:color="auto"/>
                <w:left w:val="none" w:sz="0" w:space="0" w:color="auto"/>
                <w:bottom w:val="none" w:sz="0" w:space="0" w:color="auto"/>
                <w:right w:val="none" w:sz="0" w:space="0" w:color="auto"/>
              </w:divBdr>
            </w:div>
          </w:divsChild>
        </w:div>
        <w:div w:id="617298075">
          <w:marLeft w:val="0"/>
          <w:marRight w:val="0"/>
          <w:marTop w:val="0"/>
          <w:marBottom w:val="0"/>
          <w:divBdr>
            <w:top w:val="none" w:sz="0" w:space="0" w:color="auto"/>
            <w:left w:val="none" w:sz="0" w:space="0" w:color="auto"/>
            <w:bottom w:val="none" w:sz="0" w:space="0" w:color="auto"/>
            <w:right w:val="none" w:sz="0" w:space="0" w:color="auto"/>
          </w:divBdr>
        </w:div>
        <w:div w:id="1307129462">
          <w:marLeft w:val="0"/>
          <w:marRight w:val="0"/>
          <w:marTop w:val="0"/>
          <w:marBottom w:val="0"/>
          <w:divBdr>
            <w:top w:val="none" w:sz="0" w:space="0" w:color="auto"/>
            <w:left w:val="none" w:sz="0" w:space="0" w:color="auto"/>
            <w:bottom w:val="none" w:sz="0" w:space="0" w:color="auto"/>
            <w:right w:val="none" w:sz="0" w:space="0" w:color="auto"/>
          </w:divBdr>
        </w:div>
      </w:divsChild>
    </w:div>
    <w:div w:id="1860311107">
      <w:bodyDiv w:val="1"/>
      <w:marLeft w:val="0"/>
      <w:marRight w:val="0"/>
      <w:marTop w:val="0"/>
      <w:marBottom w:val="0"/>
      <w:divBdr>
        <w:top w:val="none" w:sz="0" w:space="0" w:color="auto"/>
        <w:left w:val="none" w:sz="0" w:space="0" w:color="auto"/>
        <w:bottom w:val="none" w:sz="0" w:space="0" w:color="auto"/>
        <w:right w:val="none" w:sz="0" w:space="0" w:color="auto"/>
      </w:divBdr>
      <w:divsChild>
        <w:div w:id="384305451">
          <w:marLeft w:val="0"/>
          <w:marRight w:val="0"/>
          <w:marTop w:val="0"/>
          <w:marBottom w:val="0"/>
          <w:divBdr>
            <w:top w:val="none" w:sz="0" w:space="0" w:color="auto"/>
            <w:left w:val="none" w:sz="0" w:space="0" w:color="auto"/>
            <w:bottom w:val="none" w:sz="0" w:space="0" w:color="auto"/>
            <w:right w:val="none" w:sz="0" w:space="0" w:color="auto"/>
          </w:divBdr>
          <w:divsChild>
            <w:div w:id="1236476527">
              <w:marLeft w:val="0"/>
              <w:marRight w:val="0"/>
              <w:marTop w:val="0"/>
              <w:marBottom w:val="0"/>
              <w:divBdr>
                <w:top w:val="none" w:sz="0" w:space="0" w:color="auto"/>
                <w:left w:val="none" w:sz="0" w:space="0" w:color="auto"/>
                <w:bottom w:val="none" w:sz="0" w:space="0" w:color="auto"/>
                <w:right w:val="none" w:sz="0" w:space="0" w:color="auto"/>
              </w:divBdr>
            </w:div>
          </w:divsChild>
        </w:div>
        <w:div w:id="813639125">
          <w:marLeft w:val="0"/>
          <w:marRight w:val="0"/>
          <w:marTop w:val="0"/>
          <w:marBottom w:val="0"/>
          <w:divBdr>
            <w:top w:val="none" w:sz="0" w:space="0" w:color="auto"/>
            <w:left w:val="none" w:sz="0" w:space="0" w:color="auto"/>
            <w:bottom w:val="none" w:sz="0" w:space="0" w:color="auto"/>
            <w:right w:val="none" w:sz="0" w:space="0" w:color="auto"/>
          </w:divBdr>
        </w:div>
      </w:divsChild>
    </w:div>
    <w:div w:id="1860778244">
      <w:bodyDiv w:val="1"/>
      <w:marLeft w:val="0"/>
      <w:marRight w:val="0"/>
      <w:marTop w:val="0"/>
      <w:marBottom w:val="0"/>
      <w:divBdr>
        <w:top w:val="none" w:sz="0" w:space="0" w:color="auto"/>
        <w:left w:val="none" w:sz="0" w:space="0" w:color="auto"/>
        <w:bottom w:val="none" w:sz="0" w:space="0" w:color="auto"/>
        <w:right w:val="none" w:sz="0" w:space="0" w:color="auto"/>
      </w:divBdr>
    </w:div>
    <w:div w:id="1861310774">
      <w:bodyDiv w:val="1"/>
      <w:marLeft w:val="0"/>
      <w:marRight w:val="0"/>
      <w:marTop w:val="0"/>
      <w:marBottom w:val="0"/>
      <w:divBdr>
        <w:top w:val="none" w:sz="0" w:space="0" w:color="auto"/>
        <w:left w:val="none" w:sz="0" w:space="0" w:color="auto"/>
        <w:bottom w:val="none" w:sz="0" w:space="0" w:color="auto"/>
        <w:right w:val="none" w:sz="0" w:space="0" w:color="auto"/>
      </w:divBdr>
      <w:divsChild>
        <w:div w:id="872033840">
          <w:marLeft w:val="0"/>
          <w:marRight w:val="0"/>
          <w:marTop w:val="0"/>
          <w:marBottom w:val="0"/>
          <w:divBdr>
            <w:top w:val="none" w:sz="0" w:space="0" w:color="auto"/>
            <w:left w:val="none" w:sz="0" w:space="0" w:color="auto"/>
            <w:bottom w:val="none" w:sz="0" w:space="0" w:color="auto"/>
            <w:right w:val="none" w:sz="0" w:space="0" w:color="auto"/>
          </w:divBdr>
        </w:div>
      </w:divsChild>
    </w:div>
    <w:div w:id="1861966988">
      <w:bodyDiv w:val="1"/>
      <w:marLeft w:val="0"/>
      <w:marRight w:val="0"/>
      <w:marTop w:val="0"/>
      <w:marBottom w:val="0"/>
      <w:divBdr>
        <w:top w:val="none" w:sz="0" w:space="0" w:color="auto"/>
        <w:left w:val="none" w:sz="0" w:space="0" w:color="auto"/>
        <w:bottom w:val="none" w:sz="0" w:space="0" w:color="auto"/>
        <w:right w:val="none" w:sz="0" w:space="0" w:color="auto"/>
      </w:divBdr>
      <w:divsChild>
        <w:div w:id="238101643">
          <w:marLeft w:val="0"/>
          <w:marRight w:val="0"/>
          <w:marTop w:val="0"/>
          <w:marBottom w:val="0"/>
          <w:divBdr>
            <w:top w:val="none" w:sz="0" w:space="0" w:color="auto"/>
            <w:left w:val="none" w:sz="0" w:space="0" w:color="auto"/>
            <w:bottom w:val="none" w:sz="0" w:space="0" w:color="auto"/>
            <w:right w:val="none" w:sz="0" w:space="0" w:color="auto"/>
          </w:divBdr>
        </w:div>
        <w:div w:id="877855146">
          <w:marLeft w:val="0"/>
          <w:marRight w:val="0"/>
          <w:marTop w:val="0"/>
          <w:marBottom w:val="0"/>
          <w:divBdr>
            <w:top w:val="none" w:sz="0" w:space="0" w:color="auto"/>
            <w:left w:val="none" w:sz="0" w:space="0" w:color="auto"/>
            <w:bottom w:val="none" w:sz="0" w:space="0" w:color="auto"/>
            <w:right w:val="none" w:sz="0" w:space="0" w:color="auto"/>
          </w:divBdr>
        </w:div>
        <w:div w:id="1577471329">
          <w:marLeft w:val="0"/>
          <w:marRight w:val="0"/>
          <w:marTop w:val="0"/>
          <w:marBottom w:val="0"/>
          <w:divBdr>
            <w:top w:val="none" w:sz="0" w:space="0" w:color="auto"/>
            <w:left w:val="none" w:sz="0" w:space="0" w:color="auto"/>
            <w:bottom w:val="none" w:sz="0" w:space="0" w:color="auto"/>
            <w:right w:val="none" w:sz="0" w:space="0" w:color="auto"/>
          </w:divBdr>
          <w:divsChild>
            <w:div w:id="15371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9288">
      <w:bodyDiv w:val="1"/>
      <w:marLeft w:val="0"/>
      <w:marRight w:val="0"/>
      <w:marTop w:val="0"/>
      <w:marBottom w:val="0"/>
      <w:divBdr>
        <w:top w:val="none" w:sz="0" w:space="0" w:color="auto"/>
        <w:left w:val="none" w:sz="0" w:space="0" w:color="auto"/>
        <w:bottom w:val="none" w:sz="0" w:space="0" w:color="auto"/>
        <w:right w:val="none" w:sz="0" w:space="0" w:color="auto"/>
      </w:divBdr>
    </w:div>
    <w:div w:id="1863394453">
      <w:bodyDiv w:val="1"/>
      <w:marLeft w:val="0"/>
      <w:marRight w:val="0"/>
      <w:marTop w:val="0"/>
      <w:marBottom w:val="0"/>
      <w:divBdr>
        <w:top w:val="none" w:sz="0" w:space="0" w:color="auto"/>
        <w:left w:val="none" w:sz="0" w:space="0" w:color="auto"/>
        <w:bottom w:val="none" w:sz="0" w:space="0" w:color="auto"/>
        <w:right w:val="none" w:sz="0" w:space="0" w:color="auto"/>
      </w:divBdr>
      <w:divsChild>
        <w:div w:id="1463960907">
          <w:marLeft w:val="0"/>
          <w:marRight w:val="0"/>
          <w:marTop w:val="0"/>
          <w:marBottom w:val="0"/>
          <w:divBdr>
            <w:top w:val="none" w:sz="0" w:space="0" w:color="auto"/>
            <w:left w:val="none" w:sz="0" w:space="0" w:color="auto"/>
            <w:bottom w:val="none" w:sz="0" w:space="0" w:color="auto"/>
            <w:right w:val="none" w:sz="0" w:space="0" w:color="auto"/>
          </w:divBdr>
        </w:div>
      </w:divsChild>
    </w:div>
    <w:div w:id="1864516830">
      <w:bodyDiv w:val="1"/>
      <w:marLeft w:val="0"/>
      <w:marRight w:val="0"/>
      <w:marTop w:val="0"/>
      <w:marBottom w:val="0"/>
      <w:divBdr>
        <w:top w:val="none" w:sz="0" w:space="0" w:color="auto"/>
        <w:left w:val="none" w:sz="0" w:space="0" w:color="auto"/>
        <w:bottom w:val="none" w:sz="0" w:space="0" w:color="auto"/>
        <w:right w:val="none" w:sz="0" w:space="0" w:color="auto"/>
      </w:divBdr>
      <w:divsChild>
        <w:div w:id="263659482">
          <w:marLeft w:val="0"/>
          <w:marRight w:val="0"/>
          <w:marTop w:val="0"/>
          <w:marBottom w:val="0"/>
          <w:divBdr>
            <w:top w:val="none" w:sz="0" w:space="0" w:color="auto"/>
            <w:left w:val="none" w:sz="0" w:space="0" w:color="auto"/>
            <w:bottom w:val="none" w:sz="0" w:space="0" w:color="auto"/>
            <w:right w:val="none" w:sz="0" w:space="0" w:color="auto"/>
          </w:divBdr>
        </w:div>
        <w:div w:id="1671904964">
          <w:marLeft w:val="0"/>
          <w:marRight w:val="0"/>
          <w:marTop w:val="0"/>
          <w:marBottom w:val="0"/>
          <w:divBdr>
            <w:top w:val="none" w:sz="0" w:space="0" w:color="auto"/>
            <w:left w:val="none" w:sz="0" w:space="0" w:color="auto"/>
            <w:bottom w:val="none" w:sz="0" w:space="0" w:color="auto"/>
            <w:right w:val="none" w:sz="0" w:space="0" w:color="auto"/>
          </w:divBdr>
          <w:divsChild>
            <w:div w:id="1043165812">
              <w:marLeft w:val="0"/>
              <w:marRight w:val="0"/>
              <w:marTop w:val="0"/>
              <w:marBottom w:val="0"/>
              <w:divBdr>
                <w:top w:val="none" w:sz="0" w:space="0" w:color="auto"/>
                <w:left w:val="none" w:sz="0" w:space="0" w:color="auto"/>
                <w:bottom w:val="none" w:sz="0" w:space="0" w:color="auto"/>
                <w:right w:val="none" w:sz="0" w:space="0" w:color="auto"/>
              </w:divBdr>
            </w:div>
          </w:divsChild>
        </w:div>
        <w:div w:id="1802310799">
          <w:marLeft w:val="0"/>
          <w:marRight w:val="0"/>
          <w:marTop w:val="0"/>
          <w:marBottom w:val="0"/>
          <w:divBdr>
            <w:top w:val="none" w:sz="0" w:space="0" w:color="auto"/>
            <w:left w:val="none" w:sz="0" w:space="0" w:color="auto"/>
            <w:bottom w:val="none" w:sz="0" w:space="0" w:color="auto"/>
            <w:right w:val="none" w:sz="0" w:space="0" w:color="auto"/>
          </w:divBdr>
        </w:div>
      </w:divsChild>
    </w:div>
    <w:div w:id="1868256445">
      <w:bodyDiv w:val="1"/>
      <w:marLeft w:val="0"/>
      <w:marRight w:val="0"/>
      <w:marTop w:val="0"/>
      <w:marBottom w:val="0"/>
      <w:divBdr>
        <w:top w:val="none" w:sz="0" w:space="0" w:color="auto"/>
        <w:left w:val="none" w:sz="0" w:space="0" w:color="auto"/>
        <w:bottom w:val="none" w:sz="0" w:space="0" w:color="auto"/>
        <w:right w:val="none" w:sz="0" w:space="0" w:color="auto"/>
      </w:divBdr>
      <w:divsChild>
        <w:div w:id="86116482">
          <w:marLeft w:val="0"/>
          <w:marRight w:val="0"/>
          <w:marTop w:val="0"/>
          <w:marBottom w:val="0"/>
          <w:divBdr>
            <w:top w:val="none" w:sz="0" w:space="0" w:color="auto"/>
            <w:left w:val="none" w:sz="0" w:space="0" w:color="auto"/>
            <w:bottom w:val="none" w:sz="0" w:space="0" w:color="auto"/>
            <w:right w:val="none" w:sz="0" w:space="0" w:color="auto"/>
          </w:divBdr>
        </w:div>
        <w:div w:id="664550838">
          <w:marLeft w:val="0"/>
          <w:marRight w:val="0"/>
          <w:marTop w:val="0"/>
          <w:marBottom w:val="0"/>
          <w:divBdr>
            <w:top w:val="none" w:sz="0" w:space="0" w:color="auto"/>
            <w:left w:val="none" w:sz="0" w:space="0" w:color="auto"/>
            <w:bottom w:val="none" w:sz="0" w:space="0" w:color="auto"/>
            <w:right w:val="none" w:sz="0" w:space="0" w:color="auto"/>
          </w:divBdr>
        </w:div>
      </w:divsChild>
    </w:div>
    <w:div w:id="1880824038">
      <w:bodyDiv w:val="1"/>
      <w:marLeft w:val="0"/>
      <w:marRight w:val="0"/>
      <w:marTop w:val="0"/>
      <w:marBottom w:val="0"/>
      <w:divBdr>
        <w:top w:val="none" w:sz="0" w:space="0" w:color="auto"/>
        <w:left w:val="none" w:sz="0" w:space="0" w:color="auto"/>
        <w:bottom w:val="none" w:sz="0" w:space="0" w:color="auto"/>
        <w:right w:val="none" w:sz="0" w:space="0" w:color="auto"/>
      </w:divBdr>
      <w:divsChild>
        <w:div w:id="503518929">
          <w:marLeft w:val="0"/>
          <w:marRight w:val="0"/>
          <w:marTop w:val="0"/>
          <w:marBottom w:val="0"/>
          <w:divBdr>
            <w:top w:val="none" w:sz="0" w:space="0" w:color="auto"/>
            <w:left w:val="none" w:sz="0" w:space="0" w:color="auto"/>
            <w:bottom w:val="none" w:sz="0" w:space="0" w:color="auto"/>
            <w:right w:val="none" w:sz="0" w:space="0" w:color="auto"/>
          </w:divBdr>
        </w:div>
        <w:div w:id="515273707">
          <w:marLeft w:val="0"/>
          <w:marRight w:val="0"/>
          <w:marTop w:val="0"/>
          <w:marBottom w:val="0"/>
          <w:divBdr>
            <w:top w:val="none" w:sz="0" w:space="0" w:color="auto"/>
            <w:left w:val="none" w:sz="0" w:space="0" w:color="auto"/>
            <w:bottom w:val="none" w:sz="0" w:space="0" w:color="auto"/>
            <w:right w:val="none" w:sz="0" w:space="0" w:color="auto"/>
          </w:divBdr>
        </w:div>
      </w:divsChild>
    </w:div>
    <w:div w:id="1888300502">
      <w:bodyDiv w:val="1"/>
      <w:marLeft w:val="0"/>
      <w:marRight w:val="0"/>
      <w:marTop w:val="0"/>
      <w:marBottom w:val="0"/>
      <w:divBdr>
        <w:top w:val="none" w:sz="0" w:space="0" w:color="auto"/>
        <w:left w:val="none" w:sz="0" w:space="0" w:color="auto"/>
        <w:bottom w:val="none" w:sz="0" w:space="0" w:color="auto"/>
        <w:right w:val="none" w:sz="0" w:space="0" w:color="auto"/>
      </w:divBdr>
    </w:div>
    <w:div w:id="1890071252">
      <w:bodyDiv w:val="1"/>
      <w:marLeft w:val="0"/>
      <w:marRight w:val="0"/>
      <w:marTop w:val="0"/>
      <w:marBottom w:val="0"/>
      <w:divBdr>
        <w:top w:val="none" w:sz="0" w:space="0" w:color="auto"/>
        <w:left w:val="none" w:sz="0" w:space="0" w:color="auto"/>
        <w:bottom w:val="none" w:sz="0" w:space="0" w:color="auto"/>
        <w:right w:val="none" w:sz="0" w:space="0" w:color="auto"/>
      </w:divBdr>
    </w:div>
    <w:div w:id="1898125877">
      <w:bodyDiv w:val="1"/>
      <w:marLeft w:val="0"/>
      <w:marRight w:val="0"/>
      <w:marTop w:val="0"/>
      <w:marBottom w:val="0"/>
      <w:divBdr>
        <w:top w:val="none" w:sz="0" w:space="0" w:color="auto"/>
        <w:left w:val="none" w:sz="0" w:space="0" w:color="auto"/>
        <w:bottom w:val="none" w:sz="0" w:space="0" w:color="auto"/>
        <w:right w:val="none" w:sz="0" w:space="0" w:color="auto"/>
      </w:divBdr>
      <w:divsChild>
        <w:div w:id="415782502">
          <w:marLeft w:val="0"/>
          <w:marRight w:val="0"/>
          <w:marTop w:val="0"/>
          <w:marBottom w:val="0"/>
          <w:divBdr>
            <w:top w:val="none" w:sz="0" w:space="0" w:color="auto"/>
            <w:left w:val="none" w:sz="0" w:space="0" w:color="auto"/>
            <w:bottom w:val="none" w:sz="0" w:space="0" w:color="auto"/>
            <w:right w:val="none" w:sz="0" w:space="0" w:color="auto"/>
          </w:divBdr>
        </w:div>
        <w:div w:id="602734747">
          <w:marLeft w:val="0"/>
          <w:marRight w:val="0"/>
          <w:marTop w:val="0"/>
          <w:marBottom w:val="0"/>
          <w:divBdr>
            <w:top w:val="none" w:sz="0" w:space="0" w:color="auto"/>
            <w:left w:val="none" w:sz="0" w:space="0" w:color="auto"/>
            <w:bottom w:val="none" w:sz="0" w:space="0" w:color="auto"/>
            <w:right w:val="none" w:sz="0" w:space="0" w:color="auto"/>
          </w:divBdr>
        </w:div>
        <w:div w:id="877931972">
          <w:marLeft w:val="0"/>
          <w:marRight w:val="0"/>
          <w:marTop w:val="0"/>
          <w:marBottom w:val="0"/>
          <w:divBdr>
            <w:top w:val="none" w:sz="0" w:space="0" w:color="auto"/>
            <w:left w:val="none" w:sz="0" w:space="0" w:color="auto"/>
            <w:bottom w:val="none" w:sz="0" w:space="0" w:color="auto"/>
            <w:right w:val="none" w:sz="0" w:space="0" w:color="auto"/>
          </w:divBdr>
        </w:div>
        <w:div w:id="955140871">
          <w:marLeft w:val="0"/>
          <w:marRight w:val="0"/>
          <w:marTop w:val="0"/>
          <w:marBottom w:val="0"/>
          <w:divBdr>
            <w:top w:val="none" w:sz="0" w:space="0" w:color="auto"/>
            <w:left w:val="none" w:sz="0" w:space="0" w:color="auto"/>
            <w:bottom w:val="none" w:sz="0" w:space="0" w:color="auto"/>
            <w:right w:val="none" w:sz="0" w:space="0" w:color="auto"/>
          </w:divBdr>
        </w:div>
        <w:div w:id="1422797528">
          <w:marLeft w:val="0"/>
          <w:marRight w:val="0"/>
          <w:marTop w:val="0"/>
          <w:marBottom w:val="0"/>
          <w:divBdr>
            <w:top w:val="none" w:sz="0" w:space="0" w:color="auto"/>
            <w:left w:val="none" w:sz="0" w:space="0" w:color="auto"/>
            <w:bottom w:val="none" w:sz="0" w:space="0" w:color="auto"/>
            <w:right w:val="none" w:sz="0" w:space="0" w:color="auto"/>
          </w:divBdr>
        </w:div>
      </w:divsChild>
    </w:div>
    <w:div w:id="1905531025">
      <w:bodyDiv w:val="1"/>
      <w:marLeft w:val="0"/>
      <w:marRight w:val="0"/>
      <w:marTop w:val="0"/>
      <w:marBottom w:val="0"/>
      <w:divBdr>
        <w:top w:val="none" w:sz="0" w:space="0" w:color="auto"/>
        <w:left w:val="none" w:sz="0" w:space="0" w:color="auto"/>
        <w:bottom w:val="none" w:sz="0" w:space="0" w:color="auto"/>
        <w:right w:val="none" w:sz="0" w:space="0" w:color="auto"/>
      </w:divBdr>
      <w:divsChild>
        <w:div w:id="161357271">
          <w:marLeft w:val="0"/>
          <w:marRight w:val="0"/>
          <w:marTop w:val="0"/>
          <w:marBottom w:val="0"/>
          <w:divBdr>
            <w:top w:val="none" w:sz="0" w:space="0" w:color="auto"/>
            <w:left w:val="none" w:sz="0" w:space="0" w:color="auto"/>
            <w:bottom w:val="none" w:sz="0" w:space="0" w:color="auto"/>
            <w:right w:val="none" w:sz="0" w:space="0" w:color="auto"/>
          </w:divBdr>
        </w:div>
        <w:div w:id="676004418">
          <w:marLeft w:val="0"/>
          <w:marRight w:val="0"/>
          <w:marTop w:val="0"/>
          <w:marBottom w:val="0"/>
          <w:divBdr>
            <w:top w:val="none" w:sz="0" w:space="0" w:color="auto"/>
            <w:left w:val="none" w:sz="0" w:space="0" w:color="auto"/>
            <w:bottom w:val="none" w:sz="0" w:space="0" w:color="auto"/>
            <w:right w:val="none" w:sz="0" w:space="0" w:color="auto"/>
          </w:divBdr>
          <w:divsChild>
            <w:div w:id="1456871643">
              <w:marLeft w:val="0"/>
              <w:marRight w:val="0"/>
              <w:marTop w:val="0"/>
              <w:marBottom w:val="0"/>
              <w:divBdr>
                <w:top w:val="none" w:sz="0" w:space="0" w:color="auto"/>
                <w:left w:val="none" w:sz="0" w:space="0" w:color="auto"/>
                <w:bottom w:val="none" w:sz="0" w:space="0" w:color="auto"/>
                <w:right w:val="none" w:sz="0" w:space="0" w:color="auto"/>
              </w:divBdr>
            </w:div>
          </w:divsChild>
        </w:div>
        <w:div w:id="938295270">
          <w:marLeft w:val="0"/>
          <w:marRight w:val="0"/>
          <w:marTop w:val="0"/>
          <w:marBottom w:val="0"/>
          <w:divBdr>
            <w:top w:val="none" w:sz="0" w:space="0" w:color="auto"/>
            <w:left w:val="none" w:sz="0" w:space="0" w:color="auto"/>
            <w:bottom w:val="none" w:sz="0" w:space="0" w:color="auto"/>
            <w:right w:val="none" w:sz="0" w:space="0" w:color="auto"/>
          </w:divBdr>
        </w:div>
      </w:divsChild>
    </w:div>
    <w:div w:id="1908688731">
      <w:bodyDiv w:val="1"/>
      <w:marLeft w:val="0"/>
      <w:marRight w:val="0"/>
      <w:marTop w:val="0"/>
      <w:marBottom w:val="0"/>
      <w:divBdr>
        <w:top w:val="none" w:sz="0" w:space="0" w:color="auto"/>
        <w:left w:val="none" w:sz="0" w:space="0" w:color="auto"/>
        <w:bottom w:val="none" w:sz="0" w:space="0" w:color="auto"/>
        <w:right w:val="none" w:sz="0" w:space="0" w:color="auto"/>
      </w:divBdr>
      <w:divsChild>
        <w:div w:id="978539629">
          <w:marLeft w:val="0"/>
          <w:marRight w:val="0"/>
          <w:marTop w:val="0"/>
          <w:marBottom w:val="0"/>
          <w:divBdr>
            <w:top w:val="none" w:sz="0" w:space="0" w:color="auto"/>
            <w:left w:val="none" w:sz="0" w:space="0" w:color="auto"/>
            <w:bottom w:val="none" w:sz="0" w:space="0" w:color="auto"/>
            <w:right w:val="none" w:sz="0" w:space="0" w:color="auto"/>
          </w:divBdr>
        </w:div>
        <w:div w:id="1593666907">
          <w:marLeft w:val="0"/>
          <w:marRight w:val="0"/>
          <w:marTop w:val="0"/>
          <w:marBottom w:val="0"/>
          <w:divBdr>
            <w:top w:val="none" w:sz="0" w:space="0" w:color="auto"/>
            <w:left w:val="none" w:sz="0" w:space="0" w:color="auto"/>
            <w:bottom w:val="none" w:sz="0" w:space="0" w:color="auto"/>
            <w:right w:val="none" w:sz="0" w:space="0" w:color="auto"/>
          </w:divBdr>
        </w:div>
        <w:div w:id="1710908392">
          <w:marLeft w:val="0"/>
          <w:marRight w:val="0"/>
          <w:marTop w:val="0"/>
          <w:marBottom w:val="0"/>
          <w:divBdr>
            <w:top w:val="none" w:sz="0" w:space="0" w:color="auto"/>
            <w:left w:val="none" w:sz="0" w:space="0" w:color="auto"/>
            <w:bottom w:val="none" w:sz="0" w:space="0" w:color="auto"/>
            <w:right w:val="none" w:sz="0" w:space="0" w:color="auto"/>
          </w:divBdr>
          <w:divsChild>
            <w:div w:id="89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6560">
      <w:bodyDiv w:val="1"/>
      <w:marLeft w:val="0"/>
      <w:marRight w:val="0"/>
      <w:marTop w:val="0"/>
      <w:marBottom w:val="0"/>
      <w:divBdr>
        <w:top w:val="none" w:sz="0" w:space="0" w:color="auto"/>
        <w:left w:val="none" w:sz="0" w:space="0" w:color="auto"/>
        <w:bottom w:val="none" w:sz="0" w:space="0" w:color="auto"/>
        <w:right w:val="none" w:sz="0" w:space="0" w:color="auto"/>
      </w:divBdr>
      <w:divsChild>
        <w:div w:id="237786624">
          <w:marLeft w:val="0"/>
          <w:marRight w:val="0"/>
          <w:marTop w:val="0"/>
          <w:marBottom w:val="0"/>
          <w:divBdr>
            <w:top w:val="none" w:sz="0" w:space="0" w:color="auto"/>
            <w:left w:val="none" w:sz="0" w:space="0" w:color="auto"/>
            <w:bottom w:val="none" w:sz="0" w:space="0" w:color="auto"/>
            <w:right w:val="none" w:sz="0" w:space="0" w:color="auto"/>
          </w:divBdr>
        </w:div>
      </w:divsChild>
    </w:div>
    <w:div w:id="1913814196">
      <w:bodyDiv w:val="1"/>
      <w:marLeft w:val="0"/>
      <w:marRight w:val="0"/>
      <w:marTop w:val="0"/>
      <w:marBottom w:val="0"/>
      <w:divBdr>
        <w:top w:val="none" w:sz="0" w:space="0" w:color="auto"/>
        <w:left w:val="none" w:sz="0" w:space="0" w:color="auto"/>
        <w:bottom w:val="none" w:sz="0" w:space="0" w:color="auto"/>
        <w:right w:val="none" w:sz="0" w:space="0" w:color="auto"/>
      </w:divBdr>
      <w:divsChild>
        <w:div w:id="128982890">
          <w:marLeft w:val="0"/>
          <w:marRight w:val="0"/>
          <w:marTop w:val="0"/>
          <w:marBottom w:val="0"/>
          <w:divBdr>
            <w:top w:val="none" w:sz="0" w:space="0" w:color="auto"/>
            <w:left w:val="none" w:sz="0" w:space="0" w:color="auto"/>
            <w:bottom w:val="none" w:sz="0" w:space="0" w:color="auto"/>
            <w:right w:val="none" w:sz="0" w:space="0" w:color="auto"/>
          </w:divBdr>
          <w:divsChild>
            <w:div w:id="838809297">
              <w:marLeft w:val="0"/>
              <w:marRight w:val="0"/>
              <w:marTop w:val="0"/>
              <w:marBottom w:val="0"/>
              <w:divBdr>
                <w:top w:val="none" w:sz="0" w:space="0" w:color="auto"/>
                <w:left w:val="none" w:sz="0" w:space="0" w:color="auto"/>
                <w:bottom w:val="none" w:sz="0" w:space="0" w:color="auto"/>
                <w:right w:val="none" w:sz="0" w:space="0" w:color="auto"/>
              </w:divBdr>
            </w:div>
          </w:divsChild>
        </w:div>
        <w:div w:id="604963409">
          <w:marLeft w:val="0"/>
          <w:marRight w:val="0"/>
          <w:marTop w:val="0"/>
          <w:marBottom w:val="0"/>
          <w:divBdr>
            <w:top w:val="none" w:sz="0" w:space="0" w:color="auto"/>
            <w:left w:val="none" w:sz="0" w:space="0" w:color="auto"/>
            <w:bottom w:val="none" w:sz="0" w:space="0" w:color="auto"/>
            <w:right w:val="none" w:sz="0" w:space="0" w:color="auto"/>
          </w:divBdr>
        </w:div>
        <w:div w:id="714425370">
          <w:marLeft w:val="0"/>
          <w:marRight w:val="0"/>
          <w:marTop w:val="0"/>
          <w:marBottom w:val="0"/>
          <w:divBdr>
            <w:top w:val="none" w:sz="0" w:space="0" w:color="auto"/>
            <w:left w:val="none" w:sz="0" w:space="0" w:color="auto"/>
            <w:bottom w:val="none" w:sz="0" w:space="0" w:color="auto"/>
            <w:right w:val="none" w:sz="0" w:space="0" w:color="auto"/>
          </w:divBdr>
        </w:div>
      </w:divsChild>
    </w:div>
    <w:div w:id="1915118295">
      <w:bodyDiv w:val="1"/>
      <w:marLeft w:val="0"/>
      <w:marRight w:val="0"/>
      <w:marTop w:val="0"/>
      <w:marBottom w:val="0"/>
      <w:divBdr>
        <w:top w:val="none" w:sz="0" w:space="0" w:color="auto"/>
        <w:left w:val="none" w:sz="0" w:space="0" w:color="auto"/>
        <w:bottom w:val="none" w:sz="0" w:space="0" w:color="auto"/>
        <w:right w:val="none" w:sz="0" w:space="0" w:color="auto"/>
      </w:divBdr>
      <w:divsChild>
        <w:div w:id="1206134783">
          <w:marLeft w:val="0"/>
          <w:marRight w:val="0"/>
          <w:marTop w:val="0"/>
          <w:marBottom w:val="0"/>
          <w:divBdr>
            <w:top w:val="none" w:sz="0" w:space="0" w:color="auto"/>
            <w:left w:val="none" w:sz="0" w:space="0" w:color="auto"/>
            <w:bottom w:val="none" w:sz="0" w:space="0" w:color="auto"/>
            <w:right w:val="none" w:sz="0" w:space="0" w:color="auto"/>
          </w:divBdr>
        </w:div>
        <w:div w:id="1778987622">
          <w:marLeft w:val="0"/>
          <w:marRight w:val="0"/>
          <w:marTop w:val="0"/>
          <w:marBottom w:val="0"/>
          <w:divBdr>
            <w:top w:val="none" w:sz="0" w:space="0" w:color="auto"/>
            <w:left w:val="none" w:sz="0" w:space="0" w:color="auto"/>
            <w:bottom w:val="none" w:sz="0" w:space="0" w:color="auto"/>
            <w:right w:val="none" w:sz="0" w:space="0" w:color="auto"/>
          </w:divBdr>
        </w:div>
        <w:div w:id="2132242932">
          <w:marLeft w:val="0"/>
          <w:marRight w:val="0"/>
          <w:marTop w:val="0"/>
          <w:marBottom w:val="0"/>
          <w:divBdr>
            <w:top w:val="none" w:sz="0" w:space="0" w:color="auto"/>
            <w:left w:val="none" w:sz="0" w:space="0" w:color="auto"/>
            <w:bottom w:val="none" w:sz="0" w:space="0" w:color="auto"/>
            <w:right w:val="none" w:sz="0" w:space="0" w:color="auto"/>
          </w:divBdr>
          <w:divsChild>
            <w:div w:id="2007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0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0367">
          <w:marLeft w:val="0"/>
          <w:marRight w:val="0"/>
          <w:marTop w:val="0"/>
          <w:marBottom w:val="0"/>
          <w:divBdr>
            <w:top w:val="none" w:sz="0" w:space="0" w:color="auto"/>
            <w:left w:val="none" w:sz="0" w:space="0" w:color="auto"/>
            <w:bottom w:val="none" w:sz="0" w:space="0" w:color="auto"/>
            <w:right w:val="none" w:sz="0" w:space="0" w:color="auto"/>
          </w:divBdr>
        </w:div>
      </w:divsChild>
    </w:div>
    <w:div w:id="1921523483">
      <w:bodyDiv w:val="1"/>
      <w:marLeft w:val="0"/>
      <w:marRight w:val="0"/>
      <w:marTop w:val="0"/>
      <w:marBottom w:val="0"/>
      <w:divBdr>
        <w:top w:val="none" w:sz="0" w:space="0" w:color="auto"/>
        <w:left w:val="none" w:sz="0" w:space="0" w:color="auto"/>
        <w:bottom w:val="none" w:sz="0" w:space="0" w:color="auto"/>
        <w:right w:val="none" w:sz="0" w:space="0" w:color="auto"/>
      </w:divBdr>
    </w:div>
    <w:div w:id="1935086271">
      <w:bodyDiv w:val="1"/>
      <w:marLeft w:val="0"/>
      <w:marRight w:val="0"/>
      <w:marTop w:val="0"/>
      <w:marBottom w:val="0"/>
      <w:divBdr>
        <w:top w:val="none" w:sz="0" w:space="0" w:color="auto"/>
        <w:left w:val="none" w:sz="0" w:space="0" w:color="auto"/>
        <w:bottom w:val="none" w:sz="0" w:space="0" w:color="auto"/>
        <w:right w:val="none" w:sz="0" w:space="0" w:color="auto"/>
      </w:divBdr>
      <w:divsChild>
        <w:div w:id="789979635">
          <w:marLeft w:val="0"/>
          <w:marRight w:val="0"/>
          <w:marTop w:val="0"/>
          <w:marBottom w:val="0"/>
          <w:divBdr>
            <w:top w:val="none" w:sz="0" w:space="0" w:color="auto"/>
            <w:left w:val="none" w:sz="0" w:space="0" w:color="auto"/>
            <w:bottom w:val="none" w:sz="0" w:space="0" w:color="auto"/>
            <w:right w:val="none" w:sz="0" w:space="0" w:color="auto"/>
          </w:divBdr>
        </w:div>
        <w:div w:id="860707027">
          <w:marLeft w:val="0"/>
          <w:marRight w:val="0"/>
          <w:marTop w:val="0"/>
          <w:marBottom w:val="0"/>
          <w:divBdr>
            <w:top w:val="none" w:sz="0" w:space="0" w:color="auto"/>
            <w:left w:val="none" w:sz="0" w:space="0" w:color="auto"/>
            <w:bottom w:val="none" w:sz="0" w:space="0" w:color="auto"/>
            <w:right w:val="none" w:sz="0" w:space="0" w:color="auto"/>
          </w:divBdr>
          <w:divsChild>
            <w:div w:id="8305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841">
      <w:bodyDiv w:val="1"/>
      <w:marLeft w:val="0"/>
      <w:marRight w:val="0"/>
      <w:marTop w:val="0"/>
      <w:marBottom w:val="0"/>
      <w:divBdr>
        <w:top w:val="none" w:sz="0" w:space="0" w:color="auto"/>
        <w:left w:val="none" w:sz="0" w:space="0" w:color="auto"/>
        <w:bottom w:val="none" w:sz="0" w:space="0" w:color="auto"/>
        <w:right w:val="none" w:sz="0" w:space="0" w:color="auto"/>
      </w:divBdr>
      <w:divsChild>
        <w:div w:id="69233784">
          <w:marLeft w:val="0"/>
          <w:marRight w:val="0"/>
          <w:marTop w:val="0"/>
          <w:marBottom w:val="0"/>
          <w:divBdr>
            <w:top w:val="none" w:sz="0" w:space="0" w:color="auto"/>
            <w:left w:val="none" w:sz="0" w:space="0" w:color="auto"/>
            <w:bottom w:val="none" w:sz="0" w:space="0" w:color="auto"/>
            <w:right w:val="none" w:sz="0" w:space="0" w:color="auto"/>
          </w:divBdr>
        </w:div>
        <w:div w:id="1516110864">
          <w:marLeft w:val="0"/>
          <w:marRight w:val="0"/>
          <w:marTop w:val="0"/>
          <w:marBottom w:val="0"/>
          <w:divBdr>
            <w:top w:val="none" w:sz="0" w:space="0" w:color="auto"/>
            <w:left w:val="none" w:sz="0" w:space="0" w:color="auto"/>
            <w:bottom w:val="none" w:sz="0" w:space="0" w:color="auto"/>
            <w:right w:val="none" w:sz="0" w:space="0" w:color="auto"/>
          </w:divBdr>
        </w:div>
        <w:div w:id="1649095937">
          <w:marLeft w:val="0"/>
          <w:marRight w:val="0"/>
          <w:marTop w:val="0"/>
          <w:marBottom w:val="0"/>
          <w:divBdr>
            <w:top w:val="none" w:sz="0" w:space="0" w:color="auto"/>
            <w:left w:val="none" w:sz="0" w:space="0" w:color="auto"/>
            <w:bottom w:val="none" w:sz="0" w:space="0" w:color="auto"/>
            <w:right w:val="none" w:sz="0" w:space="0" w:color="auto"/>
          </w:divBdr>
        </w:div>
      </w:divsChild>
    </w:div>
    <w:div w:id="1941060810">
      <w:bodyDiv w:val="1"/>
      <w:marLeft w:val="0"/>
      <w:marRight w:val="0"/>
      <w:marTop w:val="0"/>
      <w:marBottom w:val="0"/>
      <w:divBdr>
        <w:top w:val="none" w:sz="0" w:space="0" w:color="auto"/>
        <w:left w:val="none" w:sz="0" w:space="0" w:color="auto"/>
        <w:bottom w:val="none" w:sz="0" w:space="0" w:color="auto"/>
        <w:right w:val="none" w:sz="0" w:space="0" w:color="auto"/>
      </w:divBdr>
      <w:divsChild>
        <w:div w:id="1704596077">
          <w:marLeft w:val="0"/>
          <w:marRight w:val="0"/>
          <w:marTop w:val="0"/>
          <w:marBottom w:val="0"/>
          <w:divBdr>
            <w:top w:val="none" w:sz="0" w:space="0" w:color="auto"/>
            <w:left w:val="none" w:sz="0" w:space="0" w:color="auto"/>
            <w:bottom w:val="none" w:sz="0" w:space="0" w:color="auto"/>
            <w:right w:val="none" w:sz="0" w:space="0" w:color="auto"/>
          </w:divBdr>
        </w:div>
      </w:divsChild>
    </w:div>
    <w:div w:id="1942300507">
      <w:bodyDiv w:val="1"/>
      <w:marLeft w:val="0"/>
      <w:marRight w:val="0"/>
      <w:marTop w:val="0"/>
      <w:marBottom w:val="0"/>
      <w:divBdr>
        <w:top w:val="none" w:sz="0" w:space="0" w:color="auto"/>
        <w:left w:val="none" w:sz="0" w:space="0" w:color="auto"/>
        <w:bottom w:val="none" w:sz="0" w:space="0" w:color="auto"/>
        <w:right w:val="none" w:sz="0" w:space="0" w:color="auto"/>
      </w:divBdr>
      <w:divsChild>
        <w:div w:id="501358667">
          <w:marLeft w:val="0"/>
          <w:marRight w:val="0"/>
          <w:marTop w:val="0"/>
          <w:marBottom w:val="0"/>
          <w:divBdr>
            <w:top w:val="none" w:sz="0" w:space="0" w:color="auto"/>
            <w:left w:val="none" w:sz="0" w:space="0" w:color="auto"/>
            <w:bottom w:val="none" w:sz="0" w:space="0" w:color="auto"/>
            <w:right w:val="none" w:sz="0" w:space="0" w:color="auto"/>
          </w:divBdr>
        </w:div>
        <w:div w:id="1246459295">
          <w:marLeft w:val="0"/>
          <w:marRight w:val="0"/>
          <w:marTop w:val="0"/>
          <w:marBottom w:val="0"/>
          <w:divBdr>
            <w:top w:val="none" w:sz="0" w:space="0" w:color="auto"/>
            <w:left w:val="none" w:sz="0" w:space="0" w:color="auto"/>
            <w:bottom w:val="none" w:sz="0" w:space="0" w:color="auto"/>
            <w:right w:val="none" w:sz="0" w:space="0" w:color="auto"/>
          </w:divBdr>
        </w:div>
        <w:div w:id="1914198887">
          <w:marLeft w:val="0"/>
          <w:marRight w:val="0"/>
          <w:marTop w:val="0"/>
          <w:marBottom w:val="0"/>
          <w:divBdr>
            <w:top w:val="none" w:sz="0" w:space="0" w:color="auto"/>
            <w:left w:val="none" w:sz="0" w:space="0" w:color="auto"/>
            <w:bottom w:val="none" w:sz="0" w:space="0" w:color="auto"/>
            <w:right w:val="none" w:sz="0" w:space="0" w:color="auto"/>
          </w:divBdr>
          <w:divsChild>
            <w:div w:id="20482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847">
      <w:bodyDiv w:val="1"/>
      <w:marLeft w:val="0"/>
      <w:marRight w:val="0"/>
      <w:marTop w:val="0"/>
      <w:marBottom w:val="0"/>
      <w:divBdr>
        <w:top w:val="none" w:sz="0" w:space="0" w:color="auto"/>
        <w:left w:val="none" w:sz="0" w:space="0" w:color="auto"/>
        <w:bottom w:val="none" w:sz="0" w:space="0" w:color="auto"/>
        <w:right w:val="none" w:sz="0" w:space="0" w:color="auto"/>
      </w:divBdr>
      <w:divsChild>
        <w:div w:id="1023869571">
          <w:marLeft w:val="0"/>
          <w:marRight w:val="0"/>
          <w:marTop w:val="0"/>
          <w:marBottom w:val="0"/>
          <w:divBdr>
            <w:top w:val="none" w:sz="0" w:space="0" w:color="auto"/>
            <w:left w:val="none" w:sz="0" w:space="0" w:color="auto"/>
            <w:bottom w:val="none" w:sz="0" w:space="0" w:color="auto"/>
            <w:right w:val="none" w:sz="0" w:space="0" w:color="auto"/>
          </w:divBdr>
        </w:div>
      </w:divsChild>
    </w:div>
    <w:div w:id="1952590508">
      <w:bodyDiv w:val="1"/>
      <w:marLeft w:val="0"/>
      <w:marRight w:val="0"/>
      <w:marTop w:val="0"/>
      <w:marBottom w:val="0"/>
      <w:divBdr>
        <w:top w:val="none" w:sz="0" w:space="0" w:color="auto"/>
        <w:left w:val="none" w:sz="0" w:space="0" w:color="auto"/>
        <w:bottom w:val="none" w:sz="0" w:space="0" w:color="auto"/>
        <w:right w:val="none" w:sz="0" w:space="0" w:color="auto"/>
      </w:divBdr>
    </w:div>
    <w:div w:id="1955018423">
      <w:bodyDiv w:val="1"/>
      <w:marLeft w:val="0"/>
      <w:marRight w:val="0"/>
      <w:marTop w:val="0"/>
      <w:marBottom w:val="0"/>
      <w:divBdr>
        <w:top w:val="none" w:sz="0" w:space="0" w:color="auto"/>
        <w:left w:val="none" w:sz="0" w:space="0" w:color="auto"/>
        <w:bottom w:val="none" w:sz="0" w:space="0" w:color="auto"/>
        <w:right w:val="none" w:sz="0" w:space="0" w:color="auto"/>
      </w:divBdr>
    </w:div>
    <w:div w:id="1965888771">
      <w:bodyDiv w:val="1"/>
      <w:marLeft w:val="0"/>
      <w:marRight w:val="0"/>
      <w:marTop w:val="0"/>
      <w:marBottom w:val="0"/>
      <w:divBdr>
        <w:top w:val="none" w:sz="0" w:space="0" w:color="auto"/>
        <w:left w:val="none" w:sz="0" w:space="0" w:color="auto"/>
        <w:bottom w:val="none" w:sz="0" w:space="0" w:color="auto"/>
        <w:right w:val="none" w:sz="0" w:space="0" w:color="auto"/>
      </w:divBdr>
      <w:divsChild>
        <w:div w:id="927421722">
          <w:marLeft w:val="0"/>
          <w:marRight w:val="0"/>
          <w:marTop w:val="0"/>
          <w:marBottom w:val="0"/>
          <w:divBdr>
            <w:top w:val="none" w:sz="0" w:space="0" w:color="auto"/>
            <w:left w:val="none" w:sz="0" w:space="0" w:color="auto"/>
            <w:bottom w:val="none" w:sz="0" w:space="0" w:color="auto"/>
            <w:right w:val="none" w:sz="0" w:space="0" w:color="auto"/>
          </w:divBdr>
        </w:div>
        <w:div w:id="1163931497">
          <w:marLeft w:val="0"/>
          <w:marRight w:val="0"/>
          <w:marTop w:val="0"/>
          <w:marBottom w:val="0"/>
          <w:divBdr>
            <w:top w:val="none" w:sz="0" w:space="0" w:color="auto"/>
            <w:left w:val="none" w:sz="0" w:space="0" w:color="auto"/>
            <w:bottom w:val="none" w:sz="0" w:space="0" w:color="auto"/>
            <w:right w:val="none" w:sz="0" w:space="0" w:color="auto"/>
          </w:divBdr>
        </w:div>
        <w:div w:id="1310742119">
          <w:marLeft w:val="0"/>
          <w:marRight w:val="0"/>
          <w:marTop w:val="0"/>
          <w:marBottom w:val="0"/>
          <w:divBdr>
            <w:top w:val="none" w:sz="0" w:space="0" w:color="auto"/>
            <w:left w:val="none" w:sz="0" w:space="0" w:color="auto"/>
            <w:bottom w:val="none" w:sz="0" w:space="0" w:color="auto"/>
            <w:right w:val="none" w:sz="0" w:space="0" w:color="auto"/>
          </w:divBdr>
        </w:div>
        <w:div w:id="1882161054">
          <w:marLeft w:val="0"/>
          <w:marRight w:val="0"/>
          <w:marTop w:val="0"/>
          <w:marBottom w:val="0"/>
          <w:divBdr>
            <w:top w:val="none" w:sz="0" w:space="0" w:color="auto"/>
            <w:left w:val="none" w:sz="0" w:space="0" w:color="auto"/>
            <w:bottom w:val="none" w:sz="0" w:space="0" w:color="auto"/>
            <w:right w:val="none" w:sz="0" w:space="0" w:color="auto"/>
          </w:divBdr>
        </w:div>
        <w:div w:id="1951929984">
          <w:marLeft w:val="0"/>
          <w:marRight w:val="0"/>
          <w:marTop w:val="0"/>
          <w:marBottom w:val="0"/>
          <w:divBdr>
            <w:top w:val="none" w:sz="0" w:space="0" w:color="auto"/>
            <w:left w:val="none" w:sz="0" w:space="0" w:color="auto"/>
            <w:bottom w:val="none" w:sz="0" w:space="0" w:color="auto"/>
            <w:right w:val="none" w:sz="0" w:space="0" w:color="auto"/>
          </w:divBdr>
        </w:div>
      </w:divsChild>
    </w:div>
    <w:div w:id="1966693088">
      <w:bodyDiv w:val="1"/>
      <w:marLeft w:val="0"/>
      <w:marRight w:val="0"/>
      <w:marTop w:val="0"/>
      <w:marBottom w:val="0"/>
      <w:divBdr>
        <w:top w:val="none" w:sz="0" w:space="0" w:color="auto"/>
        <w:left w:val="none" w:sz="0" w:space="0" w:color="auto"/>
        <w:bottom w:val="none" w:sz="0" w:space="0" w:color="auto"/>
        <w:right w:val="none" w:sz="0" w:space="0" w:color="auto"/>
      </w:divBdr>
    </w:div>
    <w:div w:id="1967810575">
      <w:bodyDiv w:val="1"/>
      <w:marLeft w:val="0"/>
      <w:marRight w:val="0"/>
      <w:marTop w:val="0"/>
      <w:marBottom w:val="0"/>
      <w:divBdr>
        <w:top w:val="none" w:sz="0" w:space="0" w:color="auto"/>
        <w:left w:val="none" w:sz="0" w:space="0" w:color="auto"/>
        <w:bottom w:val="none" w:sz="0" w:space="0" w:color="auto"/>
        <w:right w:val="none" w:sz="0" w:space="0" w:color="auto"/>
      </w:divBdr>
    </w:div>
    <w:div w:id="1969896336">
      <w:bodyDiv w:val="1"/>
      <w:marLeft w:val="0"/>
      <w:marRight w:val="0"/>
      <w:marTop w:val="0"/>
      <w:marBottom w:val="0"/>
      <w:divBdr>
        <w:top w:val="none" w:sz="0" w:space="0" w:color="auto"/>
        <w:left w:val="none" w:sz="0" w:space="0" w:color="auto"/>
        <w:bottom w:val="none" w:sz="0" w:space="0" w:color="auto"/>
        <w:right w:val="none" w:sz="0" w:space="0" w:color="auto"/>
      </w:divBdr>
      <w:divsChild>
        <w:div w:id="381296630">
          <w:marLeft w:val="0"/>
          <w:marRight w:val="0"/>
          <w:marTop w:val="0"/>
          <w:marBottom w:val="0"/>
          <w:divBdr>
            <w:top w:val="none" w:sz="0" w:space="0" w:color="auto"/>
            <w:left w:val="none" w:sz="0" w:space="0" w:color="auto"/>
            <w:bottom w:val="none" w:sz="0" w:space="0" w:color="auto"/>
            <w:right w:val="none" w:sz="0" w:space="0" w:color="auto"/>
          </w:divBdr>
        </w:div>
        <w:div w:id="625625268">
          <w:marLeft w:val="0"/>
          <w:marRight w:val="0"/>
          <w:marTop w:val="0"/>
          <w:marBottom w:val="0"/>
          <w:divBdr>
            <w:top w:val="none" w:sz="0" w:space="0" w:color="auto"/>
            <w:left w:val="none" w:sz="0" w:space="0" w:color="auto"/>
            <w:bottom w:val="none" w:sz="0" w:space="0" w:color="auto"/>
            <w:right w:val="none" w:sz="0" w:space="0" w:color="auto"/>
          </w:divBdr>
        </w:div>
        <w:div w:id="806169025">
          <w:marLeft w:val="0"/>
          <w:marRight w:val="0"/>
          <w:marTop w:val="0"/>
          <w:marBottom w:val="0"/>
          <w:divBdr>
            <w:top w:val="none" w:sz="0" w:space="0" w:color="auto"/>
            <w:left w:val="none" w:sz="0" w:space="0" w:color="auto"/>
            <w:bottom w:val="none" w:sz="0" w:space="0" w:color="auto"/>
            <w:right w:val="none" w:sz="0" w:space="0" w:color="auto"/>
          </w:divBdr>
        </w:div>
      </w:divsChild>
    </w:div>
    <w:div w:id="1972902920">
      <w:bodyDiv w:val="1"/>
      <w:marLeft w:val="0"/>
      <w:marRight w:val="0"/>
      <w:marTop w:val="0"/>
      <w:marBottom w:val="0"/>
      <w:divBdr>
        <w:top w:val="none" w:sz="0" w:space="0" w:color="auto"/>
        <w:left w:val="none" w:sz="0" w:space="0" w:color="auto"/>
        <w:bottom w:val="none" w:sz="0" w:space="0" w:color="auto"/>
        <w:right w:val="none" w:sz="0" w:space="0" w:color="auto"/>
      </w:divBdr>
      <w:divsChild>
        <w:div w:id="1424842968">
          <w:marLeft w:val="0"/>
          <w:marRight w:val="0"/>
          <w:marTop w:val="0"/>
          <w:marBottom w:val="0"/>
          <w:divBdr>
            <w:top w:val="none" w:sz="0" w:space="0" w:color="auto"/>
            <w:left w:val="none" w:sz="0" w:space="0" w:color="auto"/>
            <w:bottom w:val="none" w:sz="0" w:space="0" w:color="auto"/>
            <w:right w:val="none" w:sz="0" w:space="0" w:color="auto"/>
          </w:divBdr>
          <w:divsChild>
            <w:div w:id="53624846">
              <w:marLeft w:val="0"/>
              <w:marRight w:val="0"/>
              <w:marTop w:val="0"/>
              <w:marBottom w:val="0"/>
              <w:divBdr>
                <w:top w:val="none" w:sz="0" w:space="0" w:color="auto"/>
                <w:left w:val="none" w:sz="0" w:space="0" w:color="auto"/>
                <w:bottom w:val="none" w:sz="0" w:space="0" w:color="auto"/>
                <w:right w:val="none" w:sz="0" w:space="0" w:color="auto"/>
              </w:divBdr>
            </w:div>
            <w:div w:id="114377015">
              <w:marLeft w:val="0"/>
              <w:marRight w:val="0"/>
              <w:marTop w:val="0"/>
              <w:marBottom w:val="0"/>
              <w:divBdr>
                <w:top w:val="none" w:sz="0" w:space="0" w:color="auto"/>
                <w:left w:val="none" w:sz="0" w:space="0" w:color="auto"/>
                <w:bottom w:val="none" w:sz="0" w:space="0" w:color="auto"/>
                <w:right w:val="none" w:sz="0" w:space="0" w:color="auto"/>
              </w:divBdr>
              <w:divsChild>
                <w:div w:id="759722426">
                  <w:marLeft w:val="0"/>
                  <w:marRight w:val="0"/>
                  <w:marTop w:val="0"/>
                  <w:marBottom w:val="0"/>
                  <w:divBdr>
                    <w:top w:val="none" w:sz="0" w:space="0" w:color="auto"/>
                    <w:left w:val="none" w:sz="0" w:space="0" w:color="auto"/>
                    <w:bottom w:val="none" w:sz="0" w:space="0" w:color="auto"/>
                    <w:right w:val="none" w:sz="0" w:space="0" w:color="auto"/>
                  </w:divBdr>
                </w:div>
              </w:divsChild>
            </w:div>
            <w:div w:id="496842270">
              <w:marLeft w:val="0"/>
              <w:marRight w:val="0"/>
              <w:marTop w:val="0"/>
              <w:marBottom w:val="0"/>
              <w:divBdr>
                <w:top w:val="none" w:sz="0" w:space="0" w:color="auto"/>
                <w:left w:val="none" w:sz="0" w:space="0" w:color="auto"/>
                <w:bottom w:val="none" w:sz="0" w:space="0" w:color="auto"/>
                <w:right w:val="none" w:sz="0" w:space="0" w:color="auto"/>
              </w:divBdr>
            </w:div>
            <w:div w:id="1366519169">
              <w:marLeft w:val="0"/>
              <w:marRight w:val="0"/>
              <w:marTop w:val="0"/>
              <w:marBottom w:val="0"/>
              <w:divBdr>
                <w:top w:val="none" w:sz="0" w:space="0" w:color="auto"/>
                <w:left w:val="none" w:sz="0" w:space="0" w:color="auto"/>
                <w:bottom w:val="none" w:sz="0" w:space="0" w:color="auto"/>
                <w:right w:val="none" w:sz="0" w:space="0" w:color="auto"/>
              </w:divBdr>
              <w:divsChild>
                <w:div w:id="48379696">
                  <w:marLeft w:val="0"/>
                  <w:marRight w:val="0"/>
                  <w:marTop w:val="0"/>
                  <w:marBottom w:val="0"/>
                  <w:divBdr>
                    <w:top w:val="none" w:sz="0" w:space="0" w:color="auto"/>
                    <w:left w:val="none" w:sz="0" w:space="0" w:color="auto"/>
                    <w:bottom w:val="none" w:sz="0" w:space="0" w:color="auto"/>
                    <w:right w:val="none" w:sz="0" w:space="0" w:color="auto"/>
                  </w:divBdr>
                </w:div>
              </w:divsChild>
            </w:div>
            <w:div w:id="1558512360">
              <w:marLeft w:val="0"/>
              <w:marRight w:val="0"/>
              <w:marTop w:val="0"/>
              <w:marBottom w:val="0"/>
              <w:divBdr>
                <w:top w:val="none" w:sz="0" w:space="0" w:color="auto"/>
                <w:left w:val="none" w:sz="0" w:space="0" w:color="auto"/>
                <w:bottom w:val="none" w:sz="0" w:space="0" w:color="auto"/>
                <w:right w:val="none" w:sz="0" w:space="0" w:color="auto"/>
              </w:divBdr>
            </w:div>
            <w:div w:id="1629166456">
              <w:marLeft w:val="0"/>
              <w:marRight w:val="0"/>
              <w:marTop w:val="0"/>
              <w:marBottom w:val="0"/>
              <w:divBdr>
                <w:top w:val="none" w:sz="0" w:space="0" w:color="auto"/>
                <w:left w:val="none" w:sz="0" w:space="0" w:color="auto"/>
                <w:bottom w:val="none" w:sz="0" w:space="0" w:color="auto"/>
                <w:right w:val="none" w:sz="0" w:space="0" w:color="auto"/>
              </w:divBdr>
            </w:div>
            <w:div w:id="1705447267">
              <w:marLeft w:val="0"/>
              <w:marRight w:val="0"/>
              <w:marTop w:val="0"/>
              <w:marBottom w:val="0"/>
              <w:divBdr>
                <w:top w:val="none" w:sz="0" w:space="0" w:color="auto"/>
                <w:left w:val="none" w:sz="0" w:space="0" w:color="auto"/>
                <w:bottom w:val="none" w:sz="0" w:space="0" w:color="auto"/>
                <w:right w:val="none" w:sz="0" w:space="0" w:color="auto"/>
              </w:divBdr>
            </w:div>
            <w:div w:id="1771389892">
              <w:marLeft w:val="0"/>
              <w:marRight w:val="0"/>
              <w:marTop w:val="0"/>
              <w:marBottom w:val="0"/>
              <w:divBdr>
                <w:top w:val="none" w:sz="0" w:space="0" w:color="auto"/>
                <w:left w:val="none" w:sz="0" w:space="0" w:color="auto"/>
                <w:bottom w:val="none" w:sz="0" w:space="0" w:color="auto"/>
                <w:right w:val="none" w:sz="0" w:space="0" w:color="auto"/>
              </w:divBdr>
              <w:divsChild>
                <w:div w:id="1213154281">
                  <w:marLeft w:val="0"/>
                  <w:marRight w:val="0"/>
                  <w:marTop w:val="0"/>
                  <w:marBottom w:val="0"/>
                  <w:divBdr>
                    <w:top w:val="none" w:sz="0" w:space="0" w:color="auto"/>
                    <w:left w:val="none" w:sz="0" w:space="0" w:color="auto"/>
                    <w:bottom w:val="none" w:sz="0" w:space="0" w:color="auto"/>
                    <w:right w:val="none" w:sz="0" w:space="0" w:color="auto"/>
                  </w:divBdr>
                </w:div>
              </w:divsChild>
            </w:div>
            <w:div w:id="20619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705">
      <w:bodyDiv w:val="1"/>
      <w:marLeft w:val="0"/>
      <w:marRight w:val="0"/>
      <w:marTop w:val="0"/>
      <w:marBottom w:val="0"/>
      <w:divBdr>
        <w:top w:val="none" w:sz="0" w:space="0" w:color="auto"/>
        <w:left w:val="none" w:sz="0" w:space="0" w:color="auto"/>
        <w:bottom w:val="none" w:sz="0" w:space="0" w:color="auto"/>
        <w:right w:val="none" w:sz="0" w:space="0" w:color="auto"/>
      </w:divBdr>
      <w:divsChild>
        <w:div w:id="1841776091">
          <w:marLeft w:val="0"/>
          <w:marRight w:val="0"/>
          <w:marTop w:val="0"/>
          <w:marBottom w:val="0"/>
          <w:divBdr>
            <w:top w:val="none" w:sz="0" w:space="0" w:color="auto"/>
            <w:left w:val="none" w:sz="0" w:space="0" w:color="auto"/>
            <w:bottom w:val="none" w:sz="0" w:space="0" w:color="auto"/>
            <w:right w:val="none" w:sz="0" w:space="0" w:color="auto"/>
          </w:divBdr>
        </w:div>
      </w:divsChild>
    </w:div>
    <w:div w:id="1977177949">
      <w:bodyDiv w:val="1"/>
      <w:marLeft w:val="0"/>
      <w:marRight w:val="0"/>
      <w:marTop w:val="0"/>
      <w:marBottom w:val="0"/>
      <w:divBdr>
        <w:top w:val="none" w:sz="0" w:space="0" w:color="auto"/>
        <w:left w:val="none" w:sz="0" w:space="0" w:color="auto"/>
        <w:bottom w:val="none" w:sz="0" w:space="0" w:color="auto"/>
        <w:right w:val="none" w:sz="0" w:space="0" w:color="auto"/>
      </w:divBdr>
      <w:divsChild>
        <w:div w:id="1787773376">
          <w:marLeft w:val="0"/>
          <w:marRight w:val="0"/>
          <w:marTop w:val="0"/>
          <w:marBottom w:val="0"/>
          <w:divBdr>
            <w:top w:val="none" w:sz="0" w:space="0" w:color="auto"/>
            <w:left w:val="none" w:sz="0" w:space="0" w:color="auto"/>
            <w:bottom w:val="none" w:sz="0" w:space="0" w:color="auto"/>
            <w:right w:val="none" w:sz="0" w:space="0" w:color="auto"/>
          </w:divBdr>
        </w:div>
      </w:divsChild>
    </w:div>
    <w:div w:id="1977373249">
      <w:bodyDiv w:val="1"/>
      <w:marLeft w:val="0"/>
      <w:marRight w:val="0"/>
      <w:marTop w:val="0"/>
      <w:marBottom w:val="0"/>
      <w:divBdr>
        <w:top w:val="none" w:sz="0" w:space="0" w:color="auto"/>
        <w:left w:val="none" w:sz="0" w:space="0" w:color="auto"/>
        <w:bottom w:val="none" w:sz="0" w:space="0" w:color="auto"/>
        <w:right w:val="none" w:sz="0" w:space="0" w:color="auto"/>
      </w:divBdr>
    </w:div>
    <w:div w:id="1977569014">
      <w:bodyDiv w:val="1"/>
      <w:marLeft w:val="0"/>
      <w:marRight w:val="0"/>
      <w:marTop w:val="0"/>
      <w:marBottom w:val="0"/>
      <w:divBdr>
        <w:top w:val="none" w:sz="0" w:space="0" w:color="auto"/>
        <w:left w:val="none" w:sz="0" w:space="0" w:color="auto"/>
        <w:bottom w:val="none" w:sz="0" w:space="0" w:color="auto"/>
        <w:right w:val="none" w:sz="0" w:space="0" w:color="auto"/>
      </w:divBdr>
      <w:divsChild>
        <w:div w:id="413935912">
          <w:marLeft w:val="0"/>
          <w:marRight w:val="0"/>
          <w:marTop w:val="0"/>
          <w:marBottom w:val="0"/>
          <w:divBdr>
            <w:top w:val="none" w:sz="0" w:space="0" w:color="auto"/>
            <w:left w:val="none" w:sz="0" w:space="0" w:color="auto"/>
            <w:bottom w:val="none" w:sz="0" w:space="0" w:color="auto"/>
            <w:right w:val="none" w:sz="0" w:space="0" w:color="auto"/>
          </w:divBdr>
        </w:div>
        <w:div w:id="1005323353">
          <w:marLeft w:val="0"/>
          <w:marRight w:val="0"/>
          <w:marTop w:val="0"/>
          <w:marBottom w:val="0"/>
          <w:divBdr>
            <w:top w:val="none" w:sz="0" w:space="0" w:color="auto"/>
            <w:left w:val="none" w:sz="0" w:space="0" w:color="auto"/>
            <w:bottom w:val="none" w:sz="0" w:space="0" w:color="auto"/>
            <w:right w:val="none" w:sz="0" w:space="0" w:color="auto"/>
          </w:divBdr>
        </w:div>
        <w:div w:id="1418987257">
          <w:marLeft w:val="0"/>
          <w:marRight w:val="0"/>
          <w:marTop w:val="0"/>
          <w:marBottom w:val="0"/>
          <w:divBdr>
            <w:top w:val="none" w:sz="0" w:space="0" w:color="auto"/>
            <w:left w:val="none" w:sz="0" w:space="0" w:color="auto"/>
            <w:bottom w:val="none" w:sz="0" w:space="0" w:color="auto"/>
            <w:right w:val="none" w:sz="0" w:space="0" w:color="auto"/>
          </w:divBdr>
        </w:div>
        <w:div w:id="2014406301">
          <w:marLeft w:val="0"/>
          <w:marRight w:val="0"/>
          <w:marTop w:val="0"/>
          <w:marBottom w:val="0"/>
          <w:divBdr>
            <w:top w:val="none" w:sz="0" w:space="0" w:color="auto"/>
            <w:left w:val="none" w:sz="0" w:space="0" w:color="auto"/>
            <w:bottom w:val="none" w:sz="0" w:space="0" w:color="auto"/>
            <w:right w:val="none" w:sz="0" w:space="0" w:color="auto"/>
          </w:divBdr>
        </w:div>
      </w:divsChild>
    </w:div>
    <w:div w:id="1979720089">
      <w:bodyDiv w:val="1"/>
      <w:marLeft w:val="0"/>
      <w:marRight w:val="0"/>
      <w:marTop w:val="0"/>
      <w:marBottom w:val="0"/>
      <w:divBdr>
        <w:top w:val="none" w:sz="0" w:space="0" w:color="auto"/>
        <w:left w:val="none" w:sz="0" w:space="0" w:color="auto"/>
        <w:bottom w:val="none" w:sz="0" w:space="0" w:color="auto"/>
        <w:right w:val="none" w:sz="0" w:space="0" w:color="auto"/>
      </w:divBdr>
      <w:divsChild>
        <w:div w:id="1502771118">
          <w:marLeft w:val="0"/>
          <w:marRight w:val="0"/>
          <w:marTop w:val="0"/>
          <w:marBottom w:val="0"/>
          <w:divBdr>
            <w:top w:val="none" w:sz="0" w:space="0" w:color="auto"/>
            <w:left w:val="none" w:sz="0" w:space="0" w:color="auto"/>
            <w:bottom w:val="none" w:sz="0" w:space="0" w:color="auto"/>
            <w:right w:val="none" w:sz="0" w:space="0" w:color="auto"/>
          </w:divBdr>
        </w:div>
        <w:div w:id="1978216223">
          <w:marLeft w:val="0"/>
          <w:marRight w:val="0"/>
          <w:marTop w:val="0"/>
          <w:marBottom w:val="0"/>
          <w:divBdr>
            <w:top w:val="none" w:sz="0" w:space="0" w:color="auto"/>
            <w:left w:val="none" w:sz="0" w:space="0" w:color="auto"/>
            <w:bottom w:val="none" w:sz="0" w:space="0" w:color="auto"/>
            <w:right w:val="none" w:sz="0" w:space="0" w:color="auto"/>
          </w:divBdr>
          <w:divsChild>
            <w:div w:id="15661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7002">
      <w:bodyDiv w:val="1"/>
      <w:marLeft w:val="0"/>
      <w:marRight w:val="0"/>
      <w:marTop w:val="0"/>
      <w:marBottom w:val="0"/>
      <w:divBdr>
        <w:top w:val="none" w:sz="0" w:space="0" w:color="auto"/>
        <w:left w:val="none" w:sz="0" w:space="0" w:color="auto"/>
        <w:bottom w:val="none" w:sz="0" w:space="0" w:color="auto"/>
        <w:right w:val="none" w:sz="0" w:space="0" w:color="auto"/>
      </w:divBdr>
      <w:divsChild>
        <w:div w:id="155726488">
          <w:marLeft w:val="0"/>
          <w:marRight w:val="0"/>
          <w:marTop w:val="0"/>
          <w:marBottom w:val="0"/>
          <w:divBdr>
            <w:top w:val="none" w:sz="0" w:space="0" w:color="auto"/>
            <w:left w:val="none" w:sz="0" w:space="0" w:color="auto"/>
            <w:bottom w:val="none" w:sz="0" w:space="0" w:color="auto"/>
            <w:right w:val="none" w:sz="0" w:space="0" w:color="auto"/>
          </w:divBdr>
        </w:div>
        <w:div w:id="379013792">
          <w:marLeft w:val="0"/>
          <w:marRight w:val="0"/>
          <w:marTop w:val="0"/>
          <w:marBottom w:val="0"/>
          <w:divBdr>
            <w:top w:val="none" w:sz="0" w:space="0" w:color="auto"/>
            <w:left w:val="none" w:sz="0" w:space="0" w:color="auto"/>
            <w:bottom w:val="none" w:sz="0" w:space="0" w:color="auto"/>
            <w:right w:val="none" w:sz="0" w:space="0" w:color="auto"/>
          </w:divBdr>
        </w:div>
        <w:div w:id="385842304">
          <w:marLeft w:val="0"/>
          <w:marRight w:val="0"/>
          <w:marTop w:val="0"/>
          <w:marBottom w:val="0"/>
          <w:divBdr>
            <w:top w:val="none" w:sz="0" w:space="0" w:color="auto"/>
            <w:left w:val="none" w:sz="0" w:space="0" w:color="auto"/>
            <w:bottom w:val="none" w:sz="0" w:space="0" w:color="auto"/>
            <w:right w:val="none" w:sz="0" w:space="0" w:color="auto"/>
          </w:divBdr>
        </w:div>
        <w:div w:id="473643813">
          <w:marLeft w:val="0"/>
          <w:marRight w:val="0"/>
          <w:marTop w:val="0"/>
          <w:marBottom w:val="0"/>
          <w:divBdr>
            <w:top w:val="none" w:sz="0" w:space="0" w:color="auto"/>
            <w:left w:val="none" w:sz="0" w:space="0" w:color="auto"/>
            <w:bottom w:val="none" w:sz="0" w:space="0" w:color="auto"/>
            <w:right w:val="none" w:sz="0" w:space="0" w:color="auto"/>
          </w:divBdr>
        </w:div>
        <w:div w:id="693265115">
          <w:marLeft w:val="0"/>
          <w:marRight w:val="0"/>
          <w:marTop w:val="0"/>
          <w:marBottom w:val="0"/>
          <w:divBdr>
            <w:top w:val="none" w:sz="0" w:space="0" w:color="auto"/>
            <w:left w:val="none" w:sz="0" w:space="0" w:color="auto"/>
            <w:bottom w:val="none" w:sz="0" w:space="0" w:color="auto"/>
            <w:right w:val="none" w:sz="0" w:space="0" w:color="auto"/>
          </w:divBdr>
        </w:div>
        <w:div w:id="1685352653">
          <w:marLeft w:val="0"/>
          <w:marRight w:val="0"/>
          <w:marTop w:val="0"/>
          <w:marBottom w:val="0"/>
          <w:divBdr>
            <w:top w:val="none" w:sz="0" w:space="0" w:color="auto"/>
            <w:left w:val="none" w:sz="0" w:space="0" w:color="auto"/>
            <w:bottom w:val="none" w:sz="0" w:space="0" w:color="auto"/>
            <w:right w:val="none" w:sz="0" w:space="0" w:color="auto"/>
          </w:divBdr>
        </w:div>
      </w:divsChild>
    </w:div>
    <w:div w:id="1990012787">
      <w:bodyDiv w:val="1"/>
      <w:marLeft w:val="0"/>
      <w:marRight w:val="0"/>
      <w:marTop w:val="0"/>
      <w:marBottom w:val="0"/>
      <w:divBdr>
        <w:top w:val="none" w:sz="0" w:space="0" w:color="auto"/>
        <w:left w:val="none" w:sz="0" w:space="0" w:color="auto"/>
        <w:bottom w:val="none" w:sz="0" w:space="0" w:color="auto"/>
        <w:right w:val="none" w:sz="0" w:space="0" w:color="auto"/>
      </w:divBdr>
    </w:div>
    <w:div w:id="1990476067">
      <w:bodyDiv w:val="1"/>
      <w:marLeft w:val="0"/>
      <w:marRight w:val="0"/>
      <w:marTop w:val="0"/>
      <w:marBottom w:val="0"/>
      <w:divBdr>
        <w:top w:val="none" w:sz="0" w:space="0" w:color="auto"/>
        <w:left w:val="none" w:sz="0" w:space="0" w:color="auto"/>
        <w:bottom w:val="none" w:sz="0" w:space="0" w:color="auto"/>
        <w:right w:val="none" w:sz="0" w:space="0" w:color="auto"/>
      </w:divBdr>
      <w:divsChild>
        <w:div w:id="1594972843">
          <w:marLeft w:val="0"/>
          <w:marRight w:val="0"/>
          <w:marTop w:val="0"/>
          <w:marBottom w:val="0"/>
          <w:divBdr>
            <w:top w:val="none" w:sz="0" w:space="0" w:color="auto"/>
            <w:left w:val="none" w:sz="0" w:space="0" w:color="auto"/>
            <w:bottom w:val="none" w:sz="0" w:space="0" w:color="auto"/>
            <w:right w:val="none" w:sz="0" w:space="0" w:color="auto"/>
          </w:divBdr>
        </w:div>
      </w:divsChild>
    </w:div>
    <w:div w:id="1991473514">
      <w:bodyDiv w:val="1"/>
      <w:marLeft w:val="0"/>
      <w:marRight w:val="0"/>
      <w:marTop w:val="0"/>
      <w:marBottom w:val="0"/>
      <w:divBdr>
        <w:top w:val="none" w:sz="0" w:space="0" w:color="auto"/>
        <w:left w:val="none" w:sz="0" w:space="0" w:color="auto"/>
        <w:bottom w:val="none" w:sz="0" w:space="0" w:color="auto"/>
        <w:right w:val="none" w:sz="0" w:space="0" w:color="auto"/>
      </w:divBdr>
      <w:divsChild>
        <w:div w:id="771359961">
          <w:marLeft w:val="0"/>
          <w:marRight w:val="0"/>
          <w:marTop w:val="0"/>
          <w:marBottom w:val="0"/>
          <w:divBdr>
            <w:top w:val="none" w:sz="0" w:space="0" w:color="auto"/>
            <w:left w:val="none" w:sz="0" w:space="0" w:color="auto"/>
            <w:bottom w:val="none" w:sz="0" w:space="0" w:color="auto"/>
            <w:right w:val="none" w:sz="0" w:space="0" w:color="auto"/>
          </w:divBdr>
        </w:div>
        <w:div w:id="895627398">
          <w:marLeft w:val="0"/>
          <w:marRight w:val="0"/>
          <w:marTop w:val="0"/>
          <w:marBottom w:val="0"/>
          <w:divBdr>
            <w:top w:val="none" w:sz="0" w:space="0" w:color="auto"/>
            <w:left w:val="none" w:sz="0" w:space="0" w:color="auto"/>
            <w:bottom w:val="none" w:sz="0" w:space="0" w:color="auto"/>
            <w:right w:val="none" w:sz="0" w:space="0" w:color="auto"/>
          </w:divBdr>
          <w:divsChild>
            <w:div w:id="6998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4567">
      <w:bodyDiv w:val="1"/>
      <w:marLeft w:val="0"/>
      <w:marRight w:val="0"/>
      <w:marTop w:val="0"/>
      <w:marBottom w:val="0"/>
      <w:divBdr>
        <w:top w:val="none" w:sz="0" w:space="0" w:color="auto"/>
        <w:left w:val="none" w:sz="0" w:space="0" w:color="auto"/>
        <w:bottom w:val="none" w:sz="0" w:space="0" w:color="auto"/>
        <w:right w:val="none" w:sz="0" w:space="0" w:color="auto"/>
      </w:divBdr>
      <w:divsChild>
        <w:div w:id="256140444">
          <w:marLeft w:val="0"/>
          <w:marRight w:val="0"/>
          <w:marTop w:val="0"/>
          <w:marBottom w:val="0"/>
          <w:divBdr>
            <w:top w:val="none" w:sz="0" w:space="0" w:color="auto"/>
            <w:left w:val="none" w:sz="0" w:space="0" w:color="auto"/>
            <w:bottom w:val="none" w:sz="0" w:space="0" w:color="auto"/>
            <w:right w:val="none" w:sz="0" w:space="0" w:color="auto"/>
          </w:divBdr>
        </w:div>
        <w:div w:id="583564368">
          <w:marLeft w:val="0"/>
          <w:marRight w:val="0"/>
          <w:marTop w:val="0"/>
          <w:marBottom w:val="0"/>
          <w:divBdr>
            <w:top w:val="none" w:sz="0" w:space="0" w:color="auto"/>
            <w:left w:val="none" w:sz="0" w:space="0" w:color="auto"/>
            <w:bottom w:val="none" w:sz="0" w:space="0" w:color="auto"/>
            <w:right w:val="none" w:sz="0" w:space="0" w:color="auto"/>
          </w:divBdr>
        </w:div>
        <w:div w:id="679089013">
          <w:marLeft w:val="0"/>
          <w:marRight w:val="0"/>
          <w:marTop w:val="0"/>
          <w:marBottom w:val="0"/>
          <w:divBdr>
            <w:top w:val="none" w:sz="0" w:space="0" w:color="auto"/>
            <w:left w:val="none" w:sz="0" w:space="0" w:color="auto"/>
            <w:bottom w:val="none" w:sz="0" w:space="0" w:color="auto"/>
            <w:right w:val="none" w:sz="0" w:space="0" w:color="auto"/>
          </w:divBdr>
        </w:div>
        <w:div w:id="1810050434">
          <w:marLeft w:val="0"/>
          <w:marRight w:val="0"/>
          <w:marTop w:val="0"/>
          <w:marBottom w:val="0"/>
          <w:divBdr>
            <w:top w:val="none" w:sz="0" w:space="0" w:color="auto"/>
            <w:left w:val="none" w:sz="0" w:space="0" w:color="auto"/>
            <w:bottom w:val="none" w:sz="0" w:space="0" w:color="auto"/>
            <w:right w:val="none" w:sz="0" w:space="0" w:color="auto"/>
          </w:divBdr>
        </w:div>
        <w:div w:id="2081902425">
          <w:marLeft w:val="0"/>
          <w:marRight w:val="0"/>
          <w:marTop w:val="0"/>
          <w:marBottom w:val="0"/>
          <w:divBdr>
            <w:top w:val="none" w:sz="0" w:space="0" w:color="auto"/>
            <w:left w:val="none" w:sz="0" w:space="0" w:color="auto"/>
            <w:bottom w:val="none" w:sz="0" w:space="0" w:color="auto"/>
            <w:right w:val="none" w:sz="0" w:space="0" w:color="auto"/>
          </w:divBdr>
        </w:div>
      </w:divsChild>
    </w:div>
    <w:div w:id="2000107472">
      <w:bodyDiv w:val="1"/>
      <w:marLeft w:val="0"/>
      <w:marRight w:val="0"/>
      <w:marTop w:val="0"/>
      <w:marBottom w:val="0"/>
      <w:divBdr>
        <w:top w:val="none" w:sz="0" w:space="0" w:color="auto"/>
        <w:left w:val="none" w:sz="0" w:space="0" w:color="auto"/>
        <w:bottom w:val="none" w:sz="0" w:space="0" w:color="auto"/>
        <w:right w:val="none" w:sz="0" w:space="0" w:color="auto"/>
      </w:divBdr>
      <w:divsChild>
        <w:div w:id="597100367">
          <w:marLeft w:val="0"/>
          <w:marRight w:val="0"/>
          <w:marTop w:val="0"/>
          <w:marBottom w:val="0"/>
          <w:divBdr>
            <w:top w:val="none" w:sz="0" w:space="0" w:color="auto"/>
            <w:left w:val="none" w:sz="0" w:space="0" w:color="auto"/>
            <w:bottom w:val="none" w:sz="0" w:space="0" w:color="auto"/>
            <w:right w:val="none" w:sz="0" w:space="0" w:color="auto"/>
          </w:divBdr>
        </w:div>
        <w:div w:id="1241791701">
          <w:marLeft w:val="0"/>
          <w:marRight w:val="0"/>
          <w:marTop w:val="0"/>
          <w:marBottom w:val="0"/>
          <w:divBdr>
            <w:top w:val="none" w:sz="0" w:space="0" w:color="auto"/>
            <w:left w:val="none" w:sz="0" w:space="0" w:color="auto"/>
            <w:bottom w:val="none" w:sz="0" w:space="0" w:color="auto"/>
            <w:right w:val="none" w:sz="0" w:space="0" w:color="auto"/>
          </w:divBdr>
          <w:divsChild>
            <w:div w:id="2026398232">
              <w:marLeft w:val="0"/>
              <w:marRight w:val="0"/>
              <w:marTop w:val="0"/>
              <w:marBottom w:val="0"/>
              <w:divBdr>
                <w:top w:val="none" w:sz="0" w:space="0" w:color="auto"/>
                <w:left w:val="none" w:sz="0" w:space="0" w:color="auto"/>
                <w:bottom w:val="none" w:sz="0" w:space="0" w:color="auto"/>
                <w:right w:val="none" w:sz="0" w:space="0" w:color="auto"/>
              </w:divBdr>
            </w:div>
          </w:divsChild>
        </w:div>
        <w:div w:id="1588803911">
          <w:marLeft w:val="0"/>
          <w:marRight w:val="0"/>
          <w:marTop w:val="0"/>
          <w:marBottom w:val="0"/>
          <w:divBdr>
            <w:top w:val="none" w:sz="0" w:space="0" w:color="auto"/>
            <w:left w:val="none" w:sz="0" w:space="0" w:color="auto"/>
            <w:bottom w:val="none" w:sz="0" w:space="0" w:color="auto"/>
            <w:right w:val="none" w:sz="0" w:space="0" w:color="auto"/>
          </w:divBdr>
        </w:div>
      </w:divsChild>
    </w:div>
    <w:div w:id="2009861556">
      <w:bodyDiv w:val="1"/>
      <w:marLeft w:val="0"/>
      <w:marRight w:val="0"/>
      <w:marTop w:val="0"/>
      <w:marBottom w:val="0"/>
      <w:divBdr>
        <w:top w:val="none" w:sz="0" w:space="0" w:color="auto"/>
        <w:left w:val="none" w:sz="0" w:space="0" w:color="auto"/>
        <w:bottom w:val="none" w:sz="0" w:space="0" w:color="auto"/>
        <w:right w:val="none" w:sz="0" w:space="0" w:color="auto"/>
      </w:divBdr>
    </w:div>
    <w:div w:id="2010213665">
      <w:bodyDiv w:val="1"/>
      <w:marLeft w:val="0"/>
      <w:marRight w:val="0"/>
      <w:marTop w:val="0"/>
      <w:marBottom w:val="0"/>
      <w:divBdr>
        <w:top w:val="none" w:sz="0" w:space="0" w:color="auto"/>
        <w:left w:val="none" w:sz="0" w:space="0" w:color="auto"/>
        <w:bottom w:val="none" w:sz="0" w:space="0" w:color="auto"/>
        <w:right w:val="none" w:sz="0" w:space="0" w:color="auto"/>
      </w:divBdr>
    </w:div>
    <w:div w:id="2015647014">
      <w:bodyDiv w:val="1"/>
      <w:marLeft w:val="0"/>
      <w:marRight w:val="0"/>
      <w:marTop w:val="0"/>
      <w:marBottom w:val="0"/>
      <w:divBdr>
        <w:top w:val="none" w:sz="0" w:space="0" w:color="auto"/>
        <w:left w:val="none" w:sz="0" w:space="0" w:color="auto"/>
        <w:bottom w:val="none" w:sz="0" w:space="0" w:color="auto"/>
        <w:right w:val="none" w:sz="0" w:space="0" w:color="auto"/>
      </w:divBdr>
      <w:divsChild>
        <w:div w:id="1762876322">
          <w:marLeft w:val="0"/>
          <w:marRight w:val="0"/>
          <w:marTop w:val="0"/>
          <w:marBottom w:val="0"/>
          <w:divBdr>
            <w:top w:val="none" w:sz="0" w:space="0" w:color="auto"/>
            <w:left w:val="none" w:sz="0" w:space="0" w:color="auto"/>
            <w:bottom w:val="none" w:sz="0" w:space="0" w:color="auto"/>
            <w:right w:val="none" w:sz="0" w:space="0" w:color="auto"/>
          </w:divBdr>
        </w:div>
        <w:div w:id="1831169088">
          <w:marLeft w:val="0"/>
          <w:marRight w:val="0"/>
          <w:marTop w:val="0"/>
          <w:marBottom w:val="0"/>
          <w:divBdr>
            <w:top w:val="none" w:sz="0" w:space="0" w:color="auto"/>
            <w:left w:val="none" w:sz="0" w:space="0" w:color="auto"/>
            <w:bottom w:val="none" w:sz="0" w:space="0" w:color="auto"/>
            <w:right w:val="none" w:sz="0" w:space="0" w:color="auto"/>
          </w:divBdr>
        </w:div>
        <w:div w:id="2020038645">
          <w:marLeft w:val="0"/>
          <w:marRight w:val="0"/>
          <w:marTop w:val="0"/>
          <w:marBottom w:val="0"/>
          <w:divBdr>
            <w:top w:val="none" w:sz="0" w:space="0" w:color="auto"/>
            <w:left w:val="none" w:sz="0" w:space="0" w:color="auto"/>
            <w:bottom w:val="none" w:sz="0" w:space="0" w:color="auto"/>
            <w:right w:val="none" w:sz="0" w:space="0" w:color="auto"/>
          </w:divBdr>
        </w:div>
      </w:divsChild>
    </w:div>
    <w:div w:id="2025470050">
      <w:bodyDiv w:val="1"/>
      <w:marLeft w:val="0"/>
      <w:marRight w:val="0"/>
      <w:marTop w:val="0"/>
      <w:marBottom w:val="0"/>
      <w:divBdr>
        <w:top w:val="none" w:sz="0" w:space="0" w:color="auto"/>
        <w:left w:val="none" w:sz="0" w:space="0" w:color="auto"/>
        <w:bottom w:val="none" w:sz="0" w:space="0" w:color="auto"/>
        <w:right w:val="none" w:sz="0" w:space="0" w:color="auto"/>
      </w:divBdr>
    </w:div>
    <w:div w:id="2025932768">
      <w:bodyDiv w:val="1"/>
      <w:marLeft w:val="0"/>
      <w:marRight w:val="0"/>
      <w:marTop w:val="0"/>
      <w:marBottom w:val="0"/>
      <w:divBdr>
        <w:top w:val="none" w:sz="0" w:space="0" w:color="auto"/>
        <w:left w:val="none" w:sz="0" w:space="0" w:color="auto"/>
        <w:bottom w:val="none" w:sz="0" w:space="0" w:color="auto"/>
        <w:right w:val="none" w:sz="0" w:space="0" w:color="auto"/>
      </w:divBdr>
      <w:divsChild>
        <w:div w:id="562252298">
          <w:marLeft w:val="0"/>
          <w:marRight w:val="0"/>
          <w:marTop w:val="0"/>
          <w:marBottom w:val="0"/>
          <w:divBdr>
            <w:top w:val="none" w:sz="0" w:space="0" w:color="auto"/>
            <w:left w:val="none" w:sz="0" w:space="0" w:color="auto"/>
            <w:bottom w:val="none" w:sz="0" w:space="0" w:color="auto"/>
            <w:right w:val="none" w:sz="0" w:space="0" w:color="auto"/>
          </w:divBdr>
        </w:div>
        <w:div w:id="1219511550">
          <w:marLeft w:val="0"/>
          <w:marRight w:val="0"/>
          <w:marTop w:val="0"/>
          <w:marBottom w:val="0"/>
          <w:divBdr>
            <w:top w:val="none" w:sz="0" w:space="0" w:color="auto"/>
            <w:left w:val="none" w:sz="0" w:space="0" w:color="auto"/>
            <w:bottom w:val="none" w:sz="0" w:space="0" w:color="auto"/>
            <w:right w:val="none" w:sz="0" w:space="0" w:color="auto"/>
          </w:divBdr>
        </w:div>
        <w:div w:id="1374384250">
          <w:marLeft w:val="0"/>
          <w:marRight w:val="0"/>
          <w:marTop w:val="0"/>
          <w:marBottom w:val="0"/>
          <w:divBdr>
            <w:top w:val="none" w:sz="0" w:space="0" w:color="auto"/>
            <w:left w:val="none" w:sz="0" w:space="0" w:color="auto"/>
            <w:bottom w:val="none" w:sz="0" w:space="0" w:color="auto"/>
            <w:right w:val="none" w:sz="0" w:space="0" w:color="auto"/>
          </w:divBdr>
          <w:divsChild>
            <w:div w:id="14288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0657">
      <w:bodyDiv w:val="1"/>
      <w:marLeft w:val="0"/>
      <w:marRight w:val="0"/>
      <w:marTop w:val="0"/>
      <w:marBottom w:val="0"/>
      <w:divBdr>
        <w:top w:val="none" w:sz="0" w:space="0" w:color="auto"/>
        <w:left w:val="none" w:sz="0" w:space="0" w:color="auto"/>
        <w:bottom w:val="none" w:sz="0" w:space="0" w:color="auto"/>
        <w:right w:val="none" w:sz="0" w:space="0" w:color="auto"/>
      </w:divBdr>
    </w:div>
    <w:div w:id="2040009927">
      <w:bodyDiv w:val="1"/>
      <w:marLeft w:val="0"/>
      <w:marRight w:val="0"/>
      <w:marTop w:val="0"/>
      <w:marBottom w:val="0"/>
      <w:divBdr>
        <w:top w:val="none" w:sz="0" w:space="0" w:color="auto"/>
        <w:left w:val="none" w:sz="0" w:space="0" w:color="auto"/>
        <w:bottom w:val="none" w:sz="0" w:space="0" w:color="auto"/>
        <w:right w:val="none" w:sz="0" w:space="0" w:color="auto"/>
      </w:divBdr>
    </w:div>
    <w:div w:id="2044284585">
      <w:bodyDiv w:val="1"/>
      <w:marLeft w:val="0"/>
      <w:marRight w:val="0"/>
      <w:marTop w:val="0"/>
      <w:marBottom w:val="0"/>
      <w:divBdr>
        <w:top w:val="none" w:sz="0" w:space="0" w:color="auto"/>
        <w:left w:val="none" w:sz="0" w:space="0" w:color="auto"/>
        <w:bottom w:val="none" w:sz="0" w:space="0" w:color="auto"/>
        <w:right w:val="none" w:sz="0" w:space="0" w:color="auto"/>
      </w:divBdr>
      <w:divsChild>
        <w:div w:id="199434772">
          <w:marLeft w:val="0"/>
          <w:marRight w:val="0"/>
          <w:marTop w:val="0"/>
          <w:marBottom w:val="0"/>
          <w:divBdr>
            <w:top w:val="none" w:sz="0" w:space="0" w:color="auto"/>
            <w:left w:val="none" w:sz="0" w:space="0" w:color="auto"/>
            <w:bottom w:val="none" w:sz="0" w:space="0" w:color="auto"/>
            <w:right w:val="none" w:sz="0" w:space="0" w:color="auto"/>
          </w:divBdr>
        </w:div>
        <w:div w:id="1349407873">
          <w:marLeft w:val="0"/>
          <w:marRight w:val="0"/>
          <w:marTop w:val="0"/>
          <w:marBottom w:val="0"/>
          <w:divBdr>
            <w:top w:val="none" w:sz="0" w:space="0" w:color="auto"/>
            <w:left w:val="none" w:sz="0" w:space="0" w:color="auto"/>
            <w:bottom w:val="none" w:sz="0" w:space="0" w:color="auto"/>
            <w:right w:val="none" w:sz="0" w:space="0" w:color="auto"/>
          </w:divBdr>
          <w:divsChild>
            <w:div w:id="1830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289">
      <w:bodyDiv w:val="1"/>
      <w:marLeft w:val="0"/>
      <w:marRight w:val="0"/>
      <w:marTop w:val="0"/>
      <w:marBottom w:val="0"/>
      <w:divBdr>
        <w:top w:val="none" w:sz="0" w:space="0" w:color="auto"/>
        <w:left w:val="none" w:sz="0" w:space="0" w:color="auto"/>
        <w:bottom w:val="none" w:sz="0" w:space="0" w:color="auto"/>
        <w:right w:val="none" w:sz="0" w:space="0" w:color="auto"/>
      </w:divBdr>
    </w:div>
    <w:div w:id="2046515372">
      <w:bodyDiv w:val="1"/>
      <w:marLeft w:val="0"/>
      <w:marRight w:val="0"/>
      <w:marTop w:val="0"/>
      <w:marBottom w:val="0"/>
      <w:divBdr>
        <w:top w:val="none" w:sz="0" w:space="0" w:color="auto"/>
        <w:left w:val="none" w:sz="0" w:space="0" w:color="auto"/>
        <w:bottom w:val="none" w:sz="0" w:space="0" w:color="auto"/>
        <w:right w:val="none" w:sz="0" w:space="0" w:color="auto"/>
      </w:divBdr>
    </w:div>
    <w:div w:id="2047749656">
      <w:bodyDiv w:val="1"/>
      <w:marLeft w:val="0"/>
      <w:marRight w:val="0"/>
      <w:marTop w:val="0"/>
      <w:marBottom w:val="0"/>
      <w:divBdr>
        <w:top w:val="none" w:sz="0" w:space="0" w:color="auto"/>
        <w:left w:val="none" w:sz="0" w:space="0" w:color="auto"/>
        <w:bottom w:val="none" w:sz="0" w:space="0" w:color="auto"/>
        <w:right w:val="none" w:sz="0" w:space="0" w:color="auto"/>
      </w:divBdr>
      <w:divsChild>
        <w:div w:id="350182640">
          <w:marLeft w:val="0"/>
          <w:marRight w:val="0"/>
          <w:marTop w:val="0"/>
          <w:marBottom w:val="0"/>
          <w:divBdr>
            <w:top w:val="none" w:sz="0" w:space="0" w:color="auto"/>
            <w:left w:val="none" w:sz="0" w:space="0" w:color="auto"/>
            <w:bottom w:val="none" w:sz="0" w:space="0" w:color="auto"/>
            <w:right w:val="none" w:sz="0" w:space="0" w:color="auto"/>
          </w:divBdr>
        </w:div>
        <w:div w:id="1426917884">
          <w:marLeft w:val="0"/>
          <w:marRight w:val="0"/>
          <w:marTop w:val="0"/>
          <w:marBottom w:val="0"/>
          <w:divBdr>
            <w:top w:val="none" w:sz="0" w:space="0" w:color="auto"/>
            <w:left w:val="none" w:sz="0" w:space="0" w:color="auto"/>
            <w:bottom w:val="none" w:sz="0" w:space="0" w:color="auto"/>
            <w:right w:val="none" w:sz="0" w:space="0" w:color="auto"/>
          </w:divBdr>
          <w:divsChild>
            <w:div w:id="256208028">
              <w:marLeft w:val="0"/>
              <w:marRight w:val="0"/>
              <w:marTop w:val="0"/>
              <w:marBottom w:val="0"/>
              <w:divBdr>
                <w:top w:val="none" w:sz="0" w:space="0" w:color="auto"/>
                <w:left w:val="none" w:sz="0" w:space="0" w:color="auto"/>
                <w:bottom w:val="none" w:sz="0" w:space="0" w:color="auto"/>
                <w:right w:val="none" w:sz="0" w:space="0" w:color="auto"/>
              </w:divBdr>
            </w:div>
          </w:divsChild>
        </w:div>
        <w:div w:id="1676108927">
          <w:marLeft w:val="0"/>
          <w:marRight w:val="0"/>
          <w:marTop w:val="0"/>
          <w:marBottom w:val="0"/>
          <w:divBdr>
            <w:top w:val="none" w:sz="0" w:space="0" w:color="auto"/>
            <w:left w:val="none" w:sz="0" w:space="0" w:color="auto"/>
            <w:bottom w:val="none" w:sz="0" w:space="0" w:color="auto"/>
            <w:right w:val="none" w:sz="0" w:space="0" w:color="auto"/>
          </w:divBdr>
        </w:div>
      </w:divsChild>
    </w:div>
    <w:div w:id="2053536392">
      <w:bodyDiv w:val="1"/>
      <w:marLeft w:val="0"/>
      <w:marRight w:val="0"/>
      <w:marTop w:val="0"/>
      <w:marBottom w:val="0"/>
      <w:divBdr>
        <w:top w:val="none" w:sz="0" w:space="0" w:color="auto"/>
        <w:left w:val="none" w:sz="0" w:space="0" w:color="auto"/>
        <w:bottom w:val="none" w:sz="0" w:space="0" w:color="auto"/>
        <w:right w:val="none" w:sz="0" w:space="0" w:color="auto"/>
      </w:divBdr>
    </w:div>
    <w:div w:id="2056731977">
      <w:bodyDiv w:val="1"/>
      <w:marLeft w:val="0"/>
      <w:marRight w:val="0"/>
      <w:marTop w:val="0"/>
      <w:marBottom w:val="0"/>
      <w:divBdr>
        <w:top w:val="none" w:sz="0" w:space="0" w:color="auto"/>
        <w:left w:val="none" w:sz="0" w:space="0" w:color="auto"/>
        <w:bottom w:val="none" w:sz="0" w:space="0" w:color="auto"/>
        <w:right w:val="none" w:sz="0" w:space="0" w:color="auto"/>
      </w:divBdr>
      <w:divsChild>
        <w:div w:id="2069063113">
          <w:marLeft w:val="0"/>
          <w:marRight w:val="0"/>
          <w:marTop w:val="0"/>
          <w:marBottom w:val="0"/>
          <w:divBdr>
            <w:top w:val="none" w:sz="0" w:space="0" w:color="auto"/>
            <w:left w:val="none" w:sz="0" w:space="0" w:color="auto"/>
            <w:bottom w:val="single" w:sz="8" w:space="1" w:color="auto"/>
            <w:right w:val="none" w:sz="0" w:space="0" w:color="auto"/>
          </w:divBdr>
        </w:div>
      </w:divsChild>
    </w:div>
    <w:div w:id="2057000556">
      <w:bodyDiv w:val="1"/>
      <w:marLeft w:val="0"/>
      <w:marRight w:val="0"/>
      <w:marTop w:val="0"/>
      <w:marBottom w:val="0"/>
      <w:divBdr>
        <w:top w:val="none" w:sz="0" w:space="0" w:color="auto"/>
        <w:left w:val="none" w:sz="0" w:space="0" w:color="auto"/>
        <w:bottom w:val="none" w:sz="0" w:space="0" w:color="auto"/>
        <w:right w:val="none" w:sz="0" w:space="0" w:color="auto"/>
      </w:divBdr>
      <w:divsChild>
        <w:div w:id="1794403115">
          <w:marLeft w:val="0"/>
          <w:marRight w:val="0"/>
          <w:marTop w:val="0"/>
          <w:marBottom w:val="0"/>
          <w:divBdr>
            <w:top w:val="none" w:sz="0" w:space="0" w:color="auto"/>
            <w:left w:val="none" w:sz="0" w:space="0" w:color="auto"/>
            <w:bottom w:val="none" w:sz="0" w:space="0" w:color="auto"/>
            <w:right w:val="none" w:sz="0" w:space="0" w:color="auto"/>
          </w:divBdr>
          <w:divsChild>
            <w:div w:id="275799396">
              <w:marLeft w:val="0"/>
              <w:marRight w:val="0"/>
              <w:marTop w:val="0"/>
              <w:marBottom w:val="0"/>
              <w:divBdr>
                <w:top w:val="none" w:sz="0" w:space="0" w:color="auto"/>
                <w:left w:val="none" w:sz="0" w:space="0" w:color="auto"/>
                <w:bottom w:val="none" w:sz="0" w:space="0" w:color="auto"/>
                <w:right w:val="none" w:sz="0" w:space="0" w:color="auto"/>
              </w:divBdr>
            </w:div>
            <w:div w:id="567224692">
              <w:marLeft w:val="0"/>
              <w:marRight w:val="0"/>
              <w:marTop w:val="0"/>
              <w:marBottom w:val="0"/>
              <w:divBdr>
                <w:top w:val="none" w:sz="0" w:space="0" w:color="auto"/>
                <w:left w:val="none" w:sz="0" w:space="0" w:color="auto"/>
                <w:bottom w:val="none" w:sz="0" w:space="0" w:color="auto"/>
                <w:right w:val="none" w:sz="0" w:space="0" w:color="auto"/>
              </w:divBdr>
            </w:div>
            <w:div w:id="675496311">
              <w:marLeft w:val="0"/>
              <w:marRight w:val="0"/>
              <w:marTop w:val="0"/>
              <w:marBottom w:val="0"/>
              <w:divBdr>
                <w:top w:val="none" w:sz="0" w:space="0" w:color="auto"/>
                <w:left w:val="none" w:sz="0" w:space="0" w:color="auto"/>
                <w:bottom w:val="none" w:sz="0" w:space="0" w:color="auto"/>
                <w:right w:val="none" w:sz="0" w:space="0" w:color="auto"/>
              </w:divBdr>
            </w:div>
            <w:div w:id="725447078">
              <w:marLeft w:val="0"/>
              <w:marRight w:val="0"/>
              <w:marTop w:val="0"/>
              <w:marBottom w:val="0"/>
              <w:divBdr>
                <w:top w:val="none" w:sz="0" w:space="0" w:color="auto"/>
                <w:left w:val="none" w:sz="0" w:space="0" w:color="auto"/>
                <w:bottom w:val="none" w:sz="0" w:space="0" w:color="auto"/>
                <w:right w:val="none" w:sz="0" w:space="0" w:color="auto"/>
              </w:divBdr>
            </w:div>
            <w:div w:id="1402825752">
              <w:marLeft w:val="0"/>
              <w:marRight w:val="0"/>
              <w:marTop w:val="0"/>
              <w:marBottom w:val="0"/>
              <w:divBdr>
                <w:top w:val="none" w:sz="0" w:space="0" w:color="auto"/>
                <w:left w:val="none" w:sz="0" w:space="0" w:color="auto"/>
                <w:bottom w:val="none" w:sz="0" w:space="0" w:color="auto"/>
                <w:right w:val="none" w:sz="0" w:space="0" w:color="auto"/>
              </w:divBdr>
            </w:div>
            <w:div w:id="1771271767">
              <w:marLeft w:val="0"/>
              <w:marRight w:val="0"/>
              <w:marTop w:val="0"/>
              <w:marBottom w:val="0"/>
              <w:divBdr>
                <w:top w:val="none" w:sz="0" w:space="0" w:color="auto"/>
                <w:left w:val="none" w:sz="0" w:space="0" w:color="auto"/>
                <w:bottom w:val="none" w:sz="0" w:space="0" w:color="auto"/>
                <w:right w:val="none" w:sz="0" w:space="0" w:color="auto"/>
              </w:divBdr>
            </w:div>
            <w:div w:id="20615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8189">
      <w:bodyDiv w:val="1"/>
      <w:marLeft w:val="0"/>
      <w:marRight w:val="0"/>
      <w:marTop w:val="0"/>
      <w:marBottom w:val="0"/>
      <w:divBdr>
        <w:top w:val="none" w:sz="0" w:space="0" w:color="auto"/>
        <w:left w:val="none" w:sz="0" w:space="0" w:color="auto"/>
        <w:bottom w:val="none" w:sz="0" w:space="0" w:color="auto"/>
        <w:right w:val="none" w:sz="0" w:space="0" w:color="auto"/>
      </w:divBdr>
      <w:divsChild>
        <w:div w:id="954675493">
          <w:marLeft w:val="0"/>
          <w:marRight w:val="0"/>
          <w:marTop w:val="0"/>
          <w:marBottom w:val="0"/>
          <w:divBdr>
            <w:top w:val="none" w:sz="0" w:space="0" w:color="auto"/>
            <w:left w:val="none" w:sz="0" w:space="0" w:color="auto"/>
            <w:bottom w:val="none" w:sz="0" w:space="0" w:color="auto"/>
            <w:right w:val="none" w:sz="0" w:space="0" w:color="auto"/>
          </w:divBdr>
        </w:div>
        <w:div w:id="1021392753">
          <w:marLeft w:val="0"/>
          <w:marRight w:val="0"/>
          <w:marTop w:val="0"/>
          <w:marBottom w:val="0"/>
          <w:divBdr>
            <w:top w:val="none" w:sz="0" w:space="0" w:color="auto"/>
            <w:left w:val="none" w:sz="0" w:space="0" w:color="auto"/>
            <w:bottom w:val="none" w:sz="0" w:space="0" w:color="auto"/>
            <w:right w:val="none" w:sz="0" w:space="0" w:color="auto"/>
          </w:divBdr>
        </w:div>
        <w:div w:id="1156532195">
          <w:marLeft w:val="0"/>
          <w:marRight w:val="0"/>
          <w:marTop w:val="0"/>
          <w:marBottom w:val="0"/>
          <w:divBdr>
            <w:top w:val="none" w:sz="0" w:space="0" w:color="auto"/>
            <w:left w:val="none" w:sz="0" w:space="0" w:color="auto"/>
            <w:bottom w:val="none" w:sz="0" w:space="0" w:color="auto"/>
            <w:right w:val="none" w:sz="0" w:space="0" w:color="auto"/>
          </w:divBdr>
        </w:div>
        <w:div w:id="1709795717">
          <w:marLeft w:val="0"/>
          <w:marRight w:val="0"/>
          <w:marTop w:val="0"/>
          <w:marBottom w:val="0"/>
          <w:divBdr>
            <w:top w:val="none" w:sz="0" w:space="0" w:color="auto"/>
            <w:left w:val="none" w:sz="0" w:space="0" w:color="auto"/>
            <w:bottom w:val="none" w:sz="0" w:space="0" w:color="auto"/>
            <w:right w:val="none" w:sz="0" w:space="0" w:color="auto"/>
          </w:divBdr>
        </w:div>
        <w:div w:id="1877037317">
          <w:marLeft w:val="0"/>
          <w:marRight w:val="0"/>
          <w:marTop w:val="0"/>
          <w:marBottom w:val="0"/>
          <w:divBdr>
            <w:top w:val="none" w:sz="0" w:space="0" w:color="auto"/>
            <w:left w:val="none" w:sz="0" w:space="0" w:color="auto"/>
            <w:bottom w:val="none" w:sz="0" w:space="0" w:color="auto"/>
            <w:right w:val="none" w:sz="0" w:space="0" w:color="auto"/>
          </w:divBdr>
        </w:div>
      </w:divsChild>
    </w:div>
    <w:div w:id="2059163073">
      <w:bodyDiv w:val="1"/>
      <w:marLeft w:val="0"/>
      <w:marRight w:val="0"/>
      <w:marTop w:val="0"/>
      <w:marBottom w:val="0"/>
      <w:divBdr>
        <w:top w:val="none" w:sz="0" w:space="0" w:color="auto"/>
        <w:left w:val="none" w:sz="0" w:space="0" w:color="auto"/>
        <w:bottom w:val="none" w:sz="0" w:space="0" w:color="auto"/>
        <w:right w:val="none" w:sz="0" w:space="0" w:color="auto"/>
      </w:divBdr>
      <w:divsChild>
        <w:div w:id="495809118">
          <w:marLeft w:val="0"/>
          <w:marRight w:val="0"/>
          <w:marTop w:val="0"/>
          <w:marBottom w:val="0"/>
          <w:divBdr>
            <w:top w:val="none" w:sz="0" w:space="0" w:color="auto"/>
            <w:left w:val="none" w:sz="0" w:space="0" w:color="auto"/>
            <w:bottom w:val="none" w:sz="0" w:space="0" w:color="auto"/>
            <w:right w:val="none" w:sz="0" w:space="0" w:color="auto"/>
          </w:divBdr>
        </w:div>
        <w:div w:id="1023165838">
          <w:marLeft w:val="0"/>
          <w:marRight w:val="0"/>
          <w:marTop w:val="0"/>
          <w:marBottom w:val="0"/>
          <w:divBdr>
            <w:top w:val="none" w:sz="0" w:space="0" w:color="auto"/>
            <w:left w:val="none" w:sz="0" w:space="0" w:color="auto"/>
            <w:bottom w:val="none" w:sz="0" w:space="0" w:color="auto"/>
            <w:right w:val="none" w:sz="0" w:space="0" w:color="auto"/>
          </w:divBdr>
        </w:div>
        <w:div w:id="1794401335">
          <w:marLeft w:val="0"/>
          <w:marRight w:val="0"/>
          <w:marTop w:val="0"/>
          <w:marBottom w:val="0"/>
          <w:divBdr>
            <w:top w:val="none" w:sz="0" w:space="0" w:color="auto"/>
            <w:left w:val="none" w:sz="0" w:space="0" w:color="auto"/>
            <w:bottom w:val="none" w:sz="0" w:space="0" w:color="auto"/>
            <w:right w:val="none" w:sz="0" w:space="0" w:color="auto"/>
          </w:divBdr>
          <w:divsChild>
            <w:div w:id="9932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0837">
      <w:bodyDiv w:val="1"/>
      <w:marLeft w:val="0"/>
      <w:marRight w:val="0"/>
      <w:marTop w:val="0"/>
      <w:marBottom w:val="0"/>
      <w:divBdr>
        <w:top w:val="none" w:sz="0" w:space="0" w:color="auto"/>
        <w:left w:val="none" w:sz="0" w:space="0" w:color="auto"/>
        <w:bottom w:val="none" w:sz="0" w:space="0" w:color="auto"/>
        <w:right w:val="none" w:sz="0" w:space="0" w:color="auto"/>
      </w:divBdr>
    </w:div>
    <w:div w:id="2075618346">
      <w:bodyDiv w:val="1"/>
      <w:marLeft w:val="0"/>
      <w:marRight w:val="0"/>
      <w:marTop w:val="0"/>
      <w:marBottom w:val="0"/>
      <w:divBdr>
        <w:top w:val="none" w:sz="0" w:space="0" w:color="auto"/>
        <w:left w:val="none" w:sz="0" w:space="0" w:color="auto"/>
        <w:bottom w:val="none" w:sz="0" w:space="0" w:color="auto"/>
        <w:right w:val="none" w:sz="0" w:space="0" w:color="auto"/>
      </w:divBdr>
      <w:divsChild>
        <w:div w:id="388192222">
          <w:marLeft w:val="0"/>
          <w:marRight w:val="0"/>
          <w:marTop w:val="0"/>
          <w:marBottom w:val="0"/>
          <w:divBdr>
            <w:top w:val="none" w:sz="0" w:space="0" w:color="auto"/>
            <w:left w:val="none" w:sz="0" w:space="0" w:color="auto"/>
            <w:bottom w:val="none" w:sz="0" w:space="0" w:color="auto"/>
            <w:right w:val="none" w:sz="0" w:space="0" w:color="auto"/>
          </w:divBdr>
        </w:div>
        <w:div w:id="2019237797">
          <w:marLeft w:val="0"/>
          <w:marRight w:val="0"/>
          <w:marTop w:val="0"/>
          <w:marBottom w:val="0"/>
          <w:divBdr>
            <w:top w:val="none" w:sz="0" w:space="0" w:color="auto"/>
            <w:left w:val="none" w:sz="0" w:space="0" w:color="auto"/>
            <w:bottom w:val="none" w:sz="0" w:space="0" w:color="auto"/>
            <w:right w:val="none" w:sz="0" w:space="0" w:color="auto"/>
          </w:divBdr>
          <w:divsChild>
            <w:div w:id="1228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20681">
      <w:bodyDiv w:val="1"/>
      <w:marLeft w:val="0"/>
      <w:marRight w:val="0"/>
      <w:marTop w:val="0"/>
      <w:marBottom w:val="0"/>
      <w:divBdr>
        <w:top w:val="none" w:sz="0" w:space="0" w:color="auto"/>
        <w:left w:val="none" w:sz="0" w:space="0" w:color="auto"/>
        <w:bottom w:val="none" w:sz="0" w:space="0" w:color="auto"/>
        <w:right w:val="none" w:sz="0" w:space="0" w:color="auto"/>
      </w:divBdr>
    </w:div>
    <w:div w:id="2093693003">
      <w:bodyDiv w:val="1"/>
      <w:marLeft w:val="0"/>
      <w:marRight w:val="0"/>
      <w:marTop w:val="0"/>
      <w:marBottom w:val="0"/>
      <w:divBdr>
        <w:top w:val="none" w:sz="0" w:space="0" w:color="auto"/>
        <w:left w:val="none" w:sz="0" w:space="0" w:color="auto"/>
        <w:bottom w:val="none" w:sz="0" w:space="0" w:color="auto"/>
        <w:right w:val="none" w:sz="0" w:space="0" w:color="auto"/>
      </w:divBdr>
    </w:div>
    <w:div w:id="2094079637">
      <w:bodyDiv w:val="1"/>
      <w:marLeft w:val="0"/>
      <w:marRight w:val="0"/>
      <w:marTop w:val="0"/>
      <w:marBottom w:val="0"/>
      <w:divBdr>
        <w:top w:val="none" w:sz="0" w:space="0" w:color="auto"/>
        <w:left w:val="none" w:sz="0" w:space="0" w:color="auto"/>
        <w:bottom w:val="none" w:sz="0" w:space="0" w:color="auto"/>
        <w:right w:val="none" w:sz="0" w:space="0" w:color="auto"/>
      </w:divBdr>
    </w:div>
    <w:div w:id="2113167268">
      <w:bodyDiv w:val="1"/>
      <w:marLeft w:val="0"/>
      <w:marRight w:val="0"/>
      <w:marTop w:val="0"/>
      <w:marBottom w:val="0"/>
      <w:divBdr>
        <w:top w:val="none" w:sz="0" w:space="0" w:color="auto"/>
        <w:left w:val="none" w:sz="0" w:space="0" w:color="auto"/>
        <w:bottom w:val="none" w:sz="0" w:space="0" w:color="auto"/>
        <w:right w:val="none" w:sz="0" w:space="0" w:color="auto"/>
      </w:divBdr>
      <w:divsChild>
        <w:div w:id="65733411">
          <w:marLeft w:val="0"/>
          <w:marRight w:val="0"/>
          <w:marTop w:val="0"/>
          <w:marBottom w:val="0"/>
          <w:divBdr>
            <w:top w:val="none" w:sz="0" w:space="0" w:color="auto"/>
            <w:left w:val="none" w:sz="0" w:space="0" w:color="auto"/>
            <w:bottom w:val="none" w:sz="0" w:space="0" w:color="auto"/>
            <w:right w:val="none" w:sz="0" w:space="0" w:color="auto"/>
          </w:divBdr>
        </w:div>
        <w:div w:id="97914023">
          <w:marLeft w:val="0"/>
          <w:marRight w:val="0"/>
          <w:marTop w:val="0"/>
          <w:marBottom w:val="0"/>
          <w:divBdr>
            <w:top w:val="none" w:sz="0" w:space="0" w:color="auto"/>
            <w:left w:val="none" w:sz="0" w:space="0" w:color="auto"/>
            <w:bottom w:val="none" w:sz="0" w:space="0" w:color="auto"/>
            <w:right w:val="none" w:sz="0" w:space="0" w:color="auto"/>
          </w:divBdr>
        </w:div>
        <w:div w:id="547185814">
          <w:marLeft w:val="0"/>
          <w:marRight w:val="0"/>
          <w:marTop w:val="0"/>
          <w:marBottom w:val="0"/>
          <w:divBdr>
            <w:top w:val="none" w:sz="0" w:space="0" w:color="auto"/>
            <w:left w:val="none" w:sz="0" w:space="0" w:color="auto"/>
            <w:bottom w:val="none" w:sz="0" w:space="0" w:color="auto"/>
            <w:right w:val="none" w:sz="0" w:space="0" w:color="auto"/>
          </w:divBdr>
        </w:div>
        <w:div w:id="1047493291">
          <w:marLeft w:val="0"/>
          <w:marRight w:val="0"/>
          <w:marTop w:val="0"/>
          <w:marBottom w:val="0"/>
          <w:divBdr>
            <w:top w:val="none" w:sz="0" w:space="0" w:color="auto"/>
            <w:left w:val="none" w:sz="0" w:space="0" w:color="auto"/>
            <w:bottom w:val="none" w:sz="0" w:space="0" w:color="auto"/>
            <w:right w:val="none" w:sz="0" w:space="0" w:color="auto"/>
          </w:divBdr>
        </w:div>
        <w:div w:id="1476145843">
          <w:marLeft w:val="0"/>
          <w:marRight w:val="0"/>
          <w:marTop w:val="0"/>
          <w:marBottom w:val="0"/>
          <w:divBdr>
            <w:top w:val="none" w:sz="0" w:space="0" w:color="auto"/>
            <w:left w:val="none" w:sz="0" w:space="0" w:color="auto"/>
            <w:bottom w:val="none" w:sz="0" w:space="0" w:color="auto"/>
            <w:right w:val="none" w:sz="0" w:space="0" w:color="auto"/>
          </w:divBdr>
        </w:div>
        <w:div w:id="1694112817">
          <w:marLeft w:val="0"/>
          <w:marRight w:val="0"/>
          <w:marTop w:val="0"/>
          <w:marBottom w:val="0"/>
          <w:divBdr>
            <w:top w:val="none" w:sz="0" w:space="0" w:color="auto"/>
            <w:left w:val="none" w:sz="0" w:space="0" w:color="auto"/>
            <w:bottom w:val="none" w:sz="0" w:space="0" w:color="auto"/>
            <w:right w:val="none" w:sz="0" w:space="0" w:color="auto"/>
          </w:divBdr>
        </w:div>
        <w:div w:id="1927883440">
          <w:marLeft w:val="0"/>
          <w:marRight w:val="0"/>
          <w:marTop w:val="0"/>
          <w:marBottom w:val="0"/>
          <w:divBdr>
            <w:top w:val="none" w:sz="0" w:space="0" w:color="auto"/>
            <w:left w:val="none" w:sz="0" w:space="0" w:color="auto"/>
            <w:bottom w:val="none" w:sz="0" w:space="0" w:color="auto"/>
            <w:right w:val="none" w:sz="0" w:space="0" w:color="auto"/>
          </w:divBdr>
        </w:div>
      </w:divsChild>
    </w:div>
    <w:div w:id="2115662130">
      <w:bodyDiv w:val="1"/>
      <w:marLeft w:val="0"/>
      <w:marRight w:val="0"/>
      <w:marTop w:val="0"/>
      <w:marBottom w:val="0"/>
      <w:divBdr>
        <w:top w:val="none" w:sz="0" w:space="0" w:color="auto"/>
        <w:left w:val="none" w:sz="0" w:space="0" w:color="auto"/>
        <w:bottom w:val="none" w:sz="0" w:space="0" w:color="auto"/>
        <w:right w:val="none" w:sz="0" w:space="0" w:color="auto"/>
      </w:divBdr>
      <w:divsChild>
        <w:div w:id="348990002">
          <w:marLeft w:val="0"/>
          <w:marRight w:val="0"/>
          <w:marTop w:val="0"/>
          <w:marBottom w:val="0"/>
          <w:divBdr>
            <w:top w:val="none" w:sz="0" w:space="0" w:color="auto"/>
            <w:left w:val="none" w:sz="0" w:space="0" w:color="auto"/>
            <w:bottom w:val="none" w:sz="0" w:space="0" w:color="auto"/>
            <w:right w:val="none" w:sz="0" w:space="0" w:color="auto"/>
          </w:divBdr>
        </w:div>
        <w:div w:id="539171331">
          <w:marLeft w:val="0"/>
          <w:marRight w:val="0"/>
          <w:marTop w:val="0"/>
          <w:marBottom w:val="0"/>
          <w:divBdr>
            <w:top w:val="none" w:sz="0" w:space="0" w:color="auto"/>
            <w:left w:val="none" w:sz="0" w:space="0" w:color="auto"/>
            <w:bottom w:val="none" w:sz="0" w:space="0" w:color="auto"/>
            <w:right w:val="none" w:sz="0" w:space="0" w:color="auto"/>
          </w:divBdr>
        </w:div>
        <w:div w:id="1262954860">
          <w:marLeft w:val="0"/>
          <w:marRight w:val="0"/>
          <w:marTop w:val="0"/>
          <w:marBottom w:val="0"/>
          <w:divBdr>
            <w:top w:val="none" w:sz="0" w:space="0" w:color="auto"/>
            <w:left w:val="none" w:sz="0" w:space="0" w:color="auto"/>
            <w:bottom w:val="none" w:sz="0" w:space="0" w:color="auto"/>
            <w:right w:val="none" w:sz="0" w:space="0" w:color="auto"/>
          </w:divBdr>
          <w:divsChild>
            <w:div w:id="14238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7795">
      <w:bodyDiv w:val="1"/>
      <w:marLeft w:val="0"/>
      <w:marRight w:val="0"/>
      <w:marTop w:val="0"/>
      <w:marBottom w:val="0"/>
      <w:divBdr>
        <w:top w:val="none" w:sz="0" w:space="0" w:color="auto"/>
        <w:left w:val="none" w:sz="0" w:space="0" w:color="auto"/>
        <w:bottom w:val="none" w:sz="0" w:space="0" w:color="auto"/>
        <w:right w:val="none" w:sz="0" w:space="0" w:color="auto"/>
      </w:divBdr>
      <w:divsChild>
        <w:div w:id="630092548">
          <w:marLeft w:val="0"/>
          <w:marRight w:val="0"/>
          <w:marTop w:val="0"/>
          <w:marBottom w:val="0"/>
          <w:divBdr>
            <w:top w:val="none" w:sz="0" w:space="0" w:color="auto"/>
            <w:left w:val="none" w:sz="0" w:space="0" w:color="auto"/>
            <w:bottom w:val="none" w:sz="0" w:space="0" w:color="auto"/>
            <w:right w:val="none" w:sz="0" w:space="0" w:color="auto"/>
          </w:divBdr>
        </w:div>
        <w:div w:id="730273231">
          <w:marLeft w:val="0"/>
          <w:marRight w:val="0"/>
          <w:marTop w:val="0"/>
          <w:marBottom w:val="0"/>
          <w:divBdr>
            <w:top w:val="none" w:sz="0" w:space="0" w:color="auto"/>
            <w:left w:val="none" w:sz="0" w:space="0" w:color="auto"/>
            <w:bottom w:val="none" w:sz="0" w:space="0" w:color="auto"/>
            <w:right w:val="none" w:sz="0" w:space="0" w:color="auto"/>
          </w:divBdr>
        </w:div>
        <w:div w:id="1932853459">
          <w:marLeft w:val="0"/>
          <w:marRight w:val="0"/>
          <w:marTop w:val="0"/>
          <w:marBottom w:val="0"/>
          <w:divBdr>
            <w:top w:val="none" w:sz="0" w:space="0" w:color="auto"/>
            <w:left w:val="none" w:sz="0" w:space="0" w:color="auto"/>
            <w:bottom w:val="none" w:sz="0" w:space="0" w:color="auto"/>
            <w:right w:val="none" w:sz="0" w:space="0" w:color="auto"/>
          </w:divBdr>
        </w:div>
      </w:divsChild>
    </w:div>
    <w:div w:id="2117826951">
      <w:bodyDiv w:val="1"/>
      <w:marLeft w:val="0"/>
      <w:marRight w:val="0"/>
      <w:marTop w:val="0"/>
      <w:marBottom w:val="0"/>
      <w:divBdr>
        <w:top w:val="none" w:sz="0" w:space="0" w:color="auto"/>
        <w:left w:val="none" w:sz="0" w:space="0" w:color="auto"/>
        <w:bottom w:val="none" w:sz="0" w:space="0" w:color="auto"/>
        <w:right w:val="none" w:sz="0" w:space="0" w:color="auto"/>
      </w:divBdr>
      <w:divsChild>
        <w:div w:id="359087320">
          <w:marLeft w:val="0"/>
          <w:marRight w:val="0"/>
          <w:marTop w:val="0"/>
          <w:marBottom w:val="0"/>
          <w:divBdr>
            <w:top w:val="none" w:sz="0" w:space="0" w:color="auto"/>
            <w:left w:val="none" w:sz="0" w:space="0" w:color="auto"/>
            <w:bottom w:val="none" w:sz="0" w:space="0" w:color="auto"/>
            <w:right w:val="none" w:sz="0" w:space="0" w:color="auto"/>
          </w:divBdr>
        </w:div>
        <w:div w:id="958145586">
          <w:marLeft w:val="0"/>
          <w:marRight w:val="0"/>
          <w:marTop w:val="0"/>
          <w:marBottom w:val="0"/>
          <w:divBdr>
            <w:top w:val="none" w:sz="0" w:space="0" w:color="auto"/>
            <w:left w:val="none" w:sz="0" w:space="0" w:color="auto"/>
            <w:bottom w:val="none" w:sz="0" w:space="0" w:color="auto"/>
            <w:right w:val="none" w:sz="0" w:space="0" w:color="auto"/>
          </w:divBdr>
        </w:div>
        <w:div w:id="1021979322">
          <w:marLeft w:val="0"/>
          <w:marRight w:val="0"/>
          <w:marTop w:val="0"/>
          <w:marBottom w:val="0"/>
          <w:divBdr>
            <w:top w:val="none" w:sz="0" w:space="0" w:color="auto"/>
            <w:left w:val="none" w:sz="0" w:space="0" w:color="auto"/>
            <w:bottom w:val="none" w:sz="0" w:space="0" w:color="auto"/>
            <w:right w:val="none" w:sz="0" w:space="0" w:color="auto"/>
          </w:divBdr>
        </w:div>
        <w:div w:id="1084958085">
          <w:marLeft w:val="0"/>
          <w:marRight w:val="0"/>
          <w:marTop w:val="0"/>
          <w:marBottom w:val="0"/>
          <w:divBdr>
            <w:top w:val="none" w:sz="0" w:space="0" w:color="auto"/>
            <w:left w:val="none" w:sz="0" w:space="0" w:color="auto"/>
            <w:bottom w:val="none" w:sz="0" w:space="0" w:color="auto"/>
            <w:right w:val="none" w:sz="0" w:space="0" w:color="auto"/>
          </w:divBdr>
        </w:div>
        <w:div w:id="1214584031">
          <w:marLeft w:val="0"/>
          <w:marRight w:val="0"/>
          <w:marTop w:val="0"/>
          <w:marBottom w:val="0"/>
          <w:divBdr>
            <w:top w:val="none" w:sz="0" w:space="0" w:color="auto"/>
            <w:left w:val="none" w:sz="0" w:space="0" w:color="auto"/>
            <w:bottom w:val="none" w:sz="0" w:space="0" w:color="auto"/>
            <w:right w:val="none" w:sz="0" w:space="0" w:color="auto"/>
          </w:divBdr>
        </w:div>
        <w:div w:id="1743288198">
          <w:marLeft w:val="0"/>
          <w:marRight w:val="0"/>
          <w:marTop w:val="0"/>
          <w:marBottom w:val="0"/>
          <w:divBdr>
            <w:top w:val="none" w:sz="0" w:space="0" w:color="auto"/>
            <w:left w:val="none" w:sz="0" w:space="0" w:color="auto"/>
            <w:bottom w:val="none" w:sz="0" w:space="0" w:color="auto"/>
            <w:right w:val="none" w:sz="0" w:space="0" w:color="auto"/>
          </w:divBdr>
        </w:div>
      </w:divsChild>
    </w:div>
    <w:div w:id="2124499146">
      <w:bodyDiv w:val="1"/>
      <w:marLeft w:val="0"/>
      <w:marRight w:val="0"/>
      <w:marTop w:val="0"/>
      <w:marBottom w:val="0"/>
      <w:divBdr>
        <w:top w:val="none" w:sz="0" w:space="0" w:color="auto"/>
        <w:left w:val="none" w:sz="0" w:space="0" w:color="auto"/>
        <w:bottom w:val="none" w:sz="0" w:space="0" w:color="auto"/>
        <w:right w:val="none" w:sz="0" w:space="0" w:color="auto"/>
      </w:divBdr>
      <w:divsChild>
        <w:div w:id="125976417">
          <w:marLeft w:val="0"/>
          <w:marRight w:val="0"/>
          <w:marTop w:val="0"/>
          <w:marBottom w:val="0"/>
          <w:divBdr>
            <w:top w:val="none" w:sz="0" w:space="0" w:color="auto"/>
            <w:left w:val="none" w:sz="0" w:space="0" w:color="auto"/>
            <w:bottom w:val="none" w:sz="0" w:space="0" w:color="auto"/>
            <w:right w:val="none" w:sz="0" w:space="0" w:color="auto"/>
          </w:divBdr>
        </w:div>
        <w:div w:id="529532348">
          <w:marLeft w:val="0"/>
          <w:marRight w:val="0"/>
          <w:marTop w:val="0"/>
          <w:marBottom w:val="0"/>
          <w:divBdr>
            <w:top w:val="none" w:sz="0" w:space="0" w:color="auto"/>
            <w:left w:val="none" w:sz="0" w:space="0" w:color="auto"/>
            <w:bottom w:val="none" w:sz="0" w:space="0" w:color="auto"/>
            <w:right w:val="none" w:sz="0" w:space="0" w:color="auto"/>
          </w:divBdr>
          <w:divsChild>
            <w:div w:id="828985604">
              <w:marLeft w:val="0"/>
              <w:marRight w:val="0"/>
              <w:marTop w:val="0"/>
              <w:marBottom w:val="0"/>
              <w:divBdr>
                <w:top w:val="none" w:sz="0" w:space="0" w:color="auto"/>
                <w:left w:val="none" w:sz="0" w:space="0" w:color="auto"/>
                <w:bottom w:val="none" w:sz="0" w:space="0" w:color="auto"/>
                <w:right w:val="none" w:sz="0" w:space="0" w:color="auto"/>
              </w:divBdr>
            </w:div>
          </w:divsChild>
        </w:div>
        <w:div w:id="662590353">
          <w:marLeft w:val="0"/>
          <w:marRight w:val="0"/>
          <w:marTop w:val="0"/>
          <w:marBottom w:val="0"/>
          <w:divBdr>
            <w:top w:val="none" w:sz="0" w:space="0" w:color="auto"/>
            <w:left w:val="none" w:sz="0" w:space="0" w:color="auto"/>
            <w:bottom w:val="none" w:sz="0" w:space="0" w:color="auto"/>
            <w:right w:val="none" w:sz="0" w:space="0" w:color="auto"/>
          </w:divBdr>
          <w:divsChild>
            <w:div w:id="1008094978">
              <w:marLeft w:val="0"/>
              <w:marRight w:val="0"/>
              <w:marTop w:val="0"/>
              <w:marBottom w:val="0"/>
              <w:divBdr>
                <w:top w:val="none" w:sz="0" w:space="0" w:color="auto"/>
                <w:left w:val="none" w:sz="0" w:space="0" w:color="auto"/>
                <w:bottom w:val="none" w:sz="0" w:space="0" w:color="auto"/>
                <w:right w:val="none" w:sz="0" w:space="0" w:color="auto"/>
              </w:divBdr>
            </w:div>
          </w:divsChild>
        </w:div>
        <w:div w:id="1267539084">
          <w:marLeft w:val="0"/>
          <w:marRight w:val="0"/>
          <w:marTop w:val="0"/>
          <w:marBottom w:val="0"/>
          <w:divBdr>
            <w:top w:val="none" w:sz="0" w:space="0" w:color="auto"/>
            <w:left w:val="none" w:sz="0" w:space="0" w:color="auto"/>
            <w:bottom w:val="none" w:sz="0" w:space="0" w:color="auto"/>
            <w:right w:val="none" w:sz="0" w:space="0" w:color="auto"/>
          </w:divBdr>
        </w:div>
        <w:div w:id="1296525588">
          <w:marLeft w:val="0"/>
          <w:marRight w:val="0"/>
          <w:marTop w:val="0"/>
          <w:marBottom w:val="0"/>
          <w:divBdr>
            <w:top w:val="none" w:sz="0" w:space="0" w:color="auto"/>
            <w:left w:val="none" w:sz="0" w:space="0" w:color="auto"/>
            <w:bottom w:val="none" w:sz="0" w:space="0" w:color="auto"/>
            <w:right w:val="none" w:sz="0" w:space="0" w:color="auto"/>
          </w:divBdr>
          <w:divsChild>
            <w:div w:id="2078504707">
              <w:marLeft w:val="0"/>
              <w:marRight w:val="0"/>
              <w:marTop w:val="0"/>
              <w:marBottom w:val="0"/>
              <w:divBdr>
                <w:top w:val="none" w:sz="0" w:space="0" w:color="auto"/>
                <w:left w:val="none" w:sz="0" w:space="0" w:color="auto"/>
                <w:bottom w:val="none" w:sz="0" w:space="0" w:color="auto"/>
                <w:right w:val="none" w:sz="0" w:space="0" w:color="auto"/>
              </w:divBdr>
            </w:div>
          </w:divsChild>
        </w:div>
        <w:div w:id="1870533488">
          <w:marLeft w:val="0"/>
          <w:marRight w:val="0"/>
          <w:marTop w:val="0"/>
          <w:marBottom w:val="0"/>
          <w:divBdr>
            <w:top w:val="none" w:sz="0" w:space="0" w:color="auto"/>
            <w:left w:val="none" w:sz="0" w:space="0" w:color="auto"/>
            <w:bottom w:val="none" w:sz="0" w:space="0" w:color="auto"/>
            <w:right w:val="none" w:sz="0" w:space="0" w:color="auto"/>
          </w:divBdr>
        </w:div>
      </w:divsChild>
    </w:div>
    <w:div w:id="2130779254">
      <w:bodyDiv w:val="1"/>
      <w:marLeft w:val="0"/>
      <w:marRight w:val="0"/>
      <w:marTop w:val="0"/>
      <w:marBottom w:val="0"/>
      <w:divBdr>
        <w:top w:val="none" w:sz="0" w:space="0" w:color="auto"/>
        <w:left w:val="none" w:sz="0" w:space="0" w:color="auto"/>
        <w:bottom w:val="none" w:sz="0" w:space="0" w:color="auto"/>
        <w:right w:val="none" w:sz="0" w:space="0" w:color="auto"/>
      </w:divBdr>
      <w:divsChild>
        <w:div w:id="918056659">
          <w:marLeft w:val="0"/>
          <w:marRight w:val="0"/>
          <w:marTop w:val="0"/>
          <w:marBottom w:val="0"/>
          <w:divBdr>
            <w:top w:val="none" w:sz="0" w:space="0" w:color="auto"/>
            <w:left w:val="none" w:sz="0" w:space="0" w:color="auto"/>
            <w:bottom w:val="none" w:sz="0" w:space="0" w:color="auto"/>
            <w:right w:val="none" w:sz="0" w:space="0" w:color="auto"/>
          </w:divBdr>
          <w:divsChild>
            <w:div w:id="2086217335">
              <w:marLeft w:val="0"/>
              <w:marRight w:val="0"/>
              <w:marTop w:val="0"/>
              <w:marBottom w:val="0"/>
              <w:divBdr>
                <w:top w:val="none" w:sz="0" w:space="0" w:color="auto"/>
                <w:left w:val="none" w:sz="0" w:space="0" w:color="auto"/>
                <w:bottom w:val="none" w:sz="0" w:space="0" w:color="auto"/>
                <w:right w:val="none" w:sz="0" w:space="0" w:color="auto"/>
              </w:divBdr>
            </w:div>
          </w:divsChild>
        </w:div>
        <w:div w:id="1005128518">
          <w:marLeft w:val="0"/>
          <w:marRight w:val="0"/>
          <w:marTop w:val="0"/>
          <w:marBottom w:val="0"/>
          <w:divBdr>
            <w:top w:val="none" w:sz="0" w:space="0" w:color="auto"/>
            <w:left w:val="none" w:sz="0" w:space="0" w:color="auto"/>
            <w:bottom w:val="none" w:sz="0" w:space="0" w:color="auto"/>
            <w:right w:val="none" w:sz="0" w:space="0" w:color="auto"/>
          </w:divBdr>
        </w:div>
      </w:divsChild>
    </w:div>
    <w:div w:id="2132165140">
      <w:bodyDiv w:val="1"/>
      <w:marLeft w:val="0"/>
      <w:marRight w:val="0"/>
      <w:marTop w:val="0"/>
      <w:marBottom w:val="0"/>
      <w:divBdr>
        <w:top w:val="none" w:sz="0" w:space="0" w:color="auto"/>
        <w:left w:val="none" w:sz="0" w:space="0" w:color="auto"/>
        <w:bottom w:val="none" w:sz="0" w:space="0" w:color="auto"/>
        <w:right w:val="none" w:sz="0" w:space="0" w:color="auto"/>
      </w:divBdr>
      <w:divsChild>
        <w:div w:id="464467475">
          <w:marLeft w:val="0"/>
          <w:marRight w:val="0"/>
          <w:marTop w:val="0"/>
          <w:marBottom w:val="0"/>
          <w:divBdr>
            <w:top w:val="none" w:sz="0" w:space="0" w:color="auto"/>
            <w:left w:val="none" w:sz="0" w:space="0" w:color="auto"/>
            <w:bottom w:val="none" w:sz="0" w:space="0" w:color="auto"/>
            <w:right w:val="none" w:sz="0" w:space="0" w:color="auto"/>
          </w:divBdr>
        </w:div>
        <w:div w:id="592401668">
          <w:marLeft w:val="0"/>
          <w:marRight w:val="0"/>
          <w:marTop w:val="0"/>
          <w:marBottom w:val="0"/>
          <w:divBdr>
            <w:top w:val="none" w:sz="0" w:space="0" w:color="auto"/>
            <w:left w:val="none" w:sz="0" w:space="0" w:color="auto"/>
            <w:bottom w:val="none" w:sz="0" w:space="0" w:color="auto"/>
            <w:right w:val="none" w:sz="0" w:space="0" w:color="auto"/>
          </w:divBdr>
          <w:divsChild>
            <w:div w:id="4629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7369">
      <w:bodyDiv w:val="1"/>
      <w:marLeft w:val="0"/>
      <w:marRight w:val="0"/>
      <w:marTop w:val="0"/>
      <w:marBottom w:val="0"/>
      <w:divBdr>
        <w:top w:val="none" w:sz="0" w:space="0" w:color="auto"/>
        <w:left w:val="none" w:sz="0" w:space="0" w:color="auto"/>
        <w:bottom w:val="none" w:sz="0" w:space="0" w:color="auto"/>
        <w:right w:val="none" w:sz="0" w:space="0" w:color="auto"/>
      </w:divBdr>
      <w:divsChild>
        <w:div w:id="318731655">
          <w:marLeft w:val="0"/>
          <w:marRight w:val="0"/>
          <w:marTop w:val="0"/>
          <w:marBottom w:val="0"/>
          <w:divBdr>
            <w:top w:val="none" w:sz="0" w:space="0" w:color="auto"/>
            <w:left w:val="none" w:sz="0" w:space="0" w:color="auto"/>
            <w:bottom w:val="none" w:sz="0" w:space="0" w:color="auto"/>
            <w:right w:val="none" w:sz="0" w:space="0" w:color="auto"/>
          </w:divBdr>
        </w:div>
        <w:div w:id="1281306317">
          <w:marLeft w:val="0"/>
          <w:marRight w:val="0"/>
          <w:marTop w:val="0"/>
          <w:marBottom w:val="0"/>
          <w:divBdr>
            <w:top w:val="none" w:sz="0" w:space="0" w:color="auto"/>
            <w:left w:val="none" w:sz="0" w:space="0" w:color="auto"/>
            <w:bottom w:val="none" w:sz="0" w:space="0" w:color="auto"/>
            <w:right w:val="none" w:sz="0" w:space="0" w:color="auto"/>
          </w:divBdr>
        </w:div>
        <w:div w:id="1350789296">
          <w:marLeft w:val="0"/>
          <w:marRight w:val="0"/>
          <w:marTop w:val="0"/>
          <w:marBottom w:val="0"/>
          <w:divBdr>
            <w:top w:val="none" w:sz="0" w:space="0" w:color="auto"/>
            <w:left w:val="none" w:sz="0" w:space="0" w:color="auto"/>
            <w:bottom w:val="none" w:sz="0" w:space="0" w:color="auto"/>
            <w:right w:val="none" w:sz="0" w:space="0" w:color="auto"/>
          </w:divBdr>
          <w:divsChild>
            <w:div w:id="17006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69571">
      <w:bodyDiv w:val="1"/>
      <w:marLeft w:val="0"/>
      <w:marRight w:val="0"/>
      <w:marTop w:val="0"/>
      <w:marBottom w:val="0"/>
      <w:divBdr>
        <w:top w:val="none" w:sz="0" w:space="0" w:color="auto"/>
        <w:left w:val="none" w:sz="0" w:space="0" w:color="auto"/>
        <w:bottom w:val="none" w:sz="0" w:space="0" w:color="auto"/>
        <w:right w:val="none" w:sz="0" w:space="0" w:color="auto"/>
      </w:divBdr>
    </w:div>
    <w:div w:id="2142648075">
      <w:bodyDiv w:val="1"/>
      <w:marLeft w:val="0"/>
      <w:marRight w:val="0"/>
      <w:marTop w:val="0"/>
      <w:marBottom w:val="0"/>
      <w:divBdr>
        <w:top w:val="none" w:sz="0" w:space="0" w:color="auto"/>
        <w:left w:val="none" w:sz="0" w:space="0" w:color="auto"/>
        <w:bottom w:val="none" w:sz="0" w:space="0" w:color="auto"/>
        <w:right w:val="none" w:sz="0" w:space="0" w:color="auto"/>
      </w:divBdr>
      <w:divsChild>
        <w:div w:id="827212510">
          <w:marLeft w:val="0"/>
          <w:marRight w:val="0"/>
          <w:marTop w:val="0"/>
          <w:marBottom w:val="0"/>
          <w:divBdr>
            <w:top w:val="none" w:sz="0" w:space="0" w:color="auto"/>
            <w:left w:val="none" w:sz="0" w:space="0" w:color="auto"/>
            <w:bottom w:val="none" w:sz="0" w:space="0" w:color="auto"/>
            <w:right w:val="none" w:sz="0" w:space="0" w:color="auto"/>
          </w:divBdr>
          <w:divsChild>
            <w:div w:id="1811287235">
              <w:marLeft w:val="0"/>
              <w:marRight w:val="0"/>
              <w:marTop w:val="0"/>
              <w:marBottom w:val="0"/>
              <w:divBdr>
                <w:top w:val="none" w:sz="0" w:space="0" w:color="auto"/>
                <w:left w:val="none" w:sz="0" w:space="0" w:color="auto"/>
                <w:bottom w:val="none" w:sz="0" w:space="0" w:color="auto"/>
                <w:right w:val="none" w:sz="0" w:space="0" w:color="auto"/>
              </w:divBdr>
            </w:div>
          </w:divsChild>
        </w:div>
        <w:div w:id="1015381807">
          <w:marLeft w:val="0"/>
          <w:marRight w:val="0"/>
          <w:marTop w:val="0"/>
          <w:marBottom w:val="0"/>
          <w:divBdr>
            <w:top w:val="none" w:sz="0" w:space="0" w:color="auto"/>
            <w:left w:val="none" w:sz="0" w:space="0" w:color="auto"/>
            <w:bottom w:val="none" w:sz="0" w:space="0" w:color="auto"/>
            <w:right w:val="none" w:sz="0" w:space="0" w:color="auto"/>
          </w:divBdr>
        </w:div>
        <w:div w:id="1595819273">
          <w:marLeft w:val="0"/>
          <w:marRight w:val="0"/>
          <w:marTop w:val="0"/>
          <w:marBottom w:val="0"/>
          <w:divBdr>
            <w:top w:val="none" w:sz="0" w:space="0" w:color="auto"/>
            <w:left w:val="none" w:sz="0" w:space="0" w:color="auto"/>
            <w:bottom w:val="none" w:sz="0" w:space="0" w:color="auto"/>
            <w:right w:val="none" w:sz="0" w:space="0" w:color="auto"/>
          </w:divBdr>
        </w:div>
      </w:divsChild>
    </w:div>
    <w:div w:id="2143887974">
      <w:bodyDiv w:val="1"/>
      <w:marLeft w:val="0"/>
      <w:marRight w:val="0"/>
      <w:marTop w:val="0"/>
      <w:marBottom w:val="0"/>
      <w:divBdr>
        <w:top w:val="none" w:sz="0" w:space="0" w:color="auto"/>
        <w:left w:val="none" w:sz="0" w:space="0" w:color="auto"/>
        <w:bottom w:val="none" w:sz="0" w:space="0" w:color="auto"/>
        <w:right w:val="none" w:sz="0" w:space="0" w:color="auto"/>
      </w:divBdr>
      <w:divsChild>
        <w:div w:id="560019994">
          <w:marLeft w:val="0"/>
          <w:marRight w:val="0"/>
          <w:marTop w:val="0"/>
          <w:marBottom w:val="0"/>
          <w:divBdr>
            <w:top w:val="none" w:sz="0" w:space="0" w:color="auto"/>
            <w:left w:val="none" w:sz="0" w:space="0" w:color="auto"/>
            <w:bottom w:val="none" w:sz="0" w:space="0" w:color="auto"/>
            <w:right w:val="none" w:sz="0" w:space="0" w:color="auto"/>
          </w:divBdr>
          <w:divsChild>
            <w:div w:id="7486666">
              <w:marLeft w:val="0"/>
              <w:marRight w:val="0"/>
              <w:marTop w:val="0"/>
              <w:marBottom w:val="0"/>
              <w:divBdr>
                <w:top w:val="none" w:sz="0" w:space="0" w:color="auto"/>
                <w:left w:val="none" w:sz="0" w:space="0" w:color="auto"/>
                <w:bottom w:val="none" w:sz="0" w:space="0" w:color="auto"/>
                <w:right w:val="none" w:sz="0" w:space="0" w:color="auto"/>
              </w:divBdr>
            </w:div>
            <w:div w:id="1125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030">
      <w:bodyDiv w:val="1"/>
      <w:marLeft w:val="0"/>
      <w:marRight w:val="0"/>
      <w:marTop w:val="0"/>
      <w:marBottom w:val="0"/>
      <w:divBdr>
        <w:top w:val="none" w:sz="0" w:space="0" w:color="auto"/>
        <w:left w:val="none" w:sz="0" w:space="0" w:color="auto"/>
        <w:bottom w:val="none" w:sz="0" w:space="0" w:color="auto"/>
        <w:right w:val="none" w:sz="0" w:space="0" w:color="auto"/>
      </w:divBdr>
      <w:divsChild>
        <w:div w:id="448671538">
          <w:marLeft w:val="0"/>
          <w:marRight w:val="0"/>
          <w:marTop w:val="0"/>
          <w:marBottom w:val="0"/>
          <w:divBdr>
            <w:top w:val="none" w:sz="0" w:space="0" w:color="auto"/>
            <w:left w:val="none" w:sz="0" w:space="0" w:color="auto"/>
            <w:bottom w:val="none" w:sz="0" w:space="0" w:color="auto"/>
            <w:right w:val="none" w:sz="0" w:space="0" w:color="auto"/>
          </w:divBdr>
        </w:div>
        <w:div w:id="773984668">
          <w:marLeft w:val="0"/>
          <w:marRight w:val="0"/>
          <w:marTop w:val="0"/>
          <w:marBottom w:val="0"/>
          <w:divBdr>
            <w:top w:val="none" w:sz="0" w:space="0" w:color="auto"/>
            <w:left w:val="none" w:sz="0" w:space="0" w:color="auto"/>
            <w:bottom w:val="none" w:sz="0" w:space="0" w:color="auto"/>
            <w:right w:val="none" w:sz="0" w:space="0" w:color="auto"/>
          </w:divBdr>
        </w:div>
        <w:div w:id="886571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smarckcursillo.com"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stmhazen@westriv.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pjp.org" TargetMode="External"/><Relationship Id="rId17" Type="http://schemas.openxmlformats.org/officeDocument/2006/relationships/image" Target="media/image2.pn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grafsgaard@bismarckdiocese.com" TargetMode="External"/><Relationship Id="rId20" Type="http://schemas.openxmlformats.org/officeDocument/2006/relationships/hyperlink" Target="mailto:stmhazen@westriv.com" TargetMode="External"/><Relationship Id="rId29" Type="http://schemas.openxmlformats.org/officeDocument/2006/relationships/hyperlink" Target="mailto:stjk-12@westri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Sales@lpjp.org" TargetMode="External"/><Relationship Id="rId24" Type="http://schemas.openxmlformats.org/officeDocument/2006/relationships/image" Target="media/image5.pn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mailto:tgrafsgaard@bismarckdiocese.com" TargetMode="External"/><Relationship Id="rId23" Type="http://schemas.openxmlformats.org/officeDocument/2006/relationships/hyperlink" Target="mailto:stjbeulah@westriv.com" TargetMode="External"/><Relationship Id="rId28" Type="http://schemas.openxmlformats.org/officeDocument/2006/relationships/hyperlink" Target="mailto:stmreled@westriv.com" TargetMode="External"/><Relationship Id="rId10" Type="http://schemas.openxmlformats.org/officeDocument/2006/relationships/hyperlink" Target="http://www.bismarckcursillo.com" TargetMode="External"/><Relationship Id="rId19" Type="http://schemas.openxmlformats.org/officeDocument/2006/relationships/image" Target="media/image4.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lpjp.org" TargetMode="External"/><Relationship Id="rId14" Type="http://schemas.openxmlformats.org/officeDocument/2006/relationships/image" Target="media/image1.jpeg"/><Relationship Id="rId22" Type="http://schemas.openxmlformats.org/officeDocument/2006/relationships/hyperlink" Target="mailto:stjbeulah@westriv.com" TargetMode="External"/><Relationship Id="rId27" Type="http://schemas.openxmlformats.org/officeDocument/2006/relationships/hyperlink" Target="mailto:stmreled@westriv.com" TargetMode="External"/><Relationship Id="rId30" Type="http://schemas.openxmlformats.org/officeDocument/2006/relationships/hyperlink" Target="mailto:stjk-12@westriv.com" TargetMode="External"/><Relationship Id="rId8" Type="http://schemas.openxmlformats.org/officeDocument/2006/relationships/hyperlink" Target="mailto:GaSales@lpj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ey\Desktop\Bulletin%20Template%20-%20MS%20Word\062577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676D-1C3F-47E5-BDD4-E1248755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06257763.dot</Template>
  <TotalTime>209</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CharactersWithSpaces>
  <SharedDoc>false</SharedDoc>
  <HLinks>
    <vt:vector size="24" baseType="variant">
      <vt:variant>
        <vt:i4>65569</vt:i4>
      </vt:variant>
      <vt:variant>
        <vt:i4>9</vt:i4>
      </vt:variant>
      <vt:variant>
        <vt:i4>0</vt:i4>
      </vt:variant>
      <vt:variant>
        <vt:i4>5</vt:i4>
      </vt:variant>
      <vt:variant>
        <vt:lpwstr>mailto:stmhazen@westriv.com</vt:lpwstr>
      </vt:variant>
      <vt:variant>
        <vt:lpwstr/>
      </vt:variant>
      <vt:variant>
        <vt:i4>7471179</vt:i4>
      </vt:variant>
      <vt:variant>
        <vt:i4>6</vt:i4>
      </vt:variant>
      <vt:variant>
        <vt:i4>0</vt:i4>
      </vt:variant>
      <vt:variant>
        <vt:i4>5</vt:i4>
      </vt:variant>
      <vt:variant>
        <vt:lpwstr>mailto:stmartinsccd@gmail.com</vt:lpwstr>
      </vt:variant>
      <vt:variant>
        <vt:lpwstr/>
      </vt:variant>
      <vt:variant>
        <vt:i4>8060929</vt:i4>
      </vt:variant>
      <vt:variant>
        <vt:i4>3</vt:i4>
      </vt:variant>
      <vt:variant>
        <vt:i4>0</vt:i4>
      </vt:variant>
      <vt:variant>
        <vt:i4>5</vt:i4>
      </vt:variant>
      <vt:variant>
        <vt:lpwstr>mailto:stjoseph.office@midconetwork.com</vt:lpwstr>
      </vt:variant>
      <vt:variant>
        <vt:lpwstr/>
      </vt:variant>
      <vt:variant>
        <vt:i4>65569</vt:i4>
      </vt:variant>
      <vt:variant>
        <vt:i4>0</vt:i4>
      </vt:variant>
      <vt:variant>
        <vt:i4>0</vt:i4>
      </vt:variant>
      <vt:variant>
        <vt:i4>5</vt:i4>
      </vt:variant>
      <vt:variant>
        <vt:lpwstr>mailto:stmhazen@westriv.com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dc:creator>
  <cp:keywords/>
  <dc:description/>
  <cp:lastModifiedBy>St. Joseph Catholic Church</cp:lastModifiedBy>
  <cp:revision>20</cp:revision>
  <cp:lastPrinted>2022-01-06T19:31:00Z</cp:lastPrinted>
  <dcterms:created xsi:type="dcterms:W3CDTF">2022-01-04T15:57:00Z</dcterms:created>
  <dcterms:modified xsi:type="dcterms:W3CDTF">2022-01-07T15:48:00Z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TC062577631033</vt:lpwstr>
  </property>
</Properties>
</file>