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4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47"/>
        <w:gridCol w:w="4646"/>
      </w:tblGrid>
      <w:tr w:rsidR="003E710F" w:rsidTr="00E542E5">
        <w:trPr>
          <w:trHeight w:val="1260"/>
        </w:trPr>
        <w:tc>
          <w:tcPr>
            <w:tcW w:w="4647" w:type="dxa"/>
          </w:tcPr>
          <w:p w:rsidR="003E710F" w:rsidRDefault="00FB70E1" w:rsidP="0048391C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BA88B9E" wp14:editId="5C00F1EE">
                  <wp:extent cx="809564" cy="106258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32" cy="1153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3E710F" w:rsidRDefault="00FB738A" w:rsidP="0048391C">
            <w:pPr>
              <w:pStyle w:val="Heading1"/>
            </w:pPr>
            <w:r>
              <w:t>Diocese of Davenport Volunteer Program</w:t>
            </w:r>
            <w:r>
              <w:br/>
            </w:r>
            <w:r>
              <w:rPr>
                <w:sz w:val="22"/>
                <w:szCs w:val="22"/>
              </w:rPr>
              <w:t>Application for Short-tern Mission Trip</w:t>
            </w:r>
            <w:r>
              <w:t xml:space="preserve"> </w:t>
            </w:r>
          </w:p>
        </w:tc>
      </w:tr>
    </w:tbl>
    <w:p w:rsidR="003E710F" w:rsidRPr="002A5F99" w:rsidRDefault="00FB738A">
      <w:pPr>
        <w:pStyle w:val="Heading2"/>
        <w:rPr>
          <w:i/>
          <w:sz w:val="24"/>
          <w:szCs w:val="24"/>
        </w:rPr>
      </w:pPr>
      <w:r w:rsidRPr="002A5F99">
        <w:rPr>
          <w:sz w:val="24"/>
          <w:szCs w:val="24"/>
        </w:rPr>
        <w:t>Please mark one</w:t>
      </w:r>
      <w:r w:rsidRPr="002A5F99">
        <w:rPr>
          <w:sz w:val="24"/>
          <w:szCs w:val="24"/>
        </w:rPr>
        <w:tab/>
      </w:r>
      <w:r w:rsidRPr="002A5F99">
        <w:rPr>
          <w:sz w:val="24"/>
          <w:szCs w:val="24"/>
        </w:rPr>
        <w:tab/>
      </w:r>
      <w:sdt>
        <w:sdtPr>
          <w:rPr>
            <w:sz w:val="22"/>
            <w:szCs w:val="22"/>
          </w:rPr>
          <w:id w:val="925155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4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7119" w:rsidRPr="002A5F99">
        <w:rPr>
          <w:sz w:val="24"/>
          <w:szCs w:val="24"/>
        </w:rPr>
        <w:t xml:space="preserve"> </w:t>
      </w:r>
      <w:r w:rsidRPr="002A5F99">
        <w:rPr>
          <w:sz w:val="24"/>
          <w:szCs w:val="24"/>
        </w:rPr>
        <w:t>Team</w:t>
      </w:r>
      <w:r w:rsidRPr="002A5F99">
        <w:rPr>
          <w:sz w:val="24"/>
          <w:szCs w:val="24"/>
        </w:rPr>
        <w:tab/>
      </w:r>
      <w:r w:rsidRPr="002A5F99">
        <w:rPr>
          <w:sz w:val="24"/>
          <w:szCs w:val="24"/>
        </w:rPr>
        <w:tab/>
      </w:r>
      <w:sdt>
        <w:sdtPr>
          <w:rPr>
            <w:sz w:val="22"/>
            <w:szCs w:val="22"/>
          </w:rPr>
          <w:id w:val="-1525934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4BD" w:rsidRPr="002A5F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7119" w:rsidRPr="002A5F99">
        <w:rPr>
          <w:sz w:val="24"/>
          <w:szCs w:val="24"/>
        </w:rPr>
        <w:t xml:space="preserve"> </w:t>
      </w:r>
      <w:r w:rsidRPr="002A5F99">
        <w:rPr>
          <w:sz w:val="24"/>
          <w:szCs w:val="24"/>
        </w:rPr>
        <w:t>Individual</w:t>
      </w:r>
      <w:r w:rsidR="002E45BF" w:rsidRPr="002A5F99">
        <w:rPr>
          <w:sz w:val="24"/>
          <w:szCs w:val="24"/>
        </w:rPr>
        <w:br/>
      </w:r>
      <w:r w:rsidR="002E45BF" w:rsidRPr="002A5F99">
        <w:rPr>
          <w:i/>
          <w:sz w:val="24"/>
          <w:szCs w:val="24"/>
        </w:rPr>
        <w:t>Assistance Designated for parishes in the Diocese of Davenport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3E710F">
        <w:tc>
          <w:tcPr>
            <w:tcW w:w="9360" w:type="dxa"/>
            <w:shd w:val="clear" w:color="auto" w:fill="000000" w:themeFill="text1"/>
          </w:tcPr>
          <w:p w:rsidR="003E710F" w:rsidRPr="002A5F99" w:rsidRDefault="00D036F3">
            <w:pPr>
              <w:pStyle w:val="Heading3"/>
              <w:rPr>
                <w:sz w:val="24"/>
                <w:szCs w:val="24"/>
              </w:rPr>
            </w:pPr>
            <w:r w:rsidRPr="002A5F99">
              <w:rPr>
                <w:sz w:val="24"/>
                <w:szCs w:val="24"/>
              </w:rPr>
              <w:t>Applicant Information</w:t>
            </w:r>
          </w:p>
        </w:tc>
      </w:tr>
      <w:tr w:rsidR="003E710F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3E710F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3E710F" w:rsidRDefault="003E710F" w:rsidP="00847119"/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Default="003E710F"/>
              </w:tc>
              <w:tc>
                <w:tcPr>
                  <w:tcW w:w="666" w:type="dxa"/>
                  <w:vAlign w:val="bottom"/>
                </w:tcPr>
                <w:p w:rsidR="003E710F" w:rsidRDefault="00D036F3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Default="003E710F"/>
              </w:tc>
            </w:tr>
          </w:tbl>
          <w:p w:rsidR="003E710F" w:rsidRDefault="003E710F"/>
        </w:tc>
      </w:tr>
      <w:tr w:rsidR="003E710F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3E710F" w:rsidRPr="002A5F99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3E710F" w:rsidRPr="002A5F99" w:rsidRDefault="00D036F3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Applicant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Pr="002A5F99" w:rsidRDefault="003E71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Pr="002A5F99" w:rsidRDefault="003E71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Pr="002A5F99" w:rsidRDefault="003E71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710F" w:rsidRPr="002A5F99" w:rsidTr="000D5D2A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3E710F" w:rsidRPr="002A5F99" w:rsidRDefault="003E710F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710F" w:rsidRPr="002A5F99" w:rsidRDefault="00D036F3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710F" w:rsidRPr="002A5F99" w:rsidRDefault="00D036F3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710F" w:rsidRPr="002A5F99" w:rsidRDefault="00D036F3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M.I.</w:t>
                  </w:r>
                </w:p>
              </w:tc>
            </w:tr>
            <w:tr w:rsidR="000D5D2A" w:rsidRPr="002A5F99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0D5D2A" w:rsidRPr="002A5F99" w:rsidRDefault="000D5D2A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Parish/Group Name: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0D5D2A" w:rsidRPr="002A5F99" w:rsidRDefault="000D5D2A">
                  <w:pPr>
                    <w:pStyle w:val="Label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D5D2A" w:rsidRPr="002A5F99" w:rsidRDefault="000D5D2A">
                  <w:pPr>
                    <w:pStyle w:val="Label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0D5D2A" w:rsidRPr="002A5F99" w:rsidRDefault="000D5D2A">
                  <w:pPr>
                    <w:pStyle w:val="Labels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710F" w:rsidRPr="002A5F99" w:rsidRDefault="003E710F">
            <w:pPr>
              <w:rPr>
                <w:sz w:val="22"/>
                <w:szCs w:val="22"/>
              </w:rPr>
            </w:pPr>
          </w:p>
        </w:tc>
      </w:tr>
      <w:tr w:rsidR="003E710F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3436"/>
              <w:gridCol w:w="2893"/>
              <w:gridCol w:w="1251"/>
            </w:tblGrid>
            <w:tr w:rsidR="002E45BF" w:rsidRPr="002A5F99" w:rsidTr="00D72E3C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2E45BF" w:rsidRPr="002A5F99" w:rsidRDefault="002E45BF" w:rsidP="002E45BF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2E45BF" w:rsidRPr="002A5F99" w:rsidRDefault="002E45BF" w:rsidP="002E45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2E45BF" w:rsidRPr="002A5F99" w:rsidRDefault="002E45BF" w:rsidP="002E45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2E45BF" w:rsidRPr="002A5F99" w:rsidRDefault="002E45BF" w:rsidP="002E45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E45BF" w:rsidRPr="002A5F99" w:rsidTr="00D72E3C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2E45BF" w:rsidRPr="002A5F99" w:rsidRDefault="002E45BF" w:rsidP="002E45BF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2E45BF" w:rsidRPr="002A5F99" w:rsidRDefault="002E45BF" w:rsidP="002E45BF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2E45BF" w:rsidRPr="002A5F99" w:rsidRDefault="002E45BF" w:rsidP="002E45BF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2E45BF" w:rsidRPr="002A5F99" w:rsidRDefault="002E45BF" w:rsidP="002E45BF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Zip</w:t>
                  </w:r>
                </w:p>
              </w:tc>
            </w:tr>
          </w:tbl>
          <w:p w:rsidR="003E710F" w:rsidRPr="002A5F99" w:rsidRDefault="003E710F">
            <w:pPr>
              <w:rPr>
                <w:sz w:val="22"/>
                <w:szCs w:val="22"/>
              </w:rPr>
            </w:pPr>
          </w:p>
        </w:tc>
      </w:tr>
      <w:tr w:rsidR="00AB3CDB">
        <w:tc>
          <w:tcPr>
            <w:tcW w:w="9360" w:type="dxa"/>
            <w:vAlign w:val="bottom"/>
          </w:tcPr>
          <w:p w:rsidR="00AB3CDB" w:rsidRPr="002A5F99" w:rsidRDefault="00AB3CDB" w:rsidP="002E45BF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 xml:space="preserve">E-mail: </w:t>
            </w:r>
          </w:p>
        </w:tc>
      </w:tr>
      <w:tr w:rsidR="00AB3CDB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3436"/>
              <w:gridCol w:w="2893"/>
              <w:gridCol w:w="1251"/>
            </w:tblGrid>
            <w:tr w:rsidR="00AB3CDB" w:rsidRPr="002A5F99" w:rsidTr="00D72E3C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AB3CDB" w:rsidRPr="002A5F99" w:rsidRDefault="00AB3CDB" w:rsidP="00AB3CDB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Phone: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AB3CDB" w:rsidRPr="002A5F99" w:rsidRDefault="00AB3CDB" w:rsidP="00AB3C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AB3CDB" w:rsidRPr="002A5F99" w:rsidRDefault="00AB3CDB" w:rsidP="00AB3C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AB3CDB" w:rsidRPr="002A5F99" w:rsidRDefault="00AB3CDB" w:rsidP="00AB3C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3CDB" w:rsidRPr="002A5F99" w:rsidTr="00D72E3C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AB3CDB" w:rsidRPr="002A5F99" w:rsidRDefault="00AB3CDB" w:rsidP="00AB3CDB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AB3CDB" w:rsidRPr="002A5F99" w:rsidRDefault="00AB3CDB" w:rsidP="00AB3CDB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Day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AB3CDB" w:rsidRPr="002A5F99" w:rsidRDefault="00AB3CDB" w:rsidP="00AB3CDB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Cell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AB3CDB" w:rsidRPr="002A5F99" w:rsidRDefault="00AB3CDB" w:rsidP="00AB3CDB">
                  <w:pPr>
                    <w:pStyle w:val="Labels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3CDB" w:rsidRPr="002A5F99" w:rsidRDefault="00AB3CDB" w:rsidP="002E45BF">
            <w:pPr>
              <w:rPr>
                <w:sz w:val="22"/>
                <w:szCs w:val="22"/>
              </w:rPr>
            </w:pPr>
          </w:p>
        </w:tc>
      </w:tr>
      <w:tr w:rsidR="00AB3CDB">
        <w:tc>
          <w:tcPr>
            <w:tcW w:w="9360" w:type="dxa"/>
            <w:vAlign w:val="bottom"/>
          </w:tcPr>
          <w:p w:rsidR="000D5D2A" w:rsidRPr="002A5F99" w:rsidRDefault="00AB3CDB" w:rsidP="00AB3CDB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 xml:space="preserve">Country/State to visit: </w:t>
            </w:r>
          </w:p>
          <w:p w:rsidR="00E542E5" w:rsidRDefault="00E542E5" w:rsidP="00AB3CDB"/>
        </w:tc>
      </w:tr>
      <w:tr w:rsidR="003E710F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250"/>
              <w:gridCol w:w="2174"/>
              <w:gridCol w:w="1174"/>
              <w:gridCol w:w="3762"/>
            </w:tblGrid>
            <w:tr w:rsidR="003E710F" w:rsidTr="000D5D2A">
              <w:trPr>
                <w:trHeight w:val="342"/>
              </w:trPr>
              <w:tc>
                <w:tcPr>
                  <w:tcW w:w="2250" w:type="dxa"/>
                  <w:vAlign w:val="bottom"/>
                </w:tcPr>
                <w:p w:rsidR="003E710F" w:rsidRDefault="00AB3CDB">
                  <w:r>
                    <w:t>Start Date</w:t>
                  </w:r>
                  <w:r w:rsidR="00D036F3">
                    <w:t>: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Default="003E710F"/>
              </w:tc>
              <w:tc>
                <w:tcPr>
                  <w:tcW w:w="1174" w:type="dxa"/>
                  <w:vAlign w:val="bottom"/>
                </w:tcPr>
                <w:p w:rsidR="003E710F" w:rsidRDefault="00AB3CDB">
                  <w:pPr>
                    <w:jc w:val="right"/>
                  </w:pPr>
                  <w:r>
                    <w:t xml:space="preserve">Return </w:t>
                  </w:r>
                  <w:r w:rsidR="00D036F3">
                    <w:t>Date: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Default="003E710F"/>
              </w:tc>
            </w:tr>
          </w:tbl>
          <w:p w:rsidR="003E710F" w:rsidRDefault="003E710F"/>
        </w:tc>
      </w:tr>
      <w:tr w:rsidR="003E710F" w:rsidTr="00C077FA">
        <w:trPr>
          <w:trHeight w:val="468"/>
        </w:trPr>
        <w:tc>
          <w:tcPr>
            <w:tcW w:w="9360" w:type="dxa"/>
            <w:vAlign w:val="bottom"/>
          </w:tcPr>
          <w:p w:rsidR="00C077FA" w:rsidRPr="002A5F99" w:rsidRDefault="00C077FA">
            <w:pPr>
              <w:rPr>
                <w:sz w:val="22"/>
                <w:szCs w:val="22"/>
              </w:rPr>
            </w:pPr>
          </w:p>
          <w:p w:rsidR="000D5D2A" w:rsidRPr="002A5F99" w:rsidRDefault="00AB3CDB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>What organization is sponsoring this trip?</w:t>
            </w:r>
          </w:p>
        </w:tc>
      </w:tr>
      <w:tr w:rsidR="00E542E5" w:rsidTr="00C077FA">
        <w:trPr>
          <w:trHeight w:val="468"/>
        </w:trPr>
        <w:tc>
          <w:tcPr>
            <w:tcW w:w="9360" w:type="dxa"/>
            <w:vAlign w:val="bottom"/>
          </w:tcPr>
          <w:p w:rsidR="00E542E5" w:rsidRPr="002A5F99" w:rsidRDefault="00E542E5">
            <w:pPr>
              <w:rPr>
                <w:sz w:val="22"/>
                <w:szCs w:val="22"/>
              </w:rPr>
            </w:pPr>
          </w:p>
        </w:tc>
      </w:tr>
      <w:tr w:rsidR="00AB3CDB" w:rsidTr="00E542E5">
        <w:trPr>
          <w:trHeight w:val="1080"/>
        </w:trPr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630"/>
              <w:gridCol w:w="900"/>
              <w:gridCol w:w="450"/>
              <w:gridCol w:w="1260"/>
            </w:tblGrid>
            <w:tr w:rsidR="00AB3CDB" w:rsidRPr="002A5F99" w:rsidTr="00C077FA">
              <w:trPr>
                <w:trHeight w:val="288"/>
              </w:trPr>
              <w:tc>
                <w:tcPr>
                  <w:tcW w:w="6120" w:type="dxa"/>
                  <w:vAlign w:val="bottom"/>
                </w:tcPr>
                <w:p w:rsidR="00AB3CDB" w:rsidRPr="002A5F99" w:rsidRDefault="00C077FA" w:rsidP="00C077FA">
                  <w:pPr>
                    <w:ind w:left="-108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 xml:space="preserve">Will you have short-term mission training prior to mission experience?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712707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:rsidR="00AB3CDB" w:rsidRPr="002A5F99" w:rsidRDefault="00AB3CDB" w:rsidP="00AB3CDB">
                      <w:pPr>
                        <w:rPr>
                          <w:sz w:val="22"/>
                          <w:szCs w:val="22"/>
                        </w:rPr>
                      </w:pPr>
                      <w:r w:rsidRPr="002A5F9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vAlign w:val="bottom"/>
                </w:tcPr>
                <w:p w:rsidR="00AB3CDB" w:rsidRPr="002A5F99" w:rsidRDefault="00C077FA" w:rsidP="00AB3CDB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21475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AB3CDB" w:rsidRPr="002A5F99" w:rsidRDefault="00AB3CDB" w:rsidP="00AB3CDB">
                      <w:pPr>
                        <w:rPr>
                          <w:sz w:val="22"/>
                          <w:szCs w:val="22"/>
                        </w:rPr>
                      </w:pPr>
                      <w:r w:rsidRPr="002A5F9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vAlign w:val="bottom"/>
                </w:tcPr>
                <w:p w:rsidR="000D5D2A" w:rsidRPr="002A5F99" w:rsidRDefault="00C077FA" w:rsidP="00AB3CDB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E542E5" w:rsidRPr="002A5F99" w:rsidRDefault="00E542E5">
            <w:pPr>
              <w:rPr>
                <w:sz w:val="22"/>
                <w:szCs w:val="22"/>
              </w:rPr>
            </w:pPr>
          </w:p>
          <w:p w:rsidR="00AB3CDB" w:rsidRPr="002A5F99" w:rsidRDefault="000D5D2A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>Who or what organization will be responsible for the training?</w:t>
            </w:r>
          </w:p>
        </w:tc>
      </w:tr>
      <w:tr w:rsidR="003E710F" w:rsidTr="000D5D2A">
        <w:trPr>
          <w:trHeight w:val="360"/>
        </w:trPr>
        <w:tc>
          <w:tcPr>
            <w:tcW w:w="9360" w:type="dxa"/>
          </w:tcPr>
          <w:p w:rsidR="003E710F" w:rsidRPr="002A5F99" w:rsidRDefault="00C077FA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>Please describe your group</w:t>
            </w:r>
            <w:r w:rsidR="00C414BD">
              <w:rPr>
                <w:sz w:val="22"/>
                <w:szCs w:val="22"/>
              </w:rPr>
              <w:t>’</w:t>
            </w:r>
            <w:r w:rsidRPr="002A5F99">
              <w:rPr>
                <w:sz w:val="22"/>
                <w:szCs w:val="22"/>
              </w:rPr>
              <w:t>s relationship to the sponsoring organization as appropriate:</w:t>
            </w:r>
          </w:p>
        </w:tc>
      </w:tr>
      <w:tr w:rsidR="00C077FA">
        <w:trPr>
          <w:trHeight w:val="1152"/>
        </w:trPr>
        <w:tc>
          <w:tcPr>
            <w:tcW w:w="9360" w:type="dxa"/>
          </w:tcPr>
          <w:p w:rsidR="00C077FA" w:rsidRPr="002A5F99" w:rsidRDefault="00C077FA">
            <w:pPr>
              <w:rPr>
                <w:sz w:val="22"/>
                <w:szCs w:val="22"/>
              </w:rPr>
            </w:pPr>
          </w:p>
        </w:tc>
      </w:tr>
      <w:tr w:rsidR="00C077FA">
        <w:trPr>
          <w:trHeight w:val="1152"/>
        </w:trPr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564"/>
              <w:gridCol w:w="777"/>
              <w:gridCol w:w="393"/>
              <w:gridCol w:w="770"/>
              <w:gridCol w:w="446"/>
              <w:gridCol w:w="416"/>
              <w:gridCol w:w="896"/>
              <w:gridCol w:w="450"/>
              <w:gridCol w:w="1252"/>
            </w:tblGrid>
            <w:tr w:rsidR="00C077FA" w:rsidRPr="002A5F99" w:rsidTr="000D5D2A">
              <w:trPr>
                <w:trHeight w:val="288"/>
              </w:trPr>
              <w:tc>
                <w:tcPr>
                  <w:tcW w:w="6346" w:type="dxa"/>
                  <w:gridSpan w:val="6"/>
                  <w:vAlign w:val="bottom"/>
                </w:tcPr>
                <w:p w:rsidR="00C077FA" w:rsidRPr="002A5F99" w:rsidRDefault="00C077FA" w:rsidP="00C077FA">
                  <w:pPr>
                    <w:ind w:left="-108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 xml:space="preserve">Will you have a debriefing after your mission experience?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9764236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  <w:vAlign w:val="bottom"/>
                    </w:tcPr>
                    <w:p w:rsidR="00C077FA" w:rsidRPr="002A5F99" w:rsidRDefault="00C077FA" w:rsidP="00C077FA">
                      <w:pPr>
                        <w:rPr>
                          <w:sz w:val="22"/>
                          <w:szCs w:val="22"/>
                        </w:rPr>
                      </w:pPr>
                      <w:r w:rsidRPr="002A5F9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" w:type="dxa"/>
                  <w:vAlign w:val="bottom"/>
                </w:tcPr>
                <w:p w:rsidR="00C077FA" w:rsidRPr="002A5F99" w:rsidRDefault="00C077FA" w:rsidP="00C077F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147966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C077FA" w:rsidRPr="002A5F99" w:rsidRDefault="00C077FA" w:rsidP="00C077FA">
                      <w:pPr>
                        <w:rPr>
                          <w:sz w:val="22"/>
                          <w:szCs w:val="22"/>
                        </w:rPr>
                      </w:pPr>
                      <w:r w:rsidRPr="002A5F9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52" w:type="dxa"/>
                  <w:vAlign w:val="bottom"/>
                </w:tcPr>
                <w:p w:rsidR="00C077FA" w:rsidRPr="002A5F99" w:rsidRDefault="00C077FA" w:rsidP="00C077F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No</w:t>
                  </w:r>
                </w:p>
              </w:tc>
            </w:tr>
            <w:tr w:rsidR="00E05FF1" w:rsidRPr="002A5F99" w:rsidTr="00DC1E43">
              <w:trPr>
                <w:trHeight w:val="288"/>
              </w:trPr>
              <w:tc>
                <w:tcPr>
                  <w:tcW w:w="9360" w:type="dxa"/>
                  <w:gridSpan w:val="10"/>
                  <w:vAlign w:val="bottom"/>
                </w:tcPr>
                <w:p w:rsidR="00E05FF1" w:rsidRPr="002A5F99" w:rsidRDefault="00E05FF1" w:rsidP="00C077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05FF1" w:rsidRPr="002A5F99" w:rsidTr="000D5D2A">
              <w:trPr>
                <w:trHeight w:val="288"/>
              </w:trPr>
              <w:tc>
                <w:tcPr>
                  <w:tcW w:w="3396" w:type="dxa"/>
                  <w:vAlign w:val="bottom"/>
                </w:tcPr>
                <w:p w:rsidR="00E05FF1" w:rsidRPr="002A5F99" w:rsidRDefault="00E05FF1" w:rsidP="00C077FA">
                  <w:pPr>
                    <w:ind w:left="-108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Will your parish assist in funding?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4590676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4" w:type="dxa"/>
                      <w:vAlign w:val="bottom"/>
                    </w:tcPr>
                    <w:p w:rsidR="00E05FF1" w:rsidRPr="002A5F99" w:rsidRDefault="00E05FF1" w:rsidP="00E05FF1">
                      <w:pPr>
                        <w:ind w:left="-10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A5F99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7" w:type="dxa"/>
                  <w:vAlign w:val="bottom"/>
                </w:tcPr>
                <w:p w:rsidR="00E05FF1" w:rsidRPr="002A5F99" w:rsidRDefault="00E05FF1" w:rsidP="000D5D2A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Yes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081998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vAlign w:val="bottom"/>
                    </w:tcPr>
                    <w:p w:rsidR="00E05FF1" w:rsidRPr="002A5F99" w:rsidRDefault="00E05FF1" w:rsidP="00C077FA">
                      <w:pPr>
                        <w:rPr>
                          <w:rFonts w:ascii="MS Gothic" w:eastAsia="MS Gothic" w:hAnsi="MS Gothic"/>
                          <w:sz w:val="22"/>
                          <w:szCs w:val="22"/>
                        </w:rPr>
                      </w:pPr>
                      <w:r w:rsidRPr="002A5F9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0" w:type="dxa"/>
                  <w:vAlign w:val="bottom"/>
                </w:tcPr>
                <w:p w:rsidR="00E05FF1" w:rsidRPr="002A5F99" w:rsidRDefault="00E05FF1" w:rsidP="000D5D2A">
                  <w:pPr>
                    <w:jc w:val="center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460" w:type="dxa"/>
                  <w:gridSpan w:val="5"/>
                  <w:vAlign w:val="bottom"/>
                </w:tcPr>
                <w:p w:rsidR="00E05FF1" w:rsidRPr="002A5F99" w:rsidRDefault="00E05FF1" w:rsidP="00C077F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 xml:space="preserve">If Yes how much? </w:t>
                  </w:r>
                </w:p>
              </w:tc>
            </w:tr>
          </w:tbl>
          <w:p w:rsidR="00C077FA" w:rsidRPr="002A5F99" w:rsidRDefault="00C077FA">
            <w:pPr>
              <w:rPr>
                <w:sz w:val="22"/>
                <w:szCs w:val="22"/>
              </w:rPr>
            </w:pPr>
          </w:p>
        </w:tc>
      </w:tr>
      <w:tr w:rsidR="00E05FF1" w:rsidTr="008814CC">
        <w:trPr>
          <w:trHeight w:val="450"/>
        </w:trPr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900"/>
              <w:gridCol w:w="1080"/>
              <w:gridCol w:w="720"/>
              <w:gridCol w:w="1260"/>
              <w:gridCol w:w="1890"/>
              <w:gridCol w:w="1890"/>
            </w:tblGrid>
            <w:tr w:rsidR="007D3C9A" w:rsidRPr="002A5F99" w:rsidTr="00F1725A">
              <w:trPr>
                <w:trHeight w:val="333"/>
              </w:trPr>
              <w:tc>
                <w:tcPr>
                  <w:tcW w:w="1620" w:type="dxa"/>
                  <w:vAlign w:val="bottom"/>
                </w:tcPr>
                <w:p w:rsidR="007D3C9A" w:rsidRPr="002A5F99" w:rsidRDefault="007D3C9A" w:rsidP="007D3C9A">
                  <w:pPr>
                    <w:ind w:left="-108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Cost of the trip:</w:t>
                  </w:r>
                </w:p>
              </w:tc>
              <w:tc>
                <w:tcPr>
                  <w:tcW w:w="1980" w:type="dxa"/>
                  <w:gridSpan w:val="2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870" w:type="dxa"/>
                  <w:gridSpan w:val="3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Amount requested from the Committee:</w:t>
                  </w:r>
                </w:p>
              </w:tc>
              <w:tc>
                <w:tcPr>
                  <w:tcW w:w="1890" w:type="dxa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$</w:t>
                  </w:r>
                </w:p>
              </w:tc>
            </w:tr>
            <w:tr w:rsidR="007D3C9A" w:rsidRPr="002A5F99" w:rsidTr="00EB5D93">
              <w:trPr>
                <w:trHeight w:val="540"/>
              </w:trPr>
              <w:tc>
                <w:tcPr>
                  <w:tcW w:w="2520" w:type="dxa"/>
                  <w:gridSpan w:val="2"/>
                  <w:vAlign w:val="bottom"/>
                </w:tcPr>
                <w:p w:rsidR="007D3C9A" w:rsidRPr="002A5F99" w:rsidRDefault="00EB5D93" w:rsidP="007D3C9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Are you a parish Member</w:t>
                  </w:r>
                  <w:r w:rsidR="007D3C9A" w:rsidRPr="002A5F99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800" w:type="dxa"/>
                  <w:gridSpan w:val="2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How long:</w:t>
                  </w:r>
                </w:p>
              </w:tc>
              <w:tc>
                <w:tcPr>
                  <w:tcW w:w="3780" w:type="dxa"/>
                  <w:gridSpan w:val="2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14CC" w:rsidRPr="002A5F99" w:rsidRDefault="008814CC" w:rsidP="00FC6124">
            <w:pPr>
              <w:tabs>
                <w:tab w:val="left" w:pos="1128"/>
              </w:tabs>
              <w:ind w:left="-108" w:firstLine="108"/>
              <w:rPr>
                <w:sz w:val="22"/>
                <w:szCs w:val="22"/>
              </w:rPr>
            </w:pPr>
          </w:p>
          <w:p w:rsidR="008814CC" w:rsidRPr="002A5F99" w:rsidRDefault="00FC6124" w:rsidP="008814CC">
            <w:pPr>
              <w:tabs>
                <w:tab w:val="left" w:pos="1128"/>
              </w:tabs>
              <w:ind w:left="-108" w:firstLine="108"/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 xml:space="preserve">Describe </w:t>
            </w:r>
            <w:r w:rsidR="008814CC" w:rsidRPr="002A5F99">
              <w:rPr>
                <w:sz w:val="22"/>
                <w:szCs w:val="22"/>
              </w:rPr>
              <w:t>the mission opportunity to which God has called you:</w:t>
            </w:r>
          </w:p>
        </w:tc>
      </w:tr>
      <w:tr w:rsidR="00C077FA" w:rsidTr="002A5F99">
        <w:trPr>
          <w:trHeight w:val="648"/>
        </w:trPr>
        <w:tc>
          <w:tcPr>
            <w:tcW w:w="9360" w:type="dxa"/>
          </w:tcPr>
          <w:p w:rsidR="00C077FA" w:rsidRPr="00E864AB" w:rsidRDefault="00E864AB" w:rsidP="00E864AB">
            <w:pPr>
              <w:tabs>
                <w:tab w:val="left" w:pos="2458"/>
              </w:tabs>
            </w:pPr>
            <w:r>
              <w:lastRenderedPageBreak/>
              <w:tab/>
            </w:r>
          </w:p>
        </w:tc>
      </w:tr>
      <w:tr w:rsidR="008814CC" w:rsidTr="008814CC">
        <w:trPr>
          <w:trHeight w:val="468"/>
        </w:trPr>
        <w:tc>
          <w:tcPr>
            <w:tcW w:w="9360" w:type="dxa"/>
          </w:tcPr>
          <w:p w:rsidR="008814CC" w:rsidRPr="002A5F99" w:rsidRDefault="008814CC" w:rsidP="008814CC">
            <w:pPr>
              <w:tabs>
                <w:tab w:val="left" w:pos="90"/>
              </w:tabs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>Will this mission trip be a joint effort with another parish?  Would you be willing to include members of other churches on this mission trip?</w:t>
            </w:r>
          </w:p>
        </w:tc>
      </w:tr>
      <w:tr w:rsidR="008814CC" w:rsidTr="0065139B">
        <w:trPr>
          <w:trHeight w:val="639"/>
        </w:trPr>
        <w:tc>
          <w:tcPr>
            <w:tcW w:w="9360" w:type="dxa"/>
          </w:tcPr>
          <w:p w:rsidR="008814CC" w:rsidRPr="002A5F99" w:rsidRDefault="008814CC" w:rsidP="00C077FA">
            <w:pPr>
              <w:ind w:left="-108"/>
              <w:rPr>
                <w:sz w:val="22"/>
                <w:szCs w:val="22"/>
              </w:rPr>
            </w:pPr>
          </w:p>
        </w:tc>
      </w:tr>
      <w:tr w:rsidR="008814CC" w:rsidTr="007E0B9B">
        <w:trPr>
          <w:trHeight w:val="378"/>
        </w:trPr>
        <w:tc>
          <w:tcPr>
            <w:tcW w:w="9360" w:type="dxa"/>
          </w:tcPr>
          <w:p w:rsidR="008814CC" w:rsidRPr="002A5F99" w:rsidRDefault="008814CC" w:rsidP="008814CC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>How do you expect to finance your expenses: Travel, room and board etc</w:t>
            </w:r>
            <w:r w:rsidR="00E542E5" w:rsidRPr="002A5F99">
              <w:rPr>
                <w:sz w:val="22"/>
                <w:szCs w:val="22"/>
              </w:rPr>
              <w:t>.</w:t>
            </w:r>
            <w:r w:rsidRPr="002A5F99">
              <w:rPr>
                <w:sz w:val="22"/>
                <w:szCs w:val="22"/>
              </w:rPr>
              <w:t>?</w:t>
            </w:r>
          </w:p>
        </w:tc>
      </w:tr>
      <w:tr w:rsidR="00A61CFF" w:rsidTr="007E0B9B">
        <w:trPr>
          <w:trHeight w:val="711"/>
        </w:trPr>
        <w:tc>
          <w:tcPr>
            <w:tcW w:w="9360" w:type="dxa"/>
          </w:tcPr>
          <w:p w:rsidR="00A61CFF" w:rsidRPr="002A5F99" w:rsidRDefault="00A61CFF" w:rsidP="008814CC">
            <w:pPr>
              <w:rPr>
                <w:sz w:val="22"/>
                <w:szCs w:val="22"/>
              </w:rPr>
            </w:pPr>
          </w:p>
        </w:tc>
      </w:tr>
      <w:tr w:rsidR="007E0B9B" w:rsidTr="007E0B9B">
        <w:trPr>
          <w:trHeight w:val="378"/>
        </w:trPr>
        <w:tc>
          <w:tcPr>
            <w:tcW w:w="9360" w:type="dxa"/>
          </w:tcPr>
          <w:p w:rsidR="007E0B9B" w:rsidRPr="002A5F99" w:rsidRDefault="007E0B9B" w:rsidP="008814CC">
            <w:pPr>
              <w:rPr>
                <w:sz w:val="22"/>
                <w:szCs w:val="22"/>
              </w:rPr>
            </w:pPr>
            <w:r w:rsidRPr="002A5F99">
              <w:rPr>
                <w:sz w:val="22"/>
                <w:szCs w:val="22"/>
              </w:rPr>
              <w:t>What ministry experience have you had in your local parish, community and abroad?</w:t>
            </w:r>
          </w:p>
        </w:tc>
      </w:tr>
      <w:tr w:rsidR="007E0B9B" w:rsidTr="00E542E5">
        <w:trPr>
          <w:trHeight w:val="702"/>
        </w:trPr>
        <w:tc>
          <w:tcPr>
            <w:tcW w:w="9360" w:type="dxa"/>
          </w:tcPr>
          <w:p w:rsidR="007E0B9B" w:rsidRPr="002A5F99" w:rsidRDefault="007E0B9B" w:rsidP="007E0B9B">
            <w:pPr>
              <w:rPr>
                <w:sz w:val="22"/>
                <w:szCs w:val="22"/>
              </w:rPr>
            </w:pPr>
          </w:p>
        </w:tc>
      </w:tr>
      <w:tr w:rsidR="007E0B9B" w:rsidTr="007E0B9B">
        <w:trPr>
          <w:trHeight w:val="621"/>
        </w:trPr>
        <w:tc>
          <w:tcPr>
            <w:tcW w:w="9360" w:type="dxa"/>
          </w:tcPr>
          <w:p w:rsidR="007E0B9B" w:rsidRPr="002A5F99" w:rsidRDefault="007E0B9B" w:rsidP="00EB5D9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A5F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What are the goals and objectives of the mission?  How will you share the experiences with your parish? </w:t>
            </w:r>
            <w:r w:rsidR="009A6FD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And</w:t>
            </w:r>
            <w:r w:rsidR="00EB5D9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with</w:t>
            </w:r>
            <w:r w:rsidRPr="002A5F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the diocese?</w:t>
            </w:r>
          </w:p>
        </w:tc>
      </w:tr>
      <w:tr w:rsidR="007E0B9B" w:rsidTr="002A5F99">
        <w:trPr>
          <w:trHeight w:val="477"/>
        </w:trPr>
        <w:tc>
          <w:tcPr>
            <w:tcW w:w="9360" w:type="dxa"/>
          </w:tcPr>
          <w:p w:rsidR="007E0B9B" w:rsidRPr="007E0B9B" w:rsidRDefault="007E0B9B" w:rsidP="007E0B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710F">
        <w:tc>
          <w:tcPr>
            <w:tcW w:w="9360" w:type="dxa"/>
            <w:vAlign w:val="bottom"/>
          </w:tcPr>
          <w:p w:rsidR="003E710F" w:rsidRDefault="003E710F">
            <w:pPr>
              <w:pStyle w:val="NoSpacing"/>
            </w:pPr>
          </w:p>
        </w:tc>
      </w:tr>
      <w:tr w:rsidR="003E710F">
        <w:tc>
          <w:tcPr>
            <w:tcW w:w="9360" w:type="dxa"/>
            <w:shd w:val="clear" w:color="auto" w:fill="000000" w:themeFill="text1"/>
          </w:tcPr>
          <w:p w:rsidR="003E710F" w:rsidRPr="002A5F99" w:rsidRDefault="007D3C9A">
            <w:pPr>
              <w:pStyle w:val="Heading3"/>
              <w:rPr>
                <w:sz w:val="24"/>
                <w:szCs w:val="24"/>
              </w:rPr>
            </w:pPr>
            <w:r w:rsidRPr="002A5F99">
              <w:rPr>
                <w:sz w:val="24"/>
                <w:szCs w:val="24"/>
              </w:rPr>
              <w:t>Two references (Individual Grants)</w:t>
            </w:r>
          </w:p>
        </w:tc>
      </w:tr>
      <w:tr w:rsidR="003E710F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620"/>
              <w:gridCol w:w="2880"/>
              <w:gridCol w:w="2340"/>
              <w:gridCol w:w="2520"/>
            </w:tblGrid>
            <w:tr w:rsidR="003E710F" w:rsidRPr="002A5F99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3E710F" w:rsidRPr="002A5F99" w:rsidRDefault="007D3C9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Pr="002A5F99" w:rsidRDefault="003E71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3E710F" w:rsidRPr="002A5F99" w:rsidRDefault="007D3C9A">
                  <w:pPr>
                    <w:jc w:val="right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Phone</w:t>
                  </w:r>
                  <w:r w:rsidR="00D036F3" w:rsidRPr="002A5F99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Pr="002A5F99" w:rsidRDefault="003E710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710F" w:rsidRPr="002A5F99" w:rsidRDefault="003E710F">
            <w:pPr>
              <w:rPr>
                <w:sz w:val="22"/>
                <w:szCs w:val="22"/>
              </w:rPr>
            </w:pPr>
          </w:p>
        </w:tc>
      </w:tr>
      <w:tr w:rsidR="007D3C9A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880"/>
              <w:gridCol w:w="2340"/>
              <w:gridCol w:w="2520"/>
            </w:tblGrid>
            <w:tr w:rsidR="007D3C9A" w:rsidRPr="002A5F99" w:rsidTr="00D72E3C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7D3C9A" w:rsidRPr="002A5F99" w:rsidRDefault="007D3C9A" w:rsidP="007D3C9A">
                  <w:pPr>
                    <w:jc w:val="right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Phone: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7D3C9A" w:rsidRPr="002A5F99" w:rsidRDefault="007D3C9A" w:rsidP="007D3C9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D3C9A" w:rsidRPr="002A5F99" w:rsidRDefault="007D3C9A">
            <w:pPr>
              <w:rPr>
                <w:sz w:val="22"/>
                <w:szCs w:val="22"/>
              </w:rPr>
            </w:pPr>
          </w:p>
        </w:tc>
      </w:tr>
      <w:tr w:rsidR="003E710F">
        <w:trPr>
          <w:trHeight w:val="20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200"/>
              <w:gridCol w:w="2160"/>
            </w:tblGrid>
            <w:tr w:rsidR="003E710F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Default="003E710F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3E710F" w:rsidRDefault="003E710F"/>
              </w:tc>
            </w:tr>
            <w:tr w:rsidR="003E710F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3E710F" w:rsidRDefault="003E710F">
                  <w:pPr>
                    <w:pStyle w:val="Labels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3E710F" w:rsidRDefault="003E710F">
                  <w:pPr>
                    <w:pStyle w:val="Labels"/>
                  </w:pPr>
                </w:p>
              </w:tc>
            </w:tr>
          </w:tbl>
          <w:p w:rsidR="003E710F" w:rsidRDefault="003E710F"/>
        </w:tc>
      </w:tr>
      <w:tr w:rsidR="003E710F" w:rsidTr="002A5F99">
        <w:trPr>
          <w:trHeight w:val="2169"/>
        </w:trPr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7587F" w:rsidTr="00D72E3C">
              <w:tc>
                <w:tcPr>
                  <w:tcW w:w="9360" w:type="dxa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upervisor signature and date"/>
                  </w:tblPr>
                  <w:tblGrid>
                    <w:gridCol w:w="9360"/>
                  </w:tblGrid>
                  <w:tr w:rsidR="00D7587F" w:rsidTr="00D95D48">
                    <w:trPr>
                      <w:trHeight w:val="342"/>
                    </w:trPr>
                    <w:tc>
                      <w:tcPr>
                        <w:tcW w:w="93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D95D48" w:rsidRPr="002A5F99" w:rsidRDefault="00D95D48" w:rsidP="00D95D4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7587F" w:rsidTr="0065139B">
                    <w:trPr>
                      <w:trHeight w:val="404"/>
                    </w:trPr>
                    <w:tc>
                      <w:tcPr>
                        <w:tcW w:w="9360" w:type="dxa"/>
                        <w:tcBorders>
                          <w:top w:val="single" w:sz="4" w:space="0" w:color="auto"/>
                        </w:tcBorders>
                      </w:tcPr>
                      <w:p w:rsidR="00D7587F" w:rsidRPr="00712CE7" w:rsidRDefault="00D7587F" w:rsidP="00D7587F">
                        <w:pPr>
                          <w:pStyle w:val="Labels"/>
                          <w:rPr>
                            <w:sz w:val="22"/>
                            <w:szCs w:val="22"/>
                          </w:rPr>
                        </w:pPr>
                        <w:r w:rsidRPr="00712CE7">
                          <w:rPr>
                            <w:color w:val="FF0000"/>
                            <w:sz w:val="22"/>
                            <w:szCs w:val="22"/>
                          </w:rPr>
                          <w:t xml:space="preserve">We prefer that you complete </w:t>
                        </w:r>
                        <w:r w:rsidR="0065139B">
                          <w:rPr>
                            <w:color w:val="FF0000"/>
                            <w:sz w:val="22"/>
                            <w:szCs w:val="22"/>
                          </w:rPr>
                          <w:t xml:space="preserve">the </w:t>
                        </w:r>
                        <w:r w:rsidRPr="00712CE7">
                          <w:rPr>
                            <w:color w:val="FF0000"/>
                            <w:sz w:val="22"/>
                            <w:szCs w:val="22"/>
                          </w:rPr>
                          <w:t>electronic version online</w:t>
                        </w:r>
                        <w:r w:rsidR="0065139B">
                          <w:rPr>
                            <w:color w:val="FF0000"/>
                            <w:sz w:val="22"/>
                            <w:szCs w:val="22"/>
                          </w:rPr>
                          <w:t>,</w:t>
                        </w:r>
                        <w:r w:rsidRPr="00712CE7">
                          <w:rPr>
                            <w:color w:val="FF0000"/>
                            <w:sz w:val="22"/>
                            <w:szCs w:val="22"/>
                          </w:rPr>
                          <w:t xml:space="preserve"> but if you must use hard copy:</w:t>
                        </w:r>
                      </w:p>
                    </w:tc>
                  </w:tr>
                </w:tbl>
                <w:p w:rsidR="00D7587F" w:rsidRDefault="00D7587F" w:rsidP="00D7587F"/>
              </w:tc>
            </w:tr>
            <w:tr w:rsidR="00D7587F" w:rsidRPr="007E0B9B" w:rsidTr="002A5F99">
              <w:trPr>
                <w:trHeight w:val="1143"/>
              </w:trPr>
              <w:tc>
                <w:tcPr>
                  <w:tcW w:w="9360" w:type="dxa"/>
                  <w:vAlign w:val="bottom"/>
                </w:tcPr>
                <w:p w:rsidR="00D7587F" w:rsidRPr="002A5F99" w:rsidRDefault="00D7587F" w:rsidP="00D7587F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Please return the completed </w:t>
                  </w:r>
                  <w:r w:rsidR="0065139B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application to:       </w:t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>Diocese of Davenport</w:t>
                  </w:r>
                </w:p>
                <w:p w:rsidR="00D7587F" w:rsidRPr="002A5F99" w:rsidRDefault="00712CE7" w:rsidP="00D7587F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="0065139B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="00D7587F"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>Attn:  Kent Ferris</w:t>
                  </w:r>
                </w:p>
                <w:p w:rsidR="00D7587F" w:rsidRPr="002A5F99" w:rsidRDefault="00D7587F" w:rsidP="00D7587F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</w:t>
                  </w:r>
                  <w:r w:rsidR="00712CE7"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</w:t>
                  </w:r>
                  <w:r w:rsid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712CE7"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5139B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 </w:t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>780 West Central Park Ave</w:t>
                  </w:r>
                </w:p>
                <w:p w:rsidR="00D7587F" w:rsidRDefault="00D7587F" w:rsidP="002A5F9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           </w:t>
                  </w:r>
                  <w:bookmarkStart w:id="0" w:name="_GoBack"/>
                  <w:bookmarkEnd w:id="0"/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712CE7"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 </w:t>
                  </w:r>
                  <w:r w:rsid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65139B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              </w:t>
                  </w:r>
                  <w:r w:rsidRPr="002A5F99"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  <w:t>Davenport, IA 52804-1901</w:t>
                  </w:r>
                </w:p>
                <w:p w:rsidR="00D95D48" w:rsidRDefault="00D95D48" w:rsidP="002A5F9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95D48" w:rsidRDefault="00D95D48" w:rsidP="00D95D4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Please</w:t>
                  </w:r>
                  <w:r w:rsidRPr="002A5F99">
                    <w:rPr>
                      <w:b/>
                      <w:sz w:val="22"/>
                      <w:szCs w:val="22"/>
                    </w:rPr>
                    <w:t xml:space="preserve"> e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 w:rsidRPr="002A5F99">
                    <w:rPr>
                      <w:b/>
                      <w:sz w:val="22"/>
                      <w:szCs w:val="22"/>
                    </w:rPr>
                    <w:t xml:space="preserve">mail </w:t>
                  </w:r>
                  <w:r>
                    <w:rPr>
                      <w:b/>
                      <w:sz w:val="22"/>
                      <w:szCs w:val="22"/>
                    </w:rPr>
                    <w:t>the complete</w:t>
                  </w:r>
                  <w:r>
                    <w:rPr>
                      <w:b/>
                      <w:sz w:val="22"/>
                      <w:szCs w:val="22"/>
                    </w:rPr>
                    <w:t xml:space="preserve"> application</w:t>
                  </w:r>
                  <w:r w:rsidRPr="002A5F99">
                    <w:rPr>
                      <w:b/>
                      <w:sz w:val="22"/>
                      <w:szCs w:val="22"/>
                    </w:rPr>
                    <w:t xml:space="preserve"> to </w:t>
                  </w:r>
                  <w:r>
                    <w:rPr>
                      <w:b/>
                      <w:sz w:val="22"/>
                      <w:szCs w:val="22"/>
                    </w:rPr>
                    <w:t xml:space="preserve">Esmeralda Guerrero, </w:t>
                  </w:r>
                  <w:hyperlink r:id="rId11" w:history="1">
                    <w:r w:rsidRPr="006B55BD">
                      <w:rPr>
                        <w:rStyle w:val="Hyperlink"/>
                        <w:b/>
                        <w:sz w:val="22"/>
                        <w:szCs w:val="22"/>
                      </w:rPr>
                      <w:t>guerrero@davenportdiocese.org</w:t>
                    </w:r>
                  </w:hyperlink>
                  <w:r w:rsidRPr="002A5F9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95D48" w:rsidRPr="002A5F99" w:rsidRDefault="00D95D48" w:rsidP="002A5F9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E710F" w:rsidRDefault="003E710F">
            <w:pPr>
              <w:pStyle w:val="NoSpacing"/>
            </w:pPr>
          </w:p>
        </w:tc>
      </w:tr>
      <w:tr w:rsidR="00D7587F">
        <w:tc>
          <w:tcPr>
            <w:tcW w:w="9360" w:type="dxa"/>
          </w:tcPr>
          <w:p w:rsidR="00D7587F" w:rsidRDefault="00D7587F">
            <w:pPr>
              <w:pStyle w:val="NoSpacing"/>
            </w:pPr>
          </w:p>
        </w:tc>
      </w:tr>
      <w:tr w:rsidR="003E710F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3E710F" w:rsidRPr="002A5F99" w:rsidRDefault="00D7587F">
            <w:pPr>
              <w:pStyle w:val="Heading3"/>
              <w:rPr>
                <w:sz w:val="24"/>
                <w:szCs w:val="24"/>
              </w:rPr>
            </w:pPr>
            <w:r w:rsidRPr="002A5F99">
              <w:rPr>
                <w:sz w:val="24"/>
                <w:szCs w:val="24"/>
              </w:rPr>
              <w:t>For office use only:</w:t>
            </w:r>
          </w:p>
        </w:tc>
      </w:tr>
      <w:tr w:rsidR="00D7587F">
        <w:tc>
          <w:tcPr>
            <w:tcW w:w="9360" w:type="dxa"/>
          </w:tcPr>
          <w:p w:rsidR="00D7587F" w:rsidRDefault="00D7587F" w:rsidP="00D7587F"/>
        </w:tc>
      </w:tr>
      <w:tr w:rsidR="00E542E5">
        <w:tc>
          <w:tcPr>
            <w:tcW w:w="9360" w:type="dxa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3436"/>
              <w:gridCol w:w="2893"/>
              <w:gridCol w:w="1251"/>
            </w:tblGrid>
            <w:tr w:rsidR="00E542E5" w:rsidTr="00E542E5">
              <w:trPr>
                <w:trHeight w:val="288"/>
              </w:trPr>
              <w:tc>
                <w:tcPr>
                  <w:tcW w:w="1765" w:type="dxa"/>
                  <w:vAlign w:val="bottom"/>
                </w:tcPr>
                <w:p w:rsidR="00E542E5" w:rsidRDefault="00E542E5" w:rsidP="00E542E5">
                  <w:pPr>
                    <w:pStyle w:val="NoSpacing"/>
                  </w:pPr>
                  <w:r>
                    <w:t>Received Date: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42E5" w:rsidRDefault="00E542E5" w:rsidP="00E542E5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Approved Date:</w:t>
                  </w:r>
                </w:p>
                <w:p w:rsidR="00C414BD" w:rsidRDefault="00C414BD" w:rsidP="00C414BD"/>
                <w:p w:rsidR="00C414BD" w:rsidRPr="00C414BD" w:rsidRDefault="00C414BD" w:rsidP="00C414BD"/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42E5" w:rsidRPr="002A5F99" w:rsidRDefault="00E542E5" w:rsidP="00E542E5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Amount Awarded: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42E5" w:rsidRPr="002A5F99" w:rsidRDefault="00E542E5" w:rsidP="00E542E5">
                  <w:pPr>
                    <w:pStyle w:val="Labels"/>
                    <w:rPr>
                      <w:sz w:val="22"/>
                      <w:szCs w:val="22"/>
                    </w:rPr>
                  </w:pPr>
                  <w:r w:rsidRPr="002A5F99">
                    <w:rPr>
                      <w:sz w:val="22"/>
                      <w:szCs w:val="22"/>
                    </w:rPr>
                    <w:t>Notes:</w:t>
                  </w:r>
                </w:p>
              </w:tc>
            </w:tr>
          </w:tbl>
          <w:p w:rsidR="00E542E5" w:rsidRDefault="00E542E5" w:rsidP="00D7587F"/>
        </w:tc>
      </w:tr>
      <w:tr w:rsidR="00E542E5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09"/>
              <w:gridCol w:w="1763"/>
              <w:gridCol w:w="518"/>
              <w:gridCol w:w="4770"/>
            </w:tblGrid>
            <w:tr w:rsidR="00E542E5" w:rsidRPr="00D7587F" w:rsidTr="00D72E3C">
              <w:trPr>
                <w:trHeight w:val="576"/>
              </w:trPr>
              <w:tc>
                <w:tcPr>
                  <w:tcW w:w="1800" w:type="dxa"/>
                  <w:vAlign w:val="bottom"/>
                </w:tcPr>
                <w:p w:rsidR="00E542E5" w:rsidRPr="00D7587F" w:rsidRDefault="00E542E5" w:rsidP="00E542E5">
                  <w:r w:rsidRPr="00D7587F">
                    <w:t>Status:</w:t>
                  </w:r>
                </w:p>
              </w:tc>
              <w:sdt>
                <w:sdtPr>
                  <w:id w:val="18281663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9" w:type="dxa"/>
                      <w:vAlign w:val="bottom"/>
                    </w:tcPr>
                    <w:p w:rsidR="00E542E5" w:rsidRPr="00D7587F" w:rsidRDefault="00E542E5" w:rsidP="00E542E5">
                      <w:r w:rsidRPr="00D7587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3" w:type="dxa"/>
                  <w:vAlign w:val="bottom"/>
                </w:tcPr>
                <w:p w:rsidR="00E542E5" w:rsidRPr="00D7587F" w:rsidRDefault="00E542E5" w:rsidP="00E542E5">
                  <w:r w:rsidRPr="00D7587F">
                    <w:t>A</w:t>
                  </w:r>
                  <w:r>
                    <w:t>pproved</w:t>
                  </w:r>
                </w:p>
              </w:tc>
              <w:sdt>
                <w:sdtPr>
                  <w:id w:val="9718720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8" w:type="dxa"/>
                      <w:vAlign w:val="bottom"/>
                    </w:tcPr>
                    <w:p w:rsidR="00E542E5" w:rsidRPr="00D7587F" w:rsidRDefault="00E542E5" w:rsidP="00E542E5">
                      <w:r w:rsidRPr="00D7587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vAlign w:val="bottom"/>
                </w:tcPr>
                <w:p w:rsidR="00E542E5" w:rsidRPr="00D7587F" w:rsidRDefault="00E542E5" w:rsidP="00E542E5">
                  <w:r w:rsidRPr="00D7587F">
                    <w:t>Declined</w:t>
                  </w:r>
                  <w:r>
                    <w:t xml:space="preserve"> </w:t>
                  </w:r>
                </w:p>
              </w:tc>
            </w:tr>
          </w:tbl>
          <w:p w:rsidR="00E542E5" w:rsidRDefault="00E542E5" w:rsidP="00E542E5">
            <w:pPr>
              <w:pStyle w:val="NoSpacing"/>
            </w:pPr>
          </w:p>
        </w:tc>
      </w:tr>
    </w:tbl>
    <w:p w:rsidR="003E710F" w:rsidRPr="00E542E5" w:rsidRDefault="003E710F" w:rsidP="00E542E5"/>
    <w:sectPr w:rsidR="003E710F" w:rsidRPr="00E542E5">
      <w:footerReference w:type="defaul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31" w:rsidRDefault="00C84A31">
      <w:pPr>
        <w:spacing w:line="240" w:lineRule="auto"/>
      </w:pPr>
      <w:r>
        <w:separator/>
      </w:r>
    </w:p>
  </w:endnote>
  <w:endnote w:type="continuationSeparator" w:id="0">
    <w:p w:rsidR="00C84A31" w:rsidRDefault="00C8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3E710F" w:rsidRDefault="00D036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D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31" w:rsidRDefault="00C84A31">
      <w:pPr>
        <w:spacing w:line="240" w:lineRule="auto"/>
      </w:pPr>
      <w:r>
        <w:separator/>
      </w:r>
    </w:p>
  </w:footnote>
  <w:footnote w:type="continuationSeparator" w:id="0">
    <w:p w:rsidR="00C84A31" w:rsidRDefault="00C84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1"/>
    <w:rsid w:val="00091B32"/>
    <w:rsid w:val="000C4B41"/>
    <w:rsid w:val="000D5D2A"/>
    <w:rsid w:val="00262702"/>
    <w:rsid w:val="002A5F99"/>
    <w:rsid w:val="002E45BF"/>
    <w:rsid w:val="003E710F"/>
    <w:rsid w:val="0048391C"/>
    <w:rsid w:val="00553A74"/>
    <w:rsid w:val="00602917"/>
    <w:rsid w:val="0065139B"/>
    <w:rsid w:val="00712CE7"/>
    <w:rsid w:val="007D3C9A"/>
    <w:rsid w:val="007E0B9B"/>
    <w:rsid w:val="00847119"/>
    <w:rsid w:val="008814CC"/>
    <w:rsid w:val="008E6C19"/>
    <w:rsid w:val="009A6FD2"/>
    <w:rsid w:val="00A61CFF"/>
    <w:rsid w:val="00AB3CDB"/>
    <w:rsid w:val="00C077FA"/>
    <w:rsid w:val="00C414BD"/>
    <w:rsid w:val="00C84A31"/>
    <w:rsid w:val="00D036F3"/>
    <w:rsid w:val="00D7587F"/>
    <w:rsid w:val="00D95D48"/>
    <w:rsid w:val="00E05FF1"/>
    <w:rsid w:val="00E542E5"/>
    <w:rsid w:val="00E864AB"/>
    <w:rsid w:val="00EB5D93"/>
    <w:rsid w:val="00F1725A"/>
    <w:rsid w:val="00FB70E1"/>
    <w:rsid w:val="00FB738A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7E0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errero@davenportdioces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rrer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7A67C-7366-4121-B26B-AFD4EA46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2016-06-16T15:07:00Z</dcterms:created>
  <dcterms:modified xsi:type="dcterms:W3CDTF">2016-06-21T17:30:00Z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