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66DEA" w14:textId="5F1AF0EB" w:rsidR="00F37324" w:rsidRPr="000869B3" w:rsidRDefault="00C40307" w:rsidP="00F17749">
      <w:pPr>
        <w:pStyle w:val="Heading1"/>
        <w:spacing w:before="120"/>
        <w:jc w:val="center"/>
        <w:rPr>
          <w:rFonts w:ascii="Times New Roman" w:hAnsi="Times New Roman" w:cs="Times New Roman"/>
          <w:b/>
          <w:i/>
          <w:noProof/>
          <w:color w:val="000000" w:themeColor="text1"/>
          <w:sz w:val="56"/>
          <w:szCs w:val="56"/>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0B0E5C5F" w:rsidR="00057B27" w:rsidRPr="00C40307" w:rsidRDefault="005219F1" w:rsidP="005219F1">
                                  <w:pPr>
                                    <w:spacing w:line="264" w:lineRule="auto"/>
                                    <w:rPr>
                                      <w:rFonts w:ascii="Cambria" w:hAnsi="Cambria"/>
                                      <w:b/>
                                      <w:sz w:val="20"/>
                                      <w:szCs w:val="20"/>
                                      <w:lang w:val="es-ES"/>
                                    </w:rPr>
                                  </w:pPr>
                                  <w:r>
                                    <w:rPr>
                                      <w:rFonts w:ascii="Cambria" w:hAnsi="Cambria"/>
                                      <w:b/>
                                      <w:sz w:val="20"/>
                                      <w:szCs w:val="20"/>
                                      <w:lang w:val="es-ES"/>
                                    </w:rPr>
                                    <w:t>Noviembre</w:t>
                                  </w:r>
                                  <w:r w:rsidR="007F63E2">
                                    <w:rPr>
                                      <w:rFonts w:ascii="Cambria" w:hAnsi="Cambria"/>
                                      <w:b/>
                                      <w:sz w:val="20"/>
                                      <w:szCs w:val="20"/>
                                      <w:lang w:val="es-ES"/>
                                    </w:rPr>
                                    <w:t xml:space="preserve"> </w:t>
                                  </w:r>
                                  <w:r w:rsidR="0035576C">
                                    <w:rPr>
                                      <w:rFonts w:ascii="Cambria" w:hAnsi="Cambria"/>
                                      <w:b/>
                                      <w:sz w:val="20"/>
                                      <w:szCs w:val="20"/>
                                      <w:lang w:val="es-ES"/>
                                    </w:rPr>
                                    <w:t>17</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0B0E5C5F" w:rsidR="00057B27" w:rsidRPr="00C40307" w:rsidRDefault="005219F1" w:rsidP="005219F1">
                            <w:pPr>
                              <w:spacing w:line="264" w:lineRule="auto"/>
                              <w:rPr>
                                <w:rFonts w:ascii="Cambria" w:hAnsi="Cambria"/>
                                <w:b/>
                                <w:sz w:val="20"/>
                                <w:szCs w:val="20"/>
                                <w:lang w:val="es-ES"/>
                              </w:rPr>
                            </w:pPr>
                            <w:r>
                              <w:rPr>
                                <w:rFonts w:ascii="Cambria" w:hAnsi="Cambria"/>
                                <w:b/>
                                <w:sz w:val="20"/>
                                <w:szCs w:val="20"/>
                                <w:lang w:val="es-ES"/>
                              </w:rPr>
                              <w:t>Noviembre</w:t>
                            </w:r>
                            <w:r w:rsidR="007F63E2">
                              <w:rPr>
                                <w:rFonts w:ascii="Cambria" w:hAnsi="Cambria"/>
                                <w:b/>
                                <w:sz w:val="20"/>
                                <w:szCs w:val="20"/>
                                <w:lang w:val="es-ES"/>
                              </w:rPr>
                              <w:t xml:space="preserve"> </w:t>
                            </w:r>
                            <w:r w:rsidR="0035576C">
                              <w:rPr>
                                <w:rFonts w:ascii="Cambria" w:hAnsi="Cambria"/>
                                <w:b/>
                                <w:sz w:val="20"/>
                                <w:szCs w:val="20"/>
                                <w:lang w:val="es-ES"/>
                              </w:rPr>
                              <w:t>17</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v:textbox>
                <w10:wrap type="through" anchorx="margin" anchory="margin"/>
              </v:rect>
            </w:pict>
          </mc:Fallback>
        </mc:AlternateContent>
      </w:r>
      <w:r w:rsidR="0035576C">
        <w:rPr>
          <w:rFonts w:ascii="Times New Roman" w:hAnsi="Times New Roman" w:cs="Times New Roman"/>
          <w:b/>
          <w:i/>
          <w:noProof/>
          <w:color w:val="000000" w:themeColor="text1"/>
          <w:sz w:val="56"/>
          <w:szCs w:val="56"/>
          <w:lang w:val="es-ES" w:eastAsia="en-US"/>
        </w:rPr>
        <w:t>33</w:t>
      </w:r>
      <w:r w:rsidR="008F75E9" w:rsidRPr="008F75E9">
        <w:rPr>
          <w:rFonts w:ascii="Times New Roman" w:hAnsi="Times New Roman" w:cs="Times New Roman"/>
          <w:b/>
          <w:i/>
          <w:noProof/>
          <w:color w:val="000000" w:themeColor="text1"/>
          <w:sz w:val="56"/>
          <w:szCs w:val="56"/>
          <w:vertAlign w:val="superscript"/>
          <w:lang w:val="es-ES" w:eastAsia="en-US"/>
        </w:rPr>
        <w:t xml:space="preserve">o </w:t>
      </w:r>
      <w:r w:rsidR="008F75E9">
        <w:rPr>
          <w:rFonts w:ascii="Times New Roman" w:hAnsi="Times New Roman" w:cs="Times New Roman"/>
          <w:b/>
          <w:i/>
          <w:noProof/>
          <w:color w:val="000000" w:themeColor="text1"/>
          <w:sz w:val="56"/>
          <w:szCs w:val="56"/>
          <w:lang w:val="es-ES" w:eastAsia="en-US"/>
        </w:rPr>
        <w:t>Domingo de Tiempo Ordinario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62275B86" w:rsidR="00723DEE" w:rsidRPr="00D47E5D" w:rsidRDefault="00452523" w:rsidP="008D45FF">
      <w:pPr>
        <w:jc w:val="center"/>
        <w:rPr>
          <w:rFonts w:ascii="Cambria" w:hAnsi="Cambria"/>
          <w:b/>
          <w:sz w:val="28"/>
          <w:szCs w:val="28"/>
          <w:lang w:val="es-ES"/>
        </w:rPr>
      </w:pPr>
      <w:r w:rsidRPr="00D47E5D">
        <w:rPr>
          <w:rFonts w:ascii="Cambria" w:hAnsi="Cambria"/>
          <w:b/>
          <w:sz w:val="28"/>
          <w:szCs w:val="28"/>
          <w:lang w:val="es-ES"/>
        </w:rPr>
        <w:t>Teléfono</w:t>
      </w:r>
      <w:r w:rsidR="008D45FF" w:rsidRPr="00D47E5D">
        <w:rPr>
          <w:rFonts w:ascii="Cambria" w:hAnsi="Cambria"/>
          <w:b/>
          <w:sz w:val="28"/>
          <w:szCs w:val="28"/>
          <w:lang w:val="es-ES"/>
        </w:rPr>
        <w:t xml:space="preserve"> 503-397-0148 • Fax 5</w:t>
      </w:r>
      <w:r w:rsidR="00101D6D" w:rsidRPr="00D47E5D">
        <w:rPr>
          <w:rFonts w:ascii="Cambria" w:hAnsi="Cambria"/>
          <w:b/>
          <w:sz w:val="28"/>
          <w:szCs w:val="28"/>
          <w:lang w:val="es-ES"/>
        </w:rPr>
        <w:t xml:space="preserve">03-366-3870 </w:t>
      </w:r>
      <w:r w:rsidR="00D47E5D">
        <w:rPr>
          <w:rFonts w:ascii="Cambria" w:hAnsi="Cambria"/>
          <w:b/>
          <w:sz w:val="28"/>
          <w:szCs w:val="28"/>
          <w:lang w:val="es-ES"/>
        </w:rPr>
        <w:t xml:space="preserve">                                                      </w:t>
      </w:r>
      <w:r w:rsidR="00101D6D" w:rsidRPr="00D47E5D">
        <w:rPr>
          <w:rFonts w:ascii="Cambria" w:hAnsi="Cambria"/>
          <w:b/>
          <w:sz w:val="28"/>
          <w:szCs w:val="28"/>
          <w:lang w:val="es-ES"/>
        </w:rPr>
        <w:t xml:space="preserve">stfred@comcast.net </w:t>
      </w:r>
      <w:r w:rsidR="008D45FF" w:rsidRPr="00D47E5D">
        <w:rPr>
          <w:rFonts w:ascii="Cambria" w:hAnsi="Cambria"/>
          <w:b/>
          <w:sz w:val="28"/>
          <w:szCs w:val="28"/>
          <w:lang w:val="es-ES"/>
        </w:rPr>
        <w:t xml:space="preserve"> https://stfredericchurch.org </w:t>
      </w:r>
      <w:r w:rsidR="0035576C">
        <w:rPr>
          <w:rFonts w:ascii="Cambria" w:hAnsi="Cambria"/>
          <w:b/>
          <w:sz w:val="28"/>
          <w:szCs w:val="28"/>
          <w:lang w:val="es-ES"/>
        </w:rPr>
        <w:t xml:space="preserve">                                                                              </w:t>
      </w:r>
      <w:r w:rsidR="008D45FF" w:rsidRPr="00D47E5D">
        <w:rPr>
          <w:rFonts w:ascii="Cambria" w:hAnsi="Cambria"/>
          <w:b/>
          <w:sz w:val="28"/>
          <w:szCs w:val="28"/>
          <w:lang w:val="es-ES"/>
        </w:rPr>
        <w:t xml:space="preserve">HORAS de OFICINA </w:t>
      </w:r>
      <w:r w:rsidR="0035576C">
        <w:rPr>
          <w:rFonts w:ascii="Cambria" w:hAnsi="Cambria"/>
          <w:b/>
          <w:sz w:val="28"/>
          <w:szCs w:val="28"/>
          <w:lang w:val="es-ES"/>
        </w:rPr>
        <w:t xml:space="preserve"> </w:t>
      </w:r>
      <w:r w:rsidR="008D45FF" w:rsidRPr="00D47E5D">
        <w:rPr>
          <w:rFonts w:ascii="Cambria" w:hAnsi="Cambria"/>
          <w:b/>
          <w:sz w:val="28"/>
          <w:szCs w:val="28"/>
          <w:lang w:val="es-ES"/>
        </w:rPr>
        <w:t>Martes—Viernes</w:t>
      </w:r>
      <w:r w:rsidR="00F17749" w:rsidRPr="00D47E5D">
        <w:rPr>
          <w:rFonts w:ascii="Cambria" w:hAnsi="Cambria"/>
          <w:b/>
          <w:sz w:val="28"/>
          <w:szCs w:val="28"/>
          <w:lang w:val="es-ES"/>
        </w:rPr>
        <w:t xml:space="preserve"> </w:t>
      </w:r>
      <w:r w:rsidR="00DC5508" w:rsidRPr="00D47E5D">
        <w:rPr>
          <w:rFonts w:ascii="Cambria" w:hAnsi="Cambria"/>
          <w:b/>
          <w:sz w:val="28"/>
          <w:szCs w:val="28"/>
          <w:lang w:val="es-ES"/>
        </w:rPr>
        <w:t xml:space="preserve"> </w:t>
      </w:r>
      <w:r w:rsidR="008D45FF" w:rsidRPr="00D47E5D">
        <w:rPr>
          <w:rFonts w:ascii="Cambria" w:hAnsi="Cambria"/>
          <w:b/>
          <w:sz w:val="28"/>
          <w:szCs w:val="28"/>
          <w:lang w:val="es-ES"/>
        </w:rPr>
        <w:t>9:00 a.m.</w:t>
      </w:r>
      <w:r w:rsidR="00DC5508" w:rsidRPr="00D47E5D">
        <w:rPr>
          <w:rFonts w:ascii="Cambria" w:hAnsi="Cambria"/>
          <w:b/>
          <w:sz w:val="28"/>
          <w:szCs w:val="28"/>
          <w:lang w:val="es-ES"/>
        </w:rPr>
        <w:t xml:space="preserve">- </w:t>
      </w:r>
      <w:r w:rsidR="008D45FF" w:rsidRPr="00D47E5D">
        <w:rPr>
          <w:rFonts w:ascii="Cambria" w:hAnsi="Cambria"/>
          <w:b/>
          <w:sz w:val="28"/>
          <w:szCs w:val="28"/>
          <w:lang w:val="es-ES"/>
        </w:rPr>
        <w:t>3:00 p.m.</w:t>
      </w:r>
    </w:p>
    <w:p w14:paraId="66633609" w14:textId="77777777" w:rsidR="001126F4" w:rsidRDefault="001126F4" w:rsidP="001126F4">
      <w:pPr>
        <w:spacing w:line="256" w:lineRule="auto"/>
        <w:rPr>
          <w:rFonts w:ascii="Cambria" w:eastAsia="Times New Roman" w:hAnsi="Cambria" w:cs="Times New Roman"/>
          <w:b/>
          <w:color w:val="000000"/>
          <w:lang w:val="es-ES"/>
        </w:rPr>
        <w:sectPr w:rsidR="001126F4" w:rsidSect="0049324E">
          <w:type w:val="continuous"/>
          <w:pgSz w:w="12240" w:h="15840"/>
          <w:pgMar w:top="3312" w:right="936" w:bottom="936" w:left="936" w:header="720" w:footer="720" w:gutter="0"/>
          <w:cols w:space="720"/>
          <w:docGrid w:linePitch="360"/>
        </w:sectPr>
      </w:pPr>
    </w:p>
    <w:p w14:paraId="1D7C7E80" w14:textId="77777777" w:rsidR="0035576C" w:rsidRPr="0035576C" w:rsidRDefault="0035576C" w:rsidP="0035576C">
      <w:pPr>
        <w:shd w:val="clear" w:color="auto" w:fill="FFFFFF"/>
        <w:spacing w:after="0" w:line="240" w:lineRule="auto"/>
        <w:rPr>
          <w:rFonts w:ascii="Cambria" w:eastAsia="Times New Roman" w:hAnsi="Cambria" w:cs="Helvetica"/>
          <w:sz w:val="24"/>
          <w:szCs w:val="24"/>
          <w:lang w:val="es-ES" w:eastAsia="en-US"/>
        </w:rPr>
      </w:pPr>
      <w:r w:rsidRPr="0035576C">
        <w:rPr>
          <w:rFonts w:ascii="Cambria" w:eastAsia="Times New Roman" w:hAnsi="Cambria" w:cs="Helvetica"/>
          <w:sz w:val="24"/>
          <w:szCs w:val="24"/>
          <w:lang w:val="es-ES" w:eastAsia="en-US"/>
        </w:rPr>
        <w:t xml:space="preserve">Dios nunca nos abandonará si no lo abandonamos a las primeras de cambio. Las lecturas de la liturgia de hoy hablan sobre el final de los tiempos. La advertencia es no asustarse, sino prepararse para dar testimonio de fe y permanecer con el Señor pase lo que pase. En el tiempo de Jesús, así como en el nuestro, existió la división entre países, destrucción de ciudades enteras por la guerra, conflictos de inmigración y alegatos de poder de muchos de los gobernantes del mundo. “No se asusten si oyen hablar de guerras y disturbios, porque esas cosas tienen que ocurrir primero, pero el fin no llegará tan de inmediato.” (Lucas 21:9). Y en otro momento, les dice Jesús: “Los harán comparecer ante reyes y gobernadores por causa </w:t>
      </w:r>
      <w:r w:rsidRPr="0035576C">
        <w:rPr>
          <w:rFonts w:ascii="Cambria" w:eastAsia="Times New Roman" w:hAnsi="Cambria" w:cs="Helvetica"/>
          <w:sz w:val="24"/>
          <w:szCs w:val="24"/>
          <w:lang w:val="es-ES" w:eastAsia="en-US"/>
        </w:rPr>
        <w:t>de mi nombre, y esa será para ustedes la oportunidad de dar testimonio de mi.” (Lucas 21:12-13).</w:t>
      </w:r>
    </w:p>
    <w:p w14:paraId="46E8A5D7" w14:textId="6E6D7273" w:rsidR="0035576C" w:rsidRPr="0035576C" w:rsidRDefault="0035576C" w:rsidP="0035576C">
      <w:pPr>
        <w:shd w:val="clear" w:color="auto" w:fill="FFFFFF"/>
        <w:spacing w:after="0" w:line="240" w:lineRule="auto"/>
        <w:rPr>
          <w:rFonts w:ascii="Cambria" w:eastAsia="Times New Roman" w:hAnsi="Cambria" w:cs="Helvetica"/>
          <w:sz w:val="24"/>
          <w:szCs w:val="24"/>
          <w:lang w:val="es-ES" w:eastAsia="en-US"/>
        </w:rPr>
      </w:pPr>
      <w:r w:rsidRPr="0035576C">
        <w:rPr>
          <w:rFonts w:ascii="Cambria" w:eastAsia="Times New Roman" w:hAnsi="Cambria" w:cs="Helvetica"/>
          <w:sz w:val="24"/>
          <w:szCs w:val="24"/>
          <w:lang w:val="es-ES" w:eastAsia="en-US"/>
        </w:rPr>
        <w:t xml:space="preserve"> ¡Dar testimonio! Es lo más fácil de decir y lo más difícil de cumplir. Una vida de sacrificio nadie la quiere; todos buscan lo fácil lo agradable. Sin embargo, San Pablo nos advierte que hay que trabajar para ganarse el sustento. Entonces, ¿Qué debemos hacer? Pues, confiar y ponerse en manos de Dios en el esfuerzo de cada día. “Vive por horas sin pensar en lo que seguirá: llena la hora presente como si fuera la última para ti; con el sólo fin de agradarme”. (Diálogos de Jesús con Concepción Cabrera de Armida). ¿Cuál será tu compromiso de esfuerzo para el trabajo? Todo lo que se escoja será a base de esfuerzo; la fidelidad al </w:t>
      </w:r>
      <w:r w:rsidRPr="0035576C">
        <w:rPr>
          <w:rFonts w:ascii="Cambria" w:eastAsia="Times New Roman" w:hAnsi="Cambria" w:cs="Helvetica"/>
          <w:sz w:val="24"/>
          <w:szCs w:val="24"/>
          <w:lang w:val="es-ES" w:eastAsia="en-US"/>
        </w:rPr>
        <w:t>Evangelio siempre dirige al cambio y a una vida llena de Dios. ¡El mundo necesita gente buena como tú!</w:t>
      </w:r>
    </w:p>
    <w:p w14:paraId="662F0591" w14:textId="77777777" w:rsidR="0035576C" w:rsidRPr="0035576C" w:rsidRDefault="0035576C" w:rsidP="0035576C">
      <w:pPr>
        <w:shd w:val="clear" w:color="auto" w:fill="FFFFFF"/>
        <w:spacing w:after="0" w:line="240" w:lineRule="auto"/>
        <w:rPr>
          <w:rFonts w:ascii="Cambria" w:eastAsia="Times New Roman" w:hAnsi="Cambria" w:cs="Helvetica"/>
          <w:sz w:val="24"/>
          <w:szCs w:val="24"/>
          <w:lang w:val="es-ES" w:eastAsia="en-US"/>
        </w:rPr>
      </w:pPr>
      <w:r w:rsidRPr="0035576C">
        <w:rPr>
          <w:rFonts w:ascii="Cambria" w:eastAsia="Times New Roman" w:hAnsi="Cambria" w:cs="Helvetica"/>
          <w:sz w:val="24"/>
          <w:szCs w:val="24"/>
          <w:lang w:val="es-ES" w:eastAsia="en-US"/>
        </w:rPr>
        <w:t> </w:t>
      </w:r>
    </w:p>
    <w:p w14:paraId="5348FFCC" w14:textId="77777777" w:rsidR="00B81206" w:rsidRDefault="00B81206" w:rsidP="00986824">
      <w:pPr>
        <w:spacing w:line="240" w:lineRule="auto"/>
        <w:rPr>
          <w:rFonts w:ascii="Cambria" w:eastAsia="Times New Roman" w:hAnsi="Cambria" w:cs="Calibri"/>
          <w:b/>
          <w:sz w:val="24"/>
          <w:szCs w:val="24"/>
          <w:lang w:val="es-ES"/>
        </w:rPr>
      </w:pPr>
    </w:p>
    <w:p w14:paraId="77CCA06F" w14:textId="77777777" w:rsidR="0035576C" w:rsidRDefault="0035576C" w:rsidP="00986824">
      <w:pPr>
        <w:spacing w:line="240" w:lineRule="auto"/>
        <w:rPr>
          <w:rFonts w:ascii="Cambria" w:eastAsia="Times New Roman" w:hAnsi="Cambria" w:cs="Calibri"/>
          <w:b/>
          <w:sz w:val="24"/>
          <w:szCs w:val="24"/>
          <w:lang w:val="es-ES"/>
        </w:rPr>
      </w:pPr>
    </w:p>
    <w:p w14:paraId="0033A981" w14:textId="77777777" w:rsidR="0035576C" w:rsidRDefault="0035576C" w:rsidP="00986824">
      <w:pPr>
        <w:spacing w:line="240" w:lineRule="auto"/>
        <w:rPr>
          <w:rFonts w:ascii="Cambria" w:eastAsia="Times New Roman" w:hAnsi="Cambria" w:cs="Calibri"/>
          <w:b/>
          <w:sz w:val="24"/>
          <w:szCs w:val="24"/>
          <w:lang w:val="es-ES"/>
        </w:rPr>
      </w:pPr>
    </w:p>
    <w:p w14:paraId="58FA71FC" w14:textId="77777777" w:rsidR="0035576C" w:rsidRDefault="0035576C" w:rsidP="00986824">
      <w:pPr>
        <w:spacing w:line="240" w:lineRule="auto"/>
        <w:rPr>
          <w:rFonts w:ascii="Cambria" w:eastAsia="Times New Roman" w:hAnsi="Cambria" w:cs="Calibri"/>
          <w:b/>
          <w:sz w:val="24"/>
          <w:szCs w:val="24"/>
          <w:lang w:val="es-ES"/>
        </w:rPr>
      </w:pPr>
    </w:p>
    <w:p w14:paraId="1AF3AC43" w14:textId="77777777" w:rsidR="0035576C" w:rsidRDefault="0035576C" w:rsidP="00986824">
      <w:pPr>
        <w:spacing w:line="240" w:lineRule="auto"/>
        <w:rPr>
          <w:rFonts w:ascii="Cambria" w:eastAsia="Times New Roman" w:hAnsi="Cambria" w:cs="Calibri"/>
          <w:b/>
          <w:sz w:val="24"/>
          <w:szCs w:val="24"/>
          <w:lang w:val="es-ES"/>
        </w:rPr>
      </w:pPr>
    </w:p>
    <w:p w14:paraId="112454CB" w14:textId="77777777" w:rsidR="0035576C" w:rsidRDefault="0035576C" w:rsidP="00986824">
      <w:pPr>
        <w:spacing w:line="240" w:lineRule="auto"/>
        <w:rPr>
          <w:rFonts w:ascii="Cambria" w:eastAsia="Times New Roman" w:hAnsi="Cambria" w:cs="Calibri"/>
          <w:b/>
          <w:sz w:val="24"/>
          <w:szCs w:val="24"/>
          <w:lang w:val="es-ES"/>
        </w:rPr>
      </w:pPr>
    </w:p>
    <w:p w14:paraId="39D5AA0A" w14:textId="77777777" w:rsidR="0035576C" w:rsidRDefault="0035576C" w:rsidP="00986824">
      <w:pPr>
        <w:spacing w:line="240" w:lineRule="auto"/>
        <w:rPr>
          <w:rFonts w:ascii="Cambria" w:eastAsia="Times New Roman" w:hAnsi="Cambria" w:cs="Calibri"/>
          <w:b/>
          <w:sz w:val="24"/>
          <w:szCs w:val="24"/>
          <w:lang w:val="es-ES"/>
        </w:rPr>
      </w:pPr>
    </w:p>
    <w:p w14:paraId="54E9279C" w14:textId="77777777" w:rsidR="0035576C" w:rsidRDefault="0035576C" w:rsidP="00986824">
      <w:pPr>
        <w:spacing w:line="240" w:lineRule="auto"/>
        <w:rPr>
          <w:rFonts w:ascii="Cambria" w:eastAsia="Times New Roman" w:hAnsi="Cambria" w:cs="Calibri"/>
          <w:b/>
          <w:sz w:val="24"/>
          <w:szCs w:val="24"/>
          <w:lang w:val="es-ES"/>
        </w:rPr>
      </w:pPr>
    </w:p>
    <w:p w14:paraId="0FA16DAE" w14:textId="77777777" w:rsidR="0035576C" w:rsidRDefault="0035576C" w:rsidP="00986824">
      <w:pPr>
        <w:spacing w:line="240" w:lineRule="auto"/>
        <w:rPr>
          <w:rFonts w:ascii="Cambria" w:eastAsia="Times New Roman" w:hAnsi="Cambria" w:cs="Calibri"/>
          <w:b/>
          <w:sz w:val="24"/>
          <w:szCs w:val="24"/>
          <w:lang w:val="es-ES"/>
        </w:rPr>
      </w:pPr>
    </w:p>
    <w:p w14:paraId="3EF9762A" w14:textId="77777777" w:rsidR="0035576C" w:rsidRDefault="0035576C" w:rsidP="00986824">
      <w:pPr>
        <w:spacing w:line="240" w:lineRule="auto"/>
        <w:rPr>
          <w:rFonts w:ascii="Cambria" w:eastAsia="Times New Roman" w:hAnsi="Cambria" w:cs="Calibri"/>
          <w:b/>
          <w:sz w:val="24"/>
          <w:szCs w:val="24"/>
          <w:lang w:val="es-ES"/>
        </w:rPr>
      </w:pPr>
    </w:p>
    <w:p w14:paraId="03370DD1" w14:textId="77777777" w:rsidR="0035576C" w:rsidRDefault="0035576C" w:rsidP="00986824">
      <w:pPr>
        <w:spacing w:line="240" w:lineRule="auto"/>
        <w:rPr>
          <w:rFonts w:ascii="Cambria" w:eastAsia="Times New Roman" w:hAnsi="Cambria" w:cs="Calibri"/>
          <w:b/>
          <w:sz w:val="24"/>
          <w:szCs w:val="24"/>
          <w:lang w:val="es-ES"/>
        </w:rPr>
      </w:pPr>
    </w:p>
    <w:p w14:paraId="7219B542" w14:textId="77777777" w:rsidR="0035576C" w:rsidRDefault="0035576C" w:rsidP="00986824">
      <w:pPr>
        <w:spacing w:line="240" w:lineRule="auto"/>
        <w:rPr>
          <w:rFonts w:ascii="Cambria" w:eastAsia="Times New Roman" w:hAnsi="Cambria" w:cs="Calibri"/>
          <w:b/>
          <w:sz w:val="24"/>
          <w:szCs w:val="24"/>
          <w:lang w:val="es-ES"/>
        </w:rPr>
      </w:pPr>
    </w:p>
    <w:p w14:paraId="5F4B96DE" w14:textId="77777777" w:rsidR="0035576C" w:rsidRDefault="0035576C" w:rsidP="00986824">
      <w:pPr>
        <w:spacing w:line="240" w:lineRule="auto"/>
        <w:rPr>
          <w:rFonts w:ascii="Cambria" w:eastAsia="Times New Roman" w:hAnsi="Cambria" w:cs="Calibri"/>
          <w:b/>
          <w:sz w:val="24"/>
          <w:szCs w:val="24"/>
          <w:lang w:val="es-ES"/>
        </w:rPr>
      </w:pPr>
    </w:p>
    <w:p w14:paraId="71E7B729" w14:textId="77777777" w:rsidR="0035576C" w:rsidRDefault="0035576C" w:rsidP="00986824">
      <w:pPr>
        <w:spacing w:line="240" w:lineRule="auto"/>
        <w:rPr>
          <w:rFonts w:ascii="Cambria" w:eastAsia="Times New Roman" w:hAnsi="Cambria" w:cs="Calibri"/>
          <w:b/>
          <w:sz w:val="24"/>
          <w:szCs w:val="24"/>
          <w:lang w:val="es-ES"/>
        </w:rPr>
      </w:pPr>
    </w:p>
    <w:p w14:paraId="37FED35C" w14:textId="6898CC91" w:rsidR="00986824" w:rsidRPr="002068D2" w:rsidRDefault="006655E3"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 xml:space="preserve">Campana Capital 2017-2020 de St. Frederic Iglesia </w:t>
      </w:r>
      <w:r w:rsidR="00986824" w:rsidRPr="002068D2">
        <w:rPr>
          <w:rFonts w:ascii="Cambria" w:eastAsia="Times New Roman" w:hAnsi="Cambria" w:cs="Calibri"/>
          <w:b/>
          <w:sz w:val="24"/>
          <w:szCs w:val="24"/>
          <w:lang w:val="es-ES"/>
        </w:rPr>
        <w:t xml:space="preserve">Católica:  </w:t>
      </w:r>
    </w:p>
    <w:p w14:paraId="1B7B40AF" w14:textId="5EE511D1" w:rsidR="00E731C0"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No. de Promesas: 88</w:t>
      </w:r>
    </w:p>
    <w:p w14:paraId="6ED09280"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 xml:space="preserve">Promesa común: $3,211.45 </w:t>
      </w:r>
    </w:p>
    <w:p w14:paraId="529122BF"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Total prometido: $282,608.00</w:t>
      </w:r>
    </w:p>
    <w:p w14:paraId="24EEE91B" w14:textId="760FB9D9" w:rsidR="00986824" w:rsidRPr="002068D2" w:rsidRDefault="0035576C" w:rsidP="00986824">
      <w:pPr>
        <w:spacing w:line="240" w:lineRule="auto"/>
        <w:rPr>
          <w:rFonts w:ascii="Cambria" w:eastAsia="Times New Roman" w:hAnsi="Cambria" w:cs="Calibri"/>
          <w:b/>
          <w:sz w:val="24"/>
          <w:szCs w:val="24"/>
          <w:lang w:val="es-ES"/>
        </w:rPr>
      </w:pPr>
      <w:r>
        <w:rPr>
          <w:rFonts w:ascii="Cambria" w:eastAsia="Times New Roman" w:hAnsi="Cambria" w:cs="Calibri"/>
          <w:b/>
          <w:sz w:val="24"/>
          <w:szCs w:val="24"/>
          <w:lang w:val="es-ES"/>
        </w:rPr>
        <w:t>Total recibido: $203</w:t>
      </w:r>
      <w:r w:rsidR="00986824" w:rsidRPr="002068D2">
        <w:rPr>
          <w:rFonts w:ascii="Cambria" w:eastAsia="Times New Roman" w:hAnsi="Cambria" w:cs="Calibri"/>
          <w:b/>
          <w:sz w:val="24"/>
          <w:szCs w:val="24"/>
          <w:lang w:val="es-ES"/>
        </w:rPr>
        <w:t>,</w:t>
      </w:r>
      <w:r>
        <w:rPr>
          <w:rFonts w:ascii="Cambria" w:eastAsia="Times New Roman" w:hAnsi="Cambria" w:cs="Calibri"/>
          <w:b/>
          <w:sz w:val="24"/>
          <w:szCs w:val="24"/>
          <w:lang w:val="es-ES"/>
        </w:rPr>
        <w:t>268</w:t>
      </w:r>
      <w:r w:rsidR="00CF14C2">
        <w:rPr>
          <w:rFonts w:ascii="Cambria" w:eastAsia="Times New Roman" w:hAnsi="Cambria" w:cs="Calibri"/>
          <w:b/>
          <w:sz w:val="24"/>
          <w:szCs w:val="24"/>
          <w:lang w:val="es-ES"/>
        </w:rPr>
        <w:t>.</w:t>
      </w:r>
      <w:r>
        <w:rPr>
          <w:rFonts w:ascii="Cambria" w:eastAsia="Times New Roman" w:hAnsi="Cambria" w:cs="Calibri"/>
          <w:b/>
          <w:sz w:val="24"/>
          <w:szCs w:val="24"/>
          <w:lang w:val="es-ES"/>
        </w:rPr>
        <w:t>31</w:t>
      </w:r>
    </w:p>
    <w:p w14:paraId="7C7183FA"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Meta: $300,000.</w:t>
      </w:r>
    </w:p>
    <w:p w14:paraId="29E0FF7D"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Más/Menos: -$17,392.00</w:t>
      </w:r>
    </w:p>
    <w:p w14:paraId="37B62704"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%:94.2</w:t>
      </w:r>
    </w:p>
    <w:p w14:paraId="11C18989" w14:textId="77777777" w:rsidR="00803B3F" w:rsidRPr="005219F1" w:rsidRDefault="00803B3F" w:rsidP="00803B3F">
      <w:pPr>
        <w:rPr>
          <w:rFonts w:ascii="Cambria" w:hAnsi="Cambria"/>
          <w:b/>
          <w:lang w:val="es-ES"/>
        </w:rPr>
      </w:pPr>
      <w:r w:rsidRPr="00E36168">
        <w:rPr>
          <w:rFonts w:ascii="Cambria" w:hAnsi="Cambria"/>
          <w:lang w:val="es-ES"/>
        </w:rPr>
        <w:t xml:space="preserve">"Quien se exalte será humillado y el que se humare será exaltado" — Lucas 18:14 Queridos feligreses, Estamos llamados como cristianos a ser humildes y a tratar a los demás con amor. El orgullo no es algo bueno. Es un vicio que nos hace pecado. Recordemos siempre toda la generosidad que Dios nos ha dado y demos gracias a El. Oramos para que Dios nos dé sabiduría y buena comprensión de cómo debemos ser humildes. </w:t>
      </w:r>
      <w:r w:rsidRPr="005219F1">
        <w:rPr>
          <w:rFonts w:ascii="Cambria" w:hAnsi="Cambria"/>
          <w:b/>
          <w:lang w:val="es-ES"/>
        </w:rPr>
        <w:t>P. Nicolaus Marandu (Pastor)</w:t>
      </w:r>
    </w:p>
    <w:p w14:paraId="0D63D9AF" w14:textId="77777777" w:rsidR="0000575F" w:rsidRPr="002068D2" w:rsidRDefault="0000575F" w:rsidP="00F46890">
      <w:pPr>
        <w:spacing w:line="240" w:lineRule="atLeast"/>
        <w:rPr>
          <w:rFonts w:ascii="Cambria" w:eastAsia="Times New Roman" w:hAnsi="Cambria" w:cs="Times New Roman"/>
          <w:b/>
          <w:color w:val="000000"/>
          <w:sz w:val="24"/>
          <w:szCs w:val="24"/>
          <w:lang w:val="es-ES"/>
        </w:rPr>
      </w:pPr>
    </w:p>
    <w:p w14:paraId="194AECA3" w14:textId="7A26E9CA" w:rsidR="00F46890" w:rsidRPr="002068D2" w:rsidRDefault="00F46890" w:rsidP="00F46890">
      <w:pPr>
        <w:spacing w:line="240" w:lineRule="atLeast"/>
        <w:rPr>
          <w:rFonts w:ascii="Cambria" w:eastAsia="Times New Roman" w:hAnsi="Cambria" w:cs="Times New Roman"/>
          <w:color w:val="000000"/>
          <w:sz w:val="24"/>
          <w:szCs w:val="24"/>
          <w:lang w:val="es-ES"/>
        </w:rPr>
      </w:pPr>
      <w:r w:rsidRPr="002068D2">
        <w:rPr>
          <w:rFonts w:ascii="Cambria" w:eastAsia="Times New Roman" w:hAnsi="Cambria" w:cs="Times New Roman"/>
          <w:b/>
          <w:color w:val="000000"/>
          <w:sz w:val="24"/>
          <w:szCs w:val="24"/>
          <w:lang w:val="es-ES"/>
        </w:rPr>
        <w:t>St. Vincent de Paul</w:t>
      </w:r>
      <w:r w:rsidRPr="002068D2">
        <w:rPr>
          <w:rFonts w:ascii="Cambria" w:eastAsia="Times New Roman" w:hAnsi="Cambria" w:cs="Times New Roman"/>
          <w:color w:val="000000"/>
          <w:sz w:val="24"/>
          <w:szCs w:val="24"/>
          <w:lang w:val="es-ES"/>
        </w:rPr>
        <w:t xml:space="preserve"> está necesitando los siguientes artículos para la despensa de alimentos: Chili</w:t>
      </w:r>
      <w:r w:rsidR="00240608">
        <w:rPr>
          <w:rFonts w:ascii="Cambria" w:eastAsia="Times New Roman" w:hAnsi="Cambria" w:cs="Times New Roman"/>
          <w:color w:val="000000"/>
          <w:sz w:val="24"/>
          <w:szCs w:val="24"/>
          <w:lang w:val="es-ES"/>
        </w:rPr>
        <w:t xml:space="preserve"> beans</w:t>
      </w:r>
      <w:r w:rsidRPr="002068D2">
        <w:rPr>
          <w:rFonts w:ascii="Cambria" w:eastAsia="Times New Roman" w:hAnsi="Cambria" w:cs="Times New Roman"/>
          <w:color w:val="000000"/>
          <w:sz w:val="24"/>
          <w:szCs w:val="24"/>
          <w:lang w:val="es-ES"/>
        </w:rPr>
        <w:t>, salsa para espagueti,</w:t>
      </w:r>
      <w:r w:rsidR="00CF14C2">
        <w:rPr>
          <w:rFonts w:ascii="Cambria" w:eastAsia="Times New Roman" w:hAnsi="Cambria" w:cs="Times New Roman"/>
          <w:color w:val="000000"/>
          <w:sz w:val="24"/>
          <w:szCs w:val="24"/>
          <w:lang w:val="es-ES"/>
        </w:rPr>
        <w:t xml:space="preserve"> solamente</w:t>
      </w:r>
      <w:r w:rsidRPr="002068D2">
        <w:rPr>
          <w:rFonts w:ascii="Cambria" w:eastAsia="Times New Roman" w:hAnsi="Cambria" w:cs="Times New Roman"/>
          <w:color w:val="000000"/>
          <w:sz w:val="24"/>
          <w:szCs w:val="24"/>
          <w:lang w:val="es-ES"/>
        </w:rPr>
        <w:t xml:space="preserve">. </w:t>
      </w:r>
      <w:r w:rsidRPr="002068D2">
        <w:rPr>
          <w:rFonts w:ascii="Cambria" w:eastAsia="Times New Roman" w:hAnsi="Cambria" w:cs="Times New Roman"/>
          <w:b/>
          <w:color w:val="000000"/>
          <w:sz w:val="24"/>
          <w:szCs w:val="24"/>
          <w:lang w:val="es-ES"/>
        </w:rPr>
        <w:t>Gracias!</w:t>
      </w:r>
    </w:p>
    <w:p w14:paraId="339348D2" w14:textId="77777777" w:rsidR="00215D31" w:rsidRDefault="00215D31" w:rsidP="00AF5AB6">
      <w:pPr>
        <w:rPr>
          <w:rFonts w:ascii="Cambria" w:hAnsi="Cambria"/>
          <w:b/>
          <w:sz w:val="24"/>
          <w:szCs w:val="24"/>
          <w:lang w:val="es-ES"/>
        </w:rPr>
      </w:pPr>
    </w:p>
    <w:p w14:paraId="0BC902D5" w14:textId="77777777" w:rsidR="00240608" w:rsidRDefault="00240608" w:rsidP="00240608">
      <w:pPr>
        <w:rPr>
          <w:rFonts w:ascii="Cambria" w:hAnsi="Cambria"/>
          <w:lang w:val="es-ES"/>
        </w:rPr>
      </w:pPr>
      <w:r w:rsidRPr="00240608">
        <w:rPr>
          <w:rFonts w:ascii="Cambria" w:hAnsi="Cambria"/>
          <w:b/>
          <w:lang w:val="es-ES"/>
        </w:rPr>
        <w:t>Grupo Juvenil de Secundaria y High School-</w:t>
      </w:r>
      <w:r w:rsidRPr="00B838D8">
        <w:rPr>
          <w:rFonts w:ascii="Cambria" w:hAnsi="Cambria"/>
          <w:lang w:val="es-ES"/>
        </w:rPr>
        <w:t xml:space="preserve"> Este fin de semana la clase se reunirá el domingo de 6:00 a 8:00 p.m.  Durante el Grupo Juvenil regular del 27 de octubre, </w:t>
      </w:r>
    </w:p>
    <w:p w14:paraId="3FD01379" w14:textId="77777777" w:rsidR="00240608" w:rsidRDefault="00240608" w:rsidP="00240608">
      <w:pPr>
        <w:rPr>
          <w:rFonts w:ascii="Cambria" w:hAnsi="Cambria"/>
          <w:lang w:val="es-ES"/>
        </w:rPr>
      </w:pPr>
    </w:p>
    <w:p w14:paraId="75F3E377" w14:textId="77777777" w:rsidR="00BD4B4A" w:rsidRDefault="00BD4B4A" w:rsidP="00240608">
      <w:pPr>
        <w:rPr>
          <w:rFonts w:ascii="Cambria" w:hAnsi="Cambria"/>
          <w:lang w:val="es-ES"/>
        </w:rPr>
      </w:pPr>
    </w:p>
    <w:p w14:paraId="286A5055" w14:textId="77777777" w:rsidR="00BD4B4A" w:rsidRDefault="00BD4B4A" w:rsidP="00240608">
      <w:pPr>
        <w:rPr>
          <w:rFonts w:ascii="Cambria" w:hAnsi="Cambria"/>
          <w:lang w:val="es-ES"/>
        </w:rPr>
      </w:pPr>
    </w:p>
    <w:p w14:paraId="7E176E72" w14:textId="77777777" w:rsidR="00DA408D" w:rsidRDefault="00DA408D" w:rsidP="00240608">
      <w:pPr>
        <w:rPr>
          <w:rFonts w:ascii="Cambria" w:hAnsi="Cambria"/>
          <w:lang w:val="es-ES"/>
        </w:rPr>
      </w:pPr>
    </w:p>
    <w:p w14:paraId="63F509D1" w14:textId="77777777" w:rsidR="00DA408D" w:rsidRDefault="00DA408D" w:rsidP="00240608">
      <w:pPr>
        <w:rPr>
          <w:rFonts w:ascii="Cambria" w:hAnsi="Cambria"/>
          <w:lang w:val="es-ES"/>
        </w:rPr>
      </w:pPr>
    </w:p>
    <w:p w14:paraId="065199BC" w14:textId="397E5D5A" w:rsidR="00240608" w:rsidRPr="00B838D8" w:rsidRDefault="00240608" w:rsidP="00240608">
      <w:pPr>
        <w:rPr>
          <w:rFonts w:ascii="Cambria" w:hAnsi="Cambria"/>
          <w:lang w:val="es-ES"/>
        </w:rPr>
      </w:pPr>
      <w:r w:rsidRPr="00B838D8">
        <w:rPr>
          <w:rFonts w:ascii="Cambria" w:hAnsi="Cambria"/>
          <w:lang w:val="es-ES"/>
        </w:rPr>
        <w:t>los jóvenes de la Escuela Secundaria recibirán el programa Llamados a Proteger ordenado por la Arquidiócesis. El programa está diseñado para proporcionar a los estudiantes habilidades de prevención del abuso que pueden utilizar prácticamente en cualquier lugar: escuela, hogar, deportes, banda, clubes, equipos y en todas las relaciones interpersonales. Verán un DVD, participarán en la discusión y participarán en actividades interactivas.  Debido a que este programa está diseñado para aquellos en la Escuela Secundaria, usaremos el programa apropiado para la edad apropiada para la High School en una fecha posterior.</w:t>
      </w:r>
    </w:p>
    <w:p w14:paraId="3492FF1C" w14:textId="77777777" w:rsidR="00240608" w:rsidRPr="002068D2" w:rsidRDefault="00240608" w:rsidP="00AF5AB6">
      <w:pPr>
        <w:rPr>
          <w:rFonts w:ascii="Cambria" w:hAnsi="Cambria"/>
          <w:b/>
          <w:sz w:val="24"/>
          <w:szCs w:val="24"/>
          <w:lang w:val="es-ES"/>
        </w:rPr>
      </w:pPr>
    </w:p>
    <w:p w14:paraId="31D94911" w14:textId="1AEF0577" w:rsidR="00B81206" w:rsidRDefault="00D47E5D" w:rsidP="00786319">
      <w:pPr>
        <w:rPr>
          <w:rFonts w:ascii="Cambria" w:hAnsi="Cambria"/>
          <w:lang w:val="es-ES"/>
        </w:rPr>
      </w:pPr>
      <w:r w:rsidRPr="006B0750">
        <w:rPr>
          <w:rFonts w:ascii="Cambria" w:hAnsi="Cambria"/>
          <w:b/>
          <w:lang w:val="es-ES"/>
        </w:rPr>
        <w:t xml:space="preserve">Clases de Primera Comunión </w:t>
      </w:r>
      <w:r w:rsidR="00B81206">
        <w:rPr>
          <w:rFonts w:ascii="Cambria" w:hAnsi="Cambria"/>
          <w:b/>
          <w:lang w:val="es-ES"/>
        </w:rPr>
        <w:t xml:space="preserve">    </w:t>
      </w:r>
      <w:r w:rsidRPr="006B0750">
        <w:rPr>
          <w:rFonts w:ascii="Cambria" w:hAnsi="Cambria"/>
          <w:b/>
          <w:lang w:val="es-ES"/>
        </w:rPr>
        <w:t xml:space="preserve"> </w:t>
      </w:r>
      <w:r w:rsidR="00B81206" w:rsidRPr="002E0FB4">
        <w:rPr>
          <w:rFonts w:ascii="Cambria" w:hAnsi="Cambria"/>
          <w:b/>
          <w:lang w:val="es-ES"/>
        </w:rPr>
        <w:t>17 de noviembre</w:t>
      </w:r>
      <w:r w:rsidR="00B81206" w:rsidRPr="00127CB9">
        <w:rPr>
          <w:rFonts w:ascii="Cambria" w:hAnsi="Cambria"/>
          <w:lang w:val="es-ES"/>
        </w:rPr>
        <w:t xml:space="preserve">—Clase 11:15—12:15 p.m.                                                                                                                             </w:t>
      </w:r>
      <w:r w:rsidR="00B81206" w:rsidRPr="002E0FB4">
        <w:rPr>
          <w:rFonts w:ascii="Cambria" w:hAnsi="Cambria"/>
          <w:b/>
          <w:lang w:val="es-ES"/>
        </w:rPr>
        <w:t>24 de noviembre</w:t>
      </w:r>
      <w:r w:rsidR="00B81206" w:rsidRPr="00127CB9">
        <w:rPr>
          <w:rFonts w:ascii="Cambria" w:hAnsi="Cambria"/>
          <w:lang w:val="es-ES"/>
        </w:rPr>
        <w:t xml:space="preserve">—Clase 11:15—12:15 p.m.                                                                                                                                 </w:t>
      </w:r>
      <w:r w:rsidR="00B81206" w:rsidRPr="002E0FB4">
        <w:rPr>
          <w:rFonts w:ascii="Cambria" w:hAnsi="Cambria"/>
          <w:b/>
          <w:lang w:val="es-ES"/>
        </w:rPr>
        <w:t>1 de diciembre</w:t>
      </w:r>
      <w:r w:rsidR="00B81206" w:rsidRPr="00127CB9">
        <w:rPr>
          <w:rFonts w:ascii="Cambria" w:hAnsi="Cambria"/>
          <w:lang w:val="es-ES"/>
        </w:rPr>
        <w:t xml:space="preserve">—No clase                                                                                                                                                                      </w:t>
      </w:r>
      <w:r w:rsidR="00B81206" w:rsidRPr="002E0FB4">
        <w:rPr>
          <w:rFonts w:ascii="Cambria" w:hAnsi="Cambria"/>
          <w:b/>
          <w:lang w:val="es-ES"/>
        </w:rPr>
        <w:t>8 de diciembre</w:t>
      </w:r>
      <w:r w:rsidR="00B81206" w:rsidRPr="00127CB9">
        <w:rPr>
          <w:rFonts w:ascii="Cambria" w:hAnsi="Cambria"/>
          <w:lang w:val="es-ES"/>
        </w:rPr>
        <w:t xml:space="preserve">—Fiesta de Adviento (Buccini Hall)                                                                                                                     </w:t>
      </w:r>
      <w:r w:rsidR="00B81206" w:rsidRPr="002E0FB4">
        <w:rPr>
          <w:rFonts w:ascii="Cambria" w:hAnsi="Cambria"/>
          <w:b/>
          <w:lang w:val="es-ES"/>
        </w:rPr>
        <w:t>15 de diciembre</w:t>
      </w:r>
      <w:r w:rsidR="00B81206" w:rsidRPr="00127CB9">
        <w:rPr>
          <w:rFonts w:ascii="Cambria" w:hAnsi="Cambria"/>
          <w:lang w:val="es-ES"/>
        </w:rPr>
        <w:t xml:space="preserve">—Nuestra Señora  Guadalupe </w:t>
      </w:r>
      <w:r w:rsidR="00B81206">
        <w:rPr>
          <w:rFonts w:ascii="Cambria" w:hAnsi="Cambria"/>
          <w:lang w:val="es-ES"/>
        </w:rPr>
        <w:t xml:space="preserve"> </w:t>
      </w:r>
      <w:r>
        <w:rPr>
          <w:rFonts w:ascii="Cambria" w:hAnsi="Cambria"/>
          <w:lang w:val="es-ES"/>
        </w:rPr>
        <w:t xml:space="preserve"> </w:t>
      </w:r>
    </w:p>
    <w:p w14:paraId="4C988A54" w14:textId="7551DC44" w:rsidR="0000575F" w:rsidRPr="00B81206" w:rsidRDefault="00D47E5D" w:rsidP="00786319">
      <w:pPr>
        <w:rPr>
          <w:rFonts w:ascii="Cambria" w:hAnsi="Cambria"/>
          <w:b/>
          <w:lang w:val="es-ES"/>
        </w:rPr>
      </w:pPr>
      <w:r w:rsidRPr="00B81206">
        <w:rPr>
          <w:rFonts w:ascii="Cambria" w:hAnsi="Cambria"/>
          <w:b/>
          <w:lang w:val="es-ES"/>
        </w:rPr>
        <w:t xml:space="preserve">Las clases se reúnen en el Centro Parroquial.   </w:t>
      </w:r>
    </w:p>
    <w:p w14:paraId="1FB246C4" w14:textId="77777777" w:rsidR="00D47E5D" w:rsidRDefault="00D47E5D" w:rsidP="00D47E5D">
      <w:pPr>
        <w:rPr>
          <w:rFonts w:ascii="Cambria" w:hAnsi="Cambria"/>
          <w:lang w:val="es-ES"/>
        </w:rPr>
      </w:pPr>
    </w:p>
    <w:p w14:paraId="15519E0E" w14:textId="77777777" w:rsidR="00D47E5D" w:rsidRDefault="00D47E5D" w:rsidP="00D47E5D">
      <w:pPr>
        <w:rPr>
          <w:rFonts w:ascii="Cambria" w:hAnsi="Cambria"/>
          <w:lang w:val="es-ES"/>
        </w:rPr>
      </w:pPr>
    </w:p>
    <w:p w14:paraId="4A868140" w14:textId="77777777" w:rsidR="00DA408D" w:rsidRDefault="00DA408D" w:rsidP="00D47E5D">
      <w:pPr>
        <w:rPr>
          <w:rFonts w:ascii="Cambria" w:hAnsi="Cambria"/>
          <w:lang w:val="es-ES"/>
        </w:rPr>
      </w:pPr>
    </w:p>
    <w:p w14:paraId="2519446D" w14:textId="77777777" w:rsidR="00DA408D" w:rsidRDefault="00DA408D" w:rsidP="00D47E5D">
      <w:pPr>
        <w:rPr>
          <w:rFonts w:ascii="Cambria" w:hAnsi="Cambria"/>
          <w:lang w:val="es-ES"/>
        </w:rPr>
      </w:pPr>
    </w:p>
    <w:p w14:paraId="5562CAB6" w14:textId="77777777" w:rsidR="00DA408D" w:rsidRDefault="00DA408D" w:rsidP="00D47E5D">
      <w:pPr>
        <w:rPr>
          <w:rFonts w:ascii="Cambria" w:hAnsi="Cambria"/>
          <w:lang w:val="es-ES"/>
        </w:rPr>
      </w:pPr>
    </w:p>
    <w:p w14:paraId="6D5114E0" w14:textId="77777777" w:rsidR="00D47E5D" w:rsidRDefault="00D47E5D" w:rsidP="00786319">
      <w:pPr>
        <w:rPr>
          <w:rFonts w:ascii="Cambria" w:hAnsi="Cambria"/>
          <w:lang w:val="es-ES"/>
        </w:rPr>
      </w:pPr>
    </w:p>
    <w:p w14:paraId="35846F35" w14:textId="77777777" w:rsidR="0000575F" w:rsidRDefault="0000575F" w:rsidP="00786319">
      <w:pPr>
        <w:rPr>
          <w:rFonts w:ascii="Cambria" w:hAnsi="Cambria"/>
          <w:lang w:val="es-ES"/>
        </w:rPr>
      </w:pPr>
    </w:p>
    <w:p w14:paraId="34AB20CB" w14:textId="77777777" w:rsidR="0000575F" w:rsidRDefault="0000575F" w:rsidP="00786319">
      <w:pPr>
        <w:rPr>
          <w:rFonts w:ascii="Cambria" w:hAnsi="Cambria"/>
          <w:lang w:val="es-ES"/>
        </w:rPr>
      </w:pPr>
    </w:p>
    <w:p w14:paraId="2415CBBD" w14:textId="77777777" w:rsidR="0000575F" w:rsidRDefault="0000575F" w:rsidP="00786319">
      <w:pPr>
        <w:rPr>
          <w:rFonts w:ascii="Cambria" w:hAnsi="Cambria"/>
          <w:lang w:val="es-ES"/>
        </w:rPr>
      </w:pPr>
    </w:p>
    <w:p w14:paraId="37A59645" w14:textId="77777777" w:rsidR="0057272F" w:rsidRDefault="0057272F" w:rsidP="00B81206">
      <w:pPr>
        <w:rPr>
          <w:rFonts w:ascii="Cambria" w:hAnsi="Cambria"/>
          <w:b/>
          <w:lang w:val="es-ES"/>
        </w:rPr>
      </w:pPr>
    </w:p>
    <w:p w14:paraId="6F2AF864" w14:textId="77777777" w:rsidR="0035576C" w:rsidRDefault="0035576C" w:rsidP="00B81206">
      <w:pPr>
        <w:rPr>
          <w:rFonts w:ascii="Cambria" w:hAnsi="Cambria"/>
          <w:b/>
          <w:lang w:val="es-ES"/>
        </w:rPr>
      </w:pPr>
    </w:p>
    <w:p w14:paraId="7F43F55D" w14:textId="21204CB1" w:rsidR="00B81206" w:rsidRPr="00127CB9" w:rsidRDefault="00B81206" w:rsidP="00B81206">
      <w:pPr>
        <w:rPr>
          <w:rFonts w:ascii="Cambria" w:hAnsi="Cambria"/>
          <w:lang w:val="es-ES"/>
        </w:rPr>
      </w:pPr>
      <w:r w:rsidRPr="00B81206">
        <w:rPr>
          <w:rFonts w:ascii="Cambria" w:hAnsi="Cambria"/>
          <w:b/>
          <w:lang w:val="es-ES"/>
        </w:rPr>
        <w:t>Rito de Iniciación Cristiana de Adultos</w:t>
      </w:r>
      <w:r w:rsidRPr="00127CB9">
        <w:rPr>
          <w:rFonts w:ascii="Cambria" w:hAnsi="Cambria"/>
          <w:lang w:val="es-ES"/>
        </w:rPr>
        <w:t xml:space="preserve"> Nuestra próxima clase será el martes </w:t>
      </w:r>
      <w:r w:rsidR="0035576C">
        <w:rPr>
          <w:rFonts w:ascii="Cambria" w:hAnsi="Cambria"/>
          <w:lang w:val="es-ES"/>
        </w:rPr>
        <w:t xml:space="preserve">                                            </w:t>
      </w:r>
      <w:r w:rsidRPr="00127CB9">
        <w:rPr>
          <w:rFonts w:ascii="Cambria" w:hAnsi="Cambria"/>
          <w:lang w:val="es-ES"/>
        </w:rPr>
        <w:t xml:space="preserve"> Las próximas clases incluyen:                                                         </w:t>
      </w:r>
      <w:r w:rsidRPr="002E0FB4">
        <w:rPr>
          <w:rFonts w:ascii="Cambria" w:hAnsi="Cambria"/>
          <w:b/>
          <w:lang w:val="es-ES"/>
        </w:rPr>
        <w:t>11/19</w:t>
      </w:r>
      <w:r w:rsidRPr="00127CB9">
        <w:rPr>
          <w:rFonts w:ascii="Cambria" w:hAnsi="Cambria"/>
          <w:lang w:val="es-ES"/>
        </w:rPr>
        <w:t xml:space="preserve">—¿Por qué no llevamos café Starbucks a la iglesia?                                                                                             </w:t>
      </w:r>
      <w:r w:rsidRPr="002E0FB4">
        <w:rPr>
          <w:rFonts w:ascii="Cambria" w:hAnsi="Cambria"/>
          <w:b/>
          <w:lang w:val="es-ES"/>
        </w:rPr>
        <w:t>11/26</w:t>
      </w:r>
      <w:r w:rsidRPr="00127CB9">
        <w:rPr>
          <w:rFonts w:ascii="Cambria" w:hAnsi="Cambria"/>
          <w:lang w:val="es-ES"/>
        </w:rPr>
        <w:t xml:space="preserve">—¿Menciona la Biblia a la Santísima Trinidad?                                                                                                        </w:t>
      </w:r>
      <w:r w:rsidRPr="002E0FB4">
        <w:rPr>
          <w:rFonts w:ascii="Cambria" w:hAnsi="Cambria"/>
          <w:b/>
          <w:lang w:val="es-ES"/>
        </w:rPr>
        <w:t>12/3</w:t>
      </w:r>
      <w:r w:rsidRPr="00127CB9">
        <w:rPr>
          <w:rFonts w:ascii="Cambria" w:hAnsi="Cambria"/>
          <w:lang w:val="es-ES"/>
        </w:rPr>
        <w:t>—¿Qué es verdadero: ¿Creación o Evolución?                                                                                                                   Si usted o alguien que conoce está interesado en pasar por la clase R</w:t>
      </w:r>
      <w:r>
        <w:rPr>
          <w:rFonts w:ascii="Cambria" w:hAnsi="Cambria"/>
          <w:lang w:val="es-ES"/>
        </w:rPr>
        <w:t>IC</w:t>
      </w:r>
      <w:r w:rsidRPr="00127CB9">
        <w:rPr>
          <w:rFonts w:ascii="Cambria" w:hAnsi="Cambria"/>
          <w:lang w:val="es-ES"/>
        </w:rPr>
        <w:t xml:space="preserve">A, comuníquese con Tom o Timari al 503-397-3323.  </w:t>
      </w:r>
    </w:p>
    <w:p w14:paraId="7ECC2CC9" w14:textId="77777777" w:rsidR="00BB6C5A" w:rsidRPr="00BB6C5A" w:rsidRDefault="00BB6C5A" w:rsidP="00BB6C5A">
      <w:pPr>
        <w:rPr>
          <w:rFonts w:ascii="Cambria" w:hAnsi="Cambria"/>
          <w:lang w:val="es-ES"/>
        </w:rPr>
      </w:pPr>
      <w:r w:rsidRPr="00B138D5">
        <w:rPr>
          <w:rFonts w:ascii="Cambria" w:hAnsi="Cambria"/>
          <w:b/>
          <w:lang w:val="es-ES"/>
        </w:rPr>
        <w:t>Cena de potluck de Acción de Gracias</w:t>
      </w:r>
      <w:r w:rsidRPr="00127CB9">
        <w:rPr>
          <w:rFonts w:ascii="Cambria" w:hAnsi="Cambria"/>
          <w:lang w:val="es-ES"/>
        </w:rPr>
        <w:t xml:space="preserve"> Jueves 28 de noviembre 1:00 p.m. Traiga su plato favorito Hay una hoj</w:t>
      </w:r>
      <w:r>
        <w:rPr>
          <w:rFonts w:ascii="Cambria" w:hAnsi="Cambria"/>
          <w:lang w:val="es-ES"/>
        </w:rPr>
        <w:t>a de inscripción en el Vestibulo</w:t>
      </w:r>
      <w:r w:rsidRPr="00127CB9">
        <w:rPr>
          <w:rFonts w:ascii="Cambria" w:hAnsi="Cambria"/>
          <w:lang w:val="es-ES"/>
        </w:rPr>
        <w:t xml:space="preserve"> de la iglesia.   Si planea asistir, rellene la hoja con su número de teléfono y lo que planea traer.   Por favor, asegúrese de que el plato es lo suficientemente grande como para servir a 20 personas.  La lista le ayudará a asegurarse de que tenemos una comida completa de Acción de Gracias.  </w:t>
      </w:r>
      <w:r w:rsidRPr="00BB6C5A">
        <w:rPr>
          <w:rFonts w:ascii="Cambria" w:hAnsi="Cambria"/>
          <w:lang w:val="es-ES"/>
        </w:rPr>
        <w:t xml:space="preserve">Si tiene alguna pregunta, llame a Joyce Beckman al 503-397-5614 St Frederic Catholic </w:t>
      </w:r>
    </w:p>
    <w:p w14:paraId="79DF0CD5" w14:textId="77777777" w:rsidR="00BB6C5A" w:rsidRPr="00BB6C5A" w:rsidRDefault="00BB6C5A" w:rsidP="00BB6C5A">
      <w:pPr>
        <w:rPr>
          <w:rFonts w:ascii="Cambria" w:hAnsi="Cambria"/>
          <w:lang w:val="es-ES"/>
        </w:rPr>
      </w:pPr>
    </w:p>
    <w:p w14:paraId="355EB470" w14:textId="152A7B84" w:rsidR="000B7610" w:rsidRPr="000B7610" w:rsidRDefault="001A6CA2" w:rsidP="00F96BE6">
      <w:pPr>
        <w:pStyle w:val="Quote"/>
        <w:rPr>
          <w:rFonts w:ascii="Cambria" w:hAnsi="Cambria"/>
          <w:sz w:val="28"/>
          <w:szCs w:val="28"/>
          <w:lang w:val="es-ES"/>
        </w:rPr>
      </w:pPr>
      <w:r>
        <w:rPr>
          <w:noProof/>
          <w:color w:val="auto"/>
          <w:sz w:val="22"/>
          <w:szCs w:val="22"/>
          <w:lang w:eastAsia="en-US"/>
        </w:rPr>
        <mc:AlternateContent>
          <mc:Choice Requires="wps">
            <w:drawing>
              <wp:anchor distT="0" distB="0" distL="114300" distR="114300" simplePos="0" relativeHeight="251662336" behindDoc="0" locked="0" layoutInCell="1" allowOverlap="1" wp14:anchorId="047C2EE4" wp14:editId="5CC7C201">
                <wp:simplePos x="0" y="0"/>
                <wp:positionH relativeFrom="column">
                  <wp:posOffset>-161925</wp:posOffset>
                </wp:positionH>
                <wp:positionV relativeFrom="paragraph">
                  <wp:posOffset>76200</wp:posOffset>
                </wp:positionV>
                <wp:extent cx="2400300" cy="11620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2400300" cy="11620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090ABCFD"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35576C">
                              <w:rPr>
                                <w:rFonts w:ascii="Cambria" w:hAnsi="Cambria"/>
                                <w:b/>
                                <w:sz w:val="32"/>
                                <w:szCs w:val="32"/>
                                <w:lang w:val="es-ES"/>
                              </w:rPr>
                              <w:t>ST HELENS LIQUOR STORE</w:t>
                            </w:r>
                            <w:r w:rsidR="006C577E">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left:0;text-align:left;margin-left:-12.75pt;margin-top:6pt;width:189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" fillcolor="#f2f2f2 [3204]" strokecolor="#787878 [1604]" strokeweight="2.25pt">
                <v:textbox>
                  <w:txbxContent>
                    <w:p w14:paraId="0250E365" w14:textId="090ABCFD"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35576C">
                        <w:rPr>
                          <w:rFonts w:ascii="Cambria" w:hAnsi="Cambria"/>
                          <w:b/>
                          <w:sz w:val="32"/>
                          <w:szCs w:val="32"/>
                          <w:lang w:val="es-ES"/>
                        </w:rPr>
                        <w:t>ST HELENS LIQUOR STORE</w:t>
                      </w:r>
                      <w:r w:rsidR="006C577E">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v:textbox>
              </v:shape>
            </w:pict>
          </mc:Fallback>
        </mc:AlternateContent>
      </w:r>
      <w:r w:rsidR="000B7610" w:rsidRPr="000B7610">
        <w:rPr>
          <w:rFonts w:ascii="Cambria" w:hAnsi="Cambria"/>
          <w:sz w:val="28"/>
          <w:szCs w:val="28"/>
          <w:lang w:val="es-ES"/>
        </w:rPr>
        <w:t xml:space="preserve">                 </w:t>
      </w:r>
    </w:p>
    <w:p w14:paraId="606EF4D5" w14:textId="77777777" w:rsidR="00815281" w:rsidRDefault="00815281" w:rsidP="008A0F8D">
      <w:pPr>
        <w:spacing w:after="0" w:line="240" w:lineRule="atLeast"/>
        <w:rPr>
          <w:rFonts w:ascii="Cambria" w:eastAsia="Times New Roman" w:hAnsi="Cambria" w:cs="Times New Roman"/>
          <w:color w:val="000000"/>
          <w:sz w:val="24"/>
          <w:szCs w:val="24"/>
          <w:lang w:val="es-ES"/>
        </w:rPr>
      </w:pPr>
    </w:p>
    <w:sectPr w:rsidR="0081528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371B" w14:textId="77777777" w:rsidR="005924C4" w:rsidRDefault="005924C4" w:rsidP="007E024A">
      <w:pPr>
        <w:spacing w:after="0" w:line="240" w:lineRule="auto"/>
      </w:pPr>
      <w:r>
        <w:separator/>
      </w:r>
    </w:p>
  </w:endnote>
  <w:endnote w:type="continuationSeparator" w:id="0">
    <w:p w14:paraId="6BE42DE9" w14:textId="77777777" w:rsidR="005924C4" w:rsidRDefault="005924C4"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1334F" w14:textId="77777777" w:rsidR="005924C4" w:rsidRDefault="005924C4" w:rsidP="007E024A">
      <w:pPr>
        <w:spacing w:after="0" w:line="240" w:lineRule="auto"/>
      </w:pPr>
      <w:r>
        <w:separator/>
      </w:r>
    </w:p>
  </w:footnote>
  <w:footnote w:type="continuationSeparator" w:id="0">
    <w:p w14:paraId="02787FED" w14:textId="77777777" w:rsidR="005924C4" w:rsidRDefault="005924C4" w:rsidP="007E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575F"/>
    <w:rsid w:val="00006559"/>
    <w:rsid w:val="00012F28"/>
    <w:rsid w:val="00015BD2"/>
    <w:rsid w:val="000165B0"/>
    <w:rsid w:val="0002043B"/>
    <w:rsid w:val="000218A9"/>
    <w:rsid w:val="00024003"/>
    <w:rsid w:val="000257E4"/>
    <w:rsid w:val="00027FF1"/>
    <w:rsid w:val="000308B2"/>
    <w:rsid w:val="00031E5A"/>
    <w:rsid w:val="00034A94"/>
    <w:rsid w:val="00040061"/>
    <w:rsid w:val="00041F1C"/>
    <w:rsid w:val="00041F32"/>
    <w:rsid w:val="000424FC"/>
    <w:rsid w:val="00046F40"/>
    <w:rsid w:val="00047668"/>
    <w:rsid w:val="0004780E"/>
    <w:rsid w:val="00050F2C"/>
    <w:rsid w:val="00053365"/>
    <w:rsid w:val="00057B27"/>
    <w:rsid w:val="000668FB"/>
    <w:rsid w:val="0007237D"/>
    <w:rsid w:val="00076CA3"/>
    <w:rsid w:val="000778E8"/>
    <w:rsid w:val="000823EE"/>
    <w:rsid w:val="00084119"/>
    <w:rsid w:val="000869B3"/>
    <w:rsid w:val="00086EF9"/>
    <w:rsid w:val="00090BE5"/>
    <w:rsid w:val="00092E63"/>
    <w:rsid w:val="00093598"/>
    <w:rsid w:val="0009748A"/>
    <w:rsid w:val="000A347A"/>
    <w:rsid w:val="000A39CA"/>
    <w:rsid w:val="000A6092"/>
    <w:rsid w:val="000A6E2A"/>
    <w:rsid w:val="000B3218"/>
    <w:rsid w:val="000B3E6D"/>
    <w:rsid w:val="000B5175"/>
    <w:rsid w:val="000B587A"/>
    <w:rsid w:val="000B7610"/>
    <w:rsid w:val="000B7AE8"/>
    <w:rsid w:val="000B7F61"/>
    <w:rsid w:val="000D1D18"/>
    <w:rsid w:val="000D3276"/>
    <w:rsid w:val="000D3B60"/>
    <w:rsid w:val="000D3E69"/>
    <w:rsid w:val="000E0779"/>
    <w:rsid w:val="000E6EC3"/>
    <w:rsid w:val="000F0E4B"/>
    <w:rsid w:val="000F1291"/>
    <w:rsid w:val="000F1D20"/>
    <w:rsid w:val="00101D6D"/>
    <w:rsid w:val="001062EF"/>
    <w:rsid w:val="001126F4"/>
    <w:rsid w:val="00114653"/>
    <w:rsid w:val="00115820"/>
    <w:rsid w:val="00130064"/>
    <w:rsid w:val="00132B48"/>
    <w:rsid w:val="00141A44"/>
    <w:rsid w:val="00144346"/>
    <w:rsid w:val="00152B7C"/>
    <w:rsid w:val="001557BB"/>
    <w:rsid w:val="001578EB"/>
    <w:rsid w:val="00160DF2"/>
    <w:rsid w:val="00161932"/>
    <w:rsid w:val="001679A6"/>
    <w:rsid w:val="00171A29"/>
    <w:rsid w:val="00172939"/>
    <w:rsid w:val="00174598"/>
    <w:rsid w:val="0017574C"/>
    <w:rsid w:val="0018249E"/>
    <w:rsid w:val="00187610"/>
    <w:rsid w:val="00192081"/>
    <w:rsid w:val="001A080E"/>
    <w:rsid w:val="001A10E1"/>
    <w:rsid w:val="001A2501"/>
    <w:rsid w:val="001A4C3F"/>
    <w:rsid w:val="001A6CA2"/>
    <w:rsid w:val="001B127F"/>
    <w:rsid w:val="001B6CCC"/>
    <w:rsid w:val="001C1661"/>
    <w:rsid w:val="001C6B0E"/>
    <w:rsid w:val="001D3DAA"/>
    <w:rsid w:val="001D5156"/>
    <w:rsid w:val="001D7C7D"/>
    <w:rsid w:val="001E099E"/>
    <w:rsid w:val="001E180E"/>
    <w:rsid w:val="001F714C"/>
    <w:rsid w:val="002068D2"/>
    <w:rsid w:val="002069FF"/>
    <w:rsid w:val="00207976"/>
    <w:rsid w:val="002112A2"/>
    <w:rsid w:val="002146E7"/>
    <w:rsid w:val="0021542A"/>
    <w:rsid w:val="00215D31"/>
    <w:rsid w:val="00224A58"/>
    <w:rsid w:val="00226195"/>
    <w:rsid w:val="00231927"/>
    <w:rsid w:val="00235967"/>
    <w:rsid w:val="0023719A"/>
    <w:rsid w:val="00240608"/>
    <w:rsid w:val="00243417"/>
    <w:rsid w:val="00244708"/>
    <w:rsid w:val="00244EB8"/>
    <w:rsid w:val="002475AF"/>
    <w:rsid w:val="0025351F"/>
    <w:rsid w:val="00255597"/>
    <w:rsid w:val="00257598"/>
    <w:rsid w:val="0027080B"/>
    <w:rsid w:val="00270A8F"/>
    <w:rsid w:val="00275FDA"/>
    <w:rsid w:val="00284A8D"/>
    <w:rsid w:val="0028567B"/>
    <w:rsid w:val="00292A40"/>
    <w:rsid w:val="0029348E"/>
    <w:rsid w:val="002A1876"/>
    <w:rsid w:val="002A3C07"/>
    <w:rsid w:val="002A63E8"/>
    <w:rsid w:val="002B4337"/>
    <w:rsid w:val="002C5654"/>
    <w:rsid w:val="002D2BC2"/>
    <w:rsid w:val="002D3E1D"/>
    <w:rsid w:val="002D5939"/>
    <w:rsid w:val="002D68CA"/>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706A"/>
    <w:rsid w:val="00344F53"/>
    <w:rsid w:val="00346D60"/>
    <w:rsid w:val="003513A9"/>
    <w:rsid w:val="003548BD"/>
    <w:rsid w:val="00355599"/>
    <w:rsid w:val="0035576C"/>
    <w:rsid w:val="00356ECA"/>
    <w:rsid w:val="00357951"/>
    <w:rsid w:val="003768AD"/>
    <w:rsid w:val="00380C2C"/>
    <w:rsid w:val="00380F92"/>
    <w:rsid w:val="0038252B"/>
    <w:rsid w:val="00385665"/>
    <w:rsid w:val="00390A78"/>
    <w:rsid w:val="00392543"/>
    <w:rsid w:val="003A28F2"/>
    <w:rsid w:val="003A64F9"/>
    <w:rsid w:val="003C2753"/>
    <w:rsid w:val="003D10B2"/>
    <w:rsid w:val="003D2EF5"/>
    <w:rsid w:val="003D3DF9"/>
    <w:rsid w:val="003D7630"/>
    <w:rsid w:val="003F0F73"/>
    <w:rsid w:val="003F2D7F"/>
    <w:rsid w:val="003F3557"/>
    <w:rsid w:val="003F4636"/>
    <w:rsid w:val="00412940"/>
    <w:rsid w:val="004142AE"/>
    <w:rsid w:val="0041599C"/>
    <w:rsid w:val="00420ACE"/>
    <w:rsid w:val="004255CF"/>
    <w:rsid w:val="00432368"/>
    <w:rsid w:val="00434FF7"/>
    <w:rsid w:val="00435CCB"/>
    <w:rsid w:val="0044050A"/>
    <w:rsid w:val="00440F15"/>
    <w:rsid w:val="00452523"/>
    <w:rsid w:val="00455654"/>
    <w:rsid w:val="0046012C"/>
    <w:rsid w:val="00463441"/>
    <w:rsid w:val="004678DA"/>
    <w:rsid w:val="004738F4"/>
    <w:rsid w:val="0047628C"/>
    <w:rsid w:val="0049324E"/>
    <w:rsid w:val="004A7350"/>
    <w:rsid w:val="004B7E23"/>
    <w:rsid w:val="004C255F"/>
    <w:rsid w:val="004C277A"/>
    <w:rsid w:val="004C32C4"/>
    <w:rsid w:val="004C3AC2"/>
    <w:rsid w:val="004D1F25"/>
    <w:rsid w:val="004D2724"/>
    <w:rsid w:val="004D2E83"/>
    <w:rsid w:val="004D3D5B"/>
    <w:rsid w:val="004D44DC"/>
    <w:rsid w:val="004F116B"/>
    <w:rsid w:val="004F25BC"/>
    <w:rsid w:val="004F5709"/>
    <w:rsid w:val="004F6AAC"/>
    <w:rsid w:val="00511F84"/>
    <w:rsid w:val="00514353"/>
    <w:rsid w:val="00514550"/>
    <w:rsid w:val="00514643"/>
    <w:rsid w:val="005209C3"/>
    <w:rsid w:val="005216B8"/>
    <w:rsid w:val="005219F1"/>
    <w:rsid w:val="00521DDD"/>
    <w:rsid w:val="00521E81"/>
    <w:rsid w:val="00522039"/>
    <w:rsid w:val="00524C7D"/>
    <w:rsid w:val="00525A48"/>
    <w:rsid w:val="00531D61"/>
    <w:rsid w:val="00536107"/>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272F"/>
    <w:rsid w:val="00573A64"/>
    <w:rsid w:val="00576393"/>
    <w:rsid w:val="00577A69"/>
    <w:rsid w:val="00582A12"/>
    <w:rsid w:val="005878D6"/>
    <w:rsid w:val="005924C4"/>
    <w:rsid w:val="005A49BD"/>
    <w:rsid w:val="005A5254"/>
    <w:rsid w:val="005C29FE"/>
    <w:rsid w:val="005C4807"/>
    <w:rsid w:val="005C6967"/>
    <w:rsid w:val="005D1A10"/>
    <w:rsid w:val="005E13C4"/>
    <w:rsid w:val="005E20E9"/>
    <w:rsid w:val="005E5C56"/>
    <w:rsid w:val="005E6072"/>
    <w:rsid w:val="005E69DE"/>
    <w:rsid w:val="005F0432"/>
    <w:rsid w:val="005F0BBC"/>
    <w:rsid w:val="005F129C"/>
    <w:rsid w:val="005F4C52"/>
    <w:rsid w:val="005F7748"/>
    <w:rsid w:val="005F7B09"/>
    <w:rsid w:val="006010FB"/>
    <w:rsid w:val="0060770B"/>
    <w:rsid w:val="0061158A"/>
    <w:rsid w:val="00613865"/>
    <w:rsid w:val="00613BD3"/>
    <w:rsid w:val="006215ED"/>
    <w:rsid w:val="00623F7E"/>
    <w:rsid w:val="0062404A"/>
    <w:rsid w:val="006278E9"/>
    <w:rsid w:val="006404B1"/>
    <w:rsid w:val="00650F9F"/>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348A"/>
    <w:rsid w:val="006C577E"/>
    <w:rsid w:val="006D4433"/>
    <w:rsid w:val="006D493E"/>
    <w:rsid w:val="006D54CF"/>
    <w:rsid w:val="006D7C50"/>
    <w:rsid w:val="006D7C81"/>
    <w:rsid w:val="006E00E7"/>
    <w:rsid w:val="006E4CB4"/>
    <w:rsid w:val="006F0597"/>
    <w:rsid w:val="00700D73"/>
    <w:rsid w:val="0070185C"/>
    <w:rsid w:val="007075DC"/>
    <w:rsid w:val="00707F72"/>
    <w:rsid w:val="007101E2"/>
    <w:rsid w:val="00711983"/>
    <w:rsid w:val="00712573"/>
    <w:rsid w:val="0071265A"/>
    <w:rsid w:val="00715946"/>
    <w:rsid w:val="007169B8"/>
    <w:rsid w:val="00717BC2"/>
    <w:rsid w:val="007232B3"/>
    <w:rsid w:val="00723DEE"/>
    <w:rsid w:val="00724D9E"/>
    <w:rsid w:val="00725704"/>
    <w:rsid w:val="00725FE8"/>
    <w:rsid w:val="00747820"/>
    <w:rsid w:val="00757EA2"/>
    <w:rsid w:val="00760D1C"/>
    <w:rsid w:val="0076227A"/>
    <w:rsid w:val="00762DAB"/>
    <w:rsid w:val="00766704"/>
    <w:rsid w:val="00766A07"/>
    <w:rsid w:val="0076711D"/>
    <w:rsid w:val="0077576E"/>
    <w:rsid w:val="007763C3"/>
    <w:rsid w:val="00777493"/>
    <w:rsid w:val="0078174E"/>
    <w:rsid w:val="0078416C"/>
    <w:rsid w:val="00785F4F"/>
    <w:rsid w:val="00786319"/>
    <w:rsid w:val="00787CB6"/>
    <w:rsid w:val="0079018D"/>
    <w:rsid w:val="00792974"/>
    <w:rsid w:val="00794220"/>
    <w:rsid w:val="00795F72"/>
    <w:rsid w:val="007A061B"/>
    <w:rsid w:val="007A0A45"/>
    <w:rsid w:val="007A5D9E"/>
    <w:rsid w:val="007A7A69"/>
    <w:rsid w:val="007B10E1"/>
    <w:rsid w:val="007B4B45"/>
    <w:rsid w:val="007C0A4B"/>
    <w:rsid w:val="007D1827"/>
    <w:rsid w:val="007D28C9"/>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493F"/>
    <w:rsid w:val="00815281"/>
    <w:rsid w:val="008240F9"/>
    <w:rsid w:val="008255FA"/>
    <w:rsid w:val="00832767"/>
    <w:rsid w:val="00834A58"/>
    <w:rsid w:val="00837CC4"/>
    <w:rsid w:val="00840A62"/>
    <w:rsid w:val="0084374E"/>
    <w:rsid w:val="00851349"/>
    <w:rsid w:val="0085233A"/>
    <w:rsid w:val="00857F14"/>
    <w:rsid w:val="008619FC"/>
    <w:rsid w:val="00862544"/>
    <w:rsid w:val="00876AAE"/>
    <w:rsid w:val="00877F1C"/>
    <w:rsid w:val="00880DF4"/>
    <w:rsid w:val="008811D4"/>
    <w:rsid w:val="00881C6E"/>
    <w:rsid w:val="0088305E"/>
    <w:rsid w:val="008860DF"/>
    <w:rsid w:val="00890180"/>
    <w:rsid w:val="00890D12"/>
    <w:rsid w:val="0089169F"/>
    <w:rsid w:val="008A0F8D"/>
    <w:rsid w:val="008A3615"/>
    <w:rsid w:val="008A6779"/>
    <w:rsid w:val="008B15A9"/>
    <w:rsid w:val="008B6700"/>
    <w:rsid w:val="008B6BD8"/>
    <w:rsid w:val="008B7980"/>
    <w:rsid w:val="008C5609"/>
    <w:rsid w:val="008D0092"/>
    <w:rsid w:val="008D18CF"/>
    <w:rsid w:val="008D45FF"/>
    <w:rsid w:val="008E2BAF"/>
    <w:rsid w:val="008E3288"/>
    <w:rsid w:val="008E3FBC"/>
    <w:rsid w:val="008F0032"/>
    <w:rsid w:val="008F300E"/>
    <w:rsid w:val="008F5367"/>
    <w:rsid w:val="008F75E9"/>
    <w:rsid w:val="00906382"/>
    <w:rsid w:val="00906D0F"/>
    <w:rsid w:val="0091053A"/>
    <w:rsid w:val="00913C37"/>
    <w:rsid w:val="009153FF"/>
    <w:rsid w:val="00915916"/>
    <w:rsid w:val="00917026"/>
    <w:rsid w:val="009221D8"/>
    <w:rsid w:val="009231E5"/>
    <w:rsid w:val="00927FF2"/>
    <w:rsid w:val="0093035C"/>
    <w:rsid w:val="00931186"/>
    <w:rsid w:val="009327C3"/>
    <w:rsid w:val="0093574E"/>
    <w:rsid w:val="00940247"/>
    <w:rsid w:val="00943A37"/>
    <w:rsid w:val="0094524D"/>
    <w:rsid w:val="009467EF"/>
    <w:rsid w:val="00952C28"/>
    <w:rsid w:val="00953177"/>
    <w:rsid w:val="00957A34"/>
    <w:rsid w:val="0096313B"/>
    <w:rsid w:val="00965D3E"/>
    <w:rsid w:val="009705B8"/>
    <w:rsid w:val="00971A25"/>
    <w:rsid w:val="00975526"/>
    <w:rsid w:val="00975765"/>
    <w:rsid w:val="00984188"/>
    <w:rsid w:val="00986824"/>
    <w:rsid w:val="009946EF"/>
    <w:rsid w:val="009972EA"/>
    <w:rsid w:val="009A361C"/>
    <w:rsid w:val="009A37D4"/>
    <w:rsid w:val="009A3A24"/>
    <w:rsid w:val="009B3DBE"/>
    <w:rsid w:val="009C76B9"/>
    <w:rsid w:val="009D0587"/>
    <w:rsid w:val="009D2C13"/>
    <w:rsid w:val="009D36E0"/>
    <w:rsid w:val="009D7636"/>
    <w:rsid w:val="009E4701"/>
    <w:rsid w:val="009E4747"/>
    <w:rsid w:val="009E4821"/>
    <w:rsid w:val="009E4C72"/>
    <w:rsid w:val="009F0C1A"/>
    <w:rsid w:val="009F11EE"/>
    <w:rsid w:val="009F3C4A"/>
    <w:rsid w:val="009F3FAC"/>
    <w:rsid w:val="00A02A9F"/>
    <w:rsid w:val="00A0779B"/>
    <w:rsid w:val="00A145C4"/>
    <w:rsid w:val="00A15A53"/>
    <w:rsid w:val="00A22B5B"/>
    <w:rsid w:val="00A26C9E"/>
    <w:rsid w:val="00A54056"/>
    <w:rsid w:val="00A5415F"/>
    <w:rsid w:val="00A54BD6"/>
    <w:rsid w:val="00A55936"/>
    <w:rsid w:val="00A71FE9"/>
    <w:rsid w:val="00A91A66"/>
    <w:rsid w:val="00A92759"/>
    <w:rsid w:val="00A966D0"/>
    <w:rsid w:val="00AA4943"/>
    <w:rsid w:val="00AB195A"/>
    <w:rsid w:val="00AB23A1"/>
    <w:rsid w:val="00AB272A"/>
    <w:rsid w:val="00AB471F"/>
    <w:rsid w:val="00AB6DFF"/>
    <w:rsid w:val="00AB71F3"/>
    <w:rsid w:val="00AC520C"/>
    <w:rsid w:val="00AD1EAB"/>
    <w:rsid w:val="00AD3E55"/>
    <w:rsid w:val="00AD4EA8"/>
    <w:rsid w:val="00AD7481"/>
    <w:rsid w:val="00AD7518"/>
    <w:rsid w:val="00AE24FE"/>
    <w:rsid w:val="00AF5AB6"/>
    <w:rsid w:val="00B02D56"/>
    <w:rsid w:val="00B05954"/>
    <w:rsid w:val="00B11371"/>
    <w:rsid w:val="00B20185"/>
    <w:rsid w:val="00B2605B"/>
    <w:rsid w:val="00B32887"/>
    <w:rsid w:val="00B4129E"/>
    <w:rsid w:val="00B449B0"/>
    <w:rsid w:val="00B46BB7"/>
    <w:rsid w:val="00B51F20"/>
    <w:rsid w:val="00B54F0A"/>
    <w:rsid w:val="00B55AED"/>
    <w:rsid w:val="00B60491"/>
    <w:rsid w:val="00B70B9A"/>
    <w:rsid w:val="00B731F8"/>
    <w:rsid w:val="00B7578F"/>
    <w:rsid w:val="00B76289"/>
    <w:rsid w:val="00B8058B"/>
    <w:rsid w:val="00B81206"/>
    <w:rsid w:val="00B832FD"/>
    <w:rsid w:val="00B83CA3"/>
    <w:rsid w:val="00B87ADB"/>
    <w:rsid w:val="00B940F5"/>
    <w:rsid w:val="00B97CE6"/>
    <w:rsid w:val="00BA78BF"/>
    <w:rsid w:val="00BB0B67"/>
    <w:rsid w:val="00BB6C5A"/>
    <w:rsid w:val="00BC6F29"/>
    <w:rsid w:val="00BC778D"/>
    <w:rsid w:val="00BD4092"/>
    <w:rsid w:val="00BD4122"/>
    <w:rsid w:val="00BD4B4A"/>
    <w:rsid w:val="00BE0857"/>
    <w:rsid w:val="00BE5DAD"/>
    <w:rsid w:val="00BE6033"/>
    <w:rsid w:val="00BF2420"/>
    <w:rsid w:val="00BF58C9"/>
    <w:rsid w:val="00BF70DD"/>
    <w:rsid w:val="00C02BB8"/>
    <w:rsid w:val="00C039D2"/>
    <w:rsid w:val="00C11AA4"/>
    <w:rsid w:val="00C16F0E"/>
    <w:rsid w:val="00C232EE"/>
    <w:rsid w:val="00C32CCA"/>
    <w:rsid w:val="00C33821"/>
    <w:rsid w:val="00C344B3"/>
    <w:rsid w:val="00C34EB2"/>
    <w:rsid w:val="00C3600E"/>
    <w:rsid w:val="00C40307"/>
    <w:rsid w:val="00C41920"/>
    <w:rsid w:val="00C47693"/>
    <w:rsid w:val="00C52B7A"/>
    <w:rsid w:val="00C65D7C"/>
    <w:rsid w:val="00C6688E"/>
    <w:rsid w:val="00C73085"/>
    <w:rsid w:val="00C736E6"/>
    <w:rsid w:val="00C76DC1"/>
    <w:rsid w:val="00C7773F"/>
    <w:rsid w:val="00C803D5"/>
    <w:rsid w:val="00C85E5B"/>
    <w:rsid w:val="00C86FB8"/>
    <w:rsid w:val="00C87E69"/>
    <w:rsid w:val="00C905DD"/>
    <w:rsid w:val="00C908E2"/>
    <w:rsid w:val="00C9515C"/>
    <w:rsid w:val="00CB1357"/>
    <w:rsid w:val="00CB1859"/>
    <w:rsid w:val="00CB7F29"/>
    <w:rsid w:val="00CC14E7"/>
    <w:rsid w:val="00CC4535"/>
    <w:rsid w:val="00CC61B4"/>
    <w:rsid w:val="00CD0677"/>
    <w:rsid w:val="00CD1B2F"/>
    <w:rsid w:val="00CD2CE9"/>
    <w:rsid w:val="00CD3054"/>
    <w:rsid w:val="00CD4161"/>
    <w:rsid w:val="00CD476A"/>
    <w:rsid w:val="00CE237C"/>
    <w:rsid w:val="00CE2BE6"/>
    <w:rsid w:val="00CE47D2"/>
    <w:rsid w:val="00CF14C2"/>
    <w:rsid w:val="00CF1BB1"/>
    <w:rsid w:val="00CF1E2E"/>
    <w:rsid w:val="00CF6139"/>
    <w:rsid w:val="00CF72CF"/>
    <w:rsid w:val="00D03C0C"/>
    <w:rsid w:val="00D05F72"/>
    <w:rsid w:val="00D072F4"/>
    <w:rsid w:val="00D14C65"/>
    <w:rsid w:val="00D15171"/>
    <w:rsid w:val="00D221B9"/>
    <w:rsid w:val="00D22413"/>
    <w:rsid w:val="00D25C52"/>
    <w:rsid w:val="00D265C6"/>
    <w:rsid w:val="00D265F6"/>
    <w:rsid w:val="00D302BA"/>
    <w:rsid w:val="00D325B4"/>
    <w:rsid w:val="00D345A7"/>
    <w:rsid w:val="00D3480F"/>
    <w:rsid w:val="00D358E8"/>
    <w:rsid w:val="00D41AF1"/>
    <w:rsid w:val="00D47714"/>
    <w:rsid w:val="00D47E5D"/>
    <w:rsid w:val="00D47EDB"/>
    <w:rsid w:val="00D50013"/>
    <w:rsid w:val="00D55316"/>
    <w:rsid w:val="00D56E05"/>
    <w:rsid w:val="00D6164B"/>
    <w:rsid w:val="00D67575"/>
    <w:rsid w:val="00D73B34"/>
    <w:rsid w:val="00D810BD"/>
    <w:rsid w:val="00D8741D"/>
    <w:rsid w:val="00D87A9C"/>
    <w:rsid w:val="00D90352"/>
    <w:rsid w:val="00D92C46"/>
    <w:rsid w:val="00D939E3"/>
    <w:rsid w:val="00DA2BA7"/>
    <w:rsid w:val="00DA408D"/>
    <w:rsid w:val="00DB2866"/>
    <w:rsid w:val="00DC5508"/>
    <w:rsid w:val="00DD1917"/>
    <w:rsid w:val="00DD3228"/>
    <w:rsid w:val="00DD48CE"/>
    <w:rsid w:val="00DD4FAB"/>
    <w:rsid w:val="00DE019E"/>
    <w:rsid w:val="00DE4A24"/>
    <w:rsid w:val="00DE6A7A"/>
    <w:rsid w:val="00DE7D10"/>
    <w:rsid w:val="00DF36C1"/>
    <w:rsid w:val="00E10358"/>
    <w:rsid w:val="00E134C5"/>
    <w:rsid w:val="00E147D8"/>
    <w:rsid w:val="00E20E8D"/>
    <w:rsid w:val="00E337B8"/>
    <w:rsid w:val="00E42852"/>
    <w:rsid w:val="00E4580D"/>
    <w:rsid w:val="00E500EC"/>
    <w:rsid w:val="00E525C2"/>
    <w:rsid w:val="00E526DA"/>
    <w:rsid w:val="00E549D3"/>
    <w:rsid w:val="00E6150B"/>
    <w:rsid w:val="00E660D9"/>
    <w:rsid w:val="00E67071"/>
    <w:rsid w:val="00E7164A"/>
    <w:rsid w:val="00E731C0"/>
    <w:rsid w:val="00E823FB"/>
    <w:rsid w:val="00E83847"/>
    <w:rsid w:val="00E908A1"/>
    <w:rsid w:val="00E95078"/>
    <w:rsid w:val="00E95954"/>
    <w:rsid w:val="00E9695E"/>
    <w:rsid w:val="00EA0485"/>
    <w:rsid w:val="00EB1C3D"/>
    <w:rsid w:val="00EB32D1"/>
    <w:rsid w:val="00EC1992"/>
    <w:rsid w:val="00EC3A1F"/>
    <w:rsid w:val="00EE0781"/>
    <w:rsid w:val="00EE1E3E"/>
    <w:rsid w:val="00EE2556"/>
    <w:rsid w:val="00EE4B52"/>
    <w:rsid w:val="00EE5998"/>
    <w:rsid w:val="00EE66BD"/>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46890"/>
    <w:rsid w:val="00F62535"/>
    <w:rsid w:val="00F67FB3"/>
    <w:rsid w:val="00F70838"/>
    <w:rsid w:val="00F70E02"/>
    <w:rsid w:val="00F72E92"/>
    <w:rsid w:val="00F80731"/>
    <w:rsid w:val="00F81470"/>
    <w:rsid w:val="00F81E6E"/>
    <w:rsid w:val="00F827E5"/>
    <w:rsid w:val="00F841C8"/>
    <w:rsid w:val="00F853C3"/>
    <w:rsid w:val="00F90342"/>
    <w:rsid w:val="00F91080"/>
    <w:rsid w:val="00F911DF"/>
    <w:rsid w:val="00F9236E"/>
    <w:rsid w:val="00F96BE6"/>
    <w:rsid w:val="00FA0DD8"/>
    <w:rsid w:val="00FA1BB7"/>
    <w:rsid w:val="00FA6A82"/>
    <w:rsid w:val="00FA7141"/>
    <w:rsid w:val="00FB1F44"/>
    <w:rsid w:val="00FB3429"/>
    <w:rsid w:val="00FB3D3E"/>
    <w:rsid w:val="00FC1285"/>
    <w:rsid w:val="00FC349E"/>
    <w:rsid w:val="00FC4B36"/>
    <w:rsid w:val="00FC69C7"/>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B7C5518E-F291-4905-BFA8-463FBE5B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secretary</cp:lastModifiedBy>
  <cp:revision>2</cp:revision>
  <dcterms:created xsi:type="dcterms:W3CDTF">2019-11-19T18:52:00Z</dcterms:created>
  <dcterms:modified xsi:type="dcterms:W3CDTF">2019-11-19T18:52:00Z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