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059E078C" w:rsidR="00F37324" w:rsidRPr="007249B3" w:rsidRDefault="00C40307" w:rsidP="007249B3">
      <w:pPr>
        <w:pStyle w:val="Heading1"/>
        <w:spacing w:before="120"/>
        <w:jc w:val="center"/>
        <w:rPr>
          <w:rFonts w:ascii="Times New Roman" w:hAnsi="Times New Roman" w:cs="Times New Roman"/>
          <w:b/>
          <w:i/>
          <w:noProof/>
          <w:color w:val="000000" w:themeColor="text1"/>
          <w:sz w:val="48"/>
          <w:szCs w:val="48"/>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26A96682" w:rsidR="00DF029A" w:rsidRPr="00C40307" w:rsidRDefault="002621F5" w:rsidP="002621F5">
                                  <w:pPr>
                                    <w:spacing w:line="264" w:lineRule="auto"/>
                                    <w:rPr>
                                      <w:rFonts w:ascii="Cambria" w:hAnsi="Cambria"/>
                                      <w:b/>
                                      <w:sz w:val="20"/>
                                      <w:szCs w:val="20"/>
                                      <w:lang w:val="es-ES"/>
                                    </w:rPr>
                                  </w:pPr>
                                  <w:r>
                                    <w:rPr>
                                      <w:rFonts w:ascii="Cambria" w:hAnsi="Cambria"/>
                                      <w:b/>
                                      <w:sz w:val="20"/>
                                      <w:szCs w:val="20"/>
                                      <w:lang w:val="es-ES"/>
                                    </w:rPr>
                                    <w:t>Febrero</w:t>
                                  </w:r>
                                  <w:r w:rsidR="00AD7B9E">
                                    <w:rPr>
                                      <w:rFonts w:ascii="Cambria" w:hAnsi="Cambria"/>
                                      <w:b/>
                                      <w:sz w:val="20"/>
                                      <w:szCs w:val="20"/>
                                      <w:lang w:val="es-ES"/>
                                    </w:rPr>
                                    <w:t xml:space="preserve"> </w:t>
                                  </w:r>
                                  <w:r>
                                    <w:rPr>
                                      <w:rFonts w:ascii="Cambria" w:hAnsi="Cambria"/>
                                      <w:b/>
                                      <w:sz w:val="20"/>
                                      <w:szCs w:val="20"/>
                                      <w:lang w:val="es-ES"/>
                                    </w:rPr>
                                    <w:t>5</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DF029A"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26A96682" w:rsidR="00DF029A" w:rsidRPr="00C40307" w:rsidRDefault="002621F5" w:rsidP="002621F5">
                            <w:pPr>
                              <w:spacing w:line="264" w:lineRule="auto"/>
                              <w:rPr>
                                <w:rFonts w:ascii="Cambria" w:hAnsi="Cambria"/>
                                <w:b/>
                                <w:sz w:val="20"/>
                                <w:szCs w:val="20"/>
                                <w:lang w:val="es-ES"/>
                              </w:rPr>
                            </w:pPr>
                            <w:r>
                              <w:rPr>
                                <w:rFonts w:ascii="Cambria" w:hAnsi="Cambria"/>
                                <w:b/>
                                <w:sz w:val="20"/>
                                <w:szCs w:val="20"/>
                                <w:lang w:val="es-ES"/>
                              </w:rPr>
                              <w:t>Febrero</w:t>
                            </w:r>
                            <w:r w:rsidR="00AD7B9E">
                              <w:rPr>
                                <w:rFonts w:ascii="Cambria" w:hAnsi="Cambria"/>
                                <w:b/>
                                <w:sz w:val="20"/>
                                <w:szCs w:val="20"/>
                                <w:lang w:val="es-ES"/>
                              </w:rPr>
                              <w:t xml:space="preserve"> </w:t>
                            </w:r>
                            <w:r>
                              <w:rPr>
                                <w:rFonts w:ascii="Cambria" w:hAnsi="Cambria"/>
                                <w:b/>
                                <w:sz w:val="20"/>
                                <w:szCs w:val="20"/>
                                <w:lang w:val="es-ES"/>
                              </w:rPr>
                              <w:t>5</w:t>
                            </w:r>
                            <w:r w:rsidR="00DF029A" w:rsidRPr="00C40307">
                              <w:rPr>
                                <w:rFonts w:ascii="Cambria" w:hAnsi="Cambria"/>
                                <w:b/>
                                <w:sz w:val="20"/>
                                <w:szCs w:val="20"/>
                                <w:lang w:val="es-ES"/>
                              </w:rPr>
                              <w:t>, 20</w:t>
                            </w:r>
                            <w:r w:rsidR="00EB4275">
                              <w:rPr>
                                <w:rFonts w:ascii="Cambria" w:hAnsi="Cambria"/>
                                <w:b/>
                                <w:sz w:val="20"/>
                                <w:szCs w:val="20"/>
                                <w:lang w:val="es-ES"/>
                              </w:rPr>
                              <w:t>2</w:t>
                            </w:r>
                            <w:r w:rsidR="00387CC3">
                              <w:rPr>
                                <w:rFonts w:ascii="Cambria" w:hAnsi="Cambria"/>
                                <w:b/>
                                <w:sz w:val="20"/>
                                <w:szCs w:val="20"/>
                                <w:lang w:val="es-ES"/>
                              </w:rPr>
                              <w:t>1</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DF029A"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DF029A"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DF029A"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DF029A"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DF029A"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DF029A"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DF029A"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2621F5">
        <w:rPr>
          <w:rFonts w:ascii="Times New Roman" w:hAnsi="Times New Roman" w:cs="Times New Roman"/>
          <w:b/>
          <w:i/>
          <w:noProof/>
          <w:color w:val="000000" w:themeColor="text1"/>
          <w:sz w:val="48"/>
          <w:szCs w:val="48"/>
          <w:lang w:val="es-ES" w:eastAsia="en-US"/>
        </w:rPr>
        <w:t xml:space="preserve">Quinto </w:t>
      </w:r>
      <w:r w:rsidR="004563C2">
        <w:rPr>
          <w:rFonts w:ascii="Times New Roman" w:hAnsi="Times New Roman" w:cs="Times New Roman"/>
          <w:b/>
          <w:i/>
          <w:noProof/>
          <w:color w:val="000000" w:themeColor="text1"/>
          <w:sz w:val="48"/>
          <w:szCs w:val="48"/>
          <w:lang w:val="es-ES" w:eastAsia="en-US"/>
        </w:rPr>
        <w:t>Domingo de Tiempo Ordinario</w:t>
      </w:r>
      <w:r w:rsidR="007030DB">
        <w:rPr>
          <w:rFonts w:ascii="Times New Roman" w:hAnsi="Times New Roman" w:cs="Times New Roman"/>
          <w:b/>
          <w:i/>
          <w:noProof/>
          <w:color w:val="000000" w:themeColor="text1"/>
          <w:sz w:val="48"/>
          <w:szCs w:val="48"/>
          <w:lang w:val="es-ES" w:eastAsia="en-US"/>
        </w:rPr>
        <w:t xml:space="preserve"> </w:t>
      </w:r>
      <w:r w:rsidR="00273789">
        <w:rPr>
          <w:rFonts w:ascii="Times New Roman" w:hAnsi="Times New Roman" w:cs="Times New Roman"/>
          <w:b/>
          <w:i/>
          <w:noProof/>
          <w:color w:val="000000" w:themeColor="text1"/>
          <w:sz w:val="48"/>
          <w:szCs w:val="48"/>
          <w:lang w:val="es-ES" w:eastAsia="en-US"/>
        </w:rPr>
        <w:t xml:space="preserve"> </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023DD84">
            <wp:extent cx="2705100"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819150"/>
                    </a:xfrm>
                    <a:prstGeom prst="rect">
                      <a:avLst/>
                    </a:prstGeom>
                  </pic:spPr>
                </pic:pic>
              </a:graphicData>
            </a:graphic>
          </wp:inline>
        </w:drawing>
      </w:r>
    </w:p>
    <w:p w14:paraId="093512E5" w14:textId="5D4A5E2C" w:rsidR="00723DEE" w:rsidRPr="00273789" w:rsidRDefault="00452523" w:rsidP="008D45FF">
      <w:pPr>
        <w:jc w:val="center"/>
        <w:rPr>
          <w:rFonts w:ascii="Cambria" w:hAnsi="Cambria"/>
          <w:b/>
          <w:lang w:val="es-ES"/>
        </w:rPr>
      </w:pPr>
      <w:r w:rsidRPr="00273789">
        <w:rPr>
          <w:rFonts w:ascii="Cambria" w:hAnsi="Cambria"/>
          <w:b/>
          <w:lang w:val="es-ES"/>
        </w:rPr>
        <w:t>Teléfono</w:t>
      </w:r>
      <w:r w:rsidR="008D45FF" w:rsidRPr="00273789">
        <w:rPr>
          <w:rFonts w:ascii="Cambria" w:hAnsi="Cambria"/>
          <w:b/>
          <w:lang w:val="es-ES"/>
        </w:rPr>
        <w:t xml:space="preserve"> 503-397-0148 • Fax 5</w:t>
      </w:r>
      <w:r w:rsidR="00101D6D" w:rsidRPr="00273789">
        <w:rPr>
          <w:rFonts w:ascii="Cambria" w:hAnsi="Cambria"/>
          <w:b/>
          <w:lang w:val="es-ES"/>
        </w:rPr>
        <w:t xml:space="preserve">03-366-3870 </w:t>
      </w:r>
      <w:r w:rsidR="00D47E5D" w:rsidRPr="00273789">
        <w:rPr>
          <w:rFonts w:ascii="Cambria" w:hAnsi="Cambria"/>
          <w:b/>
          <w:lang w:val="es-ES"/>
        </w:rPr>
        <w:t xml:space="preserve">                                                      </w:t>
      </w:r>
      <w:r w:rsidR="00D96F65" w:rsidRPr="00273789">
        <w:rPr>
          <w:rFonts w:ascii="Cambria" w:hAnsi="Cambria"/>
          <w:b/>
          <w:lang w:val="es-ES"/>
        </w:rPr>
        <w:t xml:space="preserve">                                         </w:t>
      </w:r>
      <w:r w:rsidR="008E17F0" w:rsidRPr="00273789">
        <w:rPr>
          <w:rFonts w:ascii="Cambria" w:hAnsi="Cambria"/>
          <w:b/>
          <w:lang w:val="es-ES"/>
        </w:rPr>
        <w:t>stfred@comcast.net https://stfredericchurch.org</w:t>
      </w:r>
      <w:r w:rsidR="008D45FF" w:rsidRPr="00273789">
        <w:rPr>
          <w:rFonts w:ascii="Cambria" w:hAnsi="Cambria"/>
          <w:b/>
          <w:lang w:val="es-ES"/>
        </w:rPr>
        <w:t xml:space="preserve"> </w:t>
      </w:r>
      <w:r w:rsidR="0035576C" w:rsidRPr="00273789">
        <w:rPr>
          <w:rFonts w:ascii="Cambria" w:hAnsi="Cambria"/>
          <w:b/>
          <w:lang w:val="es-ES"/>
        </w:rPr>
        <w:t xml:space="preserve">     </w:t>
      </w:r>
      <w:r w:rsidR="00273789">
        <w:rPr>
          <w:rFonts w:ascii="Cambria" w:hAnsi="Cambria"/>
          <w:b/>
          <w:lang w:val="es-ES"/>
        </w:rPr>
        <w:t xml:space="preserve">                             </w:t>
      </w:r>
      <w:r w:rsidR="0035576C" w:rsidRPr="00273789">
        <w:rPr>
          <w:rFonts w:ascii="Cambria" w:hAnsi="Cambria"/>
          <w:b/>
          <w:lang w:val="es-ES"/>
        </w:rPr>
        <w:t xml:space="preserve">                                                                         </w:t>
      </w:r>
      <w:r w:rsidR="00D96F65" w:rsidRPr="00273789">
        <w:rPr>
          <w:rFonts w:ascii="Cambria" w:hAnsi="Cambria"/>
          <w:b/>
          <w:lang w:val="es-ES"/>
        </w:rPr>
        <w:t xml:space="preserve">  </w:t>
      </w:r>
      <w:r w:rsidR="008D45FF" w:rsidRPr="00273789">
        <w:rPr>
          <w:rFonts w:ascii="Cambria" w:hAnsi="Cambria"/>
          <w:b/>
          <w:lang w:val="es-ES"/>
        </w:rPr>
        <w:t xml:space="preserve">HORAS de </w:t>
      </w:r>
      <w:r w:rsidR="008E17F0" w:rsidRPr="00273789">
        <w:rPr>
          <w:rFonts w:ascii="Cambria" w:hAnsi="Cambria"/>
          <w:b/>
          <w:lang w:val="es-ES"/>
        </w:rPr>
        <w:t>OFICINA martes</w:t>
      </w:r>
      <w:r w:rsidR="008D45FF" w:rsidRPr="00273789">
        <w:rPr>
          <w:rFonts w:ascii="Cambria" w:hAnsi="Cambria"/>
          <w:b/>
          <w:lang w:val="es-ES"/>
        </w:rPr>
        <w:t>—</w:t>
      </w:r>
      <w:r w:rsidR="008E17F0" w:rsidRPr="00273789">
        <w:rPr>
          <w:rFonts w:ascii="Cambria" w:hAnsi="Cambria"/>
          <w:b/>
          <w:lang w:val="es-ES"/>
        </w:rPr>
        <w:t xml:space="preserve">viernes </w:t>
      </w:r>
      <w:r w:rsidR="00E5209D" w:rsidRPr="00273789">
        <w:rPr>
          <w:rFonts w:ascii="Cambria" w:hAnsi="Cambria"/>
          <w:b/>
          <w:lang w:val="es-ES"/>
        </w:rPr>
        <w:t>(</w:t>
      </w:r>
      <w:r w:rsidR="007D34E9" w:rsidRPr="00273789">
        <w:rPr>
          <w:rFonts w:ascii="Cambria" w:hAnsi="Cambria"/>
          <w:b/>
          <w:lang w:val="es-ES"/>
        </w:rPr>
        <w:t>esporádicamente</w:t>
      </w:r>
      <w:r w:rsidR="00E5209D" w:rsidRPr="00273789">
        <w:rPr>
          <w:rFonts w:ascii="Cambria" w:hAnsi="Cambria"/>
          <w:b/>
          <w:lang w:val="es-ES"/>
        </w:rPr>
        <w:t>)</w:t>
      </w:r>
    </w:p>
    <w:p w14:paraId="66633609" w14:textId="77777777" w:rsidR="001126F4" w:rsidRPr="00D96F65" w:rsidRDefault="001126F4" w:rsidP="001126F4">
      <w:pPr>
        <w:spacing w:line="256" w:lineRule="auto"/>
        <w:rPr>
          <w:rFonts w:ascii="Cambria" w:eastAsia="Times New Roman" w:hAnsi="Cambria" w:cs="Times New Roman"/>
          <w:b/>
          <w:color w:val="000000"/>
          <w:sz w:val="24"/>
          <w:szCs w:val="24"/>
          <w:lang w:val="es-ES"/>
        </w:rPr>
        <w:sectPr w:rsidR="001126F4" w:rsidRPr="00D96F65" w:rsidSect="0049324E">
          <w:type w:val="continuous"/>
          <w:pgSz w:w="12240" w:h="15840"/>
          <w:pgMar w:top="3312" w:right="936" w:bottom="936" w:left="936" w:header="720" w:footer="720" w:gutter="0"/>
          <w:cols w:space="720"/>
          <w:docGrid w:linePitch="360"/>
        </w:sectPr>
      </w:pPr>
    </w:p>
    <w:p w14:paraId="5FF83D41" w14:textId="77777777" w:rsidR="00815A0C" w:rsidRPr="00814018" w:rsidRDefault="00815A0C" w:rsidP="00815A0C">
      <w:pPr>
        <w:spacing w:line="235" w:lineRule="atLeast"/>
        <w:rPr>
          <w:rFonts w:ascii="Cambria" w:eastAsia="Times New Roman" w:hAnsi="Cambria" w:cs="Calibri"/>
          <w:b/>
          <w:color w:val="000000"/>
          <w:sz w:val="18"/>
          <w:szCs w:val="18"/>
          <w:lang w:val="es-ES"/>
        </w:rPr>
      </w:pPr>
      <w:r w:rsidRPr="00814018">
        <w:rPr>
          <w:rFonts w:ascii="Cambria" w:eastAsia="Times New Roman" w:hAnsi="Cambria" w:cs="Calibri"/>
          <w:color w:val="000000"/>
          <w:lang w:val="es-ES"/>
        </w:rPr>
        <w:t>Job habló, diciendo: ¿No es la vida del hombre en la tierra un trabajo pesado? Mis d</w:t>
      </w:r>
      <w:r>
        <w:rPr>
          <w:rFonts w:ascii="Cambria" w:eastAsia="Times New Roman" w:hAnsi="Cambria" w:cs="Calibri"/>
          <w:color w:val="000000"/>
          <w:lang w:val="es-ES"/>
        </w:rPr>
        <w:t>ías son más rápidos que el tras</w:t>
      </w:r>
      <w:r w:rsidRPr="00814018">
        <w:rPr>
          <w:rFonts w:ascii="Cambria" w:eastAsia="Times New Roman" w:hAnsi="Cambria" w:cs="Calibri"/>
          <w:color w:val="000000"/>
          <w:lang w:val="es-ES"/>
        </w:rPr>
        <w:t>bordador de un tejedor; llegan a su fin sin esperanza. Recuerda que mi vida es como el viento; No volveré a ver la felicidad. </w:t>
      </w:r>
      <w:r w:rsidRPr="00814018">
        <w:rPr>
          <w:rFonts w:ascii="Cambria" w:eastAsia="Times New Roman" w:hAnsi="Cambria" w:cs="Calibri"/>
          <w:b/>
          <w:color w:val="000000"/>
          <w:lang w:val="es-ES"/>
        </w:rPr>
        <w:t>Job 7:1, 6–7</w:t>
      </w:r>
      <w:r w:rsidRPr="00814018">
        <w:rPr>
          <w:rFonts w:ascii="Cambria" w:eastAsia="Times New Roman" w:hAnsi="Cambria" w:cs="Calibri"/>
          <w:color w:val="000000"/>
          <w:lang w:val="es-ES"/>
        </w:rPr>
        <w:t xml:space="preserve"> Lo gracioso es que, tan pronto como esa lectura se concluya en la Misa, toda la congregación responderá: "¡Gracias a Dios!" ¿Realmente? ¿Vale la pena agradecer a Dios esta lectura? ¿Realmente queremos dar gracias a Dios por una expresión de tal dolor? ¡Ciertamente lo hacemos! Job expresaba claramente sentimientos que todos enfrentamos a veces. Habla de una noche de insomnio. Sentimientos de pérdida de esperanza. Meses de miseria. Etcétera. Esperemos que estos sentimientos no sean una ocurrencia cotidiana. Pero son reales, y todos los experimentan a veces. La clave para entender este pasaje es mirar toda la vida de Job. A pesar de que se sentía así, no dirigía sus decisiones. No cronó a la desesperación última; no se rindió; perseveró. ¡Y valió la pena! Se mantuvo fiel a Dios a </w:t>
      </w:r>
      <w:r w:rsidRPr="00814018">
        <w:rPr>
          <w:rFonts w:ascii="Cambria" w:eastAsia="Times New Roman" w:hAnsi="Cambria" w:cs="Calibri"/>
          <w:color w:val="000000"/>
          <w:lang w:val="es-ES"/>
        </w:rPr>
        <w:t xml:space="preserve">través de su tragedia de perder todo lo precioso para él y nunca perdió la fe y la esperanza en su Dios. En su hora más oscura, incluso sus amigos se acercaron a él diciéndole que estaba siendo castigado por Dios y que todo estaba perdido por él. Pero no quiso escuchar. Recuerden las poderosas palabras de Job: "¡El Señor da, y el Señor quita, bendito sea el nombre del Señor!" Job alabó a Dios por las cosas buenas que recibió en la vida, pero cuando se las llevaron, continuó bendiciendo y alabando a Dios. Esta es la lección más central y la inspiración de la vida de Job. No se rindió a la forma en que se sentía en la lectura anterior. No dejó que la desesperación se sintió tentado al apartarlo de alabar y adorar a Dios. ¡Lo alabó en TODAS las cosas! La tragedia de Job tuvo lugar por una razón. Fue para enseñarnos esta lección esencial de lidiar con las pesadas cargas que la vida puede arrojarnos. Curiosamente, para aquellos que llevan pesadas cargas, Job es una verdadera inspiración. ¿por qué? Porque </w:t>
      </w:r>
      <w:r w:rsidRPr="00814018">
        <w:rPr>
          <w:rFonts w:ascii="Cambria" w:eastAsia="Times New Roman" w:hAnsi="Cambria" w:cs="Calibri"/>
          <w:color w:val="000000"/>
          <w:lang w:val="es-ES"/>
        </w:rPr>
        <w:t>pueden relacionarse con él. Pueden relacionarse con su dolor y aprender de su perseverancia con esperanza. Reflexiona, hoy, sobre Job. Deja que su vida te inspire. Si usted está encontrando una carga particular en la vida que pesa hacia abajo, entonces trate de alabar y adorar a Dios de todos modos. Dale a Dios la gloria debida a Su nombre simplemente porque se le debe Su nombre y no porque lo hagas o no tengas ganas de hacerlo. En esto, descubrirán que su pesada carga conduce a su fortalecimiento. Te volverás más fiel siendo fiel cuando sea muy difícil hacerlo. Job lo hizo y tú también! </w:t>
      </w:r>
      <w:r w:rsidRPr="00814018">
        <w:rPr>
          <w:rFonts w:ascii="Cambria" w:eastAsia="Times New Roman" w:hAnsi="Cambria" w:cs="Calibri"/>
          <w:b/>
          <w:color w:val="000000"/>
          <w:sz w:val="18"/>
          <w:szCs w:val="18"/>
          <w:lang w:val="es-ES"/>
        </w:rPr>
        <w:t>Derechos de autor © 2020 ¡Mi vida católica! Inc. Todos los derechos reservados. Usado con permiso. www.mycatholic.life Copyright © 2020. Todos los derechos reservados.</w:t>
      </w:r>
    </w:p>
    <w:p w14:paraId="71093793" w14:textId="77777777" w:rsidR="008E65EC" w:rsidRDefault="008E65EC" w:rsidP="008E65EC">
      <w:pPr>
        <w:spacing w:line="235" w:lineRule="atLeast"/>
        <w:rPr>
          <w:rFonts w:ascii="Cambria" w:eastAsia="Times New Roman" w:hAnsi="Cambria" w:cs="Calibri"/>
          <w:color w:val="000000"/>
          <w:lang w:val="es-ES"/>
        </w:rPr>
      </w:pPr>
    </w:p>
    <w:p w14:paraId="29826255" w14:textId="77777777" w:rsidR="008E65EC" w:rsidRDefault="008E65EC" w:rsidP="007667F8">
      <w:pPr>
        <w:spacing w:line="235" w:lineRule="atLeast"/>
        <w:rPr>
          <w:rFonts w:ascii="Cambria" w:hAnsi="Cambria"/>
          <w:b/>
          <w:lang w:val="es-ES"/>
        </w:rPr>
      </w:pPr>
    </w:p>
    <w:p w14:paraId="6C73EB8C" w14:textId="414EBE0F" w:rsidR="00257974" w:rsidRDefault="00104518" w:rsidP="007667F8">
      <w:pPr>
        <w:spacing w:line="235" w:lineRule="atLeast"/>
        <w:rPr>
          <w:rFonts w:ascii="Cambria" w:hAnsi="Cambria"/>
          <w:lang w:val="es-ES"/>
        </w:rPr>
      </w:pPr>
      <w:r>
        <w:rPr>
          <w:rFonts w:ascii="Cambria" w:hAnsi="Cambria"/>
          <w:b/>
          <w:lang w:val="es-ES"/>
        </w:rPr>
        <w:t>E</w:t>
      </w:r>
      <w:r w:rsidR="00F4779F" w:rsidRPr="00C24FE8">
        <w:rPr>
          <w:rFonts w:ascii="Cambria" w:hAnsi="Cambria"/>
          <w:b/>
          <w:lang w:val="es-ES"/>
        </w:rPr>
        <w:t xml:space="preserve">nfermos o Muerte llamar a </w:t>
      </w:r>
      <w:r w:rsidR="00257974" w:rsidRPr="00C24FE8">
        <w:rPr>
          <w:rFonts w:ascii="Cambria" w:hAnsi="Cambria"/>
          <w:b/>
          <w:lang w:val="es-ES"/>
        </w:rPr>
        <w:t>Sally</w:t>
      </w:r>
      <w:r w:rsidR="00257974" w:rsidRPr="00C24FE8">
        <w:rPr>
          <w:rFonts w:ascii="Cambria" w:hAnsi="Cambria"/>
          <w:lang w:val="es-ES"/>
        </w:rPr>
        <w:t xml:space="preserve">                                        503‐380‐9085   </w:t>
      </w:r>
      <w:r w:rsidR="00873C20">
        <w:rPr>
          <w:rFonts w:ascii="Cambria" w:hAnsi="Cambria"/>
          <w:lang w:val="es-ES"/>
        </w:rPr>
        <w:t xml:space="preserve">                        </w:t>
      </w:r>
      <w:r w:rsidR="00873C20" w:rsidRPr="00873C20">
        <w:rPr>
          <w:rFonts w:ascii="Cambria" w:hAnsi="Cambria"/>
          <w:b/>
          <w:lang w:val="es-ES"/>
        </w:rPr>
        <w:t>Vi</w:t>
      </w:r>
      <w:r w:rsidR="00257974" w:rsidRPr="00C24FE8">
        <w:rPr>
          <w:rFonts w:ascii="Cambria" w:hAnsi="Cambria"/>
          <w:b/>
          <w:lang w:val="es-ES"/>
        </w:rPr>
        <w:t>ncent de Paul</w:t>
      </w:r>
      <w:r w:rsidR="00257974" w:rsidRPr="00C24FE8">
        <w:rPr>
          <w:rFonts w:ascii="Cambria" w:hAnsi="Cambria"/>
          <w:lang w:val="es-ES"/>
        </w:rPr>
        <w:t xml:space="preserve">                                      888‐375‐6074</w:t>
      </w:r>
    </w:p>
    <w:p w14:paraId="0A031872" w14:textId="77777777" w:rsidR="008E65EC" w:rsidRDefault="008E65EC" w:rsidP="00E21209">
      <w:pPr>
        <w:spacing w:line="235" w:lineRule="atLeast"/>
        <w:rPr>
          <w:rFonts w:ascii="Cambria" w:eastAsia="Times New Roman" w:hAnsi="Cambria" w:cs="Calibri"/>
          <w:b/>
          <w:color w:val="000000"/>
          <w:u w:val="single"/>
          <w:lang w:val="es-ES"/>
        </w:rPr>
      </w:pPr>
    </w:p>
    <w:p w14:paraId="113D6357" w14:textId="77777777" w:rsidR="00E0489D" w:rsidRDefault="00E0489D" w:rsidP="00AD7B9E">
      <w:pPr>
        <w:spacing w:line="235" w:lineRule="atLeast"/>
        <w:rPr>
          <w:rFonts w:ascii="Cambria" w:eastAsia="Times New Roman" w:hAnsi="Cambria" w:cs="Calibri"/>
          <w:b/>
          <w:color w:val="000000"/>
          <w:u w:val="single"/>
          <w:lang w:val="es-ES"/>
        </w:rPr>
      </w:pPr>
    </w:p>
    <w:p w14:paraId="3DCA5700" w14:textId="0DAA6807" w:rsidR="00815A0C" w:rsidRDefault="00873C20" w:rsidP="00E0489D">
      <w:pPr>
        <w:spacing w:line="235" w:lineRule="atLeast"/>
        <w:rPr>
          <w:rFonts w:ascii="Cambria" w:eastAsia="Times New Roman" w:hAnsi="Cambria" w:cs="Calibri"/>
          <w:color w:val="000000"/>
          <w:lang w:val="es-ES"/>
        </w:rPr>
      </w:pPr>
      <w:r w:rsidRPr="00873C20">
        <w:rPr>
          <w:rFonts w:ascii="Cambria" w:eastAsia="Times New Roman" w:hAnsi="Cambria" w:cs="Calibri"/>
          <w:b/>
          <w:color w:val="000000"/>
          <w:u w:val="single"/>
          <w:lang w:val="es-ES"/>
        </w:rPr>
        <w:t>De Nuestro Pastor</w:t>
      </w:r>
      <w:r w:rsidR="001577B0">
        <w:rPr>
          <w:rFonts w:ascii="Cambria" w:eastAsia="Times New Roman" w:hAnsi="Cambria" w:cs="Calibri"/>
          <w:color w:val="000000"/>
          <w:lang w:val="es-ES"/>
        </w:rPr>
        <w:t xml:space="preserve"> </w:t>
      </w:r>
      <w:r w:rsidR="002C211B">
        <w:rPr>
          <w:rFonts w:ascii="Cambria" w:eastAsia="Times New Roman" w:hAnsi="Cambria" w:cs="Calibri"/>
          <w:color w:val="000000"/>
          <w:lang w:val="es-ES"/>
        </w:rPr>
        <w:t xml:space="preserve"> </w:t>
      </w:r>
      <w:r w:rsidR="00815A0C">
        <w:rPr>
          <w:rFonts w:ascii="Cambria" w:eastAsia="Times New Roman" w:hAnsi="Cambria" w:cs="Calibri"/>
          <w:color w:val="000000"/>
          <w:lang w:val="es-ES"/>
        </w:rPr>
        <w:t xml:space="preserve">                             </w:t>
      </w:r>
      <w:r w:rsidR="00815A0C" w:rsidRPr="00814018">
        <w:rPr>
          <w:rFonts w:ascii="Cambria" w:eastAsia="Times New Roman" w:hAnsi="Cambria" w:cs="Calibri"/>
          <w:color w:val="000000"/>
          <w:lang w:val="es-ES"/>
        </w:rPr>
        <w:t>Queridos feligreses, la exposición eucarística y la bendición son reconocidas por la Iglesia y no se consideran devociones, sino más bien parte de la liturgia oficial de la Iglesia. Mientras que en el pasado la bendición se agregaba con frecuencia al final de otro servicio o devoción, esto ya no está generalmente permitido. La exposición y la bendición eucarísticas son una celebración litúrgica completa por derecho propio y debe celebrarse como tal, tal como se establece en los libros litúrgicos actuales.1 Invitamos a los feligreses a asistir a la Adoración Eucarística todos los viernes de 9:00.m a.m. Hay mucho espacio. A diferencia de nuestros hermanos y hermanas protestantes, que pueden ver su servicio eclesiástico en la televisión o en Internet, los católicos tenemos Sacramentos (Eucarist</w:t>
      </w:r>
      <w:r w:rsidR="00815A0C">
        <w:rPr>
          <w:rFonts w:ascii="Cambria" w:eastAsia="Times New Roman" w:hAnsi="Cambria" w:cs="Calibri"/>
          <w:color w:val="000000"/>
          <w:lang w:val="es-ES"/>
        </w:rPr>
        <w:t>ia</w:t>
      </w:r>
      <w:r w:rsidR="00815A0C" w:rsidRPr="00814018">
        <w:rPr>
          <w:rFonts w:ascii="Cambria" w:eastAsia="Times New Roman" w:hAnsi="Cambria" w:cs="Calibri"/>
          <w:color w:val="000000"/>
          <w:lang w:val="es-ES"/>
        </w:rPr>
        <w:t xml:space="preserve"> y Reconciliación) que debemos recibir en persona. Estos Sacramentos nutren nuestras almas y son tan vitales como los alimentos. Si vas a una tienda de comestibles, lleno de una variedad de personas y tienes contacto con muchos artículos, entonces deberías sentirte aún más seguro yendo a la iglesia para obtener gracia para nutrir tu alma. Si no quieres asistir a la misa cuando está llena de gente, entonces el mejor momento para venir es durante la misa diaria. La misa menos concurrida es el martes por la noche a las 7:00 p.m. Debemos seguir todos los requisitos de Oregon-OSHA como cualquier otro negocio esencial. Pasamos por encima de muchos de los requisitos, ya que todos los puntos de contacto de alto contacto y todos los asientos se desinfectan después de cada misa. Comprobamos y mejoramos nuestra ventilación interior a principios de este verano, mucho antes de que las directrices de OSHA exigieron eso a mediados de noviembre (ese es el sonido </w:t>
      </w:r>
    </w:p>
    <w:p w14:paraId="2466C1F4" w14:textId="77777777" w:rsidR="00815A0C" w:rsidRDefault="00815A0C" w:rsidP="00E0489D">
      <w:pPr>
        <w:spacing w:line="235" w:lineRule="atLeast"/>
        <w:rPr>
          <w:rFonts w:ascii="Cambria" w:eastAsia="Times New Roman" w:hAnsi="Cambria" w:cs="Calibri"/>
          <w:color w:val="000000"/>
          <w:lang w:val="es-ES"/>
        </w:rPr>
      </w:pPr>
    </w:p>
    <w:p w14:paraId="03D96A06" w14:textId="16786927" w:rsidR="00E0489D" w:rsidRPr="004C53F9" w:rsidRDefault="00815A0C" w:rsidP="00E0489D">
      <w:pPr>
        <w:spacing w:line="235" w:lineRule="atLeast"/>
        <w:rPr>
          <w:rFonts w:ascii="Cambria" w:eastAsia="Times New Roman" w:hAnsi="Cambria" w:cs="Calibri"/>
          <w:color w:val="000000"/>
          <w:lang w:val="es-ES"/>
        </w:rPr>
      </w:pPr>
      <w:r w:rsidRPr="00814018">
        <w:rPr>
          <w:rFonts w:ascii="Cambria" w:eastAsia="Times New Roman" w:hAnsi="Cambria" w:cs="Calibri"/>
          <w:color w:val="000000"/>
          <w:lang w:val="es-ES"/>
        </w:rPr>
        <w:t>regular "whoosh" que escucharás un par de veces durante cada misa, asegurando que los sistemas de climatización circulen el aire regularmente).</w:t>
      </w:r>
      <w:r>
        <w:rPr>
          <w:rFonts w:ascii="Cambria" w:eastAsia="Times New Roman" w:hAnsi="Cambria" w:cs="Calibri"/>
          <w:color w:val="000000"/>
          <w:lang w:val="es-ES"/>
        </w:rPr>
        <w:t xml:space="preserve"> Espero verlos a todos en Misa pronto. </w:t>
      </w:r>
      <w:r w:rsidR="00E0489D" w:rsidRPr="00D539D3">
        <w:rPr>
          <w:rFonts w:ascii="Cambria" w:eastAsia="Times New Roman" w:hAnsi="Cambria" w:cs="Calibri"/>
          <w:b/>
          <w:color w:val="000000"/>
          <w:lang w:val="es-ES"/>
        </w:rPr>
        <w:t>S</w:t>
      </w:r>
      <w:r w:rsidR="00E0489D" w:rsidRPr="004C53F9">
        <w:rPr>
          <w:rFonts w:ascii="Cambria" w:eastAsia="Times New Roman" w:hAnsi="Cambria" w:cs="Calibri"/>
          <w:b/>
          <w:color w:val="000000"/>
          <w:lang w:val="es-ES"/>
        </w:rPr>
        <w:t>uyo en Cristo, P. Marandu</w:t>
      </w:r>
    </w:p>
    <w:p w14:paraId="09A5EC48" w14:textId="4F523EC4" w:rsidR="00AD7B9E" w:rsidRPr="00275686" w:rsidRDefault="008E65EC" w:rsidP="00AD7B9E">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p>
    <w:p w14:paraId="4AB5EBDD" w14:textId="10179F4F" w:rsidR="00273789" w:rsidRPr="00991ED3" w:rsidRDefault="00273789" w:rsidP="00273789">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p>
    <w:p w14:paraId="69B43D2E" w14:textId="410100A2" w:rsidR="003933BC" w:rsidRPr="00E530A3" w:rsidRDefault="003933BC" w:rsidP="003933BC">
      <w:pPr>
        <w:spacing w:line="235" w:lineRule="atLeast"/>
        <w:rPr>
          <w:rFonts w:ascii="Cambria" w:eastAsia="Times New Roman" w:hAnsi="Cambria" w:cs="Calibri"/>
          <w:color w:val="000000"/>
          <w:lang w:val="es-ES"/>
        </w:rPr>
      </w:pPr>
      <w:r w:rsidRPr="00C33C23">
        <w:rPr>
          <w:rFonts w:ascii="Cambria" w:eastAsia="Times New Roman" w:hAnsi="Cambria" w:cs="Calibri"/>
          <w:b/>
          <w:color w:val="000000"/>
          <w:u w:val="single"/>
          <w:lang w:val="es-ES"/>
        </w:rPr>
        <w:t>Grupo Juvenil</w:t>
      </w:r>
      <w:r w:rsidRPr="00C33C23">
        <w:rPr>
          <w:rFonts w:ascii="Cambria" w:eastAsia="Times New Roman" w:hAnsi="Cambria" w:cs="Calibri"/>
          <w:color w:val="000000"/>
          <w:lang w:val="es-ES"/>
        </w:rPr>
        <w:t xml:space="preserve"> </w:t>
      </w:r>
      <w:r>
        <w:rPr>
          <w:rFonts w:ascii="Cambria" w:eastAsia="Times New Roman" w:hAnsi="Cambria" w:cs="Calibri"/>
          <w:color w:val="000000"/>
          <w:lang w:val="es-ES"/>
        </w:rPr>
        <w:t xml:space="preserve">                                                                                                                                                                            </w:t>
      </w:r>
      <w:r w:rsidRPr="00C33C23">
        <w:rPr>
          <w:rFonts w:ascii="Cambria" w:eastAsia="Times New Roman" w:hAnsi="Cambria" w:cs="Calibri"/>
          <w:color w:val="000000"/>
          <w:lang w:val="es-ES"/>
        </w:rPr>
        <w:t>Grupo Juvenil se</w:t>
      </w:r>
      <w:r w:rsidR="00D96F65">
        <w:rPr>
          <w:rFonts w:ascii="Cambria" w:eastAsia="Times New Roman" w:hAnsi="Cambria" w:cs="Calibri"/>
          <w:color w:val="000000"/>
          <w:lang w:val="es-ES"/>
        </w:rPr>
        <w:t xml:space="preserve"> lleva </w:t>
      </w:r>
      <w:r w:rsidR="001F544E">
        <w:rPr>
          <w:rFonts w:ascii="Cambria" w:eastAsia="Times New Roman" w:hAnsi="Cambria" w:cs="Calibri"/>
          <w:color w:val="000000"/>
          <w:lang w:val="es-ES"/>
        </w:rPr>
        <w:t>a cabo</w:t>
      </w:r>
      <w:r w:rsidRPr="00C33C23">
        <w:rPr>
          <w:rFonts w:ascii="Cambria" w:eastAsia="Times New Roman" w:hAnsi="Cambria" w:cs="Calibri"/>
          <w:color w:val="000000"/>
          <w:lang w:val="es-ES"/>
        </w:rPr>
        <w:t xml:space="preserve"> en persona, con distanciamiento físico, en Buccini Hall</w:t>
      </w:r>
      <w:r w:rsidR="00D96F65">
        <w:rPr>
          <w:rFonts w:ascii="Cambria" w:eastAsia="Times New Roman" w:hAnsi="Cambria" w:cs="Calibri"/>
          <w:color w:val="000000"/>
          <w:lang w:val="es-ES"/>
        </w:rPr>
        <w:t xml:space="preserve"> de</w:t>
      </w:r>
      <w:r w:rsidRPr="00C33C23">
        <w:rPr>
          <w:rFonts w:ascii="Cambria" w:eastAsia="Times New Roman" w:hAnsi="Cambria" w:cs="Calibri"/>
          <w:color w:val="000000"/>
          <w:lang w:val="es-ES"/>
        </w:rPr>
        <w:t xml:space="preserve"> 6:45 p.m. a 8:30</w:t>
      </w:r>
      <w:r>
        <w:rPr>
          <w:rFonts w:ascii="Cambria" w:eastAsia="Times New Roman" w:hAnsi="Cambria" w:cs="Calibri"/>
          <w:color w:val="000000"/>
          <w:lang w:val="es-ES"/>
        </w:rPr>
        <w:t xml:space="preserve"> p.m. </w:t>
      </w:r>
      <w:r w:rsidR="00E530A3">
        <w:rPr>
          <w:rFonts w:ascii="Cambria" w:eastAsia="Times New Roman" w:hAnsi="Cambria" w:cs="Calibri"/>
          <w:color w:val="000000"/>
          <w:lang w:val="es-ES"/>
        </w:rPr>
        <w:t xml:space="preserve">                                                                    </w:t>
      </w:r>
      <w:r w:rsidR="002C211B" w:rsidRPr="002C211B">
        <w:rPr>
          <w:rFonts w:ascii="Cambria" w:eastAsia="Times New Roman" w:hAnsi="Cambria" w:cs="Calibri"/>
          <w:b/>
          <w:color w:val="000000"/>
          <w:lang w:val="es-ES"/>
        </w:rPr>
        <w:t>Febrero 7-</w:t>
      </w:r>
      <w:r w:rsidR="002C211B">
        <w:rPr>
          <w:rFonts w:ascii="Cambria" w:eastAsia="Times New Roman" w:hAnsi="Cambria" w:cs="Calibri"/>
          <w:color w:val="000000"/>
          <w:lang w:val="es-ES"/>
        </w:rPr>
        <w:t xml:space="preserve"> </w:t>
      </w:r>
      <w:r w:rsidR="004563C2">
        <w:rPr>
          <w:rFonts w:ascii="Cambria" w:eastAsia="Times New Roman" w:hAnsi="Cambria" w:cs="Calibri"/>
          <w:color w:val="000000"/>
          <w:lang w:val="es-ES"/>
        </w:rPr>
        <w:t>Porque contarle mis pecados a un sacerdote</w:t>
      </w:r>
      <w:r w:rsidR="002C211B" w:rsidRPr="00030E16">
        <w:rPr>
          <w:rFonts w:ascii="Cambria" w:eastAsia="Times New Roman" w:hAnsi="Cambria" w:cs="Calibri"/>
          <w:b/>
          <w:color w:val="000000"/>
          <w:lang w:val="es-ES"/>
        </w:rPr>
        <w:t>?</w:t>
      </w:r>
      <w:r w:rsidR="004563C2" w:rsidRPr="00030E16">
        <w:rPr>
          <w:rFonts w:ascii="Cambria" w:eastAsia="Times New Roman" w:hAnsi="Cambria" w:cs="Calibri"/>
          <w:b/>
          <w:color w:val="000000"/>
          <w:lang w:val="es-ES"/>
        </w:rPr>
        <w:t xml:space="preserve"> </w:t>
      </w:r>
      <w:r w:rsidR="00030E16">
        <w:rPr>
          <w:rFonts w:ascii="Cambria" w:eastAsia="Times New Roman" w:hAnsi="Cambria" w:cs="Calibri"/>
          <w:b/>
          <w:color w:val="000000"/>
          <w:lang w:val="es-ES"/>
        </w:rPr>
        <w:t xml:space="preserve">                         </w:t>
      </w:r>
      <w:r w:rsidR="00030E16" w:rsidRPr="00030E16">
        <w:rPr>
          <w:rFonts w:ascii="Cambria" w:eastAsia="Times New Roman" w:hAnsi="Cambria" w:cs="Calibri"/>
          <w:b/>
          <w:color w:val="000000"/>
          <w:lang w:val="es-ES"/>
        </w:rPr>
        <w:t>Febrero 14-</w:t>
      </w:r>
      <w:r w:rsidR="00030E16">
        <w:rPr>
          <w:rFonts w:ascii="Cambria" w:eastAsia="Times New Roman" w:hAnsi="Cambria" w:cs="Calibri"/>
          <w:color w:val="000000"/>
          <w:lang w:val="es-ES"/>
        </w:rPr>
        <w:t xml:space="preserve"> </w:t>
      </w:r>
      <w:r w:rsidR="002621F5">
        <w:rPr>
          <w:rFonts w:ascii="Cambria" w:eastAsia="Times New Roman" w:hAnsi="Cambria" w:cs="Calibri"/>
          <w:color w:val="000000"/>
          <w:lang w:val="es-ES"/>
        </w:rPr>
        <w:t>No clase</w:t>
      </w:r>
      <w:r w:rsidR="00030E16">
        <w:rPr>
          <w:rFonts w:ascii="Cambria" w:eastAsia="Times New Roman" w:hAnsi="Cambria" w:cs="Calibri"/>
          <w:color w:val="000000"/>
          <w:lang w:val="es-ES"/>
        </w:rPr>
        <w:t xml:space="preserve">                                </w:t>
      </w:r>
      <w:r w:rsidR="00030E16" w:rsidRPr="00030E16">
        <w:rPr>
          <w:rFonts w:ascii="Cambria" w:eastAsia="Times New Roman" w:hAnsi="Cambria" w:cs="Calibri"/>
          <w:b/>
          <w:color w:val="000000"/>
          <w:lang w:val="es-ES"/>
        </w:rPr>
        <w:t>Febrero 21-</w:t>
      </w:r>
      <w:r w:rsidR="00030E16">
        <w:rPr>
          <w:rFonts w:ascii="Cambria" w:eastAsia="Times New Roman" w:hAnsi="Cambria" w:cs="Calibri"/>
          <w:color w:val="000000"/>
          <w:lang w:val="es-ES"/>
        </w:rPr>
        <w:t xml:space="preserve"> </w:t>
      </w:r>
      <w:r w:rsidR="002621F5">
        <w:rPr>
          <w:rFonts w:ascii="Cambria" w:eastAsia="Times New Roman" w:hAnsi="Cambria" w:cs="Calibri"/>
          <w:color w:val="000000"/>
          <w:lang w:val="es-ES"/>
        </w:rPr>
        <w:t>Porque debo decir mis pecados a un sacerdote</w:t>
      </w:r>
      <w:r w:rsidR="00030E16">
        <w:rPr>
          <w:rFonts w:ascii="Cambria" w:eastAsia="Times New Roman" w:hAnsi="Cambria" w:cs="Calibri"/>
          <w:color w:val="000000"/>
          <w:lang w:val="es-ES"/>
        </w:rPr>
        <w:t xml:space="preserve">?                                                                     </w:t>
      </w:r>
      <w:r w:rsidR="00030E16" w:rsidRPr="00030E16">
        <w:rPr>
          <w:rFonts w:ascii="Cambria" w:eastAsia="Times New Roman" w:hAnsi="Cambria" w:cs="Calibri"/>
          <w:b/>
          <w:color w:val="000000"/>
          <w:lang w:val="es-ES"/>
        </w:rPr>
        <w:t>Febrero 28-</w:t>
      </w:r>
      <w:r w:rsidR="00030E16">
        <w:rPr>
          <w:rFonts w:ascii="Cambria" w:eastAsia="Times New Roman" w:hAnsi="Cambria" w:cs="Calibri"/>
          <w:color w:val="000000"/>
          <w:lang w:val="es-ES"/>
        </w:rPr>
        <w:t xml:space="preserve"> </w:t>
      </w:r>
      <w:r w:rsidR="002621F5">
        <w:rPr>
          <w:rFonts w:ascii="Cambria" w:eastAsia="Times New Roman" w:hAnsi="Cambria" w:cs="Calibri"/>
          <w:color w:val="000000"/>
          <w:lang w:val="es-ES"/>
        </w:rPr>
        <w:t xml:space="preserve">Como ayuda Dios cuando hay dolor?                                       </w:t>
      </w:r>
      <w:r w:rsidR="002621F5" w:rsidRPr="002621F5">
        <w:rPr>
          <w:rFonts w:ascii="Cambria" w:eastAsia="Times New Roman" w:hAnsi="Cambria" w:cs="Calibri"/>
          <w:b/>
          <w:color w:val="000000"/>
          <w:lang w:val="es-ES"/>
        </w:rPr>
        <w:t>Marzo 7-</w:t>
      </w:r>
      <w:r w:rsidR="002621F5">
        <w:rPr>
          <w:rFonts w:ascii="Cambria" w:eastAsia="Times New Roman" w:hAnsi="Cambria" w:cs="Calibri"/>
          <w:color w:val="000000"/>
          <w:lang w:val="es-ES"/>
        </w:rPr>
        <w:t xml:space="preserve"> </w:t>
      </w:r>
      <w:r w:rsidR="00030E16">
        <w:rPr>
          <w:rFonts w:ascii="Cambria" w:eastAsia="Times New Roman" w:hAnsi="Cambria" w:cs="Calibri"/>
          <w:color w:val="000000"/>
          <w:lang w:val="es-ES"/>
        </w:rPr>
        <w:t>Qu</w:t>
      </w:r>
      <w:r w:rsidR="00AD7B9E">
        <w:rPr>
          <w:rFonts w:ascii="Cambria" w:eastAsia="Times New Roman" w:hAnsi="Cambria" w:cs="Calibri"/>
          <w:color w:val="000000"/>
          <w:lang w:val="es-ES"/>
        </w:rPr>
        <w:t>ien</w:t>
      </w:r>
      <w:r w:rsidR="00030E16">
        <w:rPr>
          <w:rFonts w:ascii="Cambria" w:eastAsia="Times New Roman" w:hAnsi="Cambria" w:cs="Calibri"/>
          <w:color w:val="000000"/>
          <w:lang w:val="es-ES"/>
        </w:rPr>
        <w:t xml:space="preserve"> </w:t>
      </w:r>
      <w:r w:rsidR="00AD7B9E">
        <w:rPr>
          <w:rFonts w:ascii="Cambria" w:eastAsia="Times New Roman" w:hAnsi="Cambria" w:cs="Calibri"/>
          <w:color w:val="000000"/>
          <w:lang w:val="es-ES"/>
        </w:rPr>
        <w:t>es</w:t>
      </w:r>
      <w:r w:rsidR="00030E16">
        <w:rPr>
          <w:rFonts w:ascii="Cambria" w:eastAsia="Times New Roman" w:hAnsi="Cambria" w:cs="Calibri"/>
          <w:color w:val="000000"/>
          <w:lang w:val="es-ES"/>
        </w:rPr>
        <w:t xml:space="preserve"> el </w:t>
      </w:r>
      <w:r w:rsidR="00993909">
        <w:rPr>
          <w:rFonts w:ascii="Cambria" w:eastAsia="Times New Roman" w:hAnsi="Cambria" w:cs="Calibri"/>
          <w:color w:val="000000"/>
          <w:lang w:val="es-ES"/>
        </w:rPr>
        <w:t>Espíritu</w:t>
      </w:r>
      <w:r w:rsidR="00030E16">
        <w:rPr>
          <w:rFonts w:ascii="Cambria" w:eastAsia="Times New Roman" w:hAnsi="Cambria" w:cs="Calibri"/>
          <w:color w:val="000000"/>
          <w:lang w:val="es-ES"/>
        </w:rPr>
        <w:t xml:space="preserve"> Santo?</w:t>
      </w:r>
      <w:r w:rsidR="002621F5">
        <w:rPr>
          <w:rFonts w:ascii="Cambria" w:eastAsia="Times New Roman" w:hAnsi="Cambria" w:cs="Calibri"/>
          <w:color w:val="000000"/>
          <w:lang w:val="es-ES"/>
        </w:rPr>
        <w:t xml:space="preserve">                                                              </w:t>
      </w:r>
      <w:r w:rsidR="002621F5" w:rsidRPr="002621F5">
        <w:rPr>
          <w:rFonts w:ascii="Cambria" w:eastAsia="Times New Roman" w:hAnsi="Cambria" w:cs="Calibri"/>
          <w:b/>
          <w:color w:val="000000"/>
          <w:lang w:val="es-ES"/>
        </w:rPr>
        <w:t>Marzo 14-</w:t>
      </w:r>
      <w:r w:rsidR="002621F5">
        <w:rPr>
          <w:rFonts w:ascii="Cambria" w:eastAsia="Times New Roman" w:hAnsi="Cambria" w:cs="Calibri"/>
          <w:color w:val="000000"/>
          <w:lang w:val="es-ES"/>
        </w:rPr>
        <w:t xml:space="preserve"> Que hace el espíritu Santo por mi?</w:t>
      </w:r>
    </w:p>
    <w:p w14:paraId="76A4DDA1" w14:textId="77777777" w:rsidR="00EB6F9F" w:rsidRDefault="00EB6F9F" w:rsidP="00EB6F9F">
      <w:pPr>
        <w:spacing w:line="235" w:lineRule="atLeast"/>
        <w:rPr>
          <w:rFonts w:ascii="Cambria" w:eastAsia="Times New Roman" w:hAnsi="Cambria" w:cs="Calibri"/>
          <w:color w:val="000000"/>
          <w:lang w:val="es-ES"/>
        </w:rPr>
      </w:pPr>
    </w:p>
    <w:p w14:paraId="213EC0D8" w14:textId="77777777" w:rsidR="00815A0C" w:rsidRDefault="00815A0C" w:rsidP="00815A0C">
      <w:pPr>
        <w:spacing w:line="235" w:lineRule="atLeast"/>
        <w:rPr>
          <w:rFonts w:ascii="Cambria" w:eastAsia="Times New Roman" w:hAnsi="Cambria" w:cs="Calibri"/>
          <w:b/>
          <w:color w:val="000000"/>
          <w:u w:val="single"/>
          <w:lang w:val="es-ES"/>
        </w:rPr>
      </w:pPr>
    </w:p>
    <w:p w14:paraId="0DD8301E" w14:textId="65682C52" w:rsidR="00815A0C" w:rsidRPr="00814018" w:rsidRDefault="008E65EC" w:rsidP="00815A0C">
      <w:pPr>
        <w:spacing w:line="235" w:lineRule="atLeast"/>
        <w:rPr>
          <w:rFonts w:ascii="Cambria" w:eastAsia="Times New Roman" w:hAnsi="Cambria" w:cs="Calibri"/>
          <w:color w:val="000000"/>
          <w:lang w:val="es-ES"/>
        </w:rPr>
      </w:pPr>
      <w:r w:rsidRPr="008E65EC">
        <w:rPr>
          <w:rFonts w:ascii="Cambria" w:eastAsia="Times New Roman" w:hAnsi="Cambria" w:cs="Calibri"/>
          <w:b/>
          <w:color w:val="000000"/>
          <w:u w:val="single"/>
          <w:lang w:val="es-ES"/>
        </w:rPr>
        <w:t>Charla V</w:t>
      </w:r>
      <w:r w:rsidRPr="009311D5">
        <w:rPr>
          <w:rFonts w:ascii="Cambria" w:eastAsia="Times New Roman" w:hAnsi="Cambria" w:cs="Calibri"/>
          <w:b/>
          <w:color w:val="000000"/>
          <w:u w:val="single"/>
          <w:lang w:val="es-ES"/>
        </w:rPr>
        <w:t>ocacional</w:t>
      </w:r>
      <w:r w:rsidRPr="008E65EC">
        <w:rPr>
          <w:rFonts w:ascii="Cambria" w:eastAsia="Times New Roman" w:hAnsi="Cambria" w:cs="Calibri"/>
          <w:b/>
          <w:color w:val="000000"/>
          <w:u w:val="single"/>
          <w:lang w:val="es-ES"/>
        </w:rPr>
        <w:t xml:space="preserve">  </w:t>
      </w:r>
      <w:r w:rsidR="00815A0C">
        <w:rPr>
          <w:rFonts w:ascii="Cambria" w:eastAsia="Times New Roman" w:hAnsi="Cambria" w:cs="Calibri"/>
          <w:color w:val="000000"/>
          <w:lang w:val="es-ES"/>
        </w:rPr>
        <w:t xml:space="preserve">                                            E</w:t>
      </w:r>
      <w:r w:rsidR="00815A0C" w:rsidRPr="00814018">
        <w:rPr>
          <w:rFonts w:ascii="Cambria" w:eastAsia="Times New Roman" w:hAnsi="Cambria" w:cs="Calibri"/>
          <w:color w:val="000000"/>
          <w:lang w:val="es-ES"/>
        </w:rPr>
        <w:t>N UN MUNDO librando una guerra contra la pobreza, hombres y religiosas eligen vivir como Lo hizo Jesús, simplemente. Debido a que comparten gastos y tratan de mantener sus necesidades personales y comunitarias simples, pueden llevarse muy bien en muy poco. Todo el mundo tiene vocación; orar por el suyo.</w:t>
      </w:r>
    </w:p>
    <w:p w14:paraId="17400FB8" w14:textId="140AF5AA" w:rsidR="00E0489D" w:rsidRPr="004C53F9" w:rsidRDefault="00E0489D" w:rsidP="00E0489D">
      <w:pPr>
        <w:spacing w:line="235" w:lineRule="atLeast"/>
        <w:rPr>
          <w:rFonts w:ascii="Cambria" w:eastAsia="Times New Roman" w:hAnsi="Cambria" w:cs="Calibri"/>
          <w:color w:val="000000"/>
          <w:lang w:val="es-ES"/>
        </w:rPr>
      </w:pPr>
      <w:r>
        <w:rPr>
          <w:rFonts w:ascii="Cambria" w:eastAsia="Times New Roman" w:hAnsi="Cambria" w:cs="Calibri"/>
          <w:b/>
          <w:color w:val="000000"/>
          <w:u w:val="single"/>
          <w:lang w:val="es-ES"/>
        </w:rPr>
        <w:t xml:space="preserve">        </w:t>
      </w:r>
    </w:p>
    <w:p w14:paraId="3150BA32" w14:textId="77777777" w:rsidR="00815A0C" w:rsidRDefault="00815A0C" w:rsidP="00815A0C">
      <w:pPr>
        <w:spacing w:line="235" w:lineRule="atLeast"/>
        <w:rPr>
          <w:rFonts w:ascii="Cambria" w:eastAsia="Times New Roman" w:hAnsi="Cambria" w:cs="Calibri"/>
          <w:b/>
          <w:color w:val="000000"/>
          <w:lang w:val="es-ES"/>
        </w:rPr>
      </w:pPr>
    </w:p>
    <w:p w14:paraId="11DE66A2" w14:textId="49E3556B" w:rsidR="00815A0C" w:rsidRPr="00814018" w:rsidRDefault="00815A0C" w:rsidP="00815A0C">
      <w:pPr>
        <w:spacing w:line="235" w:lineRule="atLeast"/>
        <w:rPr>
          <w:rFonts w:ascii="Cambria" w:eastAsia="Times New Roman" w:hAnsi="Cambria" w:cs="Calibri"/>
          <w:color w:val="000000"/>
          <w:lang w:val="es-ES"/>
        </w:rPr>
      </w:pPr>
      <w:r w:rsidRPr="00814018">
        <w:rPr>
          <w:rFonts w:ascii="Cambria" w:eastAsia="Times New Roman" w:hAnsi="Cambria" w:cs="Calibri"/>
          <w:b/>
          <w:color w:val="000000"/>
          <w:lang w:val="es-ES"/>
        </w:rPr>
        <w:t>Miércoles de Ceniza</w:t>
      </w:r>
      <w:r w:rsidRPr="00814018">
        <w:rPr>
          <w:rFonts w:ascii="Cambria" w:eastAsia="Times New Roman" w:hAnsi="Cambria" w:cs="Calibri"/>
          <w:color w:val="000000"/>
          <w:lang w:val="es-ES"/>
        </w:rPr>
        <w:t xml:space="preserve"> es el 17 de febrero de 2021. Las misas serán a las 9:00 a.m. y 7:00 p.m. Regístrese después de la misa, en nuestro sitio web o llamando a la oficina.</w:t>
      </w:r>
    </w:p>
    <w:p w14:paraId="40DA687C" w14:textId="0733D6BD" w:rsidR="008E65EC" w:rsidRPr="009311D5" w:rsidRDefault="008E65EC" w:rsidP="008E65EC">
      <w:pPr>
        <w:spacing w:line="235" w:lineRule="atLeast"/>
        <w:rPr>
          <w:rFonts w:ascii="Cambria" w:eastAsia="Times New Roman" w:hAnsi="Cambria" w:cs="Calibri"/>
          <w:color w:val="000000"/>
          <w:lang w:val="es-ES"/>
        </w:rPr>
      </w:pPr>
      <w:r w:rsidRPr="009311D5">
        <w:rPr>
          <w:rFonts w:ascii="Cambria" w:eastAsia="Times New Roman" w:hAnsi="Cambria" w:cs="Calibri"/>
          <w:b/>
          <w:color w:val="000000"/>
          <w:lang w:val="es-ES"/>
        </w:rPr>
        <w:t xml:space="preserve">                                                                                                                                      </w:t>
      </w:r>
    </w:p>
    <w:p w14:paraId="27C45D78" w14:textId="77777777" w:rsidR="00E21209" w:rsidRDefault="00E21209" w:rsidP="00E21209">
      <w:pPr>
        <w:spacing w:line="235" w:lineRule="atLeast"/>
        <w:rPr>
          <w:rFonts w:ascii="Cambria" w:eastAsia="Times New Roman" w:hAnsi="Cambria" w:cs="Calibri"/>
          <w:color w:val="000000"/>
          <w:lang w:val="es-ES"/>
        </w:rPr>
      </w:pPr>
    </w:p>
    <w:p w14:paraId="03CE5B9B" w14:textId="77777777" w:rsidR="008E65EC" w:rsidRDefault="008E65EC" w:rsidP="008E65EC">
      <w:pPr>
        <w:spacing w:line="235" w:lineRule="atLeast"/>
        <w:rPr>
          <w:rFonts w:ascii="Cambria" w:eastAsia="Times New Roman" w:hAnsi="Cambria" w:cs="Calibri"/>
          <w:b/>
          <w:color w:val="000000"/>
          <w:lang w:val="es-ES"/>
        </w:rPr>
      </w:pPr>
    </w:p>
    <w:p w14:paraId="67022349" w14:textId="0D142E87" w:rsidR="00815A0C" w:rsidRPr="00814018" w:rsidRDefault="00E0489D" w:rsidP="00815A0C">
      <w:pPr>
        <w:spacing w:line="235" w:lineRule="atLeast"/>
        <w:rPr>
          <w:rFonts w:ascii="Cambria" w:eastAsia="Times New Roman" w:hAnsi="Cambria" w:cs="Calibri"/>
          <w:color w:val="000000"/>
          <w:lang w:val="es-ES"/>
        </w:rPr>
      </w:pPr>
      <w:r w:rsidRPr="00E0489D">
        <w:rPr>
          <w:rFonts w:ascii="Cambria" w:hAnsi="Cambria"/>
          <w:b/>
          <w:u w:val="single"/>
          <w:lang w:val="es-ES"/>
        </w:rPr>
        <w:t>FORMED</w:t>
      </w:r>
      <w:r w:rsidR="00815A0C" w:rsidRPr="00815A0C">
        <w:rPr>
          <w:rFonts w:ascii="Cambria" w:eastAsia="Times New Roman" w:hAnsi="Cambria" w:cs="Calibri"/>
          <w:color w:val="000000"/>
          <w:lang w:val="es-ES"/>
        </w:rPr>
        <w:t xml:space="preserve"> </w:t>
      </w:r>
      <w:r w:rsidR="00815A0C">
        <w:rPr>
          <w:rFonts w:ascii="Cambria" w:eastAsia="Times New Roman" w:hAnsi="Cambria" w:cs="Calibri"/>
          <w:color w:val="000000"/>
          <w:lang w:val="es-ES"/>
        </w:rPr>
        <w:t xml:space="preserve">                                                          </w:t>
      </w:r>
      <w:r w:rsidR="00815A0C" w:rsidRPr="00485527">
        <w:rPr>
          <w:rFonts w:ascii="Cambria" w:eastAsia="Times New Roman" w:hAnsi="Cambria" w:cs="Calibri"/>
          <w:color w:val="000000"/>
          <w:lang w:val="es-ES"/>
        </w:rPr>
        <w:t xml:space="preserve">Tema </w:t>
      </w:r>
      <w:r w:rsidR="00815A0C" w:rsidRPr="00814018">
        <w:rPr>
          <w:rFonts w:ascii="Cambria" w:eastAsia="Times New Roman" w:hAnsi="Cambria" w:cs="Calibri"/>
          <w:color w:val="000000"/>
          <w:lang w:val="es-ES"/>
        </w:rPr>
        <w:t>de esta semana es Bernadette. Millones de personas cada año peregrinan a Lourdes, un lugar donde con frecuencia ocurren milagros. Explora los orígenes de este milagroso lugar de encuentro con el Señor en esta película que describe las apariciones de María a Santa Bernadette</w:t>
      </w:r>
    </w:p>
    <w:p w14:paraId="3F486323" w14:textId="01849F2F" w:rsidR="00E0489D" w:rsidRPr="00B276CF" w:rsidRDefault="00815A0C" w:rsidP="00E0489D">
      <w:pPr>
        <w:rPr>
          <w:rFonts w:ascii="Cambria" w:hAnsi="Cambria"/>
          <w:lang w:val="es-ES"/>
        </w:rPr>
      </w:pPr>
      <w:r>
        <w:rPr>
          <w:rFonts w:ascii="Cambria" w:hAnsi="Cambria"/>
          <w:b/>
          <w:u w:val="single"/>
          <w:lang w:val="es-ES"/>
        </w:rPr>
        <w:t xml:space="preserve"> </w:t>
      </w:r>
      <w:r w:rsidR="00E0489D" w:rsidRPr="00E0489D">
        <w:rPr>
          <w:rFonts w:ascii="Cambria" w:hAnsi="Cambria"/>
          <w:b/>
          <w:u w:val="single"/>
          <w:lang w:val="es-ES"/>
        </w:rPr>
        <w:t xml:space="preserve">    </w:t>
      </w:r>
      <w:r w:rsidR="00E0489D">
        <w:rPr>
          <w:rFonts w:ascii="Cambria" w:hAnsi="Cambria"/>
          <w:lang w:val="es-ES"/>
        </w:rPr>
        <w:t xml:space="preserve">                                                           </w:t>
      </w:r>
    </w:p>
    <w:p w14:paraId="0CD683EC" w14:textId="77777777" w:rsidR="00815A0C" w:rsidRPr="00814018" w:rsidRDefault="00815A0C" w:rsidP="00815A0C">
      <w:pPr>
        <w:spacing w:line="235" w:lineRule="atLeast"/>
        <w:rPr>
          <w:rFonts w:ascii="Cambria" w:eastAsia="Times New Roman" w:hAnsi="Cambria" w:cs="Calibri"/>
          <w:color w:val="000000"/>
          <w:lang w:val="es-ES"/>
        </w:rPr>
      </w:pPr>
      <w:r w:rsidRPr="00814018">
        <w:rPr>
          <w:rFonts w:ascii="Cambria" w:eastAsia="Times New Roman" w:hAnsi="Cambria" w:cs="Calibri"/>
          <w:b/>
          <w:color w:val="000000"/>
          <w:lang w:val="es-ES"/>
        </w:rPr>
        <w:t xml:space="preserve">Lecturas semanales (8 de febrero–14 de febrero) </w:t>
      </w:r>
      <w:r w:rsidRPr="00814018">
        <w:rPr>
          <w:rFonts w:ascii="Cambria" w:eastAsia="Times New Roman" w:hAnsi="Cambria" w:cs="Calibri"/>
          <w:color w:val="000000"/>
          <w:lang w:val="es-ES"/>
        </w:rPr>
        <w:t>Lunes: Génesis 1: 1-19; Salmos 104: 1-2a, 5-6, 10 y 12, 24 y 35c; Marcos 6: 53-56 Martes: Génesis 1: 20 – 2:4a; Salmos 8: 4-5, 6-7, 8-9; Marcos 7: 1-13 Miércoles: Génesis 2: 4b-9, 15-17; Salmos 104: 1-2a, 27-28, 29bc-30; Marcos 7: 14-23 Jueves: Génesis 2: 18-25; Salmos 128: 1-2, 3, 4-5; Marcos 7: 24-30 Viernes: Génesis 3: 1-8; Salmos 32: 1-2, 5, 6, 7; Marcos 7:31-37 Sábado: Génesis 3: 9-24; Salmos 90: 2, 3-4abc, 5-6, 12-13; Marcos 8:1-10 Domingo: Levítico 13: 1-2, 44-46; Salmos 32: 1-2, 5, 11 (7); Primero Corintios 10:31 – 11:1; Marcos 1: 40-45</w:t>
      </w:r>
    </w:p>
    <w:p w14:paraId="2CA5D414" w14:textId="77777777" w:rsidR="00E0489D" w:rsidRDefault="00E0489D" w:rsidP="008E65EC">
      <w:pPr>
        <w:spacing w:line="235" w:lineRule="atLeast"/>
        <w:rPr>
          <w:rFonts w:ascii="Cambria" w:eastAsia="Times New Roman" w:hAnsi="Cambria" w:cs="Calibri"/>
          <w:b/>
          <w:color w:val="000000"/>
          <w:lang w:val="es-ES"/>
        </w:rPr>
      </w:pPr>
    </w:p>
    <w:p w14:paraId="70C5C2E1" w14:textId="77777777" w:rsidR="00E0489D" w:rsidRDefault="00E0489D" w:rsidP="008E65EC">
      <w:pPr>
        <w:spacing w:line="235" w:lineRule="atLeast"/>
        <w:rPr>
          <w:rFonts w:ascii="Cambria" w:eastAsia="Times New Roman" w:hAnsi="Cambria" w:cs="Calibri"/>
          <w:b/>
          <w:color w:val="000000"/>
          <w:lang w:val="es-ES"/>
        </w:rPr>
      </w:pPr>
    </w:p>
    <w:p w14:paraId="6BED5116" w14:textId="0C970CA9" w:rsidR="003466BF" w:rsidRPr="006F7BDD" w:rsidRDefault="0081314F" w:rsidP="003466BF">
      <w:pPr>
        <w:spacing w:line="235" w:lineRule="atLeast"/>
        <w:rPr>
          <w:rFonts w:ascii="Cambria" w:eastAsia="Times New Roman" w:hAnsi="Cambria" w:cs="Calibri"/>
          <w:color w:val="000000"/>
          <w:lang w:val="es-ES"/>
        </w:rPr>
      </w:pPr>
      <w:r>
        <w:rPr>
          <w:rFonts w:ascii="Cambria" w:eastAsia="Times New Roman" w:hAnsi="Cambria" w:cs="Calibri"/>
          <w:color w:val="000000"/>
          <w:lang w:val="es-ES"/>
        </w:rPr>
        <w:t xml:space="preserve">              </w:t>
      </w:r>
    </w:p>
    <w:tbl>
      <w:tblPr>
        <w:tblStyle w:val="TableGrid"/>
        <w:tblW w:w="3258" w:type="dxa"/>
        <w:tblLook w:val="04A0" w:firstRow="1" w:lastRow="0" w:firstColumn="1" w:lastColumn="0" w:noHBand="0" w:noVBand="1"/>
      </w:tblPr>
      <w:tblGrid>
        <w:gridCol w:w="3258"/>
      </w:tblGrid>
      <w:tr w:rsidR="00A7623F" w:rsidRPr="002621F5" w14:paraId="491FD1AA" w14:textId="77777777" w:rsidTr="00815A0C">
        <w:trPr>
          <w:trHeight w:val="2290"/>
        </w:trPr>
        <w:tc>
          <w:tcPr>
            <w:tcW w:w="3258" w:type="dxa"/>
          </w:tcPr>
          <w:p w14:paraId="12168BF3" w14:textId="77777777" w:rsidR="00030E16" w:rsidRDefault="00A7623F" w:rsidP="00D47DD7">
            <w:pPr>
              <w:jc w:val="center"/>
              <w:rPr>
                <w:rFonts w:ascii="Cambria" w:hAnsi="Cambria"/>
                <w:sz w:val="28"/>
                <w:szCs w:val="28"/>
                <w:u w:val="single"/>
                <w:lang w:val="es-ES"/>
              </w:rPr>
            </w:pPr>
            <w:bookmarkStart w:id="0" w:name="_GoBack"/>
            <w:bookmarkEnd w:id="0"/>
            <w:r w:rsidRPr="006875A9">
              <w:rPr>
                <w:rFonts w:ascii="Cambria" w:hAnsi="Cambria"/>
                <w:sz w:val="28"/>
                <w:szCs w:val="28"/>
                <w:u w:val="single"/>
                <w:lang w:val="es-ES"/>
              </w:rPr>
              <w:t>¡PROVEEDOR DE LA SEMANA!</w:t>
            </w:r>
            <w:r w:rsidR="002059EE">
              <w:rPr>
                <w:rFonts w:ascii="Cambria" w:hAnsi="Cambria"/>
                <w:sz w:val="28"/>
                <w:szCs w:val="28"/>
                <w:u w:val="single"/>
                <w:lang w:val="es-ES"/>
              </w:rPr>
              <w:t xml:space="preserve">     </w:t>
            </w:r>
          </w:p>
          <w:p w14:paraId="4641FDD8" w14:textId="30ACD4F8" w:rsidR="002621F5" w:rsidRPr="002621F5" w:rsidRDefault="002621F5" w:rsidP="00D47DD7">
            <w:pPr>
              <w:jc w:val="center"/>
              <w:rPr>
                <w:rFonts w:ascii="Cambria" w:hAnsi="Cambria"/>
                <w:b/>
                <w:sz w:val="28"/>
                <w:szCs w:val="28"/>
                <w:lang w:val="es-ES"/>
              </w:rPr>
            </w:pPr>
            <w:r w:rsidRPr="002621F5">
              <w:rPr>
                <w:rFonts w:ascii="Cambria" w:hAnsi="Cambria"/>
                <w:b/>
                <w:sz w:val="28"/>
                <w:szCs w:val="28"/>
                <w:lang w:val="es-ES"/>
              </w:rPr>
              <w:t xml:space="preserve">COLUMBIA FUNERAL HOME &amp; CREMATION CENTER </w:t>
            </w:r>
          </w:p>
          <w:p w14:paraId="1B0926BD" w14:textId="3708FC2F" w:rsidR="00A7623F" w:rsidRDefault="00224189" w:rsidP="005B5E6D">
            <w:pPr>
              <w:jc w:val="center"/>
              <w:rPr>
                <w:rFonts w:ascii="Cambria" w:eastAsia="Times New Roman" w:hAnsi="Cambria" w:cs="Calibri"/>
                <w:b/>
                <w:color w:val="000000"/>
                <w:lang w:val="es-ES"/>
              </w:rPr>
            </w:pPr>
            <w:r>
              <w:rPr>
                <w:rFonts w:ascii="Cambria" w:hAnsi="Cambria"/>
                <w:sz w:val="24"/>
                <w:szCs w:val="24"/>
                <w:lang w:val="es-ES"/>
              </w:rPr>
              <w:t>por poner un anuncio en nu</w:t>
            </w:r>
            <w:r w:rsidR="002C211B">
              <w:rPr>
                <w:rFonts w:ascii="Cambria" w:hAnsi="Cambria"/>
                <w:sz w:val="24"/>
                <w:szCs w:val="24"/>
                <w:lang w:val="es-ES"/>
              </w:rPr>
              <w:t xml:space="preserve">estro boletín. </w:t>
            </w:r>
          </w:p>
        </w:tc>
      </w:tr>
    </w:tbl>
    <w:p w14:paraId="4BB42F6E" w14:textId="3005DCC6" w:rsidR="00EA3C8A" w:rsidRDefault="00EA3C8A" w:rsidP="00224189">
      <w:pPr>
        <w:rPr>
          <w:rFonts w:ascii="Cambria" w:eastAsia="Times New Roman" w:hAnsi="Cambria" w:cs="Times New Roman"/>
          <w:color w:val="000000"/>
          <w:lang w:val="es-ES"/>
        </w:rPr>
      </w:pPr>
    </w:p>
    <w:sectPr w:rsidR="00EA3C8A"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3DE4" w14:textId="77777777" w:rsidR="00376513" w:rsidRDefault="00376513" w:rsidP="007E024A">
      <w:pPr>
        <w:spacing w:after="0" w:line="240" w:lineRule="auto"/>
      </w:pPr>
      <w:r>
        <w:separator/>
      </w:r>
    </w:p>
  </w:endnote>
  <w:endnote w:type="continuationSeparator" w:id="0">
    <w:p w14:paraId="2FFEB429" w14:textId="77777777" w:rsidR="00376513" w:rsidRDefault="00376513"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310B2" w14:textId="77777777" w:rsidR="00376513" w:rsidRDefault="00376513" w:rsidP="007E024A">
      <w:pPr>
        <w:spacing w:after="0" w:line="240" w:lineRule="auto"/>
      </w:pPr>
      <w:r>
        <w:separator/>
      </w:r>
    </w:p>
  </w:footnote>
  <w:footnote w:type="continuationSeparator" w:id="0">
    <w:p w14:paraId="39E789E5" w14:textId="77777777" w:rsidR="00376513" w:rsidRDefault="00376513"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4DBA"/>
    <w:rsid w:val="00004EC5"/>
    <w:rsid w:val="0000575F"/>
    <w:rsid w:val="0000639A"/>
    <w:rsid w:val="00006559"/>
    <w:rsid w:val="0001135B"/>
    <w:rsid w:val="00012F28"/>
    <w:rsid w:val="00015BD2"/>
    <w:rsid w:val="000165B0"/>
    <w:rsid w:val="0002043B"/>
    <w:rsid w:val="000218A9"/>
    <w:rsid w:val="00024003"/>
    <w:rsid w:val="000257E4"/>
    <w:rsid w:val="00027FF1"/>
    <w:rsid w:val="000308B2"/>
    <w:rsid w:val="00030E16"/>
    <w:rsid w:val="000316D5"/>
    <w:rsid w:val="00031E5A"/>
    <w:rsid w:val="00034A94"/>
    <w:rsid w:val="00040061"/>
    <w:rsid w:val="00041F1C"/>
    <w:rsid w:val="00041F32"/>
    <w:rsid w:val="000424FC"/>
    <w:rsid w:val="000466BC"/>
    <w:rsid w:val="00046F40"/>
    <w:rsid w:val="00047668"/>
    <w:rsid w:val="0004780E"/>
    <w:rsid w:val="00047FD6"/>
    <w:rsid w:val="00050F2C"/>
    <w:rsid w:val="00052D23"/>
    <w:rsid w:val="00053224"/>
    <w:rsid w:val="00053365"/>
    <w:rsid w:val="00057B27"/>
    <w:rsid w:val="0006251D"/>
    <w:rsid w:val="000668FB"/>
    <w:rsid w:val="0007237D"/>
    <w:rsid w:val="00076CA3"/>
    <w:rsid w:val="000778E8"/>
    <w:rsid w:val="00081923"/>
    <w:rsid w:val="000823EE"/>
    <w:rsid w:val="00084119"/>
    <w:rsid w:val="000869B3"/>
    <w:rsid w:val="00086EF9"/>
    <w:rsid w:val="00090BE5"/>
    <w:rsid w:val="00092E63"/>
    <w:rsid w:val="00093598"/>
    <w:rsid w:val="00094AE8"/>
    <w:rsid w:val="0009748A"/>
    <w:rsid w:val="000A347A"/>
    <w:rsid w:val="000A39CA"/>
    <w:rsid w:val="000A6092"/>
    <w:rsid w:val="000A63CA"/>
    <w:rsid w:val="000A671E"/>
    <w:rsid w:val="000A6E2A"/>
    <w:rsid w:val="000B3218"/>
    <w:rsid w:val="000B3E6D"/>
    <w:rsid w:val="000B5175"/>
    <w:rsid w:val="000B587A"/>
    <w:rsid w:val="000B7610"/>
    <w:rsid w:val="000B7AE8"/>
    <w:rsid w:val="000B7F61"/>
    <w:rsid w:val="000D1D18"/>
    <w:rsid w:val="000D3276"/>
    <w:rsid w:val="000D3A62"/>
    <w:rsid w:val="000D3B60"/>
    <w:rsid w:val="000D3E69"/>
    <w:rsid w:val="000E0779"/>
    <w:rsid w:val="000E2436"/>
    <w:rsid w:val="000E4182"/>
    <w:rsid w:val="000E6EC3"/>
    <w:rsid w:val="000F0E4B"/>
    <w:rsid w:val="000F1291"/>
    <w:rsid w:val="000F1D20"/>
    <w:rsid w:val="00101D6D"/>
    <w:rsid w:val="001044B0"/>
    <w:rsid w:val="00104518"/>
    <w:rsid w:val="001062EF"/>
    <w:rsid w:val="001126F4"/>
    <w:rsid w:val="00114653"/>
    <w:rsid w:val="00115820"/>
    <w:rsid w:val="00116F98"/>
    <w:rsid w:val="00125FEE"/>
    <w:rsid w:val="0012688A"/>
    <w:rsid w:val="0012715A"/>
    <w:rsid w:val="001273A9"/>
    <w:rsid w:val="00130064"/>
    <w:rsid w:val="00132B48"/>
    <w:rsid w:val="00141A44"/>
    <w:rsid w:val="00144346"/>
    <w:rsid w:val="00152B7C"/>
    <w:rsid w:val="001557BB"/>
    <w:rsid w:val="001577B0"/>
    <w:rsid w:val="001578EB"/>
    <w:rsid w:val="00160DF2"/>
    <w:rsid w:val="00161932"/>
    <w:rsid w:val="0016412C"/>
    <w:rsid w:val="001679A6"/>
    <w:rsid w:val="00171A29"/>
    <w:rsid w:val="00172939"/>
    <w:rsid w:val="00174598"/>
    <w:rsid w:val="0017574C"/>
    <w:rsid w:val="00175A73"/>
    <w:rsid w:val="00175A84"/>
    <w:rsid w:val="00177693"/>
    <w:rsid w:val="00182410"/>
    <w:rsid w:val="0018249E"/>
    <w:rsid w:val="00187610"/>
    <w:rsid w:val="00192081"/>
    <w:rsid w:val="001923CA"/>
    <w:rsid w:val="001A080E"/>
    <w:rsid w:val="001A10E1"/>
    <w:rsid w:val="001A2501"/>
    <w:rsid w:val="001A4C3F"/>
    <w:rsid w:val="001A6CA2"/>
    <w:rsid w:val="001B127F"/>
    <w:rsid w:val="001B6CCC"/>
    <w:rsid w:val="001B7ED9"/>
    <w:rsid w:val="001C1661"/>
    <w:rsid w:val="001C6B0E"/>
    <w:rsid w:val="001D12DB"/>
    <w:rsid w:val="001D3DAA"/>
    <w:rsid w:val="001D5156"/>
    <w:rsid w:val="001D7C7D"/>
    <w:rsid w:val="001E099E"/>
    <w:rsid w:val="001E180E"/>
    <w:rsid w:val="001E3FC5"/>
    <w:rsid w:val="001E79A6"/>
    <w:rsid w:val="001F25E7"/>
    <w:rsid w:val="001F544E"/>
    <w:rsid w:val="001F58ED"/>
    <w:rsid w:val="001F714C"/>
    <w:rsid w:val="002059EE"/>
    <w:rsid w:val="002068D2"/>
    <w:rsid w:val="002069FF"/>
    <w:rsid w:val="00207976"/>
    <w:rsid w:val="002112A2"/>
    <w:rsid w:val="002146E7"/>
    <w:rsid w:val="0021542A"/>
    <w:rsid w:val="00215D31"/>
    <w:rsid w:val="0022075B"/>
    <w:rsid w:val="00224189"/>
    <w:rsid w:val="00224A58"/>
    <w:rsid w:val="00226195"/>
    <w:rsid w:val="00231927"/>
    <w:rsid w:val="00235967"/>
    <w:rsid w:val="0023719A"/>
    <w:rsid w:val="00237BFE"/>
    <w:rsid w:val="00240608"/>
    <w:rsid w:val="00241D24"/>
    <w:rsid w:val="00243417"/>
    <w:rsid w:val="00244708"/>
    <w:rsid w:val="00244EB8"/>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348E"/>
    <w:rsid w:val="00293A67"/>
    <w:rsid w:val="00295ECC"/>
    <w:rsid w:val="002A1876"/>
    <w:rsid w:val="002A3C07"/>
    <w:rsid w:val="002A63E8"/>
    <w:rsid w:val="002B4337"/>
    <w:rsid w:val="002C211B"/>
    <w:rsid w:val="002C40D7"/>
    <w:rsid w:val="002C4D83"/>
    <w:rsid w:val="002C556A"/>
    <w:rsid w:val="002C5654"/>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7B8B"/>
    <w:rsid w:val="00322FD0"/>
    <w:rsid w:val="0032345E"/>
    <w:rsid w:val="0032595A"/>
    <w:rsid w:val="00330B9F"/>
    <w:rsid w:val="00334731"/>
    <w:rsid w:val="00336CA4"/>
    <w:rsid w:val="0033706A"/>
    <w:rsid w:val="00337CF9"/>
    <w:rsid w:val="00344F53"/>
    <w:rsid w:val="003466BF"/>
    <w:rsid w:val="00346D60"/>
    <w:rsid w:val="003513A9"/>
    <w:rsid w:val="003548BD"/>
    <w:rsid w:val="00355176"/>
    <w:rsid w:val="00355599"/>
    <w:rsid w:val="0035576C"/>
    <w:rsid w:val="00356ECA"/>
    <w:rsid w:val="00357951"/>
    <w:rsid w:val="00357EA1"/>
    <w:rsid w:val="0036083C"/>
    <w:rsid w:val="00376513"/>
    <w:rsid w:val="003768AD"/>
    <w:rsid w:val="00380C2C"/>
    <w:rsid w:val="00380F92"/>
    <w:rsid w:val="003818AF"/>
    <w:rsid w:val="0038252B"/>
    <w:rsid w:val="00385665"/>
    <w:rsid w:val="00387CC3"/>
    <w:rsid w:val="00390A78"/>
    <w:rsid w:val="00392543"/>
    <w:rsid w:val="003933BC"/>
    <w:rsid w:val="0039694E"/>
    <w:rsid w:val="003A28F2"/>
    <w:rsid w:val="003A64F9"/>
    <w:rsid w:val="003C2753"/>
    <w:rsid w:val="003C35A0"/>
    <w:rsid w:val="003D10B2"/>
    <w:rsid w:val="003D2EF5"/>
    <w:rsid w:val="003D3DF9"/>
    <w:rsid w:val="003D5E7C"/>
    <w:rsid w:val="003D7630"/>
    <w:rsid w:val="003E1771"/>
    <w:rsid w:val="003E607D"/>
    <w:rsid w:val="003F00CF"/>
    <w:rsid w:val="003F0F73"/>
    <w:rsid w:val="003F2D7F"/>
    <w:rsid w:val="003F3557"/>
    <w:rsid w:val="003F3E1D"/>
    <w:rsid w:val="003F4636"/>
    <w:rsid w:val="00412940"/>
    <w:rsid w:val="004139CA"/>
    <w:rsid w:val="00413AED"/>
    <w:rsid w:val="004142AE"/>
    <w:rsid w:val="0041599C"/>
    <w:rsid w:val="00420ACE"/>
    <w:rsid w:val="00420E33"/>
    <w:rsid w:val="0042211C"/>
    <w:rsid w:val="004230FC"/>
    <w:rsid w:val="004255CF"/>
    <w:rsid w:val="00432368"/>
    <w:rsid w:val="00432E18"/>
    <w:rsid w:val="00434805"/>
    <w:rsid w:val="00434FF7"/>
    <w:rsid w:val="00435CCB"/>
    <w:rsid w:val="0044050A"/>
    <w:rsid w:val="00440F15"/>
    <w:rsid w:val="0044340F"/>
    <w:rsid w:val="00445540"/>
    <w:rsid w:val="004477CB"/>
    <w:rsid w:val="00450F76"/>
    <w:rsid w:val="00452523"/>
    <w:rsid w:val="00455654"/>
    <w:rsid w:val="004563C2"/>
    <w:rsid w:val="0046012C"/>
    <w:rsid w:val="00462205"/>
    <w:rsid w:val="00463441"/>
    <w:rsid w:val="00464855"/>
    <w:rsid w:val="00465C58"/>
    <w:rsid w:val="004678DA"/>
    <w:rsid w:val="004738F4"/>
    <w:rsid w:val="0047628C"/>
    <w:rsid w:val="00477830"/>
    <w:rsid w:val="0048426C"/>
    <w:rsid w:val="0049324E"/>
    <w:rsid w:val="004957F6"/>
    <w:rsid w:val="004959E7"/>
    <w:rsid w:val="004A34B3"/>
    <w:rsid w:val="004A7350"/>
    <w:rsid w:val="004B03C5"/>
    <w:rsid w:val="004B7100"/>
    <w:rsid w:val="004B7E23"/>
    <w:rsid w:val="004C255F"/>
    <w:rsid w:val="004C277A"/>
    <w:rsid w:val="004C32C4"/>
    <w:rsid w:val="004C3AC2"/>
    <w:rsid w:val="004D1F25"/>
    <w:rsid w:val="004D2724"/>
    <w:rsid w:val="004D2E83"/>
    <w:rsid w:val="004D3D5B"/>
    <w:rsid w:val="004D44DC"/>
    <w:rsid w:val="004E5D9A"/>
    <w:rsid w:val="004F116B"/>
    <w:rsid w:val="004F25BC"/>
    <w:rsid w:val="004F361F"/>
    <w:rsid w:val="004F5709"/>
    <w:rsid w:val="004F6AAC"/>
    <w:rsid w:val="00511F84"/>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3C70"/>
    <w:rsid w:val="00554BF3"/>
    <w:rsid w:val="00555019"/>
    <w:rsid w:val="00555335"/>
    <w:rsid w:val="00563D4D"/>
    <w:rsid w:val="00564815"/>
    <w:rsid w:val="00564AE8"/>
    <w:rsid w:val="00566370"/>
    <w:rsid w:val="00571A1E"/>
    <w:rsid w:val="00571D70"/>
    <w:rsid w:val="00571E99"/>
    <w:rsid w:val="0057272F"/>
    <w:rsid w:val="00573A64"/>
    <w:rsid w:val="00576393"/>
    <w:rsid w:val="00577A69"/>
    <w:rsid w:val="00582A12"/>
    <w:rsid w:val="005878D6"/>
    <w:rsid w:val="005978E0"/>
    <w:rsid w:val="005A49BD"/>
    <w:rsid w:val="005A5254"/>
    <w:rsid w:val="005A664E"/>
    <w:rsid w:val="005B5E6D"/>
    <w:rsid w:val="005B7FEB"/>
    <w:rsid w:val="005C0204"/>
    <w:rsid w:val="005C29FE"/>
    <w:rsid w:val="005C4807"/>
    <w:rsid w:val="005C6967"/>
    <w:rsid w:val="005D1A10"/>
    <w:rsid w:val="005D29DE"/>
    <w:rsid w:val="005E10C8"/>
    <w:rsid w:val="005E13C4"/>
    <w:rsid w:val="005E20E9"/>
    <w:rsid w:val="005E5C56"/>
    <w:rsid w:val="005E6072"/>
    <w:rsid w:val="005E69DE"/>
    <w:rsid w:val="005F0432"/>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215ED"/>
    <w:rsid w:val="0062270E"/>
    <w:rsid w:val="00623F7E"/>
    <w:rsid w:val="0062404A"/>
    <w:rsid w:val="006278E9"/>
    <w:rsid w:val="006404B1"/>
    <w:rsid w:val="00644418"/>
    <w:rsid w:val="00650F9F"/>
    <w:rsid w:val="00651FDB"/>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875A9"/>
    <w:rsid w:val="006915C3"/>
    <w:rsid w:val="00693186"/>
    <w:rsid w:val="006973DB"/>
    <w:rsid w:val="006A2978"/>
    <w:rsid w:val="006A2CC0"/>
    <w:rsid w:val="006A4744"/>
    <w:rsid w:val="006B1375"/>
    <w:rsid w:val="006B1743"/>
    <w:rsid w:val="006B348A"/>
    <w:rsid w:val="006B6113"/>
    <w:rsid w:val="006B678C"/>
    <w:rsid w:val="006C577E"/>
    <w:rsid w:val="006C7169"/>
    <w:rsid w:val="006C7B4B"/>
    <w:rsid w:val="006D4433"/>
    <w:rsid w:val="006D493E"/>
    <w:rsid w:val="006D54CF"/>
    <w:rsid w:val="006D7C50"/>
    <w:rsid w:val="006D7C81"/>
    <w:rsid w:val="006E00E7"/>
    <w:rsid w:val="006E023A"/>
    <w:rsid w:val="006E4CB4"/>
    <w:rsid w:val="006E739C"/>
    <w:rsid w:val="006F0597"/>
    <w:rsid w:val="006F74BB"/>
    <w:rsid w:val="00700D73"/>
    <w:rsid w:val="00700DE0"/>
    <w:rsid w:val="0070185C"/>
    <w:rsid w:val="007030DB"/>
    <w:rsid w:val="007050C1"/>
    <w:rsid w:val="007075DC"/>
    <w:rsid w:val="00707F72"/>
    <w:rsid w:val="007101E2"/>
    <w:rsid w:val="00711983"/>
    <w:rsid w:val="0071265A"/>
    <w:rsid w:val="00713F4F"/>
    <w:rsid w:val="00715946"/>
    <w:rsid w:val="007169B8"/>
    <w:rsid w:val="00717BC2"/>
    <w:rsid w:val="007232B3"/>
    <w:rsid w:val="00723DEE"/>
    <w:rsid w:val="007249B3"/>
    <w:rsid w:val="00724D9E"/>
    <w:rsid w:val="00725704"/>
    <w:rsid w:val="00725D80"/>
    <w:rsid w:val="00725FE8"/>
    <w:rsid w:val="00734565"/>
    <w:rsid w:val="00746C67"/>
    <w:rsid w:val="00747820"/>
    <w:rsid w:val="00750266"/>
    <w:rsid w:val="00752F34"/>
    <w:rsid w:val="00757EA2"/>
    <w:rsid w:val="007600BB"/>
    <w:rsid w:val="00760D1C"/>
    <w:rsid w:val="0076227A"/>
    <w:rsid w:val="00762DAB"/>
    <w:rsid w:val="00766704"/>
    <w:rsid w:val="007667F8"/>
    <w:rsid w:val="00766A07"/>
    <w:rsid w:val="0076711D"/>
    <w:rsid w:val="0077576E"/>
    <w:rsid w:val="007763C3"/>
    <w:rsid w:val="00777493"/>
    <w:rsid w:val="00777C21"/>
    <w:rsid w:val="0078174E"/>
    <w:rsid w:val="00781D50"/>
    <w:rsid w:val="0078416C"/>
    <w:rsid w:val="00785F4F"/>
    <w:rsid w:val="00786319"/>
    <w:rsid w:val="00787CB6"/>
    <w:rsid w:val="0079018D"/>
    <w:rsid w:val="00792974"/>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314F"/>
    <w:rsid w:val="0081493F"/>
    <w:rsid w:val="00815281"/>
    <w:rsid w:val="00815A0C"/>
    <w:rsid w:val="008213F2"/>
    <w:rsid w:val="00823DA0"/>
    <w:rsid w:val="008240F9"/>
    <w:rsid w:val="008255FA"/>
    <w:rsid w:val="00832767"/>
    <w:rsid w:val="00832ED2"/>
    <w:rsid w:val="00834A58"/>
    <w:rsid w:val="00837CC4"/>
    <w:rsid w:val="00840A62"/>
    <w:rsid w:val="0084374E"/>
    <w:rsid w:val="008472CF"/>
    <w:rsid w:val="00851349"/>
    <w:rsid w:val="0085233A"/>
    <w:rsid w:val="00857F14"/>
    <w:rsid w:val="008619FC"/>
    <w:rsid w:val="00862544"/>
    <w:rsid w:val="00865483"/>
    <w:rsid w:val="00873C20"/>
    <w:rsid w:val="00876AAE"/>
    <w:rsid w:val="00877F1C"/>
    <w:rsid w:val="00880DF4"/>
    <w:rsid w:val="008811D4"/>
    <w:rsid w:val="00881C6E"/>
    <w:rsid w:val="0088305E"/>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53DD"/>
    <w:rsid w:val="008C5609"/>
    <w:rsid w:val="008C7710"/>
    <w:rsid w:val="008D0092"/>
    <w:rsid w:val="008D18CF"/>
    <w:rsid w:val="008D45FF"/>
    <w:rsid w:val="008D4A7B"/>
    <w:rsid w:val="008E17F0"/>
    <w:rsid w:val="008E2861"/>
    <w:rsid w:val="008E2BAF"/>
    <w:rsid w:val="008E3288"/>
    <w:rsid w:val="008E3FBC"/>
    <w:rsid w:val="008E5F0A"/>
    <w:rsid w:val="008E65EC"/>
    <w:rsid w:val="008E6F94"/>
    <w:rsid w:val="008F0032"/>
    <w:rsid w:val="008F300E"/>
    <w:rsid w:val="008F5367"/>
    <w:rsid w:val="008F75E9"/>
    <w:rsid w:val="00906382"/>
    <w:rsid w:val="00906D0F"/>
    <w:rsid w:val="0091053A"/>
    <w:rsid w:val="00910C26"/>
    <w:rsid w:val="00913C37"/>
    <w:rsid w:val="009153FF"/>
    <w:rsid w:val="00915916"/>
    <w:rsid w:val="00916E1A"/>
    <w:rsid w:val="00917026"/>
    <w:rsid w:val="009221D8"/>
    <w:rsid w:val="009231E5"/>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3177"/>
    <w:rsid w:val="00953AE2"/>
    <w:rsid w:val="00957A34"/>
    <w:rsid w:val="0096313B"/>
    <w:rsid w:val="00965641"/>
    <w:rsid w:val="00965D3E"/>
    <w:rsid w:val="009705B8"/>
    <w:rsid w:val="00971A25"/>
    <w:rsid w:val="00975526"/>
    <w:rsid w:val="0097576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3DBE"/>
    <w:rsid w:val="009B680D"/>
    <w:rsid w:val="009C76B9"/>
    <w:rsid w:val="009D0587"/>
    <w:rsid w:val="009D2C13"/>
    <w:rsid w:val="009D36E0"/>
    <w:rsid w:val="009D46D4"/>
    <w:rsid w:val="009D7636"/>
    <w:rsid w:val="009E4701"/>
    <w:rsid w:val="009E4747"/>
    <w:rsid w:val="009E4821"/>
    <w:rsid w:val="009E4C72"/>
    <w:rsid w:val="009F0C1A"/>
    <w:rsid w:val="009F11EE"/>
    <w:rsid w:val="009F3C4A"/>
    <w:rsid w:val="009F3FAC"/>
    <w:rsid w:val="00A01819"/>
    <w:rsid w:val="00A02A9F"/>
    <w:rsid w:val="00A03A62"/>
    <w:rsid w:val="00A0779B"/>
    <w:rsid w:val="00A1051A"/>
    <w:rsid w:val="00A145C4"/>
    <w:rsid w:val="00A15A53"/>
    <w:rsid w:val="00A22B5B"/>
    <w:rsid w:val="00A26C9E"/>
    <w:rsid w:val="00A32665"/>
    <w:rsid w:val="00A43F01"/>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66D0"/>
    <w:rsid w:val="00AA4943"/>
    <w:rsid w:val="00AB195A"/>
    <w:rsid w:val="00AB23A1"/>
    <w:rsid w:val="00AB272A"/>
    <w:rsid w:val="00AB471F"/>
    <w:rsid w:val="00AB55F0"/>
    <w:rsid w:val="00AB6DFF"/>
    <w:rsid w:val="00AB71F3"/>
    <w:rsid w:val="00AC520C"/>
    <w:rsid w:val="00AD1EAB"/>
    <w:rsid w:val="00AD3E55"/>
    <w:rsid w:val="00AD4EA8"/>
    <w:rsid w:val="00AD7481"/>
    <w:rsid w:val="00AD7518"/>
    <w:rsid w:val="00AD7B9E"/>
    <w:rsid w:val="00AD7ED0"/>
    <w:rsid w:val="00AE24FE"/>
    <w:rsid w:val="00AF231D"/>
    <w:rsid w:val="00AF5AB6"/>
    <w:rsid w:val="00B02D56"/>
    <w:rsid w:val="00B047DA"/>
    <w:rsid w:val="00B053E3"/>
    <w:rsid w:val="00B05954"/>
    <w:rsid w:val="00B11371"/>
    <w:rsid w:val="00B13E0C"/>
    <w:rsid w:val="00B17701"/>
    <w:rsid w:val="00B17FD4"/>
    <w:rsid w:val="00B20185"/>
    <w:rsid w:val="00B2605B"/>
    <w:rsid w:val="00B26B62"/>
    <w:rsid w:val="00B31134"/>
    <w:rsid w:val="00B32887"/>
    <w:rsid w:val="00B4129E"/>
    <w:rsid w:val="00B41A63"/>
    <w:rsid w:val="00B449B0"/>
    <w:rsid w:val="00B46BB7"/>
    <w:rsid w:val="00B51F20"/>
    <w:rsid w:val="00B54F0A"/>
    <w:rsid w:val="00B55AED"/>
    <w:rsid w:val="00B60491"/>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730F"/>
    <w:rsid w:val="00BA78BF"/>
    <w:rsid w:val="00BB0B67"/>
    <w:rsid w:val="00BB2676"/>
    <w:rsid w:val="00BB6C5A"/>
    <w:rsid w:val="00BC6633"/>
    <w:rsid w:val="00BC6F29"/>
    <w:rsid w:val="00BC778D"/>
    <w:rsid w:val="00BD4092"/>
    <w:rsid w:val="00BD4122"/>
    <w:rsid w:val="00BD4B4A"/>
    <w:rsid w:val="00BE0857"/>
    <w:rsid w:val="00BE2E73"/>
    <w:rsid w:val="00BE3C69"/>
    <w:rsid w:val="00BE5DAD"/>
    <w:rsid w:val="00BE6033"/>
    <w:rsid w:val="00BF140B"/>
    <w:rsid w:val="00BF2420"/>
    <w:rsid w:val="00BF54DE"/>
    <w:rsid w:val="00BF58C9"/>
    <w:rsid w:val="00BF6B12"/>
    <w:rsid w:val="00BF70DD"/>
    <w:rsid w:val="00C02BB8"/>
    <w:rsid w:val="00C039D2"/>
    <w:rsid w:val="00C11AA4"/>
    <w:rsid w:val="00C16F0E"/>
    <w:rsid w:val="00C232EE"/>
    <w:rsid w:val="00C24FE8"/>
    <w:rsid w:val="00C3011F"/>
    <w:rsid w:val="00C32CCA"/>
    <w:rsid w:val="00C33821"/>
    <w:rsid w:val="00C344B3"/>
    <w:rsid w:val="00C34EB2"/>
    <w:rsid w:val="00C3600E"/>
    <w:rsid w:val="00C40307"/>
    <w:rsid w:val="00C4083D"/>
    <w:rsid w:val="00C41920"/>
    <w:rsid w:val="00C47693"/>
    <w:rsid w:val="00C52B7A"/>
    <w:rsid w:val="00C65D7C"/>
    <w:rsid w:val="00C6688E"/>
    <w:rsid w:val="00C674F6"/>
    <w:rsid w:val="00C73085"/>
    <w:rsid w:val="00C736E6"/>
    <w:rsid w:val="00C76DC1"/>
    <w:rsid w:val="00C7773F"/>
    <w:rsid w:val="00C803D5"/>
    <w:rsid w:val="00C85E5B"/>
    <w:rsid w:val="00C86FB8"/>
    <w:rsid w:val="00C87E69"/>
    <w:rsid w:val="00C905DD"/>
    <w:rsid w:val="00C908E2"/>
    <w:rsid w:val="00C9515C"/>
    <w:rsid w:val="00CA3AD1"/>
    <w:rsid w:val="00CA43F2"/>
    <w:rsid w:val="00CB1293"/>
    <w:rsid w:val="00CB1357"/>
    <w:rsid w:val="00CB1859"/>
    <w:rsid w:val="00CB23A8"/>
    <w:rsid w:val="00CB7F29"/>
    <w:rsid w:val="00CC14E7"/>
    <w:rsid w:val="00CC4535"/>
    <w:rsid w:val="00CC61B4"/>
    <w:rsid w:val="00CD0677"/>
    <w:rsid w:val="00CD1B2F"/>
    <w:rsid w:val="00CD2CE9"/>
    <w:rsid w:val="00CD3054"/>
    <w:rsid w:val="00CD4161"/>
    <w:rsid w:val="00CD476A"/>
    <w:rsid w:val="00CD6188"/>
    <w:rsid w:val="00CE237C"/>
    <w:rsid w:val="00CE2BE6"/>
    <w:rsid w:val="00CE47D2"/>
    <w:rsid w:val="00CF14C2"/>
    <w:rsid w:val="00CF1BB1"/>
    <w:rsid w:val="00CF1E2E"/>
    <w:rsid w:val="00CF6139"/>
    <w:rsid w:val="00CF72CF"/>
    <w:rsid w:val="00D03090"/>
    <w:rsid w:val="00D03C0C"/>
    <w:rsid w:val="00D05F72"/>
    <w:rsid w:val="00D072F4"/>
    <w:rsid w:val="00D12FBB"/>
    <w:rsid w:val="00D14C65"/>
    <w:rsid w:val="00D15171"/>
    <w:rsid w:val="00D221B9"/>
    <w:rsid w:val="00D22413"/>
    <w:rsid w:val="00D2500E"/>
    <w:rsid w:val="00D251D1"/>
    <w:rsid w:val="00D25C52"/>
    <w:rsid w:val="00D265C6"/>
    <w:rsid w:val="00D265F6"/>
    <w:rsid w:val="00D302BA"/>
    <w:rsid w:val="00D3181E"/>
    <w:rsid w:val="00D325B4"/>
    <w:rsid w:val="00D345A7"/>
    <w:rsid w:val="00D3480F"/>
    <w:rsid w:val="00D358E8"/>
    <w:rsid w:val="00D41AF1"/>
    <w:rsid w:val="00D47714"/>
    <w:rsid w:val="00D47DD7"/>
    <w:rsid w:val="00D47E5D"/>
    <w:rsid w:val="00D47EDB"/>
    <w:rsid w:val="00D50013"/>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36C1"/>
    <w:rsid w:val="00E0321E"/>
    <w:rsid w:val="00E0489D"/>
    <w:rsid w:val="00E10358"/>
    <w:rsid w:val="00E134C5"/>
    <w:rsid w:val="00E13E6C"/>
    <w:rsid w:val="00E147D8"/>
    <w:rsid w:val="00E20E8D"/>
    <w:rsid w:val="00E21209"/>
    <w:rsid w:val="00E272FE"/>
    <w:rsid w:val="00E27BEF"/>
    <w:rsid w:val="00E33633"/>
    <w:rsid w:val="00E337B8"/>
    <w:rsid w:val="00E42852"/>
    <w:rsid w:val="00E45448"/>
    <w:rsid w:val="00E4580D"/>
    <w:rsid w:val="00E4623D"/>
    <w:rsid w:val="00E500EC"/>
    <w:rsid w:val="00E5209D"/>
    <w:rsid w:val="00E525C2"/>
    <w:rsid w:val="00E526DA"/>
    <w:rsid w:val="00E530A3"/>
    <w:rsid w:val="00E549D3"/>
    <w:rsid w:val="00E56924"/>
    <w:rsid w:val="00E6150B"/>
    <w:rsid w:val="00E660D9"/>
    <w:rsid w:val="00E67071"/>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D26E7"/>
    <w:rsid w:val="00EE0781"/>
    <w:rsid w:val="00EE1E3E"/>
    <w:rsid w:val="00EE2556"/>
    <w:rsid w:val="00EE4B52"/>
    <w:rsid w:val="00EE5998"/>
    <w:rsid w:val="00EE66BD"/>
    <w:rsid w:val="00EF0BD5"/>
    <w:rsid w:val="00F00F17"/>
    <w:rsid w:val="00F02DDD"/>
    <w:rsid w:val="00F036C9"/>
    <w:rsid w:val="00F064E6"/>
    <w:rsid w:val="00F1011F"/>
    <w:rsid w:val="00F116A4"/>
    <w:rsid w:val="00F12836"/>
    <w:rsid w:val="00F14238"/>
    <w:rsid w:val="00F15692"/>
    <w:rsid w:val="00F16A49"/>
    <w:rsid w:val="00F17743"/>
    <w:rsid w:val="00F17749"/>
    <w:rsid w:val="00F2382B"/>
    <w:rsid w:val="00F25CCC"/>
    <w:rsid w:val="00F27A42"/>
    <w:rsid w:val="00F3058A"/>
    <w:rsid w:val="00F37324"/>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80731"/>
    <w:rsid w:val="00F81470"/>
    <w:rsid w:val="00F81E6E"/>
    <w:rsid w:val="00F827E5"/>
    <w:rsid w:val="00F841C8"/>
    <w:rsid w:val="00F84A89"/>
    <w:rsid w:val="00F853C3"/>
    <w:rsid w:val="00F86BA8"/>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C1285"/>
    <w:rsid w:val="00FC349E"/>
    <w:rsid w:val="00FC4B36"/>
    <w:rsid w:val="00FC69C7"/>
    <w:rsid w:val="00FC703F"/>
    <w:rsid w:val="00FD050E"/>
    <w:rsid w:val="00FD0B6A"/>
    <w:rsid w:val="00FD26AF"/>
    <w:rsid w:val="00FD3C8F"/>
    <w:rsid w:val="00FD5ADB"/>
    <w:rsid w:val="00FE017C"/>
    <w:rsid w:val="00FE1C32"/>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74342E4B-ED3A-47A8-B334-1E6A0873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2021-02-06T01:47:00Z</dcterms:created>
  <dcterms:modified xsi:type="dcterms:W3CDTF">2021-02-06T01:47:00Z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