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B276" w14:textId="38C9FF85" w:rsidR="00CB1A61" w:rsidRPr="00B36D8D" w:rsidRDefault="00C40307" w:rsidP="00625F3F">
      <w:pPr>
        <w:pStyle w:val="Heading1"/>
        <w:spacing w:before="120"/>
        <w:jc w:val="center"/>
        <w:rPr>
          <w:rFonts w:ascii="Cambria" w:hAnsi="Cambria"/>
          <w:b/>
          <w:i/>
          <w:noProof/>
          <w:sz w:val="56"/>
          <w:szCs w:val="56"/>
          <w:lang w:val="es-MX" w:eastAsia="en-US"/>
        </w:rPr>
      </w:pPr>
      <w:r w:rsidRPr="003801F4">
        <w:rPr>
          <w:rFonts w:ascii="Cambria" w:hAnsi="Cambria" w:cs="Times New Roman"/>
          <w:b/>
          <w:i/>
          <w:noProof/>
          <w:color w:val="auto"/>
          <w:sz w:val="56"/>
          <w:szCs w:val="56"/>
          <w:lang w:eastAsia="en-US"/>
        </w:rPr>
        <mc:AlternateContent>
          <mc:Choice Requires="wps">
            <w:drawing>
              <wp:anchor distT="0" distB="0" distL="114300" distR="114300" simplePos="0" relativeHeight="251659264" behindDoc="0" locked="0" layoutInCell="1" allowOverlap="1" wp14:anchorId="0FD34A74" wp14:editId="0154766E">
                <wp:simplePos x="0" y="0"/>
                <wp:positionH relativeFrom="margin">
                  <wp:posOffset>-70485</wp:posOffset>
                </wp:positionH>
                <wp:positionV relativeFrom="topMargin">
                  <wp:posOffset>200025</wp:posOffset>
                </wp:positionV>
                <wp:extent cx="6610350" cy="1428750"/>
                <wp:effectExtent l="95250" t="38100" r="9525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10350" cy="14287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4"/>
                              <w:gridCol w:w="2073"/>
                              <w:gridCol w:w="2281"/>
                              <w:gridCol w:w="1903"/>
                              <w:gridCol w:w="1903"/>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79FAF546" w:rsidR="00DF029A" w:rsidRPr="00C40307" w:rsidRDefault="003801F4" w:rsidP="00512501">
                                  <w:pPr>
                                    <w:spacing w:line="264" w:lineRule="auto"/>
                                    <w:rPr>
                                      <w:rFonts w:ascii="Cambria" w:hAnsi="Cambria"/>
                                      <w:b/>
                                      <w:sz w:val="20"/>
                                      <w:szCs w:val="20"/>
                                      <w:lang w:val="es-ES"/>
                                    </w:rPr>
                                  </w:pPr>
                                  <w:r>
                                    <w:rPr>
                                      <w:rFonts w:ascii="Cambria" w:hAnsi="Cambria"/>
                                      <w:b/>
                                      <w:sz w:val="20"/>
                                      <w:szCs w:val="20"/>
                                      <w:lang w:val="es-ES"/>
                                    </w:rPr>
                                    <w:t xml:space="preserve">Abril </w:t>
                                  </w:r>
                                  <w:r w:rsidR="00522A5E">
                                    <w:rPr>
                                      <w:rFonts w:ascii="Cambria" w:hAnsi="Cambria"/>
                                      <w:b/>
                                      <w:sz w:val="20"/>
                                      <w:szCs w:val="20"/>
                                      <w:lang w:val="es-ES"/>
                                    </w:rPr>
                                    <w:t>24</w:t>
                                  </w:r>
                                  <w:r w:rsidR="00764D49">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FD34A74" id="Rectangle 1" o:spid="_x0000_s1026" style="position:absolute;left:0;text-align:left;margin-left:-5.55pt;margin-top:15.75pt;width:520.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4"/>
                        <w:gridCol w:w="2073"/>
                        <w:gridCol w:w="2281"/>
                        <w:gridCol w:w="1903"/>
                        <w:gridCol w:w="1903"/>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79FAF546" w:rsidR="00DF029A" w:rsidRPr="00C40307" w:rsidRDefault="003801F4" w:rsidP="00512501">
                            <w:pPr>
                              <w:spacing w:line="264" w:lineRule="auto"/>
                              <w:rPr>
                                <w:rFonts w:ascii="Cambria" w:hAnsi="Cambria"/>
                                <w:b/>
                                <w:sz w:val="20"/>
                                <w:szCs w:val="20"/>
                                <w:lang w:val="es-ES"/>
                              </w:rPr>
                            </w:pPr>
                            <w:r>
                              <w:rPr>
                                <w:rFonts w:ascii="Cambria" w:hAnsi="Cambria"/>
                                <w:b/>
                                <w:sz w:val="20"/>
                                <w:szCs w:val="20"/>
                                <w:lang w:val="es-ES"/>
                              </w:rPr>
                              <w:t xml:space="preserve">Abril </w:t>
                            </w:r>
                            <w:r w:rsidR="00522A5E">
                              <w:rPr>
                                <w:rFonts w:ascii="Cambria" w:hAnsi="Cambria"/>
                                <w:b/>
                                <w:sz w:val="20"/>
                                <w:szCs w:val="20"/>
                                <w:lang w:val="es-ES"/>
                              </w:rPr>
                              <w:t>24</w:t>
                            </w:r>
                            <w:r w:rsidR="00764D49">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523136">
        <w:rPr>
          <w:rFonts w:ascii="Cambria" w:hAnsi="Cambria"/>
          <w:b/>
          <w:i/>
          <w:noProof/>
          <w:color w:val="auto"/>
          <w:sz w:val="56"/>
          <w:szCs w:val="56"/>
          <w:lang w:val="es-MX" w:eastAsia="en-US"/>
        </w:rPr>
        <w:t xml:space="preserve">Domingo </w:t>
      </w:r>
      <w:r w:rsidR="0070777E" w:rsidRPr="00B36D8D">
        <w:rPr>
          <w:rFonts w:ascii="Cambria" w:hAnsi="Cambria"/>
          <w:b/>
          <w:i/>
          <w:noProof/>
          <w:color w:val="auto"/>
          <w:sz w:val="56"/>
          <w:szCs w:val="56"/>
          <w:lang w:val="es-MX" w:eastAsia="en-US"/>
        </w:rPr>
        <w:t xml:space="preserve">de </w:t>
      </w:r>
      <w:r w:rsidR="00522A5E">
        <w:rPr>
          <w:rFonts w:ascii="Cambria" w:hAnsi="Cambria"/>
          <w:b/>
          <w:i/>
          <w:noProof/>
          <w:color w:val="auto"/>
          <w:sz w:val="56"/>
          <w:szCs w:val="56"/>
          <w:lang w:val="es-MX" w:eastAsia="en-US"/>
        </w:rPr>
        <w:t>la Divina Misericordia</w:t>
      </w:r>
      <w:r w:rsidR="00523136">
        <w:rPr>
          <w:rFonts w:ascii="Cambria" w:hAnsi="Cambria"/>
          <w:b/>
          <w:i/>
          <w:noProof/>
          <w:color w:val="auto"/>
          <w:sz w:val="56"/>
          <w:szCs w:val="56"/>
          <w:lang w:val="es-MX" w:eastAsia="en-US"/>
        </w:rPr>
        <w:t xml:space="preserve"> </w:t>
      </w:r>
    </w:p>
    <w:p w14:paraId="66633609" w14:textId="1CD7A4BB" w:rsidR="001126F4" w:rsidRPr="000C519C" w:rsidRDefault="001126F4" w:rsidP="000C519C">
      <w:pPr>
        <w:ind w:left="720"/>
        <w:jc w:val="center"/>
        <w:rPr>
          <w:rFonts w:ascii="Cambria" w:eastAsia="Times New Roman" w:hAnsi="Cambria" w:cs="Times New Roman"/>
          <w:b/>
          <w:color w:val="000000"/>
          <w:sz w:val="20"/>
          <w:szCs w:val="20"/>
          <w:lang w:val="es-ES"/>
        </w:rPr>
        <w:sectPr w:rsidR="001126F4" w:rsidRPr="000C519C" w:rsidSect="0049324E">
          <w:type w:val="continuous"/>
          <w:pgSz w:w="12240" w:h="15840"/>
          <w:pgMar w:top="3312" w:right="936" w:bottom="936" w:left="936" w:header="720" w:footer="720" w:gutter="0"/>
          <w:cols w:space="720"/>
          <w:docGrid w:linePitch="360"/>
        </w:sectPr>
      </w:pPr>
    </w:p>
    <w:p w14:paraId="6C7EC878" w14:textId="23E049CA" w:rsidR="00522A5E" w:rsidRPr="00322EF0" w:rsidRDefault="00522A5E" w:rsidP="00522A5E">
      <w:pPr>
        <w:rPr>
          <w:rFonts w:ascii="Cambria" w:hAnsi="Cambria"/>
          <w:sz w:val="18"/>
          <w:szCs w:val="18"/>
          <w:lang w:val="es-MX"/>
        </w:rPr>
      </w:pPr>
      <w:r w:rsidRPr="00322EF0">
        <w:rPr>
          <w:rFonts w:ascii="Cambria" w:hAnsi="Cambria"/>
          <w:lang w:val="es"/>
        </w:rPr>
        <w:t xml:space="preserve">¡Qué día lleno de gracia es este! Es el octavo y último día de la Octava de Pascua. En este octavo día de Pascua celebramos el Domingo de la Divina Misericordia. Es un día en que las compuertas de la misericordia se abren de par en par y Dios nos prodiga más de lo que podríamos esperar. El Domingo de la Divina Misericordia se ha celebrado durante años como una devoción privada. Pero en el año 2000, el Papa San Juan Pablo II, que él mismo fue un instrumento extraordinario de la misericordia de Dios, puso esta fiesta en el calendario oficial de la Iglesia al elevar a sor Faustina a la santidad. Santa Faustina fue miembro de la Congregación de Hermanas de Nuestra Señora de la Merced en Cracovia, Polonia.  Murió en 1938.  Provenía de una familia sencilla y pobre de agricultores, tenía solo tres años de educación sencilla y realizaba las tareas más humildes en su convento.  Pero también era una </w:t>
      </w:r>
      <w:r w:rsidR="00000AB6" w:rsidRPr="00322EF0">
        <w:rPr>
          <w:rFonts w:ascii="Cambria" w:hAnsi="Cambria"/>
          <w:lang w:val="es"/>
        </w:rPr>
        <w:t>mística</w:t>
      </w:r>
      <w:r w:rsidRPr="00322EF0">
        <w:rPr>
          <w:rFonts w:ascii="Cambria" w:hAnsi="Cambria"/>
          <w:lang w:val="es"/>
        </w:rPr>
        <w:t xml:space="preserve"> que tuvo el privilegio de tener muchas revelaciones privadas de nuestro Señor que registró en su diario de la Divina Misericordia. Ella escribe sobre su experiencia el 22 de febrero de 1931: Por la noche, cuando </w:t>
      </w:r>
      <w:r w:rsidRPr="00322EF0">
        <w:rPr>
          <w:rFonts w:ascii="Cambria" w:hAnsi="Cambria"/>
          <w:lang w:val="es"/>
        </w:rPr>
        <w:t>estaba en mi celda, me di cuenta del Señor Jesús vestido con una prenda blanca. Una mano fue levantada en bendición, la otra estaba tocando la prenda en el pecho. De la abertura de la prenda en el pecho salieron dos grandes rayos, uno rojo y el otro pálido. En silencio miré atentamente al Señor; mi alma estaba abrumada por el miedo, pero también con gran alegría. A p</w:t>
      </w:r>
      <w:r w:rsidR="00000AB6">
        <w:rPr>
          <w:rFonts w:ascii="Cambria" w:hAnsi="Cambria"/>
          <w:lang w:val="es"/>
        </w:rPr>
        <w:t>asar</w:t>
      </w:r>
      <w:r w:rsidRPr="00322EF0">
        <w:rPr>
          <w:rFonts w:ascii="Cambria" w:hAnsi="Cambria"/>
          <w:lang w:val="es"/>
        </w:rPr>
        <w:t xml:space="preserve"> un rato Jesús me dijo: 'pinta una imagen según el </w:t>
      </w:r>
      <w:r w:rsidR="00000AB6">
        <w:rPr>
          <w:rFonts w:ascii="Cambria" w:hAnsi="Cambria"/>
          <w:lang w:val="es"/>
        </w:rPr>
        <w:t>patrón</w:t>
      </w:r>
      <w:r w:rsidRPr="00322EF0">
        <w:rPr>
          <w:rFonts w:ascii="Cambria" w:hAnsi="Cambria"/>
          <w:lang w:val="es"/>
        </w:rPr>
        <w:t xml:space="preserve"> que ves, con </w:t>
      </w:r>
      <w:r w:rsidR="00000AB6" w:rsidRPr="00322EF0">
        <w:rPr>
          <w:rFonts w:ascii="Cambria" w:hAnsi="Cambria"/>
          <w:lang w:val="es"/>
        </w:rPr>
        <w:t>la inscripción</w:t>
      </w:r>
      <w:r w:rsidRPr="00322EF0">
        <w:rPr>
          <w:rFonts w:ascii="Cambria" w:hAnsi="Cambria"/>
          <w:lang w:val="es"/>
        </w:rPr>
        <w:t xml:space="preserve">: Jesús, confío en Ti'. Más tarde, Jesús le explicó en otra visión: "El rayo pálido representa el Agua que hace justas a las almas; el rayo rojo representa la Sangre que es la vida de las almas. Estos dos rayos salieron de las profundidades de Mi más tierna Misericordia en ese momento cuando Mi Agónico Corazón fue abierto por una lanza en la Cruz... Afortunado es el que morará en su refugio, porque la mano justa de Dios no se apoderará de él." </w:t>
      </w:r>
      <w:r w:rsidRPr="00322EF0">
        <w:rPr>
          <w:rFonts w:ascii="Cambria" w:hAnsi="Cambria"/>
          <w:sz w:val="18"/>
          <w:szCs w:val="18"/>
          <w:lang w:val="es"/>
        </w:rPr>
        <w:t xml:space="preserve">Copyright © 2020 ¡Mi vida católica! Inc. Todos los derechos reservados. Utilizado con permiso. www.mycatholic.life </w:t>
      </w:r>
    </w:p>
    <w:p w14:paraId="13ACEFF8" w14:textId="77777777" w:rsidR="00522A5E" w:rsidRPr="00522A5E" w:rsidRDefault="00522A5E" w:rsidP="006D19AC">
      <w:pPr>
        <w:spacing w:line="235" w:lineRule="atLeast"/>
        <w:rPr>
          <w:rFonts w:ascii="Cambria" w:hAnsi="Cambria" w:cs="Arial"/>
          <w:b/>
          <w:lang w:val="es-MX"/>
        </w:rPr>
      </w:pPr>
    </w:p>
    <w:p w14:paraId="3E41DF65" w14:textId="408D9C2B" w:rsidR="001532A7" w:rsidRPr="00C73F12" w:rsidRDefault="0064324E" w:rsidP="006D19AC">
      <w:pPr>
        <w:spacing w:line="235" w:lineRule="atLeast"/>
        <w:rPr>
          <w:rFonts w:ascii="Cambria" w:hAnsi="Cambria" w:cs="Arial"/>
          <w:lang w:val="es-ES"/>
        </w:rPr>
      </w:pPr>
      <w:r w:rsidRPr="00C73F12">
        <w:rPr>
          <w:rFonts w:ascii="Cambria" w:hAnsi="Cambria" w:cs="Arial"/>
          <w:b/>
          <w:lang w:val="es-ES"/>
        </w:rPr>
        <w:t>Enfermos o Muerte llamar a Sally</w:t>
      </w:r>
      <w:r w:rsidRPr="00C73F12">
        <w:rPr>
          <w:rFonts w:ascii="Cambria" w:hAnsi="Cambria" w:cs="Arial"/>
          <w:lang w:val="es-ES"/>
        </w:rPr>
        <w:t xml:space="preserve">                                                                503</w:t>
      </w:r>
      <w:r w:rsidRPr="00C73F12">
        <w:rPr>
          <w:rFonts w:ascii="Cambria" w:hAnsi="Cambria" w:cs="Cambria Math"/>
          <w:lang w:val="es-ES"/>
        </w:rPr>
        <w:t>‐</w:t>
      </w:r>
      <w:r w:rsidRPr="00C73F12">
        <w:rPr>
          <w:rFonts w:ascii="Cambria" w:hAnsi="Cambria" w:cs="Arial"/>
          <w:lang w:val="es-ES"/>
        </w:rPr>
        <w:t>380</w:t>
      </w:r>
      <w:r w:rsidRPr="00C73F12">
        <w:rPr>
          <w:rFonts w:ascii="Cambria" w:hAnsi="Cambria" w:cs="Cambria Math"/>
          <w:lang w:val="es-ES"/>
        </w:rPr>
        <w:t>‐</w:t>
      </w:r>
      <w:r w:rsidRPr="00C73F12">
        <w:rPr>
          <w:rFonts w:ascii="Cambria" w:hAnsi="Cambria" w:cs="Arial"/>
          <w:lang w:val="es-ES"/>
        </w:rPr>
        <w:t xml:space="preserve">9085                           </w:t>
      </w:r>
      <w:r w:rsidRPr="00C73F12">
        <w:rPr>
          <w:rFonts w:ascii="Cambria" w:hAnsi="Cambria" w:cs="Arial"/>
          <w:b/>
          <w:lang w:val="es-ES"/>
        </w:rPr>
        <w:t>Vincent de Paul</w:t>
      </w:r>
      <w:r w:rsidRPr="00C73F12">
        <w:rPr>
          <w:rFonts w:ascii="Cambria" w:hAnsi="Cambria" w:cs="Arial"/>
          <w:lang w:val="es-ES"/>
        </w:rPr>
        <w:t xml:space="preserve">                                      888</w:t>
      </w:r>
      <w:r w:rsidRPr="00C73F12">
        <w:rPr>
          <w:rFonts w:ascii="Cambria" w:hAnsi="Cambria" w:cs="Cambria Math"/>
          <w:lang w:val="es-ES"/>
        </w:rPr>
        <w:t>‐</w:t>
      </w:r>
      <w:r w:rsidRPr="00C73F12">
        <w:rPr>
          <w:rFonts w:ascii="Cambria" w:hAnsi="Cambria" w:cs="Arial"/>
          <w:lang w:val="es-ES"/>
        </w:rPr>
        <w:t>375</w:t>
      </w:r>
      <w:r w:rsidRPr="00C73F12">
        <w:rPr>
          <w:rFonts w:ascii="Cambria" w:hAnsi="Cambria" w:cs="Cambria Math"/>
          <w:lang w:val="es-ES"/>
        </w:rPr>
        <w:t>‐</w:t>
      </w:r>
      <w:r w:rsidRPr="00C73F12">
        <w:rPr>
          <w:rFonts w:ascii="Cambria" w:hAnsi="Cambria" w:cs="Arial"/>
          <w:lang w:val="es-ES"/>
        </w:rPr>
        <w:t>6074</w:t>
      </w:r>
      <w:r w:rsidRPr="00C73F12">
        <w:rPr>
          <w:rFonts w:ascii="Cambria" w:hAnsi="Cambria" w:cs="Arial"/>
          <w:lang w:val="es"/>
        </w:rPr>
        <w:t xml:space="preserve">            </w:t>
      </w:r>
      <w:r w:rsidR="00777178" w:rsidRPr="00C73F12">
        <w:rPr>
          <w:rFonts w:ascii="Cambria" w:eastAsia="Times New Roman" w:hAnsi="Cambria" w:cs="Arial"/>
          <w:color w:val="000000"/>
          <w:lang w:val="es-ES"/>
        </w:rPr>
        <w:t xml:space="preserve">  </w:t>
      </w:r>
      <w:r w:rsidR="00FE0707" w:rsidRPr="00C73F12">
        <w:rPr>
          <w:rFonts w:ascii="Cambria" w:eastAsia="Times New Roman" w:hAnsi="Cambria" w:cs="Arial"/>
          <w:color w:val="000000"/>
          <w:lang w:val="es-ES"/>
        </w:rPr>
        <w:t xml:space="preserve">          </w:t>
      </w:r>
      <w:r w:rsidR="00C43673" w:rsidRPr="00C73F12">
        <w:rPr>
          <w:rFonts w:ascii="Cambria" w:eastAsia="Times New Roman" w:hAnsi="Cambria" w:cs="Arial"/>
          <w:color w:val="000000"/>
          <w:lang w:val="es-ES"/>
        </w:rPr>
        <w:t xml:space="preserve">        </w:t>
      </w:r>
    </w:p>
    <w:p w14:paraId="7896D652" w14:textId="4ECA9240" w:rsidR="00827961" w:rsidRDefault="00827961" w:rsidP="003155E0">
      <w:pPr>
        <w:shd w:val="clear" w:color="auto" w:fill="FFFFFF"/>
        <w:spacing w:after="0" w:line="240" w:lineRule="auto"/>
        <w:rPr>
          <w:rFonts w:ascii="Cambria" w:eastAsia="Times New Roman" w:hAnsi="Cambria" w:cs="Calibri"/>
          <w:b/>
          <w:bCs/>
          <w:color w:val="000000"/>
          <w:u w:val="single"/>
          <w:lang w:val="es-ES"/>
        </w:rPr>
      </w:pPr>
    </w:p>
    <w:p w14:paraId="1F47195E" w14:textId="67A6FEE1" w:rsidR="009C0147" w:rsidRDefault="009C0147" w:rsidP="009C0147">
      <w:pPr>
        <w:rPr>
          <w:rFonts w:ascii="Cambria" w:hAnsi="Cambria"/>
          <w:b/>
          <w:bCs/>
          <w:lang w:val="es"/>
        </w:rPr>
      </w:pPr>
      <w:r w:rsidRPr="009C0147">
        <w:rPr>
          <w:rFonts w:ascii="Cambria" w:hAnsi="Cambria"/>
          <w:b/>
          <w:bCs/>
          <w:lang w:val="es"/>
        </w:rPr>
        <w:t xml:space="preserve">Las máscaras ahora son opcionales. Por favor, respete las elecciones de las personas. </w:t>
      </w:r>
    </w:p>
    <w:p w14:paraId="0C8CF5ED" w14:textId="77777777" w:rsidR="009C0147" w:rsidRPr="009C0147" w:rsidRDefault="009C0147" w:rsidP="009C0147">
      <w:pPr>
        <w:rPr>
          <w:rFonts w:ascii="Cambria" w:hAnsi="Cambria"/>
          <w:b/>
          <w:bCs/>
          <w:lang w:val="es-MX"/>
        </w:rPr>
      </w:pPr>
    </w:p>
    <w:p w14:paraId="16309850" w14:textId="77777777" w:rsidR="00A213E0" w:rsidRDefault="00A213E0" w:rsidP="009C0147">
      <w:pPr>
        <w:rPr>
          <w:rFonts w:ascii="Cambria" w:hAnsi="Cambria"/>
          <w:b/>
          <w:bCs/>
          <w:lang w:val="es"/>
        </w:rPr>
      </w:pPr>
    </w:p>
    <w:p w14:paraId="05A4E84B" w14:textId="61500263" w:rsidR="009C0147" w:rsidRPr="009C0147" w:rsidRDefault="009C0147" w:rsidP="009C0147">
      <w:pPr>
        <w:rPr>
          <w:rFonts w:ascii="Cambria" w:hAnsi="Cambria"/>
          <w:b/>
          <w:bCs/>
          <w:lang w:val="es-MX"/>
        </w:rPr>
      </w:pPr>
      <w:r w:rsidRPr="009C0147">
        <w:rPr>
          <w:rFonts w:ascii="Cambria" w:hAnsi="Cambria"/>
          <w:b/>
          <w:bCs/>
          <w:lang w:val="es"/>
        </w:rPr>
        <w:t>La obligación de asistir a la Misa los domingos y los Días Santos de obligación permanecen en su lugar.</w:t>
      </w:r>
    </w:p>
    <w:p w14:paraId="3BE52CB7" w14:textId="77777777" w:rsidR="003801F4" w:rsidRDefault="003801F4" w:rsidP="00B341FF">
      <w:pPr>
        <w:rPr>
          <w:rFonts w:ascii="Cambria" w:eastAsia="Times New Roman" w:hAnsi="Cambria" w:cs="Arial"/>
          <w:b/>
          <w:bCs/>
          <w:color w:val="000000"/>
          <w:sz w:val="24"/>
          <w:szCs w:val="24"/>
          <w:u w:val="single"/>
          <w:lang w:val="es-ES"/>
        </w:rPr>
      </w:pPr>
    </w:p>
    <w:p w14:paraId="25BFEE5B" w14:textId="77777777" w:rsidR="00AD3CEE" w:rsidRPr="00D76153" w:rsidRDefault="00AD3CEE" w:rsidP="00AD3CEE">
      <w:pPr>
        <w:rPr>
          <w:rFonts w:ascii="Cambria" w:hAnsi="Cambria"/>
          <w:b/>
          <w:bCs/>
          <w:lang w:val="es"/>
        </w:rPr>
      </w:pPr>
      <w:r w:rsidRPr="00D76153">
        <w:rPr>
          <w:rFonts w:ascii="Cambria" w:hAnsi="Cambria"/>
          <w:b/>
          <w:bCs/>
          <w:lang w:val="es"/>
        </w:rPr>
        <w:t>St. Frederic tiene un puesto de Contador/Asistente Administrativo disponible. Visite nuestro sitio web para obtener más información.</w:t>
      </w:r>
    </w:p>
    <w:p w14:paraId="4F27DAB2" w14:textId="77777777" w:rsidR="00AD3CEE" w:rsidRDefault="00AD3CEE" w:rsidP="00AD3CEE">
      <w:pPr>
        <w:rPr>
          <w:rFonts w:ascii="Cambria" w:hAnsi="Cambria"/>
          <w:b/>
          <w:bCs/>
          <w:sz w:val="24"/>
          <w:szCs w:val="24"/>
          <w:lang w:val="es"/>
        </w:rPr>
      </w:pPr>
    </w:p>
    <w:p w14:paraId="48F2A1E7" w14:textId="77777777" w:rsidR="006C0BB1" w:rsidRDefault="006C0BB1" w:rsidP="006C0BB1">
      <w:pPr>
        <w:rPr>
          <w:rFonts w:ascii="Cambria" w:eastAsia="Times New Roman" w:hAnsi="Cambria" w:cs="Arial"/>
          <w:b/>
          <w:bCs/>
          <w:color w:val="000000"/>
          <w:sz w:val="24"/>
          <w:szCs w:val="24"/>
          <w:u w:val="single"/>
          <w:lang w:val="es-ES"/>
        </w:rPr>
      </w:pPr>
    </w:p>
    <w:p w14:paraId="0CCE8F65" w14:textId="77777777" w:rsidR="006C0BB1" w:rsidRDefault="006C0BB1" w:rsidP="006C0BB1">
      <w:pPr>
        <w:rPr>
          <w:rFonts w:ascii="Cambria" w:eastAsia="Times New Roman" w:hAnsi="Cambria" w:cs="Arial"/>
          <w:b/>
          <w:bCs/>
          <w:color w:val="000000"/>
          <w:sz w:val="24"/>
          <w:szCs w:val="24"/>
          <w:u w:val="single"/>
          <w:lang w:val="es-ES"/>
        </w:rPr>
      </w:pPr>
    </w:p>
    <w:p w14:paraId="54BB0809" w14:textId="77777777" w:rsidR="006C0BB1" w:rsidRDefault="006C0BB1" w:rsidP="006C0BB1">
      <w:pPr>
        <w:rPr>
          <w:rFonts w:ascii="Cambria" w:eastAsia="Times New Roman" w:hAnsi="Cambria" w:cs="Arial"/>
          <w:b/>
          <w:bCs/>
          <w:color w:val="000000"/>
          <w:sz w:val="24"/>
          <w:szCs w:val="24"/>
          <w:u w:val="single"/>
          <w:lang w:val="es-ES"/>
        </w:rPr>
      </w:pPr>
    </w:p>
    <w:p w14:paraId="1D3F61D9" w14:textId="77777777" w:rsidR="006C0BB1" w:rsidRDefault="006C0BB1" w:rsidP="006C0BB1">
      <w:pPr>
        <w:rPr>
          <w:rFonts w:ascii="Cambria" w:eastAsia="Times New Roman" w:hAnsi="Cambria" w:cs="Arial"/>
          <w:b/>
          <w:bCs/>
          <w:color w:val="000000"/>
          <w:sz w:val="24"/>
          <w:szCs w:val="24"/>
          <w:u w:val="single"/>
          <w:lang w:val="es-ES"/>
        </w:rPr>
      </w:pPr>
    </w:p>
    <w:p w14:paraId="53CB4BA0" w14:textId="77777777" w:rsidR="006C0BB1" w:rsidRDefault="006C0BB1" w:rsidP="006C0BB1">
      <w:pPr>
        <w:rPr>
          <w:rFonts w:ascii="Cambria" w:eastAsia="Times New Roman" w:hAnsi="Cambria" w:cs="Arial"/>
          <w:b/>
          <w:bCs/>
          <w:color w:val="000000"/>
          <w:sz w:val="24"/>
          <w:szCs w:val="24"/>
          <w:u w:val="single"/>
          <w:lang w:val="es-ES"/>
        </w:rPr>
      </w:pPr>
    </w:p>
    <w:p w14:paraId="467F4CC8" w14:textId="77777777" w:rsidR="006C0BB1" w:rsidRDefault="006C0BB1" w:rsidP="006C0BB1">
      <w:pPr>
        <w:rPr>
          <w:rFonts w:ascii="Cambria" w:eastAsia="Times New Roman" w:hAnsi="Cambria" w:cs="Arial"/>
          <w:b/>
          <w:bCs/>
          <w:color w:val="000000"/>
          <w:sz w:val="24"/>
          <w:szCs w:val="24"/>
          <w:u w:val="single"/>
          <w:lang w:val="es-ES"/>
        </w:rPr>
      </w:pPr>
    </w:p>
    <w:p w14:paraId="5B25AF9F" w14:textId="77777777" w:rsidR="006C0BB1" w:rsidRDefault="006C0BB1" w:rsidP="006C0BB1">
      <w:pPr>
        <w:rPr>
          <w:rFonts w:ascii="Cambria" w:eastAsia="Times New Roman" w:hAnsi="Cambria" w:cs="Arial"/>
          <w:b/>
          <w:bCs/>
          <w:color w:val="000000"/>
          <w:sz w:val="24"/>
          <w:szCs w:val="24"/>
          <w:u w:val="single"/>
          <w:lang w:val="es-ES"/>
        </w:rPr>
      </w:pPr>
    </w:p>
    <w:p w14:paraId="5F4F8A33" w14:textId="77777777" w:rsidR="006C0BB1" w:rsidRDefault="006C0BB1" w:rsidP="006C0BB1">
      <w:pPr>
        <w:rPr>
          <w:rFonts w:ascii="Cambria" w:eastAsia="Times New Roman" w:hAnsi="Cambria" w:cs="Arial"/>
          <w:b/>
          <w:bCs/>
          <w:color w:val="000000"/>
          <w:sz w:val="24"/>
          <w:szCs w:val="24"/>
          <w:u w:val="single"/>
          <w:lang w:val="es-ES"/>
        </w:rPr>
      </w:pPr>
    </w:p>
    <w:p w14:paraId="01D23999" w14:textId="77777777" w:rsidR="006C0BB1" w:rsidRDefault="006C0BB1" w:rsidP="006C0BB1">
      <w:pPr>
        <w:rPr>
          <w:rFonts w:ascii="Cambria" w:eastAsia="Times New Roman" w:hAnsi="Cambria" w:cs="Arial"/>
          <w:b/>
          <w:bCs/>
          <w:color w:val="000000"/>
          <w:sz w:val="24"/>
          <w:szCs w:val="24"/>
          <w:u w:val="single"/>
          <w:lang w:val="es-ES"/>
        </w:rPr>
      </w:pPr>
    </w:p>
    <w:p w14:paraId="0892DF85" w14:textId="15F43652" w:rsidR="006C0BB1" w:rsidRPr="00BD0572" w:rsidRDefault="0035076E" w:rsidP="006C0BB1">
      <w:pPr>
        <w:rPr>
          <w:rFonts w:ascii="Cambria" w:hAnsi="Cambria"/>
          <w:lang w:val="es"/>
        </w:rPr>
      </w:pPr>
      <w:r w:rsidRPr="005E300C">
        <w:rPr>
          <w:rFonts w:ascii="Cambria" w:eastAsia="Times New Roman" w:hAnsi="Cambria" w:cs="Arial"/>
          <w:b/>
          <w:bCs/>
          <w:color w:val="000000"/>
          <w:sz w:val="24"/>
          <w:szCs w:val="24"/>
          <w:u w:val="single"/>
          <w:lang w:val="es-ES"/>
        </w:rPr>
        <w:lastRenderedPageBreak/>
        <w:t>De Nuestro Pastor</w:t>
      </w:r>
      <w:r w:rsidRPr="005E300C">
        <w:rPr>
          <w:rFonts w:ascii="Cambria" w:hAnsi="Cambria"/>
          <w:lang w:val="es"/>
        </w:rPr>
        <w:t xml:space="preserve">  </w:t>
      </w:r>
      <w:r w:rsidR="001E2FB7">
        <w:rPr>
          <w:rFonts w:ascii="Cambria" w:hAnsi="Cambria"/>
          <w:lang w:val="es"/>
        </w:rPr>
        <w:t xml:space="preserve">  </w:t>
      </w:r>
      <w:r w:rsidR="006C0BB1">
        <w:rPr>
          <w:rFonts w:ascii="Cambria" w:hAnsi="Cambria"/>
          <w:lang w:val="es"/>
        </w:rPr>
        <w:t xml:space="preserve">                       </w:t>
      </w:r>
      <w:r w:rsidR="006C0BB1" w:rsidRPr="00322EF0">
        <w:rPr>
          <w:rFonts w:ascii="Cambria" w:hAnsi="Cambria"/>
          <w:lang w:val="es"/>
        </w:rPr>
        <w:t xml:space="preserve">Queridos </w:t>
      </w:r>
      <w:proofErr w:type="gramStart"/>
      <w:r w:rsidR="00B81AC1" w:rsidRPr="00322EF0">
        <w:rPr>
          <w:rFonts w:ascii="Cambria" w:hAnsi="Cambria"/>
          <w:lang w:val="es"/>
        </w:rPr>
        <w:t>feligreses,</w:t>
      </w:r>
      <w:r w:rsidR="00B81AC1">
        <w:rPr>
          <w:rFonts w:ascii="Cambria" w:hAnsi="Cambria"/>
          <w:lang w:val="es"/>
        </w:rPr>
        <w:t xml:space="preserve">  </w:t>
      </w:r>
      <w:r w:rsidR="006C0BB1">
        <w:rPr>
          <w:rFonts w:ascii="Cambria" w:hAnsi="Cambria"/>
          <w:lang w:val="es"/>
        </w:rPr>
        <w:t xml:space="preserve"> </w:t>
      </w:r>
      <w:proofErr w:type="gramEnd"/>
      <w:r w:rsidR="006C0BB1">
        <w:rPr>
          <w:rFonts w:ascii="Cambria" w:hAnsi="Cambria"/>
          <w:lang w:val="es"/>
        </w:rPr>
        <w:t xml:space="preserve">                                     </w:t>
      </w:r>
      <w:r w:rsidR="006C0BB1" w:rsidRPr="00322EF0">
        <w:rPr>
          <w:rFonts w:ascii="Cambria" w:hAnsi="Cambria"/>
          <w:lang w:val="es"/>
        </w:rPr>
        <w:t xml:space="preserve"> pueden recordar que en el boletín de la semana pasada los exhorté a estar alegres durante sus celebraciones de Pascua con amigos y familiares, ya que "¡Jesús salva!" es el mensaje evangelístico que todas las personas necesitan escuchar. Todavía estamos en la temporada de Pascua y esa alegría aún debe ser contagiosa para todos los que te rodean. Pero la evangelización "infecciosa" sólo intrigará a la gente. La "invitación" los traerá a la Iglesia. Dios nos está llamando a cada uno de nosotros a dar ese paso adicional. Esto puede ser en el trabajo, donde muestra con orgullo signos de su fe católica y desliza referencias a sus experiencias en la iglesia, tradiciones religiosas y eventos en St. Frederic durante conversaciones casuales. Esto podría ser estar alerta a aquellos que te rodean clamando por obras de misericordia corporales o </w:t>
      </w:r>
      <w:r w:rsidR="00B81AC1" w:rsidRPr="00322EF0">
        <w:rPr>
          <w:rFonts w:ascii="Cambria" w:hAnsi="Cambria"/>
          <w:lang w:val="es"/>
        </w:rPr>
        <w:t>espirituales,</w:t>
      </w:r>
      <w:r w:rsidR="006C0BB1" w:rsidRPr="00322EF0">
        <w:rPr>
          <w:rFonts w:ascii="Cambria" w:hAnsi="Cambria"/>
          <w:lang w:val="es"/>
        </w:rPr>
        <w:t xml:space="preserve"> y hacer todo lo posible para ayudarlos en sus necesidades. Dios puede incluso estar llamándote a visitar feligreses inactivos, católicos caídos o nuevas familias en el área para invitarlos a San Federico y responder sus preguntas sobre la fe católica. ¿Suena incómodo? Debería. Después de todo, ¿por qué se debe esperar que actuemos de manera diferente a como lo hicieron los apóstoles después de que Cristo resucitó de entre los muertos? ¿Cómo empiezas? Aprenda su fe de libros católicos sólidos, programas de televisión / radio, Internet y podcasts. Invite a alguien a RICA y luego </w:t>
      </w:r>
      <w:r w:rsidR="006C0BB1" w:rsidRPr="00322EF0">
        <w:rPr>
          <w:rFonts w:ascii="Cambria" w:hAnsi="Cambria"/>
          <w:lang w:val="es"/>
        </w:rPr>
        <w:t xml:space="preserve">asista a clases con ellos. Únete a la Legión de María. Si no estás seguro de por dónde empezar, háblame y te pondré en el camino correcto, pero la evangelización efectiva depende de ti, los feligreses, para caminar valientemente por ese camino. ¡Feliz y desafiante Pascua! </w:t>
      </w:r>
      <w:r w:rsidR="006C0BB1" w:rsidRPr="006C0BB1">
        <w:rPr>
          <w:rFonts w:ascii="Cambria" w:hAnsi="Cambria"/>
          <w:b/>
          <w:bCs/>
          <w:lang w:val="es"/>
        </w:rPr>
        <w:t>Padre Marandu</w:t>
      </w:r>
    </w:p>
    <w:p w14:paraId="1C6C2FD9" w14:textId="05959F54" w:rsidR="009366E0" w:rsidRDefault="00A213E0" w:rsidP="009366E0">
      <w:pPr>
        <w:rPr>
          <w:rFonts w:ascii="Cambria" w:hAnsi="Cambria"/>
          <w:lang w:val="es"/>
        </w:rPr>
      </w:pPr>
      <w:r>
        <w:rPr>
          <w:rFonts w:ascii="Cambria" w:hAnsi="Cambria"/>
          <w:lang w:val="es"/>
        </w:rPr>
        <w:t xml:space="preserve">          </w:t>
      </w:r>
    </w:p>
    <w:p w14:paraId="3FC7391A" w14:textId="30A60A73" w:rsidR="006C0BB1" w:rsidRPr="00322EF0" w:rsidRDefault="003475E7" w:rsidP="006C0BB1">
      <w:pPr>
        <w:rPr>
          <w:rFonts w:ascii="Cambria" w:hAnsi="Cambria"/>
          <w:lang w:val="es-MX"/>
        </w:rPr>
      </w:pPr>
      <w:r w:rsidRPr="005E300C">
        <w:rPr>
          <w:rFonts w:ascii="Cambria" w:hAnsi="Cambria" w:cs="Arial"/>
          <w:b/>
          <w:bCs/>
          <w:sz w:val="24"/>
          <w:szCs w:val="24"/>
          <w:u w:val="single"/>
          <w:lang w:val="es-ES"/>
        </w:rPr>
        <w:t>C</w:t>
      </w:r>
      <w:r w:rsidRPr="005E300C">
        <w:rPr>
          <w:rFonts w:ascii="Cambria" w:hAnsi="Cambria" w:cs="Arial"/>
          <w:b/>
          <w:bCs/>
          <w:sz w:val="24"/>
          <w:szCs w:val="24"/>
          <w:u w:val="single"/>
          <w:lang w:val="es"/>
        </w:rPr>
        <w:t>lase de Primera Comunión</w:t>
      </w:r>
      <w:r w:rsidR="00810781" w:rsidRPr="005E300C">
        <w:rPr>
          <w:rFonts w:ascii="Cambria" w:hAnsi="Cambria" w:cs="Arial"/>
          <w:b/>
          <w:bCs/>
          <w:sz w:val="24"/>
          <w:szCs w:val="24"/>
          <w:lang w:val="es"/>
        </w:rPr>
        <w:t xml:space="preserve">            </w:t>
      </w:r>
      <w:r w:rsidRPr="005E300C">
        <w:rPr>
          <w:rFonts w:ascii="Cambria" w:hAnsi="Cambria" w:cs="Arial"/>
          <w:sz w:val="24"/>
          <w:szCs w:val="24"/>
          <w:lang w:val="es"/>
        </w:rPr>
        <w:t xml:space="preserve"> </w:t>
      </w:r>
      <w:r w:rsidR="00A16933" w:rsidRPr="005E300C">
        <w:rPr>
          <w:rFonts w:ascii="Cambria" w:hAnsi="Cambria" w:cs="Arial"/>
          <w:sz w:val="24"/>
          <w:szCs w:val="24"/>
          <w:lang w:val="es"/>
        </w:rPr>
        <w:t xml:space="preserve">                                                                </w:t>
      </w:r>
      <w:r w:rsidR="00104C62">
        <w:rPr>
          <w:rFonts w:ascii="Cambria" w:hAnsi="Cambria"/>
          <w:lang w:val="es"/>
        </w:rPr>
        <w:t xml:space="preserve">                                                                         </w:t>
      </w:r>
      <w:r w:rsidR="00266A4B">
        <w:rPr>
          <w:rFonts w:ascii="Cambria" w:hAnsi="Cambria"/>
          <w:lang w:val="es"/>
        </w:rPr>
        <w:t xml:space="preserve">                                     </w:t>
      </w:r>
      <w:r w:rsidR="009B20D2">
        <w:rPr>
          <w:rFonts w:ascii="Cambria" w:hAnsi="Cambria"/>
          <w:lang w:val="es"/>
        </w:rPr>
        <w:t xml:space="preserve">                </w:t>
      </w:r>
      <w:r w:rsidR="003A3E28">
        <w:rPr>
          <w:rFonts w:ascii="Cambria" w:hAnsi="Cambria"/>
          <w:lang w:val="es"/>
        </w:rPr>
        <w:t xml:space="preserve"> </w:t>
      </w:r>
      <w:r w:rsidR="009B20D2">
        <w:rPr>
          <w:rFonts w:ascii="Cambria" w:hAnsi="Cambria"/>
          <w:lang w:val="es"/>
        </w:rPr>
        <w:t xml:space="preserve">                                                                                           </w:t>
      </w:r>
      <w:r w:rsidR="009B20D2" w:rsidRPr="009B20D2">
        <w:rPr>
          <w:rFonts w:ascii="Cambria" w:hAnsi="Cambria"/>
          <w:b/>
          <w:bCs/>
          <w:lang w:val="es"/>
        </w:rPr>
        <w:t xml:space="preserve">abril </w:t>
      </w:r>
      <w:r w:rsidR="006C0BB1">
        <w:rPr>
          <w:rFonts w:ascii="Cambria" w:hAnsi="Cambria"/>
          <w:b/>
          <w:bCs/>
          <w:lang w:val="es"/>
        </w:rPr>
        <w:t>24</w:t>
      </w:r>
      <w:r w:rsidR="009B20D2" w:rsidRPr="009B20D2">
        <w:rPr>
          <w:rFonts w:ascii="Cambria" w:hAnsi="Cambria"/>
          <w:b/>
          <w:bCs/>
          <w:lang w:val="es"/>
        </w:rPr>
        <w:t>-</w:t>
      </w:r>
      <w:r w:rsidR="009B20D2">
        <w:rPr>
          <w:rFonts w:ascii="Cambria" w:hAnsi="Cambria"/>
          <w:lang w:val="es"/>
        </w:rPr>
        <w:t xml:space="preserve"> </w:t>
      </w:r>
      <w:r w:rsidR="006C0BB1">
        <w:rPr>
          <w:rFonts w:ascii="Cambria" w:hAnsi="Cambria"/>
          <w:lang w:val="es"/>
        </w:rPr>
        <w:t>clase</w:t>
      </w:r>
      <w:r w:rsidR="003A3E28">
        <w:rPr>
          <w:rFonts w:ascii="Cambria" w:hAnsi="Cambria"/>
          <w:lang w:val="es"/>
        </w:rPr>
        <w:t xml:space="preserve">                                    </w:t>
      </w:r>
      <w:r w:rsidR="00C73F12">
        <w:rPr>
          <w:rFonts w:ascii="Cambria" w:hAnsi="Cambria"/>
          <w:lang w:val="es"/>
        </w:rPr>
        <w:t xml:space="preserve">Las clases son el centro parroquial </w:t>
      </w:r>
      <w:r w:rsidR="00136B5B">
        <w:rPr>
          <w:rFonts w:ascii="Cambria" w:hAnsi="Cambria"/>
          <w:lang w:val="es"/>
        </w:rPr>
        <w:t>después</w:t>
      </w:r>
      <w:r w:rsidR="00C73F12">
        <w:rPr>
          <w:rFonts w:ascii="Cambria" w:hAnsi="Cambria"/>
          <w:lang w:val="es"/>
        </w:rPr>
        <w:t xml:space="preserve"> de misa de 11 am. </w:t>
      </w:r>
      <w:r w:rsidR="006C0BB1" w:rsidRPr="00322EF0">
        <w:rPr>
          <w:rFonts w:ascii="Cambria" w:hAnsi="Cambria"/>
          <w:lang w:val="es"/>
        </w:rPr>
        <w:t xml:space="preserve">Por favor, mantenga a Jesús </w:t>
      </w:r>
      <w:r w:rsidR="00B81AC1" w:rsidRPr="00322EF0">
        <w:rPr>
          <w:rFonts w:ascii="Cambria" w:hAnsi="Cambria"/>
          <w:lang w:val="es"/>
        </w:rPr>
        <w:t>Cobián</w:t>
      </w:r>
      <w:r w:rsidR="006C0BB1" w:rsidRPr="00322EF0">
        <w:rPr>
          <w:rFonts w:ascii="Cambria" w:hAnsi="Cambria"/>
          <w:lang w:val="es"/>
        </w:rPr>
        <w:t>, London Moreno y Alexander Delacuadra en oración mientras se preparan para la Primera Comunión el 1 de mayo.  </w:t>
      </w:r>
    </w:p>
    <w:p w14:paraId="2BA64561" w14:textId="58E67A5A" w:rsidR="00810781" w:rsidRPr="006C0BB1" w:rsidRDefault="00810781" w:rsidP="00810781">
      <w:pPr>
        <w:rPr>
          <w:rFonts w:ascii="Cambria" w:hAnsi="Cambria"/>
          <w:lang w:val="es-MX"/>
        </w:rPr>
      </w:pPr>
    </w:p>
    <w:p w14:paraId="34480F1C" w14:textId="77777777" w:rsidR="000C519C" w:rsidRDefault="000C519C" w:rsidP="000C519C">
      <w:pPr>
        <w:rPr>
          <w:rFonts w:ascii="Cambria" w:hAnsi="Cambria"/>
          <w:b/>
          <w:bCs/>
          <w:lang w:val="es"/>
        </w:rPr>
      </w:pPr>
    </w:p>
    <w:p w14:paraId="409ECFF1" w14:textId="1BC0E397" w:rsidR="00842401" w:rsidRPr="00566823" w:rsidRDefault="003475E7" w:rsidP="000570DD">
      <w:pPr>
        <w:rPr>
          <w:rFonts w:ascii="Cambria" w:hAnsi="Cambria" w:cs="Arial"/>
          <w:lang w:val="es-MX"/>
        </w:rPr>
      </w:pPr>
      <w:r w:rsidRPr="00566823">
        <w:rPr>
          <w:rFonts w:ascii="Cambria" w:hAnsi="Cambria" w:cs="Arial"/>
          <w:b/>
          <w:bCs/>
          <w:u w:val="single"/>
          <w:lang w:val="es-MX"/>
        </w:rPr>
        <w:t>Grupo de Jóvenes y Clase de Confirmación</w:t>
      </w:r>
      <w:r w:rsidRPr="00566823">
        <w:rPr>
          <w:rFonts w:ascii="Cambria" w:hAnsi="Cambria" w:cs="Arial"/>
          <w:lang w:val="es-MX"/>
        </w:rPr>
        <w:t xml:space="preserve"> </w:t>
      </w:r>
      <w:r w:rsidR="000820CE" w:rsidRPr="00566823">
        <w:rPr>
          <w:rFonts w:ascii="Cambria" w:hAnsi="Cambria" w:cs="Arial"/>
          <w:lang w:val="es-MX"/>
        </w:rPr>
        <w:t xml:space="preserve">    </w:t>
      </w:r>
      <w:r w:rsidR="001E2FB7" w:rsidRPr="00566823">
        <w:rPr>
          <w:rFonts w:ascii="Cambria" w:hAnsi="Cambria" w:cs="Arial"/>
          <w:lang w:val="es-MX"/>
        </w:rPr>
        <w:t xml:space="preserve">                         </w:t>
      </w:r>
      <w:r w:rsidR="00523136" w:rsidRPr="00566823">
        <w:rPr>
          <w:rFonts w:ascii="Cambria" w:hAnsi="Cambria" w:cs="Arial"/>
          <w:lang w:val="es-MX"/>
        </w:rPr>
        <w:t xml:space="preserve"> </w:t>
      </w:r>
      <w:r w:rsidR="00522A5E" w:rsidRPr="00566823">
        <w:rPr>
          <w:rFonts w:ascii="Cambria" w:hAnsi="Cambria" w:cs="Arial"/>
          <w:lang w:val="es-MX"/>
        </w:rPr>
        <w:t xml:space="preserve">Clase hoy </w:t>
      </w:r>
      <w:r w:rsidR="006C0BB1" w:rsidRPr="00566823">
        <w:rPr>
          <w:rFonts w:ascii="Cambria" w:hAnsi="Cambria" w:cs="Arial"/>
          <w:lang w:val="es-MX"/>
        </w:rPr>
        <w:t xml:space="preserve">Domingo 24 </w:t>
      </w:r>
      <w:r w:rsidR="00522A5E" w:rsidRPr="00566823">
        <w:rPr>
          <w:rFonts w:ascii="Cambria" w:hAnsi="Cambria" w:cs="Arial"/>
          <w:lang w:val="es-MX"/>
        </w:rPr>
        <w:t>en el centro pastoral de 6 a 8 pm</w:t>
      </w:r>
      <w:r w:rsidR="00523136" w:rsidRPr="00566823">
        <w:rPr>
          <w:rFonts w:ascii="Cambria" w:hAnsi="Cambria" w:cs="Arial"/>
          <w:lang w:val="es-MX"/>
        </w:rPr>
        <w:t>.</w:t>
      </w:r>
      <w:r w:rsidR="003D52D1" w:rsidRPr="00566823">
        <w:rPr>
          <w:rFonts w:ascii="Cambria" w:hAnsi="Cambria" w:cs="Arial"/>
          <w:lang w:val="es-MX"/>
        </w:rPr>
        <w:t xml:space="preserve"> </w:t>
      </w:r>
      <w:r w:rsidR="00C73F12" w:rsidRPr="00566823">
        <w:rPr>
          <w:rFonts w:ascii="Cambria" w:hAnsi="Cambria" w:cs="Arial"/>
          <w:lang w:val="es-MX"/>
        </w:rPr>
        <w:t xml:space="preserve"> </w:t>
      </w:r>
    </w:p>
    <w:p w14:paraId="672585B6" w14:textId="77777777" w:rsidR="00384719" w:rsidRPr="00F12BE8" w:rsidRDefault="00384719" w:rsidP="00FD4540">
      <w:pPr>
        <w:rPr>
          <w:rFonts w:ascii="Cambria" w:hAnsi="Cambria" w:cs="Arial"/>
          <w:b/>
          <w:bCs/>
          <w:lang w:val="es-MX"/>
        </w:rPr>
      </w:pPr>
    </w:p>
    <w:p w14:paraId="6368972B" w14:textId="186C1457" w:rsidR="009366E0" w:rsidRPr="00566823" w:rsidRDefault="006B07D5" w:rsidP="009366E0">
      <w:pPr>
        <w:rPr>
          <w:rFonts w:ascii="Cambria" w:hAnsi="Cambria"/>
          <w:lang w:val="es-MX"/>
        </w:rPr>
      </w:pPr>
      <w:r w:rsidRPr="00566823">
        <w:rPr>
          <w:rFonts w:ascii="Cambria" w:hAnsi="Cambria"/>
          <w:b/>
          <w:bCs/>
          <w:u w:val="single"/>
          <w:lang w:val="es"/>
        </w:rPr>
        <w:t>Aviso del Consejo Pastoral</w:t>
      </w:r>
      <w:r w:rsidRPr="00566823">
        <w:rPr>
          <w:rFonts w:ascii="Cambria" w:hAnsi="Cambria"/>
          <w:lang w:val="es"/>
        </w:rPr>
        <w:t xml:space="preserve">      </w:t>
      </w:r>
      <w:r w:rsidR="009366E0" w:rsidRPr="00566823">
        <w:rPr>
          <w:rFonts w:ascii="Cambria" w:hAnsi="Cambria"/>
          <w:lang w:val="es"/>
        </w:rPr>
        <w:t xml:space="preserve">                 </w:t>
      </w:r>
      <w:r w:rsidRPr="00566823">
        <w:rPr>
          <w:rFonts w:ascii="Cambria" w:hAnsi="Cambria"/>
          <w:lang w:val="es"/>
        </w:rPr>
        <w:t xml:space="preserve"> </w:t>
      </w:r>
      <w:r w:rsidR="00D93E54" w:rsidRPr="00566823">
        <w:rPr>
          <w:rFonts w:ascii="Cambria" w:hAnsi="Cambria"/>
          <w:lang w:val="es"/>
        </w:rPr>
        <w:t xml:space="preserve">                            </w:t>
      </w:r>
      <w:r w:rsidR="00522A5E" w:rsidRPr="00566823">
        <w:rPr>
          <w:rFonts w:ascii="Cambria" w:hAnsi="Cambria"/>
          <w:lang w:val="es"/>
        </w:rPr>
        <w:t xml:space="preserve">Hoy </w:t>
      </w:r>
      <w:r w:rsidR="009366E0" w:rsidRPr="00566823">
        <w:rPr>
          <w:rFonts w:ascii="Cambria" w:hAnsi="Cambria"/>
          <w:lang w:val="es"/>
        </w:rPr>
        <w:t>es la fecha límite para nominar a alguien para el Consejo Pastoral.  Las formas de nominación están en la parte posterior de la iglesia o en el Vestíbulo.  Puedes nominar hasta 4 personas.</w:t>
      </w:r>
    </w:p>
    <w:p w14:paraId="7698EB8E" w14:textId="3E7C43AF" w:rsidR="00357D9A" w:rsidRPr="00AD3CEE" w:rsidRDefault="006B07D5" w:rsidP="00357D9A">
      <w:pPr>
        <w:rPr>
          <w:rFonts w:ascii="Cambria" w:hAnsi="Cambria"/>
          <w:lang w:val="es-MX"/>
        </w:rPr>
      </w:pPr>
      <w:r>
        <w:rPr>
          <w:rFonts w:ascii="Cambria" w:hAnsi="Cambria"/>
          <w:lang w:val="es"/>
        </w:rPr>
        <w:t xml:space="preserve">                </w:t>
      </w:r>
      <w:r w:rsidRPr="006A2DBF">
        <w:rPr>
          <w:rFonts w:ascii="Cambria" w:hAnsi="Cambria"/>
          <w:lang w:val="es"/>
        </w:rPr>
        <w:t xml:space="preserve"> </w:t>
      </w:r>
    </w:p>
    <w:p w14:paraId="4DCEACE6" w14:textId="77777777" w:rsidR="009C0147" w:rsidRDefault="009C0147" w:rsidP="009C0147">
      <w:pPr>
        <w:rPr>
          <w:rFonts w:ascii="Cambria" w:hAnsi="Cambria"/>
          <w:b/>
          <w:bCs/>
          <w:sz w:val="24"/>
          <w:szCs w:val="24"/>
          <w:lang w:val="es"/>
        </w:rPr>
      </w:pPr>
    </w:p>
    <w:p w14:paraId="58857CBC" w14:textId="5998EB99" w:rsidR="006C70D3" w:rsidRPr="00566823" w:rsidRDefault="00566823" w:rsidP="0070777E">
      <w:pPr>
        <w:rPr>
          <w:rFonts w:ascii="Cambria" w:hAnsi="Cambria"/>
          <w:lang w:val="es-MX"/>
        </w:rPr>
      </w:pPr>
      <w:r>
        <w:rPr>
          <w:rFonts w:ascii="Cambria" w:hAnsi="Cambria"/>
          <w:b/>
          <w:bCs/>
          <w:u w:val="single"/>
          <w:lang w:val="es-MX"/>
        </w:rPr>
        <w:t xml:space="preserve">Misa en </w:t>
      </w:r>
      <w:r w:rsidR="00B81AC1">
        <w:rPr>
          <w:rFonts w:ascii="Cambria" w:hAnsi="Cambria"/>
          <w:b/>
          <w:bCs/>
          <w:u w:val="single"/>
          <w:lang w:val="es-MX"/>
        </w:rPr>
        <w:t>español</w:t>
      </w:r>
      <w:r>
        <w:rPr>
          <w:rFonts w:ascii="Cambria" w:hAnsi="Cambria"/>
          <w:b/>
          <w:bCs/>
          <w:u w:val="single"/>
          <w:lang w:val="es-MX"/>
        </w:rPr>
        <w:t xml:space="preserve">                                             </w:t>
      </w:r>
      <w:r>
        <w:rPr>
          <w:rFonts w:ascii="Cambria" w:hAnsi="Cambria"/>
          <w:lang w:val="es-MX"/>
        </w:rPr>
        <w:t xml:space="preserve">La próxima misa en </w:t>
      </w:r>
      <w:r w:rsidR="00B81AC1">
        <w:rPr>
          <w:rFonts w:ascii="Cambria" w:hAnsi="Cambria"/>
          <w:lang w:val="es-MX"/>
        </w:rPr>
        <w:t>español</w:t>
      </w:r>
      <w:r>
        <w:rPr>
          <w:rFonts w:ascii="Cambria" w:hAnsi="Cambria"/>
          <w:lang w:val="es-MX"/>
        </w:rPr>
        <w:t xml:space="preserve"> será el 8 de </w:t>
      </w:r>
      <w:r w:rsidR="00B81AC1">
        <w:rPr>
          <w:rFonts w:ascii="Cambria" w:hAnsi="Cambria"/>
          <w:lang w:val="es-MX"/>
        </w:rPr>
        <w:t>mayo</w:t>
      </w:r>
      <w:r>
        <w:rPr>
          <w:rFonts w:ascii="Cambria" w:hAnsi="Cambria"/>
          <w:lang w:val="es-MX"/>
        </w:rPr>
        <w:t xml:space="preserve"> a las 5 pm. </w:t>
      </w:r>
    </w:p>
    <w:p w14:paraId="688DE310" w14:textId="77777777" w:rsidR="00566823" w:rsidRPr="0090188B" w:rsidRDefault="00566823" w:rsidP="0070777E">
      <w:pPr>
        <w:rPr>
          <w:rFonts w:ascii="Cambria" w:hAnsi="Cambria"/>
          <w:b/>
          <w:bCs/>
          <w:u w:val="single"/>
          <w:lang w:val="es-MX"/>
        </w:rPr>
      </w:pPr>
    </w:p>
    <w:p w14:paraId="5AA92C20" w14:textId="77777777" w:rsidR="00DA50DB" w:rsidRDefault="00DA50DB" w:rsidP="0070777E">
      <w:pPr>
        <w:rPr>
          <w:rFonts w:ascii="Cambria" w:hAnsi="Cambria"/>
          <w:b/>
          <w:bCs/>
          <w:sz w:val="24"/>
          <w:szCs w:val="24"/>
          <w:u w:val="single"/>
          <w:lang w:val="es"/>
        </w:rPr>
      </w:pPr>
    </w:p>
    <w:p w14:paraId="4BDBC57B" w14:textId="0459312C" w:rsidR="00566823" w:rsidRPr="00322EF0" w:rsidRDefault="00357D9A" w:rsidP="00566823">
      <w:pPr>
        <w:rPr>
          <w:rFonts w:ascii="Cambria" w:hAnsi="Cambria"/>
          <w:lang w:val="es-MX"/>
        </w:rPr>
      </w:pPr>
      <w:r w:rsidRPr="00C07A09">
        <w:rPr>
          <w:rFonts w:ascii="Cambria" w:hAnsi="Cambria"/>
          <w:b/>
          <w:bCs/>
          <w:sz w:val="24"/>
          <w:szCs w:val="24"/>
          <w:u w:val="single"/>
          <w:lang w:val="es"/>
        </w:rPr>
        <w:t>FORMED</w:t>
      </w:r>
      <w:r w:rsidR="00BE5213">
        <w:rPr>
          <w:rFonts w:ascii="Cambria" w:hAnsi="Cambria"/>
          <w:b/>
          <w:bCs/>
          <w:sz w:val="24"/>
          <w:szCs w:val="24"/>
          <w:u w:val="single"/>
          <w:lang w:val="es"/>
        </w:rPr>
        <w:t xml:space="preserve"> </w:t>
      </w:r>
      <w:r>
        <w:rPr>
          <w:rFonts w:ascii="Cambria" w:hAnsi="Cambria"/>
          <w:lang w:val="es"/>
        </w:rPr>
        <w:t xml:space="preserve">  </w:t>
      </w:r>
      <w:r w:rsidR="00BE5213">
        <w:rPr>
          <w:rFonts w:ascii="Cambria" w:hAnsi="Cambria"/>
          <w:lang w:val="es"/>
        </w:rPr>
        <w:t xml:space="preserve">   </w:t>
      </w:r>
      <w:r w:rsidR="00566823">
        <w:rPr>
          <w:rFonts w:ascii="Cambria" w:hAnsi="Cambria"/>
          <w:lang w:val="es"/>
        </w:rPr>
        <w:t xml:space="preserve">                                                      </w:t>
      </w:r>
      <w:r w:rsidR="00566823" w:rsidRPr="00322EF0">
        <w:rPr>
          <w:rFonts w:ascii="Cambria" w:hAnsi="Cambria"/>
          <w:lang w:val="es"/>
        </w:rPr>
        <w:t xml:space="preserve">La elección de la semana de Formed.org es oración: una oleada del corazón. Ahora que la Cuaresma ha terminado, encontrar </w:t>
      </w:r>
      <w:r w:rsidR="00566823">
        <w:rPr>
          <w:rFonts w:ascii="Cambria" w:hAnsi="Cambria"/>
          <w:lang w:val="es"/>
        </w:rPr>
        <w:t xml:space="preserve">el tiempo </w:t>
      </w:r>
      <w:r w:rsidR="00566823" w:rsidRPr="00322EF0">
        <w:rPr>
          <w:rFonts w:ascii="Cambria" w:hAnsi="Cambria"/>
          <w:lang w:val="es"/>
        </w:rPr>
        <w:t xml:space="preserve">para orar puede ser difícil. La vida moderna está muy ocupada con tantas distracciones a cada paso, y siempre hay otro trabajo por hacer. Esta presentación inspiradora nos desafía a hacer más time para Dios en nuestras vidas y resalta la importancia de una vida de oración cada vez más </w:t>
      </w:r>
      <w:r w:rsidR="00566823">
        <w:rPr>
          <w:rFonts w:ascii="Cambria" w:hAnsi="Cambria"/>
          <w:lang w:val="es"/>
        </w:rPr>
        <w:t>p</w:t>
      </w:r>
      <w:r w:rsidR="00566823" w:rsidRPr="00322EF0">
        <w:rPr>
          <w:rFonts w:ascii="Cambria" w:hAnsi="Cambria"/>
          <w:lang w:val="es"/>
        </w:rPr>
        <w:t>rofunda. Registrarse en FORMED es más fácil que nunca: Vaya a formed.org/signup; ingrese 97051 y luego seleccione su parroquia en el menú desplegable provisto; registrarse con su nombre y dirección de correo electrónico; marque la bandeja de entrada de esa cuenta de correo electrónico para obtener un enlace para comenzar a usar FORMED.</w:t>
      </w:r>
    </w:p>
    <w:p w14:paraId="1DA627E8" w14:textId="77777777" w:rsidR="00566823" w:rsidRDefault="00BE5213" w:rsidP="00D93E54">
      <w:pPr>
        <w:rPr>
          <w:rFonts w:ascii="Cambria" w:hAnsi="Cambria"/>
          <w:lang w:val="es"/>
        </w:rPr>
      </w:pPr>
      <w:r>
        <w:rPr>
          <w:rFonts w:ascii="Cambria" w:hAnsi="Cambria"/>
          <w:lang w:val="es"/>
        </w:rPr>
        <w:t xml:space="preserve"> </w:t>
      </w:r>
    </w:p>
    <w:p w14:paraId="6BEA3917" w14:textId="3BD5561E" w:rsidR="00566823" w:rsidRPr="00322EF0" w:rsidRDefault="00566823" w:rsidP="00566823">
      <w:pPr>
        <w:rPr>
          <w:rFonts w:ascii="Cambria" w:hAnsi="Cambria"/>
          <w:lang w:val="es-MX"/>
        </w:rPr>
      </w:pPr>
      <w:r w:rsidRPr="00566823">
        <w:rPr>
          <w:rFonts w:ascii="Cambria" w:hAnsi="Cambria"/>
          <w:b/>
          <w:bCs/>
          <w:u w:val="single"/>
          <w:lang w:val="es"/>
        </w:rPr>
        <w:t>Legión de María</w:t>
      </w:r>
      <w:r w:rsidRPr="00322EF0">
        <w:rPr>
          <w:rFonts w:ascii="Cambria" w:hAnsi="Cambria"/>
          <w:lang w:val="es"/>
        </w:rPr>
        <w:t xml:space="preserve"> </w:t>
      </w:r>
      <w:r>
        <w:rPr>
          <w:rFonts w:ascii="Cambria" w:hAnsi="Cambria"/>
          <w:lang w:val="es"/>
        </w:rPr>
        <w:t xml:space="preserve">                                               </w:t>
      </w:r>
      <w:r w:rsidRPr="00322EF0">
        <w:rPr>
          <w:rFonts w:ascii="Cambria" w:hAnsi="Cambria"/>
          <w:lang w:val="es"/>
        </w:rPr>
        <w:t>La Legión de María se reúne cada miércoles a las 6:00 p.m. en la Sala de San José.  Todos son bienvenidos a venir a ver lo que es y conocer a las personas que están en este ministerio.</w:t>
      </w:r>
    </w:p>
    <w:p w14:paraId="6C80E59C" w14:textId="3623FCCD" w:rsidR="00D93E54" w:rsidRPr="00254547" w:rsidRDefault="00D93E54" w:rsidP="00D93E54">
      <w:pPr>
        <w:rPr>
          <w:rFonts w:ascii="Cambria" w:hAnsi="Cambria"/>
          <w:lang w:val="es-MX"/>
        </w:rPr>
      </w:pPr>
      <w:r>
        <w:rPr>
          <w:rFonts w:ascii="Cambria" w:hAnsi="Cambria"/>
          <w:lang w:val="es"/>
        </w:rPr>
        <w:t xml:space="preserve">                                                     </w:t>
      </w:r>
    </w:p>
    <w:p w14:paraId="6E033560" w14:textId="33A1076B" w:rsidR="00E825CF" w:rsidRPr="00566823" w:rsidRDefault="00566823" w:rsidP="0070777E">
      <w:pPr>
        <w:rPr>
          <w:rFonts w:ascii="Cambria" w:hAnsi="Cambria"/>
          <w:lang w:val="es-MX"/>
        </w:rPr>
      </w:pPr>
      <w:r w:rsidRPr="00566823">
        <w:rPr>
          <w:rFonts w:ascii="Cambria" w:hAnsi="Cambria"/>
          <w:b/>
          <w:bCs/>
          <w:u w:val="single"/>
          <w:lang w:val="es"/>
        </w:rPr>
        <w:t xml:space="preserve">Encuentro Matrimonial </w:t>
      </w:r>
      <w:r w:rsidR="00BE5213" w:rsidRPr="00566823">
        <w:rPr>
          <w:rFonts w:ascii="Cambria" w:hAnsi="Cambria"/>
          <w:b/>
          <w:bCs/>
          <w:u w:val="single"/>
          <w:lang w:val="es"/>
        </w:rPr>
        <w:t xml:space="preserve"> </w:t>
      </w:r>
      <w:r>
        <w:rPr>
          <w:rFonts w:ascii="Cambria" w:hAnsi="Cambria"/>
          <w:b/>
          <w:bCs/>
          <w:u w:val="single"/>
          <w:lang w:val="es"/>
        </w:rPr>
        <w:t xml:space="preserve">                          </w:t>
      </w:r>
      <w:r w:rsidRPr="00566823">
        <w:rPr>
          <w:rFonts w:ascii="Cambria" w:hAnsi="Cambria"/>
          <w:lang w:val="es"/>
        </w:rPr>
        <w:t>El</w:t>
      </w:r>
      <w:r>
        <w:rPr>
          <w:rFonts w:ascii="Cambria" w:hAnsi="Cambria"/>
          <w:b/>
          <w:bCs/>
          <w:u w:val="single"/>
          <w:lang w:val="es"/>
        </w:rPr>
        <w:t xml:space="preserve"> </w:t>
      </w:r>
      <w:r w:rsidRPr="00B81AC1">
        <w:rPr>
          <w:rFonts w:ascii="Cambria" w:hAnsi="Cambria"/>
          <w:lang w:val="es"/>
        </w:rPr>
        <w:t xml:space="preserve">8 de mayo </w:t>
      </w:r>
      <w:r w:rsidR="00B81AC1" w:rsidRPr="00B81AC1">
        <w:rPr>
          <w:rFonts w:ascii="Cambria" w:hAnsi="Cambria"/>
          <w:lang w:val="es"/>
        </w:rPr>
        <w:t xml:space="preserve">después de la misa de 5 pm habrá parejas para dar información sobre el Encuentro Matrimonial. </w:t>
      </w:r>
      <w:r w:rsidRPr="00B81AC1">
        <w:rPr>
          <w:rFonts w:ascii="Cambria" w:hAnsi="Cambria"/>
          <w:lang w:val="es"/>
        </w:rPr>
        <w:t xml:space="preserve">   </w:t>
      </w:r>
      <w:r w:rsidRPr="00B81AC1">
        <w:rPr>
          <w:rFonts w:ascii="Cambria" w:hAnsi="Cambria"/>
          <w:lang w:val="es-MX"/>
        </w:rPr>
        <w:t xml:space="preserve">                        </w:t>
      </w:r>
      <w:r w:rsidR="00BE5213" w:rsidRPr="00B81AC1">
        <w:rPr>
          <w:rFonts w:ascii="Cambria" w:hAnsi="Cambria"/>
          <w:lang w:val="es-MX"/>
        </w:rPr>
        <w:t xml:space="preserve">                                                                 </w:t>
      </w:r>
      <w:r w:rsidR="00357D9A" w:rsidRPr="00B81AC1">
        <w:rPr>
          <w:rFonts w:ascii="Cambria" w:hAnsi="Cambria"/>
          <w:lang w:val="es-MX"/>
        </w:rPr>
        <w:t xml:space="preserve"> </w:t>
      </w:r>
    </w:p>
    <w:p w14:paraId="4B9464E1" w14:textId="77777777" w:rsidR="00E825CF" w:rsidRPr="00D93E54" w:rsidRDefault="00E825CF" w:rsidP="0070777E">
      <w:pPr>
        <w:rPr>
          <w:rFonts w:ascii="Cambria" w:hAnsi="Cambria"/>
          <w:lang w:val="es-MX"/>
        </w:rPr>
      </w:pPr>
    </w:p>
    <w:p w14:paraId="6A560C28" w14:textId="77777777" w:rsidR="00BE5213" w:rsidRPr="00BE5213" w:rsidRDefault="00BE5213" w:rsidP="00E825CF">
      <w:pPr>
        <w:rPr>
          <w:rFonts w:ascii="Cambria" w:hAnsi="Cambria"/>
          <w:b/>
          <w:bCs/>
          <w:lang w:val="es-MX"/>
        </w:rPr>
      </w:pPr>
      <w:bookmarkStart w:id="0" w:name="_GoBack"/>
      <w:bookmarkEnd w:id="0"/>
    </w:p>
    <w:p w14:paraId="3949CF46" w14:textId="77777777" w:rsidR="006C70D3" w:rsidRPr="006C70D3" w:rsidRDefault="006C70D3" w:rsidP="006C70D3">
      <w:pPr>
        <w:rPr>
          <w:lang w:val="es-MX"/>
        </w:rPr>
      </w:pPr>
    </w:p>
    <w:p w14:paraId="3112ED1C" w14:textId="483A6A4F" w:rsidR="0070777E" w:rsidRPr="00AD143B" w:rsidRDefault="00136B5B" w:rsidP="0070777E">
      <w:pPr>
        <w:rPr>
          <w:rFonts w:ascii="Cambria" w:hAnsi="Cambria"/>
          <w:lang w:val="es"/>
        </w:rPr>
      </w:pPr>
      <w:r>
        <w:rPr>
          <w:rFonts w:ascii="Cambria" w:hAnsi="Cambria"/>
          <w:lang w:val="es"/>
        </w:rPr>
        <w:t xml:space="preserve">                                                                                                                                                                      </w:t>
      </w:r>
    </w:p>
    <w:sectPr w:rsidR="0070777E" w:rsidRPr="00AD143B" w:rsidSect="00BD0572">
      <w:type w:val="continuous"/>
      <w:pgSz w:w="12240" w:h="15840"/>
      <w:pgMar w:top="720" w:right="720" w:bottom="95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9460" w14:textId="77777777" w:rsidR="00B77083" w:rsidRDefault="00B77083" w:rsidP="007E024A">
      <w:pPr>
        <w:spacing w:after="0" w:line="240" w:lineRule="auto"/>
      </w:pPr>
      <w:r>
        <w:separator/>
      </w:r>
    </w:p>
  </w:endnote>
  <w:endnote w:type="continuationSeparator" w:id="0">
    <w:p w14:paraId="0BE32A80" w14:textId="77777777" w:rsidR="00B77083" w:rsidRDefault="00B77083"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C20E" w14:textId="77777777" w:rsidR="00B77083" w:rsidRDefault="00B77083" w:rsidP="007E024A">
      <w:pPr>
        <w:spacing w:after="0" w:line="240" w:lineRule="auto"/>
      </w:pPr>
      <w:r>
        <w:separator/>
      </w:r>
    </w:p>
  </w:footnote>
  <w:footnote w:type="continuationSeparator" w:id="0">
    <w:p w14:paraId="52CD304A" w14:textId="77777777" w:rsidR="00B77083" w:rsidRDefault="00B77083"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65"/>
    <w:rsid w:val="0000058C"/>
    <w:rsid w:val="00000AB6"/>
    <w:rsid w:val="00002458"/>
    <w:rsid w:val="00004476"/>
    <w:rsid w:val="00004DBA"/>
    <w:rsid w:val="00004EC5"/>
    <w:rsid w:val="00005023"/>
    <w:rsid w:val="0000575F"/>
    <w:rsid w:val="0000639A"/>
    <w:rsid w:val="00006559"/>
    <w:rsid w:val="0001135B"/>
    <w:rsid w:val="00012F28"/>
    <w:rsid w:val="00015BD2"/>
    <w:rsid w:val="000165B0"/>
    <w:rsid w:val="0002043B"/>
    <w:rsid w:val="000218A9"/>
    <w:rsid w:val="00024003"/>
    <w:rsid w:val="000257E4"/>
    <w:rsid w:val="00026529"/>
    <w:rsid w:val="00027FF1"/>
    <w:rsid w:val="000308B2"/>
    <w:rsid w:val="00030E16"/>
    <w:rsid w:val="000316D5"/>
    <w:rsid w:val="00031E5A"/>
    <w:rsid w:val="00034A94"/>
    <w:rsid w:val="0003560E"/>
    <w:rsid w:val="00036ECD"/>
    <w:rsid w:val="00040061"/>
    <w:rsid w:val="00040298"/>
    <w:rsid w:val="000409CF"/>
    <w:rsid w:val="00041F1C"/>
    <w:rsid w:val="00041F32"/>
    <w:rsid w:val="000424FC"/>
    <w:rsid w:val="000466BC"/>
    <w:rsid w:val="00046F40"/>
    <w:rsid w:val="00047668"/>
    <w:rsid w:val="0004780E"/>
    <w:rsid w:val="00047FD6"/>
    <w:rsid w:val="00050F2C"/>
    <w:rsid w:val="00052D23"/>
    <w:rsid w:val="00053224"/>
    <w:rsid w:val="00053365"/>
    <w:rsid w:val="000570DD"/>
    <w:rsid w:val="00057B27"/>
    <w:rsid w:val="0006029E"/>
    <w:rsid w:val="0006251D"/>
    <w:rsid w:val="000668FB"/>
    <w:rsid w:val="0007189A"/>
    <w:rsid w:val="0007237D"/>
    <w:rsid w:val="00076CA3"/>
    <w:rsid w:val="000778E8"/>
    <w:rsid w:val="00081923"/>
    <w:rsid w:val="000820CE"/>
    <w:rsid w:val="000823EE"/>
    <w:rsid w:val="00084119"/>
    <w:rsid w:val="000869B3"/>
    <w:rsid w:val="00086EF9"/>
    <w:rsid w:val="00090BE5"/>
    <w:rsid w:val="00092E63"/>
    <w:rsid w:val="00093598"/>
    <w:rsid w:val="00094871"/>
    <w:rsid w:val="00094AE8"/>
    <w:rsid w:val="00095363"/>
    <w:rsid w:val="0009748A"/>
    <w:rsid w:val="000A347A"/>
    <w:rsid w:val="000A39CA"/>
    <w:rsid w:val="000A6092"/>
    <w:rsid w:val="000A63CA"/>
    <w:rsid w:val="000A671E"/>
    <w:rsid w:val="000A6E2A"/>
    <w:rsid w:val="000B3218"/>
    <w:rsid w:val="000B3E6D"/>
    <w:rsid w:val="000B5175"/>
    <w:rsid w:val="000B56C4"/>
    <w:rsid w:val="000B587A"/>
    <w:rsid w:val="000B7610"/>
    <w:rsid w:val="000B7AE8"/>
    <w:rsid w:val="000B7F61"/>
    <w:rsid w:val="000C519C"/>
    <w:rsid w:val="000D1D18"/>
    <w:rsid w:val="000D30E2"/>
    <w:rsid w:val="000D3276"/>
    <w:rsid w:val="000D3A62"/>
    <w:rsid w:val="000D3B60"/>
    <w:rsid w:val="000D3E69"/>
    <w:rsid w:val="000E0779"/>
    <w:rsid w:val="000E2436"/>
    <w:rsid w:val="000E3CB6"/>
    <w:rsid w:val="000E4182"/>
    <w:rsid w:val="000E6EC3"/>
    <w:rsid w:val="000E7A72"/>
    <w:rsid w:val="000F0E4B"/>
    <w:rsid w:val="000F1291"/>
    <w:rsid w:val="000F1D20"/>
    <w:rsid w:val="000F2E5E"/>
    <w:rsid w:val="00101D6D"/>
    <w:rsid w:val="001044B0"/>
    <w:rsid w:val="00104518"/>
    <w:rsid w:val="00104C62"/>
    <w:rsid w:val="001062EF"/>
    <w:rsid w:val="00110A58"/>
    <w:rsid w:val="001126F4"/>
    <w:rsid w:val="00114653"/>
    <w:rsid w:val="00115820"/>
    <w:rsid w:val="00116F98"/>
    <w:rsid w:val="00117414"/>
    <w:rsid w:val="00125FEE"/>
    <w:rsid w:val="0012688A"/>
    <w:rsid w:val="00126DF8"/>
    <w:rsid w:val="0012715A"/>
    <w:rsid w:val="001273A9"/>
    <w:rsid w:val="00130064"/>
    <w:rsid w:val="00131E3C"/>
    <w:rsid w:val="00132B48"/>
    <w:rsid w:val="00136B5B"/>
    <w:rsid w:val="00141A44"/>
    <w:rsid w:val="001437C0"/>
    <w:rsid w:val="00144346"/>
    <w:rsid w:val="00152B7C"/>
    <w:rsid w:val="001532A7"/>
    <w:rsid w:val="001550B3"/>
    <w:rsid w:val="00155237"/>
    <w:rsid w:val="001557BB"/>
    <w:rsid w:val="001577B0"/>
    <w:rsid w:val="001578EB"/>
    <w:rsid w:val="00160DF2"/>
    <w:rsid w:val="00161932"/>
    <w:rsid w:val="0016412C"/>
    <w:rsid w:val="001679A6"/>
    <w:rsid w:val="00170215"/>
    <w:rsid w:val="00171A29"/>
    <w:rsid w:val="00171D8C"/>
    <w:rsid w:val="00172939"/>
    <w:rsid w:val="001737B6"/>
    <w:rsid w:val="00174598"/>
    <w:rsid w:val="0017574C"/>
    <w:rsid w:val="00175A73"/>
    <w:rsid w:val="00175A84"/>
    <w:rsid w:val="00177693"/>
    <w:rsid w:val="00182410"/>
    <w:rsid w:val="0018249E"/>
    <w:rsid w:val="0018656C"/>
    <w:rsid w:val="00187610"/>
    <w:rsid w:val="00192081"/>
    <w:rsid w:val="001923CA"/>
    <w:rsid w:val="00193ACA"/>
    <w:rsid w:val="00194C23"/>
    <w:rsid w:val="001A080E"/>
    <w:rsid w:val="001A10E1"/>
    <w:rsid w:val="001A2501"/>
    <w:rsid w:val="001A4C3F"/>
    <w:rsid w:val="001A6CA2"/>
    <w:rsid w:val="001B127F"/>
    <w:rsid w:val="001B6CCC"/>
    <w:rsid w:val="001B70FC"/>
    <w:rsid w:val="001B7ED9"/>
    <w:rsid w:val="001C1661"/>
    <w:rsid w:val="001C19CF"/>
    <w:rsid w:val="001C6B0E"/>
    <w:rsid w:val="001D12DB"/>
    <w:rsid w:val="001D3DAA"/>
    <w:rsid w:val="001D4E09"/>
    <w:rsid w:val="001D5156"/>
    <w:rsid w:val="001D7C7D"/>
    <w:rsid w:val="001E099E"/>
    <w:rsid w:val="001E180E"/>
    <w:rsid w:val="001E2FB7"/>
    <w:rsid w:val="001E3FC5"/>
    <w:rsid w:val="001E79A6"/>
    <w:rsid w:val="001F0F9E"/>
    <w:rsid w:val="001F25E7"/>
    <w:rsid w:val="001F2B24"/>
    <w:rsid w:val="001F37E8"/>
    <w:rsid w:val="001F40BE"/>
    <w:rsid w:val="001F544E"/>
    <w:rsid w:val="001F58ED"/>
    <w:rsid w:val="001F5E4F"/>
    <w:rsid w:val="001F714C"/>
    <w:rsid w:val="002026ED"/>
    <w:rsid w:val="002059EE"/>
    <w:rsid w:val="00206731"/>
    <w:rsid w:val="002068D2"/>
    <w:rsid w:val="002069FF"/>
    <w:rsid w:val="00207976"/>
    <w:rsid w:val="002112A2"/>
    <w:rsid w:val="002146E7"/>
    <w:rsid w:val="00214B52"/>
    <w:rsid w:val="0021542A"/>
    <w:rsid w:val="00215D31"/>
    <w:rsid w:val="0022075B"/>
    <w:rsid w:val="00224189"/>
    <w:rsid w:val="00224A58"/>
    <w:rsid w:val="00226195"/>
    <w:rsid w:val="00231927"/>
    <w:rsid w:val="00231E24"/>
    <w:rsid w:val="00233F9D"/>
    <w:rsid w:val="00235967"/>
    <w:rsid w:val="0023719A"/>
    <w:rsid w:val="00237BFE"/>
    <w:rsid w:val="00240608"/>
    <w:rsid w:val="00241D24"/>
    <w:rsid w:val="00243417"/>
    <w:rsid w:val="00244708"/>
    <w:rsid w:val="00244EB8"/>
    <w:rsid w:val="00246B72"/>
    <w:rsid w:val="002471D6"/>
    <w:rsid w:val="002475AF"/>
    <w:rsid w:val="0025351F"/>
    <w:rsid w:val="0025434F"/>
    <w:rsid w:val="00255597"/>
    <w:rsid w:val="00257598"/>
    <w:rsid w:val="00257974"/>
    <w:rsid w:val="002621F5"/>
    <w:rsid w:val="00266A4B"/>
    <w:rsid w:val="0027080B"/>
    <w:rsid w:val="00270A8F"/>
    <w:rsid w:val="002736A2"/>
    <w:rsid w:val="00273789"/>
    <w:rsid w:val="00273D6B"/>
    <w:rsid w:val="00275FDA"/>
    <w:rsid w:val="00280990"/>
    <w:rsid w:val="00282E24"/>
    <w:rsid w:val="00284A8D"/>
    <w:rsid w:val="0028567B"/>
    <w:rsid w:val="002859A9"/>
    <w:rsid w:val="00291C86"/>
    <w:rsid w:val="00292A40"/>
    <w:rsid w:val="00292CE7"/>
    <w:rsid w:val="0029348E"/>
    <w:rsid w:val="00293A67"/>
    <w:rsid w:val="00295472"/>
    <w:rsid w:val="00295ECC"/>
    <w:rsid w:val="002A1876"/>
    <w:rsid w:val="002A3C07"/>
    <w:rsid w:val="002A63E8"/>
    <w:rsid w:val="002B36EB"/>
    <w:rsid w:val="002B4337"/>
    <w:rsid w:val="002C211B"/>
    <w:rsid w:val="002C40D7"/>
    <w:rsid w:val="002C4D83"/>
    <w:rsid w:val="002C556A"/>
    <w:rsid w:val="002C5654"/>
    <w:rsid w:val="002D19FC"/>
    <w:rsid w:val="002D29F2"/>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076D5"/>
    <w:rsid w:val="0031176D"/>
    <w:rsid w:val="003155E0"/>
    <w:rsid w:val="00316DB2"/>
    <w:rsid w:val="00317B8B"/>
    <w:rsid w:val="00322FD0"/>
    <w:rsid w:val="0032345E"/>
    <w:rsid w:val="0032595A"/>
    <w:rsid w:val="00330B9F"/>
    <w:rsid w:val="00330D4F"/>
    <w:rsid w:val="00334731"/>
    <w:rsid w:val="00336CA4"/>
    <w:rsid w:val="0033706A"/>
    <w:rsid w:val="00337CF9"/>
    <w:rsid w:val="00344F53"/>
    <w:rsid w:val="003466BF"/>
    <w:rsid w:val="00346D60"/>
    <w:rsid w:val="003475E7"/>
    <w:rsid w:val="0035076E"/>
    <w:rsid w:val="003513A9"/>
    <w:rsid w:val="003548BD"/>
    <w:rsid w:val="00355176"/>
    <w:rsid w:val="00355599"/>
    <w:rsid w:val="0035576C"/>
    <w:rsid w:val="00356ECA"/>
    <w:rsid w:val="00357951"/>
    <w:rsid w:val="00357D9A"/>
    <w:rsid w:val="00357EA1"/>
    <w:rsid w:val="0036083C"/>
    <w:rsid w:val="00376513"/>
    <w:rsid w:val="003768AD"/>
    <w:rsid w:val="003801F4"/>
    <w:rsid w:val="00380C2C"/>
    <w:rsid w:val="00380F92"/>
    <w:rsid w:val="003818AF"/>
    <w:rsid w:val="0038252B"/>
    <w:rsid w:val="00382664"/>
    <w:rsid w:val="003835FC"/>
    <w:rsid w:val="00384719"/>
    <w:rsid w:val="00385665"/>
    <w:rsid w:val="00387CC3"/>
    <w:rsid w:val="00390A78"/>
    <w:rsid w:val="00392543"/>
    <w:rsid w:val="003933BC"/>
    <w:rsid w:val="0039694E"/>
    <w:rsid w:val="003A28F2"/>
    <w:rsid w:val="003A3E28"/>
    <w:rsid w:val="003A64F9"/>
    <w:rsid w:val="003C2753"/>
    <w:rsid w:val="003C35A0"/>
    <w:rsid w:val="003C4B99"/>
    <w:rsid w:val="003C7AF3"/>
    <w:rsid w:val="003D10B2"/>
    <w:rsid w:val="003D2EF5"/>
    <w:rsid w:val="003D3DF9"/>
    <w:rsid w:val="003D52D1"/>
    <w:rsid w:val="003D5E7C"/>
    <w:rsid w:val="003D7630"/>
    <w:rsid w:val="003E1771"/>
    <w:rsid w:val="003E34B6"/>
    <w:rsid w:val="003E607D"/>
    <w:rsid w:val="003F00CF"/>
    <w:rsid w:val="003F0F73"/>
    <w:rsid w:val="003F2D7F"/>
    <w:rsid w:val="003F34C4"/>
    <w:rsid w:val="003F3557"/>
    <w:rsid w:val="003F3E1D"/>
    <w:rsid w:val="003F4636"/>
    <w:rsid w:val="00412940"/>
    <w:rsid w:val="004139CA"/>
    <w:rsid w:val="00413AED"/>
    <w:rsid w:val="004142AE"/>
    <w:rsid w:val="0041599C"/>
    <w:rsid w:val="00420ACE"/>
    <w:rsid w:val="00420E33"/>
    <w:rsid w:val="0042211C"/>
    <w:rsid w:val="004230FC"/>
    <w:rsid w:val="004255CF"/>
    <w:rsid w:val="004257D0"/>
    <w:rsid w:val="00432368"/>
    <w:rsid w:val="00432E18"/>
    <w:rsid w:val="00434805"/>
    <w:rsid w:val="00434FF7"/>
    <w:rsid w:val="00435CCB"/>
    <w:rsid w:val="0044050A"/>
    <w:rsid w:val="00440F15"/>
    <w:rsid w:val="0044340F"/>
    <w:rsid w:val="00445540"/>
    <w:rsid w:val="004475D9"/>
    <w:rsid w:val="004477CB"/>
    <w:rsid w:val="00450F76"/>
    <w:rsid w:val="00452523"/>
    <w:rsid w:val="004540BC"/>
    <w:rsid w:val="00455407"/>
    <w:rsid w:val="00455654"/>
    <w:rsid w:val="00455F8E"/>
    <w:rsid w:val="004563C2"/>
    <w:rsid w:val="0046012C"/>
    <w:rsid w:val="00462205"/>
    <w:rsid w:val="00463441"/>
    <w:rsid w:val="004642A5"/>
    <w:rsid w:val="00464855"/>
    <w:rsid w:val="00465C58"/>
    <w:rsid w:val="00466D26"/>
    <w:rsid w:val="004678DA"/>
    <w:rsid w:val="00473680"/>
    <w:rsid w:val="004738F4"/>
    <w:rsid w:val="0047628C"/>
    <w:rsid w:val="00477830"/>
    <w:rsid w:val="004808EE"/>
    <w:rsid w:val="0048426C"/>
    <w:rsid w:val="004844B4"/>
    <w:rsid w:val="0049324E"/>
    <w:rsid w:val="004957F6"/>
    <w:rsid w:val="004959E7"/>
    <w:rsid w:val="004A2DFB"/>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291C"/>
    <w:rsid w:val="004E5D9A"/>
    <w:rsid w:val="004E6CA7"/>
    <w:rsid w:val="004F02F2"/>
    <w:rsid w:val="004F116B"/>
    <w:rsid w:val="004F25BC"/>
    <w:rsid w:val="004F361F"/>
    <w:rsid w:val="004F5709"/>
    <w:rsid w:val="004F6AAC"/>
    <w:rsid w:val="00502401"/>
    <w:rsid w:val="00511F84"/>
    <w:rsid w:val="00512501"/>
    <w:rsid w:val="005141D6"/>
    <w:rsid w:val="00514353"/>
    <w:rsid w:val="00514550"/>
    <w:rsid w:val="00514643"/>
    <w:rsid w:val="005209C3"/>
    <w:rsid w:val="005216B8"/>
    <w:rsid w:val="005219F1"/>
    <w:rsid w:val="00521DDD"/>
    <w:rsid w:val="00521E81"/>
    <w:rsid w:val="00522039"/>
    <w:rsid w:val="00522A5E"/>
    <w:rsid w:val="00523136"/>
    <w:rsid w:val="00524C7D"/>
    <w:rsid w:val="005253A2"/>
    <w:rsid w:val="00525A48"/>
    <w:rsid w:val="00531D61"/>
    <w:rsid w:val="00536107"/>
    <w:rsid w:val="005375D0"/>
    <w:rsid w:val="00540A69"/>
    <w:rsid w:val="00540EDE"/>
    <w:rsid w:val="0054779E"/>
    <w:rsid w:val="00551DF9"/>
    <w:rsid w:val="00551F48"/>
    <w:rsid w:val="005522AF"/>
    <w:rsid w:val="00552A3F"/>
    <w:rsid w:val="00553C70"/>
    <w:rsid w:val="00554BF3"/>
    <w:rsid w:val="00555019"/>
    <w:rsid w:val="00555335"/>
    <w:rsid w:val="00563D4D"/>
    <w:rsid w:val="00564815"/>
    <w:rsid w:val="00564AE8"/>
    <w:rsid w:val="00566370"/>
    <w:rsid w:val="00566823"/>
    <w:rsid w:val="00571A1E"/>
    <w:rsid w:val="00571D70"/>
    <w:rsid w:val="00571E99"/>
    <w:rsid w:val="0057272F"/>
    <w:rsid w:val="00573A64"/>
    <w:rsid w:val="005745E3"/>
    <w:rsid w:val="0057569E"/>
    <w:rsid w:val="00576393"/>
    <w:rsid w:val="00577A69"/>
    <w:rsid w:val="00582A12"/>
    <w:rsid w:val="005878D6"/>
    <w:rsid w:val="005878FB"/>
    <w:rsid w:val="00594A83"/>
    <w:rsid w:val="005978E0"/>
    <w:rsid w:val="005A49BD"/>
    <w:rsid w:val="005A4C73"/>
    <w:rsid w:val="005A5254"/>
    <w:rsid w:val="005A664E"/>
    <w:rsid w:val="005B28A1"/>
    <w:rsid w:val="005B5E6D"/>
    <w:rsid w:val="005B7FEB"/>
    <w:rsid w:val="005C0204"/>
    <w:rsid w:val="005C29FE"/>
    <w:rsid w:val="005C4807"/>
    <w:rsid w:val="005C6967"/>
    <w:rsid w:val="005D1A10"/>
    <w:rsid w:val="005D29DE"/>
    <w:rsid w:val="005D5613"/>
    <w:rsid w:val="005D7F55"/>
    <w:rsid w:val="005E10C8"/>
    <w:rsid w:val="005E13C4"/>
    <w:rsid w:val="005E16DB"/>
    <w:rsid w:val="005E20E9"/>
    <w:rsid w:val="005E300C"/>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15C29"/>
    <w:rsid w:val="006215ED"/>
    <w:rsid w:val="00622384"/>
    <w:rsid w:val="0062270E"/>
    <w:rsid w:val="00623F7E"/>
    <w:rsid w:val="0062404A"/>
    <w:rsid w:val="00625F3F"/>
    <w:rsid w:val="006278E9"/>
    <w:rsid w:val="00631D04"/>
    <w:rsid w:val="006404B1"/>
    <w:rsid w:val="0064324E"/>
    <w:rsid w:val="00644418"/>
    <w:rsid w:val="00650F9F"/>
    <w:rsid w:val="00651FDB"/>
    <w:rsid w:val="00655012"/>
    <w:rsid w:val="00655C4E"/>
    <w:rsid w:val="00656B49"/>
    <w:rsid w:val="006608D0"/>
    <w:rsid w:val="0066090A"/>
    <w:rsid w:val="00663301"/>
    <w:rsid w:val="006655E3"/>
    <w:rsid w:val="006673C0"/>
    <w:rsid w:val="00667859"/>
    <w:rsid w:val="0067078E"/>
    <w:rsid w:val="00672862"/>
    <w:rsid w:val="00675161"/>
    <w:rsid w:val="00675F9A"/>
    <w:rsid w:val="00676E9B"/>
    <w:rsid w:val="006827B8"/>
    <w:rsid w:val="00682D56"/>
    <w:rsid w:val="006875A9"/>
    <w:rsid w:val="006915C3"/>
    <w:rsid w:val="00693186"/>
    <w:rsid w:val="006973DB"/>
    <w:rsid w:val="006A2978"/>
    <w:rsid w:val="006A2CC0"/>
    <w:rsid w:val="006A4744"/>
    <w:rsid w:val="006A6195"/>
    <w:rsid w:val="006B07D5"/>
    <w:rsid w:val="006B1375"/>
    <w:rsid w:val="006B1743"/>
    <w:rsid w:val="006B348A"/>
    <w:rsid w:val="006B6113"/>
    <w:rsid w:val="006B678C"/>
    <w:rsid w:val="006C0473"/>
    <w:rsid w:val="006C0BB1"/>
    <w:rsid w:val="006C577E"/>
    <w:rsid w:val="006C6C40"/>
    <w:rsid w:val="006C70D3"/>
    <w:rsid w:val="006C7169"/>
    <w:rsid w:val="006C7B4B"/>
    <w:rsid w:val="006D19AC"/>
    <w:rsid w:val="006D4433"/>
    <w:rsid w:val="006D493E"/>
    <w:rsid w:val="006D54CF"/>
    <w:rsid w:val="006D7C50"/>
    <w:rsid w:val="006D7C81"/>
    <w:rsid w:val="006E00E7"/>
    <w:rsid w:val="006E023A"/>
    <w:rsid w:val="006E4CB4"/>
    <w:rsid w:val="006E739C"/>
    <w:rsid w:val="006F0597"/>
    <w:rsid w:val="006F148C"/>
    <w:rsid w:val="006F74BB"/>
    <w:rsid w:val="00700D73"/>
    <w:rsid w:val="00700DE0"/>
    <w:rsid w:val="0070185C"/>
    <w:rsid w:val="007030DB"/>
    <w:rsid w:val="007050C1"/>
    <w:rsid w:val="0070626A"/>
    <w:rsid w:val="007075DC"/>
    <w:rsid w:val="0070777E"/>
    <w:rsid w:val="00707F72"/>
    <w:rsid w:val="007101E2"/>
    <w:rsid w:val="00710AFB"/>
    <w:rsid w:val="00711983"/>
    <w:rsid w:val="0071265A"/>
    <w:rsid w:val="00713F4F"/>
    <w:rsid w:val="00715781"/>
    <w:rsid w:val="00715946"/>
    <w:rsid w:val="007169B8"/>
    <w:rsid w:val="00717BC2"/>
    <w:rsid w:val="007232B3"/>
    <w:rsid w:val="00723DEE"/>
    <w:rsid w:val="00724966"/>
    <w:rsid w:val="007249B3"/>
    <w:rsid w:val="00724D9E"/>
    <w:rsid w:val="00725704"/>
    <w:rsid w:val="007258B0"/>
    <w:rsid w:val="00725D80"/>
    <w:rsid w:val="00725FE8"/>
    <w:rsid w:val="00734565"/>
    <w:rsid w:val="007366CC"/>
    <w:rsid w:val="00743EF4"/>
    <w:rsid w:val="00746C67"/>
    <w:rsid w:val="00747820"/>
    <w:rsid w:val="00750266"/>
    <w:rsid w:val="00752F34"/>
    <w:rsid w:val="0075496C"/>
    <w:rsid w:val="00757EA2"/>
    <w:rsid w:val="007600BB"/>
    <w:rsid w:val="00760D1C"/>
    <w:rsid w:val="0076227A"/>
    <w:rsid w:val="00762DAB"/>
    <w:rsid w:val="00764D49"/>
    <w:rsid w:val="007666ED"/>
    <w:rsid w:val="00766704"/>
    <w:rsid w:val="007667F8"/>
    <w:rsid w:val="00766A07"/>
    <w:rsid w:val="0076711D"/>
    <w:rsid w:val="0077576E"/>
    <w:rsid w:val="007763C3"/>
    <w:rsid w:val="00777178"/>
    <w:rsid w:val="00777493"/>
    <w:rsid w:val="00777C21"/>
    <w:rsid w:val="0078174E"/>
    <w:rsid w:val="00781D50"/>
    <w:rsid w:val="0078416C"/>
    <w:rsid w:val="00785F4F"/>
    <w:rsid w:val="00786319"/>
    <w:rsid w:val="00787CB6"/>
    <w:rsid w:val="0079018D"/>
    <w:rsid w:val="00792974"/>
    <w:rsid w:val="007930E8"/>
    <w:rsid w:val="00794220"/>
    <w:rsid w:val="00795F72"/>
    <w:rsid w:val="00796800"/>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3EEA"/>
    <w:rsid w:val="007F63E2"/>
    <w:rsid w:val="007F6A39"/>
    <w:rsid w:val="007F7047"/>
    <w:rsid w:val="007F75C5"/>
    <w:rsid w:val="00800E9A"/>
    <w:rsid w:val="0080256B"/>
    <w:rsid w:val="00803B3F"/>
    <w:rsid w:val="00804193"/>
    <w:rsid w:val="00806A18"/>
    <w:rsid w:val="00807919"/>
    <w:rsid w:val="00810781"/>
    <w:rsid w:val="0081314F"/>
    <w:rsid w:val="00813690"/>
    <w:rsid w:val="0081493F"/>
    <w:rsid w:val="00815281"/>
    <w:rsid w:val="00815A0C"/>
    <w:rsid w:val="008213F2"/>
    <w:rsid w:val="00823DA0"/>
    <w:rsid w:val="008240F9"/>
    <w:rsid w:val="008255FA"/>
    <w:rsid w:val="00827961"/>
    <w:rsid w:val="008326AE"/>
    <w:rsid w:val="00832767"/>
    <w:rsid w:val="008327D0"/>
    <w:rsid w:val="00832ED2"/>
    <w:rsid w:val="00834A58"/>
    <w:rsid w:val="00837CC4"/>
    <w:rsid w:val="00840A62"/>
    <w:rsid w:val="00842401"/>
    <w:rsid w:val="0084374E"/>
    <w:rsid w:val="008472CF"/>
    <w:rsid w:val="00851349"/>
    <w:rsid w:val="0085233A"/>
    <w:rsid w:val="00857F14"/>
    <w:rsid w:val="008619FC"/>
    <w:rsid w:val="00862544"/>
    <w:rsid w:val="00865483"/>
    <w:rsid w:val="00872D42"/>
    <w:rsid w:val="00873C20"/>
    <w:rsid w:val="00876AAE"/>
    <w:rsid w:val="00877F1C"/>
    <w:rsid w:val="0088058C"/>
    <w:rsid w:val="00880686"/>
    <w:rsid w:val="00880DF4"/>
    <w:rsid w:val="008811D4"/>
    <w:rsid w:val="00881C6E"/>
    <w:rsid w:val="0088305E"/>
    <w:rsid w:val="00883A86"/>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6700"/>
    <w:rsid w:val="008B6BD8"/>
    <w:rsid w:val="008B7980"/>
    <w:rsid w:val="008C1D44"/>
    <w:rsid w:val="008C487D"/>
    <w:rsid w:val="008C53DD"/>
    <w:rsid w:val="008C5609"/>
    <w:rsid w:val="008C7501"/>
    <w:rsid w:val="008C7710"/>
    <w:rsid w:val="008D0092"/>
    <w:rsid w:val="008D18CF"/>
    <w:rsid w:val="008D45FF"/>
    <w:rsid w:val="008D4A7B"/>
    <w:rsid w:val="008E17F0"/>
    <w:rsid w:val="008E2861"/>
    <w:rsid w:val="008E2BAF"/>
    <w:rsid w:val="008E3288"/>
    <w:rsid w:val="008E3FBC"/>
    <w:rsid w:val="008E5EC7"/>
    <w:rsid w:val="008E5F0A"/>
    <w:rsid w:val="008E65EC"/>
    <w:rsid w:val="008E6F94"/>
    <w:rsid w:val="008F0032"/>
    <w:rsid w:val="008F16B1"/>
    <w:rsid w:val="008F300E"/>
    <w:rsid w:val="008F5367"/>
    <w:rsid w:val="008F75E9"/>
    <w:rsid w:val="0090031F"/>
    <w:rsid w:val="0090188B"/>
    <w:rsid w:val="00906382"/>
    <w:rsid w:val="00906D0F"/>
    <w:rsid w:val="0091053A"/>
    <w:rsid w:val="00910C26"/>
    <w:rsid w:val="00911776"/>
    <w:rsid w:val="00913C37"/>
    <w:rsid w:val="009153FF"/>
    <w:rsid w:val="00915916"/>
    <w:rsid w:val="00916E1A"/>
    <w:rsid w:val="00917026"/>
    <w:rsid w:val="009221D8"/>
    <w:rsid w:val="009231E5"/>
    <w:rsid w:val="00923FA9"/>
    <w:rsid w:val="00925377"/>
    <w:rsid w:val="00925A50"/>
    <w:rsid w:val="00927FF2"/>
    <w:rsid w:val="0093035C"/>
    <w:rsid w:val="00931186"/>
    <w:rsid w:val="009327C3"/>
    <w:rsid w:val="0093344A"/>
    <w:rsid w:val="0093574E"/>
    <w:rsid w:val="009366E0"/>
    <w:rsid w:val="00936788"/>
    <w:rsid w:val="00940247"/>
    <w:rsid w:val="00943A37"/>
    <w:rsid w:val="0094524D"/>
    <w:rsid w:val="009467EF"/>
    <w:rsid w:val="00952C28"/>
    <w:rsid w:val="00952D35"/>
    <w:rsid w:val="00953177"/>
    <w:rsid w:val="00953AE2"/>
    <w:rsid w:val="00954BA9"/>
    <w:rsid w:val="00956AAD"/>
    <w:rsid w:val="00957A34"/>
    <w:rsid w:val="0096313B"/>
    <w:rsid w:val="00965641"/>
    <w:rsid w:val="00965D3E"/>
    <w:rsid w:val="009705B8"/>
    <w:rsid w:val="00971A25"/>
    <w:rsid w:val="00975526"/>
    <w:rsid w:val="00975765"/>
    <w:rsid w:val="00977946"/>
    <w:rsid w:val="00980E7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19C8"/>
    <w:rsid w:val="009B20D2"/>
    <w:rsid w:val="009B3DBE"/>
    <w:rsid w:val="009B680D"/>
    <w:rsid w:val="009C0147"/>
    <w:rsid w:val="009C3B40"/>
    <w:rsid w:val="009C6EDD"/>
    <w:rsid w:val="009C76B9"/>
    <w:rsid w:val="009D0587"/>
    <w:rsid w:val="009D2C13"/>
    <w:rsid w:val="009D36E0"/>
    <w:rsid w:val="009D4411"/>
    <w:rsid w:val="009D46D4"/>
    <w:rsid w:val="009D7636"/>
    <w:rsid w:val="009E4701"/>
    <w:rsid w:val="009E4747"/>
    <w:rsid w:val="009E4821"/>
    <w:rsid w:val="009E4C72"/>
    <w:rsid w:val="009F0C1A"/>
    <w:rsid w:val="009F11EE"/>
    <w:rsid w:val="009F3C4A"/>
    <w:rsid w:val="009F3FAC"/>
    <w:rsid w:val="009F4A4E"/>
    <w:rsid w:val="009F4D15"/>
    <w:rsid w:val="009F63D3"/>
    <w:rsid w:val="00A01819"/>
    <w:rsid w:val="00A02A9F"/>
    <w:rsid w:val="00A03A62"/>
    <w:rsid w:val="00A05397"/>
    <w:rsid w:val="00A0779B"/>
    <w:rsid w:val="00A07D18"/>
    <w:rsid w:val="00A1051A"/>
    <w:rsid w:val="00A145C4"/>
    <w:rsid w:val="00A15A53"/>
    <w:rsid w:val="00A16933"/>
    <w:rsid w:val="00A213E0"/>
    <w:rsid w:val="00A2245C"/>
    <w:rsid w:val="00A22B5B"/>
    <w:rsid w:val="00A22B8B"/>
    <w:rsid w:val="00A2684A"/>
    <w:rsid w:val="00A26C9E"/>
    <w:rsid w:val="00A271C2"/>
    <w:rsid w:val="00A3231B"/>
    <w:rsid w:val="00A32665"/>
    <w:rsid w:val="00A362CE"/>
    <w:rsid w:val="00A43F01"/>
    <w:rsid w:val="00A47630"/>
    <w:rsid w:val="00A5069E"/>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9786A"/>
    <w:rsid w:val="00AA4943"/>
    <w:rsid w:val="00AB195A"/>
    <w:rsid w:val="00AB23A1"/>
    <w:rsid w:val="00AB272A"/>
    <w:rsid w:val="00AB471F"/>
    <w:rsid w:val="00AB55F0"/>
    <w:rsid w:val="00AB65A4"/>
    <w:rsid w:val="00AB6DFF"/>
    <w:rsid w:val="00AB71F3"/>
    <w:rsid w:val="00AC520C"/>
    <w:rsid w:val="00AD1EAB"/>
    <w:rsid w:val="00AD3BB6"/>
    <w:rsid w:val="00AD3CEE"/>
    <w:rsid w:val="00AD3E55"/>
    <w:rsid w:val="00AD4EA8"/>
    <w:rsid w:val="00AD7481"/>
    <w:rsid w:val="00AD7518"/>
    <w:rsid w:val="00AD7B9E"/>
    <w:rsid w:val="00AD7ED0"/>
    <w:rsid w:val="00AE24FE"/>
    <w:rsid w:val="00AE255E"/>
    <w:rsid w:val="00AF231D"/>
    <w:rsid w:val="00AF4ECF"/>
    <w:rsid w:val="00AF5AB6"/>
    <w:rsid w:val="00AF78FD"/>
    <w:rsid w:val="00B02D56"/>
    <w:rsid w:val="00B047DA"/>
    <w:rsid w:val="00B053E3"/>
    <w:rsid w:val="00B05954"/>
    <w:rsid w:val="00B11371"/>
    <w:rsid w:val="00B13E0C"/>
    <w:rsid w:val="00B1658B"/>
    <w:rsid w:val="00B17701"/>
    <w:rsid w:val="00B17FD4"/>
    <w:rsid w:val="00B20185"/>
    <w:rsid w:val="00B2605B"/>
    <w:rsid w:val="00B26B62"/>
    <w:rsid w:val="00B31134"/>
    <w:rsid w:val="00B32887"/>
    <w:rsid w:val="00B33637"/>
    <w:rsid w:val="00B341FF"/>
    <w:rsid w:val="00B36D8D"/>
    <w:rsid w:val="00B37877"/>
    <w:rsid w:val="00B4129E"/>
    <w:rsid w:val="00B4187C"/>
    <w:rsid w:val="00B41A63"/>
    <w:rsid w:val="00B449B0"/>
    <w:rsid w:val="00B46BB7"/>
    <w:rsid w:val="00B47BD2"/>
    <w:rsid w:val="00B51F20"/>
    <w:rsid w:val="00B5281E"/>
    <w:rsid w:val="00B54F0A"/>
    <w:rsid w:val="00B55AED"/>
    <w:rsid w:val="00B568B8"/>
    <w:rsid w:val="00B60491"/>
    <w:rsid w:val="00B610EB"/>
    <w:rsid w:val="00B64CBD"/>
    <w:rsid w:val="00B70B9A"/>
    <w:rsid w:val="00B727D5"/>
    <w:rsid w:val="00B731F8"/>
    <w:rsid w:val="00B742F8"/>
    <w:rsid w:val="00B7578F"/>
    <w:rsid w:val="00B76289"/>
    <w:rsid w:val="00B77083"/>
    <w:rsid w:val="00B77742"/>
    <w:rsid w:val="00B8058B"/>
    <w:rsid w:val="00B81206"/>
    <w:rsid w:val="00B81AC1"/>
    <w:rsid w:val="00B832FD"/>
    <w:rsid w:val="00B83CA3"/>
    <w:rsid w:val="00B8585A"/>
    <w:rsid w:val="00B87ADB"/>
    <w:rsid w:val="00B92178"/>
    <w:rsid w:val="00B940F5"/>
    <w:rsid w:val="00B97CE6"/>
    <w:rsid w:val="00BA1387"/>
    <w:rsid w:val="00BA730F"/>
    <w:rsid w:val="00BA7644"/>
    <w:rsid w:val="00BA78BF"/>
    <w:rsid w:val="00BB0B67"/>
    <w:rsid w:val="00BB2676"/>
    <w:rsid w:val="00BB43BD"/>
    <w:rsid w:val="00BB6C5A"/>
    <w:rsid w:val="00BC4994"/>
    <w:rsid w:val="00BC6633"/>
    <w:rsid w:val="00BC6F29"/>
    <w:rsid w:val="00BC778D"/>
    <w:rsid w:val="00BD0572"/>
    <w:rsid w:val="00BD257C"/>
    <w:rsid w:val="00BD4092"/>
    <w:rsid w:val="00BD4122"/>
    <w:rsid w:val="00BD4B4A"/>
    <w:rsid w:val="00BE0857"/>
    <w:rsid w:val="00BE2E73"/>
    <w:rsid w:val="00BE3C69"/>
    <w:rsid w:val="00BE5213"/>
    <w:rsid w:val="00BE5DAD"/>
    <w:rsid w:val="00BE6033"/>
    <w:rsid w:val="00BE633E"/>
    <w:rsid w:val="00BF140B"/>
    <w:rsid w:val="00BF1D12"/>
    <w:rsid w:val="00BF2420"/>
    <w:rsid w:val="00BF54DE"/>
    <w:rsid w:val="00BF58C9"/>
    <w:rsid w:val="00BF6B12"/>
    <w:rsid w:val="00BF70DD"/>
    <w:rsid w:val="00C004F1"/>
    <w:rsid w:val="00C02BB8"/>
    <w:rsid w:val="00C039D2"/>
    <w:rsid w:val="00C07A09"/>
    <w:rsid w:val="00C11AA4"/>
    <w:rsid w:val="00C16F0E"/>
    <w:rsid w:val="00C20A17"/>
    <w:rsid w:val="00C232EE"/>
    <w:rsid w:val="00C24FE8"/>
    <w:rsid w:val="00C3011F"/>
    <w:rsid w:val="00C32CB4"/>
    <w:rsid w:val="00C32CCA"/>
    <w:rsid w:val="00C33821"/>
    <w:rsid w:val="00C344B3"/>
    <w:rsid w:val="00C34EB2"/>
    <w:rsid w:val="00C3600E"/>
    <w:rsid w:val="00C40307"/>
    <w:rsid w:val="00C4083D"/>
    <w:rsid w:val="00C41920"/>
    <w:rsid w:val="00C424E8"/>
    <w:rsid w:val="00C43673"/>
    <w:rsid w:val="00C47693"/>
    <w:rsid w:val="00C52B7A"/>
    <w:rsid w:val="00C535DF"/>
    <w:rsid w:val="00C65D7C"/>
    <w:rsid w:val="00C6688E"/>
    <w:rsid w:val="00C674F6"/>
    <w:rsid w:val="00C71F26"/>
    <w:rsid w:val="00C73085"/>
    <w:rsid w:val="00C736E6"/>
    <w:rsid w:val="00C73F12"/>
    <w:rsid w:val="00C76DC1"/>
    <w:rsid w:val="00C7773F"/>
    <w:rsid w:val="00C803D5"/>
    <w:rsid w:val="00C82C7F"/>
    <w:rsid w:val="00C85E5B"/>
    <w:rsid w:val="00C86FB8"/>
    <w:rsid w:val="00C87E69"/>
    <w:rsid w:val="00C905DD"/>
    <w:rsid w:val="00C908E2"/>
    <w:rsid w:val="00C9515C"/>
    <w:rsid w:val="00CA3AD1"/>
    <w:rsid w:val="00CA43F2"/>
    <w:rsid w:val="00CB1293"/>
    <w:rsid w:val="00CB1357"/>
    <w:rsid w:val="00CB1859"/>
    <w:rsid w:val="00CB1A61"/>
    <w:rsid w:val="00CB23A8"/>
    <w:rsid w:val="00CB7F29"/>
    <w:rsid w:val="00CC0948"/>
    <w:rsid w:val="00CC14E7"/>
    <w:rsid w:val="00CC443C"/>
    <w:rsid w:val="00CC4535"/>
    <w:rsid w:val="00CC48C9"/>
    <w:rsid w:val="00CC48CD"/>
    <w:rsid w:val="00CC61B4"/>
    <w:rsid w:val="00CD0677"/>
    <w:rsid w:val="00CD1B2F"/>
    <w:rsid w:val="00CD2CE9"/>
    <w:rsid w:val="00CD3054"/>
    <w:rsid w:val="00CD4161"/>
    <w:rsid w:val="00CD476A"/>
    <w:rsid w:val="00CD6188"/>
    <w:rsid w:val="00CD6B4A"/>
    <w:rsid w:val="00CE237C"/>
    <w:rsid w:val="00CE2BE6"/>
    <w:rsid w:val="00CE47D2"/>
    <w:rsid w:val="00CE55EF"/>
    <w:rsid w:val="00CF14C2"/>
    <w:rsid w:val="00CF1BB1"/>
    <w:rsid w:val="00CF1E2E"/>
    <w:rsid w:val="00CF6139"/>
    <w:rsid w:val="00CF72CF"/>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302BA"/>
    <w:rsid w:val="00D3181E"/>
    <w:rsid w:val="00D324FE"/>
    <w:rsid w:val="00D325B4"/>
    <w:rsid w:val="00D34532"/>
    <w:rsid w:val="00D345A7"/>
    <w:rsid w:val="00D3480F"/>
    <w:rsid w:val="00D358E8"/>
    <w:rsid w:val="00D41AF1"/>
    <w:rsid w:val="00D47714"/>
    <w:rsid w:val="00D47DD7"/>
    <w:rsid w:val="00D47E5D"/>
    <w:rsid w:val="00D47EDB"/>
    <w:rsid w:val="00D50013"/>
    <w:rsid w:val="00D51AE8"/>
    <w:rsid w:val="00D5223C"/>
    <w:rsid w:val="00D55316"/>
    <w:rsid w:val="00D56E05"/>
    <w:rsid w:val="00D6164B"/>
    <w:rsid w:val="00D66315"/>
    <w:rsid w:val="00D67575"/>
    <w:rsid w:val="00D6765F"/>
    <w:rsid w:val="00D67778"/>
    <w:rsid w:val="00D73B34"/>
    <w:rsid w:val="00D76153"/>
    <w:rsid w:val="00D810BD"/>
    <w:rsid w:val="00D841AB"/>
    <w:rsid w:val="00D8741D"/>
    <w:rsid w:val="00D87A9C"/>
    <w:rsid w:val="00D90352"/>
    <w:rsid w:val="00D92C46"/>
    <w:rsid w:val="00D939E3"/>
    <w:rsid w:val="00D93E54"/>
    <w:rsid w:val="00D96F65"/>
    <w:rsid w:val="00DA2BA7"/>
    <w:rsid w:val="00DA408D"/>
    <w:rsid w:val="00DA50DB"/>
    <w:rsid w:val="00DB15D7"/>
    <w:rsid w:val="00DB2866"/>
    <w:rsid w:val="00DC51F4"/>
    <w:rsid w:val="00DC5508"/>
    <w:rsid w:val="00DD1917"/>
    <w:rsid w:val="00DD3228"/>
    <w:rsid w:val="00DD368F"/>
    <w:rsid w:val="00DD48CE"/>
    <w:rsid w:val="00DD4FAB"/>
    <w:rsid w:val="00DE019E"/>
    <w:rsid w:val="00DE4A24"/>
    <w:rsid w:val="00DE6A7A"/>
    <w:rsid w:val="00DE7D10"/>
    <w:rsid w:val="00DF029A"/>
    <w:rsid w:val="00DF21CA"/>
    <w:rsid w:val="00DF36C1"/>
    <w:rsid w:val="00E0321E"/>
    <w:rsid w:val="00E0489D"/>
    <w:rsid w:val="00E056EC"/>
    <w:rsid w:val="00E10358"/>
    <w:rsid w:val="00E134C5"/>
    <w:rsid w:val="00E13E6C"/>
    <w:rsid w:val="00E147D8"/>
    <w:rsid w:val="00E15879"/>
    <w:rsid w:val="00E15BB0"/>
    <w:rsid w:val="00E20E8D"/>
    <w:rsid w:val="00E21209"/>
    <w:rsid w:val="00E235B9"/>
    <w:rsid w:val="00E272FE"/>
    <w:rsid w:val="00E27BEF"/>
    <w:rsid w:val="00E33633"/>
    <w:rsid w:val="00E337B8"/>
    <w:rsid w:val="00E42852"/>
    <w:rsid w:val="00E45448"/>
    <w:rsid w:val="00E4580D"/>
    <w:rsid w:val="00E4623D"/>
    <w:rsid w:val="00E46E37"/>
    <w:rsid w:val="00E500EC"/>
    <w:rsid w:val="00E5209D"/>
    <w:rsid w:val="00E525C2"/>
    <w:rsid w:val="00E526DA"/>
    <w:rsid w:val="00E530A3"/>
    <w:rsid w:val="00E549D3"/>
    <w:rsid w:val="00E56924"/>
    <w:rsid w:val="00E60836"/>
    <w:rsid w:val="00E6150B"/>
    <w:rsid w:val="00E660D9"/>
    <w:rsid w:val="00E67071"/>
    <w:rsid w:val="00E71554"/>
    <w:rsid w:val="00E7164A"/>
    <w:rsid w:val="00E731C0"/>
    <w:rsid w:val="00E823FB"/>
    <w:rsid w:val="00E825CF"/>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F9F"/>
    <w:rsid w:val="00EC16E0"/>
    <w:rsid w:val="00EC1992"/>
    <w:rsid w:val="00EC3A1F"/>
    <w:rsid w:val="00EC5E7B"/>
    <w:rsid w:val="00ED26E7"/>
    <w:rsid w:val="00EE0781"/>
    <w:rsid w:val="00EE17CD"/>
    <w:rsid w:val="00EE1E3E"/>
    <w:rsid w:val="00EE1E5A"/>
    <w:rsid w:val="00EE2556"/>
    <w:rsid w:val="00EE4B52"/>
    <w:rsid w:val="00EE5998"/>
    <w:rsid w:val="00EE66BD"/>
    <w:rsid w:val="00EF066A"/>
    <w:rsid w:val="00EF0BD5"/>
    <w:rsid w:val="00EF7950"/>
    <w:rsid w:val="00F00F17"/>
    <w:rsid w:val="00F02DDD"/>
    <w:rsid w:val="00F036C9"/>
    <w:rsid w:val="00F064E6"/>
    <w:rsid w:val="00F1011F"/>
    <w:rsid w:val="00F116A4"/>
    <w:rsid w:val="00F12836"/>
    <w:rsid w:val="00F12BE8"/>
    <w:rsid w:val="00F14238"/>
    <w:rsid w:val="00F15692"/>
    <w:rsid w:val="00F16A49"/>
    <w:rsid w:val="00F17743"/>
    <w:rsid w:val="00F17749"/>
    <w:rsid w:val="00F21830"/>
    <w:rsid w:val="00F2382B"/>
    <w:rsid w:val="00F25CCC"/>
    <w:rsid w:val="00F27A42"/>
    <w:rsid w:val="00F3058A"/>
    <w:rsid w:val="00F37324"/>
    <w:rsid w:val="00F415BE"/>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86FA3"/>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B7977"/>
    <w:rsid w:val="00FC1285"/>
    <w:rsid w:val="00FC349E"/>
    <w:rsid w:val="00FC4B36"/>
    <w:rsid w:val="00FC69C7"/>
    <w:rsid w:val="00FC703F"/>
    <w:rsid w:val="00FD050E"/>
    <w:rsid w:val="00FD0B6A"/>
    <w:rsid w:val="00FD26AF"/>
    <w:rsid w:val="00FD3C8F"/>
    <w:rsid w:val="00FD4540"/>
    <w:rsid w:val="00FD5ADB"/>
    <w:rsid w:val="00FE017C"/>
    <w:rsid w:val="00FE0707"/>
    <w:rsid w:val="00FE1C32"/>
    <w:rsid w:val="00FE3A4C"/>
    <w:rsid w:val="00FE54FF"/>
    <w:rsid w:val="00FE5C69"/>
    <w:rsid w:val="00FF13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 w:type="character" w:styleId="UnresolvedMention">
    <w:name w:val="Unresolved Mention"/>
    <w:basedOn w:val="DefaultParagraphFont"/>
    <w:uiPriority w:val="99"/>
    <w:semiHidden/>
    <w:unhideWhenUsed/>
    <w:rsid w:val="00EF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04430271">
      <w:bodyDiv w:val="1"/>
      <w:marLeft w:val="0"/>
      <w:marRight w:val="0"/>
      <w:marTop w:val="0"/>
      <w:marBottom w:val="0"/>
      <w:divBdr>
        <w:top w:val="none" w:sz="0" w:space="0" w:color="auto"/>
        <w:left w:val="none" w:sz="0" w:space="0" w:color="auto"/>
        <w:bottom w:val="none" w:sz="0" w:space="0" w:color="auto"/>
        <w:right w:val="none" w:sz="0" w:space="0" w:color="auto"/>
      </w:divBdr>
    </w:div>
    <w:div w:id="180896149">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05010456">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436675866">
      <w:bodyDiv w:val="1"/>
      <w:marLeft w:val="0"/>
      <w:marRight w:val="0"/>
      <w:marTop w:val="0"/>
      <w:marBottom w:val="0"/>
      <w:divBdr>
        <w:top w:val="none" w:sz="0" w:space="0" w:color="auto"/>
        <w:left w:val="none" w:sz="0" w:space="0" w:color="auto"/>
        <w:bottom w:val="none" w:sz="0" w:space="0" w:color="auto"/>
        <w:right w:val="none" w:sz="0" w:space="0" w:color="auto"/>
      </w:divBdr>
    </w:div>
    <w:div w:id="455104231">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15086807">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789204179">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076974455">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06776285">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791053504">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1933854856">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092116718">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A529767-5719-4FBA-BACC-D97B1023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0</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Timari</cp:lastModifiedBy>
  <cp:revision>2</cp:revision>
  <cp:lastPrinted>2022-04-24T16:16:00Z</cp:lastPrinted>
  <dcterms:created xsi:type="dcterms:W3CDTF">2022-04-24T16:17:00Z</dcterms:created>
  <dcterms:modified xsi:type="dcterms:W3CDTF">2022-04-24T16:17:00Z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