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CC82" w14:textId="0E9BC53E" w:rsidR="003007B2" w:rsidRPr="002C1118" w:rsidRDefault="003007B2" w:rsidP="00FD26B6">
      <w:pPr>
        <w:pStyle w:val="Graphicsplaceholder"/>
        <w:spacing w:line="168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7C5B56" w14:paraId="2B166834" w14:textId="77777777" w:rsidTr="00757234">
        <w:trPr>
          <w:trHeight w:val="2016"/>
        </w:trPr>
        <w:tc>
          <w:tcPr>
            <w:tcW w:w="2500" w:type="pct"/>
          </w:tcPr>
          <w:p w14:paraId="60319508" w14:textId="5185E2B8" w:rsidR="007C5B56" w:rsidRDefault="00252379" w:rsidP="00FD26B6">
            <w:pPr>
              <w:spacing w:line="168" w:lineRule="auto"/>
            </w:pPr>
            <w:r>
              <w:rPr>
                <w:noProof/>
              </w:rPr>
              <w:drawing>
                <wp:inline distT="0" distB="0" distL="0" distR="0" wp14:anchorId="18578BB5" wp14:editId="0FE5E495">
                  <wp:extent cx="1652244" cy="1651892"/>
                  <wp:effectExtent l="0" t="0" r="5715" b="5715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26" cy="169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692F2CD8" w14:textId="6E421FFF" w:rsidR="007C5B56" w:rsidRDefault="00000000" w:rsidP="00FD26B6">
            <w:pPr>
              <w:pStyle w:val="CompanyName"/>
              <w:spacing w:line="168" w:lineRule="auto"/>
            </w:pPr>
            <w:sdt>
              <w:sdtPr>
                <w:id w:val="-1340918869"/>
                <w:placeholder>
                  <w:docPart w:val="0979D10D2FFB405A83AFFBD0B5DE5065"/>
                </w:placeholder>
                <w15:appearance w15:val="hidden"/>
              </w:sdtPr>
              <w:sdtContent>
                <w:r w:rsidR="00252379">
                  <w:t>St. Mary Preschool</w:t>
                </w:r>
              </w:sdtContent>
            </w:sdt>
            <w:r w:rsidR="004C5CD0">
              <w:t xml:space="preserve"> </w:t>
            </w:r>
          </w:p>
          <w:p w14:paraId="51D84B9C" w14:textId="7BFA345A" w:rsidR="007C5B56" w:rsidRPr="00B21CBE" w:rsidRDefault="00000000" w:rsidP="00FD26B6">
            <w:pPr>
              <w:pStyle w:val="CompanyAddress"/>
              <w:spacing w:line="168" w:lineRule="auto"/>
            </w:pPr>
            <w:sdt>
              <w:sdtPr>
                <w:id w:val="-1968109893"/>
                <w:placeholder>
                  <w:docPart w:val="B6D2410D36AD444EA8C7911D62073BA0"/>
                </w:placeholder>
                <w15:appearance w15:val="hidden"/>
              </w:sdtPr>
              <w:sdtContent>
                <w:r w:rsidR="00252379">
                  <w:t>3100 W Madison Ave</w:t>
                </w:r>
              </w:sdtContent>
            </w:sdt>
            <w:r w:rsidR="004C5CD0">
              <w:t xml:space="preserve"> </w:t>
            </w:r>
          </w:p>
          <w:p w14:paraId="71D98426" w14:textId="017F74AD" w:rsidR="007C5B56" w:rsidRPr="00B21CBE" w:rsidRDefault="00000000" w:rsidP="00FD26B6">
            <w:pPr>
              <w:pStyle w:val="CompanyAddress"/>
              <w:spacing w:line="168" w:lineRule="auto"/>
            </w:pPr>
            <w:sdt>
              <w:sdtPr>
                <w:id w:val="-673644437"/>
                <w:placeholder>
                  <w:docPart w:val="AB43A429A4A041C8A6BE6AA73D9DC9B9"/>
                </w:placeholder>
                <w15:appearance w15:val="hidden"/>
              </w:sdtPr>
              <w:sdtContent>
                <w:r w:rsidR="00252379">
                  <w:t>Fairfield IA 52556</w:t>
                </w:r>
              </w:sdtContent>
            </w:sdt>
            <w:r w:rsidR="004C5CD0">
              <w:t xml:space="preserve"> </w:t>
            </w:r>
          </w:p>
          <w:p w14:paraId="40AF95E6" w14:textId="726DDB8B" w:rsidR="007C5B56" w:rsidRDefault="00000000" w:rsidP="00FD26B6">
            <w:pPr>
              <w:pStyle w:val="CompanyAddress"/>
              <w:spacing w:line="168" w:lineRule="auto"/>
            </w:pPr>
            <w:sdt>
              <w:sdtPr>
                <w:id w:val="330410695"/>
                <w:placeholder>
                  <w:docPart w:val="9E38B204E5CB4A4193992ABB9AE910C7"/>
                </w:placeholder>
                <w15:appearance w15:val="hidden"/>
              </w:sdtPr>
              <w:sdtContent>
                <w:r w:rsidR="00252379">
                  <w:t>641-472-5996</w:t>
                </w:r>
              </w:sdtContent>
            </w:sdt>
            <w:r w:rsidR="004C5CD0">
              <w:t xml:space="preserve"> </w:t>
            </w:r>
          </w:p>
        </w:tc>
      </w:tr>
    </w:tbl>
    <w:p w14:paraId="5302806F" w14:textId="4424BF5B" w:rsidR="003007B2" w:rsidRDefault="00687A02" w:rsidP="00687A02">
      <w:pPr>
        <w:spacing w:line="16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Snack Requirements</w:t>
      </w:r>
    </w:p>
    <w:p w14:paraId="50CDCF6A" w14:textId="029AE8AF" w:rsidR="00687A02" w:rsidRDefault="00687A02" w:rsidP="00687A02">
      <w:pPr>
        <w:spacing w:line="168" w:lineRule="auto"/>
        <w:jc w:val="center"/>
        <w:rPr>
          <w:b/>
          <w:bCs/>
          <w:sz w:val="28"/>
          <w:szCs w:val="28"/>
        </w:rPr>
      </w:pPr>
    </w:p>
    <w:p w14:paraId="0BDD2684" w14:textId="363706DC" w:rsidR="00687A02" w:rsidRPr="00731CD6" w:rsidRDefault="00687A02" w:rsidP="00687A02">
      <w:pPr>
        <w:spacing w:line="168" w:lineRule="auto"/>
        <w:rPr>
          <w:sz w:val="20"/>
          <w:szCs w:val="20"/>
        </w:rPr>
      </w:pPr>
      <w:r w:rsidRPr="00731CD6">
        <w:rPr>
          <w:sz w:val="20"/>
          <w:szCs w:val="20"/>
        </w:rPr>
        <w:t xml:space="preserve">Each child will take a turn at supplying </w:t>
      </w:r>
      <w:r w:rsidR="00731CD6" w:rsidRPr="00731CD6">
        <w:rPr>
          <w:sz w:val="20"/>
          <w:szCs w:val="20"/>
        </w:rPr>
        <w:t>snacks</w:t>
      </w:r>
      <w:r w:rsidRPr="00731CD6">
        <w:rPr>
          <w:sz w:val="20"/>
          <w:szCs w:val="20"/>
        </w:rPr>
        <w:t xml:space="preserve"> for preschool on a rotating basis. You will receive a monthly calendar which will list your snack day and the amount needed. Because we are a licensed </w:t>
      </w:r>
      <w:r w:rsidR="00731CD6" w:rsidRPr="00731CD6">
        <w:rPr>
          <w:sz w:val="20"/>
          <w:szCs w:val="20"/>
        </w:rPr>
        <w:t>preschool,</w:t>
      </w:r>
      <w:r w:rsidRPr="00731CD6">
        <w:rPr>
          <w:sz w:val="20"/>
          <w:szCs w:val="20"/>
        </w:rPr>
        <w:t xml:space="preserve"> we follow the CACFP nutrition mandates. </w:t>
      </w:r>
    </w:p>
    <w:p w14:paraId="673B8A29" w14:textId="723035B6" w:rsidR="00687A02" w:rsidRPr="00731CD6" w:rsidRDefault="00687A02" w:rsidP="00687A02">
      <w:pPr>
        <w:spacing w:line="168" w:lineRule="auto"/>
        <w:rPr>
          <w:sz w:val="20"/>
          <w:szCs w:val="20"/>
        </w:rPr>
      </w:pPr>
    </w:p>
    <w:p w14:paraId="3E8979C2" w14:textId="3FE7EDB9" w:rsidR="00687A02" w:rsidRPr="00731CD6" w:rsidRDefault="00687A02" w:rsidP="00687A02">
      <w:pPr>
        <w:spacing w:line="168" w:lineRule="auto"/>
        <w:rPr>
          <w:sz w:val="20"/>
          <w:szCs w:val="20"/>
        </w:rPr>
      </w:pPr>
      <w:r w:rsidRPr="00731CD6">
        <w:rPr>
          <w:sz w:val="20"/>
          <w:szCs w:val="20"/>
        </w:rPr>
        <w:t xml:space="preserve">We accept all fruits, </w:t>
      </w:r>
      <w:r w:rsidR="00731CD6" w:rsidRPr="00731CD6">
        <w:rPr>
          <w:sz w:val="20"/>
          <w:szCs w:val="20"/>
        </w:rPr>
        <w:t>vegetables</w:t>
      </w:r>
      <w:r w:rsidRPr="00731CD6">
        <w:rPr>
          <w:sz w:val="20"/>
          <w:szCs w:val="20"/>
        </w:rPr>
        <w:t xml:space="preserve">, whole grains, protein, and dairy. Beverages need to be 100% juice, milk 1% or skim. </w:t>
      </w:r>
    </w:p>
    <w:p w14:paraId="59D09DF6" w14:textId="3348C54D" w:rsidR="00687A02" w:rsidRPr="00731CD6" w:rsidRDefault="00687A02" w:rsidP="00687A02">
      <w:pPr>
        <w:spacing w:line="168" w:lineRule="auto"/>
        <w:rPr>
          <w:sz w:val="20"/>
          <w:szCs w:val="20"/>
        </w:rPr>
      </w:pPr>
    </w:p>
    <w:p w14:paraId="09C5FA23" w14:textId="7256F32D" w:rsidR="00687A02" w:rsidRPr="00731CD6" w:rsidRDefault="00687A02" w:rsidP="00687A02">
      <w:pPr>
        <w:spacing w:line="168" w:lineRule="auto"/>
        <w:rPr>
          <w:sz w:val="20"/>
          <w:szCs w:val="20"/>
        </w:rPr>
      </w:pPr>
      <w:r w:rsidRPr="00731CD6">
        <w:rPr>
          <w:sz w:val="20"/>
          <w:szCs w:val="20"/>
        </w:rPr>
        <w:t xml:space="preserve">If you send sugary </w:t>
      </w:r>
      <w:proofErr w:type="gramStart"/>
      <w:r w:rsidRPr="00731CD6">
        <w:rPr>
          <w:sz w:val="20"/>
          <w:szCs w:val="20"/>
        </w:rPr>
        <w:t>snacks</w:t>
      </w:r>
      <w:proofErr w:type="gramEnd"/>
      <w:r w:rsidRPr="00731CD6">
        <w:rPr>
          <w:sz w:val="20"/>
          <w:szCs w:val="20"/>
        </w:rPr>
        <w:t xml:space="preserve"> we will have to substitute something healthy and send that snack home with the children. We are not allowed to serve it. </w:t>
      </w:r>
    </w:p>
    <w:p w14:paraId="0CBBEFD3" w14:textId="20EC297A" w:rsidR="00687A02" w:rsidRPr="00731CD6" w:rsidRDefault="00687A02" w:rsidP="00687A02">
      <w:pPr>
        <w:spacing w:line="168" w:lineRule="auto"/>
        <w:rPr>
          <w:sz w:val="20"/>
          <w:szCs w:val="20"/>
        </w:rPr>
      </w:pPr>
    </w:p>
    <w:p w14:paraId="1EFFED29" w14:textId="51D1F477" w:rsidR="00687A02" w:rsidRPr="00731CD6" w:rsidRDefault="00687A02" w:rsidP="00687A02">
      <w:pPr>
        <w:spacing w:line="168" w:lineRule="auto"/>
        <w:rPr>
          <w:sz w:val="20"/>
          <w:szCs w:val="20"/>
        </w:rPr>
      </w:pPr>
      <w:r w:rsidRPr="00731CD6">
        <w:rPr>
          <w:sz w:val="20"/>
          <w:szCs w:val="20"/>
        </w:rPr>
        <w:t>Due to allergies</w:t>
      </w:r>
      <w:proofErr w:type="gramStart"/>
      <w:r w:rsidRPr="00731CD6">
        <w:rPr>
          <w:sz w:val="20"/>
          <w:szCs w:val="20"/>
        </w:rPr>
        <w:t xml:space="preserve"> NO</w:t>
      </w:r>
      <w:proofErr w:type="gramEnd"/>
      <w:r w:rsidRPr="00731CD6">
        <w:rPr>
          <w:sz w:val="20"/>
          <w:szCs w:val="20"/>
        </w:rPr>
        <w:t xml:space="preserve"> peanuts or peanut butter. </w:t>
      </w:r>
    </w:p>
    <w:p w14:paraId="7E9C6D4A" w14:textId="5219BDF2" w:rsidR="00687A02" w:rsidRPr="00731CD6" w:rsidRDefault="00687A02" w:rsidP="00687A02">
      <w:pPr>
        <w:spacing w:line="168" w:lineRule="auto"/>
        <w:rPr>
          <w:sz w:val="20"/>
          <w:szCs w:val="20"/>
        </w:rPr>
      </w:pPr>
    </w:p>
    <w:p w14:paraId="4098D5BD" w14:textId="4B504033" w:rsidR="00687A02" w:rsidRPr="00731CD6" w:rsidRDefault="00687A02" w:rsidP="00687A02">
      <w:pPr>
        <w:spacing w:line="168" w:lineRule="auto"/>
        <w:rPr>
          <w:sz w:val="20"/>
          <w:szCs w:val="20"/>
        </w:rPr>
      </w:pPr>
      <w:r w:rsidRPr="00731CD6">
        <w:rPr>
          <w:sz w:val="20"/>
          <w:szCs w:val="20"/>
        </w:rPr>
        <w:t>Birthday snacks – you may send a sugary treat.</w:t>
      </w:r>
    </w:p>
    <w:p w14:paraId="60BBAFFA" w14:textId="1B5B06A7" w:rsidR="00687A02" w:rsidRDefault="00687A02" w:rsidP="00687A02">
      <w:pPr>
        <w:spacing w:line="168" w:lineRule="auto"/>
        <w:rPr>
          <w:sz w:val="18"/>
          <w:szCs w:val="18"/>
        </w:rPr>
      </w:pPr>
    </w:p>
    <w:p w14:paraId="0E1AFFAD" w14:textId="780EFB30" w:rsidR="00687A02" w:rsidRDefault="00687A02" w:rsidP="00687A02">
      <w:pPr>
        <w:spacing w:line="168" w:lineRule="auto"/>
        <w:rPr>
          <w:sz w:val="18"/>
          <w:szCs w:val="18"/>
        </w:rPr>
      </w:pPr>
    </w:p>
    <w:p w14:paraId="71C75566" w14:textId="072418BA" w:rsidR="00731CD6" w:rsidRDefault="00731CD6" w:rsidP="00687A02">
      <w:pPr>
        <w:spacing w:line="168" w:lineRule="auto"/>
        <w:rPr>
          <w:sz w:val="18"/>
          <w:szCs w:val="18"/>
        </w:rPr>
      </w:pPr>
    </w:p>
    <w:p w14:paraId="0ED555FD" w14:textId="195FBE0B" w:rsidR="00731CD6" w:rsidRDefault="00731CD6" w:rsidP="00731CD6">
      <w:pPr>
        <w:spacing w:line="16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Snack Suggestions</w:t>
      </w:r>
    </w:p>
    <w:p w14:paraId="090A5FC6" w14:textId="6E08F61C" w:rsidR="00731CD6" w:rsidRPr="00731CD6" w:rsidRDefault="00731CD6" w:rsidP="00731CD6">
      <w:pPr>
        <w:spacing w:line="168" w:lineRule="auto"/>
        <w:jc w:val="center"/>
        <w:rPr>
          <w:b/>
          <w:bCs/>
          <w:sz w:val="20"/>
          <w:szCs w:val="20"/>
        </w:rPr>
      </w:pPr>
    </w:p>
    <w:p w14:paraId="68D67F70" w14:textId="1664B0EF" w:rsidR="00731CD6" w:rsidRPr="00731CD6" w:rsidRDefault="00731CD6" w:rsidP="00731CD6">
      <w:pPr>
        <w:spacing w:line="168" w:lineRule="auto"/>
        <w:rPr>
          <w:sz w:val="20"/>
          <w:szCs w:val="20"/>
        </w:rPr>
      </w:pPr>
      <w:r w:rsidRPr="00731CD6">
        <w:rPr>
          <w:b/>
          <w:bCs/>
          <w:sz w:val="20"/>
          <w:szCs w:val="20"/>
        </w:rPr>
        <w:t xml:space="preserve">Dairy: </w:t>
      </w:r>
      <w:r w:rsidRPr="00731CD6">
        <w:rPr>
          <w:sz w:val="20"/>
          <w:szCs w:val="20"/>
        </w:rPr>
        <w:t>Cheese, cheese sticks, yogurt, milk (skim/1%), hardboiled eggs, cottage cheese</w:t>
      </w:r>
    </w:p>
    <w:p w14:paraId="4D2296DA" w14:textId="430216E4" w:rsidR="00731CD6" w:rsidRPr="00731CD6" w:rsidRDefault="00731CD6" w:rsidP="00731CD6">
      <w:pPr>
        <w:spacing w:line="168" w:lineRule="auto"/>
        <w:rPr>
          <w:sz w:val="20"/>
          <w:szCs w:val="20"/>
        </w:rPr>
      </w:pPr>
    </w:p>
    <w:p w14:paraId="4234FFAC" w14:textId="56BD7710" w:rsidR="00731CD6" w:rsidRPr="00731CD6" w:rsidRDefault="00731CD6" w:rsidP="00731CD6">
      <w:pPr>
        <w:spacing w:line="168" w:lineRule="auto"/>
        <w:rPr>
          <w:sz w:val="20"/>
          <w:szCs w:val="20"/>
        </w:rPr>
      </w:pPr>
      <w:r w:rsidRPr="00731CD6">
        <w:rPr>
          <w:b/>
          <w:bCs/>
          <w:sz w:val="20"/>
          <w:szCs w:val="20"/>
        </w:rPr>
        <w:t xml:space="preserve">Grains: </w:t>
      </w:r>
      <w:r w:rsidRPr="00731CD6">
        <w:rPr>
          <w:sz w:val="20"/>
          <w:szCs w:val="20"/>
        </w:rPr>
        <w:t xml:space="preserve">Must be whole grain – Crackers, bread, Triscuit, multigrain wraps, rice cakes, popcorn, sun chips, nutria-grain bars, pretzels, granola bars. </w:t>
      </w:r>
    </w:p>
    <w:p w14:paraId="3D8D7F5F" w14:textId="785C4230" w:rsidR="00731CD6" w:rsidRPr="00731CD6" w:rsidRDefault="00731CD6" w:rsidP="00731CD6">
      <w:pPr>
        <w:spacing w:line="168" w:lineRule="auto"/>
        <w:rPr>
          <w:sz w:val="20"/>
          <w:szCs w:val="20"/>
        </w:rPr>
      </w:pPr>
    </w:p>
    <w:p w14:paraId="0664341C" w14:textId="2AF3C4F1" w:rsidR="00731CD6" w:rsidRPr="00731CD6" w:rsidRDefault="00731CD6" w:rsidP="00731CD6">
      <w:pPr>
        <w:spacing w:line="168" w:lineRule="auto"/>
        <w:rPr>
          <w:sz w:val="20"/>
          <w:szCs w:val="20"/>
        </w:rPr>
      </w:pPr>
      <w:r w:rsidRPr="00731CD6">
        <w:rPr>
          <w:b/>
          <w:bCs/>
          <w:sz w:val="20"/>
          <w:szCs w:val="20"/>
        </w:rPr>
        <w:t xml:space="preserve">Fruit: </w:t>
      </w:r>
      <w:r w:rsidRPr="00731CD6">
        <w:rPr>
          <w:sz w:val="20"/>
          <w:szCs w:val="20"/>
        </w:rPr>
        <w:t>Fresh or frozen</w:t>
      </w:r>
    </w:p>
    <w:p w14:paraId="64D70F11" w14:textId="2969DDE3" w:rsidR="00731CD6" w:rsidRPr="00731CD6" w:rsidRDefault="00731CD6" w:rsidP="00731CD6">
      <w:pPr>
        <w:spacing w:line="168" w:lineRule="auto"/>
        <w:rPr>
          <w:sz w:val="20"/>
          <w:szCs w:val="20"/>
        </w:rPr>
      </w:pPr>
    </w:p>
    <w:p w14:paraId="5D7217B8" w14:textId="244A0800" w:rsidR="00731CD6" w:rsidRPr="00731CD6" w:rsidRDefault="00731CD6" w:rsidP="00731CD6">
      <w:pPr>
        <w:spacing w:line="168" w:lineRule="auto"/>
        <w:rPr>
          <w:sz w:val="20"/>
          <w:szCs w:val="20"/>
        </w:rPr>
      </w:pPr>
      <w:r w:rsidRPr="00731CD6">
        <w:rPr>
          <w:b/>
          <w:bCs/>
          <w:sz w:val="20"/>
          <w:szCs w:val="20"/>
        </w:rPr>
        <w:t xml:space="preserve">Meat: </w:t>
      </w:r>
      <w:r w:rsidRPr="00731CD6">
        <w:rPr>
          <w:sz w:val="20"/>
          <w:szCs w:val="20"/>
        </w:rPr>
        <w:t xml:space="preserve">beef sticks, meat roll ups, turkey, ham, pepperoni </w:t>
      </w:r>
    </w:p>
    <w:p w14:paraId="4721BB9F" w14:textId="74279182" w:rsidR="00731CD6" w:rsidRPr="00731CD6" w:rsidRDefault="00731CD6" w:rsidP="00731CD6">
      <w:pPr>
        <w:spacing w:line="168" w:lineRule="auto"/>
        <w:rPr>
          <w:sz w:val="20"/>
          <w:szCs w:val="20"/>
        </w:rPr>
      </w:pPr>
    </w:p>
    <w:p w14:paraId="2D0624C2" w14:textId="75749A04" w:rsidR="00731CD6" w:rsidRPr="00731CD6" w:rsidRDefault="00731CD6" w:rsidP="00731CD6">
      <w:pPr>
        <w:spacing w:line="168" w:lineRule="auto"/>
        <w:rPr>
          <w:sz w:val="20"/>
          <w:szCs w:val="20"/>
        </w:rPr>
      </w:pPr>
      <w:r w:rsidRPr="00731CD6">
        <w:rPr>
          <w:b/>
          <w:bCs/>
          <w:sz w:val="20"/>
          <w:szCs w:val="20"/>
        </w:rPr>
        <w:t xml:space="preserve">Vegetables: </w:t>
      </w:r>
      <w:r w:rsidRPr="00731CD6">
        <w:rPr>
          <w:sz w:val="20"/>
          <w:szCs w:val="20"/>
        </w:rPr>
        <w:t>Fresh, you may send a dip</w:t>
      </w:r>
    </w:p>
    <w:p w14:paraId="15457E79" w14:textId="2611948B" w:rsidR="00731CD6" w:rsidRPr="00731CD6" w:rsidRDefault="00731CD6" w:rsidP="00731CD6">
      <w:pPr>
        <w:spacing w:line="168" w:lineRule="auto"/>
        <w:rPr>
          <w:sz w:val="20"/>
          <w:szCs w:val="20"/>
        </w:rPr>
      </w:pPr>
    </w:p>
    <w:p w14:paraId="0B7C4EE6" w14:textId="6F158CEC" w:rsidR="00731CD6" w:rsidRPr="00731CD6" w:rsidRDefault="00731CD6" w:rsidP="00731CD6">
      <w:pPr>
        <w:spacing w:line="168" w:lineRule="auto"/>
        <w:rPr>
          <w:sz w:val="20"/>
          <w:szCs w:val="20"/>
        </w:rPr>
      </w:pPr>
      <w:r w:rsidRPr="00731CD6">
        <w:rPr>
          <w:b/>
          <w:bCs/>
          <w:sz w:val="20"/>
          <w:szCs w:val="20"/>
        </w:rPr>
        <w:t xml:space="preserve">Beverages: </w:t>
      </w:r>
      <w:r w:rsidRPr="00731CD6">
        <w:rPr>
          <w:sz w:val="20"/>
          <w:szCs w:val="20"/>
        </w:rPr>
        <w:t>Juice must be 100% juice, milk – skim or 1%</w:t>
      </w:r>
    </w:p>
    <w:p w14:paraId="7C9382C6" w14:textId="420CE23C" w:rsidR="00731CD6" w:rsidRPr="00731CD6" w:rsidRDefault="00731CD6" w:rsidP="00731CD6">
      <w:pPr>
        <w:spacing w:line="168" w:lineRule="auto"/>
        <w:rPr>
          <w:sz w:val="20"/>
          <w:szCs w:val="20"/>
        </w:rPr>
      </w:pPr>
    </w:p>
    <w:p w14:paraId="034FFED4" w14:textId="2FE47533" w:rsidR="00731CD6" w:rsidRDefault="00731CD6" w:rsidP="00731CD6">
      <w:pPr>
        <w:spacing w:line="168" w:lineRule="auto"/>
        <w:rPr>
          <w:sz w:val="20"/>
          <w:szCs w:val="20"/>
        </w:rPr>
      </w:pPr>
      <w:r w:rsidRPr="00731CD6">
        <w:rPr>
          <w:b/>
          <w:bCs/>
          <w:sz w:val="20"/>
          <w:szCs w:val="20"/>
        </w:rPr>
        <w:t xml:space="preserve">Birthday: </w:t>
      </w:r>
      <w:r w:rsidRPr="00731CD6">
        <w:rPr>
          <w:sz w:val="20"/>
          <w:szCs w:val="20"/>
        </w:rPr>
        <w:t>Snacks may be your choice</w:t>
      </w:r>
    </w:p>
    <w:p w14:paraId="6A70FE17" w14:textId="0BD0AD06" w:rsidR="00731CD6" w:rsidRDefault="00731CD6" w:rsidP="00731CD6">
      <w:pPr>
        <w:spacing w:line="168" w:lineRule="auto"/>
        <w:rPr>
          <w:sz w:val="20"/>
          <w:szCs w:val="20"/>
        </w:rPr>
      </w:pPr>
    </w:p>
    <w:p w14:paraId="5F8A6B89" w14:textId="5C4C54FD" w:rsidR="00731CD6" w:rsidRDefault="00731CD6" w:rsidP="00731CD6">
      <w:pPr>
        <w:spacing w:line="168" w:lineRule="auto"/>
        <w:rPr>
          <w:sz w:val="20"/>
          <w:szCs w:val="20"/>
        </w:rPr>
      </w:pPr>
    </w:p>
    <w:p w14:paraId="77654F2A" w14:textId="049AF59F" w:rsidR="00731CD6" w:rsidRDefault="00731CD6" w:rsidP="00731CD6">
      <w:pPr>
        <w:spacing w:line="168" w:lineRule="auto"/>
        <w:rPr>
          <w:sz w:val="20"/>
          <w:szCs w:val="20"/>
        </w:rPr>
      </w:pPr>
    </w:p>
    <w:p w14:paraId="47CD95E0" w14:textId="34FB864C" w:rsidR="00731CD6" w:rsidRDefault="00731CD6" w:rsidP="00731CD6">
      <w:pPr>
        <w:spacing w:line="168" w:lineRule="auto"/>
        <w:rPr>
          <w:sz w:val="20"/>
          <w:szCs w:val="20"/>
        </w:rPr>
      </w:pPr>
    </w:p>
    <w:p w14:paraId="305BD5DF" w14:textId="2B8BDA96" w:rsidR="00731CD6" w:rsidRPr="00731CD6" w:rsidRDefault="0051606E" w:rsidP="00731CD6">
      <w:pPr>
        <w:spacing w:line="168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F4D7446" wp14:editId="6CDAC264">
            <wp:extent cx="2162175" cy="2114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CD6" w:rsidRPr="00731CD6" w:rsidSect="00DC0F67">
      <w:footerReference w:type="default" r:id="rId10"/>
      <w:footerReference w:type="first" r:id="rId11"/>
      <w:pgSz w:w="12240" w:h="15840"/>
      <w:pgMar w:top="288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7AA0" w14:textId="77777777" w:rsidR="009E4C21" w:rsidRDefault="009E4C21" w:rsidP="007C5B56">
      <w:pPr>
        <w:spacing w:line="240" w:lineRule="auto"/>
      </w:pPr>
      <w:r>
        <w:separator/>
      </w:r>
    </w:p>
  </w:endnote>
  <w:endnote w:type="continuationSeparator" w:id="0">
    <w:p w14:paraId="633ED25B" w14:textId="77777777" w:rsidR="009E4C21" w:rsidRDefault="009E4C21" w:rsidP="007C5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870" w14:textId="064625F4" w:rsidR="00E64EB7" w:rsidRDefault="00F33AE5">
    <w:pPr>
      <w:pStyle w:val="Footer"/>
    </w:pPr>
    <w:r>
      <w:t>www.</w:t>
    </w:r>
    <w:r w:rsidRPr="00F33AE5">
      <w:t xml:space="preserve"> fairfieldstmary.org/</w:t>
    </w:r>
    <w:proofErr w:type="spellStart"/>
    <w:r w:rsidRPr="00F33AE5">
      <w:t>stmarypreschool</w:t>
    </w:r>
    <w:proofErr w:type="spellEnd"/>
    <w:r>
      <w:tab/>
      <w:t>Page 2</w:t>
    </w:r>
    <w:r w:rsidR="00E64EB7">
      <w:ptab w:relativeTo="margin" w:alignment="right" w:leader="none"/>
    </w:r>
    <w:r>
      <w:t>smpreschool@lisco.com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6B7C" w14:textId="3B56D519" w:rsidR="00E64EB7" w:rsidRDefault="00E64EB7">
    <w:pPr>
      <w:pStyle w:val="Footer"/>
    </w:pPr>
    <w:r>
      <w:t>www.</w:t>
    </w:r>
    <w:r w:rsidR="00F33AE5" w:rsidRPr="00F33AE5">
      <w:t xml:space="preserve"> fairfieldstmary.org/</w:t>
    </w:r>
    <w:proofErr w:type="spellStart"/>
    <w:r w:rsidR="00F33AE5" w:rsidRPr="00F33AE5">
      <w:t>stmarypreschool</w:t>
    </w:r>
    <w:proofErr w:type="spellEnd"/>
    <w:r w:rsidR="00F33AE5">
      <w:tab/>
      <w:t>Page 1</w:t>
    </w:r>
    <w:r w:rsidR="00F33AE5">
      <w:tab/>
      <w:t>smpreschool@lisco.com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9947" w14:textId="77777777" w:rsidR="009E4C21" w:rsidRDefault="009E4C21" w:rsidP="007C5B56">
      <w:pPr>
        <w:spacing w:line="240" w:lineRule="auto"/>
      </w:pPr>
      <w:r>
        <w:separator/>
      </w:r>
    </w:p>
  </w:footnote>
  <w:footnote w:type="continuationSeparator" w:id="0">
    <w:p w14:paraId="7138ACEC" w14:textId="77777777" w:rsidR="009E4C21" w:rsidRDefault="009E4C21" w:rsidP="007C5B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13D4"/>
    <w:multiLevelType w:val="hybridMultilevel"/>
    <w:tmpl w:val="C50E611E"/>
    <w:lvl w:ilvl="0" w:tplc="3C3893E6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0481194"/>
    <w:multiLevelType w:val="hybridMultilevel"/>
    <w:tmpl w:val="95624E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C5A40"/>
    <w:multiLevelType w:val="hybridMultilevel"/>
    <w:tmpl w:val="9562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083558">
    <w:abstractNumId w:val="0"/>
  </w:num>
  <w:num w:numId="2" w16cid:durableId="1298757528">
    <w:abstractNumId w:val="2"/>
  </w:num>
  <w:num w:numId="3" w16cid:durableId="2514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79"/>
    <w:rsid w:val="000206F6"/>
    <w:rsid w:val="000348DA"/>
    <w:rsid w:val="00045091"/>
    <w:rsid w:val="000575F9"/>
    <w:rsid w:val="0007264C"/>
    <w:rsid w:val="0008651C"/>
    <w:rsid w:val="00096B43"/>
    <w:rsid w:val="000A386D"/>
    <w:rsid w:val="000C2D37"/>
    <w:rsid w:val="000F0146"/>
    <w:rsid w:val="000F7842"/>
    <w:rsid w:val="00105C82"/>
    <w:rsid w:val="00107835"/>
    <w:rsid w:val="0011222E"/>
    <w:rsid w:val="0015306A"/>
    <w:rsid w:val="00156BB8"/>
    <w:rsid w:val="00157D8D"/>
    <w:rsid w:val="001601FA"/>
    <w:rsid w:val="00167C83"/>
    <w:rsid w:val="001762A0"/>
    <w:rsid w:val="00176CC5"/>
    <w:rsid w:val="00190872"/>
    <w:rsid w:val="001A5AC8"/>
    <w:rsid w:val="001C06F8"/>
    <w:rsid w:val="001C3B25"/>
    <w:rsid w:val="001D1951"/>
    <w:rsid w:val="001D2A68"/>
    <w:rsid w:val="001E3E24"/>
    <w:rsid w:val="001F1DAA"/>
    <w:rsid w:val="00202A3E"/>
    <w:rsid w:val="00213E45"/>
    <w:rsid w:val="00234EE6"/>
    <w:rsid w:val="00252379"/>
    <w:rsid w:val="0025506F"/>
    <w:rsid w:val="00257D72"/>
    <w:rsid w:val="00280C18"/>
    <w:rsid w:val="002836F3"/>
    <w:rsid w:val="002956B9"/>
    <w:rsid w:val="00296487"/>
    <w:rsid w:val="002B446D"/>
    <w:rsid w:val="002C1118"/>
    <w:rsid w:val="002E67CF"/>
    <w:rsid w:val="003007B2"/>
    <w:rsid w:val="00352CC0"/>
    <w:rsid w:val="0036502F"/>
    <w:rsid w:val="003A20D8"/>
    <w:rsid w:val="003A4F13"/>
    <w:rsid w:val="003A5BAB"/>
    <w:rsid w:val="003B588E"/>
    <w:rsid w:val="003C442A"/>
    <w:rsid w:val="0043203B"/>
    <w:rsid w:val="00432CE7"/>
    <w:rsid w:val="004349FB"/>
    <w:rsid w:val="00441B9E"/>
    <w:rsid w:val="00454EDB"/>
    <w:rsid w:val="004735A2"/>
    <w:rsid w:val="00476540"/>
    <w:rsid w:val="00484878"/>
    <w:rsid w:val="004A7EF6"/>
    <w:rsid w:val="004B065E"/>
    <w:rsid w:val="004C5CD0"/>
    <w:rsid w:val="004C71B0"/>
    <w:rsid w:val="004E410A"/>
    <w:rsid w:val="004F26E8"/>
    <w:rsid w:val="004F4588"/>
    <w:rsid w:val="0051606E"/>
    <w:rsid w:val="00534860"/>
    <w:rsid w:val="00565D20"/>
    <w:rsid w:val="00582826"/>
    <w:rsid w:val="00582DB2"/>
    <w:rsid w:val="005853D0"/>
    <w:rsid w:val="005C414B"/>
    <w:rsid w:val="005C784E"/>
    <w:rsid w:val="005D3BBC"/>
    <w:rsid w:val="005E59FF"/>
    <w:rsid w:val="006161C5"/>
    <w:rsid w:val="00655D29"/>
    <w:rsid w:val="00656B57"/>
    <w:rsid w:val="00664E72"/>
    <w:rsid w:val="006809BF"/>
    <w:rsid w:val="00683770"/>
    <w:rsid w:val="006865B8"/>
    <w:rsid w:val="00687A02"/>
    <w:rsid w:val="006B2C7D"/>
    <w:rsid w:val="006F3C45"/>
    <w:rsid w:val="00715FA5"/>
    <w:rsid w:val="00716AF9"/>
    <w:rsid w:val="00731CD6"/>
    <w:rsid w:val="00757234"/>
    <w:rsid w:val="00782A45"/>
    <w:rsid w:val="007B07EA"/>
    <w:rsid w:val="007C5B56"/>
    <w:rsid w:val="007E48D3"/>
    <w:rsid w:val="007E55EB"/>
    <w:rsid w:val="00810F6E"/>
    <w:rsid w:val="0083789A"/>
    <w:rsid w:val="00866DDC"/>
    <w:rsid w:val="00892C86"/>
    <w:rsid w:val="0089471D"/>
    <w:rsid w:val="008B3FF3"/>
    <w:rsid w:val="008F02BF"/>
    <w:rsid w:val="008F52CA"/>
    <w:rsid w:val="00927E34"/>
    <w:rsid w:val="00935D2F"/>
    <w:rsid w:val="00963FA2"/>
    <w:rsid w:val="009D1ACB"/>
    <w:rsid w:val="009D6E20"/>
    <w:rsid w:val="009D7613"/>
    <w:rsid w:val="009E3F5E"/>
    <w:rsid w:val="009E4C21"/>
    <w:rsid w:val="00A20673"/>
    <w:rsid w:val="00A253FB"/>
    <w:rsid w:val="00A25A7C"/>
    <w:rsid w:val="00A25BF0"/>
    <w:rsid w:val="00A35659"/>
    <w:rsid w:val="00A3795E"/>
    <w:rsid w:val="00A660CC"/>
    <w:rsid w:val="00A67159"/>
    <w:rsid w:val="00A906BC"/>
    <w:rsid w:val="00A90D6E"/>
    <w:rsid w:val="00A930B1"/>
    <w:rsid w:val="00AF05F3"/>
    <w:rsid w:val="00AF34FF"/>
    <w:rsid w:val="00AF546E"/>
    <w:rsid w:val="00B017FC"/>
    <w:rsid w:val="00B05A26"/>
    <w:rsid w:val="00B139A7"/>
    <w:rsid w:val="00B21CBE"/>
    <w:rsid w:val="00B22D26"/>
    <w:rsid w:val="00B339C9"/>
    <w:rsid w:val="00B43F8A"/>
    <w:rsid w:val="00B61A31"/>
    <w:rsid w:val="00B93B06"/>
    <w:rsid w:val="00B95D01"/>
    <w:rsid w:val="00B974B4"/>
    <w:rsid w:val="00BB17E3"/>
    <w:rsid w:val="00C1265C"/>
    <w:rsid w:val="00C14082"/>
    <w:rsid w:val="00C14E98"/>
    <w:rsid w:val="00C248E4"/>
    <w:rsid w:val="00C365E7"/>
    <w:rsid w:val="00C83A0C"/>
    <w:rsid w:val="00CB5A85"/>
    <w:rsid w:val="00CC1E4E"/>
    <w:rsid w:val="00CC4A48"/>
    <w:rsid w:val="00CD7D8A"/>
    <w:rsid w:val="00CD7F71"/>
    <w:rsid w:val="00CE2D8F"/>
    <w:rsid w:val="00D07868"/>
    <w:rsid w:val="00D162F9"/>
    <w:rsid w:val="00D42D2F"/>
    <w:rsid w:val="00D47D75"/>
    <w:rsid w:val="00D71D82"/>
    <w:rsid w:val="00DA73BD"/>
    <w:rsid w:val="00DC071B"/>
    <w:rsid w:val="00DC0F67"/>
    <w:rsid w:val="00DE5726"/>
    <w:rsid w:val="00E275C5"/>
    <w:rsid w:val="00E57E8D"/>
    <w:rsid w:val="00E64307"/>
    <w:rsid w:val="00E64EB7"/>
    <w:rsid w:val="00E720BE"/>
    <w:rsid w:val="00EA3A15"/>
    <w:rsid w:val="00ED6A3D"/>
    <w:rsid w:val="00EF2C0D"/>
    <w:rsid w:val="00F33AE5"/>
    <w:rsid w:val="00F35485"/>
    <w:rsid w:val="00F6242F"/>
    <w:rsid w:val="00F90FBB"/>
    <w:rsid w:val="00F93486"/>
    <w:rsid w:val="00FA23BF"/>
    <w:rsid w:val="00FB0AC0"/>
    <w:rsid w:val="00FB4B8B"/>
    <w:rsid w:val="00FC3567"/>
    <w:rsid w:val="00FC6336"/>
    <w:rsid w:val="00FD16CB"/>
    <w:rsid w:val="00FD21AF"/>
    <w:rsid w:val="00FD26B6"/>
    <w:rsid w:val="00FE3603"/>
    <w:rsid w:val="00FF4038"/>
    <w:rsid w:val="00FF4FC5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AE4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D0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48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48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33C0B" w:themeColor="accen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55D29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5B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7C"/>
    <w:rPr>
      <w:color w:val="000000" w:themeColor="text1"/>
    </w:rPr>
  </w:style>
  <w:style w:type="paragraph" w:styleId="Footer">
    <w:name w:val="footer"/>
    <w:basedOn w:val="Normal"/>
    <w:link w:val="FooterChar"/>
    <w:uiPriority w:val="99"/>
    <w:rsid w:val="007C5B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7C"/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A25A7C"/>
    <w:rPr>
      <w:rFonts w:asciiTheme="majorHAnsi" w:eastAsiaTheme="majorEastAsia" w:hAnsiTheme="majorHAnsi" w:cstheme="majorBidi"/>
      <w:color w:val="833C0B" w:themeColor="accent2" w:themeShade="80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5485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table" w:styleId="TableGrid">
    <w:name w:val="Table Grid"/>
    <w:basedOn w:val="TableNormal"/>
    <w:uiPriority w:val="39"/>
    <w:rsid w:val="007C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rsid w:val="00FB4B8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A7C"/>
    <w:rPr>
      <w:rFonts w:eastAsiaTheme="majorEastAsia" w:cstheme="majorBidi"/>
      <w:color w:val="000000" w:themeColor="text1"/>
      <w:sz w:val="24"/>
      <w:szCs w:val="24"/>
    </w:rPr>
  </w:style>
  <w:style w:type="paragraph" w:customStyle="1" w:styleId="CompanyAddress">
    <w:name w:val="Company Address"/>
    <w:basedOn w:val="Normal"/>
    <w:qFormat/>
    <w:rsid w:val="004C5CD0"/>
    <w:pPr>
      <w:spacing w:line="240" w:lineRule="auto"/>
      <w:jc w:val="right"/>
    </w:pPr>
    <w:rPr>
      <w:color w:val="595959" w:themeColor="text1" w:themeTint="A6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6F8"/>
    <w:pPr>
      <w:numPr>
        <w:ilvl w:val="1"/>
      </w:numPr>
      <w:jc w:val="right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06F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4C71B0"/>
    <w:rPr>
      <w:i/>
      <w:iCs/>
      <w:color w:val="404040" w:themeColor="text1" w:themeTint="BF"/>
    </w:rPr>
  </w:style>
  <w:style w:type="paragraph" w:customStyle="1" w:styleId="Graphicsplaceholder">
    <w:name w:val="Graphics placeholder"/>
    <w:basedOn w:val="Normal"/>
    <w:qFormat/>
    <w:rsid w:val="002C1118"/>
    <w:rPr>
      <w:noProof/>
      <w:sz w:val="12"/>
      <w:szCs w:val="12"/>
    </w:rPr>
  </w:style>
  <w:style w:type="paragraph" w:customStyle="1" w:styleId="CompanyName">
    <w:name w:val="Company Name"/>
    <w:basedOn w:val="Normal"/>
    <w:qFormat/>
    <w:rsid w:val="004C5CD0"/>
    <w:pPr>
      <w:spacing w:before="240" w:after="120" w:line="240" w:lineRule="auto"/>
      <w:jc w:val="right"/>
    </w:pPr>
    <w:rPr>
      <w:rFonts w:asciiTheme="majorHAnsi" w:hAnsiTheme="majorHAnsi"/>
      <w:sz w:val="36"/>
    </w:rPr>
  </w:style>
  <w:style w:type="character" w:styleId="PlaceholderText">
    <w:name w:val="Placeholder Text"/>
    <w:basedOn w:val="DefaultParagraphFont"/>
    <w:uiPriority w:val="99"/>
    <w:semiHidden/>
    <w:rsid w:val="004C5CD0"/>
    <w:rPr>
      <w:color w:val="808080"/>
    </w:rPr>
  </w:style>
  <w:style w:type="paragraph" w:customStyle="1" w:styleId="RecipientNameandAddress">
    <w:name w:val="Recipient Name and Address"/>
    <w:basedOn w:val="Normal"/>
    <w:qFormat/>
    <w:rsid w:val="004C5CD0"/>
    <w:pPr>
      <w:spacing w:line="240" w:lineRule="auto"/>
    </w:pPr>
  </w:style>
  <w:style w:type="paragraph" w:styleId="Closing">
    <w:name w:val="Closing"/>
    <w:basedOn w:val="Normal"/>
    <w:link w:val="ClosingChar"/>
    <w:uiPriority w:val="99"/>
    <w:rsid w:val="004C5CD0"/>
    <w:pPr>
      <w:spacing w:before="360"/>
    </w:pPr>
  </w:style>
  <w:style w:type="character" w:customStyle="1" w:styleId="ClosingChar">
    <w:name w:val="Closing Char"/>
    <w:basedOn w:val="DefaultParagraphFont"/>
    <w:link w:val="Closing"/>
    <w:uiPriority w:val="99"/>
    <w:rsid w:val="004C5CD0"/>
    <w:rPr>
      <w:color w:val="000000" w:themeColor="text1"/>
    </w:rPr>
  </w:style>
  <w:style w:type="paragraph" w:customStyle="1" w:styleId="SignatureLine1">
    <w:name w:val="Signature Line 1"/>
    <w:basedOn w:val="Normal"/>
    <w:qFormat/>
    <w:rsid w:val="003C442A"/>
    <w:pPr>
      <w:spacing w:before="120"/>
    </w:pPr>
    <w:rPr>
      <w:rFonts w:asciiTheme="majorHAnsi" w:hAnsiTheme="majorHAnsi"/>
      <w:sz w:val="28"/>
    </w:rPr>
  </w:style>
  <w:style w:type="paragraph" w:customStyle="1" w:styleId="SignatureLine2">
    <w:name w:val="Signature Line 2"/>
    <w:basedOn w:val="Normal"/>
    <w:qFormat/>
    <w:rsid w:val="0011222E"/>
  </w:style>
  <w:style w:type="character" w:styleId="Hyperlink">
    <w:name w:val="Hyperlink"/>
    <w:basedOn w:val="DefaultParagraphFont"/>
    <w:uiPriority w:val="99"/>
    <w:unhideWhenUsed/>
    <w:rsid w:val="00112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22E"/>
    <w:rPr>
      <w:color w:val="605E5C"/>
      <w:shd w:val="clear" w:color="auto" w:fill="E1DFDD"/>
    </w:rPr>
  </w:style>
  <w:style w:type="paragraph" w:styleId="Salutation">
    <w:name w:val="Salutation"/>
    <w:basedOn w:val="Normal"/>
    <w:next w:val="Normal"/>
    <w:link w:val="SalutationChar"/>
    <w:uiPriority w:val="99"/>
    <w:rsid w:val="0011222E"/>
  </w:style>
  <w:style w:type="character" w:customStyle="1" w:styleId="SalutationChar">
    <w:name w:val="Salutation Char"/>
    <w:basedOn w:val="DefaultParagraphFont"/>
    <w:link w:val="Salutation"/>
    <w:uiPriority w:val="99"/>
    <w:rsid w:val="0011222E"/>
    <w:rPr>
      <w:color w:val="000000" w:themeColor="text1"/>
    </w:rPr>
  </w:style>
  <w:style w:type="paragraph" w:customStyle="1" w:styleId="CompanyAddress2">
    <w:name w:val="Company Address 2"/>
    <w:basedOn w:val="CompanyAddress"/>
    <w:qFormat/>
    <w:rsid w:val="00096B43"/>
    <w:pPr>
      <w:jc w:val="left"/>
    </w:pPr>
  </w:style>
  <w:style w:type="paragraph" w:customStyle="1" w:styleId="White">
    <w:name w:val="White"/>
    <w:basedOn w:val="CompanyName"/>
    <w:qFormat/>
    <w:rsid w:val="005E59FF"/>
    <w:pPr>
      <w:spacing w:after="240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semiHidden/>
    <w:rsid w:val="009D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il\AppData\Roaming\Microsoft\Templates\Pinstripe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79D10D2FFB405A83AFFBD0B5DE5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AD62-57EE-4A4C-9C0E-FCC7F4C4779E}"/>
      </w:docPartPr>
      <w:docPartBody>
        <w:p w:rsidR="00C40859" w:rsidRDefault="00000000">
          <w:pPr>
            <w:pStyle w:val="0979D10D2FFB405A83AFFBD0B5DE5065"/>
          </w:pPr>
          <w:r w:rsidRPr="004C5CD0">
            <w:t>VanArsdel, Ltd.</w:t>
          </w:r>
        </w:p>
      </w:docPartBody>
    </w:docPart>
    <w:docPart>
      <w:docPartPr>
        <w:name w:val="B6D2410D36AD444EA8C7911D6207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B229-6F03-45B2-8EEA-D9991060234C}"/>
      </w:docPartPr>
      <w:docPartBody>
        <w:p w:rsidR="00C40859" w:rsidRDefault="00000000">
          <w:pPr>
            <w:pStyle w:val="B6D2410D36AD444EA8C7911D62073BA0"/>
          </w:pPr>
          <w:r w:rsidRPr="004C5CD0">
            <w:t>5678 Main St.</w:t>
          </w:r>
        </w:p>
      </w:docPartBody>
    </w:docPart>
    <w:docPart>
      <w:docPartPr>
        <w:name w:val="AB43A429A4A041C8A6BE6AA73D9DC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9B9BE-B378-4BC9-824F-6E929CD0EFA8}"/>
      </w:docPartPr>
      <w:docPartBody>
        <w:p w:rsidR="00C40859" w:rsidRDefault="00000000">
          <w:pPr>
            <w:pStyle w:val="AB43A429A4A041C8A6BE6AA73D9DC9B9"/>
          </w:pPr>
          <w:r w:rsidRPr="004C5CD0">
            <w:t>New York, NY 90210</w:t>
          </w:r>
        </w:p>
      </w:docPartBody>
    </w:docPart>
    <w:docPart>
      <w:docPartPr>
        <w:name w:val="9E38B204E5CB4A4193992ABB9AE9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9552-7234-476E-A4DA-1FA551BE67B9}"/>
      </w:docPartPr>
      <w:docPartBody>
        <w:p w:rsidR="00C40859" w:rsidRDefault="00000000">
          <w:pPr>
            <w:pStyle w:val="9E38B204E5CB4A4193992ABB9AE910C7"/>
          </w:pPr>
          <w:r w:rsidRPr="004C5CD0">
            <w:t>212-555-0199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15"/>
    <w:rsid w:val="00175F83"/>
    <w:rsid w:val="00993F15"/>
    <w:rsid w:val="00C40859"/>
    <w:rsid w:val="00E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79D10D2FFB405A83AFFBD0B5DE5065">
    <w:name w:val="0979D10D2FFB405A83AFFBD0B5DE5065"/>
  </w:style>
  <w:style w:type="paragraph" w:customStyle="1" w:styleId="B6D2410D36AD444EA8C7911D62073BA0">
    <w:name w:val="B6D2410D36AD444EA8C7911D62073BA0"/>
  </w:style>
  <w:style w:type="paragraph" w:customStyle="1" w:styleId="AB43A429A4A041C8A6BE6AA73D9DC9B9">
    <w:name w:val="AB43A429A4A041C8A6BE6AA73D9DC9B9"/>
  </w:style>
  <w:style w:type="paragraph" w:customStyle="1" w:styleId="9E38B204E5CB4A4193992ABB9AE910C7">
    <w:name w:val="9E38B204E5CB4A4193992ABB9AE91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4">
      <a:majorFont>
        <a:latin typeface="Bodoni MT"/>
        <a:ea typeface=""/>
        <a:cs typeface=""/>
      </a:majorFont>
      <a:minorFont>
        <a:latin typeface="Source Sans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32A6-558E-47D8-8CA9-AC7DB0E4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2023-02-22T15:07:00Z</dcterms:created>
  <dcterms:modified xsi:type="dcterms:W3CDTF">2023-02-22T15:27:00Z</dcterms:modified>
</cp:coreProperties>
</file>