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E4" w:rsidRDefault="0006744D">
      <w:pPr>
        <w:pStyle w:val="Heading1"/>
      </w:pPr>
      <w:r>
        <w:t>Nomination for</w:t>
      </w:r>
      <w:r w:rsidR="00E31B05">
        <w:t xml:space="preserve"> the Diocese of Lafayette - 202</w:t>
      </w:r>
      <w:r w:rsidR="006E6E79">
        <w:t>3</w:t>
      </w:r>
      <w:bookmarkStart w:id="0" w:name="_GoBack"/>
      <w:bookmarkEnd w:id="0"/>
      <w:r>
        <w:t xml:space="preserve"> Champion of Life Award </w:t>
      </w:r>
    </w:p>
    <w:p w:rsidR="007A51E4" w:rsidRDefault="0006744D">
      <w:pPr>
        <w:spacing w:after="42"/>
        <w:ind w:left="103"/>
        <w:jc w:val="center"/>
      </w:pPr>
      <w:r>
        <w:rPr>
          <w:sz w:val="20"/>
        </w:rPr>
        <w:t xml:space="preserve"> </w:t>
      </w:r>
    </w:p>
    <w:p w:rsidR="007A51E4" w:rsidRDefault="0006744D">
      <w:pPr>
        <w:spacing w:after="134"/>
        <w:ind w:left="89"/>
        <w:jc w:val="center"/>
      </w:pPr>
      <w:r>
        <w:rPr>
          <w:sz w:val="14"/>
        </w:rPr>
        <w:t xml:space="preserve"> </w:t>
      </w:r>
    </w:p>
    <w:p w:rsidR="007A51E4" w:rsidRDefault="0006744D">
      <w:pPr>
        <w:spacing w:after="103"/>
        <w:ind w:left="-5" w:hanging="10"/>
      </w:pPr>
      <w:r>
        <w:rPr>
          <w:b/>
          <w:sz w:val="20"/>
        </w:rPr>
        <w:t>Full Name of Nominee</w:t>
      </w:r>
      <w:r w:rsidR="000A3EA2">
        <w:rPr>
          <w:b/>
          <w:sz w:val="20"/>
        </w:rPr>
        <w:t>(s)</w:t>
      </w:r>
      <w:r>
        <w:rPr>
          <w:b/>
          <w:sz w:val="20"/>
        </w:rPr>
        <w:t>:</w:t>
      </w:r>
      <w:r>
        <w:rPr>
          <w:b/>
          <w:sz w:val="20"/>
          <w:u w:val="single" w:color="000000"/>
        </w:rPr>
        <w:t>_____________________________________________________________________________________</w:t>
      </w:r>
      <w:r>
        <w:rPr>
          <w:b/>
          <w:sz w:val="20"/>
        </w:rPr>
        <w:t xml:space="preserve"> </w:t>
      </w:r>
    </w:p>
    <w:p w:rsidR="007A51E4" w:rsidRDefault="0006744D">
      <w:pPr>
        <w:spacing w:after="2" w:line="360" w:lineRule="auto"/>
        <w:ind w:left="-5" w:hanging="10"/>
      </w:pPr>
      <w:r>
        <w:rPr>
          <w:b/>
          <w:sz w:val="20"/>
        </w:rPr>
        <w:t xml:space="preserve">Address of Nominee:  </w:t>
      </w:r>
      <w:r>
        <w:rPr>
          <w:b/>
          <w:sz w:val="20"/>
          <w:u w:val="single" w:color="000000"/>
        </w:rPr>
        <w:t>_________________________________________________________________________________________</w:t>
      </w:r>
      <w:r>
        <w:rPr>
          <w:b/>
          <w:sz w:val="20"/>
        </w:rPr>
        <w:t xml:space="preserve"> Phone Number of Nominee: </w:t>
      </w:r>
      <w:r>
        <w:rPr>
          <w:b/>
          <w:sz w:val="20"/>
          <w:u w:val="single" w:color="000000"/>
        </w:rPr>
        <w:t>____________________________</w:t>
      </w:r>
      <w:r>
        <w:rPr>
          <w:b/>
          <w:sz w:val="20"/>
        </w:rPr>
        <w:t xml:space="preserve">Email Address of Nominee: </w:t>
      </w:r>
      <w:r>
        <w:rPr>
          <w:b/>
          <w:sz w:val="20"/>
          <w:u w:val="single" w:color="000000"/>
        </w:rPr>
        <w:t>________________________________</w:t>
      </w:r>
      <w:r>
        <w:rPr>
          <w:b/>
          <w:sz w:val="20"/>
        </w:rPr>
        <w:t xml:space="preserve"> </w:t>
      </w:r>
    </w:p>
    <w:p w:rsidR="007A51E4" w:rsidRDefault="0006744D">
      <w:pPr>
        <w:spacing w:after="3"/>
        <w:ind w:left="-5" w:hanging="10"/>
      </w:pPr>
      <w:r>
        <w:rPr>
          <w:b/>
          <w:sz w:val="20"/>
        </w:rPr>
        <w:t>Category:</w:t>
      </w:r>
      <w:r>
        <w:rPr>
          <w:sz w:val="20"/>
        </w:rPr>
        <w:t xml:space="preserve"> </w:t>
      </w:r>
    </w:p>
    <w:p w:rsidR="007A51E4" w:rsidRDefault="0006744D">
      <w:pPr>
        <w:tabs>
          <w:tab w:val="center" w:pos="6666"/>
        </w:tabs>
        <w:spacing w:after="0"/>
        <w:ind w:left="-15"/>
      </w:pPr>
      <w:proofErr w:type="gramStart"/>
      <w:r>
        <w:rPr>
          <w:rFonts w:ascii="Segoe UI Symbol" w:eastAsia="Segoe UI Symbol" w:hAnsi="Segoe UI Symbol" w:cs="Segoe UI Symbol"/>
          <w:sz w:val="20"/>
        </w:rPr>
        <w:t></w:t>
      </w:r>
      <w:r>
        <w:rPr>
          <w:sz w:val="20"/>
        </w:rPr>
        <w:t xml:space="preserve">  Adult</w:t>
      </w:r>
      <w:proofErr w:type="gramEnd"/>
      <w:r>
        <w:rPr>
          <w:sz w:val="20"/>
        </w:rPr>
        <w:t xml:space="preserve"> – Pro-Life Professional or Volunteer </w:t>
      </w:r>
      <w:r>
        <w:rPr>
          <w:sz w:val="20"/>
        </w:rPr>
        <w:tab/>
      </w:r>
      <w:r>
        <w:rPr>
          <w:rFonts w:ascii="Segoe UI Symbol" w:eastAsia="Segoe UI Symbol" w:hAnsi="Segoe UI Symbol" w:cs="Segoe UI Symbol"/>
          <w:sz w:val="20"/>
        </w:rPr>
        <w:t></w:t>
      </w:r>
      <w:r>
        <w:rPr>
          <w:sz w:val="20"/>
        </w:rPr>
        <w:t xml:space="preserve">  Youth/Young Adult – Pro-Life Professional or Volunteer </w:t>
      </w:r>
    </w:p>
    <w:p w:rsidR="007A51E4" w:rsidRDefault="0006744D">
      <w:pPr>
        <w:tabs>
          <w:tab w:val="center" w:pos="6206"/>
        </w:tabs>
        <w:spacing w:after="0"/>
        <w:ind w:left="-15"/>
      </w:pPr>
      <w:proofErr w:type="gramStart"/>
      <w:r>
        <w:rPr>
          <w:rFonts w:ascii="Segoe UI Symbol" w:eastAsia="Segoe UI Symbol" w:hAnsi="Segoe UI Symbol" w:cs="Segoe UI Symbol"/>
          <w:sz w:val="20"/>
        </w:rPr>
        <w:t></w:t>
      </w:r>
      <w:r>
        <w:rPr>
          <w:sz w:val="20"/>
        </w:rPr>
        <w:t xml:space="preserve">  Couple</w:t>
      </w:r>
      <w:proofErr w:type="gramEnd"/>
      <w:r>
        <w:rPr>
          <w:sz w:val="20"/>
        </w:rPr>
        <w:t xml:space="preserve">, Family or Catholic Affiliated Group </w:t>
      </w:r>
      <w:r>
        <w:rPr>
          <w:sz w:val="20"/>
        </w:rPr>
        <w:tab/>
      </w:r>
      <w:r>
        <w:rPr>
          <w:rFonts w:ascii="Segoe UI Symbol" w:eastAsia="Segoe UI Symbol" w:hAnsi="Segoe UI Symbol" w:cs="Segoe UI Symbol"/>
          <w:sz w:val="20"/>
        </w:rPr>
        <w:t></w:t>
      </w:r>
      <w:r>
        <w:rPr>
          <w:sz w:val="20"/>
        </w:rPr>
        <w:t xml:space="preserve">  Person who Embodies Consistent Life Ethics </w:t>
      </w:r>
    </w:p>
    <w:p w:rsidR="007A51E4" w:rsidRDefault="0006744D">
      <w:pPr>
        <w:spacing w:after="0"/>
      </w:pPr>
      <w:r>
        <w:rPr>
          <w:rFonts w:ascii="Segoe UI" w:eastAsia="Segoe UI" w:hAnsi="Segoe UI" w:cs="Segoe UI"/>
          <w:color w:val="333333"/>
          <w:sz w:val="18"/>
        </w:rPr>
        <w:t xml:space="preserve"> </w:t>
      </w:r>
    </w:p>
    <w:p w:rsidR="007A51E4" w:rsidRDefault="0006744D">
      <w:pPr>
        <w:spacing w:after="1"/>
        <w:ind w:left="-5" w:hanging="10"/>
      </w:pPr>
      <w:r>
        <w:rPr>
          <w:b/>
          <w:sz w:val="18"/>
        </w:rPr>
        <w:t xml:space="preserve">Pro-life leadership, activities, and organizations the nominee is or has been involved with: </w:t>
      </w:r>
    </w:p>
    <w:p w:rsidR="007A51E4" w:rsidRDefault="0006744D">
      <w:pPr>
        <w:spacing w:after="0"/>
      </w:pPr>
      <w:r>
        <w:rPr>
          <w:b/>
          <w:sz w:val="18"/>
        </w:rPr>
        <w:t xml:space="preserve"> </w:t>
      </w:r>
    </w:p>
    <w:p w:rsidR="007A51E4" w:rsidRDefault="0006744D">
      <w:pPr>
        <w:spacing w:after="59"/>
        <w:ind w:left="-29" w:right="-86"/>
      </w:pPr>
      <w:r>
        <w:rPr>
          <w:noProof/>
        </w:rPr>
        <mc:AlternateContent>
          <mc:Choice Requires="wpg">
            <w:drawing>
              <wp:inline distT="0" distB="0" distL="0" distR="0">
                <wp:extent cx="6896100" cy="18288"/>
                <wp:effectExtent l="0" t="0" r="0" b="0"/>
                <wp:docPr id="3650" name="Group 3650"/>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4181" name="Shape 4181"/>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62D2013" id="Group 3650" o:spid="_x0000_s1026" style="width:543pt;height:1.45pt;mso-position-horizontal-relative:char;mso-position-vertical-relative:line" coordsize="689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">
                <v:shape id="Shape 4181" o:spid="_x0000_s1027" style="position:absolute;width:68961;height:182;visibility:visible;mso-wrap-style:square;v-text-anchor:top" coordsize="68961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NMdcUA&#10;AADdAAAADwAAAGRycy9kb3ducmV2LnhtbESPUWvCQBCE3wv9D8cWfCl6FyklRE8pBVvpS9X4A5bc&#10;mgRzeyG3avz3vUKhj8PMfMMs16Pv1JWG2Aa2kM0MKOIquJZrC8dyM81BRUF22AUmC3eKsF49Piyx&#10;cOHGe7oepFYJwrFAC41IX2gdq4Y8xlnoiZN3CoNHSXKotRvwluC+03NjXrXHltNCgz29N1SdDxdv&#10;wdxLef7efmBpdno/7r6qz1xyaydP49sClNAo/+G/9tZZeMnyDH7fpCe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00x1xQAAAN0AAAAPAAAAAAAAAAAAAAAAAJgCAABkcnMv&#10;ZG93bnJldi54bWxQSwUGAAAAAAQABAD1AAAAigMAAAAA&#10;" path="m,l6896100,r,18288l,18288,,e" fillcolor="black" stroked="f" strokeweight="0">
                  <v:stroke miterlimit="83231f" joinstyle="miter"/>
                  <v:path arrowok="t" textboxrect="0,0,6896100,18288"/>
                </v:shape>
                <w10:anchorlock/>
              </v:group>
            </w:pict>
          </mc:Fallback>
        </mc:AlternateContent>
      </w:r>
    </w:p>
    <w:p w:rsidR="007A51E4" w:rsidRDefault="0006744D">
      <w:pPr>
        <w:spacing w:after="0"/>
      </w:pPr>
      <w:r>
        <w:rPr>
          <w:b/>
          <w:sz w:val="18"/>
        </w:rPr>
        <w:t xml:space="preserve"> </w:t>
      </w:r>
    </w:p>
    <w:p w:rsidR="007A51E4" w:rsidRDefault="0006744D">
      <w:pPr>
        <w:spacing w:after="38"/>
        <w:ind w:left="-29" w:right="-86"/>
      </w:pPr>
      <w:r>
        <w:rPr>
          <w:noProof/>
        </w:rPr>
        <mc:AlternateContent>
          <mc:Choice Requires="wpg">
            <w:drawing>
              <wp:inline distT="0" distB="0" distL="0" distR="0">
                <wp:extent cx="6896100" cy="18288"/>
                <wp:effectExtent l="0" t="0" r="0" b="0"/>
                <wp:docPr id="3651" name="Group 3651"/>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4182" name="Shape 4182"/>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3CD388" id="Group 3651" o:spid="_x0000_s1026" style="width:543pt;height:1.45pt;mso-position-horizontal-relative:char;mso-position-vertical-relative:line" coordsize="689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">
                <v:shape id="Shape 4182" o:spid="_x0000_s1027" style="position:absolute;width:68961;height:182;visibility:visible;mso-wrap-style:square;v-text-anchor:top" coordsize="68961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HSAsUA&#10;AADdAAAADwAAAGRycy9kb3ducmV2LnhtbESP3WrCQBSE7wt9h+UUvCm6q5QSUleRQqt44098gEP2&#10;NAlmz4bsqca3dwtCL4eZ+YaZLwffqgv1sQlsYToxoIjL4BquLJyKr3EGKgqywzYwWbhRhOXi+WmO&#10;uQtXPtDlKJVKEI45WqhFulzrWNbkMU5CR5y8n9B7lCT7SrserwnuWz0z5l17bDgt1NjRZ03l+fjr&#10;LZhbIa+7zTcWZq8Pw35brjPJrB29DKsPUEKD/Icf7Y2z8DbNZvD3Jj0Bv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dICxQAAAN0AAAAPAAAAAAAAAAAAAAAAAJgCAABkcnMv&#10;ZG93bnJldi54bWxQSwUGAAAAAAQABAD1AAAAigMAAAAA&#10;" path="m,l6896100,r,18288l,18288,,e" fillcolor="black" stroked="f" strokeweight="0">
                  <v:stroke miterlimit="83231f" joinstyle="miter"/>
                  <v:path arrowok="t" textboxrect="0,0,6896100,18288"/>
                </v:shape>
                <w10:anchorlock/>
              </v:group>
            </w:pict>
          </mc:Fallback>
        </mc:AlternateContent>
      </w:r>
    </w:p>
    <w:p w:rsidR="007A51E4" w:rsidRDefault="0006744D">
      <w:pPr>
        <w:spacing w:after="0"/>
      </w:pPr>
      <w:r>
        <w:rPr>
          <w:b/>
          <w:sz w:val="18"/>
        </w:rPr>
        <w:t xml:space="preserve"> </w:t>
      </w:r>
    </w:p>
    <w:p w:rsidR="007A51E4" w:rsidRDefault="0006744D">
      <w:pPr>
        <w:spacing w:after="36"/>
        <w:ind w:left="-29" w:right="-86"/>
      </w:pPr>
      <w:r>
        <w:rPr>
          <w:noProof/>
        </w:rPr>
        <mc:AlternateContent>
          <mc:Choice Requires="wpg">
            <w:drawing>
              <wp:inline distT="0" distB="0" distL="0" distR="0">
                <wp:extent cx="6896100" cy="18288"/>
                <wp:effectExtent l="0" t="0" r="0" b="0"/>
                <wp:docPr id="3652" name="Group 3652"/>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4183" name="Shape 4183"/>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6A8E18" id="Group 3652" o:spid="_x0000_s1026" style="width:543pt;height:1.45pt;mso-position-horizontal-relative:char;mso-position-vertical-relative:line" coordsize="689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">
                <v:shape id="Shape 4183" o:spid="_x0000_s1027" style="position:absolute;width:68961;height:182;visibility:visible;mso-wrap-style:square;v-text-anchor:top" coordsize="68961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13mcUA&#10;AADdAAAADwAAAGRycy9kb3ducmV2LnhtbESPUWvCQBCE3wv9D8cW+lLqnbWUED2lFGzFl6rxByy5&#10;NQnm9kJu1fjvPaHQx2FmvmFmi8G36kx9bAJbGI8MKOIyuIYrC/ti+ZqBioLssA1MFq4UYTF/fJhh&#10;7sKFt3TeSaUShGOOFmqRLtc6ljV5jKPQESfvEHqPkmRfadfjJcF9q9+M+dAeG04LNXb0VVN53J28&#10;BXMt5OV39Y2F2ejtsFmXP5lk1j4/DZ9TUEKD/If/2itn4X2cTeD+Jj0BP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TXeZxQAAAN0AAAAPAAAAAAAAAAAAAAAAAJgCAABkcnMv&#10;ZG93bnJldi54bWxQSwUGAAAAAAQABAD1AAAAigMAAAAA&#10;" path="m,l6896100,r,18288l,18288,,e" fillcolor="black" stroked="f" strokeweight="0">
                  <v:stroke miterlimit="83231f" joinstyle="miter"/>
                  <v:path arrowok="t" textboxrect="0,0,6896100,18288"/>
                </v:shape>
                <w10:anchorlock/>
              </v:group>
            </w:pict>
          </mc:Fallback>
        </mc:AlternateContent>
      </w:r>
    </w:p>
    <w:p w:rsidR="007A51E4" w:rsidRDefault="0006744D">
      <w:pPr>
        <w:spacing w:after="0"/>
      </w:pPr>
      <w:r>
        <w:rPr>
          <w:b/>
          <w:sz w:val="18"/>
        </w:rPr>
        <w:t xml:space="preserve"> </w:t>
      </w:r>
    </w:p>
    <w:p w:rsidR="007A51E4" w:rsidRDefault="0006744D">
      <w:pPr>
        <w:spacing w:after="59"/>
        <w:ind w:left="-29" w:right="-86"/>
      </w:pPr>
      <w:r>
        <w:rPr>
          <w:noProof/>
        </w:rPr>
        <mc:AlternateContent>
          <mc:Choice Requires="wpg">
            <w:drawing>
              <wp:inline distT="0" distB="0" distL="0" distR="0">
                <wp:extent cx="6896100" cy="18288"/>
                <wp:effectExtent l="0" t="0" r="0" b="0"/>
                <wp:docPr id="3653" name="Group 3653"/>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4184" name="Shape 4184"/>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88B03E" id="Group 3653" o:spid="_x0000_s1026" style="width:543pt;height:1.45pt;mso-position-horizontal-relative:char;mso-position-vertical-relative:line" coordsize="689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">
                <v:shape id="Shape 4184" o:spid="_x0000_s1027" style="position:absolute;width:68961;height:182;visibility:visible;mso-wrap-style:square;v-text-anchor:top" coordsize="68961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Tv7cUA&#10;AADdAAAADwAAAGRycy9kb3ducmV2LnhtbESP3WrCQBSE7wt9h+UUvCl1V5ESUleRQqt440/6AIfs&#10;aRLMng3ZU41v7wpCL4eZ+YaZLwffqjP1sQlsYTI2oIjL4BquLPwUX28ZqCjIDtvAZOFKEZaL56c5&#10;5i5c+EDno1QqQTjmaKEW6XKtY1mTxzgOHXHyfkPvUZLsK+16vCS4b/XUmHftseG0UGNHnzWVp+Of&#10;t2CuhbzuNt9YmL0+DPttuc4ks3b0Mqw+QAkN8h9+tDfOwmySzeD+Jj0B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pO/txQAAAN0AAAAPAAAAAAAAAAAAAAAAAJgCAABkcnMv&#10;ZG93bnJldi54bWxQSwUGAAAAAAQABAD1AAAAigMAAAAA&#10;" path="m,l6896100,r,18288l,18288,,e" fillcolor="black" stroked="f" strokeweight="0">
                  <v:stroke miterlimit="83231f" joinstyle="miter"/>
                  <v:path arrowok="t" textboxrect="0,0,6896100,18288"/>
                </v:shape>
                <w10:anchorlock/>
              </v:group>
            </w:pict>
          </mc:Fallback>
        </mc:AlternateContent>
      </w:r>
    </w:p>
    <w:p w:rsidR="007A51E4" w:rsidRDefault="0006744D">
      <w:pPr>
        <w:spacing w:after="0"/>
      </w:pPr>
      <w:r>
        <w:rPr>
          <w:b/>
          <w:sz w:val="18"/>
        </w:rPr>
        <w:t xml:space="preserve"> </w:t>
      </w:r>
    </w:p>
    <w:p w:rsidR="007A51E4" w:rsidRDefault="0006744D">
      <w:pPr>
        <w:spacing w:after="35"/>
        <w:ind w:left="-29" w:right="-86"/>
      </w:pPr>
      <w:r>
        <w:rPr>
          <w:noProof/>
        </w:rPr>
        <mc:AlternateContent>
          <mc:Choice Requires="wpg">
            <w:drawing>
              <wp:inline distT="0" distB="0" distL="0" distR="0">
                <wp:extent cx="6896100" cy="18288"/>
                <wp:effectExtent l="0" t="0" r="0" b="0"/>
                <wp:docPr id="3654" name="Group 3654"/>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4185" name="Shape 4185"/>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B70556" id="Group 3654" o:spid="_x0000_s1026" style="width:543pt;height:1.45pt;mso-position-horizontal-relative:char;mso-position-vertical-relative:line" coordsize="689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">
                <v:shape id="Shape 4185" o:spid="_x0000_s1027" style="position:absolute;width:68961;height:182;visibility:visible;mso-wrap-style:square;v-text-anchor:top" coordsize="68961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KdsUA&#10;AADdAAAADwAAAGRycy9kb3ducmV2LnhtbESPUWvCQBCE3wv9D8cW+lLqncWWED2lFGzFl6rxByy5&#10;NQnm9kJu1fjvPaHQx2FmvmFmi8G36kx9bAJbGI8MKOIyuIYrC/ti+ZqBioLssA1MFq4UYTF/fJhh&#10;7sKFt3TeSaUShGOOFmqRLtc6ljV5jKPQESfvEHqPkmRfadfjJcF9q9+M+dAeG04LNXb0VVN53J28&#10;BXMt5OV39Y2F2ejtsFmXP5lk1j4/DZ9TUEKD/If/2itnYTLO3uH+Jj0BP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6Ep2xQAAAN0AAAAPAAAAAAAAAAAAAAAAAJgCAABkcnMv&#10;ZG93bnJldi54bWxQSwUGAAAAAAQABAD1AAAAigMAAAAA&#10;" path="m,l6896100,r,18288l,18288,,e" fillcolor="black" stroked="f" strokeweight="0">
                  <v:stroke miterlimit="83231f" joinstyle="miter"/>
                  <v:path arrowok="t" textboxrect="0,0,6896100,18288"/>
                </v:shape>
                <w10:anchorlock/>
              </v:group>
            </w:pict>
          </mc:Fallback>
        </mc:AlternateContent>
      </w:r>
    </w:p>
    <w:p w:rsidR="007A51E4" w:rsidRDefault="0006744D">
      <w:pPr>
        <w:spacing w:after="3"/>
      </w:pPr>
      <w:r>
        <w:rPr>
          <w:sz w:val="18"/>
        </w:rPr>
        <w:t xml:space="preserve"> </w:t>
      </w:r>
    </w:p>
    <w:p w:rsidR="007A51E4" w:rsidRDefault="0006744D">
      <w:pPr>
        <w:spacing w:after="3"/>
        <w:ind w:left="-5" w:hanging="10"/>
      </w:pPr>
      <w:r>
        <w:rPr>
          <w:b/>
          <w:sz w:val="20"/>
        </w:rPr>
        <w:t xml:space="preserve">Reasons why this nominee should receive the “Champion of Life Award”: </w:t>
      </w:r>
    </w:p>
    <w:p w:rsidR="007A51E4" w:rsidRDefault="0006744D">
      <w:pPr>
        <w:spacing w:after="0"/>
      </w:pPr>
      <w:r>
        <w:rPr>
          <w:sz w:val="18"/>
        </w:rPr>
        <w:t xml:space="preserve"> </w:t>
      </w:r>
    </w:p>
    <w:p w:rsidR="007A51E4" w:rsidRDefault="0006744D">
      <w:pPr>
        <w:spacing w:after="1"/>
        <w:ind w:left="-5" w:hanging="10"/>
      </w:pPr>
      <w:r>
        <w:rPr>
          <w:b/>
          <w:sz w:val="18"/>
        </w:rPr>
        <w:t xml:space="preserve">Pro-Life actions through parish involvement </w:t>
      </w:r>
    </w:p>
    <w:p w:rsidR="007A51E4" w:rsidRDefault="0006744D">
      <w:pPr>
        <w:spacing w:after="0"/>
      </w:pPr>
      <w:r>
        <w:rPr>
          <w:b/>
          <w:sz w:val="18"/>
        </w:rPr>
        <w:t xml:space="preserve"> </w:t>
      </w:r>
    </w:p>
    <w:p w:rsidR="007A51E4" w:rsidRDefault="0006744D">
      <w:pPr>
        <w:spacing w:after="59"/>
        <w:ind w:left="-29" w:right="-86"/>
      </w:pPr>
      <w:r>
        <w:rPr>
          <w:noProof/>
        </w:rPr>
        <mc:AlternateContent>
          <mc:Choice Requires="wpg">
            <w:drawing>
              <wp:inline distT="0" distB="0" distL="0" distR="0">
                <wp:extent cx="6896100" cy="18288"/>
                <wp:effectExtent l="0" t="0" r="0" b="0"/>
                <wp:docPr id="3655" name="Group 3655"/>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4186" name="Shape 4186"/>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D90C26" id="Group 3655" o:spid="_x0000_s1026" style="width:543pt;height:1.45pt;mso-position-horizontal-relative:char;mso-position-vertical-relative:line" coordsize="689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">
                <v:shape id="Shape 4186" o:spid="_x0000_s1027" style="position:absolute;width:68961;height:182;visibility:visible;mso-wrap-style:square;v-text-anchor:top" coordsize="68961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rUAcUA&#10;AADdAAAADwAAAGRycy9kb3ducmV2LnhtbESPUWvCQBCE3wX/w7FCX0TvLEVC9BQptJW+VI0/YMmt&#10;STC3F3Jbjf++Vyj0cZiZb5j1dvCtulEfm8AWFnMDirgMruHKwrl4m2WgoiA7bAOThQdF2G7GozXm&#10;Ltz5SLeTVCpBOOZooRbpcq1jWZPHOA8dcfIuofcoSfaVdj3eE9y3+tmYpfbYcFqosaPXmsrr6dtb&#10;MI9Cpl/7dyzMQR+Hw2f5kUlm7dNk2K1ACQ3yH/5r752Fl0W2hN836Qno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OtQBxQAAAN0AAAAPAAAAAAAAAAAAAAAAAJgCAABkcnMv&#10;ZG93bnJldi54bWxQSwUGAAAAAAQABAD1AAAAigMAAAAA&#10;" path="m,l6896100,r,18288l,18288,,e" fillcolor="black" stroked="f" strokeweight="0">
                  <v:stroke miterlimit="83231f" joinstyle="miter"/>
                  <v:path arrowok="t" textboxrect="0,0,6896100,18288"/>
                </v:shape>
                <w10:anchorlock/>
              </v:group>
            </w:pict>
          </mc:Fallback>
        </mc:AlternateContent>
      </w:r>
    </w:p>
    <w:p w:rsidR="007A51E4" w:rsidRDefault="0006744D">
      <w:pPr>
        <w:spacing w:after="0"/>
      </w:pPr>
      <w:r>
        <w:rPr>
          <w:b/>
          <w:sz w:val="18"/>
        </w:rPr>
        <w:t xml:space="preserve"> </w:t>
      </w:r>
    </w:p>
    <w:p w:rsidR="007A51E4" w:rsidRDefault="0006744D">
      <w:pPr>
        <w:spacing w:after="35"/>
        <w:ind w:left="-29" w:right="-86"/>
      </w:pPr>
      <w:r>
        <w:rPr>
          <w:noProof/>
        </w:rPr>
        <mc:AlternateContent>
          <mc:Choice Requires="wpg">
            <w:drawing>
              <wp:inline distT="0" distB="0" distL="0" distR="0">
                <wp:extent cx="6896100" cy="18288"/>
                <wp:effectExtent l="0" t="0" r="0" b="0"/>
                <wp:docPr id="3656" name="Group 3656"/>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4187" name="Shape 4187"/>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2EA04D" id="Group 3656" o:spid="_x0000_s1026" style="width:543pt;height:1.45pt;mso-position-horizontal-relative:char;mso-position-vertical-relative:line" coordsize="689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">
                <v:shape id="Shape 4187" o:spid="_x0000_s1027" style="position:absolute;width:68961;height:182;visibility:visible;mso-wrap-style:square;v-text-anchor:top" coordsize="68961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ZxmsUA&#10;AADdAAAADwAAAGRycy9kb3ducmV2LnhtbESPUWvCQBCE3wv9D8cW+lLqnUXaED2lFGzFl6rxByy5&#10;NQnm9kJu1fjvPaHQx2FmvmFmi8G36kx9bAJbGI8MKOIyuIYrC/ti+ZqBioLssA1MFq4UYTF/fJhh&#10;7sKFt3TeSaUShGOOFmqRLtc6ljV5jKPQESfvEHqPkmRfadfjJcF9q9+MedceG04LNXb0VVN53J28&#10;BXMt5OV39Y2F2ejtsFmXP5lk1j4/DZ9TUEKD/If/2itnYTLOPuD+Jj0BP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dnGaxQAAAN0AAAAPAAAAAAAAAAAAAAAAAJgCAABkcnMv&#10;ZG93bnJldi54bWxQSwUGAAAAAAQABAD1AAAAigMAAAAA&#10;" path="m,l6896100,r,18288l,18288,,e" fillcolor="black" stroked="f" strokeweight="0">
                  <v:stroke miterlimit="83231f" joinstyle="miter"/>
                  <v:path arrowok="t" textboxrect="0,0,6896100,18288"/>
                </v:shape>
                <w10:anchorlock/>
              </v:group>
            </w:pict>
          </mc:Fallback>
        </mc:AlternateContent>
      </w:r>
    </w:p>
    <w:p w:rsidR="007A51E4" w:rsidRDefault="0006744D">
      <w:pPr>
        <w:spacing w:after="0"/>
      </w:pPr>
      <w:r>
        <w:rPr>
          <w:sz w:val="18"/>
        </w:rPr>
        <w:t xml:space="preserve"> </w:t>
      </w:r>
    </w:p>
    <w:p w:rsidR="007A51E4" w:rsidRDefault="0006744D">
      <w:pPr>
        <w:spacing w:after="1"/>
        <w:ind w:left="-5" w:hanging="10"/>
      </w:pPr>
      <w:r>
        <w:rPr>
          <w:b/>
          <w:sz w:val="18"/>
        </w:rPr>
        <w:t xml:space="preserve">Pro-Life actions through personal and family life </w:t>
      </w:r>
    </w:p>
    <w:p w:rsidR="007A51E4" w:rsidRDefault="0006744D">
      <w:pPr>
        <w:spacing w:after="0"/>
      </w:pPr>
      <w:r>
        <w:rPr>
          <w:b/>
          <w:sz w:val="18"/>
        </w:rPr>
        <w:t xml:space="preserve"> </w:t>
      </w:r>
    </w:p>
    <w:p w:rsidR="007A51E4" w:rsidRDefault="0006744D">
      <w:pPr>
        <w:spacing w:after="59"/>
        <w:ind w:left="-29" w:right="-86"/>
      </w:pPr>
      <w:r>
        <w:rPr>
          <w:noProof/>
        </w:rPr>
        <mc:AlternateContent>
          <mc:Choice Requires="wpg">
            <w:drawing>
              <wp:inline distT="0" distB="0" distL="0" distR="0">
                <wp:extent cx="6896100" cy="18288"/>
                <wp:effectExtent l="0" t="0" r="0" b="0"/>
                <wp:docPr id="3657" name="Group 3657"/>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4188" name="Shape 4188"/>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099C721" id="Group 3657" o:spid="_x0000_s1026" style="width:543pt;height:1.45pt;mso-position-horizontal-relative:char;mso-position-vertical-relative:line" coordsize="689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">
                <v:shape id="Shape 4188" o:spid="_x0000_s1027" style="position:absolute;width:68961;height:182;visibility:visible;mso-wrap-style:square;v-text-anchor:top" coordsize="68961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l6MIA&#10;AADdAAAADwAAAGRycy9kb3ducmV2LnhtbERPy2rCQBTdF/yH4QrdlDqjFAmpoxTBB934SD/gkrlN&#10;QjN3Quaq8e87C8Hl4bwXq8G36kp9bAJbmE4MKOIyuIYrCz/F5j0DFQXZYRuYLNwpwmo5ellg7sKN&#10;T3Q9S6VSCMccLdQiXa51LGvyGCehI07cb+g9SoJ9pV2PtxTuWz0zZq49NpwaauxoXVP5d754C+Ze&#10;yNthv8XCHPVpOH6Xu0wya1/Hw9cnKKFBnuKHe+8sfEyzNDe9SU9A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6eXowgAAAN0AAAAPAAAAAAAAAAAAAAAAAJgCAABkcnMvZG93&#10;bnJldi54bWxQSwUGAAAAAAQABAD1AAAAhwMAAAAA&#10;" path="m,l6896100,r,18288l,18288,,e" fillcolor="black" stroked="f" strokeweight="0">
                  <v:stroke miterlimit="83231f" joinstyle="miter"/>
                  <v:path arrowok="t" textboxrect="0,0,6896100,18288"/>
                </v:shape>
                <w10:anchorlock/>
              </v:group>
            </w:pict>
          </mc:Fallback>
        </mc:AlternateContent>
      </w:r>
    </w:p>
    <w:p w:rsidR="007A51E4" w:rsidRDefault="0006744D">
      <w:pPr>
        <w:spacing w:after="0"/>
      </w:pPr>
      <w:r>
        <w:rPr>
          <w:b/>
          <w:sz w:val="18"/>
        </w:rPr>
        <w:t xml:space="preserve"> </w:t>
      </w:r>
    </w:p>
    <w:p w:rsidR="007A51E4" w:rsidRDefault="0006744D">
      <w:pPr>
        <w:spacing w:after="35"/>
        <w:ind w:left="-29" w:right="-86"/>
      </w:pPr>
      <w:r>
        <w:rPr>
          <w:noProof/>
        </w:rPr>
        <mc:AlternateContent>
          <mc:Choice Requires="wpg">
            <w:drawing>
              <wp:inline distT="0" distB="0" distL="0" distR="0">
                <wp:extent cx="6896100" cy="18288"/>
                <wp:effectExtent l="0" t="0" r="0" b="0"/>
                <wp:docPr id="3658" name="Group 3658"/>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4189" name="Shape 4189"/>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13BF57" id="Group 3658" o:spid="_x0000_s1026" style="width:543pt;height:1.45pt;mso-position-horizontal-relative:char;mso-position-vertical-relative:line" coordsize="689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">
                <v:shape id="Shape 4189" o:spid="_x0000_s1027" style="position:absolute;width:68961;height:182;visibility:visible;mso-wrap-style:square;v-text-anchor:top" coordsize="68961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VAc8UA&#10;AADdAAAADwAAAGRycy9kb3ducmV2LnhtbESPUWvCQBCE3wv9D8cW+lLqnUVKGj2lFGzFl6rxByy5&#10;NQnm9kJu1fjvPaHQx2FmvmFmi8G36kx9bAJbGI8MKOIyuIYrC/ti+ZqBioLssA1MFq4UYTF/fJhh&#10;7sKFt3TeSaUShGOOFmqRLtc6ljV5jKPQESfvEHqPkmRfadfjJcF9q9+MedceG04LNXb0VVN53J28&#10;BXMt5OV39Y2F2ejtsFmXP5lk1j4/DZ9TUEKD/If/2itnYTLOPuD+Jj0BP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pUBzxQAAAN0AAAAPAAAAAAAAAAAAAAAAAJgCAABkcnMv&#10;ZG93bnJldi54bWxQSwUGAAAAAAQABAD1AAAAigMAAAAA&#10;" path="m,l6896100,r,18288l,18288,,e" fillcolor="black" stroked="f" strokeweight="0">
                  <v:stroke miterlimit="83231f" joinstyle="miter"/>
                  <v:path arrowok="t" textboxrect="0,0,6896100,18288"/>
                </v:shape>
                <w10:anchorlock/>
              </v:group>
            </w:pict>
          </mc:Fallback>
        </mc:AlternateContent>
      </w:r>
    </w:p>
    <w:p w:rsidR="007A51E4" w:rsidRDefault="0006744D">
      <w:pPr>
        <w:spacing w:after="0"/>
      </w:pPr>
      <w:r>
        <w:rPr>
          <w:sz w:val="18"/>
        </w:rPr>
        <w:t xml:space="preserve"> </w:t>
      </w:r>
    </w:p>
    <w:p w:rsidR="007A51E4" w:rsidRDefault="0006744D">
      <w:pPr>
        <w:spacing w:after="1"/>
        <w:ind w:left="-5" w:hanging="10"/>
      </w:pPr>
      <w:r>
        <w:rPr>
          <w:b/>
          <w:sz w:val="18"/>
        </w:rPr>
        <w:t xml:space="preserve">Personal growth and pro-life problem solving </w:t>
      </w:r>
    </w:p>
    <w:p w:rsidR="007A51E4" w:rsidRDefault="0006744D">
      <w:pPr>
        <w:spacing w:after="0"/>
      </w:pPr>
      <w:r>
        <w:rPr>
          <w:b/>
          <w:sz w:val="18"/>
        </w:rPr>
        <w:t xml:space="preserve"> </w:t>
      </w:r>
    </w:p>
    <w:p w:rsidR="007A51E4" w:rsidRDefault="0006744D">
      <w:pPr>
        <w:spacing w:after="59"/>
        <w:ind w:left="-29" w:right="-86"/>
      </w:pPr>
      <w:r>
        <w:rPr>
          <w:noProof/>
        </w:rPr>
        <mc:AlternateContent>
          <mc:Choice Requires="wpg">
            <w:drawing>
              <wp:inline distT="0" distB="0" distL="0" distR="0">
                <wp:extent cx="6896100" cy="18288"/>
                <wp:effectExtent l="0" t="0" r="0" b="0"/>
                <wp:docPr id="3659" name="Group 3659"/>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4190" name="Shape 4190"/>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45506E" id="Group 3659" o:spid="_x0000_s1026" style="width:543pt;height:1.45pt;mso-position-horizontal-relative:char;mso-position-vertical-relative:line" coordsize="689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">
                <v:shape id="Shape 4190" o:spid="_x0000_s1027" style="position:absolute;width:68961;height:182;visibility:visible;mso-wrap-style:square;v-text-anchor:top" coordsize="68961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Z/M8IA&#10;AADdAAAADwAAAGRycy9kb3ducmV2LnhtbERPzWrCQBC+F/oOyxS8lLqrFInRVUqhVnoxmj7AkB2T&#10;0OxsyI4a3757KPT48f2vt6Pv1JWG2Aa2MJsaUMRVcC3XFr7Lj5cMVBRkh11gsnCnCNvN48Macxdu&#10;fKTrSWqVQjjmaKER6XOtY9WQxzgNPXHizmHwKAkOtXYD3lK47/TcmIX22HJqaLCn94aqn9PFWzD3&#10;Up4P+x2WptDHsfiqPjPJrJ08jW8rUEKj/Iv/3Htn4XW2TPvTm/QE9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Rn8zwgAAAN0AAAAPAAAAAAAAAAAAAAAAAJgCAABkcnMvZG93&#10;bnJldi54bWxQSwUGAAAAAAQABAD1AAAAhwMAAAAA&#10;" path="m,l6896100,r,18288l,18288,,e" fillcolor="black" stroked="f" strokeweight="0">
                  <v:stroke miterlimit="83231f" joinstyle="miter"/>
                  <v:path arrowok="t" textboxrect="0,0,6896100,18288"/>
                </v:shape>
                <w10:anchorlock/>
              </v:group>
            </w:pict>
          </mc:Fallback>
        </mc:AlternateContent>
      </w:r>
    </w:p>
    <w:p w:rsidR="007A51E4" w:rsidRDefault="0006744D">
      <w:pPr>
        <w:spacing w:after="0"/>
      </w:pPr>
      <w:r>
        <w:rPr>
          <w:b/>
          <w:sz w:val="18"/>
        </w:rPr>
        <w:t xml:space="preserve"> </w:t>
      </w:r>
    </w:p>
    <w:p w:rsidR="007A51E4" w:rsidRDefault="0006744D">
      <w:pPr>
        <w:spacing w:after="35"/>
        <w:ind w:left="-29" w:right="-86"/>
      </w:pPr>
      <w:r>
        <w:rPr>
          <w:noProof/>
        </w:rPr>
        <mc:AlternateContent>
          <mc:Choice Requires="wpg">
            <w:drawing>
              <wp:inline distT="0" distB="0" distL="0" distR="0">
                <wp:extent cx="6896100" cy="18288"/>
                <wp:effectExtent l="0" t="0" r="0" b="0"/>
                <wp:docPr id="3660" name="Group 3660"/>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4191" name="Shape 4191"/>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1F5EB5" id="Group 3660" o:spid="_x0000_s1026" style="width:543pt;height:1.45pt;mso-position-horizontal-relative:char;mso-position-vertical-relative:line" coordsize="689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">
                <v:shape id="Shape 4191" o:spid="_x0000_s1027" style="position:absolute;width:68961;height:182;visibility:visible;mso-wrap-style:square;v-text-anchor:top" coordsize="68961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raqMYA&#10;AADdAAAADwAAAGRycy9kb3ducmV2LnhtbESPzWrDMBCE74W+g9hCLyWRXEpw3CihFNKGXvLjPsBi&#10;bW1Ta2WsTeK8fVUI5DjMzDfMYjX6Tp1oiG1gC9nUgCKugmu5tvBdric5qCjIDrvAZOFCEVbL+7sF&#10;Fi6ceU+ng9QqQTgWaKER6QutY9WQxzgNPXHyfsLgUZIcau0GPCe47/SzMTPtseW00GBP7w1Vv4ej&#10;t2AupTxtNx9Ymp3ej7uv6jOX3NrHh/HtFZTQKLfwtb1xFl6yeQb/b9IT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raqMYAAADdAAAADwAAAAAAAAAAAAAAAACYAgAAZHJz&#10;L2Rvd25yZXYueG1sUEsFBgAAAAAEAAQA9QAAAIsDAAAAAA==&#10;" path="m,l6896100,r,18288l,18288,,e" fillcolor="black" stroked="f" strokeweight="0">
                  <v:stroke miterlimit="83231f" joinstyle="miter"/>
                  <v:path arrowok="t" textboxrect="0,0,6896100,18288"/>
                </v:shape>
                <w10:anchorlock/>
              </v:group>
            </w:pict>
          </mc:Fallback>
        </mc:AlternateContent>
      </w:r>
    </w:p>
    <w:p w:rsidR="007A51E4" w:rsidRDefault="0006744D">
      <w:pPr>
        <w:spacing w:after="0"/>
      </w:pPr>
      <w:r>
        <w:rPr>
          <w:sz w:val="18"/>
        </w:rPr>
        <w:t xml:space="preserve"> </w:t>
      </w:r>
    </w:p>
    <w:p w:rsidR="007A51E4" w:rsidRDefault="0006744D">
      <w:pPr>
        <w:spacing w:after="1"/>
        <w:ind w:left="-5" w:hanging="10"/>
      </w:pPr>
      <w:r>
        <w:rPr>
          <w:b/>
          <w:sz w:val="18"/>
        </w:rPr>
        <w:t xml:space="preserve">Significant achievements </w:t>
      </w:r>
    </w:p>
    <w:p w:rsidR="007A51E4" w:rsidRDefault="0006744D">
      <w:pPr>
        <w:spacing w:after="0"/>
      </w:pPr>
      <w:r>
        <w:rPr>
          <w:b/>
          <w:sz w:val="18"/>
        </w:rPr>
        <w:t xml:space="preserve"> </w:t>
      </w:r>
    </w:p>
    <w:p w:rsidR="007A51E4" w:rsidRDefault="0006744D">
      <w:pPr>
        <w:spacing w:after="59"/>
        <w:ind w:left="-29" w:right="-86"/>
      </w:pPr>
      <w:r>
        <w:rPr>
          <w:noProof/>
        </w:rPr>
        <mc:AlternateContent>
          <mc:Choice Requires="wpg">
            <w:drawing>
              <wp:inline distT="0" distB="0" distL="0" distR="0">
                <wp:extent cx="6896100" cy="18288"/>
                <wp:effectExtent l="0" t="0" r="0" b="0"/>
                <wp:docPr id="3661" name="Group 3661"/>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4192" name="Shape 4192"/>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21FA00" id="Group 3661" o:spid="_x0000_s1026" style="width:543pt;height:1.45pt;mso-position-horizontal-relative:char;mso-position-vertical-relative:line" coordsize="689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">
                <v:shape id="Shape 4192" o:spid="_x0000_s1027" style="position:absolute;width:68961;height:182;visibility:visible;mso-wrap-style:square;v-text-anchor:top" coordsize="68961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hE38UA&#10;AADdAAAADwAAAGRycy9kb3ducmV2LnhtbESPUWvCQBCE3wv9D8cW+lLqnSIlpp5SBFvxpWr6A5bc&#10;NgnN7YXcVuO/9wTBx2FmvmHmy8G36kh9bAJbGI8MKOIyuIYrCz/F+jUDFQXZYRuYLJwpwnLx+DDH&#10;3IUT7+l4kEolCMccLdQiXa51LGvyGEehI07eb+g9SpJ9pV2PpwT3rZ4Y86Y9NpwWauxoVVP5d/j3&#10;Fsy5kJfvzScWZqf3w25bfmWSWfv8NHy8gxIa5B6+tTfOwnQ8m8D1TXoCe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2ETfxQAAAN0AAAAPAAAAAAAAAAAAAAAAAJgCAABkcnMv&#10;ZG93bnJldi54bWxQSwUGAAAAAAQABAD1AAAAigMAAAAA&#10;" path="m,l6896100,r,18288l,18288,,e" fillcolor="black" stroked="f" strokeweight="0">
                  <v:stroke miterlimit="83231f" joinstyle="miter"/>
                  <v:path arrowok="t" textboxrect="0,0,6896100,18288"/>
                </v:shape>
                <w10:anchorlock/>
              </v:group>
            </w:pict>
          </mc:Fallback>
        </mc:AlternateContent>
      </w:r>
    </w:p>
    <w:p w:rsidR="007A51E4" w:rsidRDefault="0006744D">
      <w:pPr>
        <w:spacing w:after="0"/>
      </w:pPr>
      <w:r>
        <w:rPr>
          <w:b/>
          <w:sz w:val="18"/>
        </w:rPr>
        <w:t xml:space="preserve"> </w:t>
      </w:r>
    </w:p>
    <w:p w:rsidR="007A51E4" w:rsidRDefault="0006744D">
      <w:pPr>
        <w:spacing w:after="35"/>
        <w:ind w:left="-29" w:right="-86"/>
      </w:pPr>
      <w:r>
        <w:rPr>
          <w:noProof/>
        </w:rPr>
        <mc:AlternateContent>
          <mc:Choice Requires="wpg">
            <w:drawing>
              <wp:inline distT="0" distB="0" distL="0" distR="0">
                <wp:extent cx="6896100" cy="18288"/>
                <wp:effectExtent l="0" t="0" r="0" b="0"/>
                <wp:docPr id="3662" name="Group 3662"/>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4193" name="Shape 4193"/>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AEC2B4" id="Group 3662" o:spid="_x0000_s1026" style="width:543pt;height:1.45pt;mso-position-horizontal-relative:char;mso-position-vertical-relative:line" coordsize="689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">
                <v:shape id="Shape 4193" o:spid="_x0000_s1027" style="position:absolute;width:68961;height:182;visibility:visible;mso-wrap-style:square;v-text-anchor:top" coordsize="68961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ThRMYA&#10;AADdAAAADwAAAGRycy9kb3ducmV2LnhtbESPzWrDMBCE74W+g9hAL6GR0obiulFCCbQNveTHfYDF&#10;2tom1spYm8R5+yhQ6HGYmW+Y+XLwrTpRH5vAFqYTA4q4DK7hysJP8fGYgYqC7LANTBYuFGG5uL+b&#10;Y+7CmXd02kulEoRjjhZqkS7XOpY1eYyT0BEn7zf0HiXJvtKux3OC+1Y/GfOiPTacFmrsaFVTedgf&#10;vQVzKWS8WX9iYbZ6N2y/y69MMmsfRsP7GyihQf7Df+21szCbvj7D7U16Anp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5ThRMYAAADdAAAADwAAAAAAAAAAAAAAAACYAgAAZHJz&#10;L2Rvd25yZXYueG1sUEsFBgAAAAAEAAQA9QAAAIsDAAAAAA==&#10;" path="m,l6896100,r,18288l,18288,,e" fillcolor="black" stroked="f" strokeweight="0">
                  <v:stroke miterlimit="83231f" joinstyle="miter"/>
                  <v:path arrowok="t" textboxrect="0,0,6896100,18288"/>
                </v:shape>
                <w10:anchorlock/>
              </v:group>
            </w:pict>
          </mc:Fallback>
        </mc:AlternateContent>
      </w:r>
    </w:p>
    <w:p w:rsidR="007A51E4" w:rsidRDefault="0006744D">
      <w:pPr>
        <w:spacing w:after="0"/>
      </w:pPr>
      <w:r>
        <w:rPr>
          <w:sz w:val="18"/>
        </w:rPr>
        <w:t xml:space="preserve"> </w:t>
      </w:r>
    </w:p>
    <w:p w:rsidR="007A51E4" w:rsidRDefault="0006744D">
      <w:pPr>
        <w:spacing w:after="1"/>
        <w:ind w:left="-5" w:hanging="10"/>
      </w:pPr>
      <w:r>
        <w:rPr>
          <w:b/>
          <w:sz w:val="18"/>
        </w:rPr>
        <w:lastRenderedPageBreak/>
        <w:t xml:space="preserve">Please share </w:t>
      </w:r>
      <w:r w:rsidR="00236170">
        <w:rPr>
          <w:b/>
          <w:sz w:val="18"/>
        </w:rPr>
        <w:t>any other details:</w:t>
      </w:r>
    </w:p>
    <w:p w:rsidR="007A51E4" w:rsidRDefault="0006744D">
      <w:pPr>
        <w:spacing w:after="0"/>
      </w:pPr>
      <w:r>
        <w:rPr>
          <w:b/>
          <w:sz w:val="18"/>
        </w:rPr>
        <w:t xml:space="preserve"> </w:t>
      </w:r>
    </w:p>
    <w:p w:rsidR="007A51E4" w:rsidRDefault="0006744D">
      <w:pPr>
        <w:spacing w:after="59"/>
        <w:ind w:left="-29" w:right="-86"/>
      </w:pPr>
      <w:r>
        <w:rPr>
          <w:noProof/>
        </w:rPr>
        <mc:AlternateContent>
          <mc:Choice Requires="wpg">
            <w:drawing>
              <wp:inline distT="0" distB="0" distL="0" distR="0">
                <wp:extent cx="6896100" cy="18287"/>
                <wp:effectExtent l="0" t="0" r="0" b="0"/>
                <wp:docPr id="3663" name="Group 3663"/>
                <wp:cNvGraphicFramePr/>
                <a:graphic xmlns:a="http://schemas.openxmlformats.org/drawingml/2006/main">
                  <a:graphicData uri="http://schemas.microsoft.com/office/word/2010/wordprocessingGroup">
                    <wpg:wgp>
                      <wpg:cNvGrpSpPr/>
                      <wpg:grpSpPr>
                        <a:xfrm>
                          <a:off x="0" y="0"/>
                          <a:ext cx="6896100" cy="18287"/>
                          <a:chOff x="0" y="0"/>
                          <a:chExt cx="6896100" cy="18287"/>
                        </a:xfrm>
                      </wpg:grpSpPr>
                      <wps:wsp>
                        <wps:cNvPr id="4194" name="Shape 4194"/>
                        <wps:cNvSpPr/>
                        <wps:spPr>
                          <a:xfrm>
                            <a:off x="0" y="0"/>
                            <a:ext cx="6896100" cy="18287"/>
                          </a:xfrm>
                          <a:custGeom>
                            <a:avLst/>
                            <a:gdLst/>
                            <a:ahLst/>
                            <a:cxnLst/>
                            <a:rect l="0" t="0" r="0" b="0"/>
                            <a:pathLst>
                              <a:path w="6896100" h="18287">
                                <a:moveTo>
                                  <a:pt x="0" y="0"/>
                                </a:moveTo>
                                <a:lnTo>
                                  <a:pt x="6896100" y="0"/>
                                </a:lnTo>
                                <a:lnTo>
                                  <a:pt x="6896100"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E226837" id="Group 3663" o:spid="_x0000_s1026" style="width:543pt;height:1.45pt;mso-position-horizontal-relative:char;mso-position-vertical-relative:line" coordsize="689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">
                <v:shape id="Shape 4194" o:spid="_x0000_s1027" style="position:absolute;width:68961;height:182;visibility:visible;mso-wrap-style:square;v-text-anchor:top" coordsize="6896100,18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s/rcYA&#10;AADdAAAADwAAAGRycy9kb3ducmV2LnhtbESPT2sCMRTE7wW/Q3hCb5pduxVdjSKlpaXgwT8Hj4/k&#10;dbN087LdpLp+e1MQehxm5jfMct27RpypC7VnBfk4A0Gsvam5UnA8vI1mIEJENth4JgVXCrBeDR6W&#10;WBp/4R2d97ESCcKhRAU2xraUMmhLDsPYt8TJ+/Kdw5hkV0nT4SXBXSMnWTaVDmtOCxZberGkv/e/&#10;TsHhxO9FeNU/888tTZ6fnN3k2ir1OOw3CxCR+vgfvrc/jIIinxfw9yY9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ps/rcYAAADdAAAADwAAAAAAAAAAAAAAAACYAgAAZHJz&#10;L2Rvd25yZXYueG1sUEsFBgAAAAAEAAQA9QAAAIsDAAAAAA==&#10;" path="m,l6896100,r,18287l,18287,,e" fillcolor="black" stroked="f" strokeweight="0">
                  <v:stroke miterlimit="83231f" joinstyle="miter"/>
                  <v:path arrowok="t" textboxrect="0,0,6896100,18287"/>
                </v:shape>
                <w10:anchorlock/>
              </v:group>
            </w:pict>
          </mc:Fallback>
        </mc:AlternateContent>
      </w:r>
    </w:p>
    <w:p w:rsidR="007A51E4" w:rsidRDefault="0006744D">
      <w:pPr>
        <w:spacing w:after="0"/>
      </w:pPr>
      <w:r>
        <w:rPr>
          <w:b/>
          <w:sz w:val="18"/>
        </w:rPr>
        <w:t xml:space="preserve"> </w:t>
      </w:r>
    </w:p>
    <w:p w:rsidR="007A51E4" w:rsidRDefault="0006744D">
      <w:pPr>
        <w:spacing w:after="38"/>
        <w:ind w:left="-29" w:right="-86"/>
      </w:pPr>
      <w:r>
        <w:rPr>
          <w:noProof/>
        </w:rPr>
        <mc:AlternateContent>
          <mc:Choice Requires="wpg">
            <w:drawing>
              <wp:inline distT="0" distB="0" distL="0" distR="0">
                <wp:extent cx="6896100" cy="18288"/>
                <wp:effectExtent l="0" t="0" r="0" b="0"/>
                <wp:docPr id="3664" name="Group 3664"/>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4195" name="Shape 4195"/>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06CDAD3" id="Group 3664" o:spid="_x0000_s1026" style="width:543pt;height:1.45pt;mso-position-horizontal-relative:char;mso-position-vertical-relative:line" coordsize="689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">
                <v:shape id="Shape 4195" o:spid="_x0000_s1027" style="position:absolute;width:68961;height:182;visibility:visible;mso-wrap-style:square;v-text-anchor:top" coordsize="68961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Hcq8YA&#10;AADdAAAADwAAAGRycy9kb3ducmV2LnhtbESPzWrDMBCE74W+g9hAL6GRUpriulFCCbQNveTHfYDF&#10;2tom1spYm8R5+yhQ6HGYmW+Y+XLwrTpRH5vAFqYTA4q4DK7hysJP8fGYgYqC7LANTBYuFGG5uL+b&#10;Y+7CmXd02kulEoRjjhZqkS7XOpY1eYyT0BEn7zf0HiXJvtKux3OC+1Y/GfOiPTacFmrsaFVTedgf&#10;vQVzKWS8WX9iYbZ6N2y/y69MMmsfRsP7GyihQf7Df+21s/A8fZ3B7U16Anp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Hcq8YAAADdAAAADwAAAAAAAAAAAAAAAACYAgAAZHJz&#10;L2Rvd25yZXYueG1sUEsFBgAAAAAEAAQA9QAAAIsDAAAAAA==&#10;" path="m,l6896100,r,18288l,18288,,e" fillcolor="black" stroked="f" strokeweight="0">
                  <v:stroke miterlimit="83231f" joinstyle="miter"/>
                  <v:path arrowok="t" textboxrect="0,0,6896100,18288"/>
                </v:shape>
                <w10:anchorlock/>
              </v:group>
            </w:pict>
          </mc:Fallback>
        </mc:AlternateContent>
      </w:r>
    </w:p>
    <w:p w:rsidR="007A51E4" w:rsidRDefault="0006744D">
      <w:pPr>
        <w:spacing w:after="0"/>
      </w:pPr>
      <w:r>
        <w:rPr>
          <w:b/>
          <w:sz w:val="18"/>
        </w:rPr>
        <w:t xml:space="preserve"> </w:t>
      </w:r>
    </w:p>
    <w:p w:rsidR="007A51E4" w:rsidRDefault="0006744D">
      <w:pPr>
        <w:spacing w:after="35"/>
        <w:ind w:left="-29" w:right="-86"/>
      </w:pPr>
      <w:r>
        <w:rPr>
          <w:noProof/>
        </w:rPr>
        <mc:AlternateContent>
          <mc:Choice Requires="wpg">
            <w:drawing>
              <wp:inline distT="0" distB="0" distL="0" distR="0">
                <wp:extent cx="6896100" cy="18288"/>
                <wp:effectExtent l="0" t="0" r="0" b="0"/>
                <wp:docPr id="3665" name="Group 3665"/>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4196" name="Shape 4196"/>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7488D2" id="Group 3665" o:spid="_x0000_s1026" style="width:543pt;height:1.45pt;mso-position-horizontal-relative:char;mso-position-vertical-relative:line" coordsize="689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">
                <v:shape id="Shape 4196" o:spid="_x0000_s1027" style="position:absolute;width:68961;height:182;visibility:visible;mso-wrap-style:square;v-text-anchor:top" coordsize="68961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C3MUA&#10;AADdAAAADwAAAGRycy9kb3ducmV2LnhtbESPUWvCQBCE34X+h2MLvki9U4rE1FOKYCu+VE1/wJLb&#10;JqG5vZDbavz3vYLQx2FmvmFWm8G36kJ9bAJbmE0NKOIyuIYrC5/F7ikDFQXZYRuYLNwowmb9MFph&#10;7sKVT3Q5S6UShGOOFmqRLtc6ljV5jNPQESfvK/QeJcm+0q7Ha4L7Vs+NWWiPDaeFGjva1lR+n3+8&#10;BXMrZPKxf8PCHPVpOB7K90wya8ePw+sLKKFB/sP39t5ZeJ4tF/D3Jj0B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40LcxQAAAN0AAAAPAAAAAAAAAAAAAAAAAJgCAABkcnMv&#10;ZG93bnJldi54bWxQSwUGAAAAAAQABAD1AAAAigMAAAAA&#10;" path="m,l6896100,r,18288l,18288,,e" fillcolor="black" stroked="f" strokeweight="0">
                  <v:stroke miterlimit="83231f" joinstyle="miter"/>
                  <v:path arrowok="t" textboxrect="0,0,6896100,18288"/>
                </v:shape>
                <w10:anchorlock/>
              </v:group>
            </w:pict>
          </mc:Fallback>
        </mc:AlternateContent>
      </w:r>
    </w:p>
    <w:p w:rsidR="007A51E4" w:rsidRDefault="0006744D">
      <w:pPr>
        <w:spacing w:after="0"/>
      </w:pPr>
      <w:r>
        <w:rPr>
          <w:sz w:val="18"/>
        </w:rPr>
        <w:t xml:space="preserve"> </w:t>
      </w:r>
    </w:p>
    <w:p w:rsidR="007A51E4" w:rsidRDefault="0006744D">
      <w:pPr>
        <w:spacing w:after="59"/>
        <w:ind w:left="-29" w:right="-86"/>
      </w:pPr>
      <w:r>
        <w:rPr>
          <w:noProof/>
        </w:rPr>
        <mc:AlternateContent>
          <mc:Choice Requires="wpg">
            <w:drawing>
              <wp:inline distT="0" distB="0" distL="0" distR="0">
                <wp:extent cx="6896100" cy="18289"/>
                <wp:effectExtent l="0" t="0" r="0" b="0"/>
                <wp:docPr id="3666" name="Group 3666"/>
                <wp:cNvGraphicFramePr/>
                <a:graphic xmlns:a="http://schemas.openxmlformats.org/drawingml/2006/main">
                  <a:graphicData uri="http://schemas.microsoft.com/office/word/2010/wordprocessingGroup">
                    <wpg:wgp>
                      <wpg:cNvGrpSpPr/>
                      <wpg:grpSpPr>
                        <a:xfrm>
                          <a:off x="0" y="0"/>
                          <a:ext cx="6896100" cy="18289"/>
                          <a:chOff x="0" y="0"/>
                          <a:chExt cx="6896100" cy="18289"/>
                        </a:xfrm>
                      </wpg:grpSpPr>
                      <wps:wsp>
                        <wps:cNvPr id="4197" name="Shape 4197"/>
                        <wps:cNvSpPr/>
                        <wps:spPr>
                          <a:xfrm>
                            <a:off x="0" y="0"/>
                            <a:ext cx="6896100" cy="18289"/>
                          </a:xfrm>
                          <a:custGeom>
                            <a:avLst/>
                            <a:gdLst/>
                            <a:ahLst/>
                            <a:cxnLst/>
                            <a:rect l="0" t="0" r="0" b="0"/>
                            <a:pathLst>
                              <a:path w="6896100" h="18289">
                                <a:moveTo>
                                  <a:pt x="0" y="0"/>
                                </a:moveTo>
                                <a:lnTo>
                                  <a:pt x="6896100" y="0"/>
                                </a:lnTo>
                                <a:lnTo>
                                  <a:pt x="6896100"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907FF7" id="Group 3666" o:spid="_x0000_s1026" style="width:543pt;height:1.45pt;mso-position-horizontal-relative:char;mso-position-vertical-relative:line" coordsize="689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">
                <v:shape id="Shape 4197" o:spid="_x0000_s1027" style="position:absolute;width:68961;height:182;visibility:visible;mso-wrap-style:square;v-text-anchor:top" coordsize="6896100,18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KLW8cA&#10;AADdAAAADwAAAGRycy9kb3ducmV2LnhtbESPT2vCQBTE70K/w/IKvRTdWNNWU1dpRcFbqRb0+Mg+&#10;86fZtyG7JvHbu0LB4zAzv2Hmy95UoqXGFZYVjEcRCOLU6oIzBb/7zXAKwnlkjZVlUnAhB8vFw2CO&#10;ibYd/1C785kIEHYJKsi9rxMpXZqTQTeyNXHwTrYx6INsMqkb7ALcVPIlit6kwYLDQo41rXJK/3Zn&#10;o+Cwdkezeo1LzA4xTZ7Lr+9N2Sv19Nh/foDw1Pt7+L+91Qri8ewdbm/CE5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Si1vHAAAA3QAAAA8AAAAAAAAAAAAAAAAAmAIAAGRy&#10;cy9kb3ducmV2LnhtbFBLBQYAAAAABAAEAPUAAACMAwAAAAA=&#10;" path="m,l6896100,r,18289l,18289,,e" fillcolor="black" stroked="f" strokeweight="0">
                  <v:stroke miterlimit="83231f" joinstyle="miter"/>
                  <v:path arrowok="t" textboxrect="0,0,6896100,18289"/>
                </v:shape>
                <w10:anchorlock/>
              </v:group>
            </w:pict>
          </mc:Fallback>
        </mc:AlternateContent>
      </w:r>
    </w:p>
    <w:p w:rsidR="007A51E4" w:rsidRDefault="0006744D">
      <w:pPr>
        <w:spacing w:after="0"/>
      </w:pPr>
      <w:r>
        <w:rPr>
          <w:sz w:val="18"/>
        </w:rPr>
        <w:t xml:space="preserve"> </w:t>
      </w:r>
    </w:p>
    <w:p w:rsidR="007A51E4" w:rsidRDefault="0006744D">
      <w:pPr>
        <w:spacing w:after="35"/>
        <w:ind w:left="-29" w:right="-86"/>
      </w:pPr>
      <w:r>
        <w:rPr>
          <w:noProof/>
        </w:rPr>
        <mc:AlternateContent>
          <mc:Choice Requires="wpg">
            <w:drawing>
              <wp:inline distT="0" distB="0" distL="0" distR="0">
                <wp:extent cx="6896100" cy="18288"/>
                <wp:effectExtent l="0" t="0" r="0" b="0"/>
                <wp:docPr id="3667" name="Group 3667"/>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4198" name="Shape 4198"/>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BD45D3" id="Group 3667" o:spid="_x0000_s1026" style="width:543pt;height:1.45pt;mso-position-horizontal-relative:char;mso-position-vertical-relative:line" coordsize="689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">
                <v:shape id="Shape 4198" o:spid="_x0000_s1027" style="position:absolute;width:68961;height:182;visibility:visible;mso-wrap-style:square;v-text-anchor:top" coordsize="68961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BzNcIA&#10;AADdAAAADwAAAGRycy9kb3ducmV2LnhtbERPzWrCQBC+F/oOyxS8lLqrFInRVUqhVnoxmj7AkB2T&#10;0OxsyI4a3757KPT48f2vt6Pv1JWG2Aa2MJsaUMRVcC3XFr7Lj5cMVBRkh11gsnCnCNvN48Macxdu&#10;fKTrSWqVQjjmaKER6XOtY9WQxzgNPXHizmHwKAkOtXYD3lK47/TcmIX22HJqaLCn94aqn9PFWzD3&#10;Up4P+x2WptDHsfiqPjPJrJ08jW8rUEKj/Iv/3Htn4XW2THPTm/QE9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MHM1wgAAAN0AAAAPAAAAAAAAAAAAAAAAAJgCAABkcnMvZG93&#10;bnJldi54bWxQSwUGAAAAAAQABAD1AAAAhwMAAAAA&#10;" path="m,l6896100,r,18288l,18288,,e" fillcolor="black" stroked="f" strokeweight="0">
                  <v:stroke miterlimit="83231f" joinstyle="miter"/>
                  <v:path arrowok="t" textboxrect="0,0,6896100,18288"/>
                </v:shape>
                <w10:anchorlock/>
              </v:group>
            </w:pict>
          </mc:Fallback>
        </mc:AlternateContent>
      </w:r>
    </w:p>
    <w:p w:rsidR="007A51E4" w:rsidRDefault="0006744D">
      <w:pPr>
        <w:spacing w:after="0"/>
      </w:pPr>
      <w:r>
        <w:rPr>
          <w:sz w:val="18"/>
        </w:rPr>
        <w:t xml:space="preserve"> </w:t>
      </w:r>
    </w:p>
    <w:p w:rsidR="007A51E4" w:rsidRDefault="0006744D">
      <w:pPr>
        <w:spacing w:after="59"/>
        <w:ind w:left="-29" w:right="-86"/>
      </w:pPr>
      <w:r>
        <w:rPr>
          <w:noProof/>
        </w:rPr>
        <mc:AlternateContent>
          <mc:Choice Requires="wpg">
            <w:drawing>
              <wp:inline distT="0" distB="0" distL="0" distR="0">
                <wp:extent cx="6896100" cy="18288"/>
                <wp:effectExtent l="0" t="0" r="0" b="0"/>
                <wp:docPr id="3668" name="Group 3668"/>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4199" name="Shape 4199"/>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8AFFA0" id="Group 3668" o:spid="_x0000_s1026" style="width:543pt;height:1.45pt;mso-position-horizontal-relative:char;mso-position-vertical-relative:line" coordsize="689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">
                <v:shape id="Shape 4199" o:spid="_x0000_s1027" style="position:absolute;width:68961;height:182;visibility:visible;mso-wrap-style:square;v-text-anchor:top" coordsize="68961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zWrsYA&#10;AADdAAAADwAAAGRycy9kb3ducmV2LnhtbESP3WrCQBSE74W+w3IKvRHdtRSJqauUgq30xp/0AQ7Z&#10;0yQ0ezZkjxrfvlsQvBxm5htmuR58q87UxyawhdnUgCIug2u4svBdbCYZqCjIDtvAZOFKEdarh9ES&#10;cxcufKDzUSqVIBxztFCLdLnWsazJY5yGjjh5P6H3KEn2lXY9XhLct/rZmLn22HBaqLGj95rK3+PJ&#10;WzDXQsa77QcWZq8Pw/6r/Mwks/bpcXh7BSU0yD18a2+dhZfZYgH/b9IT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zWrsYAAADdAAAADwAAAAAAAAAAAAAAAACYAgAAZHJz&#10;L2Rvd25yZXYueG1sUEsFBgAAAAAEAAQA9QAAAIsDAAAAAA==&#10;" path="m,l6896100,r,18288l,18288,,e" fillcolor="black" stroked="f" strokeweight="0">
                  <v:stroke miterlimit="83231f" joinstyle="miter"/>
                  <v:path arrowok="t" textboxrect="0,0,6896100,18288"/>
                </v:shape>
                <w10:anchorlock/>
              </v:group>
            </w:pict>
          </mc:Fallback>
        </mc:AlternateContent>
      </w:r>
    </w:p>
    <w:p w:rsidR="007A51E4" w:rsidRDefault="0006744D">
      <w:pPr>
        <w:spacing w:after="0"/>
      </w:pPr>
      <w:r>
        <w:rPr>
          <w:sz w:val="18"/>
        </w:rPr>
        <w:t xml:space="preserve"> </w:t>
      </w:r>
    </w:p>
    <w:p w:rsidR="007A51E4" w:rsidRDefault="0006744D">
      <w:pPr>
        <w:spacing w:after="35"/>
        <w:ind w:left="-29" w:right="-86"/>
      </w:pPr>
      <w:r>
        <w:rPr>
          <w:noProof/>
        </w:rPr>
        <mc:AlternateContent>
          <mc:Choice Requires="wpg">
            <w:drawing>
              <wp:inline distT="0" distB="0" distL="0" distR="0">
                <wp:extent cx="6896100" cy="18288"/>
                <wp:effectExtent l="0" t="0" r="0" b="0"/>
                <wp:docPr id="3669" name="Group 3669"/>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4200" name="Shape 4200"/>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425DD3" id="Group 3669" o:spid="_x0000_s1026" style="width:543pt;height:1.45pt;mso-position-horizontal-relative:char;mso-position-vertical-relative:line" coordsize="689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">
                <v:shape id="Shape 4200" o:spid="_x0000_s1027" style="position:absolute;width:68961;height:182;visibility:visible;mso-wrap-style:square;v-text-anchor:top" coordsize="68961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LyMQA&#10;AADdAAAADwAAAGRycy9kb3ducmV2LnhtbESP3WrCQBSE7wu+w3IEb0rdVUoJqasUwR+8qZo+wCF7&#10;moRmz4bsUePbu4VCL4eZ+YZZrAbfqiv1sQlsYTY1oIjL4BquLHwVm5cMVBRkh21gsnCnCKvl6GmB&#10;uQs3PtH1LJVKEI45WqhFulzrWNbkMU5DR5y879B7lCT7SrsebwnuWz035k17bDgt1NjRuqby53zx&#10;Fsy9kOfP/RYLc9Sn4Xgod5lk1k7Gw8c7KKFB/sN/7b2z8JqQ8PsmPQG9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pi8jEAAAA3QAAAA8AAAAAAAAAAAAAAAAAmAIAAGRycy9k&#10;b3ducmV2LnhtbFBLBQYAAAAABAAEAPUAAACJAwAAAAA=&#10;" path="m,l6896100,r,18288l,18288,,e" fillcolor="black" stroked="f" strokeweight="0">
                  <v:stroke miterlimit="83231f" joinstyle="miter"/>
                  <v:path arrowok="t" textboxrect="0,0,6896100,18288"/>
                </v:shape>
                <w10:anchorlock/>
              </v:group>
            </w:pict>
          </mc:Fallback>
        </mc:AlternateContent>
      </w:r>
    </w:p>
    <w:p w:rsidR="007A51E4" w:rsidRDefault="0006744D" w:rsidP="0036763F">
      <w:pPr>
        <w:spacing w:after="0"/>
      </w:pPr>
      <w:r>
        <w:rPr>
          <w:sz w:val="18"/>
        </w:rPr>
        <w:t xml:space="preserve">  </w:t>
      </w:r>
      <w:r>
        <w:rPr>
          <w:sz w:val="20"/>
        </w:rPr>
        <w:t xml:space="preserve">(Note:  *Please duplicate form if you are nominating more than one person. </w:t>
      </w:r>
      <w:r>
        <w:rPr>
          <w:sz w:val="18"/>
        </w:rPr>
        <w:t xml:space="preserve">  </w:t>
      </w:r>
    </w:p>
    <w:p w:rsidR="007A51E4" w:rsidRDefault="0006744D">
      <w:pPr>
        <w:spacing w:after="0"/>
        <w:ind w:left="54"/>
        <w:jc w:val="center"/>
        <w:rPr>
          <w:sz w:val="18"/>
        </w:rPr>
      </w:pPr>
      <w:r>
        <w:rPr>
          <w:sz w:val="18"/>
        </w:rPr>
        <w:t xml:space="preserve">**Use additional paper if needed, but please limit the nomination information to one additional page.) </w:t>
      </w:r>
    </w:p>
    <w:p w:rsidR="0036763F" w:rsidRDefault="0036763F">
      <w:pPr>
        <w:spacing w:after="0"/>
        <w:ind w:left="54"/>
        <w:jc w:val="center"/>
        <w:rPr>
          <w:sz w:val="18"/>
        </w:rPr>
      </w:pPr>
    </w:p>
    <w:p w:rsidR="0036763F" w:rsidRDefault="0036763F">
      <w:pPr>
        <w:spacing w:after="0"/>
        <w:ind w:left="54"/>
        <w:jc w:val="center"/>
        <w:rPr>
          <w:sz w:val="18"/>
        </w:rPr>
      </w:pPr>
    </w:p>
    <w:p w:rsidR="0036763F" w:rsidRDefault="0036763F">
      <w:pPr>
        <w:spacing w:after="0"/>
        <w:ind w:left="54"/>
        <w:jc w:val="center"/>
        <w:rPr>
          <w:sz w:val="18"/>
        </w:rPr>
      </w:pPr>
    </w:p>
    <w:p w:rsidR="0036763F" w:rsidRDefault="0036763F">
      <w:pPr>
        <w:spacing w:after="0"/>
        <w:ind w:left="54"/>
        <w:jc w:val="center"/>
        <w:rPr>
          <w:sz w:val="18"/>
        </w:rPr>
      </w:pPr>
    </w:p>
    <w:p w:rsidR="0036763F" w:rsidRDefault="0036763F">
      <w:pPr>
        <w:spacing w:after="0"/>
        <w:ind w:left="54"/>
        <w:jc w:val="center"/>
        <w:rPr>
          <w:sz w:val="18"/>
        </w:rPr>
      </w:pPr>
    </w:p>
    <w:p w:rsidR="0036763F" w:rsidRDefault="0036763F">
      <w:pPr>
        <w:spacing w:after="0"/>
        <w:ind w:left="54"/>
        <w:jc w:val="center"/>
        <w:rPr>
          <w:sz w:val="18"/>
        </w:rPr>
      </w:pPr>
    </w:p>
    <w:p w:rsidR="0036763F" w:rsidRPr="0036763F" w:rsidRDefault="0036763F" w:rsidP="0036763F">
      <w:pPr>
        <w:spacing w:after="179"/>
        <w:ind w:left="-5" w:hanging="10"/>
        <w:rPr>
          <w:sz w:val="24"/>
          <w:szCs w:val="24"/>
        </w:rPr>
      </w:pPr>
      <w:r w:rsidRPr="0036763F">
        <w:rPr>
          <w:sz w:val="24"/>
          <w:szCs w:val="24"/>
        </w:rPr>
        <w:t>Please see next page for the Criteria for the Champion of Life Award</w:t>
      </w:r>
    </w:p>
    <w:p w:rsidR="0036763F" w:rsidRDefault="0036763F" w:rsidP="0036763F">
      <w:pPr>
        <w:spacing w:after="0"/>
        <w:ind w:left="54"/>
        <w:rPr>
          <w:sz w:val="18"/>
        </w:rPr>
      </w:pPr>
    </w:p>
    <w:p w:rsidR="0036763F" w:rsidRDefault="0036763F">
      <w:pPr>
        <w:spacing w:after="0"/>
        <w:ind w:left="54"/>
        <w:jc w:val="center"/>
        <w:rPr>
          <w:sz w:val="18"/>
        </w:rPr>
      </w:pPr>
    </w:p>
    <w:p w:rsidR="0036763F" w:rsidRDefault="0036763F">
      <w:pPr>
        <w:spacing w:after="0"/>
        <w:ind w:left="54"/>
        <w:jc w:val="center"/>
        <w:rPr>
          <w:sz w:val="18"/>
        </w:rPr>
      </w:pPr>
    </w:p>
    <w:p w:rsidR="0036763F" w:rsidRDefault="0036763F">
      <w:pPr>
        <w:spacing w:after="0"/>
        <w:ind w:left="54"/>
        <w:jc w:val="center"/>
        <w:rPr>
          <w:sz w:val="18"/>
        </w:rPr>
      </w:pPr>
    </w:p>
    <w:p w:rsidR="0036763F" w:rsidRDefault="0036763F">
      <w:pPr>
        <w:spacing w:after="0"/>
        <w:ind w:left="54"/>
        <w:jc w:val="center"/>
        <w:rPr>
          <w:sz w:val="18"/>
        </w:rPr>
      </w:pPr>
    </w:p>
    <w:p w:rsidR="0036763F" w:rsidRDefault="0036763F">
      <w:pPr>
        <w:spacing w:after="0"/>
        <w:ind w:left="54"/>
        <w:jc w:val="center"/>
        <w:rPr>
          <w:sz w:val="18"/>
        </w:rPr>
      </w:pPr>
    </w:p>
    <w:p w:rsidR="0036763F" w:rsidRDefault="0036763F">
      <w:pPr>
        <w:spacing w:after="0"/>
        <w:ind w:left="54"/>
        <w:jc w:val="center"/>
        <w:rPr>
          <w:sz w:val="18"/>
        </w:rPr>
      </w:pPr>
    </w:p>
    <w:p w:rsidR="0036763F" w:rsidRDefault="0036763F">
      <w:pPr>
        <w:spacing w:after="0"/>
        <w:ind w:left="54"/>
        <w:jc w:val="center"/>
        <w:rPr>
          <w:sz w:val="18"/>
        </w:rPr>
      </w:pPr>
    </w:p>
    <w:p w:rsidR="0036763F" w:rsidRDefault="0036763F">
      <w:pPr>
        <w:spacing w:after="0"/>
        <w:ind w:left="54"/>
        <w:jc w:val="center"/>
        <w:rPr>
          <w:sz w:val="18"/>
        </w:rPr>
      </w:pPr>
    </w:p>
    <w:p w:rsidR="0036763F" w:rsidRDefault="0036763F">
      <w:pPr>
        <w:spacing w:after="0"/>
        <w:ind w:left="54"/>
        <w:jc w:val="center"/>
        <w:rPr>
          <w:sz w:val="18"/>
        </w:rPr>
      </w:pPr>
    </w:p>
    <w:p w:rsidR="0036763F" w:rsidRDefault="0036763F">
      <w:pPr>
        <w:spacing w:after="0"/>
        <w:ind w:left="54"/>
        <w:jc w:val="center"/>
        <w:rPr>
          <w:sz w:val="18"/>
        </w:rPr>
      </w:pPr>
    </w:p>
    <w:p w:rsidR="0036763F" w:rsidRDefault="0036763F">
      <w:pPr>
        <w:spacing w:after="0"/>
        <w:ind w:left="54"/>
        <w:jc w:val="center"/>
        <w:rPr>
          <w:sz w:val="18"/>
        </w:rPr>
      </w:pPr>
    </w:p>
    <w:p w:rsidR="0036763F" w:rsidRDefault="0036763F">
      <w:pPr>
        <w:spacing w:after="0"/>
        <w:ind w:left="54"/>
        <w:jc w:val="center"/>
        <w:rPr>
          <w:sz w:val="18"/>
        </w:rPr>
      </w:pPr>
    </w:p>
    <w:p w:rsidR="0036763F" w:rsidRDefault="0036763F">
      <w:pPr>
        <w:spacing w:after="0"/>
        <w:ind w:left="54"/>
        <w:jc w:val="center"/>
        <w:rPr>
          <w:sz w:val="18"/>
        </w:rPr>
      </w:pPr>
    </w:p>
    <w:p w:rsidR="0036763F" w:rsidRDefault="0036763F">
      <w:pPr>
        <w:spacing w:after="0"/>
        <w:ind w:left="54"/>
        <w:jc w:val="center"/>
        <w:rPr>
          <w:sz w:val="18"/>
        </w:rPr>
      </w:pPr>
    </w:p>
    <w:p w:rsidR="0036763F" w:rsidRDefault="0036763F">
      <w:pPr>
        <w:spacing w:after="0"/>
        <w:ind w:left="54"/>
        <w:jc w:val="center"/>
        <w:rPr>
          <w:sz w:val="18"/>
        </w:rPr>
      </w:pPr>
    </w:p>
    <w:p w:rsidR="0036763F" w:rsidRDefault="0036763F">
      <w:pPr>
        <w:spacing w:after="0"/>
        <w:ind w:left="54"/>
        <w:jc w:val="center"/>
        <w:rPr>
          <w:sz w:val="18"/>
        </w:rPr>
      </w:pPr>
    </w:p>
    <w:p w:rsidR="0036763F" w:rsidRDefault="0036763F">
      <w:pPr>
        <w:spacing w:after="0"/>
        <w:ind w:left="54"/>
        <w:jc w:val="center"/>
        <w:rPr>
          <w:sz w:val="18"/>
        </w:rPr>
      </w:pPr>
    </w:p>
    <w:p w:rsidR="0036763F" w:rsidRDefault="0036763F">
      <w:pPr>
        <w:spacing w:after="0"/>
        <w:ind w:left="54"/>
        <w:jc w:val="center"/>
        <w:rPr>
          <w:sz w:val="18"/>
        </w:rPr>
      </w:pPr>
    </w:p>
    <w:p w:rsidR="0036763F" w:rsidRDefault="0036763F">
      <w:pPr>
        <w:spacing w:after="0"/>
        <w:ind w:left="54"/>
        <w:jc w:val="center"/>
        <w:rPr>
          <w:sz w:val="18"/>
        </w:rPr>
      </w:pPr>
    </w:p>
    <w:p w:rsidR="0036763F" w:rsidRDefault="0036763F">
      <w:pPr>
        <w:spacing w:after="0"/>
        <w:ind w:left="54"/>
        <w:jc w:val="center"/>
        <w:rPr>
          <w:sz w:val="18"/>
        </w:rPr>
      </w:pPr>
    </w:p>
    <w:p w:rsidR="0036763F" w:rsidRDefault="0036763F">
      <w:pPr>
        <w:spacing w:after="0"/>
        <w:ind w:left="54"/>
        <w:jc w:val="center"/>
        <w:rPr>
          <w:sz w:val="18"/>
        </w:rPr>
      </w:pPr>
    </w:p>
    <w:p w:rsidR="0036763F" w:rsidRDefault="0036763F">
      <w:pPr>
        <w:spacing w:after="0"/>
        <w:ind w:left="54"/>
        <w:jc w:val="center"/>
        <w:rPr>
          <w:sz w:val="18"/>
        </w:rPr>
      </w:pPr>
    </w:p>
    <w:p w:rsidR="0036763F" w:rsidRDefault="0036763F">
      <w:pPr>
        <w:spacing w:after="0"/>
        <w:ind w:left="54"/>
        <w:jc w:val="center"/>
        <w:rPr>
          <w:sz w:val="18"/>
        </w:rPr>
      </w:pPr>
    </w:p>
    <w:p w:rsidR="0036763F" w:rsidRDefault="0036763F">
      <w:pPr>
        <w:spacing w:after="0"/>
        <w:ind w:left="54"/>
        <w:jc w:val="center"/>
        <w:rPr>
          <w:sz w:val="18"/>
        </w:rPr>
      </w:pPr>
    </w:p>
    <w:p w:rsidR="0036763F" w:rsidRDefault="0036763F">
      <w:pPr>
        <w:spacing w:after="0"/>
        <w:ind w:left="54"/>
        <w:jc w:val="center"/>
        <w:rPr>
          <w:sz w:val="18"/>
        </w:rPr>
      </w:pPr>
    </w:p>
    <w:p w:rsidR="0036763F" w:rsidRDefault="0036763F">
      <w:pPr>
        <w:spacing w:after="0"/>
        <w:ind w:left="54"/>
        <w:jc w:val="center"/>
        <w:rPr>
          <w:sz w:val="18"/>
        </w:rPr>
      </w:pPr>
    </w:p>
    <w:p w:rsidR="0036763F" w:rsidRDefault="0036763F">
      <w:pPr>
        <w:spacing w:after="0"/>
        <w:ind w:left="54"/>
        <w:jc w:val="center"/>
        <w:rPr>
          <w:sz w:val="18"/>
        </w:rPr>
      </w:pPr>
    </w:p>
    <w:p w:rsidR="0036763F" w:rsidRDefault="0036763F">
      <w:pPr>
        <w:spacing w:after="0"/>
        <w:ind w:left="54"/>
        <w:jc w:val="center"/>
        <w:rPr>
          <w:sz w:val="18"/>
        </w:rPr>
      </w:pPr>
    </w:p>
    <w:p w:rsidR="0036763F" w:rsidRDefault="0036763F">
      <w:pPr>
        <w:spacing w:after="0"/>
        <w:ind w:left="54"/>
        <w:jc w:val="center"/>
      </w:pPr>
    </w:p>
    <w:p w:rsidR="007A51E4" w:rsidRDefault="0006744D">
      <w:pPr>
        <w:pStyle w:val="Heading1"/>
        <w:spacing w:after="4"/>
        <w:ind w:left="57"/>
        <w:rPr>
          <w:rFonts w:ascii="Calibri" w:eastAsia="Calibri" w:hAnsi="Calibri" w:cs="Calibri"/>
          <w:color w:val="000000"/>
          <w:sz w:val="28"/>
        </w:rPr>
      </w:pPr>
      <w:r>
        <w:rPr>
          <w:rFonts w:ascii="Calibri" w:eastAsia="Calibri" w:hAnsi="Calibri" w:cs="Calibri"/>
          <w:color w:val="000000"/>
          <w:sz w:val="28"/>
        </w:rPr>
        <w:lastRenderedPageBreak/>
        <w:t xml:space="preserve">CRITERIA FOR THE CHAMPION OF LIFE AWARD </w:t>
      </w:r>
    </w:p>
    <w:p w:rsidR="0036763F" w:rsidRPr="0036763F" w:rsidRDefault="0036763F" w:rsidP="0036763F">
      <w:pPr>
        <w:jc w:val="center"/>
      </w:pPr>
      <w:r>
        <w:t>Please keep this page for you records</w:t>
      </w:r>
    </w:p>
    <w:p w:rsidR="007A51E4" w:rsidRDefault="0006744D">
      <w:pPr>
        <w:spacing w:after="255"/>
        <w:ind w:left="85"/>
        <w:jc w:val="center"/>
      </w:pPr>
      <w:r>
        <w:rPr>
          <w:b/>
          <w:sz w:val="12"/>
        </w:rPr>
        <w:t xml:space="preserve"> </w:t>
      </w:r>
    </w:p>
    <w:p w:rsidR="007A51E4" w:rsidRDefault="0006744D">
      <w:pPr>
        <w:spacing w:after="159" w:line="258" w:lineRule="auto"/>
        <w:ind w:left="10" w:hanging="10"/>
      </w:pPr>
      <w:r>
        <w:rPr>
          <w:b/>
        </w:rPr>
        <w:t xml:space="preserve">CHAMPION OF LIFE NOMINEE:   </w:t>
      </w:r>
      <w:r>
        <w:t xml:space="preserve">__________________________________________________________ </w:t>
      </w:r>
    </w:p>
    <w:p w:rsidR="007A51E4" w:rsidRDefault="0006744D">
      <w:pPr>
        <w:ind w:left="10" w:hanging="10"/>
      </w:pPr>
      <w:r>
        <w:rPr>
          <w:b/>
        </w:rPr>
        <w:t>NUMBER OF NOMINATIONS FOR THIS INDIVIDUAL:</w:t>
      </w:r>
      <w:r>
        <w:t xml:space="preserve">  _________________________________________ </w:t>
      </w:r>
    </w:p>
    <w:p w:rsidR="007A51E4" w:rsidRDefault="0006744D">
      <w:pPr>
        <w:spacing w:after="43"/>
        <w:ind w:left="720"/>
      </w:pPr>
      <w:r>
        <w:rPr>
          <w:b/>
        </w:rPr>
        <w:t xml:space="preserve"> </w:t>
      </w:r>
    </w:p>
    <w:p w:rsidR="007A51E4" w:rsidRDefault="0006744D">
      <w:pPr>
        <w:numPr>
          <w:ilvl w:val="0"/>
          <w:numId w:val="1"/>
        </w:numPr>
        <w:spacing w:after="0"/>
        <w:ind w:hanging="360"/>
      </w:pPr>
      <w:r>
        <w:rPr>
          <w:b/>
        </w:rPr>
        <w:t xml:space="preserve">Public Information and Education </w:t>
      </w:r>
    </w:p>
    <w:p w:rsidR="007A51E4" w:rsidRDefault="0006744D">
      <w:pPr>
        <w:spacing w:after="1" w:line="258" w:lineRule="auto"/>
        <w:ind w:left="715" w:hanging="10"/>
      </w:pPr>
      <w:r>
        <w:t xml:space="preserve">Educating people on life issues, promoting the culture of life and God’s plan for life and the family. </w:t>
      </w:r>
    </w:p>
    <w:p w:rsidR="007A51E4" w:rsidRDefault="0006744D">
      <w:pPr>
        <w:spacing w:after="14"/>
        <w:ind w:left="720"/>
      </w:pPr>
      <w:r>
        <w:t xml:space="preserve"> </w:t>
      </w:r>
    </w:p>
    <w:p w:rsidR="007A51E4" w:rsidRDefault="0006744D">
      <w:pPr>
        <w:numPr>
          <w:ilvl w:val="1"/>
          <w:numId w:val="1"/>
        </w:numPr>
        <w:spacing w:after="0"/>
        <w:ind w:hanging="461"/>
      </w:pPr>
      <w:r>
        <w:t xml:space="preserve">2       3       4       5       6       7       8       9       10 </w:t>
      </w:r>
      <w:r>
        <w:tab/>
        <w:t xml:space="preserve"> </w:t>
      </w:r>
      <w:r>
        <w:tab/>
        <w:t xml:space="preserve">   </w:t>
      </w:r>
      <w:r>
        <w:tab/>
        <w:t xml:space="preserve"> </w:t>
      </w:r>
      <w:r>
        <w:tab/>
      </w:r>
      <w:r>
        <w:rPr>
          <w:b/>
        </w:rPr>
        <w:t>Score:_____________</w:t>
      </w:r>
      <w:r>
        <w:t xml:space="preserve"> </w:t>
      </w:r>
    </w:p>
    <w:p w:rsidR="007A51E4" w:rsidRDefault="0006744D">
      <w:pPr>
        <w:spacing w:after="45"/>
        <w:ind w:left="720"/>
      </w:pPr>
      <w:r>
        <w:t xml:space="preserve"> </w:t>
      </w:r>
    </w:p>
    <w:p w:rsidR="007A51E4" w:rsidRDefault="0006744D">
      <w:pPr>
        <w:numPr>
          <w:ilvl w:val="0"/>
          <w:numId w:val="1"/>
        </w:numPr>
        <w:spacing w:after="0"/>
        <w:ind w:hanging="360"/>
      </w:pPr>
      <w:r>
        <w:rPr>
          <w:b/>
        </w:rPr>
        <w:t xml:space="preserve">Pastoral Care </w:t>
      </w:r>
    </w:p>
    <w:p w:rsidR="007A51E4" w:rsidRDefault="0006744D">
      <w:pPr>
        <w:spacing w:after="1" w:line="258" w:lineRule="auto"/>
        <w:ind w:left="715" w:hanging="10"/>
      </w:pPr>
      <w:r>
        <w:t xml:space="preserve">Helping a woman or family through a difficult pregnancy </w:t>
      </w:r>
    </w:p>
    <w:p w:rsidR="007A51E4" w:rsidRDefault="0006744D">
      <w:pPr>
        <w:spacing w:after="1" w:line="258" w:lineRule="auto"/>
        <w:ind w:left="715" w:hanging="10"/>
      </w:pPr>
      <w:r>
        <w:t xml:space="preserve">Reaching out to those who have had abortions to find hope and healing through the churches post abortion healing ministries </w:t>
      </w:r>
    </w:p>
    <w:p w:rsidR="007A51E4" w:rsidRDefault="0006744D">
      <w:pPr>
        <w:spacing w:after="1" w:line="258" w:lineRule="auto"/>
        <w:ind w:left="715" w:hanging="10"/>
      </w:pPr>
      <w:r>
        <w:t xml:space="preserve">Devoting time working with people with disabilities </w:t>
      </w:r>
    </w:p>
    <w:p w:rsidR="007A51E4" w:rsidRDefault="0006744D">
      <w:pPr>
        <w:spacing w:after="1" w:line="258" w:lineRule="auto"/>
        <w:ind w:left="715" w:hanging="10"/>
      </w:pPr>
      <w:r>
        <w:t xml:space="preserve">Working tirelessly to help the poor, elderly, caregivers, and their families </w:t>
      </w:r>
    </w:p>
    <w:p w:rsidR="007A51E4" w:rsidRDefault="0006744D">
      <w:pPr>
        <w:spacing w:after="1" w:line="258" w:lineRule="auto"/>
        <w:ind w:left="715" w:hanging="10"/>
      </w:pPr>
      <w:r>
        <w:t xml:space="preserve">For those who have lost loved ones to violent crime and those in prison or sentenced to death </w:t>
      </w:r>
    </w:p>
    <w:p w:rsidR="007A51E4" w:rsidRDefault="0006744D">
      <w:pPr>
        <w:spacing w:after="1" w:line="258" w:lineRule="auto"/>
        <w:ind w:left="715" w:hanging="10"/>
      </w:pPr>
      <w:r>
        <w:t xml:space="preserve">Aid to those who have been victims of human trafficking </w:t>
      </w:r>
    </w:p>
    <w:p w:rsidR="007A51E4" w:rsidRDefault="0006744D">
      <w:pPr>
        <w:spacing w:after="14"/>
        <w:ind w:left="720"/>
      </w:pPr>
      <w:r>
        <w:t xml:space="preserve"> </w:t>
      </w:r>
    </w:p>
    <w:p w:rsidR="007A51E4" w:rsidRDefault="0006744D">
      <w:pPr>
        <w:numPr>
          <w:ilvl w:val="1"/>
          <w:numId w:val="1"/>
        </w:numPr>
        <w:spacing w:after="1" w:line="258" w:lineRule="auto"/>
        <w:ind w:hanging="461"/>
      </w:pPr>
      <w:r>
        <w:t xml:space="preserve">2       3       4       5       6       7       8       9       10 </w:t>
      </w:r>
      <w:r>
        <w:tab/>
        <w:t xml:space="preserve"> </w:t>
      </w:r>
      <w:r>
        <w:tab/>
        <w:t xml:space="preserve">   </w:t>
      </w:r>
      <w:r>
        <w:tab/>
        <w:t xml:space="preserve"> </w:t>
      </w:r>
      <w:r>
        <w:tab/>
      </w:r>
      <w:r>
        <w:rPr>
          <w:b/>
        </w:rPr>
        <w:t>Score:_____________</w:t>
      </w:r>
      <w:r>
        <w:t xml:space="preserve"> </w:t>
      </w:r>
    </w:p>
    <w:p w:rsidR="007A51E4" w:rsidRDefault="0006744D">
      <w:pPr>
        <w:spacing w:after="43"/>
        <w:ind w:left="720"/>
      </w:pPr>
      <w:r>
        <w:t xml:space="preserve"> </w:t>
      </w:r>
    </w:p>
    <w:p w:rsidR="007A51E4" w:rsidRDefault="0006744D">
      <w:pPr>
        <w:numPr>
          <w:ilvl w:val="0"/>
          <w:numId w:val="1"/>
        </w:numPr>
        <w:spacing w:after="0"/>
        <w:ind w:hanging="360"/>
      </w:pPr>
      <w:r>
        <w:rPr>
          <w:b/>
        </w:rPr>
        <w:t xml:space="preserve">Public Policy </w:t>
      </w:r>
    </w:p>
    <w:p w:rsidR="007A51E4" w:rsidRDefault="0006744D">
      <w:pPr>
        <w:spacing w:after="1" w:line="258" w:lineRule="auto"/>
        <w:ind w:left="715" w:hanging="10"/>
      </w:pPr>
      <w:r>
        <w:t xml:space="preserve">Efforts directed to restoring legal protection to the lives of unborn children and those vulnerable to pressures to end their lives by assisted suicide, and to providing morally acceptable alternatives to abortion and assisted suicide, to end the death penalty, combat human trafficking, and protect religious liberty. </w:t>
      </w:r>
    </w:p>
    <w:p w:rsidR="007A51E4" w:rsidRDefault="0006744D">
      <w:pPr>
        <w:spacing w:after="14"/>
        <w:ind w:left="720"/>
      </w:pPr>
      <w:r>
        <w:t xml:space="preserve"> </w:t>
      </w:r>
    </w:p>
    <w:p w:rsidR="007A51E4" w:rsidRDefault="0006744D">
      <w:pPr>
        <w:numPr>
          <w:ilvl w:val="1"/>
          <w:numId w:val="1"/>
        </w:numPr>
        <w:spacing w:after="1" w:line="258" w:lineRule="auto"/>
        <w:ind w:hanging="461"/>
      </w:pPr>
      <w:r>
        <w:t xml:space="preserve">2       3       4       5       6       7       8       9       10 </w:t>
      </w:r>
      <w:r>
        <w:tab/>
        <w:t xml:space="preserve"> </w:t>
      </w:r>
      <w:r>
        <w:tab/>
        <w:t xml:space="preserve">   </w:t>
      </w:r>
      <w:r>
        <w:tab/>
        <w:t xml:space="preserve"> </w:t>
      </w:r>
      <w:r>
        <w:tab/>
      </w:r>
      <w:r>
        <w:rPr>
          <w:b/>
        </w:rPr>
        <w:t>Score:_____________</w:t>
      </w:r>
      <w:r>
        <w:t xml:space="preserve"> </w:t>
      </w:r>
    </w:p>
    <w:p w:rsidR="007A51E4" w:rsidRDefault="0006744D">
      <w:pPr>
        <w:spacing w:after="45"/>
        <w:ind w:left="720"/>
      </w:pPr>
      <w:r>
        <w:t xml:space="preserve"> </w:t>
      </w:r>
    </w:p>
    <w:p w:rsidR="007A51E4" w:rsidRDefault="0006744D">
      <w:pPr>
        <w:numPr>
          <w:ilvl w:val="0"/>
          <w:numId w:val="1"/>
        </w:numPr>
        <w:spacing w:after="0"/>
        <w:ind w:hanging="360"/>
      </w:pPr>
      <w:r>
        <w:rPr>
          <w:b/>
        </w:rPr>
        <w:t xml:space="preserve">Prayer and Worship </w:t>
      </w:r>
    </w:p>
    <w:p w:rsidR="007A51E4" w:rsidRDefault="0006744D">
      <w:pPr>
        <w:spacing w:after="1" w:line="258" w:lineRule="auto"/>
        <w:ind w:left="715" w:hanging="10"/>
      </w:pPr>
      <w:r>
        <w:t xml:space="preserve">Praying tirelessly for Respect Life issues and involvement in programs of communal and individual prayer  </w:t>
      </w:r>
    </w:p>
    <w:p w:rsidR="007A51E4" w:rsidRDefault="0006744D">
      <w:pPr>
        <w:spacing w:after="14"/>
        <w:ind w:left="720"/>
      </w:pPr>
      <w:r>
        <w:t xml:space="preserve"> </w:t>
      </w:r>
    </w:p>
    <w:p w:rsidR="007A51E4" w:rsidRDefault="0006744D">
      <w:pPr>
        <w:numPr>
          <w:ilvl w:val="1"/>
          <w:numId w:val="1"/>
        </w:numPr>
        <w:spacing w:after="1" w:line="258" w:lineRule="auto"/>
        <w:ind w:hanging="461"/>
      </w:pPr>
      <w:r>
        <w:t xml:space="preserve">2       3       4       5       6       7       8       9       10 </w:t>
      </w:r>
      <w:r>
        <w:tab/>
        <w:t xml:space="preserve"> </w:t>
      </w:r>
      <w:r>
        <w:tab/>
        <w:t xml:space="preserve">   </w:t>
      </w:r>
      <w:r>
        <w:tab/>
        <w:t xml:space="preserve"> </w:t>
      </w:r>
      <w:r>
        <w:tab/>
      </w:r>
      <w:r>
        <w:rPr>
          <w:b/>
        </w:rPr>
        <w:t>Score:_____________</w:t>
      </w:r>
      <w:r>
        <w:t xml:space="preserve"> </w:t>
      </w:r>
    </w:p>
    <w:p w:rsidR="007A51E4" w:rsidRDefault="0006744D">
      <w:pPr>
        <w:spacing w:after="175"/>
        <w:ind w:left="720"/>
      </w:pPr>
      <w:r>
        <w:t xml:space="preserve"> </w:t>
      </w:r>
    </w:p>
    <w:p w:rsidR="007A51E4" w:rsidRDefault="0006744D">
      <w:pPr>
        <w:tabs>
          <w:tab w:val="center" w:pos="720"/>
          <w:tab w:val="center" w:pos="1440"/>
          <w:tab w:val="center" w:pos="2160"/>
          <w:tab w:val="center" w:pos="2880"/>
          <w:tab w:val="center" w:pos="3601"/>
          <w:tab w:val="center" w:pos="4321"/>
          <w:tab w:val="center" w:pos="5041"/>
          <w:tab w:val="center" w:pos="5761"/>
          <w:tab w:val="center" w:pos="6481"/>
          <w:tab w:val="center" w:pos="8583"/>
        </w:tabs>
        <w:spacing w:after="158"/>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 xml:space="preserve">  Total Score: ______________ </w:t>
      </w:r>
    </w:p>
    <w:p w:rsidR="007A51E4" w:rsidRDefault="0006744D">
      <w:pPr>
        <w:spacing w:after="175"/>
      </w:pPr>
      <w:r>
        <w:t xml:space="preserve"> </w:t>
      </w:r>
    </w:p>
    <w:p w:rsidR="007A51E4" w:rsidRDefault="0006744D">
      <w:pPr>
        <w:tabs>
          <w:tab w:val="center" w:pos="7498"/>
        </w:tabs>
        <w:spacing w:after="158"/>
      </w:pPr>
      <w:r>
        <w:rPr>
          <w:b/>
        </w:rPr>
        <w:t>Judge’s Name</w:t>
      </w:r>
      <w:proofErr w:type="gramStart"/>
      <w:r>
        <w:rPr>
          <w:b/>
        </w:rPr>
        <w:t>:_</w:t>
      </w:r>
      <w:proofErr w:type="gramEnd"/>
      <w:r>
        <w:rPr>
          <w:b/>
        </w:rPr>
        <w:t xml:space="preserve">_________________________          </w:t>
      </w:r>
      <w:r>
        <w:rPr>
          <w:b/>
        </w:rPr>
        <w:tab/>
        <w:t xml:space="preserve">    Judge’s Signature:____________________________  </w:t>
      </w:r>
    </w:p>
    <w:p w:rsidR="007A51E4" w:rsidRDefault="0006744D" w:rsidP="00E31B05">
      <w:r>
        <w:rPr>
          <w:b/>
        </w:rPr>
        <w:t xml:space="preserve"> </w:t>
      </w:r>
    </w:p>
    <w:sectPr w:rsidR="007A51E4">
      <w:pgSz w:w="12240" w:h="15840"/>
      <w:pgMar w:top="473" w:right="775"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B62C0"/>
    <w:multiLevelType w:val="hybridMultilevel"/>
    <w:tmpl w:val="490844B8"/>
    <w:lvl w:ilvl="0" w:tplc="CA4AF60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48479C">
      <w:start w:val="1"/>
      <w:numFmt w:val="decimal"/>
      <w:lvlText w:val="%2"/>
      <w:lvlJc w:val="left"/>
      <w:pPr>
        <w:ind w:left="1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087C4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36FE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12373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82E3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BED02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9A787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72190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1E4"/>
    <w:rsid w:val="0006744D"/>
    <w:rsid w:val="000A3EA2"/>
    <w:rsid w:val="00236170"/>
    <w:rsid w:val="002C18A1"/>
    <w:rsid w:val="0036763F"/>
    <w:rsid w:val="006E6E79"/>
    <w:rsid w:val="007A51E4"/>
    <w:rsid w:val="00E31B05"/>
    <w:rsid w:val="00E94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D6C6F-9ACC-4030-B3C1-7EBDFA8C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53"/>
      <w:jc w:val="center"/>
      <w:outlineLvl w:val="0"/>
    </w:pPr>
    <w:rPr>
      <w:rFonts w:ascii="Times New Roman" w:eastAsia="Times New Roman" w:hAnsi="Times New Roman" w:cs="Times New Roman"/>
      <w:b/>
      <w:color w:val="333333"/>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333333"/>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3F33EC7</Template>
  <TotalTime>0</TotalTime>
  <Pages>3</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 Littell</dc:creator>
  <cp:keywords/>
  <cp:lastModifiedBy>Kelley Chapman</cp:lastModifiedBy>
  <cp:revision>2</cp:revision>
  <dcterms:created xsi:type="dcterms:W3CDTF">2022-08-19T00:33:00Z</dcterms:created>
  <dcterms:modified xsi:type="dcterms:W3CDTF">2022-08-19T00:33:00Z</dcterms:modified>
</cp:coreProperties>
</file>