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17DF7" w14:textId="73E561E1" w:rsidR="00431186" w:rsidRPr="00AF62E0" w:rsidRDefault="00431186" w:rsidP="00431186">
      <w:pPr>
        <w:jc w:val="center"/>
        <w:rPr>
          <w:b/>
          <w:bCs/>
          <w:sz w:val="24"/>
          <w:szCs w:val="24"/>
        </w:rPr>
      </w:pPr>
      <w:r w:rsidRPr="00AF62E0">
        <w:rPr>
          <w:b/>
          <w:bCs/>
          <w:sz w:val="24"/>
          <w:szCs w:val="24"/>
        </w:rPr>
        <w:t>ST. ELIZABETH PARISH AND SCHOOL CHILD PROTECTION PROCEDURES FOR EMPLOYEES/VOLUNTEER</w:t>
      </w:r>
      <w:r w:rsidR="00AF62E0">
        <w:rPr>
          <w:b/>
          <w:bCs/>
          <w:sz w:val="24"/>
          <w:szCs w:val="24"/>
        </w:rPr>
        <w:t>S</w:t>
      </w:r>
    </w:p>
    <w:p w14:paraId="6DA7E74D" w14:textId="0FF052CF" w:rsidR="00EE5345" w:rsidRPr="00E02C16" w:rsidRDefault="00EE5345" w:rsidP="00EE5345">
      <w:pPr>
        <w:rPr>
          <w:b/>
          <w:bCs/>
          <w:sz w:val="18"/>
          <w:szCs w:val="18"/>
        </w:rPr>
      </w:pPr>
      <w:r w:rsidRPr="00E02C16">
        <w:rPr>
          <w:b/>
          <w:bCs/>
          <w:sz w:val="18"/>
          <w:szCs w:val="18"/>
          <w:u w:val="single"/>
        </w:rPr>
        <w:t>S</w:t>
      </w:r>
      <w:r w:rsidR="00AF62E0" w:rsidRPr="00E02C16">
        <w:rPr>
          <w:b/>
          <w:bCs/>
          <w:sz w:val="18"/>
          <w:szCs w:val="18"/>
          <w:u w:val="single"/>
        </w:rPr>
        <w:t>T</w:t>
      </w:r>
      <w:r w:rsidR="00431186" w:rsidRPr="00E02C16">
        <w:rPr>
          <w:b/>
          <w:bCs/>
          <w:sz w:val="18"/>
          <w:szCs w:val="18"/>
          <w:u w:val="single"/>
        </w:rPr>
        <w:t>EP ONE</w:t>
      </w:r>
      <w:r w:rsidRPr="00E02C16">
        <w:rPr>
          <w:sz w:val="18"/>
          <w:szCs w:val="18"/>
          <w:u w:val="single"/>
        </w:rPr>
        <w:t>:</w:t>
      </w:r>
      <w:r w:rsidRPr="00E02C16">
        <w:rPr>
          <w:sz w:val="18"/>
          <w:szCs w:val="18"/>
        </w:rPr>
        <w:t xml:space="preserve"> </w:t>
      </w:r>
      <w:r w:rsidR="00431186" w:rsidRPr="00E02C16">
        <w:rPr>
          <w:sz w:val="18"/>
          <w:szCs w:val="18"/>
        </w:rPr>
        <w:t xml:space="preserve">  </w:t>
      </w:r>
      <w:r w:rsidRPr="00E02C16">
        <w:rPr>
          <w:b/>
          <w:bCs/>
          <w:sz w:val="18"/>
          <w:szCs w:val="18"/>
        </w:rPr>
        <w:t>VIRTUS R</w:t>
      </w:r>
      <w:r w:rsidR="00431186" w:rsidRPr="00E02C16">
        <w:rPr>
          <w:b/>
          <w:bCs/>
          <w:sz w:val="18"/>
          <w:szCs w:val="18"/>
        </w:rPr>
        <w:t>EGISTRATION</w:t>
      </w:r>
    </w:p>
    <w:p w14:paraId="369B9D09" w14:textId="408910DE" w:rsidR="00AF62E0" w:rsidRPr="00E02C16" w:rsidRDefault="00EE5345" w:rsidP="00AF62E0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E02C16">
        <w:rPr>
          <w:b/>
          <w:bCs/>
          <w:sz w:val="18"/>
          <w:szCs w:val="18"/>
        </w:rPr>
        <w:t>Register for an account at</w:t>
      </w:r>
      <w:r w:rsidRPr="00E02C16">
        <w:rPr>
          <w:sz w:val="18"/>
          <w:szCs w:val="18"/>
        </w:rPr>
        <w:t xml:space="preserve"> http://www.virtus.org </w:t>
      </w:r>
      <w:r w:rsidRPr="00E02C16">
        <w:rPr>
          <w:b/>
          <w:bCs/>
          <w:sz w:val="18"/>
          <w:szCs w:val="18"/>
        </w:rPr>
        <w:t xml:space="preserve">Click on </w:t>
      </w:r>
      <w:r w:rsidR="00431186" w:rsidRPr="00E02C16">
        <w:rPr>
          <w:b/>
          <w:bCs/>
          <w:color w:val="FF0000"/>
          <w:sz w:val="18"/>
          <w:szCs w:val="18"/>
        </w:rPr>
        <w:t xml:space="preserve">FIRST TIME </w:t>
      </w:r>
      <w:r w:rsidRPr="00E02C16">
        <w:rPr>
          <w:b/>
          <w:bCs/>
          <w:color w:val="FF0000"/>
          <w:sz w:val="18"/>
          <w:szCs w:val="18"/>
        </w:rPr>
        <w:t>R</w:t>
      </w:r>
      <w:r w:rsidR="00431186" w:rsidRPr="00E02C16">
        <w:rPr>
          <w:b/>
          <w:bCs/>
          <w:color w:val="FF0000"/>
          <w:sz w:val="18"/>
          <w:szCs w:val="18"/>
        </w:rPr>
        <w:t>EGISTRANT</w:t>
      </w:r>
    </w:p>
    <w:p w14:paraId="7D46A332" w14:textId="658F0A1C" w:rsidR="00EE5345" w:rsidRPr="00E02C16" w:rsidRDefault="00EE5345" w:rsidP="00EE5345">
      <w:pPr>
        <w:pStyle w:val="ListParagraph"/>
        <w:numPr>
          <w:ilvl w:val="1"/>
          <w:numId w:val="1"/>
        </w:numPr>
        <w:rPr>
          <w:b/>
          <w:bCs/>
          <w:sz w:val="18"/>
          <w:szCs w:val="18"/>
        </w:rPr>
      </w:pPr>
      <w:r w:rsidRPr="00E02C16">
        <w:rPr>
          <w:b/>
          <w:bCs/>
          <w:sz w:val="18"/>
          <w:szCs w:val="18"/>
        </w:rPr>
        <w:t xml:space="preserve">Select Washington, D. C. (Archdiocese) </w:t>
      </w:r>
      <w:r w:rsidR="00431186" w:rsidRPr="00E02C16">
        <w:rPr>
          <w:b/>
          <w:bCs/>
          <w:sz w:val="18"/>
          <w:szCs w:val="18"/>
        </w:rPr>
        <w:t xml:space="preserve">for organization </w:t>
      </w:r>
      <w:r w:rsidRPr="00E02C16">
        <w:rPr>
          <w:b/>
          <w:bCs/>
          <w:sz w:val="18"/>
          <w:szCs w:val="18"/>
        </w:rPr>
        <w:t>then St. Elizabeth Church, Rockville (215)</w:t>
      </w:r>
      <w:r w:rsidR="00431186" w:rsidRPr="00E02C16">
        <w:rPr>
          <w:b/>
          <w:bCs/>
          <w:sz w:val="18"/>
          <w:szCs w:val="18"/>
        </w:rPr>
        <w:t xml:space="preserve"> for location</w:t>
      </w:r>
    </w:p>
    <w:p w14:paraId="19EFBD63" w14:textId="5133B390" w:rsidR="00EE5345" w:rsidRPr="00E02C16" w:rsidRDefault="00EE5345" w:rsidP="00EE5345">
      <w:pPr>
        <w:pStyle w:val="ListParagraph"/>
        <w:numPr>
          <w:ilvl w:val="1"/>
          <w:numId w:val="1"/>
        </w:numPr>
        <w:rPr>
          <w:b/>
          <w:bCs/>
          <w:sz w:val="18"/>
          <w:szCs w:val="18"/>
        </w:rPr>
      </w:pPr>
      <w:r w:rsidRPr="00E02C16">
        <w:rPr>
          <w:b/>
          <w:bCs/>
          <w:sz w:val="18"/>
          <w:szCs w:val="18"/>
        </w:rPr>
        <w:t>Select "Position" and "Role"</w:t>
      </w:r>
      <w:r w:rsidR="00431186" w:rsidRPr="00E02C16">
        <w:rPr>
          <w:b/>
          <w:bCs/>
          <w:sz w:val="18"/>
          <w:szCs w:val="18"/>
        </w:rPr>
        <w:t>: Employee OR Volunteer</w:t>
      </w:r>
    </w:p>
    <w:p w14:paraId="1D413B22" w14:textId="7E3D9561" w:rsidR="00EE5345" w:rsidRPr="00E02C16" w:rsidRDefault="00EE5345" w:rsidP="00EE5345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E02C16">
        <w:rPr>
          <w:b/>
          <w:bCs/>
          <w:sz w:val="18"/>
          <w:szCs w:val="18"/>
        </w:rPr>
        <w:t>Then pre-register for the next available Virtus training which you are able to attend.</w:t>
      </w:r>
      <w:r w:rsidRPr="00E02C16">
        <w:rPr>
          <w:sz w:val="18"/>
          <w:szCs w:val="18"/>
        </w:rPr>
        <w:t xml:space="preserve"> Training should be completed as soon as possible and at the latest within sixty (60) days of </w:t>
      </w:r>
      <w:r w:rsidR="00431186" w:rsidRPr="00E02C16">
        <w:rPr>
          <w:sz w:val="18"/>
          <w:szCs w:val="18"/>
        </w:rPr>
        <w:t>creating your VIRTUS account</w:t>
      </w:r>
      <w:r w:rsidRPr="00E02C16">
        <w:rPr>
          <w:sz w:val="18"/>
          <w:szCs w:val="18"/>
        </w:rPr>
        <w:t>.</w:t>
      </w:r>
    </w:p>
    <w:p w14:paraId="3F798FEA" w14:textId="784105B9" w:rsidR="00EE5345" w:rsidRPr="00E02C16" w:rsidRDefault="00EE5345" w:rsidP="00431186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E02C16">
        <w:rPr>
          <w:sz w:val="18"/>
          <w:szCs w:val="18"/>
        </w:rPr>
        <w:t>At the Virtus session, be sure to sign-in so that your attendance can be verified. Return a</w:t>
      </w:r>
      <w:r w:rsidR="00431186" w:rsidRPr="00E02C16">
        <w:rPr>
          <w:sz w:val="18"/>
          <w:szCs w:val="18"/>
        </w:rPr>
        <w:t xml:space="preserve"> </w:t>
      </w:r>
      <w:r w:rsidRPr="00E02C16">
        <w:rPr>
          <w:sz w:val="18"/>
          <w:szCs w:val="18"/>
        </w:rPr>
        <w:t>copy of the Training Certificate and the back page of the policy booklet to the parish</w:t>
      </w:r>
      <w:r w:rsidR="00431186" w:rsidRPr="00E02C16">
        <w:rPr>
          <w:sz w:val="18"/>
          <w:szCs w:val="18"/>
        </w:rPr>
        <w:t xml:space="preserve"> or school</w:t>
      </w:r>
      <w:r w:rsidRPr="00E02C16">
        <w:rPr>
          <w:sz w:val="18"/>
          <w:szCs w:val="18"/>
        </w:rPr>
        <w:t xml:space="preserve"> coordinator.</w:t>
      </w:r>
    </w:p>
    <w:p w14:paraId="60DF8633" w14:textId="77777777" w:rsidR="00AF62E0" w:rsidRPr="00E02C16" w:rsidRDefault="00AF62E0" w:rsidP="00431186">
      <w:pPr>
        <w:pStyle w:val="ListParagraph"/>
        <w:ind w:left="0"/>
        <w:rPr>
          <w:sz w:val="18"/>
          <w:szCs w:val="18"/>
        </w:rPr>
      </w:pPr>
    </w:p>
    <w:p w14:paraId="7473A9F7" w14:textId="0A39A79A" w:rsidR="00431186" w:rsidRPr="00E02C16" w:rsidRDefault="00431186" w:rsidP="00431186">
      <w:pPr>
        <w:pStyle w:val="ListParagraph"/>
        <w:ind w:left="0"/>
        <w:rPr>
          <w:b/>
          <w:bCs/>
          <w:sz w:val="18"/>
          <w:szCs w:val="18"/>
          <w:u w:val="single"/>
        </w:rPr>
      </w:pPr>
      <w:r w:rsidRPr="00E02C16">
        <w:rPr>
          <w:b/>
          <w:bCs/>
          <w:sz w:val="18"/>
          <w:szCs w:val="18"/>
          <w:u w:val="single"/>
        </w:rPr>
        <w:t>STEP TWO</w:t>
      </w:r>
      <w:r w:rsidRPr="00E02C16">
        <w:rPr>
          <w:b/>
          <w:bCs/>
          <w:sz w:val="18"/>
          <w:szCs w:val="18"/>
        </w:rPr>
        <w:t>:     VOLUNTEER APPLICATION</w:t>
      </w:r>
    </w:p>
    <w:p w14:paraId="7A2B5421" w14:textId="5A5555ED" w:rsidR="004160F6" w:rsidRPr="00E02C16" w:rsidRDefault="00EE5345" w:rsidP="00431186">
      <w:pPr>
        <w:pStyle w:val="ListParagraph"/>
        <w:numPr>
          <w:ilvl w:val="0"/>
          <w:numId w:val="2"/>
        </w:numPr>
        <w:rPr>
          <w:i/>
          <w:iCs/>
          <w:sz w:val="18"/>
          <w:szCs w:val="18"/>
        </w:rPr>
      </w:pPr>
      <w:r w:rsidRPr="00E02C16">
        <w:rPr>
          <w:sz w:val="18"/>
          <w:szCs w:val="18"/>
        </w:rPr>
        <w:t xml:space="preserve">Complete and Sign the </w:t>
      </w:r>
      <w:r w:rsidRPr="00E02C16">
        <w:rPr>
          <w:b/>
          <w:bCs/>
          <w:i/>
          <w:iCs/>
          <w:sz w:val="18"/>
          <w:szCs w:val="18"/>
        </w:rPr>
        <w:t>Volunteer Application Form</w:t>
      </w:r>
      <w:r w:rsidR="00DA2795" w:rsidRPr="00E02C16">
        <w:rPr>
          <w:i/>
          <w:iCs/>
          <w:sz w:val="18"/>
          <w:szCs w:val="18"/>
        </w:rPr>
        <w:t xml:space="preserve"> and </w:t>
      </w:r>
      <w:r w:rsidR="002518DE" w:rsidRPr="00E02C16">
        <w:rPr>
          <w:b/>
          <w:bCs/>
          <w:i/>
          <w:iCs/>
          <w:sz w:val="18"/>
          <w:szCs w:val="18"/>
        </w:rPr>
        <w:t xml:space="preserve">provide </w:t>
      </w:r>
      <w:r w:rsidR="00DA2795" w:rsidRPr="00E02C16">
        <w:rPr>
          <w:b/>
          <w:bCs/>
          <w:i/>
          <w:iCs/>
          <w:sz w:val="18"/>
          <w:szCs w:val="18"/>
        </w:rPr>
        <w:t>copies of 2 forms of a government issued ID</w:t>
      </w:r>
      <w:r w:rsidR="002518DE" w:rsidRPr="00E02C16">
        <w:rPr>
          <w:b/>
          <w:bCs/>
          <w:i/>
          <w:iCs/>
          <w:sz w:val="18"/>
          <w:szCs w:val="18"/>
        </w:rPr>
        <w:t>.</w:t>
      </w:r>
    </w:p>
    <w:p w14:paraId="1A133D35" w14:textId="60F0958C" w:rsidR="004160F6" w:rsidRPr="00E02C16" w:rsidRDefault="004160F6" w:rsidP="004160F6">
      <w:pPr>
        <w:pStyle w:val="ListParagraph"/>
        <w:rPr>
          <w:b/>
          <w:bCs/>
          <w:sz w:val="18"/>
          <w:szCs w:val="18"/>
        </w:rPr>
      </w:pPr>
      <w:r w:rsidRPr="00E02C16">
        <w:rPr>
          <w:sz w:val="18"/>
          <w:szCs w:val="18"/>
        </w:rPr>
        <w:t xml:space="preserve">     </w:t>
      </w:r>
      <w:r w:rsidRPr="00E02C16">
        <w:rPr>
          <w:sz w:val="18"/>
          <w:szCs w:val="18"/>
        </w:rPr>
        <w:tab/>
        <w:t xml:space="preserve"> -</w:t>
      </w:r>
      <w:r w:rsidR="00EE5345" w:rsidRPr="00E02C16">
        <w:rPr>
          <w:b/>
          <w:bCs/>
          <w:sz w:val="18"/>
          <w:szCs w:val="18"/>
        </w:rPr>
        <w:t>School Volunteers: Return to School for Mrs. Penny's signature.</w:t>
      </w:r>
    </w:p>
    <w:p w14:paraId="1BE6F4C4" w14:textId="641A0B51" w:rsidR="00EE5345" w:rsidRPr="00E02C16" w:rsidRDefault="004160F6" w:rsidP="004160F6">
      <w:pPr>
        <w:pStyle w:val="ListParagraph"/>
        <w:rPr>
          <w:b/>
          <w:bCs/>
          <w:sz w:val="18"/>
          <w:szCs w:val="18"/>
        </w:rPr>
      </w:pPr>
      <w:r w:rsidRPr="00E02C16">
        <w:rPr>
          <w:b/>
          <w:bCs/>
          <w:sz w:val="18"/>
          <w:szCs w:val="18"/>
        </w:rPr>
        <w:t xml:space="preserve">     </w:t>
      </w:r>
      <w:r w:rsidRPr="00E02C16">
        <w:rPr>
          <w:b/>
          <w:bCs/>
          <w:sz w:val="18"/>
          <w:szCs w:val="18"/>
        </w:rPr>
        <w:tab/>
        <w:t xml:space="preserve"> -</w:t>
      </w:r>
      <w:r w:rsidR="00EE5345" w:rsidRPr="00E02C16">
        <w:rPr>
          <w:b/>
          <w:bCs/>
          <w:sz w:val="18"/>
          <w:szCs w:val="18"/>
        </w:rPr>
        <w:t>Parish Volunteers: Return to Parish Office for Msgr. Parent's signature.</w:t>
      </w:r>
    </w:p>
    <w:p w14:paraId="5630FF1C" w14:textId="03CB370A" w:rsidR="004160F6" w:rsidRPr="00E02C16" w:rsidRDefault="004160F6" w:rsidP="004160F6">
      <w:pPr>
        <w:pStyle w:val="ListParagraph"/>
        <w:ind w:firstLine="720"/>
        <w:rPr>
          <w:sz w:val="18"/>
          <w:szCs w:val="18"/>
        </w:rPr>
      </w:pPr>
      <w:r w:rsidRPr="00E02C16">
        <w:rPr>
          <w:sz w:val="18"/>
          <w:szCs w:val="18"/>
        </w:rPr>
        <w:t>(</w:t>
      </w:r>
      <w:proofErr w:type="gramStart"/>
      <w:r w:rsidRPr="00E02C16">
        <w:rPr>
          <w:sz w:val="18"/>
          <w:szCs w:val="18"/>
        </w:rPr>
        <w:t>a</w:t>
      </w:r>
      <w:proofErr w:type="gramEnd"/>
      <w:r w:rsidRPr="00E02C16">
        <w:rPr>
          <w:sz w:val="18"/>
          <w:szCs w:val="18"/>
        </w:rPr>
        <w:t xml:space="preserve"> copy will be retained with the parish or school coordinator)</w:t>
      </w:r>
    </w:p>
    <w:p w14:paraId="5B7BB9C2" w14:textId="71965A74" w:rsidR="004160F6" w:rsidRPr="00E02C16" w:rsidRDefault="00C15076" w:rsidP="00EE5345">
      <w:pPr>
        <w:rPr>
          <w:b/>
          <w:bCs/>
          <w:sz w:val="18"/>
          <w:szCs w:val="18"/>
        </w:rPr>
      </w:pPr>
      <w:r w:rsidRPr="00E02C16">
        <w:rPr>
          <w:b/>
          <w:bCs/>
          <w:sz w:val="18"/>
          <w:szCs w:val="18"/>
          <w:u w:val="single"/>
        </w:rPr>
        <w:t>STEP THREE:</w:t>
      </w:r>
      <w:r w:rsidRPr="00E02C16">
        <w:rPr>
          <w:b/>
          <w:bCs/>
          <w:sz w:val="18"/>
          <w:szCs w:val="18"/>
        </w:rPr>
        <w:tab/>
        <w:t>POLICY REVIEW AND ACKNOWLEDGEMENT</w:t>
      </w:r>
    </w:p>
    <w:p w14:paraId="77B81BE2" w14:textId="68DC4278" w:rsidR="00C15076" w:rsidRPr="00E02C16" w:rsidRDefault="00EE5345" w:rsidP="00EE5345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02C16">
        <w:rPr>
          <w:sz w:val="18"/>
          <w:szCs w:val="18"/>
        </w:rPr>
        <w:t>Review the Archdiocese of Washington Child Protection Policy</w:t>
      </w:r>
      <w:r w:rsidR="00AF62E0" w:rsidRPr="00E02C16">
        <w:rPr>
          <w:sz w:val="18"/>
          <w:szCs w:val="18"/>
        </w:rPr>
        <w:t xml:space="preserve"> Booklet (given to you at the time of Child Protection Session)</w:t>
      </w:r>
    </w:p>
    <w:p w14:paraId="33748AC2" w14:textId="12C159E5" w:rsidR="00EE5345" w:rsidRPr="00E02C16" w:rsidRDefault="00EE5345" w:rsidP="00EE5345">
      <w:pPr>
        <w:pStyle w:val="ListParagraph"/>
        <w:numPr>
          <w:ilvl w:val="0"/>
          <w:numId w:val="2"/>
        </w:numPr>
        <w:rPr>
          <w:b/>
          <w:bCs/>
          <w:sz w:val="18"/>
          <w:szCs w:val="18"/>
        </w:rPr>
      </w:pPr>
      <w:r w:rsidRPr="00E02C16">
        <w:rPr>
          <w:b/>
          <w:bCs/>
          <w:sz w:val="18"/>
          <w:szCs w:val="18"/>
        </w:rPr>
        <w:t>Return Appendix E-</w:t>
      </w:r>
      <w:r w:rsidR="00C15076" w:rsidRPr="00E02C16">
        <w:rPr>
          <w:b/>
          <w:bCs/>
          <w:sz w:val="18"/>
          <w:szCs w:val="18"/>
        </w:rPr>
        <w:t xml:space="preserve"> </w:t>
      </w:r>
      <w:r w:rsidRPr="00E02C16">
        <w:rPr>
          <w:b/>
          <w:bCs/>
          <w:sz w:val="18"/>
          <w:szCs w:val="18"/>
        </w:rPr>
        <w:t>A</w:t>
      </w:r>
      <w:r w:rsidR="00C15076" w:rsidRPr="00E02C16">
        <w:rPr>
          <w:b/>
          <w:bCs/>
          <w:sz w:val="18"/>
          <w:szCs w:val="18"/>
        </w:rPr>
        <w:t>c</w:t>
      </w:r>
      <w:r w:rsidRPr="00E02C16">
        <w:rPr>
          <w:b/>
          <w:bCs/>
          <w:sz w:val="18"/>
          <w:szCs w:val="18"/>
        </w:rPr>
        <w:t>knowledgement</w:t>
      </w:r>
      <w:r w:rsidR="00AF62E0" w:rsidRPr="00E02C16">
        <w:rPr>
          <w:b/>
          <w:bCs/>
          <w:sz w:val="18"/>
          <w:szCs w:val="18"/>
        </w:rPr>
        <w:t xml:space="preserve"> </w:t>
      </w:r>
      <w:r w:rsidRPr="00E02C16">
        <w:rPr>
          <w:b/>
          <w:bCs/>
          <w:sz w:val="18"/>
          <w:szCs w:val="18"/>
        </w:rPr>
        <w:t xml:space="preserve">to Mrs. Torre Parra at the school or Mrs. Carmen Boston in the Parish </w:t>
      </w:r>
      <w:r w:rsidR="00C15076" w:rsidRPr="00E02C16">
        <w:rPr>
          <w:b/>
          <w:bCs/>
          <w:sz w:val="18"/>
          <w:szCs w:val="18"/>
        </w:rPr>
        <w:t>Office</w:t>
      </w:r>
      <w:r w:rsidRPr="00E02C16">
        <w:rPr>
          <w:b/>
          <w:bCs/>
          <w:sz w:val="18"/>
          <w:szCs w:val="18"/>
        </w:rPr>
        <w:t>.</w:t>
      </w:r>
    </w:p>
    <w:p w14:paraId="704B3153" w14:textId="1F9591A2" w:rsidR="00C15076" w:rsidRPr="00E02C16" w:rsidRDefault="00C15076" w:rsidP="00C15076">
      <w:pPr>
        <w:rPr>
          <w:b/>
          <w:bCs/>
          <w:sz w:val="18"/>
          <w:szCs w:val="18"/>
        </w:rPr>
      </w:pPr>
      <w:r w:rsidRPr="00E02C16">
        <w:rPr>
          <w:b/>
          <w:bCs/>
          <w:sz w:val="18"/>
          <w:szCs w:val="18"/>
          <w:u w:val="single"/>
        </w:rPr>
        <w:t>STEP FOUR</w:t>
      </w:r>
      <w:r w:rsidR="00B87E1D">
        <w:rPr>
          <w:b/>
          <w:bCs/>
          <w:sz w:val="18"/>
          <w:szCs w:val="18"/>
        </w:rPr>
        <w:t>:</w:t>
      </w:r>
      <w:r w:rsidR="00B87E1D">
        <w:rPr>
          <w:b/>
          <w:bCs/>
          <w:sz w:val="18"/>
          <w:szCs w:val="18"/>
        </w:rPr>
        <w:tab/>
      </w:r>
      <w:r w:rsidRPr="00E02C16">
        <w:rPr>
          <w:b/>
          <w:bCs/>
          <w:sz w:val="18"/>
          <w:szCs w:val="18"/>
        </w:rPr>
        <w:t xml:space="preserve"> FINGERPRINT</w:t>
      </w:r>
      <w:r w:rsidR="00AF62E0" w:rsidRPr="00E02C16">
        <w:rPr>
          <w:b/>
          <w:bCs/>
          <w:sz w:val="18"/>
          <w:szCs w:val="18"/>
        </w:rPr>
        <w:t>S</w:t>
      </w:r>
      <w:r w:rsidR="00B87E1D">
        <w:rPr>
          <w:b/>
          <w:bCs/>
          <w:sz w:val="18"/>
          <w:szCs w:val="18"/>
        </w:rPr>
        <w:t xml:space="preserve"> (formerly Electronic Background Check)</w:t>
      </w:r>
    </w:p>
    <w:p w14:paraId="3E470C73" w14:textId="311BCF10" w:rsidR="00C15076" w:rsidRPr="00E02C16" w:rsidRDefault="00C15076" w:rsidP="00C15076">
      <w:pPr>
        <w:pStyle w:val="ListParagraph"/>
        <w:numPr>
          <w:ilvl w:val="0"/>
          <w:numId w:val="3"/>
        </w:numPr>
        <w:rPr>
          <w:b/>
          <w:bCs/>
          <w:sz w:val="18"/>
          <w:szCs w:val="18"/>
        </w:rPr>
      </w:pPr>
      <w:r w:rsidRPr="00E02C16">
        <w:rPr>
          <w:b/>
          <w:bCs/>
          <w:sz w:val="18"/>
          <w:szCs w:val="18"/>
        </w:rPr>
        <w:t>All employees, clergy, religious, and volunteers are required to be fingerprinted.</w:t>
      </w:r>
    </w:p>
    <w:p w14:paraId="5549A064" w14:textId="1CD9B456" w:rsidR="00C15076" w:rsidRPr="00E02C16" w:rsidRDefault="00C15076" w:rsidP="00C15076">
      <w:pPr>
        <w:pStyle w:val="ListParagraph"/>
        <w:numPr>
          <w:ilvl w:val="0"/>
          <w:numId w:val="3"/>
        </w:numPr>
        <w:rPr>
          <w:b/>
          <w:bCs/>
          <w:sz w:val="18"/>
          <w:szCs w:val="18"/>
        </w:rPr>
      </w:pPr>
      <w:r w:rsidRPr="00E02C16">
        <w:rPr>
          <w:b/>
          <w:bCs/>
          <w:sz w:val="18"/>
          <w:szCs w:val="18"/>
        </w:rPr>
        <w:t>Fingerprinting is outso</w:t>
      </w:r>
      <w:r w:rsidR="00AF62E0" w:rsidRPr="00E02C16">
        <w:rPr>
          <w:b/>
          <w:bCs/>
          <w:sz w:val="18"/>
          <w:szCs w:val="18"/>
        </w:rPr>
        <w:t>u</w:t>
      </w:r>
      <w:r w:rsidRPr="00E02C16">
        <w:rPr>
          <w:b/>
          <w:bCs/>
          <w:sz w:val="18"/>
          <w:szCs w:val="18"/>
        </w:rPr>
        <w:t>rced to local law enforcem</w:t>
      </w:r>
      <w:r w:rsidR="00AF62E0" w:rsidRPr="00E02C16">
        <w:rPr>
          <w:b/>
          <w:bCs/>
          <w:sz w:val="18"/>
          <w:szCs w:val="18"/>
        </w:rPr>
        <w:t>e</w:t>
      </w:r>
      <w:r w:rsidRPr="00E02C16">
        <w:rPr>
          <w:b/>
          <w:bCs/>
          <w:sz w:val="18"/>
          <w:szCs w:val="18"/>
        </w:rPr>
        <w:t>nt precincts and authorized locations.</w:t>
      </w:r>
    </w:p>
    <w:p w14:paraId="44546ED2" w14:textId="2753AB8C" w:rsidR="00C15076" w:rsidRPr="00E02C16" w:rsidRDefault="00C15076" w:rsidP="00C15076">
      <w:pPr>
        <w:pStyle w:val="ListParagraph"/>
        <w:numPr>
          <w:ilvl w:val="0"/>
          <w:numId w:val="3"/>
        </w:numPr>
        <w:rPr>
          <w:b/>
          <w:bCs/>
          <w:sz w:val="18"/>
          <w:szCs w:val="18"/>
        </w:rPr>
      </w:pPr>
      <w:r w:rsidRPr="00E02C16">
        <w:rPr>
          <w:b/>
          <w:bCs/>
          <w:sz w:val="18"/>
          <w:szCs w:val="18"/>
        </w:rPr>
        <w:t>An authorized list of fingerprinting centers can be prov</w:t>
      </w:r>
      <w:r w:rsidR="00AF62E0" w:rsidRPr="00E02C16">
        <w:rPr>
          <w:b/>
          <w:bCs/>
          <w:sz w:val="18"/>
          <w:szCs w:val="18"/>
        </w:rPr>
        <w:t>i</w:t>
      </w:r>
      <w:r w:rsidRPr="00E02C16">
        <w:rPr>
          <w:b/>
          <w:bCs/>
          <w:sz w:val="18"/>
          <w:szCs w:val="18"/>
        </w:rPr>
        <w:t>d</w:t>
      </w:r>
      <w:r w:rsidR="00AF62E0" w:rsidRPr="00E02C16">
        <w:rPr>
          <w:b/>
          <w:bCs/>
          <w:sz w:val="18"/>
          <w:szCs w:val="18"/>
        </w:rPr>
        <w:t>ed</w:t>
      </w:r>
      <w:r w:rsidRPr="00E02C16">
        <w:rPr>
          <w:b/>
          <w:bCs/>
          <w:sz w:val="18"/>
          <w:szCs w:val="18"/>
        </w:rPr>
        <w:t xml:space="preserve"> to you by the parish/school coordinator.</w:t>
      </w:r>
    </w:p>
    <w:p w14:paraId="4CB60F1F" w14:textId="5FDBB482" w:rsidR="00C15076" w:rsidRPr="00E02C16" w:rsidRDefault="00C15076" w:rsidP="00C15076">
      <w:pPr>
        <w:pStyle w:val="ListParagraph"/>
        <w:numPr>
          <w:ilvl w:val="0"/>
          <w:numId w:val="3"/>
        </w:numPr>
        <w:rPr>
          <w:b/>
          <w:bCs/>
          <w:sz w:val="18"/>
          <w:szCs w:val="18"/>
        </w:rPr>
      </w:pPr>
      <w:r w:rsidRPr="00E02C16">
        <w:rPr>
          <w:b/>
          <w:bCs/>
          <w:sz w:val="18"/>
          <w:szCs w:val="18"/>
        </w:rPr>
        <w:t>You must complete the LIVESCAN PRE-REGISTRATION Application which also is available from the compliance coord</w:t>
      </w:r>
      <w:r w:rsidR="00AF62E0" w:rsidRPr="00E02C16">
        <w:rPr>
          <w:b/>
          <w:bCs/>
          <w:sz w:val="18"/>
          <w:szCs w:val="18"/>
        </w:rPr>
        <w:t>i</w:t>
      </w:r>
      <w:r w:rsidRPr="00E02C16">
        <w:rPr>
          <w:b/>
          <w:bCs/>
          <w:sz w:val="18"/>
          <w:szCs w:val="18"/>
        </w:rPr>
        <w:t xml:space="preserve">nators. Complete the form and bring it to the fingerprinting center of your choice (from the approved list) along with 2 forms of a government issued ID one with a photo (Driver’s License, Passport, </w:t>
      </w:r>
      <w:r w:rsidR="00AF62E0" w:rsidRPr="00E02C16">
        <w:rPr>
          <w:b/>
          <w:bCs/>
          <w:sz w:val="18"/>
          <w:szCs w:val="18"/>
        </w:rPr>
        <w:t>C</w:t>
      </w:r>
      <w:r w:rsidRPr="00E02C16">
        <w:rPr>
          <w:b/>
          <w:bCs/>
          <w:sz w:val="18"/>
          <w:szCs w:val="18"/>
        </w:rPr>
        <w:t>ertificate of Naturalization, or Military Identification)</w:t>
      </w:r>
      <w:r w:rsidR="00AF62E0" w:rsidRPr="00E02C16">
        <w:rPr>
          <w:b/>
          <w:bCs/>
          <w:sz w:val="18"/>
          <w:szCs w:val="18"/>
        </w:rPr>
        <w:t>.</w:t>
      </w:r>
    </w:p>
    <w:p w14:paraId="7E02DC84" w14:textId="63792DF1" w:rsidR="00C15076" w:rsidRPr="00E02C16" w:rsidRDefault="00C15076" w:rsidP="00C15076">
      <w:pPr>
        <w:pStyle w:val="ListParagraph"/>
        <w:numPr>
          <w:ilvl w:val="0"/>
          <w:numId w:val="3"/>
        </w:numPr>
        <w:rPr>
          <w:b/>
          <w:bCs/>
          <w:sz w:val="18"/>
          <w:szCs w:val="18"/>
        </w:rPr>
      </w:pPr>
      <w:r w:rsidRPr="00E02C16">
        <w:rPr>
          <w:b/>
          <w:bCs/>
          <w:sz w:val="18"/>
          <w:szCs w:val="18"/>
        </w:rPr>
        <w:t>Wherever you decide to go, please call or email and make an appointment and confirm a fingerprint technician is available to do both a STATE AND FBI check.</w:t>
      </w:r>
    </w:p>
    <w:p w14:paraId="3AE454C6" w14:textId="6C5A3915" w:rsidR="00C15076" w:rsidRPr="00E02C16" w:rsidRDefault="00C15076" w:rsidP="00C15076">
      <w:pPr>
        <w:pStyle w:val="ListParagraph"/>
        <w:numPr>
          <w:ilvl w:val="0"/>
          <w:numId w:val="3"/>
        </w:numPr>
        <w:rPr>
          <w:b/>
          <w:bCs/>
          <w:sz w:val="18"/>
          <w:szCs w:val="18"/>
        </w:rPr>
      </w:pPr>
      <w:r w:rsidRPr="00E02C16">
        <w:rPr>
          <w:b/>
          <w:bCs/>
          <w:sz w:val="18"/>
          <w:szCs w:val="18"/>
        </w:rPr>
        <w:t>There is a fee of approximately $</w:t>
      </w:r>
      <w:r w:rsidR="00AF62E0" w:rsidRPr="00E02C16">
        <w:rPr>
          <w:b/>
          <w:bCs/>
          <w:sz w:val="18"/>
          <w:szCs w:val="18"/>
        </w:rPr>
        <w:t>4</w:t>
      </w:r>
      <w:r w:rsidRPr="00E02C16">
        <w:rPr>
          <w:b/>
          <w:bCs/>
          <w:sz w:val="18"/>
          <w:szCs w:val="18"/>
        </w:rPr>
        <w:t>0.00 - $60.00. Major credit cards and checks are accepted</w:t>
      </w:r>
      <w:r w:rsidR="00AF62E0" w:rsidRPr="00E02C16">
        <w:rPr>
          <w:b/>
          <w:bCs/>
          <w:sz w:val="18"/>
          <w:szCs w:val="18"/>
        </w:rPr>
        <w:t>.</w:t>
      </w:r>
      <w:r w:rsidRPr="00E02C16">
        <w:rPr>
          <w:b/>
          <w:bCs/>
          <w:sz w:val="18"/>
          <w:szCs w:val="18"/>
        </w:rPr>
        <w:t xml:space="preserve"> Cash and money orders are not accepted at the State Operated Fingerprinting Centers. </w:t>
      </w:r>
      <w:bookmarkStart w:id="0" w:name="_GoBack"/>
      <w:bookmarkEnd w:id="0"/>
    </w:p>
    <w:p w14:paraId="6AED5189" w14:textId="77777777" w:rsidR="000422C5" w:rsidRPr="00E02C16" w:rsidRDefault="00C15076" w:rsidP="00C15076">
      <w:pPr>
        <w:pStyle w:val="ListParagraph"/>
        <w:numPr>
          <w:ilvl w:val="0"/>
          <w:numId w:val="3"/>
        </w:numPr>
        <w:rPr>
          <w:b/>
          <w:bCs/>
          <w:sz w:val="18"/>
          <w:szCs w:val="18"/>
        </w:rPr>
      </w:pPr>
      <w:r w:rsidRPr="00E02C16">
        <w:rPr>
          <w:b/>
          <w:bCs/>
          <w:sz w:val="18"/>
          <w:szCs w:val="18"/>
        </w:rPr>
        <w:t>Please submit your fingerprint receipt to the coordinators once you have completed the fi</w:t>
      </w:r>
      <w:r w:rsidR="00AF62E0" w:rsidRPr="00E02C16">
        <w:rPr>
          <w:b/>
          <w:bCs/>
          <w:sz w:val="18"/>
          <w:szCs w:val="18"/>
        </w:rPr>
        <w:t>n</w:t>
      </w:r>
      <w:r w:rsidRPr="00E02C16">
        <w:rPr>
          <w:b/>
          <w:bCs/>
          <w:sz w:val="18"/>
          <w:szCs w:val="18"/>
        </w:rPr>
        <w:t>gerprinting process</w:t>
      </w:r>
      <w:r w:rsidR="00AF62E0" w:rsidRPr="00E02C16">
        <w:rPr>
          <w:b/>
          <w:bCs/>
          <w:sz w:val="18"/>
          <w:szCs w:val="18"/>
        </w:rPr>
        <w:t>.</w:t>
      </w:r>
    </w:p>
    <w:p w14:paraId="7FE9F6DD" w14:textId="6346FBDF" w:rsidR="00C15076" w:rsidRPr="00E02C16" w:rsidRDefault="00A01EA6" w:rsidP="00C15076">
      <w:pPr>
        <w:pStyle w:val="ListParagraph"/>
        <w:numPr>
          <w:ilvl w:val="0"/>
          <w:numId w:val="3"/>
        </w:numPr>
        <w:rPr>
          <w:b/>
          <w:bCs/>
          <w:sz w:val="18"/>
          <w:szCs w:val="18"/>
        </w:rPr>
      </w:pPr>
      <w:r w:rsidRPr="00E02C16">
        <w:rPr>
          <w:b/>
          <w:bCs/>
          <w:sz w:val="18"/>
          <w:szCs w:val="18"/>
        </w:rPr>
        <w:t xml:space="preserve"> The fingerprint scan</w:t>
      </w:r>
      <w:r w:rsidR="00AF62E0" w:rsidRPr="00E02C16">
        <w:rPr>
          <w:b/>
          <w:bCs/>
          <w:sz w:val="18"/>
          <w:szCs w:val="18"/>
        </w:rPr>
        <w:t xml:space="preserve"> must be successfully passed prior to assuming ANY employment/volunteer positions in the Parish or School. Results can take 2-3 weeks to post to your VIRTUS Account.</w:t>
      </w:r>
    </w:p>
    <w:p w14:paraId="4DCDEEB3" w14:textId="0C9B842A" w:rsidR="00C15076" w:rsidRPr="00C15076" w:rsidRDefault="00971881" w:rsidP="00C15076">
      <w:pPr>
        <w:rPr>
          <w:b/>
          <w:bCs/>
        </w:rPr>
      </w:pPr>
      <w:r>
        <w:rPr>
          <w:b/>
          <w:bCs/>
          <w:color w:val="FF0000"/>
          <w:sz w:val="20"/>
          <w:szCs w:val="20"/>
        </w:rPr>
        <w:t>*Once your fingerprint scan</w:t>
      </w:r>
      <w:r w:rsidR="00AF62E0" w:rsidRPr="00AF62E0">
        <w:rPr>
          <w:b/>
          <w:bCs/>
          <w:color w:val="FF0000"/>
          <w:sz w:val="20"/>
          <w:szCs w:val="20"/>
        </w:rPr>
        <w:t xml:space="preserve"> has been successfully passed you are free to work/volunteer. Your attendance at a Child Protection/Safe Environment Class as stated above must be completed within 60 days of the creation of your Virtus Account.</w:t>
      </w:r>
    </w:p>
    <w:sectPr w:rsidR="00C15076" w:rsidRPr="00C15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E4875"/>
    <w:multiLevelType w:val="hybridMultilevel"/>
    <w:tmpl w:val="83D04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CCE2F4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025E5"/>
    <w:multiLevelType w:val="hybridMultilevel"/>
    <w:tmpl w:val="E72C2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B305F"/>
    <w:multiLevelType w:val="hybridMultilevel"/>
    <w:tmpl w:val="64E2B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45"/>
    <w:rsid w:val="000422C5"/>
    <w:rsid w:val="002518DE"/>
    <w:rsid w:val="004160F6"/>
    <w:rsid w:val="00431186"/>
    <w:rsid w:val="00971881"/>
    <w:rsid w:val="00A01EA6"/>
    <w:rsid w:val="00AF62E0"/>
    <w:rsid w:val="00AF7188"/>
    <w:rsid w:val="00B84777"/>
    <w:rsid w:val="00B87E1D"/>
    <w:rsid w:val="00C15076"/>
    <w:rsid w:val="00DA2795"/>
    <w:rsid w:val="00E02C16"/>
    <w:rsid w:val="00EE5345"/>
    <w:rsid w:val="00F756AE"/>
    <w:rsid w:val="00FD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AB501"/>
  <w15:chartTrackingRefBased/>
  <w15:docId w15:val="{66F30810-4910-4F81-A72A-408B6C20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19DE0-8C20-411B-9C9E-3096FC9F7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2DCF5978</Template>
  <TotalTime>5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Rockville, MD 20852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Wesley</dc:creator>
  <cp:keywords/>
  <dc:description/>
  <cp:lastModifiedBy>Torre Parra</cp:lastModifiedBy>
  <cp:revision>7</cp:revision>
  <cp:lastPrinted>2019-07-10T14:23:00Z</cp:lastPrinted>
  <dcterms:created xsi:type="dcterms:W3CDTF">2019-07-31T13:32:00Z</dcterms:created>
  <dcterms:modified xsi:type="dcterms:W3CDTF">2019-08-06T14:15:00Z</dcterms:modified>
</cp:coreProperties>
</file>