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ABAC" w14:textId="0426CCEF" w:rsidR="00F90C99" w:rsidRDefault="00F90C99" w:rsidP="00F90C99">
      <w:pPr>
        <w:shd w:val="clear" w:color="auto" w:fill="FFFFFF"/>
        <w:spacing w:line="301" w:lineRule="atLeast"/>
        <w:rPr>
          <w:rFonts w:ascii="Georgia" w:hAnsi="Georgia"/>
          <w:color w:val="333333"/>
          <w:szCs w:val="28"/>
        </w:rPr>
      </w:pPr>
    </w:p>
    <w:p w14:paraId="1855C2EC" w14:textId="3EA29F98" w:rsidR="00F90C99" w:rsidRDefault="00F90C99" w:rsidP="00E91483">
      <w:pPr>
        <w:shd w:val="clear" w:color="auto" w:fill="FFFFFF"/>
        <w:spacing w:line="360" w:lineRule="auto"/>
        <w:rPr>
          <w:rFonts w:ascii="Georgia" w:hAnsi="Georgia"/>
          <w:b/>
          <w:color w:val="333333"/>
          <w:szCs w:val="28"/>
        </w:rPr>
      </w:pPr>
      <w:r w:rsidRPr="00F90C99">
        <w:rPr>
          <w:rFonts w:ascii="Georgia" w:hAnsi="Georgia"/>
          <w:b/>
          <w:color w:val="333333"/>
          <w:szCs w:val="28"/>
        </w:rPr>
        <w:t xml:space="preserve">A reading from the </w:t>
      </w:r>
      <w:r w:rsidR="00684A8B">
        <w:rPr>
          <w:rFonts w:ascii="Georgia" w:hAnsi="Georgia"/>
          <w:b/>
          <w:color w:val="333333"/>
          <w:szCs w:val="28"/>
        </w:rPr>
        <w:t xml:space="preserve">Book of </w:t>
      </w:r>
      <w:r w:rsidR="00A55D88">
        <w:rPr>
          <w:rFonts w:ascii="Georgia" w:hAnsi="Georgia"/>
          <w:b/>
          <w:color w:val="333333"/>
          <w:szCs w:val="28"/>
        </w:rPr>
        <w:t xml:space="preserve">the Prophet </w:t>
      </w:r>
      <w:r w:rsidR="005D115C">
        <w:rPr>
          <w:rFonts w:ascii="Georgia" w:hAnsi="Georgia"/>
          <w:b/>
          <w:color w:val="333333"/>
          <w:szCs w:val="28"/>
        </w:rPr>
        <w:t>Zephaniah</w:t>
      </w:r>
    </w:p>
    <w:p w14:paraId="2D239E9E" w14:textId="77777777" w:rsidR="00186A4A" w:rsidRDefault="00186A4A" w:rsidP="00E91483">
      <w:pPr>
        <w:shd w:val="clear" w:color="auto" w:fill="FFFFFF"/>
        <w:spacing w:line="360" w:lineRule="auto"/>
        <w:rPr>
          <w:rFonts w:ascii="Georgia" w:hAnsi="Georgia"/>
          <w:b/>
          <w:color w:val="333333"/>
          <w:szCs w:val="28"/>
        </w:rPr>
      </w:pPr>
    </w:p>
    <w:p w14:paraId="2F520796" w14:textId="7897C666" w:rsidR="008529F6" w:rsidRDefault="005D115C" w:rsidP="008529F6">
      <w:pPr>
        <w:shd w:val="clear" w:color="auto" w:fill="FFFFFF"/>
        <w:spacing w:line="360" w:lineRule="auto"/>
        <w:rPr>
          <w:rFonts w:ascii="Georgia" w:hAnsi="Georgia"/>
          <w:color w:val="333333"/>
          <w:szCs w:val="28"/>
        </w:rPr>
      </w:pPr>
      <w:r w:rsidRPr="005D115C">
        <w:rPr>
          <w:rFonts w:ascii="Georgia" w:hAnsi="Georgia"/>
          <w:color w:val="333333"/>
          <w:szCs w:val="28"/>
        </w:rPr>
        <w:t>Seek the LORD, all you humble of the earth,</w:t>
      </w:r>
      <w:r w:rsidRPr="005D115C">
        <w:rPr>
          <w:rFonts w:ascii="Georgia" w:hAnsi="Georgia"/>
          <w:color w:val="333333"/>
          <w:szCs w:val="28"/>
        </w:rPr>
        <w:br/>
        <w:t>who have observed his law;</w:t>
      </w:r>
      <w:r w:rsidRPr="005D115C">
        <w:rPr>
          <w:rFonts w:ascii="Georgia" w:hAnsi="Georgia"/>
          <w:color w:val="333333"/>
          <w:szCs w:val="28"/>
        </w:rPr>
        <w:br/>
        <w:t>seek justice, seek humility;</w:t>
      </w:r>
      <w:r w:rsidRPr="005D115C">
        <w:rPr>
          <w:rFonts w:ascii="Georgia" w:hAnsi="Georgia"/>
          <w:color w:val="333333"/>
          <w:szCs w:val="28"/>
        </w:rPr>
        <w:br/>
        <w:t>perhaps you may be sheltered</w:t>
      </w:r>
      <w:r w:rsidRPr="005D115C">
        <w:rPr>
          <w:rFonts w:ascii="Georgia" w:hAnsi="Georgia"/>
          <w:color w:val="333333"/>
          <w:szCs w:val="28"/>
        </w:rPr>
        <w:br/>
        <w:t>on the day of the LORD's anger.</w:t>
      </w:r>
      <w:r w:rsidRPr="005D115C">
        <w:rPr>
          <w:rFonts w:ascii="Georgia" w:hAnsi="Georgia"/>
          <w:color w:val="333333"/>
          <w:szCs w:val="28"/>
        </w:rPr>
        <w:br/>
      </w:r>
      <w:r w:rsidRPr="005D115C">
        <w:rPr>
          <w:rFonts w:ascii="Georgia" w:hAnsi="Georgia"/>
          <w:color w:val="333333"/>
          <w:szCs w:val="28"/>
        </w:rPr>
        <w:br/>
        <w:t>But I will leave as a remnant in your midst</w:t>
      </w:r>
      <w:r w:rsidRPr="005D115C">
        <w:rPr>
          <w:rFonts w:ascii="Georgia" w:hAnsi="Georgia"/>
          <w:color w:val="333333"/>
          <w:szCs w:val="28"/>
        </w:rPr>
        <w:br/>
        <w:t>a people humble and lowly,</w:t>
      </w:r>
      <w:r w:rsidRPr="005D115C">
        <w:rPr>
          <w:rFonts w:ascii="Georgia" w:hAnsi="Georgia"/>
          <w:color w:val="333333"/>
          <w:szCs w:val="28"/>
        </w:rPr>
        <w:br/>
        <w:t>who shall take refuge in the name of the LORD:</w:t>
      </w:r>
      <w:r w:rsidRPr="005D115C">
        <w:rPr>
          <w:rFonts w:ascii="Georgia" w:hAnsi="Georgia"/>
          <w:color w:val="333333"/>
          <w:szCs w:val="28"/>
        </w:rPr>
        <w:br/>
        <w:t>the remnant of Israel.</w:t>
      </w:r>
      <w:r w:rsidRPr="005D115C">
        <w:rPr>
          <w:rFonts w:ascii="Georgia" w:hAnsi="Georgia"/>
          <w:color w:val="333333"/>
          <w:szCs w:val="28"/>
        </w:rPr>
        <w:br/>
        <w:t>They shall do no wrong</w:t>
      </w:r>
      <w:r w:rsidRPr="005D115C">
        <w:rPr>
          <w:rFonts w:ascii="Georgia" w:hAnsi="Georgia"/>
          <w:color w:val="333333"/>
          <w:szCs w:val="28"/>
        </w:rPr>
        <w:br/>
        <w:t>and speak no lies;</w:t>
      </w:r>
      <w:r w:rsidRPr="005D115C">
        <w:rPr>
          <w:rFonts w:ascii="Georgia" w:hAnsi="Georgia"/>
          <w:color w:val="333333"/>
          <w:szCs w:val="28"/>
        </w:rPr>
        <w:br/>
        <w:t>nor shall there be found in their mouths</w:t>
      </w:r>
      <w:r w:rsidRPr="005D115C">
        <w:rPr>
          <w:rFonts w:ascii="Georgia" w:hAnsi="Georgia"/>
          <w:color w:val="333333"/>
          <w:szCs w:val="28"/>
        </w:rPr>
        <w:br/>
        <w:t>a deceitful tongue;</w:t>
      </w:r>
      <w:r w:rsidRPr="005D115C">
        <w:rPr>
          <w:rFonts w:ascii="Georgia" w:hAnsi="Georgia"/>
          <w:color w:val="333333"/>
          <w:szCs w:val="28"/>
        </w:rPr>
        <w:br/>
        <w:t>they shall pasture and couch their flocks</w:t>
      </w:r>
      <w:r w:rsidRPr="005D115C">
        <w:rPr>
          <w:rFonts w:ascii="Georgia" w:hAnsi="Georgia"/>
          <w:color w:val="333333"/>
          <w:szCs w:val="28"/>
        </w:rPr>
        <w:br/>
        <w:t>with none to disturb them.</w:t>
      </w:r>
    </w:p>
    <w:p w14:paraId="71A32293" w14:textId="77777777" w:rsidR="005D115C" w:rsidRDefault="005D115C" w:rsidP="008529F6">
      <w:pPr>
        <w:shd w:val="clear" w:color="auto" w:fill="FFFFFF"/>
        <w:spacing w:line="360" w:lineRule="auto"/>
        <w:rPr>
          <w:rFonts w:ascii="Georgia" w:hAnsi="Georgia"/>
          <w:b/>
          <w:color w:val="333333"/>
          <w:szCs w:val="28"/>
        </w:rPr>
      </w:pPr>
    </w:p>
    <w:p w14:paraId="21AC6E51" w14:textId="77777777" w:rsidR="00E91483" w:rsidRPr="00E91483" w:rsidRDefault="00F90C99" w:rsidP="00E91483">
      <w:pPr>
        <w:shd w:val="clear" w:color="auto" w:fill="FFFFFF"/>
        <w:spacing w:line="360" w:lineRule="auto"/>
        <w:rPr>
          <w:rFonts w:ascii="Georgia" w:hAnsi="Georgia"/>
          <w:b/>
          <w:color w:val="333333"/>
          <w:szCs w:val="28"/>
        </w:rPr>
        <w:sectPr w:rsidR="00E91483" w:rsidRPr="00E91483" w:rsidSect="00DD492F">
          <w:headerReference w:type="default" r:id="rId7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  <w:r w:rsidRPr="00F90C99">
        <w:rPr>
          <w:rFonts w:ascii="Georgia" w:hAnsi="Georgia"/>
          <w:b/>
          <w:color w:val="333333"/>
          <w:szCs w:val="28"/>
        </w:rPr>
        <w:t>The Word of the Lord</w:t>
      </w:r>
    </w:p>
    <w:p w14:paraId="6F10ED1E" w14:textId="77777777" w:rsidR="00EC0AB0" w:rsidRDefault="00EC0AB0" w:rsidP="00F90C99">
      <w:pPr>
        <w:shd w:val="clear" w:color="auto" w:fill="FFFFFF"/>
        <w:spacing w:line="301" w:lineRule="atLeast"/>
        <w:rPr>
          <w:rFonts w:ascii="Georgia" w:hAnsi="Georgia"/>
          <w:color w:val="333333"/>
          <w:szCs w:val="28"/>
        </w:rPr>
      </w:pPr>
    </w:p>
    <w:p w14:paraId="776593FA" w14:textId="77777777" w:rsidR="00EC0AB0" w:rsidRDefault="00EC0AB0" w:rsidP="00F90C99">
      <w:pPr>
        <w:shd w:val="clear" w:color="auto" w:fill="FFFFFF"/>
        <w:spacing w:line="301" w:lineRule="atLeast"/>
        <w:rPr>
          <w:rFonts w:ascii="Georgia" w:hAnsi="Georgia"/>
          <w:color w:val="333333"/>
          <w:szCs w:val="28"/>
        </w:rPr>
      </w:pPr>
    </w:p>
    <w:p w14:paraId="0EEAD63C" w14:textId="706F8C58" w:rsidR="00EC0AB0" w:rsidRPr="00EC0AB0" w:rsidRDefault="00DB0B8E" w:rsidP="00E91483">
      <w:pPr>
        <w:shd w:val="clear" w:color="auto" w:fill="FFFFFF"/>
        <w:spacing w:line="360" w:lineRule="auto"/>
        <w:rPr>
          <w:rFonts w:ascii="Georgia" w:hAnsi="Georgia"/>
          <w:b/>
          <w:color w:val="333333"/>
          <w:szCs w:val="28"/>
        </w:rPr>
      </w:pPr>
      <w:r>
        <w:rPr>
          <w:rFonts w:ascii="Georgia" w:hAnsi="Georgia"/>
          <w:b/>
          <w:color w:val="333333"/>
          <w:szCs w:val="28"/>
        </w:rPr>
        <w:t xml:space="preserve">A reading from </w:t>
      </w:r>
      <w:r w:rsidR="009855C3">
        <w:rPr>
          <w:rFonts w:ascii="Georgia" w:hAnsi="Georgia"/>
          <w:b/>
          <w:color w:val="333333"/>
          <w:szCs w:val="28"/>
        </w:rPr>
        <w:t xml:space="preserve">the </w:t>
      </w:r>
      <w:r w:rsidR="00081260">
        <w:rPr>
          <w:rFonts w:ascii="Georgia" w:hAnsi="Georgia"/>
          <w:b/>
          <w:color w:val="333333"/>
          <w:szCs w:val="28"/>
        </w:rPr>
        <w:t>first Letter of Saint Paul to the Corinthians</w:t>
      </w:r>
    </w:p>
    <w:p w14:paraId="62296B60" w14:textId="77777777" w:rsidR="00EC0AB0" w:rsidRDefault="00EC0AB0" w:rsidP="00E91483">
      <w:pPr>
        <w:shd w:val="clear" w:color="auto" w:fill="FFFFFF"/>
        <w:spacing w:line="360" w:lineRule="auto"/>
        <w:rPr>
          <w:rFonts w:ascii="Georgia" w:hAnsi="Georgia"/>
          <w:color w:val="333333"/>
          <w:szCs w:val="28"/>
        </w:rPr>
      </w:pPr>
    </w:p>
    <w:p w14:paraId="18090676" w14:textId="40EA4BC7" w:rsidR="008529F6" w:rsidRDefault="005D115C" w:rsidP="008529F6">
      <w:pPr>
        <w:shd w:val="clear" w:color="auto" w:fill="FFFFFF"/>
        <w:spacing w:line="360" w:lineRule="auto"/>
        <w:rPr>
          <w:rFonts w:ascii="Georgia" w:hAnsi="Georgia"/>
          <w:color w:val="333333"/>
          <w:szCs w:val="28"/>
        </w:rPr>
      </w:pPr>
      <w:r w:rsidRPr="005D115C">
        <w:rPr>
          <w:rFonts w:ascii="Georgia" w:hAnsi="Georgia"/>
          <w:color w:val="333333"/>
          <w:szCs w:val="28"/>
        </w:rPr>
        <w:t>Consider your own calling, brothers and sisters.</w:t>
      </w:r>
      <w:r w:rsidRPr="005D115C">
        <w:rPr>
          <w:rFonts w:ascii="Georgia" w:hAnsi="Georgia"/>
          <w:color w:val="333333"/>
          <w:szCs w:val="28"/>
        </w:rPr>
        <w:br/>
        <w:t>Not many of you were wise by human standards,</w:t>
      </w:r>
      <w:r w:rsidRPr="005D115C">
        <w:rPr>
          <w:rFonts w:ascii="Georgia" w:hAnsi="Georgia"/>
          <w:color w:val="333333"/>
          <w:szCs w:val="28"/>
        </w:rPr>
        <w:br/>
        <w:t>not many were powerful,</w:t>
      </w:r>
      <w:r w:rsidRPr="005D115C">
        <w:rPr>
          <w:rFonts w:ascii="Georgia" w:hAnsi="Georgia"/>
          <w:color w:val="333333"/>
          <w:szCs w:val="28"/>
        </w:rPr>
        <w:br/>
        <w:t>not many were of noble birth.</w:t>
      </w:r>
      <w:r w:rsidRPr="005D115C">
        <w:rPr>
          <w:rFonts w:ascii="Georgia" w:hAnsi="Georgia"/>
          <w:color w:val="333333"/>
          <w:szCs w:val="28"/>
        </w:rPr>
        <w:br/>
        <w:t>Rather, God chose the foolish of the world to shame the wise,</w:t>
      </w:r>
      <w:r w:rsidRPr="005D115C">
        <w:rPr>
          <w:rFonts w:ascii="Georgia" w:hAnsi="Georgia"/>
          <w:color w:val="333333"/>
          <w:szCs w:val="28"/>
        </w:rPr>
        <w:br/>
        <w:t>and God chose the weak of the world to shame the strong,</w:t>
      </w:r>
      <w:r w:rsidRPr="005D115C">
        <w:rPr>
          <w:rFonts w:ascii="Georgia" w:hAnsi="Georgia"/>
          <w:color w:val="333333"/>
          <w:szCs w:val="28"/>
        </w:rPr>
        <w:br/>
        <w:t>and God chose the lowly and despised of the world,</w:t>
      </w:r>
      <w:r w:rsidRPr="005D115C">
        <w:rPr>
          <w:rFonts w:ascii="Georgia" w:hAnsi="Georgia"/>
          <w:color w:val="333333"/>
          <w:szCs w:val="28"/>
        </w:rPr>
        <w:br/>
        <w:t>those who count for nothing,</w:t>
      </w:r>
      <w:r w:rsidRPr="005D115C">
        <w:rPr>
          <w:rFonts w:ascii="Georgia" w:hAnsi="Georgia"/>
          <w:color w:val="333333"/>
          <w:szCs w:val="28"/>
        </w:rPr>
        <w:br/>
        <w:t>to reduce to nothing those who are something,</w:t>
      </w:r>
      <w:r w:rsidRPr="005D115C">
        <w:rPr>
          <w:rFonts w:ascii="Georgia" w:hAnsi="Georgia"/>
          <w:color w:val="333333"/>
          <w:szCs w:val="28"/>
        </w:rPr>
        <w:br/>
        <w:t>so that no human being might boast before God.</w:t>
      </w:r>
      <w:r w:rsidRPr="005D115C">
        <w:rPr>
          <w:rFonts w:ascii="Georgia" w:hAnsi="Georgia"/>
          <w:color w:val="333333"/>
          <w:szCs w:val="28"/>
        </w:rPr>
        <w:br/>
        <w:t>It is due to him that you are in Christ Jesus,</w:t>
      </w:r>
      <w:r w:rsidRPr="005D115C">
        <w:rPr>
          <w:rFonts w:ascii="Georgia" w:hAnsi="Georgia"/>
          <w:color w:val="333333"/>
          <w:szCs w:val="28"/>
        </w:rPr>
        <w:br/>
        <w:t>who became for us wisdom from God,</w:t>
      </w:r>
      <w:r w:rsidRPr="005D115C">
        <w:rPr>
          <w:rFonts w:ascii="Georgia" w:hAnsi="Georgia"/>
          <w:color w:val="333333"/>
          <w:szCs w:val="28"/>
        </w:rPr>
        <w:br/>
        <w:t>as well as righteousness, sanctification, and redemption,</w:t>
      </w:r>
      <w:r w:rsidRPr="005D115C">
        <w:rPr>
          <w:rFonts w:ascii="Georgia" w:hAnsi="Georgia"/>
          <w:color w:val="333333"/>
          <w:szCs w:val="28"/>
        </w:rPr>
        <w:br/>
        <w:t>so that, as it is written,</w:t>
      </w:r>
      <w:r w:rsidRPr="005D115C">
        <w:rPr>
          <w:rFonts w:ascii="Georgia" w:hAnsi="Georgia"/>
          <w:color w:val="333333"/>
          <w:szCs w:val="28"/>
        </w:rPr>
        <w:br/>
        <w:t>"Whoever boasts, should boast in the Lord."</w:t>
      </w:r>
    </w:p>
    <w:p w14:paraId="7769D9F8" w14:textId="77777777" w:rsidR="005D115C" w:rsidRPr="006C3589" w:rsidRDefault="005D115C" w:rsidP="008529F6">
      <w:pPr>
        <w:shd w:val="clear" w:color="auto" w:fill="FFFFFF"/>
        <w:spacing w:line="360" w:lineRule="auto"/>
        <w:rPr>
          <w:rFonts w:ascii="Georgia" w:hAnsi="Georgia"/>
          <w:color w:val="333333"/>
          <w:szCs w:val="28"/>
        </w:rPr>
      </w:pPr>
    </w:p>
    <w:p w14:paraId="2AECBA5D" w14:textId="77777777" w:rsidR="00D6688F" w:rsidRDefault="00EC0AB0" w:rsidP="00E91483">
      <w:pPr>
        <w:shd w:val="clear" w:color="auto" w:fill="FFFFFF"/>
        <w:spacing w:line="360" w:lineRule="auto"/>
        <w:rPr>
          <w:rFonts w:ascii="Georgia" w:hAnsi="Georgia"/>
          <w:b/>
          <w:color w:val="333333"/>
          <w:szCs w:val="28"/>
        </w:rPr>
        <w:sectPr w:rsidR="00D6688F" w:rsidSect="007B0D77">
          <w:headerReference w:type="default" r:id="rId8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  <w:r w:rsidRPr="00EC0AB0">
        <w:rPr>
          <w:rFonts w:ascii="Georgia" w:hAnsi="Georgia"/>
          <w:b/>
          <w:color w:val="333333"/>
          <w:szCs w:val="28"/>
        </w:rPr>
        <w:t>The Word of the Lord</w:t>
      </w:r>
    </w:p>
    <w:p w14:paraId="783C232F" w14:textId="77777777" w:rsidR="00847D61" w:rsidRDefault="00847D61" w:rsidP="00EF5445">
      <w:pPr>
        <w:spacing w:before="120" w:after="1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lastRenderedPageBreak/>
        <w:t>Presider</w:t>
      </w:r>
      <w:r>
        <w:rPr>
          <w:rFonts w:ascii="Arial Narrow" w:hAnsi="Arial Narrow"/>
          <w:sz w:val="32"/>
          <w:szCs w:val="32"/>
        </w:rPr>
        <w:t>: As people of God filled with the Light of Christ and called to proclaim his message of God’s presence in the world, let us pray...</w:t>
      </w:r>
    </w:p>
    <w:p w14:paraId="526F4DCD" w14:textId="77777777" w:rsidR="00847D61" w:rsidRDefault="00847D61" w:rsidP="00EF5445">
      <w:pPr>
        <w:numPr>
          <w:ilvl w:val="0"/>
          <w:numId w:val="43"/>
        </w:numPr>
        <w:spacing w:after="1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Arial"/>
          <w:sz w:val="32"/>
          <w:szCs w:val="32"/>
          <w:lang w:val="en-US"/>
        </w:rPr>
        <w:t xml:space="preserve">For all who are celebrating </w:t>
      </w:r>
      <w:r>
        <w:rPr>
          <w:rFonts w:ascii="Arial Narrow" w:hAnsi="Arial Narrow" w:cs="Arial"/>
          <w:b/>
          <w:i/>
          <w:sz w:val="32"/>
          <w:szCs w:val="32"/>
          <w:lang w:val="en-US"/>
        </w:rPr>
        <w:t>Catholic Schools Week</w:t>
      </w:r>
      <w:r>
        <w:rPr>
          <w:rFonts w:ascii="Arial Narrow" w:hAnsi="Arial Narrow" w:cs="Arial"/>
          <w:sz w:val="32"/>
          <w:szCs w:val="32"/>
          <w:lang w:val="en-US"/>
        </w:rPr>
        <w:t xml:space="preserve">, especially our </w:t>
      </w:r>
      <w:r>
        <w:rPr>
          <w:rFonts w:ascii="Arial Narrow" w:hAnsi="Arial Narrow" w:cs="Arial"/>
          <w:b/>
          <w:i/>
          <w:sz w:val="32"/>
          <w:szCs w:val="32"/>
          <w:lang w:val="en-US"/>
        </w:rPr>
        <w:t>Blessed Sacrament School</w:t>
      </w:r>
      <w:r>
        <w:rPr>
          <w:rFonts w:ascii="Arial Narrow" w:hAnsi="Arial Narrow" w:cs="Arial"/>
          <w:sz w:val="32"/>
          <w:szCs w:val="32"/>
          <w:lang w:val="en-US"/>
        </w:rPr>
        <w:t xml:space="preserve"> students, families, teachers, staffs and volunteers: may they know the blessing of God as they participate in this important ministry of faith…</w:t>
      </w:r>
    </w:p>
    <w:p w14:paraId="4B98996E" w14:textId="77777777" w:rsidR="00847D61" w:rsidRDefault="00847D61" w:rsidP="00EF5445">
      <w:pPr>
        <w:pStyle w:val="NormalWeb"/>
        <w:numPr>
          <w:ilvl w:val="0"/>
          <w:numId w:val="43"/>
        </w:numPr>
        <w:spacing w:before="0" w:beforeAutospacing="0" w:after="120" w:afterAutospacing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For our young men &amp; women discerning their future vocation in life: may our lives witness for them the joy and freedom to be found in following Jesus’ invitation to proclaim God’s love to the world</w:t>
      </w:r>
      <w:r>
        <w:rPr>
          <w:rFonts w:ascii="Arial Narrow" w:hAnsi="Arial Narrow"/>
          <w:sz w:val="32"/>
          <w:szCs w:val="32"/>
        </w:rPr>
        <w:t>…</w:t>
      </w:r>
    </w:p>
    <w:p w14:paraId="7AEBA3FE" w14:textId="77777777" w:rsidR="00847D61" w:rsidRDefault="00847D61" w:rsidP="00EF5445">
      <w:pPr>
        <w:pStyle w:val="NormalWeb"/>
        <w:numPr>
          <w:ilvl w:val="0"/>
          <w:numId w:val="43"/>
        </w:numPr>
        <w:spacing w:before="0" w:beforeAutospacing="0" w:after="120" w:afterAutospacing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For those suffering due to natural disasters or climate change with accompanying storms, cold or heat, earthquakes, wildfires or volcanic eruptions: may Christ strengthen them, give them hope, and show us how to assist them in the restoration of their lives…</w:t>
      </w:r>
    </w:p>
    <w:p w14:paraId="29AAB661" w14:textId="77777777" w:rsidR="00847D61" w:rsidRDefault="00847D61" w:rsidP="00EF5445">
      <w:pPr>
        <w:pStyle w:val="NormalWeb"/>
        <w:numPr>
          <w:ilvl w:val="0"/>
          <w:numId w:val="43"/>
        </w:numPr>
        <w:spacing w:before="0" w:beforeAutospacing="0" w:after="120" w:afterAutospacing="0"/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For greater appreciation and respect for all human life: with the grace of God, may we understand and value the dignity of all life from conception until natural death…</w:t>
      </w:r>
    </w:p>
    <w:p w14:paraId="0D3E57E6" w14:textId="77777777" w:rsidR="00847D61" w:rsidRDefault="00847D61" w:rsidP="00EF5445">
      <w:pPr>
        <w:pStyle w:val="NormalWeb"/>
        <w:numPr>
          <w:ilvl w:val="0"/>
          <w:numId w:val="43"/>
        </w:numPr>
        <w:spacing w:before="0" w:beforeAutospacing="0" w:after="120" w:afterAutospacing="0"/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For </w:t>
      </w:r>
      <w:r>
        <w:rPr>
          <w:rFonts w:ascii="Arial Narrow" w:hAnsi="Arial Narrow" w:cs="Arial"/>
          <w:sz w:val="32"/>
          <w:szCs w:val="32"/>
        </w:rPr>
        <w:t xml:space="preserve">those who are sick or ill </w:t>
      </w:r>
      <w:r>
        <w:rPr>
          <w:rFonts w:ascii="Arial Narrow" w:hAnsi="Arial Narrow"/>
          <w:sz w:val="32"/>
          <w:szCs w:val="32"/>
        </w:rPr>
        <w:t xml:space="preserve">and for all who have asked us to pray for them; those in the hospital; those declining mentally or physically, and all struggling with addictions, alcoholism or mental health; and for the intentions listed in our </w:t>
      </w:r>
      <w:r>
        <w:rPr>
          <w:rFonts w:ascii="Arial Narrow" w:hAnsi="Arial Narrow"/>
          <w:b/>
          <w:i/>
          <w:sz w:val="32"/>
          <w:szCs w:val="32"/>
        </w:rPr>
        <w:t>Parish Book of Prayer</w:t>
      </w:r>
      <w:r>
        <w:rPr>
          <w:rFonts w:ascii="Arial Narrow" w:hAnsi="Arial Narrow"/>
          <w:sz w:val="32"/>
          <w:szCs w:val="32"/>
        </w:rPr>
        <w:t xml:space="preserve">: may </w:t>
      </w:r>
      <w:r>
        <w:rPr>
          <w:rFonts w:ascii="Arial Narrow" w:hAnsi="Arial Narrow" w:cs="Arial"/>
          <w:sz w:val="32"/>
          <w:szCs w:val="32"/>
        </w:rPr>
        <w:t>the grace of Christ’s love bring them needed comfort, strength and healing</w:t>
      </w:r>
      <w:r>
        <w:rPr>
          <w:rFonts w:ascii="Arial Narrow" w:hAnsi="Arial Narrow"/>
          <w:sz w:val="32"/>
          <w:szCs w:val="32"/>
        </w:rPr>
        <w:t>...</w:t>
      </w:r>
      <w:r>
        <w:rPr>
          <w:rFonts w:ascii="Arial Narrow" w:hAnsi="Arial Narrow" w:cs="Arial"/>
          <w:sz w:val="32"/>
          <w:szCs w:val="32"/>
        </w:rPr>
        <w:t xml:space="preserve"> </w:t>
      </w:r>
    </w:p>
    <w:p w14:paraId="523E4161" w14:textId="77777777" w:rsidR="00847D61" w:rsidRDefault="00847D61" w:rsidP="00EF5445">
      <w:pPr>
        <w:pStyle w:val="NormalWeb"/>
        <w:numPr>
          <w:ilvl w:val="0"/>
          <w:numId w:val="43"/>
        </w:numPr>
        <w:spacing w:before="0" w:beforeAutospacing="0" w:after="120" w:afterAutospacing="0"/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For those approaching death or in hospice care and for all who have died, and for all the deceased </w:t>
      </w:r>
      <w:r>
        <w:rPr>
          <w:rFonts w:ascii="Arial Narrow" w:hAnsi="Arial Narrow"/>
          <w:sz w:val="32"/>
          <w:szCs w:val="32"/>
        </w:rPr>
        <w:t>members of our families, our friends, neighbors, fellow parishioners, and parish benefactors – and for those who are grieving: may Christ Jesus our source of comfort and consolation be with them…</w:t>
      </w:r>
    </w:p>
    <w:p w14:paraId="0ADB04BA" w14:textId="77777777" w:rsidR="00847D61" w:rsidRDefault="00847D61" w:rsidP="00EF5445">
      <w:pPr>
        <w:spacing w:after="1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Arial"/>
          <w:b/>
          <w:i/>
          <w:sz w:val="32"/>
          <w:szCs w:val="32"/>
        </w:rPr>
        <w:t>Presider</w:t>
      </w:r>
      <w:r>
        <w:rPr>
          <w:rFonts w:ascii="Arial Narrow" w:hAnsi="Arial Narrow" w:cs="Arial"/>
          <w:sz w:val="32"/>
          <w:szCs w:val="32"/>
        </w:rPr>
        <w:t>:</w:t>
      </w:r>
      <w:r>
        <w:rPr>
          <w:rFonts w:ascii="Arial Narrow" w:hAnsi="Arial Narrow"/>
          <w:sz w:val="32"/>
          <w:szCs w:val="32"/>
        </w:rPr>
        <w:t xml:space="preserve"> Lord, you are our light and salvation. Renew your spirit within us, that we may proclaim your glad tidings to a waiting world. We ask this through Christ our Lord </w:t>
      </w:r>
      <w:r>
        <w:rPr>
          <w:rFonts w:ascii="Arial Narrow" w:hAnsi="Arial Narrow"/>
          <w:b/>
          <w:i/>
          <w:sz w:val="32"/>
          <w:szCs w:val="32"/>
        </w:rPr>
        <w:t>R: Amen</w:t>
      </w:r>
      <w:r>
        <w:rPr>
          <w:rFonts w:ascii="Arial Narrow" w:hAnsi="Arial Narrow"/>
          <w:sz w:val="32"/>
          <w:szCs w:val="32"/>
        </w:rPr>
        <w:t>. </w:t>
      </w:r>
    </w:p>
    <w:p w14:paraId="0F51174F" w14:textId="77777777" w:rsidR="00847D61" w:rsidRDefault="00847D61" w:rsidP="00EF5445">
      <w:pPr>
        <w:spacing w:after="120"/>
        <w:jc w:val="both"/>
        <w:rPr>
          <w:rFonts w:ascii="Arial Narrow" w:hAnsi="Arial Narrow"/>
          <w:b/>
          <w:sz w:val="20"/>
          <w:szCs w:val="20"/>
        </w:rPr>
      </w:pPr>
    </w:p>
    <w:p w14:paraId="34F7ECF8" w14:textId="77777777" w:rsidR="00847D61" w:rsidRDefault="00847D61" w:rsidP="00EF5445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Lector (as all are seated)</w:t>
      </w:r>
    </w:p>
    <w:p w14:paraId="2F49303A" w14:textId="26A11C77" w:rsidR="00EC0AB0" w:rsidRPr="00EF5445" w:rsidRDefault="00847D61" w:rsidP="00EF5445">
      <w:pPr>
        <w:spacing w:after="1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We invite you to contribute to our parish offertory collection as a means of sharing in our ministry here at Blessed Sacrament.  The second collection supports our Blessed Sacrament School. Thank you for your continued support and generosity.</w:t>
      </w:r>
    </w:p>
    <w:sectPr w:rsidR="00EC0AB0" w:rsidRPr="00EF5445" w:rsidSect="007B0D77">
      <w:headerReference w:type="default" r:id="rId9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CA82" w14:textId="77777777" w:rsidR="00677373" w:rsidRDefault="00677373">
      <w:r>
        <w:separator/>
      </w:r>
    </w:p>
  </w:endnote>
  <w:endnote w:type="continuationSeparator" w:id="0">
    <w:p w14:paraId="73A6AC5B" w14:textId="77777777" w:rsidR="00677373" w:rsidRDefault="0067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1F02" w14:textId="77777777" w:rsidR="00677373" w:rsidRDefault="00677373">
      <w:r>
        <w:separator/>
      </w:r>
    </w:p>
  </w:footnote>
  <w:footnote w:type="continuationSeparator" w:id="0">
    <w:p w14:paraId="4E48370A" w14:textId="77777777" w:rsidR="00677373" w:rsidRDefault="0067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47D3" w14:textId="77777777" w:rsidR="00D6688F" w:rsidRPr="00A05EBA" w:rsidRDefault="00D6688F" w:rsidP="00432AC8">
    <w:pPr>
      <w:pStyle w:val="Header"/>
      <w:pBdr>
        <w:top w:val="single" w:sz="24" w:space="1" w:color="808080"/>
        <w:bottom w:val="single" w:sz="24" w:space="1" w:color="808080"/>
      </w:pBdr>
      <w:jc w:val="right"/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sz w:val="32"/>
        <w:szCs w:val="32"/>
      </w:rPr>
      <w:t>First Reading</w:t>
    </w:r>
  </w:p>
  <w:p w14:paraId="69DA50AD" w14:textId="4CC87B6E" w:rsidR="00D6688F" w:rsidRPr="00700999" w:rsidRDefault="005D115C" w:rsidP="00432AC8">
    <w:pPr>
      <w:pStyle w:val="Header"/>
      <w:pBdr>
        <w:top w:val="single" w:sz="24" w:space="1" w:color="808080"/>
        <w:bottom w:val="single" w:sz="24" w:space="1" w:color="808080"/>
      </w:pBdr>
      <w:jc w:val="right"/>
      <w:rPr>
        <w:rFonts w:ascii="Garamond" w:hAnsi="Garamond"/>
        <w:color w:val="FFCC00"/>
        <w:sz w:val="16"/>
        <w:szCs w:val="16"/>
      </w:rPr>
    </w:pPr>
    <w:r>
      <w:rPr>
        <w:rFonts w:ascii="Trebuchet MS" w:hAnsi="Trebuchet MS"/>
        <w:b/>
        <w:i/>
        <w:szCs w:val="32"/>
      </w:rPr>
      <w:t xml:space="preserve">Fourth </w:t>
    </w:r>
    <w:r w:rsidR="00D6688F">
      <w:rPr>
        <w:rFonts w:ascii="Trebuchet MS" w:hAnsi="Trebuchet MS"/>
        <w:b/>
        <w:i/>
        <w:szCs w:val="32"/>
      </w:rPr>
      <w:t>Sunday in Ordinary Time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63AC" w14:textId="2DA648E9" w:rsidR="00F11C30" w:rsidRPr="00A05EBA" w:rsidRDefault="00F11C30" w:rsidP="00432AC8">
    <w:pPr>
      <w:pStyle w:val="Header"/>
      <w:pBdr>
        <w:top w:val="single" w:sz="24" w:space="1" w:color="808080"/>
        <w:bottom w:val="single" w:sz="24" w:space="1" w:color="808080"/>
      </w:pBdr>
      <w:jc w:val="right"/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sz w:val="32"/>
        <w:szCs w:val="32"/>
      </w:rPr>
      <w:t>Second Reading</w:t>
    </w:r>
  </w:p>
  <w:p w14:paraId="6DFC6A10" w14:textId="74CE9E4C" w:rsidR="00F11C30" w:rsidRPr="00700999" w:rsidRDefault="008529F6" w:rsidP="008529F6">
    <w:pPr>
      <w:pStyle w:val="Header"/>
      <w:pBdr>
        <w:top w:val="single" w:sz="24" w:space="1" w:color="808080"/>
        <w:bottom w:val="single" w:sz="24" w:space="1" w:color="808080"/>
      </w:pBdr>
      <w:jc w:val="right"/>
      <w:rPr>
        <w:rFonts w:ascii="Garamond" w:hAnsi="Garamond"/>
        <w:color w:val="FFCC00"/>
        <w:sz w:val="16"/>
        <w:szCs w:val="16"/>
      </w:rPr>
    </w:pPr>
    <w:r w:rsidRPr="008529F6">
      <w:rPr>
        <w:rFonts w:ascii="Trebuchet MS" w:hAnsi="Trebuchet MS"/>
        <w:b/>
        <w:i/>
        <w:szCs w:val="32"/>
      </w:rPr>
      <w:t>Third Sunday in Ordinary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290D" w14:textId="23483718" w:rsidR="00D6688F" w:rsidRPr="00A05EBA" w:rsidRDefault="00D6688F" w:rsidP="00432AC8">
    <w:pPr>
      <w:pStyle w:val="Header"/>
      <w:pBdr>
        <w:top w:val="single" w:sz="24" w:space="1" w:color="808080"/>
        <w:bottom w:val="single" w:sz="24" w:space="1" w:color="808080"/>
      </w:pBdr>
      <w:jc w:val="right"/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sz w:val="32"/>
        <w:szCs w:val="32"/>
      </w:rPr>
      <w:t>General Intercessions</w:t>
    </w:r>
  </w:p>
  <w:p w14:paraId="23C6C8A4" w14:textId="77777777" w:rsidR="00D6688F" w:rsidRPr="00700999" w:rsidRDefault="00D6688F" w:rsidP="008529F6">
    <w:pPr>
      <w:pStyle w:val="Header"/>
      <w:pBdr>
        <w:top w:val="single" w:sz="24" w:space="1" w:color="808080"/>
        <w:bottom w:val="single" w:sz="24" w:space="1" w:color="808080"/>
      </w:pBdr>
      <w:jc w:val="right"/>
      <w:rPr>
        <w:rFonts w:ascii="Garamond" w:hAnsi="Garamond"/>
        <w:color w:val="FFCC00"/>
        <w:sz w:val="16"/>
        <w:szCs w:val="16"/>
      </w:rPr>
    </w:pPr>
    <w:r w:rsidRPr="008529F6">
      <w:rPr>
        <w:rFonts w:ascii="Trebuchet MS" w:hAnsi="Trebuchet MS"/>
        <w:b/>
        <w:i/>
        <w:szCs w:val="32"/>
      </w:rPr>
      <w:t>Third Sunday in Ordinary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459B"/>
      </v:shape>
    </w:pict>
  </w:numPicBullet>
  <w:abstractNum w:abstractNumId="0" w15:restartNumberingAfterBreak="0">
    <w:nsid w:val="01F23D6A"/>
    <w:multiLevelType w:val="hybridMultilevel"/>
    <w:tmpl w:val="6BC04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5C7"/>
    <w:multiLevelType w:val="hybridMultilevel"/>
    <w:tmpl w:val="661CB096"/>
    <w:lvl w:ilvl="0" w:tplc="983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2F5"/>
    <w:multiLevelType w:val="multilevel"/>
    <w:tmpl w:val="AC26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4FF"/>
    <w:multiLevelType w:val="multilevel"/>
    <w:tmpl w:val="18BA1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2564"/>
    <w:multiLevelType w:val="hybridMultilevel"/>
    <w:tmpl w:val="3402B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38F2"/>
    <w:multiLevelType w:val="hybridMultilevel"/>
    <w:tmpl w:val="AC26B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1321"/>
    <w:multiLevelType w:val="hybridMultilevel"/>
    <w:tmpl w:val="124C7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38DA"/>
    <w:multiLevelType w:val="hybridMultilevel"/>
    <w:tmpl w:val="A74478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70E0"/>
    <w:multiLevelType w:val="hybridMultilevel"/>
    <w:tmpl w:val="35C8B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1932"/>
    <w:multiLevelType w:val="hybridMultilevel"/>
    <w:tmpl w:val="849E3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2625"/>
    <w:multiLevelType w:val="hybridMultilevel"/>
    <w:tmpl w:val="18BA1E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59B6"/>
    <w:multiLevelType w:val="hybridMultilevel"/>
    <w:tmpl w:val="AE405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3DF"/>
    <w:multiLevelType w:val="hybridMultilevel"/>
    <w:tmpl w:val="AC7A6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82B8D"/>
    <w:multiLevelType w:val="multilevel"/>
    <w:tmpl w:val="849AAB1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3CEB"/>
    <w:multiLevelType w:val="hybridMultilevel"/>
    <w:tmpl w:val="849AAB1A"/>
    <w:lvl w:ilvl="0" w:tplc="9E268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EF"/>
    <w:multiLevelType w:val="hybridMultilevel"/>
    <w:tmpl w:val="12521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87E11"/>
    <w:multiLevelType w:val="hybridMultilevel"/>
    <w:tmpl w:val="6CF80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280"/>
    <w:multiLevelType w:val="hybridMultilevel"/>
    <w:tmpl w:val="C0B0BE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3385D"/>
    <w:multiLevelType w:val="hybridMultilevel"/>
    <w:tmpl w:val="252671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96D59"/>
    <w:multiLevelType w:val="hybridMultilevel"/>
    <w:tmpl w:val="8E085E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2AA1"/>
    <w:multiLevelType w:val="hybridMultilevel"/>
    <w:tmpl w:val="1730DB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610C"/>
    <w:multiLevelType w:val="hybridMultilevel"/>
    <w:tmpl w:val="CDD4B922"/>
    <w:lvl w:ilvl="0" w:tplc="983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613F"/>
    <w:multiLevelType w:val="hybridMultilevel"/>
    <w:tmpl w:val="695A1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65E53"/>
    <w:multiLevelType w:val="hybridMultilevel"/>
    <w:tmpl w:val="B450F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765E"/>
    <w:multiLevelType w:val="hybridMultilevel"/>
    <w:tmpl w:val="67102F26"/>
    <w:lvl w:ilvl="0" w:tplc="983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6132"/>
    <w:multiLevelType w:val="hybridMultilevel"/>
    <w:tmpl w:val="19367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37A63"/>
    <w:multiLevelType w:val="hybridMultilevel"/>
    <w:tmpl w:val="DCC871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7846"/>
    <w:multiLevelType w:val="hybridMultilevel"/>
    <w:tmpl w:val="ACE44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32F2"/>
    <w:multiLevelType w:val="hybridMultilevel"/>
    <w:tmpl w:val="63B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D7BFE"/>
    <w:multiLevelType w:val="hybridMultilevel"/>
    <w:tmpl w:val="27B6F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11BE4"/>
    <w:multiLevelType w:val="multilevel"/>
    <w:tmpl w:val="AC26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F21C4"/>
    <w:multiLevelType w:val="hybridMultilevel"/>
    <w:tmpl w:val="15746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F4A4D"/>
    <w:multiLevelType w:val="hybridMultilevel"/>
    <w:tmpl w:val="7AE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40C9"/>
    <w:multiLevelType w:val="hybridMultilevel"/>
    <w:tmpl w:val="60DAE3A4"/>
    <w:lvl w:ilvl="0" w:tplc="983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502"/>
    <w:multiLevelType w:val="hybridMultilevel"/>
    <w:tmpl w:val="B48A8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325F6"/>
    <w:multiLevelType w:val="hybridMultilevel"/>
    <w:tmpl w:val="F6048D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F18F0"/>
    <w:multiLevelType w:val="multilevel"/>
    <w:tmpl w:val="18BA1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940BB"/>
    <w:multiLevelType w:val="hybridMultilevel"/>
    <w:tmpl w:val="F3A46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D7567"/>
    <w:multiLevelType w:val="hybridMultilevel"/>
    <w:tmpl w:val="707C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ED"/>
    <w:multiLevelType w:val="hybridMultilevel"/>
    <w:tmpl w:val="292497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B1442"/>
    <w:multiLevelType w:val="hybridMultilevel"/>
    <w:tmpl w:val="A46E9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C5A74"/>
    <w:multiLevelType w:val="hybridMultilevel"/>
    <w:tmpl w:val="D4B6E52C"/>
    <w:lvl w:ilvl="0" w:tplc="983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F46B8"/>
    <w:multiLevelType w:val="hybridMultilevel"/>
    <w:tmpl w:val="67721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5310885">
    <w:abstractNumId w:val="39"/>
  </w:num>
  <w:num w:numId="2" w16cid:durableId="430010520">
    <w:abstractNumId w:val="42"/>
  </w:num>
  <w:num w:numId="3" w16cid:durableId="171461068">
    <w:abstractNumId w:val="18"/>
  </w:num>
  <w:num w:numId="4" w16cid:durableId="223372605">
    <w:abstractNumId w:val="35"/>
  </w:num>
  <w:num w:numId="5" w16cid:durableId="108284952">
    <w:abstractNumId w:val="27"/>
  </w:num>
  <w:num w:numId="6" w16cid:durableId="186214744">
    <w:abstractNumId w:val="7"/>
  </w:num>
  <w:num w:numId="7" w16cid:durableId="2094274348">
    <w:abstractNumId w:val="10"/>
  </w:num>
  <w:num w:numId="8" w16cid:durableId="1524318445">
    <w:abstractNumId w:val="3"/>
  </w:num>
  <w:num w:numId="9" w16cid:durableId="1420297471">
    <w:abstractNumId w:val="5"/>
  </w:num>
  <w:num w:numId="10" w16cid:durableId="2025785312">
    <w:abstractNumId w:val="2"/>
  </w:num>
  <w:num w:numId="11" w16cid:durableId="121778530">
    <w:abstractNumId w:val="30"/>
  </w:num>
  <w:num w:numId="12" w16cid:durableId="1266841393">
    <w:abstractNumId w:val="23"/>
  </w:num>
  <w:num w:numId="13" w16cid:durableId="1017731458">
    <w:abstractNumId w:val="36"/>
  </w:num>
  <w:num w:numId="14" w16cid:durableId="1205754709">
    <w:abstractNumId w:val="37"/>
  </w:num>
  <w:num w:numId="15" w16cid:durableId="795565580">
    <w:abstractNumId w:val="12"/>
  </w:num>
  <w:num w:numId="16" w16cid:durableId="1751923604">
    <w:abstractNumId w:val="40"/>
  </w:num>
  <w:num w:numId="17" w16cid:durableId="283122136">
    <w:abstractNumId w:val="17"/>
  </w:num>
  <w:num w:numId="18" w16cid:durableId="1496339044">
    <w:abstractNumId w:val="31"/>
  </w:num>
  <w:num w:numId="19" w16cid:durableId="102850585">
    <w:abstractNumId w:val="0"/>
  </w:num>
  <w:num w:numId="20" w16cid:durableId="1494297272">
    <w:abstractNumId w:val="15"/>
  </w:num>
  <w:num w:numId="21" w16cid:durableId="1356887865">
    <w:abstractNumId w:val="11"/>
  </w:num>
  <w:num w:numId="22" w16cid:durableId="1236669844">
    <w:abstractNumId w:val="16"/>
  </w:num>
  <w:num w:numId="23" w16cid:durableId="1225947075">
    <w:abstractNumId w:val="34"/>
  </w:num>
  <w:num w:numId="24" w16cid:durableId="1651471762">
    <w:abstractNumId w:val="6"/>
  </w:num>
  <w:num w:numId="25" w16cid:durableId="2010794313">
    <w:abstractNumId w:val="25"/>
  </w:num>
  <w:num w:numId="26" w16cid:durableId="1692222065">
    <w:abstractNumId w:val="33"/>
  </w:num>
  <w:num w:numId="27" w16cid:durableId="1167556053">
    <w:abstractNumId w:val="21"/>
  </w:num>
  <w:num w:numId="28" w16cid:durableId="957955262">
    <w:abstractNumId w:val="1"/>
  </w:num>
  <w:num w:numId="29" w16cid:durableId="1111128853">
    <w:abstractNumId w:val="41"/>
  </w:num>
  <w:num w:numId="30" w16cid:durableId="122694231">
    <w:abstractNumId w:val="9"/>
  </w:num>
  <w:num w:numId="31" w16cid:durableId="1222836269">
    <w:abstractNumId w:val="32"/>
  </w:num>
  <w:num w:numId="32" w16cid:durableId="2131583985">
    <w:abstractNumId w:val="8"/>
  </w:num>
  <w:num w:numId="33" w16cid:durableId="135143978">
    <w:abstractNumId w:val="38"/>
  </w:num>
  <w:num w:numId="34" w16cid:durableId="596525162">
    <w:abstractNumId w:val="24"/>
  </w:num>
  <w:num w:numId="35" w16cid:durableId="515580381">
    <w:abstractNumId w:val="26"/>
  </w:num>
  <w:num w:numId="36" w16cid:durableId="811823160">
    <w:abstractNumId w:val="28"/>
  </w:num>
  <w:num w:numId="37" w16cid:durableId="241762924">
    <w:abstractNumId w:val="29"/>
  </w:num>
  <w:num w:numId="38" w16cid:durableId="808402237">
    <w:abstractNumId w:val="14"/>
  </w:num>
  <w:num w:numId="39" w16cid:durableId="886910956">
    <w:abstractNumId w:val="13"/>
  </w:num>
  <w:num w:numId="40" w16cid:durableId="1530727339">
    <w:abstractNumId w:val="4"/>
  </w:num>
  <w:num w:numId="41" w16cid:durableId="631598075">
    <w:abstractNumId w:val="19"/>
  </w:num>
  <w:num w:numId="42" w16cid:durableId="1349678701">
    <w:abstractNumId w:val="22"/>
  </w:num>
  <w:num w:numId="43" w16cid:durableId="191558106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A6"/>
    <w:rsid w:val="00000C55"/>
    <w:rsid w:val="000050A4"/>
    <w:rsid w:val="00007471"/>
    <w:rsid w:val="00007BB3"/>
    <w:rsid w:val="00010611"/>
    <w:rsid w:val="000160DD"/>
    <w:rsid w:val="00023214"/>
    <w:rsid w:val="00026270"/>
    <w:rsid w:val="00026467"/>
    <w:rsid w:val="00035990"/>
    <w:rsid w:val="00042162"/>
    <w:rsid w:val="000432E6"/>
    <w:rsid w:val="0004582C"/>
    <w:rsid w:val="000463C8"/>
    <w:rsid w:val="0005131B"/>
    <w:rsid w:val="00051E55"/>
    <w:rsid w:val="00053603"/>
    <w:rsid w:val="00061274"/>
    <w:rsid w:val="0006426D"/>
    <w:rsid w:val="00074992"/>
    <w:rsid w:val="00075342"/>
    <w:rsid w:val="00077C9E"/>
    <w:rsid w:val="000810A7"/>
    <w:rsid w:val="00081260"/>
    <w:rsid w:val="0008275C"/>
    <w:rsid w:val="000842B8"/>
    <w:rsid w:val="00085426"/>
    <w:rsid w:val="00090A50"/>
    <w:rsid w:val="00090C90"/>
    <w:rsid w:val="00091972"/>
    <w:rsid w:val="000924DF"/>
    <w:rsid w:val="00096773"/>
    <w:rsid w:val="00097E71"/>
    <w:rsid w:val="000A5750"/>
    <w:rsid w:val="000A5B32"/>
    <w:rsid w:val="000A6B7A"/>
    <w:rsid w:val="000A6D3E"/>
    <w:rsid w:val="000A6E78"/>
    <w:rsid w:val="000B4CB1"/>
    <w:rsid w:val="000B54AD"/>
    <w:rsid w:val="000C2198"/>
    <w:rsid w:val="000C2A4D"/>
    <w:rsid w:val="000C3ED3"/>
    <w:rsid w:val="000C5CAC"/>
    <w:rsid w:val="000D1403"/>
    <w:rsid w:val="000D165B"/>
    <w:rsid w:val="000D20FB"/>
    <w:rsid w:val="000D598D"/>
    <w:rsid w:val="000D6047"/>
    <w:rsid w:val="000D655C"/>
    <w:rsid w:val="000D65E9"/>
    <w:rsid w:val="000D72D4"/>
    <w:rsid w:val="000D7658"/>
    <w:rsid w:val="000E228F"/>
    <w:rsid w:val="000E25F4"/>
    <w:rsid w:val="000E2A61"/>
    <w:rsid w:val="000E2D2A"/>
    <w:rsid w:val="000E2DCC"/>
    <w:rsid w:val="000E37BE"/>
    <w:rsid w:val="000E4593"/>
    <w:rsid w:val="000E67E9"/>
    <w:rsid w:val="000F06A0"/>
    <w:rsid w:val="000F0A4C"/>
    <w:rsid w:val="000F1FD2"/>
    <w:rsid w:val="000F2CA0"/>
    <w:rsid w:val="000F5ACF"/>
    <w:rsid w:val="000F78C7"/>
    <w:rsid w:val="001002A6"/>
    <w:rsid w:val="00100E96"/>
    <w:rsid w:val="00102C29"/>
    <w:rsid w:val="001109DF"/>
    <w:rsid w:val="00110E66"/>
    <w:rsid w:val="001122B6"/>
    <w:rsid w:val="00112A4A"/>
    <w:rsid w:val="00112E9F"/>
    <w:rsid w:val="00114BC8"/>
    <w:rsid w:val="0011770C"/>
    <w:rsid w:val="001179AA"/>
    <w:rsid w:val="00122410"/>
    <w:rsid w:val="001240F8"/>
    <w:rsid w:val="00127AC9"/>
    <w:rsid w:val="00127FEF"/>
    <w:rsid w:val="00130E1A"/>
    <w:rsid w:val="00131356"/>
    <w:rsid w:val="001342C0"/>
    <w:rsid w:val="0013542A"/>
    <w:rsid w:val="00135618"/>
    <w:rsid w:val="00135FFC"/>
    <w:rsid w:val="00143220"/>
    <w:rsid w:val="00144AA5"/>
    <w:rsid w:val="00146069"/>
    <w:rsid w:val="0015020D"/>
    <w:rsid w:val="00150C76"/>
    <w:rsid w:val="00151E02"/>
    <w:rsid w:val="00153160"/>
    <w:rsid w:val="00153441"/>
    <w:rsid w:val="00153C67"/>
    <w:rsid w:val="001549F0"/>
    <w:rsid w:val="0015534E"/>
    <w:rsid w:val="00156194"/>
    <w:rsid w:val="00156D32"/>
    <w:rsid w:val="00161B37"/>
    <w:rsid w:val="00163E41"/>
    <w:rsid w:val="00172FDD"/>
    <w:rsid w:val="0017413E"/>
    <w:rsid w:val="00174489"/>
    <w:rsid w:val="00180755"/>
    <w:rsid w:val="0018089F"/>
    <w:rsid w:val="001824CB"/>
    <w:rsid w:val="00186715"/>
    <w:rsid w:val="00186A4A"/>
    <w:rsid w:val="0019105F"/>
    <w:rsid w:val="001932A2"/>
    <w:rsid w:val="001945A8"/>
    <w:rsid w:val="00194895"/>
    <w:rsid w:val="001957EA"/>
    <w:rsid w:val="001958BF"/>
    <w:rsid w:val="0019625A"/>
    <w:rsid w:val="001A02BF"/>
    <w:rsid w:val="001A1DE8"/>
    <w:rsid w:val="001A4B6F"/>
    <w:rsid w:val="001A5DFF"/>
    <w:rsid w:val="001A718A"/>
    <w:rsid w:val="001A7939"/>
    <w:rsid w:val="001B064D"/>
    <w:rsid w:val="001B2A55"/>
    <w:rsid w:val="001B3117"/>
    <w:rsid w:val="001B3241"/>
    <w:rsid w:val="001B7269"/>
    <w:rsid w:val="001B763B"/>
    <w:rsid w:val="001C11A3"/>
    <w:rsid w:val="001C2D45"/>
    <w:rsid w:val="001C31D1"/>
    <w:rsid w:val="001C3DBF"/>
    <w:rsid w:val="001C5006"/>
    <w:rsid w:val="001C6DAF"/>
    <w:rsid w:val="001D2584"/>
    <w:rsid w:val="001D631F"/>
    <w:rsid w:val="001E0961"/>
    <w:rsid w:val="001E3CB7"/>
    <w:rsid w:val="001E4646"/>
    <w:rsid w:val="001E4A82"/>
    <w:rsid w:val="001E5E82"/>
    <w:rsid w:val="001E7339"/>
    <w:rsid w:val="001E7A9E"/>
    <w:rsid w:val="001E7E38"/>
    <w:rsid w:val="001F062A"/>
    <w:rsid w:val="001F52DD"/>
    <w:rsid w:val="001F5532"/>
    <w:rsid w:val="001F63B6"/>
    <w:rsid w:val="0020033E"/>
    <w:rsid w:val="00203095"/>
    <w:rsid w:val="00205620"/>
    <w:rsid w:val="0020580E"/>
    <w:rsid w:val="00205869"/>
    <w:rsid w:val="00206297"/>
    <w:rsid w:val="00212B1D"/>
    <w:rsid w:val="00212C7B"/>
    <w:rsid w:val="00212D40"/>
    <w:rsid w:val="002141C8"/>
    <w:rsid w:val="0021479D"/>
    <w:rsid w:val="002148DB"/>
    <w:rsid w:val="00215C18"/>
    <w:rsid w:val="002175DD"/>
    <w:rsid w:val="00220344"/>
    <w:rsid w:val="00226B19"/>
    <w:rsid w:val="00230D5F"/>
    <w:rsid w:val="00235979"/>
    <w:rsid w:val="00235AC5"/>
    <w:rsid w:val="0024093A"/>
    <w:rsid w:val="00240CAB"/>
    <w:rsid w:val="00244315"/>
    <w:rsid w:val="0024591D"/>
    <w:rsid w:val="00247D1A"/>
    <w:rsid w:val="00251284"/>
    <w:rsid w:val="00251869"/>
    <w:rsid w:val="00252061"/>
    <w:rsid w:val="00254C5A"/>
    <w:rsid w:val="002561EF"/>
    <w:rsid w:val="00256B69"/>
    <w:rsid w:val="0026325F"/>
    <w:rsid w:val="00265232"/>
    <w:rsid w:val="00267498"/>
    <w:rsid w:val="0026751D"/>
    <w:rsid w:val="002707E4"/>
    <w:rsid w:val="002708CD"/>
    <w:rsid w:val="00271125"/>
    <w:rsid w:val="00271A5A"/>
    <w:rsid w:val="00275B3D"/>
    <w:rsid w:val="00276E6E"/>
    <w:rsid w:val="002802DE"/>
    <w:rsid w:val="002805C4"/>
    <w:rsid w:val="0028196B"/>
    <w:rsid w:val="00282C70"/>
    <w:rsid w:val="002835FA"/>
    <w:rsid w:val="002856CD"/>
    <w:rsid w:val="00286094"/>
    <w:rsid w:val="00291ADB"/>
    <w:rsid w:val="002926DE"/>
    <w:rsid w:val="00294775"/>
    <w:rsid w:val="00294A6D"/>
    <w:rsid w:val="002968D6"/>
    <w:rsid w:val="00296B31"/>
    <w:rsid w:val="00297436"/>
    <w:rsid w:val="002A071A"/>
    <w:rsid w:val="002A1F23"/>
    <w:rsid w:val="002A6938"/>
    <w:rsid w:val="002A6C4F"/>
    <w:rsid w:val="002B33BB"/>
    <w:rsid w:val="002B3B99"/>
    <w:rsid w:val="002B6BD8"/>
    <w:rsid w:val="002B6C0F"/>
    <w:rsid w:val="002B7A92"/>
    <w:rsid w:val="002C1C8C"/>
    <w:rsid w:val="002C253C"/>
    <w:rsid w:val="002C2FFE"/>
    <w:rsid w:val="002C3096"/>
    <w:rsid w:val="002C5095"/>
    <w:rsid w:val="002C6432"/>
    <w:rsid w:val="002D25C8"/>
    <w:rsid w:val="002D284E"/>
    <w:rsid w:val="002D2882"/>
    <w:rsid w:val="002D2BCF"/>
    <w:rsid w:val="002D3A8C"/>
    <w:rsid w:val="002D7AA9"/>
    <w:rsid w:val="002E0F38"/>
    <w:rsid w:val="002F14B8"/>
    <w:rsid w:val="002F2C77"/>
    <w:rsid w:val="002F3126"/>
    <w:rsid w:val="002F3F4E"/>
    <w:rsid w:val="002F48D8"/>
    <w:rsid w:val="002F5EF5"/>
    <w:rsid w:val="002F61B3"/>
    <w:rsid w:val="002F623A"/>
    <w:rsid w:val="003056D9"/>
    <w:rsid w:val="00305DA5"/>
    <w:rsid w:val="0030618C"/>
    <w:rsid w:val="00311C06"/>
    <w:rsid w:val="00316887"/>
    <w:rsid w:val="00320A5A"/>
    <w:rsid w:val="003226EE"/>
    <w:rsid w:val="0032442E"/>
    <w:rsid w:val="00325063"/>
    <w:rsid w:val="00325F06"/>
    <w:rsid w:val="00327868"/>
    <w:rsid w:val="0033023C"/>
    <w:rsid w:val="003303E6"/>
    <w:rsid w:val="003315E6"/>
    <w:rsid w:val="003331CA"/>
    <w:rsid w:val="00333E8F"/>
    <w:rsid w:val="00334C8B"/>
    <w:rsid w:val="003356A4"/>
    <w:rsid w:val="003378EC"/>
    <w:rsid w:val="00340F52"/>
    <w:rsid w:val="003423C8"/>
    <w:rsid w:val="003442A4"/>
    <w:rsid w:val="00344B94"/>
    <w:rsid w:val="0034676C"/>
    <w:rsid w:val="003504E2"/>
    <w:rsid w:val="003537F1"/>
    <w:rsid w:val="00353F7A"/>
    <w:rsid w:val="00354A15"/>
    <w:rsid w:val="00361181"/>
    <w:rsid w:val="0036433A"/>
    <w:rsid w:val="003650DB"/>
    <w:rsid w:val="00365289"/>
    <w:rsid w:val="003677A0"/>
    <w:rsid w:val="00367B56"/>
    <w:rsid w:val="003769F3"/>
    <w:rsid w:val="00382F6B"/>
    <w:rsid w:val="00384587"/>
    <w:rsid w:val="00385726"/>
    <w:rsid w:val="00391F8B"/>
    <w:rsid w:val="00393E2A"/>
    <w:rsid w:val="003A0B6A"/>
    <w:rsid w:val="003A0BD0"/>
    <w:rsid w:val="003A6595"/>
    <w:rsid w:val="003A7EBC"/>
    <w:rsid w:val="003B029A"/>
    <w:rsid w:val="003B0DB1"/>
    <w:rsid w:val="003B115D"/>
    <w:rsid w:val="003B3330"/>
    <w:rsid w:val="003C3CE7"/>
    <w:rsid w:val="003C7A8C"/>
    <w:rsid w:val="003C7FC5"/>
    <w:rsid w:val="003D2DCF"/>
    <w:rsid w:val="003D2F26"/>
    <w:rsid w:val="003D4618"/>
    <w:rsid w:val="003D4D0B"/>
    <w:rsid w:val="003D59EE"/>
    <w:rsid w:val="003D5E60"/>
    <w:rsid w:val="003D6A3D"/>
    <w:rsid w:val="003E24C2"/>
    <w:rsid w:val="003E298B"/>
    <w:rsid w:val="003E2AE8"/>
    <w:rsid w:val="003E371E"/>
    <w:rsid w:val="003E3B03"/>
    <w:rsid w:val="003E3C9E"/>
    <w:rsid w:val="003E750C"/>
    <w:rsid w:val="003F017E"/>
    <w:rsid w:val="003F35A2"/>
    <w:rsid w:val="003F3605"/>
    <w:rsid w:val="003F683F"/>
    <w:rsid w:val="003F7D31"/>
    <w:rsid w:val="004065D6"/>
    <w:rsid w:val="00407443"/>
    <w:rsid w:val="00407593"/>
    <w:rsid w:val="00407E70"/>
    <w:rsid w:val="00413BB2"/>
    <w:rsid w:val="0041451F"/>
    <w:rsid w:val="00415723"/>
    <w:rsid w:val="00415DBC"/>
    <w:rsid w:val="00416A4F"/>
    <w:rsid w:val="0041781B"/>
    <w:rsid w:val="00423EAD"/>
    <w:rsid w:val="004258F2"/>
    <w:rsid w:val="00427858"/>
    <w:rsid w:val="0043224D"/>
    <w:rsid w:val="00432AC8"/>
    <w:rsid w:val="00434C6F"/>
    <w:rsid w:val="00436D67"/>
    <w:rsid w:val="00440207"/>
    <w:rsid w:val="00440652"/>
    <w:rsid w:val="0044131E"/>
    <w:rsid w:val="0044142C"/>
    <w:rsid w:val="00441A44"/>
    <w:rsid w:val="00442854"/>
    <w:rsid w:val="004429EA"/>
    <w:rsid w:val="00444FBC"/>
    <w:rsid w:val="00445C68"/>
    <w:rsid w:val="00447ADA"/>
    <w:rsid w:val="004516C7"/>
    <w:rsid w:val="00455806"/>
    <w:rsid w:val="00456CAD"/>
    <w:rsid w:val="00457296"/>
    <w:rsid w:val="004572AF"/>
    <w:rsid w:val="0045795B"/>
    <w:rsid w:val="00461868"/>
    <w:rsid w:val="00462588"/>
    <w:rsid w:val="00466102"/>
    <w:rsid w:val="004665E5"/>
    <w:rsid w:val="00467148"/>
    <w:rsid w:val="004674A7"/>
    <w:rsid w:val="004701CF"/>
    <w:rsid w:val="00471B95"/>
    <w:rsid w:val="0047200A"/>
    <w:rsid w:val="00474B3F"/>
    <w:rsid w:val="0048116C"/>
    <w:rsid w:val="004816C1"/>
    <w:rsid w:val="004848A2"/>
    <w:rsid w:val="00485D90"/>
    <w:rsid w:val="00485F1A"/>
    <w:rsid w:val="004875D6"/>
    <w:rsid w:val="00490247"/>
    <w:rsid w:val="004940DA"/>
    <w:rsid w:val="00497510"/>
    <w:rsid w:val="00497EE0"/>
    <w:rsid w:val="004A123C"/>
    <w:rsid w:val="004A3961"/>
    <w:rsid w:val="004A3D34"/>
    <w:rsid w:val="004A41DE"/>
    <w:rsid w:val="004A44A6"/>
    <w:rsid w:val="004A44BB"/>
    <w:rsid w:val="004A5667"/>
    <w:rsid w:val="004A5C3D"/>
    <w:rsid w:val="004A6E4E"/>
    <w:rsid w:val="004A7067"/>
    <w:rsid w:val="004B5C11"/>
    <w:rsid w:val="004B63D3"/>
    <w:rsid w:val="004C05D1"/>
    <w:rsid w:val="004C2352"/>
    <w:rsid w:val="004C511B"/>
    <w:rsid w:val="004D10F2"/>
    <w:rsid w:val="004D58FC"/>
    <w:rsid w:val="004D5BE0"/>
    <w:rsid w:val="004E1904"/>
    <w:rsid w:val="004E2794"/>
    <w:rsid w:val="004E331D"/>
    <w:rsid w:val="004E507D"/>
    <w:rsid w:val="004E769C"/>
    <w:rsid w:val="004E77C6"/>
    <w:rsid w:val="004F08DF"/>
    <w:rsid w:val="004F2D98"/>
    <w:rsid w:val="004F62FA"/>
    <w:rsid w:val="00501254"/>
    <w:rsid w:val="0050225D"/>
    <w:rsid w:val="00504860"/>
    <w:rsid w:val="00505181"/>
    <w:rsid w:val="00510CE2"/>
    <w:rsid w:val="005131A9"/>
    <w:rsid w:val="00514BAB"/>
    <w:rsid w:val="00515122"/>
    <w:rsid w:val="00521628"/>
    <w:rsid w:val="00525AA0"/>
    <w:rsid w:val="005267BC"/>
    <w:rsid w:val="00527EEC"/>
    <w:rsid w:val="00532886"/>
    <w:rsid w:val="00532888"/>
    <w:rsid w:val="00536174"/>
    <w:rsid w:val="00540C01"/>
    <w:rsid w:val="00540F68"/>
    <w:rsid w:val="00544A83"/>
    <w:rsid w:val="00552977"/>
    <w:rsid w:val="005543FD"/>
    <w:rsid w:val="00554FEB"/>
    <w:rsid w:val="005566B3"/>
    <w:rsid w:val="005568A7"/>
    <w:rsid w:val="005573C3"/>
    <w:rsid w:val="0055798F"/>
    <w:rsid w:val="005602F6"/>
    <w:rsid w:val="00560B06"/>
    <w:rsid w:val="00560DF5"/>
    <w:rsid w:val="005616A6"/>
    <w:rsid w:val="00566EBF"/>
    <w:rsid w:val="0057028B"/>
    <w:rsid w:val="0057315F"/>
    <w:rsid w:val="005777E0"/>
    <w:rsid w:val="00581933"/>
    <w:rsid w:val="00582B9D"/>
    <w:rsid w:val="00584338"/>
    <w:rsid w:val="00590A37"/>
    <w:rsid w:val="00590DD4"/>
    <w:rsid w:val="00595B76"/>
    <w:rsid w:val="00597D23"/>
    <w:rsid w:val="005A6003"/>
    <w:rsid w:val="005B006D"/>
    <w:rsid w:val="005B36D0"/>
    <w:rsid w:val="005B4B1A"/>
    <w:rsid w:val="005B705A"/>
    <w:rsid w:val="005B7912"/>
    <w:rsid w:val="005C3405"/>
    <w:rsid w:val="005C460D"/>
    <w:rsid w:val="005C47A9"/>
    <w:rsid w:val="005D115C"/>
    <w:rsid w:val="005D2804"/>
    <w:rsid w:val="005D3C0D"/>
    <w:rsid w:val="005D4CA8"/>
    <w:rsid w:val="005D7CB3"/>
    <w:rsid w:val="005E6170"/>
    <w:rsid w:val="005E6B45"/>
    <w:rsid w:val="005E7DCF"/>
    <w:rsid w:val="005F0EEA"/>
    <w:rsid w:val="005F2F32"/>
    <w:rsid w:val="005F3432"/>
    <w:rsid w:val="005F631D"/>
    <w:rsid w:val="005F7409"/>
    <w:rsid w:val="005F774F"/>
    <w:rsid w:val="006023FF"/>
    <w:rsid w:val="0060320E"/>
    <w:rsid w:val="0060393B"/>
    <w:rsid w:val="00604AD4"/>
    <w:rsid w:val="00610B13"/>
    <w:rsid w:val="0061430F"/>
    <w:rsid w:val="006157C5"/>
    <w:rsid w:val="0061584E"/>
    <w:rsid w:val="0061650D"/>
    <w:rsid w:val="006165FC"/>
    <w:rsid w:val="00617F0C"/>
    <w:rsid w:val="006205F3"/>
    <w:rsid w:val="006324AA"/>
    <w:rsid w:val="00632C3C"/>
    <w:rsid w:val="00632F63"/>
    <w:rsid w:val="006334C3"/>
    <w:rsid w:val="006342DF"/>
    <w:rsid w:val="006347A0"/>
    <w:rsid w:val="00637497"/>
    <w:rsid w:val="00640903"/>
    <w:rsid w:val="00644DE2"/>
    <w:rsid w:val="006462ED"/>
    <w:rsid w:val="00650287"/>
    <w:rsid w:val="0065175A"/>
    <w:rsid w:val="006624DF"/>
    <w:rsid w:val="006628D9"/>
    <w:rsid w:val="006631E0"/>
    <w:rsid w:val="00665CE9"/>
    <w:rsid w:val="00667E06"/>
    <w:rsid w:val="00673AC9"/>
    <w:rsid w:val="00674DDD"/>
    <w:rsid w:val="006759F4"/>
    <w:rsid w:val="00676C2C"/>
    <w:rsid w:val="00677373"/>
    <w:rsid w:val="00677B7B"/>
    <w:rsid w:val="00684A8B"/>
    <w:rsid w:val="00685703"/>
    <w:rsid w:val="00686956"/>
    <w:rsid w:val="00692BC3"/>
    <w:rsid w:val="00692CC7"/>
    <w:rsid w:val="00693AE1"/>
    <w:rsid w:val="00697B4E"/>
    <w:rsid w:val="00697FB1"/>
    <w:rsid w:val="006A0276"/>
    <w:rsid w:val="006A0E79"/>
    <w:rsid w:val="006A14E2"/>
    <w:rsid w:val="006A41B0"/>
    <w:rsid w:val="006A5B7E"/>
    <w:rsid w:val="006A7912"/>
    <w:rsid w:val="006B2895"/>
    <w:rsid w:val="006C0D4A"/>
    <w:rsid w:val="006C0D94"/>
    <w:rsid w:val="006C12D7"/>
    <w:rsid w:val="006C1330"/>
    <w:rsid w:val="006C3589"/>
    <w:rsid w:val="006D48CA"/>
    <w:rsid w:val="006D64DF"/>
    <w:rsid w:val="006D6644"/>
    <w:rsid w:val="006D7623"/>
    <w:rsid w:val="006E3361"/>
    <w:rsid w:val="006E5385"/>
    <w:rsid w:val="006E65E3"/>
    <w:rsid w:val="006E65F1"/>
    <w:rsid w:val="006F3C8D"/>
    <w:rsid w:val="006F7784"/>
    <w:rsid w:val="00700999"/>
    <w:rsid w:val="00703751"/>
    <w:rsid w:val="00703BA1"/>
    <w:rsid w:val="0070419A"/>
    <w:rsid w:val="00705662"/>
    <w:rsid w:val="007121CD"/>
    <w:rsid w:val="00713077"/>
    <w:rsid w:val="00713595"/>
    <w:rsid w:val="00715131"/>
    <w:rsid w:val="0071553F"/>
    <w:rsid w:val="00716739"/>
    <w:rsid w:val="00717778"/>
    <w:rsid w:val="00725625"/>
    <w:rsid w:val="00726014"/>
    <w:rsid w:val="0072783F"/>
    <w:rsid w:val="007316DE"/>
    <w:rsid w:val="0073279B"/>
    <w:rsid w:val="0073693C"/>
    <w:rsid w:val="007449EE"/>
    <w:rsid w:val="00747DA1"/>
    <w:rsid w:val="00747EE1"/>
    <w:rsid w:val="00750451"/>
    <w:rsid w:val="00752C5A"/>
    <w:rsid w:val="0075303D"/>
    <w:rsid w:val="00754978"/>
    <w:rsid w:val="0075508A"/>
    <w:rsid w:val="007554A5"/>
    <w:rsid w:val="0075688F"/>
    <w:rsid w:val="007641B6"/>
    <w:rsid w:val="0076671D"/>
    <w:rsid w:val="00766EEA"/>
    <w:rsid w:val="00770B2C"/>
    <w:rsid w:val="00775C5A"/>
    <w:rsid w:val="00781308"/>
    <w:rsid w:val="007824B6"/>
    <w:rsid w:val="00785E96"/>
    <w:rsid w:val="00787132"/>
    <w:rsid w:val="0078727A"/>
    <w:rsid w:val="00792BDB"/>
    <w:rsid w:val="00793FD5"/>
    <w:rsid w:val="007A043A"/>
    <w:rsid w:val="007A0AA2"/>
    <w:rsid w:val="007A66CF"/>
    <w:rsid w:val="007A70EC"/>
    <w:rsid w:val="007B0D77"/>
    <w:rsid w:val="007B2EA2"/>
    <w:rsid w:val="007B3A43"/>
    <w:rsid w:val="007B3DC7"/>
    <w:rsid w:val="007B5F3B"/>
    <w:rsid w:val="007B638F"/>
    <w:rsid w:val="007B6987"/>
    <w:rsid w:val="007B6DE0"/>
    <w:rsid w:val="007C04E2"/>
    <w:rsid w:val="007C2D47"/>
    <w:rsid w:val="007C39DA"/>
    <w:rsid w:val="007C3F37"/>
    <w:rsid w:val="007C5ACA"/>
    <w:rsid w:val="007C61CA"/>
    <w:rsid w:val="007D008A"/>
    <w:rsid w:val="007D1EF4"/>
    <w:rsid w:val="007D2292"/>
    <w:rsid w:val="007D4029"/>
    <w:rsid w:val="007D6C9B"/>
    <w:rsid w:val="007D79CA"/>
    <w:rsid w:val="007E23AD"/>
    <w:rsid w:val="007F3CA7"/>
    <w:rsid w:val="007F6C2A"/>
    <w:rsid w:val="007F7961"/>
    <w:rsid w:val="008004EB"/>
    <w:rsid w:val="00801133"/>
    <w:rsid w:val="00801B20"/>
    <w:rsid w:val="008028E6"/>
    <w:rsid w:val="00803673"/>
    <w:rsid w:val="00803C53"/>
    <w:rsid w:val="008050FB"/>
    <w:rsid w:val="00807633"/>
    <w:rsid w:val="00807BCC"/>
    <w:rsid w:val="00810324"/>
    <w:rsid w:val="00812764"/>
    <w:rsid w:val="00812F88"/>
    <w:rsid w:val="00813111"/>
    <w:rsid w:val="00813C4D"/>
    <w:rsid w:val="008152FA"/>
    <w:rsid w:val="00821AE8"/>
    <w:rsid w:val="00825DA2"/>
    <w:rsid w:val="00834942"/>
    <w:rsid w:val="008360C4"/>
    <w:rsid w:val="0083610E"/>
    <w:rsid w:val="00837EC0"/>
    <w:rsid w:val="008413C5"/>
    <w:rsid w:val="00842A1C"/>
    <w:rsid w:val="00847D61"/>
    <w:rsid w:val="00851BFF"/>
    <w:rsid w:val="008529F6"/>
    <w:rsid w:val="00855E9D"/>
    <w:rsid w:val="008601EE"/>
    <w:rsid w:val="008616DA"/>
    <w:rsid w:val="00864482"/>
    <w:rsid w:val="008663A1"/>
    <w:rsid w:val="00866A86"/>
    <w:rsid w:val="00875566"/>
    <w:rsid w:val="00877CE9"/>
    <w:rsid w:val="00881B4F"/>
    <w:rsid w:val="008824BB"/>
    <w:rsid w:val="00882BD7"/>
    <w:rsid w:val="00884016"/>
    <w:rsid w:val="00884048"/>
    <w:rsid w:val="0088732F"/>
    <w:rsid w:val="00887420"/>
    <w:rsid w:val="008918AE"/>
    <w:rsid w:val="008935CB"/>
    <w:rsid w:val="0089472E"/>
    <w:rsid w:val="008955B5"/>
    <w:rsid w:val="00897CD3"/>
    <w:rsid w:val="008A24A6"/>
    <w:rsid w:val="008A59C1"/>
    <w:rsid w:val="008B33E6"/>
    <w:rsid w:val="008B4141"/>
    <w:rsid w:val="008B6297"/>
    <w:rsid w:val="008C1F75"/>
    <w:rsid w:val="008C510C"/>
    <w:rsid w:val="008C619A"/>
    <w:rsid w:val="008D11C0"/>
    <w:rsid w:val="008D6E7A"/>
    <w:rsid w:val="008D770E"/>
    <w:rsid w:val="008E3428"/>
    <w:rsid w:val="008E363D"/>
    <w:rsid w:val="008E3C04"/>
    <w:rsid w:val="008E534C"/>
    <w:rsid w:val="008E74E3"/>
    <w:rsid w:val="008E7606"/>
    <w:rsid w:val="008F50D7"/>
    <w:rsid w:val="008F6DE8"/>
    <w:rsid w:val="00901E8C"/>
    <w:rsid w:val="009049AA"/>
    <w:rsid w:val="00911149"/>
    <w:rsid w:val="009111E6"/>
    <w:rsid w:val="00911E97"/>
    <w:rsid w:val="00912E33"/>
    <w:rsid w:val="009152E0"/>
    <w:rsid w:val="009165AA"/>
    <w:rsid w:val="009217AB"/>
    <w:rsid w:val="00921C79"/>
    <w:rsid w:val="00922BBB"/>
    <w:rsid w:val="00923315"/>
    <w:rsid w:val="00930082"/>
    <w:rsid w:val="00933B36"/>
    <w:rsid w:val="00934DB5"/>
    <w:rsid w:val="009358CF"/>
    <w:rsid w:val="00942D60"/>
    <w:rsid w:val="00946C64"/>
    <w:rsid w:val="00954BCC"/>
    <w:rsid w:val="009565C8"/>
    <w:rsid w:val="009575E3"/>
    <w:rsid w:val="009634DF"/>
    <w:rsid w:val="00966A18"/>
    <w:rsid w:val="009671C7"/>
    <w:rsid w:val="009674E7"/>
    <w:rsid w:val="0097033B"/>
    <w:rsid w:val="00970E64"/>
    <w:rsid w:val="00973313"/>
    <w:rsid w:val="009733A2"/>
    <w:rsid w:val="00975422"/>
    <w:rsid w:val="0098545F"/>
    <w:rsid w:val="009855C3"/>
    <w:rsid w:val="009910D7"/>
    <w:rsid w:val="0099172E"/>
    <w:rsid w:val="00993D8C"/>
    <w:rsid w:val="00994416"/>
    <w:rsid w:val="00995D3B"/>
    <w:rsid w:val="009A01EE"/>
    <w:rsid w:val="009A04D2"/>
    <w:rsid w:val="009A0913"/>
    <w:rsid w:val="009A0AB1"/>
    <w:rsid w:val="009A10B8"/>
    <w:rsid w:val="009A284E"/>
    <w:rsid w:val="009A3FC6"/>
    <w:rsid w:val="009A5736"/>
    <w:rsid w:val="009A75D9"/>
    <w:rsid w:val="009A7B9F"/>
    <w:rsid w:val="009B54E4"/>
    <w:rsid w:val="009B6B96"/>
    <w:rsid w:val="009B71B2"/>
    <w:rsid w:val="009B7ADC"/>
    <w:rsid w:val="009C2FDF"/>
    <w:rsid w:val="009C310D"/>
    <w:rsid w:val="009C3A2E"/>
    <w:rsid w:val="009C502F"/>
    <w:rsid w:val="009C7DDF"/>
    <w:rsid w:val="009D37C1"/>
    <w:rsid w:val="009D3E1C"/>
    <w:rsid w:val="009D6650"/>
    <w:rsid w:val="009D728F"/>
    <w:rsid w:val="009D7D81"/>
    <w:rsid w:val="009E081F"/>
    <w:rsid w:val="009E19B3"/>
    <w:rsid w:val="009E366D"/>
    <w:rsid w:val="009E3771"/>
    <w:rsid w:val="009E3CAD"/>
    <w:rsid w:val="009E49B0"/>
    <w:rsid w:val="009E5075"/>
    <w:rsid w:val="009E6B6F"/>
    <w:rsid w:val="009F283C"/>
    <w:rsid w:val="009F2FB8"/>
    <w:rsid w:val="009F3DF8"/>
    <w:rsid w:val="009F4765"/>
    <w:rsid w:val="009F5863"/>
    <w:rsid w:val="009F6560"/>
    <w:rsid w:val="00A05EBA"/>
    <w:rsid w:val="00A104B3"/>
    <w:rsid w:val="00A123B1"/>
    <w:rsid w:val="00A13657"/>
    <w:rsid w:val="00A1365C"/>
    <w:rsid w:val="00A147B3"/>
    <w:rsid w:val="00A151D9"/>
    <w:rsid w:val="00A21C45"/>
    <w:rsid w:val="00A23EC4"/>
    <w:rsid w:val="00A25BE2"/>
    <w:rsid w:val="00A337F1"/>
    <w:rsid w:val="00A37893"/>
    <w:rsid w:val="00A40312"/>
    <w:rsid w:val="00A408E1"/>
    <w:rsid w:val="00A419DA"/>
    <w:rsid w:val="00A4205C"/>
    <w:rsid w:val="00A430C9"/>
    <w:rsid w:val="00A4327E"/>
    <w:rsid w:val="00A4398D"/>
    <w:rsid w:val="00A43CD6"/>
    <w:rsid w:val="00A45902"/>
    <w:rsid w:val="00A51434"/>
    <w:rsid w:val="00A52B9A"/>
    <w:rsid w:val="00A55294"/>
    <w:rsid w:val="00A55D88"/>
    <w:rsid w:val="00A6131E"/>
    <w:rsid w:val="00A61796"/>
    <w:rsid w:val="00A61BC9"/>
    <w:rsid w:val="00A62750"/>
    <w:rsid w:val="00A62AB9"/>
    <w:rsid w:val="00A72F40"/>
    <w:rsid w:val="00A73E28"/>
    <w:rsid w:val="00A7419F"/>
    <w:rsid w:val="00A76693"/>
    <w:rsid w:val="00A7692E"/>
    <w:rsid w:val="00A770E4"/>
    <w:rsid w:val="00A819B6"/>
    <w:rsid w:val="00A85F68"/>
    <w:rsid w:val="00A86A87"/>
    <w:rsid w:val="00A93070"/>
    <w:rsid w:val="00A95633"/>
    <w:rsid w:val="00A95B90"/>
    <w:rsid w:val="00A95E00"/>
    <w:rsid w:val="00A96C82"/>
    <w:rsid w:val="00AA084D"/>
    <w:rsid w:val="00AA7543"/>
    <w:rsid w:val="00AB1C36"/>
    <w:rsid w:val="00AB3111"/>
    <w:rsid w:val="00AB3972"/>
    <w:rsid w:val="00AB3B5E"/>
    <w:rsid w:val="00AC12D4"/>
    <w:rsid w:val="00AC4B19"/>
    <w:rsid w:val="00AC5A90"/>
    <w:rsid w:val="00AC7125"/>
    <w:rsid w:val="00AC7E45"/>
    <w:rsid w:val="00AD1939"/>
    <w:rsid w:val="00AD255A"/>
    <w:rsid w:val="00AE1AD0"/>
    <w:rsid w:val="00AE7740"/>
    <w:rsid w:val="00AF0182"/>
    <w:rsid w:val="00AF0E16"/>
    <w:rsid w:val="00AF1DA5"/>
    <w:rsid w:val="00AF2638"/>
    <w:rsid w:val="00AF43B3"/>
    <w:rsid w:val="00AF7D2A"/>
    <w:rsid w:val="00B00205"/>
    <w:rsid w:val="00B03D31"/>
    <w:rsid w:val="00B06AD3"/>
    <w:rsid w:val="00B1084D"/>
    <w:rsid w:val="00B10D05"/>
    <w:rsid w:val="00B10D73"/>
    <w:rsid w:val="00B13628"/>
    <w:rsid w:val="00B13746"/>
    <w:rsid w:val="00B1455A"/>
    <w:rsid w:val="00B17F0F"/>
    <w:rsid w:val="00B20225"/>
    <w:rsid w:val="00B225C2"/>
    <w:rsid w:val="00B26349"/>
    <w:rsid w:val="00B2640A"/>
    <w:rsid w:val="00B30CE0"/>
    <w:rsid w:val="00B352FB"/>
    <w:rsid w:val="00B36591"/>
    <w:rsid w:val="00B3771F"/>
    <w:rsid w:val="00B41F8F"/>
    <w:rsid w:val="00B42E36"/>
    <w:rsid w:val="00B442C9"/>
    <w:rsid w:val="00B4466F"/>
    <w:rsid w:val="00B47669"/>
    <w:rsid w:val="00B51F80"/>
    <w:rsid w:val="00B53C60"/>
    <w:rsid w:val="00B60FF6"/>
    <w:rsid w:val="00B61E4F"/>
    <w:rsid w:val="00B65CB1"/>
    <w:rsid w:val="00B66377"/>
    <w:rsid w:val="00B75524"/>
    <w:rsid w:val="00B82C20"/>
    <w:rsid w:val="00B85443"/>
    <w:rsid w:val="00B86709"/>
    <w:rsid w:val="00B94FC5"/>
    <w:rsid w:val="00B9681E"/>
    <w:rsid w:val="00B97A04"/>
    <w:rsid w:val="00BA12D0"/>
    <w:rsid w:val="00BA49CE"/>
    <w:rsid w:val="00BA6E38"/>
    <w:rsid w:val="00BB17E1"/>
    <w:rsid w:val="00BB1C05"/>
    <w:rsid w:val="00BB24B1"/>
    <w:rsid w:val="00BB2D13"/>
    <w:rsid w:val="00BB4DAB"/>
    <w:rsid w:val="00BC20B9"/>
    <w:rsid w:val="00BD11B9"/>
    <w:rsid w:val="00BD3284"/>
    <w:rsid w:val="00BD4601"/>
    <w:rsid w:val="00BD49E9"/>
    <w:rsid w:val="00BD4E91"/>
    <w:rsid w:val="00BD5AE3"/>
    <w:rsid w:val="00BD7960"/>
    <w:rsid w:val="00BE0B1C"/>
    <w:rsid w:val="00BE2E97"/>
    <w:rsid w:val="00BE2F35"/>
    <w:rsid w:val="00BE429C"/>
    <w:rsid w:val="00BE48E9"/>
    <w:rsid w:val="00BE4995"/>
    <w:rsid w:val="00BF5337"/>
    <w:rsid w:val="00BF72F6"/>
    <w:rsid w:val="00BF74BD"/>
    <w:rsid w:val="00BF79DE"/>
    <w:rsid w:val="00BF7C39"/>
    <w:rsid w:val="00C079DB"/>
    <w:rsid w:val="00C07C61"/>
    <w:rsid w:val="00C122AF"/>
    <w:rsid w:val="00C14018"/>
    <w:rsid w:val="00C15FBF"/>
    <w:rsid w:val="00C20E7D"/>
    <w:rsid w:val="00C2282D"/>
    <w:rsid w:val="00C22BA0"/>
    <w:rsid w:val="00C31861"/>
    <w:rsid w:val="00C331DB"/>
    <w:rsid w:val="00C34DBB"/>
    <w:rsid w:val="00C3588D"/>
    <w:rsid w:val="00C370F5"/>
    <w:rsid w:val="00C42217"/>
    <w:rsid w:val="00C4233F"/>
    <w:rsid w:val="00C42643"/>
    <w:rsid w:val="00C4292D"/>
    <w:rsid w:val="00C4571A"/>
    <w:rsid w:val="00C45D64"/>
    <w:rsid w:val="00C5181D"/>
    <w:rsid w:val="00C54035"/>
    <w:rsid w:val="00C550AA"/>
    <w:rsid w:val="00C56609"/>
    <w:rsid w:val="00C64BA0"/>
    <w:rsid w:val="00C663E5"/>
    <w:rsid w:val="00C66751"/>
    <w:rsid w:val="00C66823"/>
    <w:rsid w:val="00C71AB3"/>
    <w:rsid w:val="00C75D42"/>
    <w:rsid w:val="00C772B7"/>
    <w:rsid w:val="00C87A91"/>
    <w:rsid w:val="00C91FFF"/>
    <w:rsid w:val="00C928E6"/>
    <w:rsid w:val="00C952D2"/>
    <w:rsid w:val="00C97447"/>
    <w:rsid w:val="00CA06CF"/>
    <w:rsid w:val="00CA338F"/>
    <w:rsid w:val="00CA5082"/>
    <w:rsid w:val="00CA5092"/>
    <w:rsid w:val="00CA587E"/>
    <w:rsid w:val="00CA6467"/>
    <w:rsid w:val="00CB0042"/>
    <w:rsid w:val="00CB065B"/>
    <w:rsid w:val="00CB24A7"/>
    <w:rsid w:val="00CB392C"/>
    <w:rsid w:val="00CB3D8A"/>
    <w:rsid w:val="00CB4351"/>
    <w:rsid w:val="00CB5A49"/>
    <w:rsid w:val="00CB62CD"/>
    <w:rsid w:val="00CB6715"/>
    <w:rsid w:val="00CC0897"/>
    <w:rsid w:val="00CC7B17"/>
    <w:rsid w:val="00CD0638"/>
    <w:rsid w:val="00CD462B"/>
    <w:rsid w:val="00CD4EB5"/>
    <w:rsid w:val="00CD5D36"/>
    <w:rsid w:val="00CE0CC8"/>
    <w:rsid w:val="00CE18D2"/>
    <w:rsid w:val="00CE3AAC"/>
    <w:rsid w:val="00CE5179"/>
    <w:rsid w:val="00CF16A8"/>
    <w:rsid w:val="00CF2BF5"/>
    <w:rsid w:val="00CF311D"/>
    <w:rsid w:val="00CF32FD"/>
    <w:rsid w:val="00CF5779"/>
    <w:rsid w:val="00CF6F93"/>
    <w:rsid w:val="00D00C8E"/>
    <w:rsid w:val="00D00E62"/>
    <w:rsid w:val="00D01CD6"/>
    <w:rsid w:val="00D0334B"/>
    <w:rsid w:val="00D03DD5"/>
    <w:rsid w:val="00D04828"/>
    <w:rsid w:val="00D068B8"/>
    <w:rsid w:val="00D0780E"/>
    <w:rsid w:val="00D13419"/>
    <w:rsid w:val="00D148DF"/>
    <w:rsid w:val="00D15F99"/>
    <w:rsid w:val="00D164DA"/>
    <w:rsid w:val="00D2084A"/>
    <w:rsid w:val="00D226E9"/>
    <w:rsid w:val="00D23EE9"/>
    <w:rsid w:val="00D271E6"/>
    <w:rsid w:val="00D30082"/>
    <w:rsid w:val="00D34AEF"/>
    <w:rsid w:val="00D352CF"/>
    <w:rsid w:val="00D406C9"/>
    <w:rsid w:val="00D4330F"/>
    <w:rsid w:val="00D4619E"/>
    <w:rsid w:val="00D5101D"/>
    <w:rsid w:val="00D51C88"/>
    <w:rsid w:val="00D54E57"/>
    <w:rsid w:val="00D6053B"/>
    <w:rsid w:val="00D629D0"/>
    <w:rsid w:val="00D65A64"/>
    <w:rsid w:val="00D65FEF"/>
    <w:rsid w:val="00D6688F"/>
    <w:rsid w:val="00D711E6"/>
    <w:rsid w:val="00D74240"/>
    <w:rsid w:val="00D76985"/>
    <w:rsid w:val="00D76CFD"/>
    <w:rsid w:val="00D81474"/>
    <w:rsid w:val="00D81661"/>
    <w:rsid w:val="00D842EC"/>
    <w:rsid w:val="00D8527F"/>
    <w:rsid w:val="00D8547E"/>
    <w:rsid w:val="00D85DF1"/>
    <w:rsid w:val="00D872B1"/>
    <w:rsid w:val="00D9157E"/>
    <w:rsid w:val="00D92A92"/>
    <w:rsid w:val="00D93F97"/>
    <w:rsid w:val="00D940E9"/>
    <w:rsid w:val="00D94CAB"/>
    <w:rsid w:val="00D95D0F"/>
    <w:rsid w:val="00D95E25"/>
    <w:rsid w:val="00D97240"/>
    <w:rsid w:val="00D972E9"/>
    <w:rsid w:val="00DA01CC"/>
    <w:rsid w:val="00DA1689"/>
    <w:rsid w:val="00DA2ED2"/>
    <w:rsid w:val="00DA4009"/>
    <w:rsid w:val="00DA4EBF"/>
    <w:rsid w:val="00DA51BE"/>
    <w:rsid w:val="00DA5E10"/>
    <w:rsid w:val="00DA74CD"/>
    <w:rsid w:val="00DA7A44"/>
    <w:rsid w:val="00DB0B8E"/>
    <w:rsid w:val="00DB1393"/>
    <w:rsid w:val="00DC1AE8"/>
    <w:rsid w:val="00DC1FDC"/>
    <w:rsid w:val="00DC5182"/>
    <w:rsid w:val="00DC6A78"/>
    <w:rsid w:val="00DC6E9A"/>
    <w:rsid w:val="00DC7FC9"/>
    <w:rsid w:val="00DD144B"/>
    <w:rsid w:val="00DD2F0C"/>
    <w:rsid w:val="00DD305C"/>
    <w:rsid w:val="00DD3376"/>
    <w:rsid w:val="00DD40BB"/>
    <w:rsid w:val="00DD492F"/>
    <w:rsid w:val="00DD58F5"/>
    <w:rsid w:val="00DD59E2"/>
    <w:rsid w:val="00DD6515"/>
    <w:rsid w:val="00DD69EE"/>
    <w:rsid w:val="00DD7FAA"/>
    <w:rsid w:val="00DE135E"/>
    <w:rsid w:val="00DE18DC"/>
    <w:rsid w:val="00DE225B"/>
    <w:rsid w:val="00DE7BC8"/>
    <w:rsid w:val="00DF0ABD"/>
    <w:rsid w:val="00DF0E48"/>
    <w:rsid w:val="00DF15C6"/>
    <w:rsid w:val="00DF31B9"/>
    <w:rsid w:val="00DF44DA"/>
    <w:rsid w:val="00DF53AC"/>
    <w:rsid w:val="00DF71BF"/>
    <w:rsid w:val="00E0060B"/>
    <w:rsid w:val="00E007C0"/>
    <w:rsid w:val="00E00BE7"/>
    <w:rsid w:val="00E013C5"/>
    <w:rsid w:val="00E03F0D"/>
    <w:rsid w:val="00E059F5"/>
    <w:rsid w:val="00E0701D"/>
    <w:rsid w:val="00E07333"/>
    <w:rsid w:val="00E10FB2"/>
    <w:rsid w:val="00E11963"/>
    <w:rsid w:val="00E13D10"/>
    <w:rsid w:val="00E13EF6"/>
    <w:rsid w:val="00E16D19"/>
    <w:rsid w:val="00E21D20"/>
    <w:rsid w:val="00E24409"/>
    <w:rsid w:val="00E2758C"/>
    <w:rsid w:val="00E278A8"/>
    <w:rsid w:val="00E31407"/>
    <w:rsid w:val="00E32567"/>
    <w:rsid w:val="00E325B2"/>
    <w:rsid w:val="00E3303C"/>
    <w:rsid w:val="00E330CB"/>
    <w:rsid w:val="00E378FE"/>
    <w:rsid w:val="00E44826"/>
    <w:rsid w:val="00E44FFD"/>
    <w:rsid w:val="00E47D18"/>
    <w:rsid w:val="00E52146"/>
    <w:rsid w:val="00E53F10"/>
    <w:rsid w:val="00E5476D"/>
    <w:rsid w:val="00E56C95"/>
    <w:rsid w:val="00E6073A"/>
    <w:rsid w:val="00E60DEF"/>
    <w:rsid w:val="00E618C5"/>
    <w:rsid w:val="00E61AAC"/>
    <w:rsid w:val="00E63E63"/>
    <w:rsid w:val="00E67267"/>
    <w:rsid w:val="00E70D39"/>
    <w:rsid w:val="00E76133"/>
    <w:rsid w:val="00E81B3D"/>
    <w:rsid w:val="00E84156"/>
    <w:rsid w:val="00E849DB"/>
    <w:rsid w:val="00E8563F"/>
    <w:rsid w:val="00E8685B"/>
    <w:rsid w:val="00E91483"/>
    <w:rsid w:val="00E9177A"/>
    <w:rsid w:val="00E92845"/>
    <w:rsid w:val="00E934F4"/>
    <w:rsid w:val="00E94408"/>
    <w:rsid w:val="00EA04C7"/>
    <w:rsid w:val="00EA16F1"/>
    <w:rsid w:val="00EA1B4C"/>
    <w:rsid w:val="00EA313C"/>
    <w:rsid w:val="00EA5DB3"/>
    <w:rsid w:val="00EB1A37"/>
    <w:rsid w:val="00EB3B40"/>
    <w:rsid w:val="00EB3F89"/>
    <w:rsid w:val="00EB515A"/>
    <w:rsid w:val="00EB7AEB"/>
    <w:rsid w:val="00EB7AEC"/>
    <w:rsid w:val="00EC0AB0"/>
    <w:rsid w:val="00ED2B3C"/>
    <w:rsid w:val="00ED47BE"/>
    <w:rsid w:val="00EE008D"/>
    <w:rsid w:val="00EE2574"/>
    <w:rsid w:val="00EE47D2"/>
    <w:rsid w:val="00EE5575"/>
    <w:rsid w:val="00EE56E1"/>
    <w:rsid w:val="00EF0DBC"/>
    <w:rsid w:val="00EF3064"/>
    <w:rsid w:val="00EF43D7"/>
    <w:rsid w:val="00EF5445"/>
    <w:rsid w:val="00EF6289"/>
    <w:rsid w:val="00F0297C"/>
    <w:rsid w:val="00F03359"/>
    <w:rsid w:val="00F04C79"/>
    <w:rsid w:val="00F06A59"/>
    <w:rsid w:val="00F06D38"/>
    <w:rsid w:val="00F07006"/>
    <w:rsid w:val="00F10F07"/>
    <w:rsid w:val="00F11C30"/>
    <w:rsid w:val="00F11EF5"/>
    <w:rsid w:val="00F12864"/>
    <w:rsid w:val="00F147E0"/>
    <w:rsid w:val="00F148C7"/>
    <w:rsid w:val="00F14C49"/>
    <w:rsid w:val="00F17AD0"/>
    <w:rsid w:val="00F229CD"/>
    <w:rsid w:val="00F2554C"/>
    <w:rsid w:val="00F26AFC"/>
    <w:rsid w:val="00F3078F"/>
    <w:rsid w:val="00F30ABA"/>
    <w:rsid w:val="00F32BC7"/>
    <w:rsid w:val="00F33093"/>
    <w:rsid w:val="00F36232"/>
    <w:rsid w:val="00F375BA"/>
    <w:rsid w:val="00F42426"/>
    <w:rsid w:val="00F4361D"/>
    <w:rsid w:val="00F46F3F"/>
    <w:rsid w:val="00F478AE"/>
    <w:rsid w:val="00F50A96"/>
    <w:rsid w:val="00F51FE2"/>
    <w:rsid w:val="00F57013"/>
    <w:rsid w:val="00F600DA"/>
    <w:rsid w:val="00F60130"/>
    <w:rsid w:val="00F60B94"/>
    <w:rsid w:val="00F61137"/>
    <w:rsid w:val="00F6265B"/>
    <w:rsid w:val="00F641D4"/>
    <w:rsid w:val="00F65C98"/>
    <w:rsid w:val="00F66318"/>
    <w:rsid w:val="00F71334"/>
    <w:rsid w:val="00F71B6F"/>
    <w:rsid w:val="00F74081"/>
    <w:rsid w:val="00F762EC"/>
    <w:rsid w:val="00F77709"/>
    <w:rsid w:val="00F813DD"/>
    <w:rsid w:val="00F8318E"/>
    <w:rsid w:val="00F857B8"/>
    <w:rsid w:val="00F860B0"/>
    <w:rsid w:val="00F873E8"/>
    <w:rsid w:val="00F901D7"/>
    <w:rsid w:val="00F90C99"/>
    <w:rsid w:val="00F9399D"/>
    <w:rsid w:val="00F941FB"/>
    <w:rsid w:val="00FA0887"/>
    <w:rsid w:val="00FA1365"/>
    <w:rsid w:val="00FA1FD5"/>
    <w:rsid w:val="00FA34E4"/>
    <w:rsid w:val="00FA408D"/>
    <w:rsid w:val="00FA7D08"/>
    <w:rsid w:val="00FB2809"/>
    <w:rsid w:val="00FB674D"/>
    <w:rsid w:val="00FC1FA3"/>
    <w:rsid w:val="00FC255F"/>
    <w:rsid w:val="00FC65E0"/>
    <w:rsid w:val="00FC6AC1"/>
    <w:rsid w:val="00FC6DDD"/>
    <w:rsid w:val="00FD25FB"/>
    <w:rsid w:val="00FD3AD3"/>
    <w:rsid w:val="00FD64B5"/>
    <w:rsid w:val="00FD7EEE"/>
    <w:rsid w:val="00FE2C16"/>
    <w:rsid w:val="00FE7EB9"/>
    <w:rsid w:val="00FF0B72"/>
    <w:rsid w:val="00FF0D6A"/>
    <w:rsid w:val="00FF12CA"/>
    <w:rsid w:val="00FF3AAB"/>
    <w:rsid w:val="00FF4D74"/>
    <w:rsid w:val="00FF60BB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D810FD"/>
  <w15:chartTrackingRefBased/>
  <w15:docId w15:val="{A818B59C-9CB4-4750-B790-6C534BC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A90"/>
    <w:rPr>
      <w:rFonts w:ascii="Rockwell" w:hAnsi="Rockwell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436D67"/>
    <w:pPr>
      <w:keepNext/>
      <w:outlineLvl w:val="0"/>
    </w:pPr>
    <w:rPr>
      <w:sz w:val="40"/>
    </w:rPr>
  </w:style>
  <w:style w:type="paragraph" w:styleId="Heading4">
    <w:name w:val="heading 4"/>
    <w:basedOn w:val="Normal"/>
    <w:next w:val="Normal"/>
    <w:qFormat/>
    <w:rsid w:val="00F90C99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A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3111"/>
    <w:rPr>
      <w:rFonts w:ascii="Tahoma" w:hAnsi="Tahoma" w:cs="Tahoma"/>
      <w:sz w:val="16"/>
      <w:szCs w:val="16"/>
    </w:rPr>
  </w:style>
  <w:style w:type="paragraph" w:customStyle="1" w:styleId="TextStyle2">
    <w:name w:val="Text Style 2"/>
    <w:rsid w:val="0083610E"/>
    <w:pPr>
      <w:tabs>
        <w:tab w:val="left" w:pos="360"/>
        <w:tab w:val="left" w:pos="720"/>
        <w:tab w:val="left" w:pos="960"/>
      </w:tabs>
      <w:spacing w:after="180" w:line="320" w:lineRule="atLeast"/>
      <w:ind w:left="360" w:hanging="360"/>
    </w:pPr>
    <w:rPr>
      <w:rFonts w:ascii="Times" w:hAnsi="Times"/>
      <w:spacing w:val="15"/>
      <w:sz w:val="26"/>
    </w:rPr>
  </w:style>
  <w:style w:type="paragraph" w:customStyle="1" w:styleId="TextStyle1">
    <w:name w:val="Text Style 1"/>
    <w:rsid w:val="0083610E"/>
    <w:pPr>
      <w:tabs>
        <w:tab w:val="left" w:pos="480"/>
        <w:tab w:val="left" w:pos="720"/>
        <w:tab w:val="left" w:pos="960"/>
      </w:tabs>
      <w:spacing w:after="240" w:line="320" w:lineRule="atLeast"/>
      <w:ind w:left="360"/>
    </w:pPr>
    <w:rPr>
      <w:rFonts w:ascii="Times" w:hAnsi="Times"/>
      <w:spacing w:val="15"/>
      <w:sz w:val="26"/>
    </w:rPr>
  </w:style>
  <w:style w:type="paragraph" w:customStyle="1" w:styleId="Subhead">
    <w:name w:val="Subhead"/>
    <w:rsid w:val="0083610E"/>
    <w:pPr>
      <w:tabs>
        <w:tab w:val="left" w:pos="480"/>
        <w:tab w:val="left" w:pos="720"/>
        <w:tab w:val="left" w:pos="960"/>
      </w:tabs>
      <w:spacing w:after="180" w:line="400" w:lineRule="atLeast"/>
    </w:pPr>
    <w:rPr>
      <w:rFonts w:ascii="Times" w:hAnsi="Times"/>
      <w:smallCaps/>
      <w:spacing w:val="15"/>
      <w:sz w:val="36"/>
    </w:rPr>
  </w:style>
  <w:style w:type="paragraph" w:styleId="NormalWeb">
    <w:name w:val="Normal (Web)"/>
    <w:basedOn w:val="Normal"/>
    <w:uiPriority w:val="99"/>
    <w:rsid w:val="006A5B7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4">
    <w:name w:val="CM4"/>
    <w:basedOn w:val="Normal"/>
    <w:next w:val="Normal"/>
    <w:rsid w:val="004E2794"/>
    <w:pPr>
      <w:widowControl w:val="0"/>
      <w:autoSpaceDE w:val="0"/>
      <w:autoSpaceDN w:val="0"/>
      <w:adjustRightInd w:val="0"/>
    </w:pPr>
    <w:rPr>
      <w:rFonts w:ascii="HiddenHorzOCl" w:hAnsi="HiddenHorzOCl"/>
      <w:sz w:val="24"/>
      <w:lang w:val="en-US"/>
    </w:rPr>
  </w:style>
  <w:style w:type="paragraph" w:customStyle="1" w:styleId="Default">
    <w:name w:val="Default"/>
    <w:rsid w:val="004E2794"/>
    <w:pPr>
      <w:widowControl w:val="0"/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Style1">
    <w:name w:val="Style 1"/>
    <w:basedOn w:val="Normal"/>
    <w:rsid w:val="00271A5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US"/>
    </w:rPr>
  </w:style>
  <w:style w:type="paragraph" w:customStyle="1" w:styleId="CM20">
    <w:name w:val="CM20"/>
    <w:basedOn w:val="Default"/>
    <w:next w:val="Default"/>
    <w:rsid w:val="001240F8"/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rsid w:val="001240F8"/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1240F8"/>
    <w:pPr>
      <w:spacing w:line="323" w:lineRule="atLeast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A05EBA"/>
    <w:pPr>
      <w:ind w:left="720"/>
    </w:pPr>
  </w:style>
  <w:style w:type="character" w:styleId="Emphasis">
    <w:name w:val="Emphasis"/>
    <w:uiPriority w:val="20"/>
    <w:qFormat/>
    <w:rsid w:val="009B54E4"/>
    <w:rPr>
      <w:i/>
      <w:iCs/>
    </w:rPr>
  </w:style>
  <w:style w:type="character" w:customStyle="1" w:styleId="apple-converted-space">
    <w:name w:val="apple-converted-space"/>
    <w:basedOn w:val="DefaultParagraphFont"/>
    <w:rsid w:val="00F90C99"/>
  </w:style>
  <w:style w:type="paragraph" w:styleId="NoSpacing">
    <w:name w:val="No Spacing"/>
    <w:qFormat/>
    <w:rsid w:val="00F128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Homilies%20&amp;%20Intercessions\General%20Intercession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Intercessions3</Template>
  <TotalTime>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Intercessions</vt:lpstr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Intercessions</dc:title>
  <dc:subject/>
  <dc:creator>Friar Richard Riccioli, OFM Conv.</dc:creator>
  <cp:keywords/>
  <cp:lastModifiedBy>Debi Collins</cp:lastModifiedBy>
  <cp:revision>4</cp:revision>
  <cp:lastPrinted>2016-06-24T17:49:00Z</cp:lastPrinted>
  <dcterms:created xsi:type="dcterms:W3CDTF">2022-11-13T20:20:00Z</dcterms:created>
  <dcterms:modified xsi:type="dcterms:W3CDTF">2022-11-13T20:24:00Z</dcterms:modified>
</cp:coreProperties>
</file>