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71.914001pt;margin-top:45pt;width:468.2pt;height:195.1pt;mso-position-horizontal-relative:page;mso-position-vertical-relative:page;z-index:-12915" coordorigin="1438,900" coordsize="9364,3902">
            <v:group style="position:absolute;left:1455;top:4785;width:9331;height:2" coordorigin="1455,4785" coordsize="9331,2">
              <v:shape style="position:absolute;left:1455;top:4785;width:9331;height:2" coordorigin="1455,4785" coordsize="9331,0" path="m1455,4785l10786,4785e" filled="f" stroked="t" strokeweight="1.66pt" strokecolor="#4D4D4D">
                <v:path arrowok="t"/>
              </v:shape>
              <v:shape style="position:absolute;left:1455;top:900;width:9330;height:3815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40" w:right="141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color w:val="4D4D4D"/>
          <w:sz w:val="48"/>
        </w:rPr>
      </w:r>
      <w:r>
        <w:rPr>
          <w:rFonts w:ascii="Calibri"/>
          <w:color w:val="4D4D4D"/>
          <w:spacing w:val="-1"/>
          <w:sz w:val="48"/>
          <w:u w:val="thick" w:color="4D4D4D"/>
        </w:rPr>
        <w:t>St Clare of</w:t>
      </w:r>
      <w:r>
        <w:rPr>
          <w:rFonts w:ascii="Calibri"/>
          <w:color w:val="4D4D4D"/>
          <w:sz w:val="48"/>
          <w:u w:val="thick" w:color="4D4D4D"/>
        </w:rPr>
        <w:t> </w:t>
      </w:r>
      <w:r>
        <w:rPr>
          <w:rFonts w:ascii="Calibri"/>
          <w:color w:val="4D4D4D"/>
          <w:spacing w:val="-1"/>
          <w:sz w:val="48"/>
          <w:u w:val="thick" w:color="4D4D4D"/>
        </w:rPr>
        <w:t>Montefalco School</w:t>
      </w:r>
      <w:r>
        <w:rPr>
          <w:rFonts w:ascii="Calibri"/>
          <w:color w:val="4D4D4D"/>
          <w:sz w:val="48"/>
        </w:rPr>
      </w:r>
      <w:r>
        <w:rPr>
          <w:rFonts w:ascii="Calibri"/>
          <w:color w:val="000000"/>
          <w:sz w:val="48"/>
        </w:rPr>
      </w:r>
    </w:p>
    <w:p>
      <w:pPr>
        <w:spacing w:line="277" w:lineRule="auto" w:before="285"/>
        <w:ind w:left="141" w:right="141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color w:val="4D4D4D"/>
          <w:sz w:val="48"/>
        </w:rPr>
      </w:r>
      <w:r>
        <w:rPr>
          <w:rFonts w:ascii="Calibri"/>
          <w:color w:val="4D4D4D"/>
          <w:spacing w:val="-1"/>
          <w:sz w:val="48"/>
          <w:u w:val="thick" w:color="4D4D4D"/>
        </w:rPr>
        <w:t>Catholic</w:t>
      </w:r>
      <w:r>
        <w:rPr>
          <w:rFonts w:ascii="Calibri"/>
          <w:color w:val="4D4D4D"/>
          <w:spacing w:val="-14"/>
          <w:sz w:val="48"/>
          <w:u w:val="thick" w:color="4D4D4D"/>
        </w:rPr>
        <w:t> </w:t>
      </w:r>
      <w:r>
        <w:rPr>
          <w:rFonts w:ascii="Calibri"/>
          <w:color w:val="4D4D4D"/>
          <w:spacing w:val="-2"/>
          <w:sz w:val="48"/>
          <w:u w:val="thick" w:color="4D4D4D"/>
        </w:rPr>
        <w:t>Identity</w:t>
      </w:r>
      <w:r>
        <w:rPr>
          <w:rFonts w:ascii="Calibri"/>
          <w:color w:val="4D4D4D"/>
          <w:spacing w:val="-9"/>
          <w:sz w:val="48"/>
          <w:u w:val="thick" w:color="4D4D4D"/>
        </w:rPr>
        <w:t> </w:t>
      </w:r>
      <w:r>
        <w:rPr>
          <w:rFonts w:ascii="Calibri"/>
          <w:color w:val="4D4D4D"/>
          <w:spacing w:val="-1"/>
          <w:sz w:val="48"/>
          <w:u w:val="thick" w:color="4D4D4D"/>
        </w:rPr>
        <w:t>Program</w:t>
      </w:r>
      <w:r>
        <w:rPr>
          <w:rFonts w:ascii="Calibri"/>
          <w:color w:val="4D4D4D"/>
          <w:spacing w:val="-14"/>
          <w:sz w:val="48"/>
          <w:u w:val="thick" w:color="4D4D4D"/>
        </w:rPr>
        <w:t> </w:t>
      </w:r>
      <w:r>
        <w:rPr>
          <w:rFonts w:ascii="Calibri"/>
          <w:color w:val="4D4D4D"/>
          <w:spacing w:val="-1"/>
          <w:sz w:val="48"/>
          <w:u w:val="thick" w:color="4D4D4D"/>
        </w:rPr>
        <w:t>Effectiveness</w:t>
      </w:r>
      <w:r>
        <w:rPr>
          <w:rFonts w:ascii="Calibri"/>
          <w:color w:val="4D4D4D"/>
          <w:spacing w:val="-15"/>
          <w:sz w:val="48"/>
          <w:u w:val="thick" w:color="4D4D4D"/>
        </w:rPr>
        <w:t> </w:t>
      </w:r>
      <w:r>
        <w:rPr>
          <w:rFonts w:ascii="Calibri"/>
          <w:color w:val="4D4D4D"/>
          <w:spacing w:val="-1"/>
          <w:sz w:val="48"/>
          <w:u w:val="thick" w:color="4D4D4D"/>
        </w:rPr>
        <w:t>Surveys</w:t>
      </w:r>
      <w:r>
        <w:rPr>
          <w:rFonts w:ascii="Calibri"/>
          <w:color w:val="4D4D4D"/>
          <w:sz w:val="48"/>
        </w:rPr>
      </w:r>
      <w:r>
        <w:rPr>
          <w:rFonts w:ascii="Calibri"/>
          <w:color w:val="4D4D4D"/>
          <w:sz w:val="48"/>
        </w:rPr>
        <w:t> </w:t>
      </w:r>
      <w:r>
        <w:rPr>
          <w:rFonts w:ascii="Calibri"/>
          <w:color w:val="4D4D4D"/>
          <w:w w:val="99"/>
          <w:sz w:val="48"/>
        </w:rPr>
      </w:r>
      <w:r>
        <w:rPr>
          <w:rFonts w:ascii="Calibri"/>
          <w:color w:val="4D4D4D"/>
          <w:w w:val="99"/>
          <w:sz w:val="48"/>
        </w:rPr>
        <w:t> </w:t>
      </w:r>
      <w:r>
        <w:rPr>
          <w:rFonts w:ascii="Calibri"/>
          <w:color w:val="4D4D4D"/>
          <w:spacing w:val="-1"/>
          <w:sz w:val="48"/>
          <w:u w:val="thick" w:color="4D4D4D"/>
        </w:rPr>
        <w:t>Report</w:t>
      </w:r>
      <w:r>
        <w:rPr>
          <w:rFonts w:ascii="Calibri"/>
          <w:color w:val="4D4D4D"/>
          <w:spacing w:val="-1"/>
          <w:sz w:val="48"/>
        </w:rPr>
      </w:r>
      <w:r>
        <w:rPr>
          <w:rFonts w:ascii="Calibri"/>
          <w:color w:val="000000"/>
          <w:sz w:val="48"/>
        </w:rPr>
      </w:r>
    </w:p>
    <w:p>
      <w:pPr>
        <w:spacing w:after="0" w:line="277" w:lineRule="auto"/>
        <w:jc w:val="center"/>
        <w:rPr>
          <w:rFonts w:ascii="Calibri" w:hAnsi="Calibri" w:cs="Calibri" w:eastAsia="Calibri"/>
          <w:sz w:val="48"/>
          <w:szCs w:val="48"/>
        </w:rPr>
        <w:sectPr>
          <w:type w:val="continuous"/>
          <w:pgSz w:w="12240" w:h="15840"/>
          <w:pgMar w:top="1500" w:bottom="280" w:left="1380" w:right="1380"/>
        </w:sectPr>
      </w:pPr>
    </w:p>
    <w:p>
      <w:pPr>
        <w:spacing w:before="19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65F91"/>
          <w:spacing w:val="-1"/>
          <w:sz w:val="28"/>
        </w:rPr>
        <w:t>Contents</w:t>
      </w:r>
      <w:r>
        <w:rPr>
          <w:rFonts w:ascii="Calibri"/>
          <w:color w:val="000000"/>
          <w:sz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34" w:val="right" w:leader="dot"/>
            </w:tabs>
            <w:spacing w:line="240" w:lineRule="auto"/>
            <w:ind w:right="0"/>
            <w:jc w:val="left"/>
          </w:pPr>
          <w:r>
            <w:fldChar w:fldCharType="begin"/>
          </w:r>
          <w:r>
            <w:instrText>TOC \o "1-3" \h \z \u </w:instrText>
          </w:r>
          <w:r>
            <w:fldChar w:fldCharType="separate"/>
          </w:r>
          <w:hyperlink w:history="true" w:anchor="_bookmark0">
            <w:r>
              <w:rPr>
                <w:spacing w:val="-1"/>
              </w:rPr>
              <w:t>Appendices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10534" w:val="right" w:leader="dot"/>
            </w:tabs>
            <w:spacing w:line="240" w:lineRule="auto" w:before="140"/>
            <w:ind w:right="0"/>
            <w:jc w:val="left"/>
          </w:pPr>
          <w:hyperlink w:history="true" w:anchor="_bookmark1">
            <w:r>
              <w:rPr>
                <w:spacing w:val="-1"/>
              </w:rPr>
              <w:t>Appendix</w:t>
            </w:r>
            <w:r>
              <w:rPr>
                <w:spacing w:val="-2"/>
              </w:rPr>
              <w:t> </w:t>
            </w:r>
            <w:r>
              <w:rPr/>
              <w:t>A: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Demographic</w:t>
            </w:r>
            <w:r>
              <w:rPr>
                <w:spacing w:val="-3"/>
              </w:rPr>
              <w:t> </w:t>
            </w:r>
            <w:r>
              <w:rPr/>
              <w:t>Data</w:t>
              <w:tab/>
              <w:t>3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Respondents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School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Connection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 w:before="142"/>
            <w:ind w:right="0"/>
            <w:jc w:val="left"/>
          </w:pPr>
          <w:hyperlink w:history="true" w:anchor="_bookmark3">
            <w:r>
              <w:rPr>
                <w:spacing w:val="-1"/>
              </w:rPr>
              <w:t>Community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-3"/>
              </w:rPr>
              <w:t> </w:t>
            </w:r>
            <w:r>
              <w:rPr>
                <w:rFonts w:ascii="Calibri" w:hAnsi="Calibri" w:cs="Calibri" w:eastAsia="Calibri"/>
              </w:rPr>
              <w:t>–</w:t>
            </w:r>
            <w:r>
              <w:rPr>
                <w:rFonts w:ascii="Calibri" w:hAnsi="Calibri" w:cs="Calibri" w:eastAsia="Calibri"/>
                <w:spacing w:val="-1"/>
              </w:rPr>
              <w:t> </w:t>
            </w:r>
            <w:r>
              <w:rPr>
                <w:spacing w:val="-1"/>
              </w:rPr>
              <w:t>Breakdown</w:t>
              <w:tab/>
            </w:r>
            <w:r>
              <w:rPr/>
              <w:t>4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Gender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 w:before="142"/>
            <w:ind w:right="0"/>
            <w:jc w:val="left"/>
          </w:pPr>
          <w:hyperlink w:history="true" w:anchor="_bookmark5">
            <w:r>
              <w:rPr/>
              <w:t>Race</w:t>
              <w:tab/>
              <w:t>6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Ethnicity</w:t>
              <w:tab/>
            </w:r>
            <w:r>
              <w:rPr/>
              <w:t>7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Religious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Affiliation</w:t>
              <w:tab/>
            </w:r>
            <w:r>
              <w:rPr/>
              <w:t>8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 w:before="142"/>
            <w:ind w:right="0"/>
            <w:jc w:val="left"/>
          </w:pPr>
          <w:hyperlink w:history="true" w:anchor="_bookmark8">
            <w:r>
              <w:rPr>
                <w:spacing w:val="-1"/>
              </w:rPr>
              <w:t>Age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10534" w:val="right" w:leader="dot"/>
            </w:tabs>
            <w:spacing w:line="240" w:lineRule="auto" w:before="140"/>
            <w:ind w:right="0"/>
            <w:jc w:val="left"/>
          </w:pPr>
          <w:hyperlink w:history="true" w:anchor="_bookmark9">
            <w:r>
              <w:rPr>
                <w:spacing w:val="-1"/>
              </w:rPr>
              <w:t>Respondents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Parish Affiliation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> </w:t>
            </w:r>
            <w:r>
              <w:rPr/>
              <w:t>B:</w:t>
            </w:r>
            <w:r>
              <w:rPr>
                <w:spacing w:val="-1"/>
              </w:rPr>
              <w:t> </w:t>
            </w:r>
            <w:r>
              <w:rPr/>
              <w:t>NCEA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Standards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 w:before="142"/>
            <w:ind w:right="0"/>
            <w:jc w:val="left"/>
          </w:pPr>
          <w:hyperlink w:history="true" w:anchor="_bookmark11">
            <w:r>
              <w:rPr>
                <w:spacing w:val="-1"/>
              </w:rPr>
              <w:t>Most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Important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Standard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Catholic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School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Mission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Catholic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Identity</w:t>
              <w:tab/>
            </w:r>
            <w:r>
              <w:rPr/>
              <w:t>12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Academic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Excellence</w:t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 w:before="142"/>
            <w:ind w:right="0"/>
            <w:jc w:val="left"/>
          </w:pPr>
          <w:hyperlink w:history="true" w:anchor="_bookmark14">
            <w:r>
              <w:rPr>
                <w:spacing w:val="-1"/>
              </w:rPr>
              <w:t>Governance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Leadership</w:t>
              <w:tab/>
            </w:r>
            <w:r>
              <w:rPr/>
              <w:t>26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Operational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Vitality</w:t>
              <w:tab/>
            </w:r>
            <w:r>
              <w:rPr/>
              <w:t>32</w:t>
            </w:r>
          </w:hyperlink>
        </w:p>
        <w:p>
          <w:pPr>
            <w:pStyle w:val="TOC2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C: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Communication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Preferences</w:t>
              <w:tab/>
            </w:r>
            <w:r>
              <w:rPr/>
              <w:t>38</w:t>
            </w:r>
          </w:hyperlink>
        </w:p>
        <w:p>
          <w:pPr>
            <w:pStyle w:val="TOC2"/>
            <w:tabs>
              <w:tab w:pos="10535" w:val="right" w:leader="dot"/>
            </w:tabs>
            <w:spacing w:line="240" w:lineRule="auto" w:before="142"/>
            <w:ind w:right="0"/>
            <w:jc w:val="left"/>
          </w:pPr>
          <w:hyperlink w:history="true" w:anchor="_bookmark17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> </w:t>
            </w:r>
            <w:r>
              <w:rPr/>
              <w:t>D: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Advertising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Preferences</w:t>
              <w:tab/>
            </w:r>
            <w:r>
              <w:rPr/>
              <w:t>38</w:t>
            </w:r>
          </w:hyperlink>
        </w:p>
        <w:p>
          <w:pPr>
            <w:pStyle w:val="TOC2"/>
            <w:tabs>
              <w:tab w:pos="10535" w:val="right" w:leader="dot"/>
            </w:tabs>
            <w:spacing w:line="240" w:lineRule="auto" w:before="140"/>
            <w:ind w:right="0"/>
            <w:jc w:val="left"/>
          </w:pPr>
          <w:hyperlink w:history="true" w:anchor="_bookmark18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> </w:t>
            </w:r>
            <w:r>
              <w:rPr/>
              <w:t>E: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Enrichment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Extracurriculars</w:t>
              <w:tab/>
            </w:r>
            <w:r>
              <w:rPr/>
              <w:t>38</w:t>
            </w:r>
          </w:hyperlink>
        </w:p>
        <w:p>
          <w:pPr>
            <w:pStyle w:val="TOC3"/>
            <w:tabs>
              <w:tab w:pos="10535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Other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Extracurricular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Suggestions</w:t>
              <w:tab/>
            </w:r>
            <w:r>
              <w:rPr/>
              <w:t>43</w:t>
            </w:r>
          </w:hyperlink>
        </w:p>
        <w:p>
          <w:pPr>
            <w:pStyle w:val="TOC2"/>
            <w:tabs>
              <w:tab w:pos="10535" w:val="right" w:leader="dot"/>
            </w:tabs>
            <w:spacing w:line="240" w:lineRule="auto" w:before="142"/>
            <w:ind w:right="0"/>
            <w:jc w:val="left"/>
          </w:pPr>
          <w:hyperlink w:history="true" w:anchor="_bookmark20">
            <w:r>
              <w:rPr>
                <w:spacing w:val="-1"/>
              </w:rPr>
              <w:t>Appendix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F: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Faculty/Staff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Profile</w:t>
              <w:tab/>
            </w:r>
            <w:r>
              <w:rPr/>
              <w:t>43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6"/>
          <w:pgSz w:w="12240" w:h="15840"/>
          <w:pgMar w:footer="1015" w:header="0" w:top="880" w:bottom="1200" w:left="800" w:right="780"/>
          <w:pgNumType w:start="2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365F91"/>
          <w:spacing w:val="-1"/>
        </w:rPr>
        <w:t>Appendices</w:t>
      </w:r>
      <w:r>
        <w:rPr>
          <w:b w:val="0"/>
          <w:color w:val="000000"/>
        </w:rPr>
      </w:r>
    </w:p>
    <w:p>
      <w:pPr>
        <w:pStyle w:val="Heading2"/>
        <w:spacing w:line="240" w:lineRule="auto" w:before="251"/>
        <w:ind w:right="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2"/>
        </w:rPr>
        <w:t> </w:t>
      </w:r>
      <w:r>
        <w:rPr>
          <w:color w:val="4F81BC"/>
          <w:spacing w:val="-1"/>
        </w:rPr>
        <w:t>A:</w:t>
      </w:r>
      <w:r>
        <w:rPr>
          <w:color w:val="4F81BC"/>
          <w:spacing w:val="-8"/>
        </w:rPr>
        <w:t> </w:t>
      </w:r>
      <w:r>
        <w:rPr>
          <w:color w:val="4F81BC"/>
        </w:rPr>
        <w:t>Demographic</w:t>
      </w:r>
      <w:r>
        <w:rPr>
          <w:color w:val="4F81BC"/>
          <w:spacing w:val="-13"/>
        </w:rPr>
        <w:t> </w:t>
      </w:r>
      <w:r>
        <w:rPr>
          <w:color w:val="4F81BC"/>
        </w:rPr>
        <w:t>Data</w:t>
      </w:r>
      <w:r>
        <w:rPr>
          <w:b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color w:val="4F81BC"/>
          <w:spacing w:val="-1"/>
        </w:rPr>
        <w:t>Respondents</w:t>
      </w:r>
      <w:r>
        <w:rPr>
          <w:color w:val="4F81BC"/>
          <w:spacing w:val="1"/>
        </w:rPr>
        <w:t> </w:t>
      </w:r>
      <w:r>
        <w:rPr>
          <w:color w:val="4F81BC"/>
        </w:rPr>
        <w:t>- </w:t>
      </w:r>
      <w:r>
        <w:rPr>
          <w:color w:val="4F81BC"/>
          <w:spacing w:val="-1"/>
        </w:rPr>
        <w:t>School</w:t>
      </w:r>
      <w:r>
        <w:rPr>
          <w:color w:val="4F81BC"/>
        </w:rPr>
        <w:t> </w:t>
      </w:r>
      <w:r>
        <w:rPr>
          <w:color w:val="4F81BC"/>
          <w:spacing w:val="-1"/>
        </w:rPr>
        <w:t>Connection</w:t>
      </w:r>
      <w:r>
        <w:rPr>
          <w:b w:val="0"/>
          <w:color w:val="000000"/>
        </w:rPr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2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35911pt;height:346.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9"/>
        <w:gridCol w:w="1582"/>
        <w:gridCol w:w="1699"/>
      </w:tblGrid>
      <w:tr>
        <w:trPr>
          <w:trHeight w:val="253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3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School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Connection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95" w:right="6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Count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501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1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15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709" w:right="171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710" w:right="171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61" w:right="5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95" w:right="5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134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18" w:lineRule="exact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80" w:bottom="1200" w:left="80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  <w:bCs w:val="0"/>
        </w:rPr>
      </w:r>
      <w:r>
        <w:rPr>
          <w:color w:val="4F81BC"/>
          <w:spacing w:val="-1"/>
        </w:rPr>
        <w:t>Community</w:t>
      </w:r>
      <w:r>
        <w:rPr>
          <w:color w:val="4F81BC"/>
        </w:rPr>
        <w:t> </w:t>
      </w:r>
      <w:r>
        <w:rPr>
          <w:color w:val="4F81BC"/>
          <w:spacing w:val="-1"/>
        </w:rPr>
        <w:t>Members</w:t>
      </w:r>
      <w:r>
        <w:rPr>
          <w:color w:val="4F81BC"/>
          <w:spacing w:val="2"/>
        </w:rPr>
        <w:t> </w:t>
      </w:r>
      <w:r>
        <w:rPr>
          <w:rFonts w:ascii="Calibri" w:hAnsi="Calibri" w:cs="Calibri" w:eastAsia="Calibri"/>
          <w:color w:val="4F81BC"/>
        </w:rPr>
        <w:t>–</w:t>
      </w:r>
      <w:r>
        <w:rPr>
          <w:rFonts w:ascii="Calibri" w:hAnsi="Calibri" w:cs="Calibri" w:eastAsia="Calibri"/>
          <w:color w:val="4F81BC"/>
          <w:spacing w:val="-2"/>
        </w:rPr>
        <w:t> </w:t>
      </w:r>
      <w:r>
        <w:rPr>
          <w:color w:val="4F81BC"/>
          <w:spacing w:val="-2"/>
        </w:rPr>
        <w:t>Breakdown</w:t>
      </w:r>
      <w:r>
        <w:rPr>
          <w:b w:val="0"/>
          <w:bCs w:val="0"/>
          <w:color w:val="000000"/>
        </w:rPr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223833pt;height:196.875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</w:p>
    <w:tbl>
      <w:tblPr>
        <w:tblW w:w="0" w:type="auto"/>
        <w:jc w:val="left"/>
        <w:tblInd w:w="17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1251"/>
        <w:gridCol w:w="1342"/>
      </w:tblGrid>
      <w:tr>
        <w:trPr>
          <w:trHeight w:val="253" w:hRule="exact"/>
        </w:trPr>
        <w:tc>
          <w:tcPr>
            <w:tcW w:w="4446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251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42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7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Count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444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Parishioner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5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8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4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right="9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16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44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9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School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Committee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9" w:lineRule="exact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44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(please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specify)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(e.g.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alumni,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grandparent...)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8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right="9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4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7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right="9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24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0"/>
      </w:tblGrid>
      <w:tr>
        <w:trPr>
          <w:trHeight w:val="294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(Text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Answers)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90" w:hRule="exact"/>
        </w:trPr>
        <w:tc>
          <w:tcPr>
            <w:tcW w:w="803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1" w:lineRule="auto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determined by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3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went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grandchildren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 </w:t>
            </w:r>
            <w:r>
              <w:rPr>
                <w:rFonts w:ascii="Calibri"/>
                <w:spacing w:val="-1"/>
                <w:sz w:val="18"/>
              </w:rPr>
              <w:t>firmly</w:t>
            </w:r>
            <w:r>
              <w:rPr>
                <w:rFonts w:ascii="Calibri"/>
                <w:spacing w:val="9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believe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> catholic education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> feel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important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part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Archdiocese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plea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9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evangelize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alumni</w:t>
            </w:r>
          </w:p>
        </w:tc>
      </w:tr>
      <w:tr>
        <w:trPr>
          <w:trHeight w:val="240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parent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alumnae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alumni</w:t>
            </w:r>
          </w:p>
        </w:tc>
      </w:tr>
      <w:tr>
        <w:trPr>
          <w:trHeight w:val="240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alumni</w:t>
            </w:r>
          </w:p>
        </w:tc>
      </w:tr>
      <w:tr>
        <w:trPr>
          <w:trHeight w:val="240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Alumni</w:t>
            </w:r>
          </w:p>
        </w:tc>
      </w:tr>
      <w:tr>
        <w:trPr>
          <w:trHeight w:val="238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Coach,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Volunteer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80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95" w:right="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Parish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Council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80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17.230011pt;margin-top:432.670013pt;width:.1pt;height:59.55pt;mso-position-horizontal-relative:page;mso-position-vertical-relative:page;z-index:-12914" coordorigin="6345,8653" coordsize="2,1191">
            <v:shape style="position:absolute;left:6345;top:8653;width:2;height:1191" coordorigin="6345,8653" coordsize="0,1191" path="m6345,8653l6345,9844e" filled="f" stroked="t" strokeweight="1.06pt" strokecolor="#4F81BC">
              <v:path arrowok="t"/>
            </v:shape>
            <w10:wrap type="none"/>
          </v:group>
        </w:pict>
      </w:r>
      <w:r>
        <w:rPr/>
        <w:pict>
          <v:group style="position:absolute;margin-left:416.140015pt;margin-top:432.670013pt;width:.1pt;height:59.55pt;mso-position-horizontal-relative:page;mso-position-vertical-relative:page;z-index:-12913" coordorigin="8323,8653" coordsize="2,1191">
            <v:shape style="position:absolute;left:8323;top:8653;width:2;height:1191" coordorigin="8323,8653" coordsize="0,1191" path="m8323,8653l8323,9844e" filled="f" stroked="t" strokeweight="1.06pt" strokecolor="#4F81BC">
              <v:path arrowok="t"/>
            </v:shape>
            <w10:wrap type="none"/>
          </v:group>
        </w:pict>
      </w:r>
      <w:bookmarkStart w:name="_bookmark4" w:id="5"/>
      <w:bookmarkEnd w:id="5"/>
      <w:r>
        <w:rPr>
          <w:b w:val="0"/>
        </w:rPr>
      </w:r>
      <w:r>
        <w:rPr>
          <w:color w:val="4F81BC"/>
          <w:spacing w:val="-1"/>
        </w:rPr>
        <w:t>Gender</w:t>
      </w:r>
      <w:r>
        <w:rPr>
          <w:b w:val="0"/>
          <w:color w:val="000000"/>
        </w:rPr>
      </w:r>
    </w:p>
    <w:p>
      <w:pPr>
        <w:spacing w:before="44"/>
        <w:ind w:left="102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78878pt;height:346.5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0"/>
        <w:rPr>
          <w:sz w:val="26"/>
          <w:szCs w:val="26"/>
        </w:rPr>
      </w:pPr>
    </w:p>
    <w:tbl>
      <w:tblPr>
        <w:tblW w:w="0" w:type="auto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759"/>
        <w:gridCol w:w="562"/>
        <w:gridCol w:w="659"/>
        <w:gridCol w:w="1358"/>
        <w:gridCol w:w="620"/>
        <w:gridCol w:w="1277"/>
      </w:tblGrid>
      <w:tr>
        <w:trPr>
          <w:trHeight w:val="267" w:hRule="exact"/>
        </w:trPr>
        <w:tc>
          <w:tcPr>
            <w:tcW w:w="342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0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4F81BC"/>
              <w:left w:val="nil" w:sz="6" w:space="0" w:color="auto"/>
              <w:bottom w:val="single" w:sz="19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Male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9" w:type="dxa"/>
            <w:tcBorders>
              <w:top w:val="single" w:sz="8" w:space="0" w:color="4F81BC"/>
              <w:left w:val="nil" w:sz="6" w:space="0" w:color="auto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358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Female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8" w:space="0" w:color="4F81BC"/>
              <w:left w:val="nil" w:sz="6" w:space="0" w:color="auto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277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8" w:right="4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342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1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659" w:type="dxa"/>
            <w:tcBorders>
              <w:top w:val="single" w:sz="19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35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19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418" w:right="4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4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65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3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2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8" w:right="4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4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8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65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12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8" w:right="4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4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05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65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8" w:right="4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4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65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2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8" w:right="4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18" w:lineRule="exact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800" w:right="780"/>
        </w:sect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color w:val="4F81BC"/>
        </w:rPr>
        <w:t>Race</w:t>
      </w:r>
      <w:r>
        <w:rPr>
          <w:b w:val="0"/>
          <w:color w:val="000000"/>
        </w:rPr>
      </w:r>
    </w:p>
    <w:p>
      <w:pPr>
        <w:spacing w:before="3"/>
        <w:ind w:left="222" w:right="108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35502pt;height:472.5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5"/>
        <w:gridCol w:w="999"/>
        <w:gridCol w:w="708"/>
        <w:gridCol w:w="1097"/>
        <w:gridCol w:w="828"/>
        <w:gridCol w:w="799"/>
        <w:gridCol w:w="565"/>
        <w:gridCol w:w="617"/>
        <w:gridCol w:w="135"/>
        <w:gridCol w:w="265"/>
        <w:gridCol w:w="924"/>
        <w:gridCol w:w="538"/>
        <w:gridCol w:w="598"/>
      </w:tblGrid>
      <w:tr>
        <w:trPr>
          <w:trHeight w:val="487" w:hRule="exact"/>
        </w:trPr>
        <w:tc>
          <w:tcPr>
            <w:tcW w:w="258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7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541" w:right="358" w:hanging="18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Asian/Pacific</w:t>
            </w:r>
            <w:r>
              <w:rPr>
                <w:rFonts w:ascii="Calibri"/>
                <w:b/>
                <w:spacing w:val="2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Islander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5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594" w:right="339" w:hanging="25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Black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African-</w:t>
            </w:r>
            <w:r>
              <w:rPr>
                <w:rFonts w:ascii="Calibri"/>
                <w:b/>
                <w:spacing w:val="2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American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64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311" w:right="318" w:firstLine="11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Native</w:t>
            </w:r>
            <w:r>
              <w:rPr>
                <w:rFonts w:ascii="Calibri"/>
                <w:b/>
                <w:spacing w:val="2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American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52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White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65" w:type="dxa"/>
            <w:tcBorders>
              <w:top w:val="single" w:sz="8" w:space="0" w:color="4F81BC"/>
              <w:left w:val="nil" w:sz="6" w:space="0" w:color="auto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462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524" w:right="242" w:hanging="28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Two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more</w:t>
            </w:r>
            <w:r>
              <w:rPr>
                <w:rFonts w:ascii="Calibri"/>
                <w:b/>
                <w:spacing w:val="2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races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9" w:hRule="exact"/>
        </w:trPr>
        <w:tc>
          <w:tcPr>
            <w:tcW w:w="258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993" w:right="0" w:hanging="75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360" w:right="3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277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9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364" w:right="36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292" w:right="2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9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17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202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1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4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321" w:right="3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193" w:right="1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25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993" w:right="0" w:hanging="7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2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360" w:right="3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77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364" w:right="36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92" w:right="2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02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9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321" w:right="3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93" w:right="1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5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60" w:right="3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77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64" w:right="36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92" w:right="2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7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7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02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21" w:right="3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93" w:right="1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5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63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60" w:right="3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77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64" w:right="36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92" w:right="2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7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02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93" w:right="1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5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5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60" w:right="3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77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64" w:right="36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92" w:right="2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7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7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02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21" w:right="3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93" w:right="1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18" w:lineRule="exact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680" w:right="6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color w:val="4F81BC"/>
          <w:spacing w:val="-1"/>
        </w:rPr>
        <w:t>Ethnicity</w:t>
      </w:r>
      <w:r>
        <w:rPr>
          <w:b w:val="0"/>
          <w:color w:val="000000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2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2159pt;height:346.5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914"/>
        <w:gridCol w:w="533"/>
        <w:gridCol w:w="1450"/>
        <w:gridCol w:w="989"/>
        <w:gridCol w:w="1078"/>
      </w:tblGrid>
      <w:tr>
        <w:trPr>
          <w:trHeight w:val="251" w:hRule="exact"/>
        </w:trPr>
        <w:tc>
          <w:tcPr>
            <w:tcW w:w="4991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693" w:right="16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7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Hispanic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39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Hispanic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Latino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499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4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6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90" w:right="1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45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94" w:right="4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8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73" w:right="3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8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9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1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16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90" w:right="1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4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94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73" w:right="3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8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9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6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6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90" w:right="1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4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94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73" w:right="3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8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49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694" w:right="16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2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90" w:right="1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4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494" w:right="4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73" w:right="3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418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52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49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695" w:right="16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16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4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494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73" w:right="3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418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80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>
          <w:color w:val="4F81BC"/>
          <w:spacing w:val="-1"/>
        </w:rPr>
        <w:t>Religious</w:t>
      </w:r>
      <w:r>
        <w:rPr>
          <w:color w:val="4F81BC"/>
          <w:spacing w:val="-2"/>
        </w:rPr>
        <w:t> </w:t>
      </w:r>
      <w:r>
        <w:rPr>
          <w:color w:val="4F81BC"/>
          <w:spacing w:val="-1"/>
        </w:rPr>
        <w:t>Affiliation</w:t>
      </w:r>
      <w:r>
        <w:rPr>
          <w:b w:val="0"/>
          <w:color w:val="000000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2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2159pt;height:346.5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900"/>
        <w:gridCol w:w="821"/>
        <w:gridCol w:w="1070"/>
        <w:gridCol w:w="901"/>
        <w:gridCol w:w="1080"/>
        <w:gridCol w:w="653"/>
        <w:gridCol w:w="605"/>
      </w:tblGrid>
      <w:tr>
        <w:trPr>
          <w:trHeight w:val="251" w:hRule="exact"/>
        </w:trPr>
        <w:tc>
          <w:tcPr>
            <w:tcW w:w="3709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1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1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5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Catholic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1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Non-Catholic,</w:t>
            </w:r>
            <w:r>
              <w:rPr>
                <w:rFonts w:ascii="Calibri"/>
                <w:b/>
                <w:spacing w:val="-1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Christian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33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370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89" w:right="2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47" w:right="3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09" w:right="3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55" w:right="3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3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50" w:right="2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60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1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7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5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89" w:right="2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47" w:right="3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09" w:right="3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55" w:right="3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250" w:right="2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81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7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89" w:right="2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47" w:right="3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09" w:right="3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55" w:right="3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250" w:right="2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1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37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1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2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289" w:right="2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47" w:right="3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09" w:right="3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355" w:right="3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250" w:right="2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181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55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37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289" w:right="2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47" w:right="3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09" w:right="3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55" w:right="3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250" w:right="2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81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800" w:right="780"/>
        </w:sect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>
          <w:color w:val="4F81BC"/>
        </w:rPr>
        <w:t>Age</w:t>
      </w:r>
      <w:r>
        <w:rPr>
          <w:b w:val="0"/>
          <w:color w:val="000000"/>
        </w:rPr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598"/>
        <w:gridCol w:w="451"/>
        <w:gridCol w:w="572"/>
        <w:gridCol w:w="430"/>
        <w:gridCol w:w="499"/>
        <w:gridCol w:w="353"/>
        <w:gridCol w:w="583"/>
        <w:gridCol w:w="341"/>
        <w:gridCol w:w="571"/>
        <w:gridCol w:w="432"/>
        <w:gridCol w:w="569"/>
        <w:gridCol w:w="432"/>
        <w:gridCol w:w="584"/>
        <w:gridCol w:w="341"/>
        <w:gridCol w:w="586"/>
        <w:gridCol w:w="341"/>
        <w:gridCol w:w="598"/>
        <w:gridCol w:w="350"/>
        <w:gridCol w:w="598"/>
      </w:tblGrid>
      <w:tr>
        <w:trPr>
          <w:trHeight w:val="693" w:hRule="exact"/>
        </w:trPr>
        <w:tc>
          <w:tcPr>
            <w:tcW w:w="1431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522" w:right="0" w:hanging="26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Respondent</w:t>
            </w:r>
            <w:r>
              <w:rPr>
                <w:rFonts w:ascii="Calibri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49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174" w:right="169" w:hanging="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Under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01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12-17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32" w:right="13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52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9" w:lineRule="exact"/>
              <w:ind w:left="2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18-24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/>
              <w:ind w:left="294" w:right="215" w:hanging="8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4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96" w:right="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25-34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96" w:right="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03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134" w:right="13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35-44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34" w:right="13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01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130" w:right="13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45-54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30" w:right="13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5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96" w:right="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55-64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96" w:right="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6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96" w:right="9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65-74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96" w:right="9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8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9"/>
              <w:ind w:left="167" w:right="151" w:hanging="1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75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years</w:t>
            </w:r>
            <w:r>
              <w:rPr>
                <w:rFonts w:ascii="Calibri"/>
                <w:b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older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92" w:hRule="exact"/>
        </w:trPr>
        <w:tc>
          <w:tcPr>
            <w:tcW w:w="143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21" w:right="122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1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7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1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3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3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7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84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1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14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135" w:right="137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1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1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1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14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81" w:right="0" w:hanging="17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2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49" w:right="1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9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5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6" w:right="1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61" w:hRule="exact"/>
        </w:trPr>
        <w:tc>
          <w:tcPr>
            <w:tcW w:w="14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373" w:right="0" w:firstLine="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99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96" w:right="1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14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381" w:right="271" w:hanging="11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49" w:right="1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9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9" w:right="1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5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4" w:right="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96" w:right="10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77" w:right="1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Heading3"/>
        <w:spacing w:line="240" w:lineRule="auto" w:before="56"/>
        <w:ind w:left="220" w:right="0"/>
        <w:jc w:val="left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color w:val="4F81BC"/>
          <w:spacing w:val="-1"/>
        </w:rPr>
        <w:t>Respondents</w:t>
      </w:r>
      <w:r>
        <w:rPr>
          <w:color w:val="4F81BC"/>
          <w:spacing w:val="1"/>
        </w:rPr>
        <w:t> </w:t>
      </w:r>
      <w:r>
        <w:rPr>
          <w:color w:val="4F81BC"/>
        </w:rPr>
        <w:t>- </w:t>
      </w:r>
      <w:r>
        <w:rPr>
          <w:color w:val="4F81BC"/>
          <w:spacing w:val="-1"/>
        </w:rPr>
        <w:t>Parish Affiliation</w:t>
      </w:r>
      <w:r>
        <w:rPr>
          <w:b w:val="0"/>
          <w:color w:val="000000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720"/>
        <w:gridCol w:w="720"/>
        <w:gridCol w:w="812"/>
        <w:gridCol w:w="540"/>
        <w:gridCol w:w="809"/>
        <w:gridCol w:w="631"/>
        <w:gridCol w:w="809"/>
        <w:gridCol w:w="208"/>
        <w:gridCol w:w="332"/>
        <w:gridCol w:w="900"/>
        <w:gridCol w:w="632"/>
      </w:tblGrid>
      <w:tr>
        <w:trPr>
          <w:trHeight w:val="926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Affiliation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0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26" w:right="126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2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222" w:right="226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Guardian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2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0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210" w:hanging="17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2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7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nil" w:sz="6" w:space="0" w:color="auto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0" w:right="0" w:firstLine="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532" w:type="dxa"/>
            <w:gridSpan w:val="2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1" w:right="324" w:hanging="11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0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4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Edith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Livonia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1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332" w:type="dxa"/>
            <w:tcBorders>
              <w:top w:val="single" w:sz="19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31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>
        <w:trPr>
          <w:trHeight w:val="461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"/>
              <w:ind w:left="628" w:right="0" w:hanging="26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Paul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on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Lake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3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Grosse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Pointe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Farms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11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458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62" w:right="304" w:hanging="76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Charles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Borromeo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3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Newport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310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Philomena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Detroit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458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225" w:right="0" w:hanging="112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Ambrose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Grosse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Pointe</w:t>
            </w:r>
            <w:r>
              <w:rPr>
                <w:rFonts w:ascii="Calibri"/>
                <w:b/>
                <w:spacing w:val="3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461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827" w:right="0" w:hanging="5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Augustine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Monica</w:t>
            </w:r>
            <w:r>
              <w:rPr>
                <w:rFonts w:ascii="Calibri"/>
                <w:b/>
                <w:spacing w:val="31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Detroit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458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592" w:right="0" w:hanging="39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Lady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Sea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3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Grosse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Pointe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Woods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307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3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Sacred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Heart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Detroit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20" w:right="2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63" w:right="2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60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261" w:right="26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309" w:right="3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4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461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685" w:right="0" w:hanging="45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Clare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Montefalco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Parish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3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Grosse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Pointe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0" w:right="1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2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right="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left="239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left="238" w:right="2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8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54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left="1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32"/>
              <w:ind w:left="194" w:right="1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680" w:right="680"/>
        </w:sectPr>
      </w:pP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1"/>
        </w:rPr>
        <w:t> </w:t>
      </w:r>
      <w:r>
        <w:rPr>
          <w:color w:val="4F81BC"/>
        </w:rPr>
        <w:t>B:</w:t>
      </w:r>
      <w:r>
        <w:rPr>
          <w:color w:val="4F81BC"/>
          <w:spacing w:val="-10"/>
        </w:rPr>
        <w:t> </w:t>
      </w:r>
      <w:r>
        <w:rPr>
          <w:color w:val="4F81BC"/>
        </w:rPr>
        <w:t>NCEA</w:t>
      </w:r>
      <w:r>
        <w:rPr>
          <w:color w:val="4F81BC"/>
          <w:spacing w:val="-11"/>
        </w:rPr>
        <w:t> </w:t>
      </w:r>
      <w:r>
        <w:rPr>
          <w:color w:val="4F81BC"/>
        </w:rPr>
        <w:t>Standards</w:t>
      </w:r>
      <w:r>
        <w:rPr>
          <w:b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>
          <w:color w:val="4F81BC"/>
          <w:spacing w:val="-1"/>
        </w:rPr>
        <w:t>Most</w:t>
      </w:r>
      <w:r>
        <w:rPr>
          <w:color w:val="4F81BC"/>
        </w:rPr>
        <w:t> </w:t>
      </w:r>
      <w:r>
        <w:rPr>
          <w:color w:val="4F81BC"/>
          <w:spacing w:val="-1"/>
        </w:rPr>
        <w:t>Important</w:t>
      </w:r>
      <w:r>
        <w:rPr>
          <w:color w:val="4F81BC"/>
        </w:rPr>
        <w:t> </w:t>
      </w:r>
      <w:r>
        <w:rPr>
          <w:color w:val="4F81BC"/>
          <w:spacing w:val="-1"/>
        </w:rPr>
        <w:t>Standard of</w:t>
      </w:r>
      <w:r>
        <w:rPr>
          <w:color w:val="4F81BC"/>
        </w:rPr>
        <w:t> a</w:t>
      </w:r>
      <w:r>
        <w:rPr>
          <w:color w:val="4F81BC"/>
          <w:spacing w:val="-1"/>
        </w:rPr>
        <w:t> Catholic</w:t>
      </w:r>
      <w:r>
        <w:rPr>
          <w:color w:val="4F81BC"/>
          <w:spacing w:val="1"/>
        </w:rPr>
        <w:t> </w:t>
      </w:r>
      <w:r>
        <w:rPr>
          <w:color w:val="4F81BC"/>
          <w:spacing w:val="-1"/>
        </w:rPr>
        <w:t>School</w:t>
      </w:r>
      <w:r>
        <w:rPr>
          <w:b w:val="0"/>
          <w:color w:val="000000"/>
        </w:rPr>
      </w: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1975"/>
        <w:gridCol w:w="1976"/>
        <w:gridCol w:w="1685"/>
        <w:gridCol w:w="1860"/>
      </w:tblGrid>
      <w:tr>
        <w:trPr>
          <w:trHeight w:val="474" w:hRule="exact"/>
        </w:trPr>
        <w:tc>
          <w:tcPr>
            <w:tcW w:w="2420" w:type="dxa"/>
            <w:tcBorders>
              <w:top w:val="single" w:sz="8" w:space="0" w:color="4F81BC"/>
              <w:left w:val="single" w:sz="9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4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Connection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School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637" w:right="0" w:hanging="25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Most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Important</w:t>
            </w:r>
            <w:r>
              <w:rPr>
                <w:rFonts w:ascii="Calibri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Standard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68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579" w:right="323" w:hanging="25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Least</w:t>
            </w:r>
            <w:r>
              <w:rPr>
                <w:rFonts w:ascii="Calibri"/>
                <w:b/>
                <w:spacing w:val="-1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Important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Standard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69" w:hRule="exact"/>
        </w:trPr>
        <w:tc>
          <w:tcPr>
            <w:tcW w:w="2420" w:type="dxa"/>
            <w:tcBorders>
              <w:top w:val="single" w:sz="19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1" w:lineRule="auto"/>
              <w:ind w:left="910" w:right="176" w:hanging="73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Parent/Guardian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2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Excellence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1" w:lineRule="auto"/>
              <w:ind w:left="692" w:right="0" w:hanging="47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 Catholic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1" w:lineRule="auto"/>
              <w:ind w:left="431" w:right="0" w:hanging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Governance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Leadership</w:t>
            </w:r>
          </w:p>
        </w:tc>
        <w:tc>
          <w:tcPr>
            <w:tcW w:w="186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Vitality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61" w:hRule="exact"/>
        </w:trPr>
        <w:tc>
          <w:tcPr>
            <w:tcW w:w="242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910" w:right="190" w:hanging="72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Parent/Guardian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2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692" w:right="0" w:hanging="47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 Catholic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Excellence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431" w:right="0" w:hanging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Governance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Leadership</w:t>
            </w:r>
          </w:p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Vitality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242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3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Faculty/Staff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692" w:right="0" w:hanging="47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 Catholic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Excellence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431" w:right="0" w:hanging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Governance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Leadership</w:t>
            </w:r>
          </w:p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Vitality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61" w:hRule="exact"/>
        </w:trPr>
        <w:tc>
          <w:tcPr>
            <w:tcW w:w="242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5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Excellence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692" w:right="0" w:hanging="47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 Catholic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/>
              <w:ind w:left="431" w:right="0" w:hanging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Governance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Leadership</w:t>
            </w:r>
          </w:p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108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Vitality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242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692" w:right="0" w:hanging="47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 Catholic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Excellence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431" w:right="0" w:hanging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Governance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Leadership</w:t>
            </w:r>
          </w:p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8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Vitality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spacing w:before="27"/>
        <w:ind w:left="329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57.375pt;margin-top:-6.596321pt;width:495.75pt;height:436.75pt;mso-position-horizontal-relative:page;mso-position-vertical-relative:paragraph;z-index:-12912" coordorigin="1148,-132" coordsize="9915,8735">
            <v:group style="position:absolute;left:1445;top:7223;width:111;height:111" coordorigin="1445,7223" coordsize="111,111">
              <v:shape style="position:absolute;left:1445;top:7223;width:111;height:111" coordorigin="1445,7223" coordsize="111,111" path="m1445,7334l1555,7334,1555,7223,1445,7223,1445,7334xe" filled="t" fillcolor="#4F81BC" stroked="f">
                <v:path arrowok="t"/>
                <v:fill type="solid"/>
              </v:shape>
            </v:group>
            <v:group style="position:absolute;left:1445;top:7535;width:111;height:111" coordorigin="1445,7535" coordsize="111,111">
              <v:shape style="position:absolute;left:1445;top:7535;width:111;height:111" coordorigin="1445,7535" coordsize="111,111" path="m1445,7646l1555,7646,1555,7535,1445,7535,1445,7646xe" filled="t" fillcolor="#C0504D" stroked="f">
                <v:path arrowok="t"/>
                <v:fill type="solid"/>
              </v:shape>
            </v:group>
            <v:group style="position:absolute;left:1445;top:7847;width:111;height:111" coordorigin="1445,7847" coordsize="111,111">
              <v:shape style="position:absolute;left:1445;top:7847;width:111;height:111" coordorigin="1445,7847" coordsize="111,111" path="m1445,7958l1555,7958,1555,7847,1445,7847,1445,7958xe" filled="t" fillcolor="#9BBA58" stroked="f">
                <v:path arrowok="t"/>
                <v:fill type="solid"/>
              </v:shape>
            </v:group>
            <v:group style="position:absolute;left:1445;top:8159;width:111;height:111" coordorigin="1445,8159" coordsize="111,111">
              <v:shape style="position:absolute;left:1445;top:8159;width:111;height:111" coordorigin="1445,8159" coordsize="111,111" path="m1445,8270l1555,8270,1555,8159,1445,8159,1445,8270xe" filled="t" fillcolor="#8063A1" stroked="f">
                <v:path arrowok="t"/>
                <v:fill type="solid"/>
              </v:shape>
            </v:group>
            <v:group style="position:absolute;left:1155;top:-124;width:9900;height:8720" coordorigin="1155,-124" coordsize="9900,8720">
              <v:shape style="position:absolute;left:1155;top:-124;width:9900;height:8720" coordorigin="1155,-124" coordsize="9900,8720" path="m1155,8596l11055,8596,11055,-124,1155,-124,1155,8596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36"/>
        </w:rPr>
        <w:t>All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Respondents</w:t>
      </w:r>
      <w:r>
        <w:rPr>
          <w:rFonts w:ascii="Calibri"/>
          <w:b/>
          <w:spacing w:val="-23"/>
          <w:sz w:val="36"/>
        </w:rPr>
        <w:t> </w:t>
      </w:r>
      <w:r>
        <w:rPr>
          <w:rFonts w:ascii="Calibri"/>
          <w:b/>
          <w:spacing w:val="-1"/>
          <w:sz w:val="36"/>
        </w:rPr>
        <w:t>Combined</w:t>
      </w:r>
      <w:r>
        <w:rPr>
          <w:rFonts w:ascii="Calibri"/>
          <w:sz w:val="36"/>
        </w:rPr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259" w:right="0"/>
        <w:jc w:val="left"/>
      </w:pPr>
      <w:r>
        <w:rPr/>
        <w:pict>
          <v:shape style="position:absolute;margin-left:191.039993pt;margin-top:-24.588501pt;width:340.2pt;height:271pt;mso-position-horizontal-relative:page;mso-position-vertical-relative:paragraph;z-index:-129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"/>
                    <w:gridCol w:w="67"/>
                    <w:gridCol w:w="475"/>
                    <w:gridCol w:w="338"/>
                    <w:gridCol w:w="204"/>
                    <w:gridCol w:w="137"/>
                    <w:gridCol w:w="134"/>
                    <w:gridCol w:w="271"/>
                    <w:gridCol w:w="67"/>
                    <w:gridCol w:w="679"/>
                    <w:gridCol w:w="408"/>
                    <w:gridCol w:w="67"/>
                    <w:gridCol w:w="204"/>
                    <w:gridCol w:w="134"/>
                    <w:gridCol w:w="3391"/>
                  </w:tblGrid>
                  <w:tr>
                    <w:trPr>
                      <w:trHeight w:val="185" w:hRule="exact"/>
                    </w:trPr>
                    <w:tc>
                      <w:tcPr>
                        <w:tcW w:w="3391" w:type="dxa"/>
                        <w:gridSpan w:val="1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0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exact"/>
                          <w:ind w:left="-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71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120" w:type="dxa"/>
                        <w:gridSpan w:val="1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289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2102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31" w:type="dxa"/>
                        <w:gridSpan w:val="8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156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391" w:type="dxa"/>
                        <w:gridSpan w:val="1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3391" w:type="dxa"/>
                        <w:gridSpan w:val="1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257" w:type="dxa"/>
                        <w:gridSpan w:val="1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578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205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46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6036" w:type="dxa"/>
                        <w:gridSpan w:val="1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04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6578" w:type="dxa"/>
                        <w:gridSpan w:val="1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6782" w:type="dxa"/>
                        <w:gridSpan w:val="1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71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6511" w:type="dxa"/>
                        <w:gridSpan w:val="1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560" w:type="dxa"/>
                        <w:gridSpan w:val="7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5222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3053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45%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98" w:type="dxa"/>
                        <w:gridSpan w:val="9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88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6782" w:type="dxa"/>
                        <w:gridSpan w:val="1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86" w:type="dxa"/>
                        <w:gridSpan w:val="11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79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426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5357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85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698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289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5494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782" w:type="dxa"/>
                        <w:gridSpan w:val="15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59"/>
        <w:ind w:left="1158" w:right="0"/>
        <w:jc w:val="left"/>
      </w:pP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59"/>
        <w:ind w:left="836" w:right="0"/>
        <w:jc w:val="left"/>
      </w:pP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59"/>
        <w:ind w:left="485" w:right="0"/>
        <w:jc w:val="lef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tabs>
          <w:tab w:pos="3534" w:val="left" w:leader="none"/>
          <w:tab w:pos="4213" w:val="left" w:leader="none"/>
          <w:tab w:pos="4891" w:val="left" w:leader="none"/>
          <w:tab w:pos="5569" w:val="left" w:leader="none"/>
          <w:tab w:pos="6248" w:val="left" w:leader="none"/>
          <w:tab w:pos="6926" w:val="left" w:leader="none"/>
          <w:tab w:pos="7605" w:val="left" w:leader="none"/>
          <w:tab w:pos="8283" w:val="left" w:leader="none"/>
          <w:tab w:pos="8962" w:val="left" w:leader="none"/>
          <w:tab w:pos="9589" w:val="left" w:leader="none"/>
        </w:tabs>
        <w:spacing w:line="240" w:lineRule="auto" w:before="59"/>
        <w:ind w:left="2907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2069"/>
        <w:gridCol w:w="2069"/>
        <w:gridCol w:w="2069"/>
        <w:gridCol w:w="2069"/>
      </w:tblGrid>
      <w:tr>
        <w:trPr>
          <w:trHeight w:val="487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6" w:space="0" w:color="858585"/>
              <w:right w:val="single" w:sz="6" w:space="0" w:color="858585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8" w:lineRule="exact"/>
              <w:ind w:left="179" w:right="17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Mission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Catholic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9" w:right="17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5"/>
              <w:ind w:left="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Governance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Mission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5"/>
              <w:ind w:left="1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Excellence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5"/>
              <w:ind w:left="2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Operational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Vitality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1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3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179" w:right="1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3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1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3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179" w:right="1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5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38%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19%</w:t>
            </w:r>
          </w:p>
        </w:tc>
      </w:tr>
      <w:tr>
        <w:trPr>
          <w:trHeight w:val="312" w:hRule="exact"/>
        </w:trPr>
        <w:tc>
          <w:tcPr>
            <w:tcW w:w="11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2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3rd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179" w:right="1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5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8"/>
              <w:ind w:left="836" w:right="8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27%</w:t>
            </w:r>
          </w:p>
        </w:tc>
      </w:tr>
      <w:tr>
        <w:trPr>
          <w:trHeight w:val="312" w:hRule="exact"/>
        </w:trPr>
        <w:tc>
          <w:tcPr>
            <w:tcW w:w="11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2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7"/>
              <w:ind w:left="179" w:right="1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7"/>
              <w:ind w:left="835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28%</w:t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7"/>
              <w:ind w:left="179" w:right="17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69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7"/>
              <w:ind w:left="836" w:right="8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footerReference w:type="default" r:id="rId13"/>
          <w:pgSz w:w="12240" w:h="15840"/>
          <w:pgMar w:footer="1015" w:header="0" w:top="880" w:bottom="1200" w:left="800" w:right="780"/>
        </w:sectPr>
      </w:pPr>
    </w:p>
    <w:p>
      <w:pPr>
        <w:spacing w:line="190" w:lineRule="exact" w:before="5"/>
        <w:rPr>
          <w:sz w:val="19"/>
          <w:szCs w:val="19"/>
        </w:rPr>
      </w:pPr>
    </w:p>
    <w:p>
      <w:pPr>
        <w:pStyle w:val="BodyText"/>
        <w:spacing w:line="240" w:lineRule="auto"/>
        <w:ind w:right="0"/>
        <w:jc w:val="right"/>
      </w:pPr>
      <w:r>
        <w:rPr/>
        <w:pict>
          <v:shape style="position:absolute;margin-left:90.241997pt;margin-top:9.814948pt;width:12pt;height:86.65pt;mso-position-horizontal-relative:page;mso-position-vertical-relative:paragraph;z-index:-12905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/>
      </w:r>
    </w:p>
    <w:p>
      <w:pPr>
        <w:pStyle w:val="BodyText"/>
        <w:spacing w:line="610" w:lineRule="atLeast" w:before="8"/>
        <w:ind w:left="860" w:right="0" w:firstLine="322"/>
        <w:jc w:val="right"/>
      </w:pP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>
          <w:w w:val="99"/>
        </w:rPr>
        <w:t> </w:t>
      </w: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pStyle w:val="BodyText"/>
        <w:spacing w:line="240" w:lineRule="auto" w:before="37"/>
        <w:ind w:right="0"/>
        <w:jc w:val="right"/>
      </w:pPr>
      <w:r>
        <w:rPr/>
        <w:br w:type="column"/>
      </w:r>
      <w:r>
        <w:rPr>
          <w:spacing w:val="-1"/>
        </w:rPr>
        <w:t>0%</w:t>
      </w:r>
      <w:r>
        <w:rPr/>
        <w:t> </w:t>
      </w:r>
      <w:r>
        <w:rPr>
          <w:spacing w:val="-1"/>
          <w:position w:val="-10"/>
        </w:rPr>
        <w:t>7%</w:t>
      </w:r>
      <w:r>
        <w:rPr/>
      </w:r>
    </w:p>
    <w:p>
      <w:pPr>
        <w:spacing w:line="300" w:lineRule="exact" w:before="0"/>
        <w:rPr>
          <w:sz w:val="30"/>
          <w:szCs w:val="30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36"/>
        <w:ind w:right="0"/>
        <w:jc w:val="right"/>
      </w:pPr>
      <w:r>
        <w:rPr>
          <w:spacing w:val="-1"/>
          <w:w w:val="95"/>
        </w:rPr>
        <w:t>7%</w:t>
      </w:r>
      <w:r>
        <w:rPr/>
      </w:r>
    </w:p>
    <w:p>
      <w:pPr>
        <w:spacing w:line="260" w:lineRule="exact" w:before="2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0" w:lineRule="auto"/>
        <w:ind w:left="642" w:right="0"/>
        <w:jc w:val="left"/>
      </w:pPr>
      <w:r>
        <w:rPr>
          <w:spacing w:val="-1"/>
        </w:rPr>
        <w:t>29%</w:t>
      </w:r>
      <w:r>
        <w:rPr/>
      </w:r>
    </w:p>
    <w:p>
      <w:pPr>
        <w:pStyle w:val="BodyText"/>
        <w:spacing w:line="234" w:lineRule="exact" w:before="149"/>
        <w:ind w:left="642" w:right="0"/>
        <w:jc w:val="left"/>
      </w:pPr>
      <w:r>
        <w:rPr>
          <w:spacing w:val="-1"/>
        </w:rPr>
        <w:t>29%</w:t>
      </w:r>
      <w:r>
        <w:rPr/>
      </w:r>
    </w:p>
    <w:p>
      <w:pPr>
        <w:pStyle w:val="BodyText"/>
        <w:spacing w:line="234" w:lineRule="exact"/>
        <w:ind w:left="305" w:right="0"/>
        <w:jc w:val="left"/>
      </w:pPr>
      <w:r>
        <w:rPr>
          <w:spacing w:val="-1"/>
        </w:rPr>
        <w:t>21%</w:t>
      </w:r>
      <w:r>
        <w:rPr/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left="11" w:right="0"/>
        <w:jc w:val="left"/>
      </w:pPr>
      <w:r>
        <w:rPr>
          <w:spacing w:val="-1"/>
        </w:rPr>
        <w:t>14%</w:t>
      </w:r>
      <w:r>
        <w:rPr/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9" w:right="0"/>
        <w:jc w:val="left"/>
      </w:pPr>
      <w:r>
        <w:rPr>
          <w:spacing w:val="-1"/>
        </w:rPr>
        <w:t>50%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153" w:lineRule="exact"/>
        <w:ind w:left="205" w:right="0"/>
        <w:jc w:val="left"/>
      </w:pPr>
      <w:r>
        <w:rPr>
          <w:spacing w:val="-1"/>
        </w:rPr>
        <w:t>43%</w:t>
      </w:r>
      <w:r>
        <w:rPr/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05" w:right="0"/>
        <w:jc w:val="left"/>
      </w:pPr>
      <w:r>
        <w:rPr>
          <w:spacing w:val="-1"/>
        </w:rPr>
        <w:t>64%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2240" w:h="15840"/>
          <w:pgMar w:footer="1015" w:header="0" w:top="1100" w:bottom="1200" w:left="1720" w:right="780"/>
          <w:pgNumType w:start="11"/>
          <w:cols w:num="5" w:equalWidth="0">
            <w:col w:w="2867" w:space="40"/>
            <w:col w:w="805" w:space="40"/>
            <w:col w:w="987" w:space="40"/>
            <w:col w:w="844" w:space="40"/>
            <w:col w:w="4077"/>
          </w:cols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9" w:right="0"/>
        <w:jc w:val="lef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09" w:lineRule="exact"/>
        <w:ind w:left="1283" w:right="0"/>
        <w:jc w:val="left"/>
      </w:pP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/>
      </w:r>
    </w:p>
    <w:p>
      <w:pPr>
        <w:spacing w:line="440" w:lineRule="exact" w:before="1"/>
        <w:rPr>
          <w:sz w:val="44"/>
          <w:szCs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line="240" w:lineRule="auto"/>
        <w:ind w:left="268" w:right="0"/>
        <w:jc w:val="center"/>
      </w:pPr>
      <w:r>
        <w:rPr>
          <w:spacing w:val="-1"/>
          <w:position w:val="-10"/>
        </w:rPr>
        <w:t>0%</w:t>
      </w:r>
      <w:r>
        <w:rPr>
          <w:position w:val="-10"/>
        </w:rPr>
        <w:t> </w:t>
      </w:r>
      <w:r>
        <w:rPr>
          <w:spacing w:val="-1"/>
        </w:rPr>
        <w:t>7%</w:t>
      </w:r>
      <w:r>
        <w:rPr/>
      </w:r>
    </w:p>
    <w:p>
      <w:pPr>
        <w:pStyle w:val="BodyText"/>
        <w:spacing w:line="240" w:lineRule="auto" w:before="39"/>
        <w:ind w:left="310" w:right="0"/>
        <w:jc w:val="center"/>
      </w:pPr>
      <w:r>
        <w:rPr>
          <w:spacing w:val="-1"/>
        </w:rPr>
        <w:t>4%</w:t>
      </w:r>
      <w:r>
        <w:rPr/>
      </w:r>
    </w:p>
    <w:p>
      <w:pPr>
        <w:spacing w:line="180" w:lineRule="exact"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36%</w:t>
      </w:r>
      <w:r>
        <w:rPr>
          <w:rFonts w:ascii="Calibri"/>
          <w:sz w:val="20"/>
        </w:rPr>
      </w:r>
    </w:p>
    <w:p>
      <w:pPr>
        <w:pStyle w:val="BodyText"/>
        <w:spacing w:line="240" w:lineRule="auto" w:before="149"/>
        <w:ind w:left="550" w:right="0"/>
        <w:jc w:val="left"/>
      </w:pPr>
      <w:r>
        <w:rPr>
          <w:spacing w:val="-1"/>
        </w:rPr>
        <w:t>29%</w:t>
      </w:r>
      <w:r>
        <w:rPr/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54" w:lineRule="exact"/>
        <w:ind w:left="509" w:right="0"/>
        <w:jc w:val="left"/>
      </w:pPr>
      <w:r>
        <w:rPr>
          <w:spacing w:val="-1"/>
        </w:rPr>
        <w:t>28%</w:t>
      </w:r>
      <w:r>
        <w:rPr/>
      </w:r>
    </w:p>
    <w:p>
      <w:pPr>
        <w:spacing w:line="200" w:lineRule="exact" w:before="17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0" w:lineRule="auto"/>
        <w:ind w:left="509" w:right="0"/>
        <w:jc w:val="left"/>
      </w:pPr>
      <w:r>
        <w:rPr>
          <w:spacing w:val="-1"/>
        </w:rPr>
        <w:t>64%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4" w:equalWidth="0">
            <w:col w:w="2866" w:space="40"/>
            <w:col w:w="806" w:space="131"/>
            <w:col w:w="1190" w:space="324"/>
            <w:col w:w="4383"/>
          </w:cols>
        </w:sectPr>
      </w:pPr>
    </w:p>
    <w:p>
      <w:pPr>
        <w:pStyle w:val="BodyText"/>
        <w:spacing w:line="620" w:lineRule="atLeast" w:before="133"/>
        <w:ind w:left="860" w:right="0" w:firstLine="322"/>
        <w:jc w:val="left"/>
      </w:pPr>
      <w:r>
        <w:rPr/>
        <w:pict>
          <v:shape style="position:absolute;margin-left:90.241997pt;margin-top:11.543985pt;width:12pt;height:72.25pt;mso-position-horizontal-relative:page;mso-position-vertical-relative:paragraph;z-index:-12906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(current)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>
          <w:w w:val="99"/>
        </w:rPr>
        <w:t> </w:t>
      </w: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spacing w:line="270" w:lineRule="exact" w:before="7"/>
        <w:rPr>
          <w:sz w:val="27"/>
          <w:szCs w:val="27"/>
        </w:rPr>
      </w:pPr>
      <w:r>
        <w:rPr/>
        <w:br w:type="column"/>
      </w:r>
      <w:r>
        <w:rPr>
          <w:sz w:val="27"/>
        </w:rPr>
      </w: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240" w:lineRule="auto"/>
        <w:ind w:left="434" w:right="0"/>
        <w:jc w:val="left"/>
      </w:pPr>
      <w:r>
        <w:rPr>
          <w:spacing w:val="-1"/>
          <w:position w:val="-10"/>
        </w:rPr>
        <w:t>4%</w:t>
      </w:r>
      <w:r>
        <w:rPr>
          <w:position w:val="-10"/>
        </w:rPr>
        <w:t> </w:t>
      </w:r>
      <w:r>
        <w:rPr>
          <w:spacing w:val="39"/>
          <w:position w:val="-10"/>
        </w:rPr>
        <w:t> </w:t>
      </w:r>
      <w:r>
        <w:rPr>
          <w:spacing w:val="-1"/>
        </w:rPr>
        <w:t>13%</w:t>
      </w:r>
      <w:r>
        <w:rPr/>
      </w:r>
    </w:p>
    <w:p>
      <w:pPr>
        <w:pStyle w:val="BodyText"/>
        <w:spacing w:line="240" w:lineRule="auto" w:before="39"/>
        <w:ind w:left="350" w:right="0"/>
        <w:jc w:val="left"/>
      </w:pPr>
      <w:r>
        <w:rPr>
          <w:spacing w:val="-1"/>
        </w:rPr>
        <w:t>2%</w:t>
      </w:r>
      <w:r>
        <w:rPr/>
      </w:r>
    </w:p>
    <w:p>
      <w:pPr>
        <w:spacing w:line="203" w:lineRule="exact" w:before="0"/>
        <w:ind w:left="7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24%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153" w:lineRule="exact"/>
        <w:ind w:left="78" w:right="0"/>
        <w:jc w:val="left"/>
      </w:pPr>
      <w:r>
        <w:rPr>
          <w:spacing w:val="-1"/>
          <w:w w:val="95"/>
        </w:rPr>
        <w:t>24%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spacing w:line="240" w:lineRule="auto"/>
        <w:ind w:left="-6" w:right="0"/>
        <w:jc w:val="left"/>
      </w:pPr>
      <w:r>
        <w:rPr>
          <w:spacing w:val="-1"/>
        </w:rPr>
        <w:t>33%</w:t>
      </w:r>
      <w:r>
        <w:rPr/>
      </w:r>
    </w:p>
    <w:p>
      <w:pPr>
        <w:spacing w:before="71"/>
        <w:ind w:left="7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44%</w:t>
      </w:r>
      <w:r>
        <w:rPr>
          <w:rFonts w:ascii="Calibri"/>
          <w:sz w:val="20"/>
        </w:rPr>
      </w:r>
    </w:p>
    <w:p>
      <w:pPr>
        <w:pStyle w:val="BodyText"/>
        <w:spacing w:line="240" w:lineRule="auto" w:before="36"/>
        <w:ind w:left="330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5" w:equalWidth="0">
            <w:col w:w="2867" w:space="40"/>
            <w:col w:w="1158" w:space="40"/>
            <w:col w:w="423" w:space="40"/>
            <w:col w:w="339" w:space="40"/>
            <w:col w:w="4793"/>
          </w:cols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9" w:right="0"/>
        <w:jc w:val="lef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283" w:right="0"/>
        <w:jc w:val="left"/>
      </w:pPr>
      <w:r>
        <w:rPr/>
        <w:pict>
          <v:shape style="position:absolute;margin-left:90.241997pt;margin-top:7.493357pt;width:12pt;height:91.2pt;mso-position-horizontal-relative:page;mso-position-vertical-relative:paragraph;z-index:-12907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Faculty/Staff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/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78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178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288" w:lineRule="exact" w:before="152"/>
        <w:ind w:left="268" w:right="0"/>
        <w:jc w:val="left"/>
      </w:pPr>
      <w:r>
        <w:rPr>
          <w:spacing w:val="-1"/>
          <w:position w:val="11"/>
        </w:rPr>
        <w:t>0%</w:t>
      </w:r>
      <w:r>
        <w:rPr>
          <w:position w:val="11"/>
        </w:rPr>
        <w:t>  </w:t>
      </w:r>
      <w:r>
        <w:rPr>
          <w:spacing w:val="35"/>
          <w:position w:val="11"/>
        </w:rPr>
        <w:t> </w:t>
      </w:r>
      <w:r>
        <w:rPr>
          <w:spacing w:val="-1"/>
        </w:rPr>
        <w:t>10%</w:t>
      </w:r>
      <w:r>
        <w:rPr/>
      </w:r>
    </w:p>
    <w:p>
      <w:pPr>
        <w:pStyle w:val="BodyText"/>
        <w:spacing w:line="178" w:lineRule="exact"/>
        <w:ind w:left="688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80" w:lineRule="exact" w:before="0"/>
        <w:ind w:left="7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26%</w:t>
      </w:r>
      <w:r>
        <w:rPr>
          <w:rFonts w:ascii="Calibri"/>
          <w:sz w:val="20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8" w:right="0"/>
        <w:jc w:val="left"/>
      </w:pPr>
      <w:r>
        <w:rPr>
          <w:spacing w:val="-1"/>
          <w:w w:val="95"/>
        </w:rPr>
        <w:t>26%</w:t>
      </w:r>
      <w:r>
        <w:rPr/>
      </w:r>
    </w:p>
    <w:p>
      <w:pPr>
        <w:spacing w:line="67" w:lineRule="exact" w:before="0"/>
        <w:ind w:left="54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48%</w:t>
      </w:r>
      <w:r>
        <w:rPr>
          <w:rFonts w:ascii="Calibri"/>
          <w:sz w:val="20"/>
        </w:rPr>
      </w:r>
    </w:p>
    <w:p>
      <w:pPr>
        <w:pStyle w:val="BodyText"/>
        <w:spacing w:line="240" w:lineRule="auto" w:before="149"/>
        <w:ind w:left="373" w:right="0"/>
        <w:jc w:val="left"/>
      </w:pPr>
      <w:r>
        <w:rPr>
          <w:spacing w:val="-1"/>
        </w:rPr>
        <w:t>44%</w:t>
      </w:r>
      <w:r>
        <w:rPr/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9" w:right="0"/>
        <w:jc w:val="left"/>
      </w:pPr>
      <w:r>
        <w:rPr>
          <w:spacing w:val="-1"/>
        </w:rPr>
        <w:t>80%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5" w:equalWidth="0">
            <w:col w:w="2866" w:space="40"/>
            <w:col w:w="1244" w:space="40"/>
            <w:col w:w="423" w:space="40"/>
            <w:col w:w="886" w:space="492"/>
            <w:col w:w="3709"/>
          </w:cols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pStyle w:val="BodyText"/>
        <w:spacing w:line="240" w:lineRule="auto"/>
        <w:ind w:left="860" w:right="0" w:firstLine="322"/>
        <w:jc w:val="left"/>
      </w:pP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60" w:right="0"/>
        <w:jc w:val="left"/>
      </w:pP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346" w:lineRule="exact" w:before="37"/>
        <w:ind w:right="0"/>
        <w:jc w:val="right"/>
      </w:pPr>
      <w:r>
        <w:rPr>
          <w:spacing w:val="-1"/>
        </w:rPr>
        <w:t>10%</w:t>
      </w:r>
      <w:r>
        <w:rPr>
          <w:spacing w:val="24"/>
        </w:rPr>
        <w:t> </w:t>
      </w:r>
      <w:r>
        <w:rPr>
          <w:spacing w:val="-1"/>
          <w:position w:val="-10"/>
        </w:rPr>
        <w:t>20%</w:t>
      </w:r>
      <w:r>
        <w:rPr/>
      </w:r>
    </w:p>
    <w:p>
      <w:pPr>
        <w:pStyle w:val="BodyText"/>
        <w:spacing w:line="236" w:lineRule="exact"/>
        <w:ind w:right="0"/>
        <w:jc w:val="righ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89" w:lineRule="exact" w:before="36"/>
        <w:ind w:left="36" w:right="0"/>
        <w:jc w:val="left"/>
      </w:pPr>
      <w:r>
        <w:rPr/>
        <w:br w:type="column"/>
      </w:r>
      <w:r>
        <w:rPr>
          <w:spacing w:val="-1"/>
          <w:position w:val="-10"/>
        </w:rPr>
        <w:t>30%</w:t>
      </w:r>
      <w:r>
        <w:rPr>
          <w:spacing w:val="24"/>
          <w:position w:val="-10"/>
        </w:rPr>
        <w:t> </w:t>
      </w:r>
      <w:r>
        <w:rPr>
          <w:spacing w:val="-1"/>
        </w:rPr>
        <w:t>40%</w:t>
      </w:r>
      <w:r>
        <w:rPr/>
      </w:r>
    </w:p>
    <w:p>
      <w:pPr>
        <w:pStyle w:val="BodyText"/>
        <w:spacing w:line="179" w:lineRule="exact"/>
        <w:ind w:left="3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36" w:right="0"/>
        <w:jc w:val="left"/>
      </w:pPr>
      <w:r>
        <w:rPr>
          <w:spacing w:val="-1"/>
        </w:rPr>
        <w:t>50%</w:t>
      </w:r>
      <w:r>
        <w:rPr/>
      </w:r>
    </w:p>
    <w:p>
      <w:pPr>
        <w:pStyle w:val="BodyText"/>
        <w:spacing w:line="355" w:lineRule="auto" w:before="101"/>
        <w:ind w:left="860" w:right="663"/>
        <w:jc w:val="left"/>
      </w:pPr>
      <w:r>
        <w:rPr/>
        <w:br w:type="column"/>
      </w:r>
      <w:r>
        <w:rPr/>
        <w:t>1st</w:t>
      </w:r>
      <w:r>
        <w:rPr>
          <w:spacing w:val="-8"/>
        </w:rPr>
        <w:t> </w:t>
      </w:r>
      <w:r>
        <w:rPr>
          <w:spacing w:val="-1"/>
        </w:rPr>
        <w:t>Choice</w:t>
      </w:r>
      <w:r>
        <w:rPr>
          <w:spacing w:val="24"/>
          <w:w w:val="99"/>
        </w:rPr>
        <w:t> </w:t>
      </w:r>
      <w:r>
        <w:rPr/>
        <w:t>2nd</w:t>
      </w:r>
      <w:r>
        <w:rPr>
          <w:spacing w:val="-9"/>
        </w:rPr>
        <w:t> </w:t>
      </w:r>
      <w:r>
        <w:rPr>
          <w:spacing w:val="-1"/>
        </w:rPr>
        <w:t>Choice</w:t>
      </w:r>
      <w:r>
        <w:rPr>
          <w:spacing w:val="25"/>
          <w:w w:val="99"/>
        </w:rPr>
        <w:t> </w:t>
      </w:r>
      <w:r>
        <w:rPr/>
        <w:t>3rd</w:t>
      </w:r>
      <w:r>
        <w:rPr>
          <w:spacing w:val="-9"/>
        </w:rPr>
        <w:t> </w:t>
      </w:r>
      <w:r>
        <w:rPr>
          <w:spacing w:val="-1"/>
        </w:rPr>
        <w:t>Choice</w:t>
      </w:r>
      <w:r>
        <w:rPr/>
      </w:r>
    </w:p>
    <w:p>
      <w:pPr>
        <w:pStyle w:val="BodyText"/>
        <w:spacing w:line="127" w:lineRule="exact"/>
        <w:ind w:left="860" w:right="663"/>
        <w:jc w:val="left"/>
      </w:pPr>
      <w:r>
        <w:rPr/>
        <w:t>4th</w:t>
      </w:r>
      <w:r>
        <w:rPr>
          <w:spacing w:val="-9"/>
        </w:rPr>
        <w:t> </w:t>
      </w:r>
      <w:r>
        <w:rPr>
          <w:spacing w:val="-1"/>
        </w:rPr>
        <w:t>Choice</w:t>
      </w:r>
      <w:r>
        <w:rPr/>
      </w:r>
    </w:p>
    <w:p>
      <w:pPr>
        <w:spacing w:after="0" w:line="127" w:lineRule="exact"/>
        <w:jc w:val="left"/>
        <w:sectPr>
          <w:type w:val="continuous"/>
          <w:pgSz w:w="12240" w:h="15840"/>
          <w:pgMar w:top="1500" w:bottom="280" w:left="1720" w:right="780"/>
          <w:cols w:num="5" w:equalWidth="0">
            <w:col w:w="2867" w:space="40"/>
            <w:col w:w="1453" w:space="40"/>
            <w:col w:w="802" w:space="40"/>
            <w:col w:w="381" w:space="1480"/>
            <w:col w:w="2637"/>
          </w:cols>
        </w:sectPr>
      </w:pPr>
    </w:p>
    <w:p>
      <w:pPr>
        <w:pStyle w:val="BodyText"/>
        <w:spacing w:line="240" w:lineRule="auto" w:before="116"/>
        <w:ind w:right="1"/>
        <w:jc w:val="righ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607" w:lineRule="auto"/>
        <w:ind w:left="509" w:right="0" w:firstLine="774"/>
        <w:jc w:val="right"/>
      </w:pPr>
      <w:r>
        <w:rPr/>
        <w:pict>
          <v:shape style="position:absolute;margin-left:78.026001pt;margin-top:-2.525850pt;width:24.2pt;height:111.35pt;mso-position-horizontal-relative:page;mso-position-vertical-relative:paragraph;z-index:-12908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11" w:right="11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former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1" w:right="11"/>
                    <w:jc w:val="center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>
          <w:spacing w:val="27"/>
          <w:w w:val="99"/>
        </w:rPr>
        <w:t> </w:t>
      </w: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>
          <w:w w:val="99"/>
        </w:rPr>
        <w:t> </w:t>
      </w: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pStyle w:val="BodyText"/>
        <w:spacing w:line="240" w:lineRule="auto"/>
        <w:ind w:right="1"/>
        <w:jc w:val="righ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pStyle w:val="BodyText"/>
        <w:spacing w:line="240" w:lineRule="auto" w:before="184"/>
        <w:ind w:left="266" w:right="0"/>
        <w:jc w:val="left"/>
      </w:pPr>
      <w:r>
        <w:rPr/>
        <w:br w:type="column"/>
      </w:r>
      <w:r>
        <w:rPr>
          <w:spacing w:val="-1"/>
          <w:position w:val="-10"/>
        </w:rPr>
        <w:t>0%</w:t>
      </w:r>
      <w:r>
        <w:rPr>
          <w:position w:val="-10"/>
        </w:rPr>
        <w:t>  </w:t>
      </w:r>
      <w:r>
        <w:rPr>
          <w:spacing w:val="35"/>
          <w:position w:val="-10"/>
        </w:rPr>
        <w:t> </w:t>
      </w: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41"/>
        <w:ind w:left="266" w:right="0"/>
        <w:jc w:val="left"/>
      </w:pPr>
      <w:r>
        <w:rPr>
          <w:spacing w:val="-1"/>
          <w:position w:val="11"/>
        </w:rPr>
        <w:t>0%</w:t>
      </w:r>
      <w:r>
        <w:rPr>
          <w:position w:val="11"/>
        </w:rPr>
        <w:t>  </w:t>
      </w:r>
      <w:r>
        <w:rPr>
          <w:spacing w:val="35"/>
          <w:position w:val="11"/>
        </w:rPr>
        <w:t> </w:t>
      </w:r>
      <w:r>
        <w:rPr>
          <w:spacing w:val="-1"/>
        </w:rPr>
        <w:t>10%</w:t>
      </w:r>
      <w:r>
        <w:rPr/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240" w:lineRule="auto"/>
        <w:ind w:left="266" w:right="0"/>
        <w:jc w:val="left"/>
      </w:pPr>
      <w:r>
        <w:rPr>
          <w:spacing w:val="-1"/>
          <w:position w:val="11"/>
        </w:rPr>
        <w:t>0%</w:t>
      </w:r>
      <w:r>
        <w:rPr>
          <w:position w:val="11"/>
        </w:rPr>
        <w:t>  </w:t>
      </w:r>
      <w:r>
        <w:rPr>
          <w:spacing w:val="35"/>
          <w:position w:val="11"/>
        </w:rPr>
        <w:t> </w:t>
      </w: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36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178" w:lineRule="exact"/>
        <w:ind w:left="687" w:right="0"/>
        <w:jc w:val="lef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12" w:lineRule="exact"/>
        <w:ind w:left="687" w:right="0"/>
        <w:jc w:val="lef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78" w:lineRule="exact"/>
        <w:ind w:left="687" w:right="0"/>
        <w:jc w:val="left"/>
      </w:pPr>
      <w:r>
        <w:rPr>
          <w:spacing w:val="-1"/>
          <w:w w:val="95"/>
        </w:rPr>
        <w:t>10%</w:t>
      </w:r>
      <w:r>
        <w:rPr/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7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6" w:right="0"/>
        <w:jc w:val="left"/>
      </w:pPr>
      <w:r>
        <w:rPr>
          <w:spacing w:val="-1"/>
        </w:rPr>
        <w:t>30%</w:t>
      </w:r>
      <w:r>
        <w:rPr/>
      </w:r>
    </w:p>
    <w:p>
      <w:pPr>
        <w:pStyle w:val="BodyText"/>
        <w:spacing w:line="313" w:lineRule="exact"/>
        <w:ind w:left="36" w:right="0"/>
        <w:jc w:val="left"/>
      </w:pPr>
      <w:r>
        <w:rPr/>
        <w:br w:type="column"/>
      </w:r>
      <w:r>
        <w:rPr>
          <w:spacing w:val="-1"/>
          <w:position w:val="-10"/>
        </w:rPr>
        <w:t>40%</w:t>
      </w:r>
      <w:r>
        <w:rPr>
          <w:spacing w:val="24"/>
          <w:position w:val="-10"/>
        </w:rPr>
        <w:t> </w:t>
      </w:r>
      <w:r>
        <w:rPr>
          <w:spacing w:val="-1"/>
        </w:rPr>
        <w:t>50%</w:t>
      </w:r>
      <w:r>
        <w:rPr/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240" w:lineRule="auto"/>
        <w:ind w:left="36" w:right="0"/>
        <w:jc w:val="left"/>
      </w:pPr>
      <w:r>
        <w:rPr>
          <w:spacing w:val="-1"/>
          <w:position w:val="-10"/>
        </w:rPr>
        <w:t>40%</w:t>
      </w:r>
      <w:r>
        <w:rPr>
          <w:spacing w:val="24"/>
          <w:position w:val="-10"/>
        </w:rPr>
        <w:t> </w:t>
      </w:r>
      <w:r>
        <w:rPr>
          <w:spacing w:val="-1"/>
        </w:rPr>
        <w:t>50%</w:t>
      </w:r>
      <w:r>
        <w:rPr/>
      </w:r>
    </w:p>
    <w:p>
      <w:pPr>
        <w:spacing w:line="280" w:lineRule="exact" w:before="2"/>
        <w:rPr>
          <w:sz w:val="28"/>
          <w:szCs w:val="28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178" w:lineRule="exact"/>
        <w:ind w:left="36" w:right="0"/>
        <w:jc w:val="left"/>
      </w:pPr>
      <w:r>
        <w:rPr>
          <w:spacing w:val="-1"/>
        </w:rPr>
        <w:t>40%</w:t>
      </w:r>
      <w:r>
        <w:rPr/>
      </w:r>
    </w:p>
    <w:p>
      <w:pPr>
        <w:pStyle w:val="BodyText"/>
        <w:spacing w:line="178" w:lineRule="exact"/>
        <w:ind w:left="36" w:right="0"/>
        <w:jc w:val="left"/>
      </w:pPr>
      <w:r>
        <w:rPr>
          <w:spacing w:val="-1"/>
        </w:rPr>
        <w:t>40%</w:t>
      </w:r>
      <w:r>
        <w:rPr/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7" w:right="0"/>
        <w:jc w:val="left"/>
      </w:pPr>
      <w:r>
        <w:rPr>
          <w:spacing w:val="-1"/>
        </w:rPr>
        <w:t>60%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36" w:right="0"/>
        <w:jc w:val="left"/>
      </w:pPr>
      <w:r>
        <w:rPr>
          <w:spacing w:val="-1"/>
        </w:rPr>
        <w:t>70%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7" w:equalWidth="0">
            <w:col w:w="2867" w:space="40"/>
            <w:col w:w="1032" w:space="40"/>
            <w:col w:w="382" w:space="40"/>
            <w:col w:w="381" w:space="40"/>
            <w:col w:w="801" w:space="40"/>
            <w:col w:w="382" w:space="40"/>
            <w:col w:w="3655"/>
          </w:cols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pStyle w:val="BodyText"/>
        <w:spacing w:line="240" w:lineRule="auto"/>
        <w:ind w:right="0"/>
        <w:jc w:val="right"/>
      </w:pPr>
      <w:r>
        <w:rPr/>
        <w:pict>
          <v:shape style="position:absolute;margin-left:78.026001pt;margin-top:-3.421929pt;width:24.2pt;height:113.1pt;mso-position-horizontal-relative:page;mso-position-vertical-relative:paragraph;z-index:-12909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11" w:right="11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current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1" w:right="10"/>
                    <w:jc w:val="center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Operational</w:t>
      </w:r>
      <w:r>
        <w:rPr>
          <w:spacing w:val="-16"/>
        </w:rPr>
        <w:t> </w:t>
      </w:r>
      <w:r>
        <w:rPr>
          <w:spacing w:val="-1"/>
        </w:rPr>
        <w:t>Vitality</w:t>
      </w:r>
      <w:r>
        <w:rPr/>
      </w:r>
    </w:p>
    <w:p>
      <w:pPr>
        <w:pStyle w:val="BodyText"/>
        <w:spacing w:line="610" w:lineRule="atLeast" w:before="8"/>
        <w:ind w:left="860" w:right="0" w:firstLine="322"/>
        <w:jc w:val="right"/>
      </w:pPr>
      <w:r>
        <w:rPr/>
        <w:t>Academic</w:t>
      </w:r>
      <w:r>
        <w:rPr>
          <w:spacing w:val="-18"/>
        </w:rPr>
        <w:t> </w:t>
      </w:r>
      <w:r>
        <w:rPr/>
        <w:t>Excellence</w:t>
      </w:r>
      <w:r>
        <w:rPr>
          <w:w w:val="99"/>
        </w:rPr>
        <w:t> </w:t>
      </w: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Mission</w:t>
      </w:r>
      <w:r>
        <w:rPr/>
      </w:r>
    </w:p>
    <w:p>
      <w:pPr>
        <w:pStyle w:val="BodyText"/>
        <w:spacing w:line="240" w:lineRule="auto" w:before="39"/>
        <w:ind w:left="603" w:right="0"/>
        <w:jc w:val="left"/>
      </w:pPr>
      <w:r>
        <w:rPr/>
        <w:br w:type="column"/>
      </w:r>
      <w:r>
        <w:rPr>
          <w:position w:val="11"/>
        </w:rPr>
        <w:t>8%</w:t>
      </w:r>
      <w:r>
        <w:rPr/>
        <w:t>14%</w:t>
      </w:r>
      <w:r>
        <w:rPr/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178" w:lineRule="exact"/>
        <w:ind w:left="392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178" w:lineRule="exact"/>
        <w:ind w:left="392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240" w:lineRule="auto" w:before="36"/>
        <w:ind w:left="81" w:right="0"/>
        <w:jc w:val="center"/>
      </w:pPr>
      <w:r>
        <w:rPr>
          <w:spacing w:val="-1"/>
        </w:rPr>
        <w:t>6%</w:t>
      </w:r>
      <w:r>
        <w:rPr/>
      </w:r>
    </w:p>
    <w:p>
      <w:pPr>
        <w:spacing w:line="260" w:lineRule="exact" w:before="1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0" w:lineRule="auto"/>
        <w:ind w:left="330" w:right="0"/>
        <w:jc w:val="left"/>
      </w:pPr>
      <w:r>
        <w:rPr>
          <w:spacing w:val="-1"/>
        </w:rPr>
        <w:t>31%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541" w:right="0"/>
        <w:jc w:val="left"/>
      </w:pPr>
      <w:r>
        <w:rPr>
          <w:spacing w:val="-1"/>
          <w:w w:val="95"/>
        </w:rPr>
        <w:t>36%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54" w:lineRule="exact"/>
        <w:ind w:left="78" w:right="0"/>
        <w:jc w:val="left"/>
      </w:pPr>
      <w:r>
        <w:rPr>
          <w:spacing w:val="-1"/>
        </w:rPr>
        <w:t>25%</w:t>
      </w:r>
      <w:r>
        <w:rPr/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8" w:right="0"/>
        <w:jc w:val="left"/>
      </w:pPr>
      <w:r>
        <w:rPr>
          <w:spacing w:val="-1"/>
        </w:rPr>
        <w:t>47%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/>
        <w:ind w:left="78" w:right="0"/>
        <w:jc w:val="left"/>
      </w:pPr>
      <w:r>
        <w:rPr>
          <w:spacing w:val="-1"/>
        </w:rPr>
        <w:t>58%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5" w:equalWidth="0">
            <w:col w:w="2867" w:space="40"/>
            <w:col w:w="1200" w:space="40"/>
            <w:col w:w="886" w:space="40"/>
            <w:col w:w="423" w:space="40"/>
            <w:col w:w="4204"/>
          </w:cols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9" w:right="0"/>
        <w:jc w:val="left"/>
      </w:pPr>
      <w:r>
        <w:rPr/>
        <w:t>Mission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Catholic</w:t>
      </w:r>
      <w:r>
        <w:rPr>
          <w:spacing w:val="-9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80" w:lineRule="exact"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28%</w:t>
      </w:r>
      <w:r>
        <w:rPr>
          <w:rFonts w:ascii="Calibri"/>
          <w:sz w:val="20"/>
        </w:rPr>
      </w:r>
    </w:p>
    <w:p>
      <w:pPr>
        <w:pStyle w:val="BodyText"/>
        <w:spacing w:line="178" w:lineRule="exact" w:before="36"/>
        <w:ind w:right="0"/>
        <w:jc w:val="right"/>
      </w:pPr>
      <w:r>
        <w:rPr>
          <w:spacing w:val="-1"/>
          <w:w w:val="95"/>
        </w:rPr>
        <w:t>28%</w:t>
      </w:r>
      <w:r>
        <w:rPr/>
      </w:r>
    </w:p>
    <w:p>
      <w:pPr>
        <w:pStyle w:val="BodyText"/>
        <w:spacing w:line="112" w:lineRule="exact"/>
        <w:ind w:left="635" w:right="0"/>
        <w:jc w:val="left"/>
      </w:pPr>
      <w:r>
        <w:rPr>
          <w:spacing w:val="-1"/>
        </w:rPr>
        <w:t>25%</w:t>
      </w:r>
      <w:r>
        <w:rPr/>
      </w:r>
    </w:p>
    <w:p>
      <w:pPr>
        <w:pStyle w:val="BodyText"/>
        <w:spacing w:line="112" w:lineRule="exact"/>
        <w:ind w:left="635" w:right="0"/>
        <w:jc w:val="left"/>
      </w:pPr>
      <w:r>
        <w:rPr>
          <w:spacing w:val="-1"/>
        </w:rPr>
        <w:t>25%</w:t>
      </w:r>
      <w:r>
        <w:rPr/>
      </w:r>
    </w:p>
    <w:p>
      <w:pPr>
        <w:pStyle w:val="BodyText"/>
        <w:spacing w:line="178" w:lineRule="exact"/>
        <w:ind w:left="509" w:right="0"/>
        <w:jc w:val="left"/>
      </w:pPr>
      <w:r>
        <w:rPr>
          <w:spacing w:val="-1"/>
        </w:rPr>
        <w:t>22%</w:t>
      </w:r>
      <w:r>
        <w:rPr/>
      </w:r>
    </w:p>
    <w:p>
      <w:pPr>
        <w:spacing w:line="68" w:lineRule="exact" w:before="0"/>
        <w:ind w:left="2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42%</w:t>
      </w:r>
      <w:r>
        <w:rPr>
          <w:rFonts w:ascii="Calibri"/>
          <w:sz w:val="20"/>
        </w:rPr>
      </w:r>
    </w:p>
    <w:p>
      <w:pPr>
        <w:spacing w:after="0" w:line="68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2866" w:space="724"/>
            <w:col w:w="1106" w:space="40"/>
            <w:col w:w="5004"/>
          </w:cols>
        </w:sectPr>
      </w:pPr>
    </w:p>
    <w:p>
      <w:pPr>
        <w:pStyle w:val="BodyText"/>
        <w:tabs>
          <w:tab w:pos="3721" w:val="left" w:leader="none"/>
          <w:tab w:pos="4563" w:val="left" w:leader="none"/>
          <w:tab w:pos="5404" w:val="left" w:leader="none"/>
          <w:tab w:pos="6245" w:val="left" w:leader="none"/>
          <w:tab w:pos="7036" w:val="left" w:leader="none"/>
        </w:tabs>
        <w:spacing w:line="240" w:lineRule="auto" w:before="145"/>
        <w:ind w:left="2931" w:right="0"/>
        <w:jc w:val="left"/>
      </w:pPr>
      <w:r>
        <w:rPr/>
        <w:pict>
          <v:group style="position:absolute;margin-left:70.875pt;margin-top:44.625pt;width:468.75pt;height:654.75pt;mso-position-horizontal-relative:page;mso-position-vertical-relative:page;z-index:-12910" coordorigin="1418,893" coordsize="9375,13095">
            <v:group style="position:absolute;left:4774;top:13282;width:924;height:113" coordorigin="4774,13282" coordsize="924,113">
              <v:shape style="position:absolute;left:4774;top:13282;width:924;height:113" coordorigin="4774,13282" coordsize="924,113" path="m5698,13282l4774,13282,4774,13394,5698,13394,5698,13282xe" filled="t" fillcolor="#8063A1" stroked="f">
                <v:path arrowok="t"/>
                <v:fill type="solid"/>
              </v:shape>
            </v:group>
            <v:group style="position:absolute;left:4774;top:13169;width:1052;height:113" coordorigin="4774,13169" coordsize="1052,113">
              <v:shape style="position:absolute;left:4774;top:13169;width:1052;height:113" coordorigin="4774,13169" coordsize="1052,113" path="m5825,13169l4774,13169,4774,13282,5825,13282,5825,13169xe" filled="t" fillcolor="#9BBA58" stroked="f">
                <v:path arrowok="t"/>
                <v:fill type="solid"/>
              </v:shape>
            </v:group>
            <v:group style="position:absolute;left:4774;top:13058;width:1052;height:111" coordorigin="4774,13058" coordsize="1052,111">
              <v:shape style="position:absolute;left:4774;top:13058;width:1052;height:111" coordorigin="4774,13058" coordsize="1052,111" path="m5825,13058l4774,13058,4774,13169,5825,13169,5825,13058xe" filled="t" fillcolor="#C0504D" stroked="f">
                <v:path arrowok="t"/>
                <v:fill type="solid"/>
              </v:shape>
            </v:group>
            <v:group style="position:absolute;left:4774;top:12946;width:1176;height:113" coordorigin="4774,12946" coordsize="1176,113">
              <v:shape style="position:absolute;left:4774;top:12946;width:1176;height:113" coordorigin="4774,12946" coordsize="1176,113" path="m5950,12946l4774,12946,4774,13058,5950,13058,5950,12946xe" filled="t" fillcolor="#4F81BC" stroked="f">
                <v:path arrowok="t"/>
                <v:fill type="solid"/>
              </v:shape>
            </v:group>
            <v:group style="position:absolute;left:4774;top:12665;width:1176;height:113" coordorigin="4774,12665" coordsize="1176,113">
              <v:shape style="position:absolute;left:4774;top:12665;width:1176;height:113" coordorigin="4774,12665" coordsize="1176,113" path="m5950,12665l4774,12665,4774,12778,5950,12778,5950,12665xe" filled="t" fillcolor="#8063A1" stroked="f">
                <v:path arrowok="t"/>
                <v:fill type="solid"/>
              </v:shape>
            </v:group>
            <v:group style="position:absolute;left:4774;top:12552;width:1767;height:113" coordorigin="4774,12552" coordsize="1767,113">
              <v:shape style="position:absolute;left:4774;top:12552;width:1767;height:113" coordorigin="4774,12552" coordsize="1767,113" path="m6540,12552l4774,12552,4774,12665,6540,12665,6540,12552xe" filled="t" fillcolor="#9BBA58" stroked="f">
                <v:path arrowok="t"/>
                <v:fill type="solid"/>
              </v:shape>
            </v:group>
            <v:group style="position:absolute;left:4774;top:12439;width:1052;height:113" coordorigin="4774,12439" coordsize="1052,113">
              <v:shape style="position:absolute;left:4774;top:12439;width:1052;height:113" coordorigin="4774,12439" coordsize="1052,113" path="m5825,12439l4774,12439,4774,12552,5825,12552,5825,12439xe" filled="t" fillcolor="#C0504D" stroked="f">
                <v:path arrowok="t"/>
                <v:fill type="solid"/>
              </v:shape>
            </v:group>
            <v:group style="position:absolute;left:4774;top:12326;width:252;height:113" coordorigin="4774,12326" coordsize="252,113">
              <v:shape style="position:absolute;left:4774;top:12326;width:252;height:113" coordorigin="4774,12326" coordsize="252,113" path="m5026,12326l4774,12326,4774,12439,5026,12439,5026,12326xe" filled="t" fillcolor="#4F81BC" stroked="f">
                <v:path arrowok="t"/>
                <v:fill type="solid"/>
              </v:shape>
            </v:group>
            <v:group style="position:absolute;left:4774;top:12046;width:125;height:113" coordorigin="4774,12046" coordsize="125,113">
              <v:shape style="position:absolute;left:4774;top:12046;width:125;height:113" coordorigin="4774,12046" coordsize="125,113" path="m4898,12046l4774,12046,4774,12158,4898,12158,4898,12046xe" filled="t" fillcolor="#8063A1" stroked="f">
                <v:path arrowok="t"/>
                <v:fill type="solid"/>
              </v:shape>
            </v:group>
            <v:group style="position:absolute;left:4774;top:11935;width:125;height:111" coordorigin="4774,11935" coordsize="125,111">
              <v:shape style="position:absolute;left:4774;top:11935;width:125;height:111" coordorigin="4774,11935" coordsize="125,111" path="m4898,11935l4774,11935,4774,12046,4898,12046,4898,11935xe" filled="t" fillcolor="#9BBA58" stroked="f">
                <v:path arrowok="t"/>
                <v:fill type="solid"/>
              </v:shape>
            </v:group>
            <v:group style="position:absolute;left:4774;top:11822;width:1515;height:113" coordorigin="4774,11822" coordsize="1515,113">
              <v:shape style="position:absolute;left:4774;top:11822;width:1515;height:113" coordorigin="4774,11822" coordsize="1515,113" path="m6288,11822l4774,11822,4774,11935,6288,11935,6288,11822xe" filled="t" fillcolor="#C0504D" stroked="f">
                <v:path arrowok="t"/>
                <v:fill type="solid"/>
              </v:shape>
            </v:group>
            <v:group style="position:absolute;left:4774;top:11710;width:2439;height:113" coordorigin="4774,11710" coordsize="2439,113">
              <v:shape style="position:absolute;left:4774;top:11710;width:2439;height:113" coordorigin="4774,11710" coordsize="2439,113" path="m7212,11710l4774,11710,4774,11822,7212,11822,7212,11710xe" filled="t" fillcolor="#4F81BC" stroked="f">
                <v:path arrowok="t"/>
                <v:fill type="solid"/>
              </v:shape>
            </v:group>
            <v:group style="position:absolute;left:4774;top:11429;width:1976;height:113" coordorigin="4774,11429" coordsize="1976,113">
              <v:shape style="position:absolute;left:4774;top:11429;width:1976;height:113" coordorigin="4774,11429" coordsize="1976,113" path="m6749,11429l4774,11429,4774,11542,6749,11542,6749,11429xe" filled="t" fillcolor="#8063A1" stroked="f">
                <v:path arrowok="t"/>
                <v:fill type="solid"/>
              </v:shape>
            </v:group>
            <v:group style="position:absolute;left:4774;top:11316;width:1304;height:113" coordorigin="4774,11316" coordsize="1304,113">
              <v:shape style="position:absolute;left:4774;top:11316;width:1304;height:113" coordorigin="4774,11316" coordsize="1304,113" path="m6077,11316l4774,11316,4774,11429,6077,11429,6077,11316xe" filled="t" fillcolor="#9BBA58" stroked="f">
                <v:path arrowok="t"/>
                <v:fill type="solid"/>
              </v:shape>
            </v:group>
            <v:group style="position:absolute;left:4774;top:11203;width:588;height:113" coordorigin="4774,11203" coordsize="588,113">
              <v:shape style="position:absolute;left:4774;top:11203;width:588;height:113" coordorigin="4774,11203" coordsize="588,113" path="m5362,11203l4774,11203,4774,11316,5362,11316,5362,11203xe" filled="t" fillcolor="#C0504D" stroked="f">
                <v:path arrowok="t"/>
                <v:fill type="solid"/>
              </v:shape>
            </v:group>
            <v:group style="position:absolute;left:4774;top:11090;width:336;height:113" coordorigin="4774,11090" coordsize="336,113">
              <v:shape style="position:absolute;left:4774;top:11090;width:336;height:113" coordorigin="4774,11090" coordsize="336,113" path="m5110,11090l4774,11090,4774,11203,5110,11203,5110,11090xe" filled="t" fillcolor="#4F81BC" stroked="f">
                <v:path arrowok="t"/>
                <v:fill type="solid"/>
              </v:shape>
            </v:group>
            <v:group style="position:absolute;left:4774;top:10810;width:420;height:113" coordorigin="4774,10810" coordsize="420,113">
              <v:shape style="position:absolute;left:4774;top:10810;width:420;height:113" coordorigin="4774,10810" coordsize="420,113" path="m5194,10810l4774,10810,4774,10922,5194,10922,5194,10810xe" filled="t" fillcolor="#8063A1" stroked="f">
                <v:path arrowok="t"/>
                <v:fill type="solid"/>
              </v:shape>
            </v:group>
            <v:group style="position:absolute;left:4774;top:10699;width:420;height:111" coordorigin="4774,10699" coordsize="420,111">
              <v:shape style="position:absolute;left:4774;top:10699;width:420;height:111" coordorigin="4774,10699" coordsize="420,111" path="m5194,10699l4774,10699,4774,10810,5194,10810,5194,10699xe" filled="t" fillcolor="#9BBA58" stroked="f">
                <v:path arrowok="t"/>
                <v:fill type="solid"/>
              </v:shape>
            </v:group>
            <v:group style="position:absolute;left:4774;top:10586;width:420;height:113" coordorigin="4774,10586" coordsize="420,113">
              <v:shape style="position:absolute;left:4774;top:10586;width:420;height:113" coordorigin="4774,10586" coordsize="420,113" path="m5194,10586l4774,10586,4774,10699,5194,10699,5194,10586xe" filled="t" fillcolor="#C0504D" stroked="f">
                <v:path arrowok="t"/>
                <v:fill type="solid"/>
              </v:shape>
            </v:group>
            <v:group style="position:absolute;left:4774;top:10474;width:2943;height:113" coordorigin="4774,10474" coordsize="2943,113">
              <v:shape style="position:absolute;left:4774;top:10474;width:2943;height:113" coordorigin="4774,10474" coordsize="2943,113" path="m7716,10474l4774,10474,4774,10586,7716,10586,7716,10474xe" filled="t" fillcolor="#4F81BC" stroked="f">
                <v:path arrowok="t"/>
                <v:fill type="solid"/>
              </v:shape>
            </v:group>
            <v:group style="position:absolute;left:4774;top:10193;width:1683;height:113" coordorigin="4774,10193" coordsize="1683,113">
              <v:shape style="position:absolute;left:4774;top:10193;width:1683;height:113" coordorigin="4774,10193" coordsize="1683,113" path="m6456,10193l4774,10193,4774,10306,6456,10306,6456,10193xe" filled="t" fillcolor="#8063A1" stroked="f">
                <v:path arrowok="t"/>
                <v:fill type="solid"/>
              </v:shape>
            </v:group>
            <v:group style="position:absolute;left:4774;top:10080;width:1683;height:113" coordorigin="4774,10080" coordsize="1683,113">
              <v:shape style="position:absolute;left:4774;top:10080;width:1683;height:113" coordorigin="4774,10080" coordsize="1683,113" path="m6456,10080l4774,10080,4774,10193,6456,10193,6456,10080xe" filled="t" fillcolor="#9BBA58" stroked="f">
                <v:path arrowok="t"/>
                <v:fill type="solid"/>
              </v:shape>
            </v:group>
            <v:group style="position:absolute;left:4774;top:9967;width:840;height:113" coordorigin="4774,9967" coordsize="840,113">
              <v:shape style="position:absolute;left:4774;top:9967;width:840;height:113" coordorigin="4774,9967" coordsize="840,113" path="m5614,9967l4774,9967,4774,10080,5614,10080,5614,9967xe" filled="t" fillcolor="#C0504D" stroked="f">
                <v:path arrowok="t"/>
                <v:fill type="solid"/>
              </v:shape>
            </v:group>
            <v:group style="position:absolute;left:4774;top:9574;width:420;height:113" coordorigin="4774,9574" coordsize="420,113">
              <v:shape style="position:absolute;left:4774;top:9574;width:420;height:113" coordorigin="4774,9574" coordsize="420,113" path="m5194,9574l4774,9574,4774,9686,5194,9686,5194,9574xe" filled="t" fillcolor="#8063A1" stroked="f">
                <v:path arrowok="t"/>
                <v:fill type="solid"/>
              </v:shape>
            </v:group>
            <v:group style="position:absolute;left:4774;top:8957;width:1683;height:113" coordorigin="4774,8957" coordsize="1683,113">
              <v:shape style="position:absolute;left:4774;top:8957;width:1683;height:113" coordorigin="4774,8957" coordsize="1683,113" path="m6456,8957l4774,8957,4774,9070,6456,9070,6456,8957xe" filled="t" fillcolor="#8063A1" stroked="f">
                <v:path arrowok="t"/>
                <v:fill type="solid"/>
              </v:shape>
            </v:group>
            <v:group style="position:absolute;left:4774;top:8844;width:2103;height:113" coordorigin="4774,8844" coordsize="2103,113">
              <v:shape style="position:absolute;left:4774;top:8844;width:2103;height:113" coordorigin="4774,8844" coordsize="2103,113" path="m6876,8844l4774,8844,4774,8957,6876,8957,6876,8844xe" filled="t" fillcolor="#9BBA58" stroked="f">
                <v:path arrowok="t"/>
                <v:fill type="solid"/>
              </v:shape>
            </v:group>
            <v:group style="position:absolute;left:4774;top:8731;width:420;height:113" coordorigin="4774,8731" coordsize="420,113">
              <v:shape style="position:absolute;left:4774;top:8731;width:420;height:113" coordorigin="4774,8731" coordsize="420,113" path="m5194,8731l4774,8731,4774,8844,5194,8844,5194,8731xe" filled="t" fillcolor="#C0504D" stroked="f">
                <v:path arrowok="t"/>
                <v:fill type="solid"/>
              </v:shape>
            </v:group>
            <v:group style="position:absolute;left:4774;top:7721;width:840;height:113" coordorigin="4774,7721" coordsize="840,113">
              <v:shape style="position:absolute;left:4774;top:7721;width:840;height:113" coordorigin="4774,7721" coordsize="840,113" path="m5614,7721l4774,7721,4774,7834,5614,7834,5614,7721xe" filled="t" fillcolor="#8063A1" stroked="f">
                <v:path arrowok="t"/>
                <v:fill type="solid"/>
              </v:shape>
            </v:group>
            <v:group style="position:absolute;left:4774;top:7608;width:2103;height:113" coordorigin="4774,7608" coordsize="2103,113">
              <v:shape style="position:absolute;left:4774;top:7608;width:2103;height:113" coordorigin="4774,7608" coordsize="2103,113" path="m6876,7608l4774,7608,4774,7721,6876,7721,6876,7608xe" filled="t" fillcolor="#9BBA58" stroked="f">
                <v:path arrowok="t"/>
                <v:fill type="solid"/>
              </v:shape>
            </v:group>
            <v:group style="position:absolute;left:4774;top:7495;width:840;height:113" coordorigin="4774,7495" coordsize="840,113">
              <v:shape style="position:absolute;left:4774;top:7495;width:840;height:113" coordorigin="4774,7495" coordsize="840,113" path="m5614,7495l4774,7495,4774,7608,5614,7608,5614,7495xe" filled="t" fillcolor="#C0504D" stroked="f">
                <v:path arrowok="t"/>
                <v:fill type="solid"/>
              </v:shape>
            </v:group>
            <v:group style="position:absolute;left:4774;top:7385;width:420;height:111" coordorigin="4774,7385" coordsize="420,111">
              <v:shape style="position:absolute;left:4774;top:7385;width:420;height:111" coordorigin="4774,7385" coordsize="420,111" path="m5194,7385l4774,7385,4774,7495,5194,7495,5194,7385xe" filled="t" fillcolor="#4F81BC" stroked="f">
                <v:path arrowok="t"/>
                <v:fill type="solid"/>
              </v:shape>
            </v:group>
            <v:group style="position:absolute;left:4774;top:6485;width:3365;height:113" coordorigin="4774,6485" coordsize="3365,113">
              <v:shape style="position:absolute;left:4774;top:6485;width:3365;height:113" coordorigin="4774,6485" coordsize="3365,113" path="m8138,6485l4774,6485,4774,6598,8138,6598,8138,6485xe" filled="t" fillcolor="#8063A1" stroked="f">
                <v:path arrowok="t"/>
                <v:fill type="solid"/>
              </v:shape>
            </v:group>
            <v:group style="position:absolute;left:4774;top:6372;width:420;height:113" coordorigin="4774,6372" coordsize="420,113">
              <v:shape style="position:absolute;left:4774;top:6372;width:420;height:113" coordorigin="4774,6372" coordsize="420,113" path="m5194,6372l4774,6372,4774,6485,5194,6485,5194,6372xe" filled="t" fillcolor="#9BBA58" stroked="f">
                <v:path arrowok="t"/>
                <v:fill type="solid"/>
              </v:shape>
            </v:group>
            <v:group style="position:absolute;left:4774;top:6259;width:420;height:113" coordorigin="4774,6259" coordsize="420,113">
              <v:shape style="position:absolute;left:4774;top:6259;width:420;height:113" coordorigin="4774,6259" coordsize="420,113" path="m5194,6259l4774,6259,4774,6372,5194,6372,5194,6259xe" filled="t" fillcolor="#C0504D" stroked="f">
                <v:path arrowok="t"/>
                <v:fill type="solid"/>
              </v:shape>
            </v:group>
            <v:group style="position:absolute;left:4774;top:5868;width:1092;height:111" coordorigin="4774,5868" coordsize="1092,111">
              <v:shape style="position:absolute;left:4774;top:5868;width:1092;height:111" coordorigin="4774,5868" coordsize="1092,111" path="m5866,5868l4774,5868,4774,5978,5866,5978,5866,5868xe" filled="t" fillcolor="#8063A1" stroked="f">
                <v:path arrowok="t"/>
                <v:fill type="solid"/>
              </v:shape>
            </v:group>
            <v:group style="position:absolute;left:4774;top:5755;width:632;height:113" coordorigin="4774,5755" coordsize="632,113">
              <v:shape style="position:absolute;left:4774;top:5755;width:632;height:113" coordorigin="4774,5755" coordsize="632,113" path="m5405,5755l4774,5755,4774,5868,5405,5868,5405,5755xe" filled="t" fillcolor="#9BBA58" stroked="f">
                <v:path arrowok="t"/>
                <v:fill type="solid"/>
              </v:shape>
            </v:group>
            <v:group style="position:absolute;left:4774;top:5642;width:632;height:113" coordorigin="4774,5642" coordsize="632,113">
              <v:shape style="position:absolute;left:4774;top:5642;width:632;height:113" coordorigin="4774,5642" coordsize="632,113" path="m5405,5642l4774,5642,4774,5755,5405,5755,5405,5642xe" filled="t" fillcolor="#C0504D" stroked="f">
                <v:path arrowok="t"/>
                <v:fill type="solid"/>
              </v:shape>
            </v:group>
            <v:group style="position:absolute;left:4774;top:5530;width:1851;height:113" coordorigin="4774,5530" coordsize="1851,113">
              <v:shape style="position:absolute;left:4774;top:5530;width:1851;height:113" coordorigin="4774,5530" coordsize="1851,113" path="m6624,5530l4774,5530,4774,5642,6624,5642,6624,5530xe" filled="t" fillcolor="#4F81BC" stroked="f">
                <v:path arrowok="t"/>
                <v:fill type="solid"/>
              </v:shape>
            </v:group>
            <v:group style="position:absolute;left:4774;top:5249;width:1092;height:113" coordorigin="4774,5249" coordsize="1092,113">
              <v:shape style="position:absolute;left:4774;top:5249;width:1092;height:113" coordorigin="4774,5249" coordsize="1092,113" path="m5866,5249l4774,5249,4774,5362,5866,5362,5866,5249xe" filled="t" fillcolor="#8063A1" stroked="f">
                <v:path arrowok="t"/>
                <v:fill type="solid"/>
              </v:shape>
            </v:group>
            <v:group style="position:absolute;left:4774;top:5136;width:2019;height:113" coordorigin="4774,5136" coordsize="2019,113">
              <v:shape style="position:absolute;left:4774;top:5136;width:2019;height:113" coordorigin="4774,5136" coordsize="2019,113" path="m6792,5136l4774,5136,4774,5249,6792,5249,6792,5136xe" filled="t" fillcolor="#9BBA58" stroked="f">
                <v:path arrowok="t"/>
                <v:fill type="solid"/>
              </v:shape>
            </v:group>
            <v:group style="position:absolute;left:4774;top:5023;width:1008;height:113" coordorigin="4774,5023" coordsize="1008,113">
              <v:shape style="position:absolute;left:4774;top:5023;width:1008;height:113" coordorigin="4774,5023" coordsize="1008,113" path="m5782,5023l4774,5023,4774,5136,5782,5136,5782,5023xe" filled="t" fillcolor="#C0504D" stroked="f">
                <v:path arrowok="t"/>
                <v:fill type="solid"/>
              </v:shape>
            </v:group>
            <v:group style="position:absolute;left:4816;top:4913;width:2;height:111" coordorigin="4816,4913" coordsize="2,111">
              <v:shape style="position:absolute;left:4816;top:4913;width:2;height:111" coordorigin="4816,4913" coordsize="0,111" path="m4816,4913l4816,5023e" filled="f" stroked="t" strokeweight="4.3pt" strokecolor="#4F81BC">
                <v:path arrowok="t"/>
              </v:shape>
            </v:group>
            <v:group style="position:absolute;left:4774;top:4632;width:168;height:111" coordorigin="4774,4632" coordsize="168,111">
              <v:shape style="position:absolute;left:4774;top:4632;width:168;height:111" coordorigin="4774,4632" coordsize="168,111" path="m4942,4632l4774,4632,4774,4742,4942,4742,4942,4632xe" filled="t" fillcolor="#8063A1" stroked="f">
                <v:path arrowok="t"/>
                <v:fill type="solid"/>
              </v:shape>
            </v:group>
            <v:group style="position:absolute;left:4774;top:4519;width:548;height:113" coordorigin="4774,4519" coordsize="548,113">
              <v:shape style="position:absolute;left:4774;top:4519;width:548;height:113" coordorigin="4774,4519" coordsize="548,113" path="m5321,4519l4774,4519,4774,4632,5321,4632,5321,4519xe" filled="t" fillcolor="#9BBA58" stroked="f">
                <v:path arrowok="t"/>
                <v:fill type="solid"/>
              </v:shape>
            </v:group>
            <v:group style="position:absolute;left:4774;top:4406;width:1388;height:113" coordorigin="4774,4406" coordsize="1388,113">
              <v:shape style="position:absolute;left:4774;top:4406;width:1388;height:113" coordorigin="4774,4406" coordsize="1388,113" path="m6161,4406l4774,4406,4774,4519,6161,4519,6161,4406xe" filled="t" fillcolor="#C0504D" stroked="f">
                <v:path arrowok="t"/>
                <v:fill type="solid"/>
              </v:shape>
            </v:group>
            <v:group style="position:absolute;left:4774;top:4294;width:2103;height:113" coordorigin="4774,4294" coordsize="2103,113">
              <v:shape style="position:absolute;left:4774;top:4294;width:2103;height:113" coordorigin="4774,4294" coordsize="2103,113" path="m6876,4294l4774,4294,4774,4406,6876,4406,6876,4294xe" filled="t" fillcolor="#4F81BC" stroked="f">
                <v:path arrowok="t"/>
                <v:fill type="solid"/>
              </v:shape>
            </v:group>
            <v:group style="position:absolute;left:4774;top:4013;width:1851;height:113" coordorigin="4774,4013" coordsize="1851,113">
              <v:shape style="position:absolute;left:4774;top:4013;width:1851;height:113" coordorigin="4774,4013" coordsize="1851,113" path="m6624,4013l4774,4013,4774,4126,6624,4126,6624,4013xe" filled="t" fillcolor="#8063A1" stroked="f">
                <v:path arrowok="t"/>
                <v:fill type="solid"/>
              </v:shape>
            </v:group>
            <v:group style="position:absolute;left:4774;top:3900;width:1008;height:113" coordorigin="4774,3900" coordsize="1008,113">
              <v:shape style="position:absolute;left:4774;top:3900;width:1008;height:113" coordorigin="4774,3900" coordsize="1008,113" path="m5782,3900l4774,3900,4774,4013,5782,4013,5782,3900xe" filled="t" fillcolor="#9BBA58" stroked="f">
                <v:path arrowok="t"/>
                <v:fill type="solid"/>
              </v:shape>
            </v:group>
            <v:group style="position:absolute;left:4774;top:3790;width:1176;height:111" coordorigin="4774,3790" coordsize="1176,111">
              <v:shape style="position:absolute;left:4774;top:3790;width:1176;height:111" coordorigin="4774,3790" coordsize="1176,111" path="m5950,3790l4774,3790,4774,3900,5950,3900,5950,3790xe" filled="t" fillcolor="#C0504D" stroked="f">
                <v:path arrowok="t"/>
                <v:fill type="solid"/>
              </v:shape>
            </v:group>
            <v:group style="position:absolute;left:4774;top:3677;width:168;height:113" coordorigin="4774,3677" coordsize="168,113">
              <v:shape style="position:absolute;left:4774;top:3677;width:168;height:113" coordorigin="4774,3677" coordsize="168,113" path="m4942,3677l4774,3677,4774,3790,4942,3790,4942,3677xe" filled="t" fillcolor="#4F81BC" stroked="f">
                <v:path arrowok="t"/>
                <v:fill type="solid"/>
              </v:shape>
            </v:group>
            <v:group style="position:absolute;left:4774;top:2777;width:1515;height:113" coordorigin="4774,2777" coordsize="1515,113">
              <v:shape style="position:absolute;left:4774;top:2777;width:1515;height:113" coordorigin="4774,2777" coordsize="1515,113" path="m6288,2777l4774,2777,4774,2890,6288,2890,6288,2777xe" filled="t" fillcolor="#8063A1" stroked="f">
                <v:path arrowok="t"/>
                <v:fill type="solid"/>
              </v:shape>
            </v:group>
            <v:group style="position:absolute;left:4774;top:2664;width:1808;height:113" coordorigin="4774,2664" coordsize="1808,113">
              <v:shape style="position:absolute;left:4774;top:2664;width:1808;height:113" coordorigin="4774,2664" coordsize="1808,113" path="m6581,2664l4774,2664,4774,2777,6581,2777,6581,2664xe" filled="t" fillcolor="#9BBA58" stroked="f">
                <v:path arrowok="t"/>
                <v:fill type="solid"/>
              </v:shape>
            </v:group>
            <v:group style="position:absolute;left:4774;top:2554;width:588;height:111" coordorigin="4774,2554" coordsize="588,111">
              <v:shape style="position:absolute;left:4774;top:2554;width:588;height:111" coordorigin="4774,2554" coordsize="588,111" path="m5362,2554l4774,2554,4774,2664,5362,2664,5362,2554xe" filled="t" fillcolor="#C0504D" stroked="f">
                <v:path arrowok="t"/>
                <v:fill type="solid"/>
              </v:shape>
            </v:group>
            <v:group style="position:absolute;left:4774;top:2441;width:293;height:113" coordorigin="4774,2441" coordsize="293,113">
              <v:shape style="position:absolute;left:4774;top:2441;width:293;height:113" coordorigin="4774,2441" coordsize="293,113" path="m5066,2441l4774,2441,4774,2554,5066,2554,5066,2441xe" filled="t" fillcolor="#4F81BC" stroked="f">
                <v:path arrowok="t"/>
                <v:fill type="solid"/>
              </v:shape>
            </v:group>
            <v:group style="position:absolute;left:4774;top:1541;width:2691;height:113" coordorigin="4774,1541" coordsize="2691,113">
              <v:shape style="position:absolute;left:4774;top:1541;width:2691;height:113" coordorigin="4774,1541" coordsize="2691,113" path="m7464,1541l4774,1541,4774,1654,7464,1654,7464,1541xe" filled="t" fillcolor="#8063A1" stroked="f">
                <v:path arrowok="t"/>
                <v:fill type="solid"/>
              </v:shape>
            </v:group>
            <v:group style="position:absolute;left:4774;top:1428;width:1220;height:113" coordorigin="4774,1428" coordsize="1220,113">
              <v:shape style="position:absolute;left:4774;top:1428;width:1220;height:113" coordorigin="4774,1428" coordsize="1220,113" path="m5993,1428l4774,1428,4774,1541,5993,1541,5993,1428xe" filled="t" fillcolor="#9BBA58" stroked="f">
                <v:path arrowok="t"/>
                <v:fill type="solid"/>
              </v:shape>
            </v:group>
            <v:group style="position:absolute;left:4774;top:1318;width:293;height:111" coordorigin="4774,1318" coordsize="293,111">
              <v:shape style="position:absolute;left:4774;top:1318;width:293;height:111" coordorigin="4774,1318" coordsize="293,111" path="m5066,1318l4774,1318,4774,1428,5066,1428,5066,1318xe" filled="t" fillcolor="#C0504D" stroked="f">
                <v:path arrowok="t"/>
                <v:fill type="solid"/>
              </v:shape>
            </v:group>
            <v:group style="position:absolute;left:4774;top:8227;width:420;height:111" coordorigin="4774,8227" coordsize="420,111">
              <v:shape style="position:absolute;left:4774;top:8227;width:420;height:111" coordorigin="4774,8227" coordsize="420,111" path="m5194,8227l4774,8227,4774,8338,5194,8338,5194,8227xe" filled="t" fillcolor="#9BBA58" stroked="f">
                <v:path arrowok="t"/>
                <v:fill type="solid"/>
              </v:shape>
            </v:group>
            <v:group style="position:absolute;left:4774;top:8114;width:1683;height:113" coordorigin="4774,8114" coordsize="1683,113">
              <v:shape style="position:absolute;left:4774;top:8114;width:1683;height:113" coordorigin="4774,8114" coordsize="1683,113" path="m6456,8114l4774,8114,4774,8227,6456,8227,6456,8114xe" filled="t" fillcolor="#C0504D" stroked="f">
                <v:path arrowok="t"/>
                <v:fill type="solid"/>
              </v:shape>
            </v:group>
            <v:group style="position:absolute;left:4774;top:8002;width:2103;height:113" coordorigin="4774,8002" coordsize="2103,113">
              <v:shape style="position:absolute;left:4774;top:8002;width:2103;height:113" coordorigin="4774,8002" coordsize="2103,113" path="m6876,8002l4774,8002,4774,8114,6876,8114,6876,8002xe" filled="t" fillcolor="#4F81BC" stroked="f">
                <v:path arrowok="t"/>
                <v:fill type="solid"/>
              </v:shape>
            </v:group>
            <v:group style="position:absolute;left:4774;top:6991;width:1260;height:113" coordorigin="4774,6991" coordsize="1260,113">
              <v:shape style="position:absolute;left:4774;top:6991;width:1260;height:113" coordorigin="4774,6991" coordsize="1260,113" path="m6034,6991l4774,6991,4774,7104,6034,7104,6034,6991xe" filled="t" fillcolor="#9BBA58" stroked="f">
                <v:path arrowok="t"/>
                <v:fill type="solid"/>
              </v:shape>
            </v:group>
            <v:group style="position:absolute;left:4774;top:6878;width:1260;height:113" coordorigin="4774,6878" coordsize="1260,113">
              <v:shape style="position:absolute;left:4774;top:6878;width:1260;height:113" coordorigin="4774,6878" coordsize="1260,113" path="m6034,6878l4774,6878,4774,6991,6034,6991,6034,6878xe" filled="t" fillcolor="#C0504D" stroked="f">
                <v:path arrowok="t"/>
                <v:fill type="solid"/>
              </v:shape>
            </v:group>
            <v:group style="position:absolute;left:4774;top:6766;width:1683;height:113" coordorigin="4774,6766" coordsize="1683,113">
              <v:shape style="position:absolute;left:4774;top:6766;width:1683;height:113" coordorigin="4774,6766" coordsize="1683,113" path="m6456,6766l4774,6766,4774,6878,6456,6878,6456,6766xe" filled="t" fillcolor="#4F81BC" stroked="f">
                <v:path arrowok="t"/>
                <v:fill type="solid"/>
              </v:shape>
            </v:group>
            <v:group style="position:absolute;left:4774;top:3283;width:293;height:113" coordorigin="4774,3283" coordsize="293,113">
              <v:shape style="position:absolute;left:4774;top:3283;width:293;height:113" coordorigin="4774,3283" coordsize="293,113" path="m5066,3283l4774,3283,4774,3396,5066,3396,5066,3283xe" filled="t" fillcolor="#9BBA58" stroked="f">
                <v:path arrowok="t"/>
                <v:fill type="solid"/>
              </v:shape>
            </v:group>
            <v:group style="position:absolute;left:4774;top:3170;width:1220;height:113" coordorigin="4774,3170" coordsize="1220,113">
              <v:shape style="position:absolute;left:4774;top:3170;width:1220;height:113" coordorigin="4774,3170" coordsize="1220,113" path="m5993,3170l4774,3170,4774,3283,5993,3283,5993,3170xe" filled="t" fillcolor="#C0504D" stroked="f">
                <v:path arrowok="t"/>
                <v:fill type="solid"/>
              </v:shape>
            </v:group>
            <v:group style="position:absolute;left:4774;top:3058;width:2691;height:113" coordorigin="4774,3058" coordsize="2691,113">
              <v:shape style="position:absolute;left:4774;top:3058;width:2691;height:113" coordorigin="4774,3058" coordsize="2691,113" path="m7464,3058l4774,3058,4774,3170,7464,3170,7464,3058xe" filled="t" fillcolor="#4F81BC" stroked="f">
                <v:path arrowok="t"/>
                <v:fill type="solid"/>
              </v:shape>
            </v:group>
            <v:group style="position:absolute;left:4774;top:2047;width:884;height:113" coordorigin="4774,2047" coordsize="884,113">
              <v:shape style="position:absolute;left:4774;top:2047;width:884;height:113" coordorigin="4774,2047" coordsize="884,113" path="m5657,2047l4774,2047,4774,2160,5657,2160,5657,2047xe" filled="t" fillcolor="#9BBA58" stroked="f">
                <v:path arrowok="t"/>
                <v:fill type="solid"/>
              </v:shape>
            </v:group>
            <v:group style="position:absolute;left:4774;top:1934;width:2103;height:113" coordorigin="4774,1934" coordsize="2103,113">
              <v:shape style="position:absolute;left:4774;top:1934;width:2103;height:113" coordorigin="4774,1934" coordsize="2103,113" path="m6876,1934l4774,1934,4774,2047,6876,2047,6876,1934xe" filled="t" fillcolor="#C0504D" stroked="f">
                <v:path arrowok="t"/>
                <v:fill type="solid"/>
              </v:shape>
            </v:group>
            <v:group style="position:absolute;left:4774;top:1822;width:1220;height:113" coordorigin="4774,1822" coordsize="1220,113">
              <v:shape style="position:absolute;left:4774;top:1822;width:1220;height:113" coordorigin="4774,1822" coordsize="1220,113" path="m5993,1822l4774,1822,4774,1934,5993,1934,5993,1822xe" filled="t" fillcolor="#4F81BC" stroked="f">
                <v:path arrowok="t"/>
                <v:fill type="solid"/>
              </v:shape>
            </v:group>
            <v:group style="position:absolute;left:4774;top:9350;width:2523;height:113" coordorigin="4774,9350" coordsize="2523,113">
              <v:shape style="position:absolute;left:4774;top:9350;width:2523;height:113" coordorigin="4774,9350" coordsize="2523,113" path="m7296,9350l4774,9350,4774,9463,7296,9463,7296,9350xe" filled="t" fillcolor="#C0504D" stroked="f">
                <v:path arrowok="t"/>
                <v:fill type="solid"/>
              </v:shape>
            </v:group>
            <v:group style="position:absolute;left:4774;top:9238;width:1260;height:113" coordorigin="4774,9238" coordsize="1260,113">
              <v:shape style="position:absolute;left:4774;top:9238;width:1260;height:113" coordorigin="4774,9238" coordsize="1260,113" path="m6034,9238l4774,9238,4774,9350,6034,9350,6034,9238xe" filled="t" fillcolor="#4F81BC" stroked="f">
                <v:path arrowok="t"/>
                <v:fill type="solid"/>
              </v:shape>
            </v:group>
            <v:group style="position:absolute;left:1526;top:13478;width:7452;height:2" coordorigin="1526,13478" coordsize="7452,2">
              <v:shape style="position:absolute;left:1526;top:13478;width:7452;height:2" coordorigin="1526,13478" coordsize="7452,0" path="m1526,13478l8978,13478e" filled="f" stroked="t" strokeweight=".720004pt" strokecolor="#858585">
                <v:path arrowok="t"/>
              </v:shape>
            </v:group>
            <v:group style="position:absolute;left:4774;top:1121;width:2;height:12423" coordorigin="4774,1121" coordsize="2,12423">
              <v:shape style="position:absolute;left:4774;top:1121;width:2;height:12423" coordorigin="4774,1121" coordsize="0,12423" path="m4774,1121l4774,13543e" filled="f" stroked="t" strokeweight=".72pt" strokecolor="#858585">
                <v:path arrowok="t"/>
              </v:shape>
            </v:group>
            <v:group style="position:absolute;left:5614;top:13478;width:2;height:65" coordorigin="5614,13478" coordsize="2,65">
              <v:shape style="position:absolute;left:5614;top:13478;width:2;height:65" coordorigin="5614,13478" coordsize="0,65" path="m5614,13478l5614,13543e" filled="f" stroked="t" strokeweight=".72pt" strokecolor="#858585">
                <v:path arrowok="t"/>
              </v:shape>
            </v:group>
            <v:group style="position:absolute;left:6456;top:13478;width:2;height:65" coordorigin="6456,13478" coordsize="2,65">
              <v:shape style="position:absolute;left:6456;top:13478;width:2;height:65" coordorigin="6456,13478" coordsize="0,65" path="m6456,13478l6456,13543e" filled="f" stroked="t" strokeweight=".72pt" strokecolor="#858585">
                <v:path arrowok="t"/>
              </v:shape>
            </v:group>
            <v:group style="position:absolute;left:7296;top:13478;width:2;height:65" coordorigin="7296,13478" coordsize="2,65">
              <v:shape style="position:absolute;left:7296;top:13478;width:2;height:65" coordorigin="7296,13478" coordsize="0,65" path="m7296,13478l7296,13543e" filled="f" stroked="t" strokeweight=".72pt" strokecolor="#858585">
                <v:path arrowok="t"/>
              </v:shape>
            </v:group>
            <v:group style="position:absolute;left:8138;top:13478;width:2;height:65" coordorigin="8138,13478" coordsize="2,65">
              <v:shape style="position:absolute;left:8138;top:13478;width:2;height:65" coordorigin="8138,13478" coordsize="0,65" path="m8138,13478l8138,13543e" filled="f" stroked="t" strokeweight=".72pt" strokecolor="#858585">
                <v:path arrowok="t"/>
              </v:shape>
            </v:group>
            <v:group style="position:absolute;left:8978;top:13478;width:2;height:65" coordorigin="8978,13478" coordsize="2,65">
              <v:shape style="position:absolute;left:8978;top:13478;width:2;height:65" coordorigin="8978,13478" coordsize="0,65" path="m8978,13478l8978,13543e" filled="f" stroked="t" strokeweight=".72pt" strokecolor="#858585">
                <v:path arrowok="t"/>
              </v:shape>
            </v:group>
            <v:group style="position:absolute;left:2215;top:12862;width:2559;height:2" coordorigin="2215,12862" coordsize="2559,2">
              <v:shape style="position:absolute;left:2215;top:12862;width:2559;height:2" coordorigin="2215,12862" coordsize="2559,0" path="m2215,12862l4774,12862e" filled="f" stroked="t" strokeweight=".72pt" strokecolor="#858585">
                <v:path arrowok="t"/>
              </v:shape>
            </v:group>
            <v:group style="position:absolute;left:2215;top:12242;width:2559;height:2" coordorigin="2215,12242" coordsize="2559,2">
              <v:shape style="position:absolute;left:2215;top:12242;width:2559;height:2" coordorigin="2215,12242" coordsize="2559,0" path="m2215,12242l4774,12242e" filled="f" stroked="t" strokeweight=".72pt" strokecolor="#858585">
                <v:path arrowok="t"/>
              </v:shape>
            </v:group>
            <v:group style="position:absolute;left:2215;top:11626;width:2559;height:2" coordorigin="2215,11626" coordsize="2559,2">
              <v:shape style="position:absolute;left:2215;top:11626;width:2559;height:2" coordorigin="2215,11626" coordsize="2559,0" path="m2215,11626l4774,11626e" filled="f" stroked="t" strokeweight=".72pt" strokecolor="#858585">
                <v:path arrowok="t"/>
              </v:shape>
            </v:group>
            <v:group style="position:absolute;left:1526;top:11006;width:3248;height:2" coordorigin="1526,11006" coordsize="3248,2">
              <v:shape style="position:absolute;left:1526;top:11006;width:3248;height:2" coordorigin="1526,11006" coordsize="3248,0" path="m1526,11006l4774,11006e" filled="f" stroked="t" strokeweight=".720002pt" strokecolor="#858585">
                <v:path arrowok="t"/>
              </v:shape>
            </v:group>
            <v:group style="position:absolute;left:2215;top:10390;width:2559;height:2" coordorigin="2215,10390" coordsize="2559,2">
              <v:shape style="position:absolute;left:2215;top:10390;width:2559;height:2" coordorigin="2215,10390" coordsize="2559,0" path="m2215,10390l4774,10390e" filled="f" stroked="t" strokeweight=".72pt" strokecolor="#858585">
                <v:path arrowok="t"/>
              </v:shape>
            </v:group>
            <v:group style="position:absolute;left:2215;top:9770;width:2559;height:2" coordorigin="2215,9770" coordsize="2559,2">
              <v:shape style="position:absolute;left:2215;top:9770;width:2559;height:2" coordorigin="2215,9770" coordsize="2559,0" path="m2215,9770l4774,9770e" filled="f" stroked="t" strokeweight=".72pt" strokecolor="#858585">
                <v:path arrowok="t"/>
              </v:shape>
            </v:group>
            <v:group style="position:absolute;left:2215;top:9154;width:2559;height:2" coordorigin="2215,9154" coordsize="2559,2">
              <v:shape style="position:absolute;left:2215;top:9154;width:2559;height:2" coordorigin="2215,9154" coordsize="2559,0" path="m2215,9154l4774,9154e" filled="f" stroked="t" strokeweight=".72pt" strokecolor="#858585">
                <v:path arrowok="t"/>
              </v:shape>
            </v:group>
            <v:group style="position:absolute;left:1526;top:8534;width:3248;height:2" coordorigin="1526,8534" coordsize="3248,2">
              <v:shape style="position:absolute;left:1526;top:8534;width:3248;height:2" coordorigin="1526,8534" coordsize="3248,0" path="m1526,8534l4774,8534e" filled="f" stroked="t" strokeweight=".720002pt" strokecolor="#858585">
                <v:path arrowok="t"/>
              </v:shape>
            </v:group>
            <v:group style="position:absolute;left:2215;top:7918;width:2559;height:2" coordorigin="2215,7918" coordsize="2559,2">
              <v:shape style="position:absolute;left:2215;top:7918;width:2559;height:2" coordorigin="2215,7918" coordsize="2559,0" path="m2215,7918l4774,7918e" filled="f" stroked="t" strokeweight=".72pt" strokecolor="#858585">
                <v:path arrowok="t"/>
              </v:shape>
            </v:group>
            <v:group style="position:absolute;left:2215;top:7298;width:2559;height:2" coordorigin="2215,7298" coordsize="2559,2">
              <v:shape style="position:absolute;left:2215;top:7298;width:2559;height:2" coordorigin="2215,7298" coordsize="2559,0" path="m2215,7298l4774,7298e" filled="f" stroked="t" strokeweight=".72pt" strokecolor="#858585">
                <v:path arrowok="t"/>
              </v:shape>
            </v:group>
            <v:group style="position:absolute;left:2215;top:6682;width:2559;height:2" coordorigin="2215,6682" coordsize="2559,2">
              <v:shape style="position:absolute;left:2215;top:6682;width:2559;height:2" coordorigin="2215,6682" coordsize="2559,0" path="m2215,6682l4774,6682e" filled="f" stroked="t" strokeweight=".72pt" strokecolor="#858585">
                <v:path arrowok="t"/>
              </v:shape>
            </v:group>
            <v:group style="position:absolute;left:1526;top:6062;width:3248;height:2" coordorigin="1526,6062" coordsize="3248,2">
              <v:shape style="position:absolute;left:1526;top:6062;width:3248;height:2" coordorigin="1526,6062" coordsize="3248,0" path="m1526,6062l4774,6062e" filled="f" stroked="t" strokeweight=".720002pt" strokecolor="#858585">
                <v:path arrowok="t"/>
              </v:shape>
            </v:group>
            <v:group style="position:absolute;left:2215;top:5446;width:2559;height:2" coordorigin="2215,5446" coordsize="2559,2">
              <v:shape style="position:absolute;left:2215;top:5446;width:2559;height:2" coordorigin="2215,5446" coordsize="2559,0" path="m2215,5446l4774,5446e" filled="f" stroked="t" strokeweight=".72pt" strokecolor="#858585">
                <v:path arrowok="t"/>
              </v:shape>
            </v:group>
            <v:group style="position:absolute;left:2215;top:4829;width:2559;height:2" coordorigin="2215,4829" coordsize="2559,2">
              <v:shape style="position:absolute;left:2215;top:4829;width:2559;height:2" coordorigin="2215,4829" coordsize="2559,0" path="m2215,4829l4774,4829e" filled="f" stroked="t" strokeweight=".72pt" strokecolor="#858585">
                <v:path arrowok="t"/>
              </v:shape>
            </v:group>
            <v:group style="position:absolute;left:2215;top:4210;width:2559;height:2" coordorigin="2215,4210" coordsize="2559,2">
              <v:shape style="position:absolute;left:2215;top:4210;width:2559;height:2" coordorigin="2215,4210" coordsize="2559,0" path="m2215,4210l4774,4210e" filled="f" stroked="t" strokeweight=".72pt" strokecolor="#858585">
                <v:path arrowok="t"/>
              </v:shape>
            </v:group>
            <v:group style="position:absolute;left:1526;top:3593;width:3248;height:2" coordorigin="1526,3593" coordsize="3248,2">
              <v:shape style="position:absolute;left:1526;top:3593;width:3248;height:2" coordorigin="1526,3593" coordsize="3248,0" path="m1526,3593l4774,3593e" filled="f" stroked="t" strokeweight=".720002pt" strokecolor="#858585">
                <v:path arrowok="t"/>
              </v:shape>
            </v:group>
            <v:group style="position:absolute;left:2215;top:2974;width:2559;height:2" coordorigin="2215,2974" coordsize="2559,2">
              <v:shape style="position:absolute;left:2215;top:2974;width:2559;height:2" coordorigin="2215,2974" coordsize="2559,0" path="m2215,2974l4774,2974e" filled="f" stroked="t" strokeweight=".72pt" strokecolor="#858585">
                <v:path arrowok="t"/>
              </v:shape>
            </v:group>
            <v:group style="position:absolute;left:2215;top:2357;width:2559;height:2" coordorigin="2215,2357" coordsize="2559,2">
              <v:shape style="position:absolute;left:2215;top:2357;width:2559;height:2" coordorigin="2215,2357" coordsize="2559,0" path="m2215,2357l4774,2357e" filled="f" stroked="t" strokeweight=".72pt" strokecolor="#858585">
                <v:path arrowok="t"/>
              </v:shape>
            </v:group>
            <v:group style="position:absolute;left:2215;top:1738;width:2559;height:2" coordorigin="2215,1738" coordsize="2559,2">
              <v:shape style="position:absolute;left:2215;top:1738;width:2559;height:2" coordorigin="2215,1738" coordsize="2559,0" path="m2215,1738l4774,1738e" filled="f" stroked="t" strokeweight=".72pt" strokecolor="#858585">
                <v:path arrowok="t"/>
              </v:shape>
            </v:group>
            <v:group style="position:absolute;left:1526;top:1121;width:3248;height:2" coordorigin="1526,1121" coordsize="3248,2">
              <v:shape style="position:absolute;left:1526;top:1121;width:3248;height:2" coordorigin="1526,1121" coordsize="3248,0" path="m1526,1121l4774,1121e" filled="f" stroked="t" strokeweight=".720002pt" strokecolor="#858585">
                <v:path arrowok="t"/>
              </v:shape>
            </v:group>
            <v:group style="position:absolute;left:9521;top:6842;width:111;height:111" coordorigin="9521,6842" coordsize="111,111">
              <v:shape style="position:absolute;left:9521;top:6842;width:111;height:111" coordorigin="9521,6842" coordsize="111,111" path="m9521,6953l9631,6953,9631,6842,9521,6842,9521,6953xe" filled="t" fillcolor="#4F81BC" stroked="f">
                <v:path arrowok="t"/>
                <v:fill type="solid"/>
              </v:shape>
            </v:group>
            <v:group style="position:absolute;left:9521;top:7205;width:111;height:111" coordorigin="9521,7205" coordsize="111,111">
              <v:shape style="position:absolute;left:9521;top:7205;width:111;height:111" coordorigin="9521,7205" coordsize="111,111" path="m9521,7315l9631,7315,9631,7205,9521,7205,9521,7315xe" filled="t" fillcolor="#C0504D" stroked="f">
                <v:path arrowok="t"/>
                <v:fill type="solid"/>
              </v:shape>
            </v:group>
            <v:group style="position:absolute;left:9521;top:7565;width:111;height:111" coordorigin="9521,7565" coordsize="111,111">
              <v:shape style="position:absolute;left:9521;top:7565;width:111;height:111" coordorigin="9521,7565" coordsize="111,111" path="m9521,7675l9631,7675,9631,7565,9521,7565,9521,7675xe" filled="t" fillcolor="#9BBA58" stroked="f">
                <v:path arrowok="t"/>
                <v:fill type="solid"/>
              </v:shape>
            </v:group>
            <v:group style="position:absolute;left:9521;top:7927;width:111;height:111" coordorigin="9521,7927" coordsize="111,111">
              <v:shape style="position:absolute;left:9521;top:7927;width:111;height:111" coordorigin="9521,7927" coordsize="111,111" path="m9521,8038l9631,8038,9631,7927,9521,7927,9521,8038xe" filled="t" fillcolor="#8063A1" stroked="f">
                <v:path arrowok="t"/>
                <v:fill type="solid"/>
              </v:shape>
            </v:group>
            <v:group style="position:absolute;left:1425;top:900;width:9360;height:13080" coordorigin="1425,900" coordsize="9360,13080">
              <v:shape style="position:absolute;left:1425;top:900;width:9360;height:13080" coordorigin="1425,900" coordsize="9360,13080" path="m1425,13980l10785,13980,10785,900,1425,900,1425,1398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spacing w:val="-1"/>
        </w:rPr>
        <w:t>0%</w:t>
        <w:tab/>
      </w:r>
      <w:r>
        <w:rPr/>
        <w:t>20%</w:t>
        <w:tab/>
        <w:t>40%</w:t>
        <w:tab/>
        <w:t>60%</w:t>
        <w:tab/>
        <w:t>80%</w:t>
        <w:tab/>
        <w:t>100%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75pt;margin-top:17.108625pt;width:468.75pt;height:595.75pt;mso-position-horizontal-relative:page;mso-position-vertical-relative:paragraph;z-index:-12904" coordorigin="1418,342" coordsize="9375,11915">
            <v:group style="position:absolute;left:4670;top:8692;width:286;height:161" coordorigin="4670,8692" coordsize="286,161">
              <v:shape style="position:absolute;left:4670;top:8692;width:286;height:161" coordorigin="4670,8692" coordsize="286,161" path="m4956,8692l4670,8692,4670,8853,4956,8853,4956,8692xe" filled="t" fillcolor="#4F81BC" stroked="f">
                <v:path arrowok="t"/>
                <v:fill type="solid"/>
              </v:shape>
            </v:group>
            <v:group style="position:absolute;left:4670;top:8531;width:171;height:161" coordorigin="4670,8531" coordsize="171,161">
              <v:shape style="position:absolute;left:4670;top:8531;width:171;height:161" coordorigin="4670,8531" coordsize="171,161" path="m4841,8531l4670,8531,4670,8692,4841,8692,4841,8531xe" filled="t" fillcolor="#C0504D" stroked="f">
                <v:path arrowok="t"/>
                <v:fill type="solid"/>
              </v:shape>
            </v:group>
            <v:group style="position:absolute;left:4670;top:8368;width:624;height:164" coordorigin="4670,8368" coordsize="624,164">
              <v:shape style="position:absolute;left:4670;top:8368;width:624;height:164" coordorigin="4670,8368" coordsize="624,164" path="m5294,8368l4670,8368,4670,8531,5294,8531,5294,8368xe" filled="t" fillcolor="#9BBA58" stroked="f">
                <v:path arrowok="t"/>
                <v:fill type="solid"/>
              </v:shape>
            </v:group>
            <v:group style="position:absolute;left:4670;top:8207;width:1193;height:161" coordorigin="4670,8207" coordsize="1193,161">
              <v:shape style="position:absolute;left:4670;top:8207;width:1193;height:161" coordorigin="4670,8207" coordsize="1193,161" path="m5863,8207l4670,8207,4670,8368,5863,8368,5863,8207xe" filled="t" fillcolor="#8063A1" stroked="f">
                <v:path arrowok="t"/>
                <v:fill type="solid"/>
              </v:shape>
            </v:group>
            <v:group style="position:absolute;left:4670;top:8046;width:3346;height:161" coordorigin="4670,8046" coordsize="3346,161">
              <v:shape style="position:absolute;left:4670;top:8046;width:3346;height:161" coordorigin="4670,8046" coordsize="3346,161" path="m8016,8046l4670,8046,4670,8207,8016,8207,8016,8046xe" filled="t" fillcolor="#4AACC5" stroked="f">
                <v:path arrowok="t"/>
                <v:fill type="solid"/>
              </v:shape>
            </v:group>
            <v:group style="position:absolute;left:4670;top:7643;width:116;height:161" coordorigin="4670,7643" coordsize="116,161">
              <v:shape style="position:absolute;left:4670;top:7643;width:116;height:161" coordorigin="4670,7643" coordsize="116,161" path="m4786,7643l4670,7643,4670,7804,4786,7804,4786,7643xe" filled="t" fillcolor="#4F81BC" stroked="f">
                <v:path arrowok="t"/>
                <v:fill type="solid"/>
              </v:shape>
            </v:group>
            <v:group style="position:absolute;left:4699;top:7480;width:2;height:164" coordorigin="4699,7480" coordsize="2,164">
              <v:shape style="position:absolute;left:4699;top:7480;width:2;height:164" coordorigin="4699,7480" coordsize="0,164" path="m4699,7480l4699,7643e" filled="f" stroked="t" strokeweight="2.98pt" strokecolor="#C0504D">
                <v:path arrowok="t"/>
              </v:shape>
            </v:group>
            <v:group style="position:absolute;left:4670;top:7319;width:908;height:161" coordorigin="4670,7319" coordsize="908,161">
              <v:shape style="position:absolute;left:4670;top:7319;width:908;height:161" coordorigin="4670,7319" coordsize="908,161" path="m5578,7319l4670,7319,4670,7480,5578,7480,5578,7319xe" filled="t" fillcolor="#9BBA58" stroked="f">
                <v:path arrowok="t"/>
                <v:fill type="solid"/>
              </v:shape>
            </v:group>
            <v:group style="position:absolute;left:4670;top:7158;width:1589;height:161" coordorigin="4670,7158" coordsize="1589,161">
              <v:shape style="position:absolute;left:4670;top:7158;width:1589;height:161" coordorigin="4670,7158" coordsize="1589,161" path="m6259,7158l4670,7158,4670,7319,6259,7319,6259,7158xe" filled="t" fillcolor="#8063A1" stroked="f">
                <v:path arrowok="t"/>
                <v:fill type="solid"/>
              </v:shape>
            </v:group>
            <v:group style="position:absolute;left:4670;top:6998;width:3008;height:161" coordorigin="4670,6998" coordsize="3008,161">
              <v:shape style="position:absolute;left:4670;top:6998;width:3008;height:161" coordorigin="4670,6998" coordsize="3008,161" path="m7678,6998l4670,6998,4670,7158,7678,7158,7678,6998xe" filled="t" fillcolor="#4AACC5" stroked="f">
                <v:path arrowok="t"/>
                <v:fill type="solid"/>
              </v:shape>
            </v:group>
            <v:group style="position:absolute;left:4670;top:6592;width:116;height:164" coordorigin="4670,6592" coordsize="116,164">
              <v:shape style="position:absolute;left:4670;top:6592;width:116;height:164" coordorigin="4670,6592" coordsize="116,164" path="m4786,6592l4670,6592,4670,6755,4786,6755,4786,6592xe" filled="t" fillcolor="#4F81BC" stroked="f">
                <v:path arrowok="t"/>
                <v:fill type="solid"/>
              </v:shape>
            </v:group>
            <v:group style="position:absolute;left:4670;top:6431;width:116;height:161" coordorigin="4670,6431" coordsize="116,161">
              <v:shape style="position:absolute;left:4670;top:6431;width:116;height:161" coordorigin="4670,6431" coordsize="116,161" path="m4786,6431l4670,6431,4670,6592,4786,6592,4786,6431xe" filled="t" fillcolor="#C0504D" stroked="f">
                <v:path arrowok="t"/>
                <v:fill type="solid"/>
              </v:shape>
            </v:group>
            <v:group style="position:absolute;left:4670;top:6270;width:286;height:161" coordorigin="4670,6270" coordsize="286,161">
              <v:shape style="position:absolute;left:4670;top:6270;width:286;height:161" coordorigin="4670,6270" coordsize="286,161" path="m4956,6270l4670,6270,4670,6431,4956,6431,4956,6270xe" filled="t" fillcolor="#9BBA58" stroked="f">
                <v:path arrowok="t"/>
                <v:fill type="solid"/>
              </v:shape>
            </v:group>
            <v:group style="position:absolute;left:4670;top:6110;width:1306;height:161" coordorigin="4670,6110" coordsize="1306,161">
              <v:shape style="position:absolute;left:4670;top:6110;width:1306;height:161" coordorigin="4670,6110" coordsize="1306,161" path="m5976,6110l4670,6110,4670,6270,5976,6270,5976,6110xe" filled="t" fillcolor="#8063A1" stroked="f">
                <v:path arrowok="t"/>
                <v:fill type="solid"/>
              </v:shape>
            </v:group>
            <v:group style="position:absolute;left:4670;top:5946;width:3857;height:164" coordorigin="4670,5946" coordsize="3857,164">
              <v:shape style="position:absolute;left:4670;top:5946;width:3857;height:164" coordorigin="4670,5946" coordsize="3857,164" path="m8527,5946l4670,5946,4670,6110,8527,6110,8527,5946xe" filled="t" fillcolor="#4AACC5" stroked="f">
                <v:path arrowok="t"/>
                <v:fill type="solid"/>
              </v:shape>
            </v:group>
            <v:group style="position:absolute;left:4670;top:5543;width:116;height:161" coordorigin="4670,5543" coordsize="116,161">
              <v:shape style="position:absolute;left:4670;top:5543;width:116;height:161" coordorigin="4670,5543" coordsize="116,161" path="m4786,5543l4670,5543,4670,5704,4786,5704,4786,5543xe" filled="t" fillcolor="#4F81BC" stroked="f">
                <v:path arrowok="t"/>
                <v:fill type="solid"/>
              </v:shape>
            </v:group>
            <v:group style="position:absolute;left:4670;top:5382;width:116;height:161" coordorigin="4670,5382" coordsize="116,161">
              <v:shape style="position:absolute;left:4670;top:5382;width:116;height:161" coordorigin="4670,5382" coordsize="116,161" path="m4786,5382l4670,5382,4670,5543,4786,5543,4786,5382xe" filled="t" fillcolor="#C0504D" stroked="f">
                <v:path arrowok="t"/>
                <v:fill type="solid"/>
              </v:shape>
            </v:group>
            <v:group style="position:absolute;left:4670;top:5222;width:454;height:161" coordorigin="4670,5222" coordsize="454,161">
              <v:shape style="position:absolute;left:4670;top:5222;width:454;height:161" coordorigin="4670,5222" coordsize="454,161" path="m5124,5222l4670,5222,4670,5382,5124,5382,5124,5222xe" filled="t" fillcolor="#9BBA58" stroked="f">
                <v:path arrowok="t"/>
                <v:fill type="solid"/>
              </v:shape>
            </v:group>
            <v:group style="position:absolute;left:4670;top:5058;width:1647;height:164" coordorigin="4670,5058" coordsize="1647,164">
              <v:shape style="position:absolute;left:4670;top:5058;width:1647;height:164" coordorigin="4670,5058" coordsize="1647,164" path="m6317,5058l4670,5058,4670,5222,6317,5222,6317,5058xe" filled="t" fillcolor="#8063A1" stroked="f">
                <v:path arrowok="t"/>
                <v:fill type="solid"/>
              </v:shape>
            </v:group>
            <v:group style="position:absolute;left:4670;top:4898;width:3404;height:161" coordorigin="4670,4898" coordsize="3404,161">
              <v:shape style="position:absolute;left:4670;top:4898;width:3404;height:161" coordorigin="4670,4898" coordsize="3404,161" path="m8074,4898l4670,4898,4670,5058,8074,5058,8074,4898xe" filled="t" fillcolor="#4AACC5" stroked="f">
                <v:path arrowok="t"/>
                <v:fill type="solid"/>
              </v:shape>
            </v:group>
            <v:group style="position:absolute;left:4670;top:4494;width:171;height:161" coordorigin="4670,4494" coordsize="171,161">
              <v:shape style="position:absolute;left:4670;top:4494;width:171;height:161" coordorigin="4670,4494" coordsize="171,161" path="m4841,4494l4670,4494,4670,4655,4841,4655,4841,4494xe" filled="t" fillcolor="#4F81BC" stroked="f">
                <v:path arrowok="t"/>
                <v:fill type="solid"/>
              </v:shape>
            </v:group>
            <v:group style="position:absolute;left:4670;top:4334;width:116;height:161" coordorigin="4670,4334" coordsize="116,161">
              <v:shape style="position:absolute;left:4670;top:4334;width:116;height:161" coordorigin="4670,4334" coordsize="116,161" path="m4786,4334l4670,4334,4670,4494,4786,4494,4786,4334xe" filled="t" fillcolor="#C0504D" stroked="f">
                <v:path arrowok="t"/>
                <v:fill type="solid"/>
              </v:shape>
            </v:group>
            <v:group style="position:absolute;left:4670;top:4170;width:624;height:164" coordorigin="4670,4170" coordsize="624,164">
              <v:shape style="position:absolute;left:4670;top:4170;width:624;height:164" coordorigin="4670,4170" coordsize="624,164" path="m5294,4170l4670,4170,4670,4334,5294,4334,5294,4170xe" filled="t" fillcolor="#9BBA58" stroked="f">
                <v:path arrowok="t"/>
                <v:fill type="solid"/>
              </v:shape>
            </v:group>
            <v:group style="position:absolute;left:4670;top:4010;width:1136;height:161" coordorigin="4670,4010" coordsize="1136,161">
              <v:shape style="position:absolute;left:4670;top:4010;width:1136;height:161" coordorigin="4670,4010" coordsize="1136,161" path="m5806,4010l4670,4010,4670,4170,5806,4170,5806,4010xe" filled="t" fillcolor="#8063A1" stroked="f">
                <v:path arrowok="t"/>
                <v:fill type="solid"/>
              </v:shape>
            </v:group>
            <v:group style="position:absolute;left:4670;top:3849;width:3632;height:161" coordorigin="4670,3849" coordsize="3632,161">
              <v:shape style="position:absolute;left:4670;top:3849;width:3632;height:161" coordorigin="4670,3849" coordsize="3632,161" path="m8302,3849l4670,3849,4670,4010,8302,4010,8302,3849xe" filled="t" fillcolor="#4AACC5" stroked="f">
                <v:path arrowok="t"/>
                <v:fill type="solid"/>
              </v:shape>
            </v:group>
            <v:group style="position:absolute;left:4670;top:3446;width:116;height:161" coordorigin="4670,3446" coordsize="116,161">
              <v:shape style="position:absolute;left:4670;top:3446;width:116;height:161" coordorigin="4670,3446" coordsize="116,161" path="m4786,3446l4670,3446,4670,3606,4786,3606,4786,3446xe" filled="t" fillcolor="#4F81BC" stroked="f">
                <v:path arrowok="t"/>
                <v:fill type="solid"/>
              </v:shape>
            </v:group>
            <v:group style="position:absolute;left:4670;top:3282;width:116;height:164" coordorigin="4670,3282" coordsize="116,164">
              <v:shape style="position:absolute;left:4670;top:3282;width:116;height:164" coordorigin="4670,3282" coordsize="116,164" path="m4786,3282l4670,3282,4670,3446,4786,3446,4786,3282xe" filled="t" fillcolor="#C0504D" stroked="f">
                <v:path arrowok="t"/>
                <v:fill type="solid"/>
              </v:shape>
            </v:group>
            <v:group style="position:absolute;left:4670;top:3122;width:512;height:161" coordorigin="4670,3122" coordsize="512,161">
              <v:shape style="position:absolute;left:4670;top:3122;width:512;height:161" coordorigin="4670,3122" coordsize="512,161" path="m5182,3122l4670,3122,4670,3282,5182,3282,5182,3122xe" filled="t" fillcolor="#9BBA58" stroked="f">
                <v:path arrowok="t"/>
                <v:fill type="solid"/>
              </v:shape>
            </v:group>
            <v:group style="position:absolute;left:4670;top:2961;width:1532;height:161" coordorigin="4670,2961" coordsize="1532,161">
              <v:shape style="position:absolute;left:4670;top:2961;width:1532;height:161" coordorigin="4670,2961" coordsize="1532,161" path="m6202,2961l4670,2961,4670,3122,6202,3122,6202,2961xe" filled="t" fillcolor="#8063A1" stroked="f">
                <v:path arrowok="t"/>
                <v:fill type="solid"/>
              </v:shape>
            </v:group>
            <v:group style="position:absolute;left:4670;top:2800;width:3404;height:161" coordorigin="4670,2800" coordsize="3404,161">
              <v:shape style="position:absolute;left:4670;top:2800;width:3404;height:161" coordorigin="4670,2800" coordsize="3404,161" path="m8074,2800l4670,2800,4670,2961,8074,2961,8074,2800xe" filled="t" fillcolor="#4AACC5" stroked="f">
                <v:path arrowok="t"/>
                <v:fill type="solid"/>
              </v:shape>
            </v:group>
            <v:group style="position:absolute;left:4670;top:2394;width:286;height:164" coordorigin="4670,2394" coordsize="286,164">
              <v:shape style="position:absolute;left:4670;top:2394;width:286;height:164" coordorigin="4670,2394" coordsize="286,164" path="m4956,2394l4670,2394,4670,2558,4956,2558,4956,2394xe" filled="t" fillcolor="#4F81BC" stroked="f">
                <v:path arrowok="t"/>
                <v:fill type="solid"/>
              </v:shape>
            </v:group>
            <v:group style="position:absolute;left:4670;top:2234;width:228;height:161" coordorigin="4670,2234" coordsize="228,161">
              <v:shape style="position:absolute;left:4670;top:2234;width:228;height:161" coordorigin="4670,2234" coordsize="228,161" path="m4898,2234l4670,2234,4670,2394,4898,2394,4898,2234xe" filled="t" fillcolor="#C0504D" stroked="f">
                <v:path arrowok="t"/>
                <v:fill type="solid"/>
              </v:shape>
            </v:group>
            <v:group style="position:absolute;left:4670;top:2073;width:852;height:161" coordorigin="4670,2073" coordsize="852,161">
              <v:shape style="position:absolute;left:4670;top:2073;width:852;height:161" coordorigin="4670,2073" coordsize="852,161" path="m5522,2073l4670,2073,4670,2234,5522,2234,5522,2073xe" filled="t" fillcolor="#9BBA58" stroked="f">
                <v:path arrowok="t"/>
                <v:fill type="solid"/>
              </v:shape>
            </v:group>
            <v:group style="position:absolute;left:4670;top:1912;width:1361;height:161" coordorigin="4670,1912" coordsize="1361,161">
              <v:shape style="position:absolute;left:4670;top:1912;width:1361;height:161" coordorigin="4670,1912" coordsize="1361,161" path="m6031,1912l4670,1912,4670,2073,6031,2073,6031,1912xe" filled="t" fillcolor="#8063A1" stroked="f">
                <v:path arrowok="t"/>
                <v:fill type="solid"/>
              </v:shape>
            </v:group>
            <v:group style="position:absolute;left:4670;top:1749;width:3008;height:164" coordorigin="4670,1749" coordsize="3008,164">
              <v:shape style="position:absolute;left:4670;top:1749;width:3008;height:164" coordorigin="4670,1749" coordsize="3008,164" path="m7678,1749l4670,1749,4670,1912,7678,1912,7678,1749xe" filled="t" fillcolor="#4AACC5" stroked="f">
                <v:path arrowok="t"/>
                <v:fill type="solid"/>
              </v:shape>
            </v:group>
            <v:group style="position:absolute;left:4670;top:8975;width:5672;height:2" coordorigin="4670,8975" coordsize="5672,2">
              <v:shape style="position:absolute;left:4670;top:8975;width:5672;height:2" coordorigin="4670,8975" coordsize="5672,0" path="m4670,8975l10342,8975e" filled="f" stroked="t" strokeweight=".72pt" strokecolor="#858585">
                <v:path arrowok="t"/>
              </v:shape>
            </v:group>
            <v:group style="position:absolute;left:4670;top:1629;width:2;height:7347" coordorigin="4670,1629" coordsize="2,7347">
              <v:shape style="position:absolute;left:4670;top:1629;width:2;height:7347" coordorigin="4670,1629" coordsize="0,7347" path="m4670,8975l4670,1629e" filled="f" stroked="t" strokeweight=".72pt" strokecolor="#858585">
                <v:path arrowok="t"/>
              </v:shape>
            </v:group>
            <v:group style="position:absolute;left:1716;top:10566;width:111;height:111" coordorigin="1716,10566" coordsize="111,111">
              <v:shape style="position:absolute;left:1716;top:10566;width:111;height:111" coordorigin="1716,10566" coordsize="111,111" path="m1716,10677l1826,10677,1826,10566,1716,10566,1716,10677xe" filled="t" fillcolor="#4AACC5" stroked="f">
                <v:path arrowok="t"/>
                <v:fill type="solid"/>
              </v:shape>
            </v:group>
            <v:group style="position:absolute;left:1716;top:10878;width:111;height:111" coordorigin="1716,10878" coordsize="111,111">
              <v:shape style="position:absolute;left:1716;top:10878;width:111;height:111" coordorigin="1716,10878" coordsize="111,111" path="m1716,10989l1826,10989,1826,10878,1716,10878,1716,10989xe" filled="t" fillcolor="#8063A1" stroked="f">
                <v:path arrowok="t"/>
                <v:fill type="solid"/>
              </v:shape>
            </v:group>
            <v:group style="position:absolute;left:1716;top:11190;width:111;height:111" coordorigin="1716,11190" coordsize="111,111">
              <v:shape style="position:absolute;left:1716;top:11190;width:111;height:111" coordorigin="1716,11190" coordsize="111,111" path="m1716,11301l1826,11301,1826,11190,1716,11190,1716,11301xe" filled="t" fillcolor="#9BBA58" stroked="f">
                <v:path arrowok="t"/>
                <v:fill type="solid"/>
              </v:shape>
            </v:group>
            <v:group style="position:absolute;left:1716;top:11502;width:111;height:111" coordorigin="1716,11502" coordsize="111,111">
              <v:shape style="position:absolute;left:1716;top:11502;width:111;height:111" coordorigin="1716,11502" coordsize="111,111" path="m1716,11613l1826,11613,1826,11502,1716,11502,1716,11613xe" filled="t" fillcolor="#C0504D" stroked="f">
                <v:path arrowok="t"/>
                <v:fill type="solid"/>
              </v:shape>
            </v:group>
            <v:group style="position:absolute;left:1716;top:11814;width:111;height:111" coordorigin="1716,11814" coordsize="111,111">
              <v:shape style="position:absolute;left:1716;top:11814;width:111;height:111" coordorigin="1716,11814" coordsize="111,111" path="m1716,11925l1826,11925,1826,11814,1716,11814,1716,11925xe" filled="t" fillcolor="#4F81BC" stroked="f">
                <v:path arrowok="t"/>
                <v:fill type="solid"/>
              </v:shape>
            </v:group>
            <v:group style="position:absolute;left:1425;top:350;width:9360;height:11900" coordorigin="1425,350" coordsize="9360,11900">
              <v:shape style="position:absolute;left:1425;top:350;width:9360;height:11900" coordorigin="1425,350" coordsize="9360,11900" path="m1425,12250l10785,12250,10785,350e" filled="f" stroked="t" strokeweight=".75pt" strokecolor="#858585">
                <v:path arrowok="t"/>
              </v:shape>
              <v:shape style="position:absolute;left:1425;top:350;width:9360;height:11900" coordorigin="1425,350" coordsize="9360,11900" path="m1425,350l1425,12250e" filled="f" stroked="t" strokeweight=".75pt" strokecolor="#858585">
                <v:path arrowok="t"/>
              </v:shape>
            </v:group>
            <w10:wrap type="none"/>
          </v:group>
        </w:pict>
      </w:r>
      <w:bookmarkStart w:name="_bookmark12" w:id="13"/>
      <w:bookmarkEnd w:id="13"/>
      <w:r>
        <w:rPr>
          <w:b w:val="0"/>
        </w:rPr>
      </w:r>
      <w:r>
        <w:rPr>
          <w:color w:val="4F81BC"/>
          <w:spacing w:val="-1"/>
        </w:rPr>
        <w:t>Mission and Catholic Identity</w:t>
      </w:r>
      <w:r>
        <w:rPr>
          <w:b w:val="0"/>
          <w:color w:val="000000"/>
        </w:rPr>
      </w:r>
    </w:p>
    <w:p>
      <w:pPr>
        <w:spacing w:before="193"/>
        <w:ind w:left="2423" w:right="2473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Mission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Catholic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Identity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-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2"/>
          <w:sz w:val="36"/>
        </w:rPr>
        <w:t>General</w:t>
      </w:r>
      <w:r>
        <w:rPr>
          <w:rFonts w:ascii="Calibri"/>
          <w:sz w:val="36"/>
        </w:rPr>
      </w:r>
    </w:p>
    <w:p>
      <w:pPr>
        <w:spacing w:before="0"/>
        <w:ind w:left="2423" w:right="2473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260" w:lineRule="exact" w:before="1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1015" w:top="860" w:bottom="120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361" w:right="0"/>
        <w:jc w:val="left"/>
      </w:pPr>
      <w:r>
        <w:rPr>
          <w:spacing w:val="-1"/>
        </w:rPr>
        <w:t>Visibly</w:t>
      </w:r>
      <w:r>
        <w:rPr>
          <w:spacing w:val="-12"/>
        </w:rPr>
        <w:t> </w:t>
      </w:r>
      <w:r>
        <w:rPr>
          <w:spacing w:val="-1"/>
        </w:rPr>
        <w:t>Catholic</w:t>
      </w:r>
      <w:r>
        <w:rPr>
          <w:spacing w:val="-12"/>
        </w:rPr>
        <w:t> </w:t>
      </w:r>
      <w:r>
        <w:rPr/>
        <w:t>environment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161" w:lineRule="exact"/>
        <w:ind w:left="418" w:right="648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203" w:lineRule="exact"/>
        <w:ind w:left="474" w:right="591"/>
        <w:jc w:val="center"/>
      </w:pPr>
      <w:r>
        <w:rPr>
          <w:spacing w:val="-1"/>
        </w:rPr>
        <w:t>5%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126" w:right="0"/>
        <w:jc w:val="left"/>
      </w:pPr>
      <w:r>
        <w:rPr>
          <w:spacing w:val="-1"/>
        </w:rPr>
        <w:t>24%</w:t>
      </w:r>
      <w:r>
        <w:rPr/>
      </w:r>
    </w:p>
    <w:p>
      <w:pPr>
        <w:spacing w:before="59"/>
        <w:ind w:left="12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685" w:space="40"/>
            <w:col w:w="1462" w:space="40"/>
            <w:col w:w="471" w:space="40"/>
            <w:col w:w="4922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501" w:val="left" w:leader="none"/>
        </w:tabs>
        <w:spacing w:line="213" w:lineRule="exact"/>
        <w:ind w:left="2100" w:right="0"/>
        <w:jc w:val="left"/>
      </w:pPr>
      <w:r>
        <w:rPr>
          <w:position w:val="1"/>
        </w:rPr>
        <w:t>Religious</w:t>
      </w:r>
      <w:r>
        <w:rPr>
          <w:spacing w:val="-2"/>
          <w:position w:val="1"/>
        </w:rPr>
        <w:t> </w:t>
      </w:r>
      <w:r>
        <w:rPr>
          <w:position w:val="1"/>
        </w:rPr>
        <w:t>Education</w:t>
        <w:tab/>
      </w:r>
      <w:r>
        <w:rPr>
          <w:spacing w:val="-1"/>
        </w:rPr>
        <w:t>9%</w:t>
      </w:r>
      <w:r>
        <w:rPr/>
      </w:r>
    </w:p>
    <w:p>
      <w:pPr>
        <w:pStyle w:val="BodyText"/>
        <w:spacing w:line="162" w:lineRule="exact"/>
        <w:ind w:right="396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03" w:lineRule="exact"/>
        <w:ind w:right="396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27%</w:t>
      </w:r>
      <w:r>
        <w:rPr/>
      </w:r>
    </w:p>
    <w:p>
      <w:pPr>
        <w:spacing w:before="59"/>
        <w:ind w:left="14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746" w:space="40"/>
            <w:col w:w="1082" w:space="40"/>
            <w:col w:w="4752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942" w:right="0"/>
        <w:jc w:val="left"/>
      </w:pPr>
      <w:r>
        <w:rPr/>
        <w:t>Private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setting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61" w:lineRule="exact"/>
        <w:ind w:right="229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203" w:lineRule="exact"/>
        <w:ind w:left="419" w:right="534"/>
        <w:jc w:val="center"/>
      </w:pPr>
      <w:r>
        <w:rPr>
          <w:spacing w:val="-1"/>
        </w:rPr>
        <w:t>3%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126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before="59"/>
        <w:ind w:left="0" w:right="752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64%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683" w:space="40"/>
            <w:col w:w="1237" w:space="40"/>
            <w:col w:w="471" w:space="209"/>
            <w:col w:w="4980"/>
          </w:cols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445" w:val="left" w:leader="none"/>
        </w:tabs>
        <w:spacing w:line="213" w:lineRule="exact"/>
        <w:ind w:left="2479" w:right="0"/>
        <w:jc w:val="left"/>
      </w:pPr>
      <w:r>
        <w:rPr>
          <w:position w:val="1"/>
        </w:rPr>
        <w:t>Mission-driven</w:t>
        <w:tab/>
      </w:r>
      <w:r>
        <w:rPr>
          <w:spacing w:val="-1"/>
        </w:rPr>
        <w:t>8%</w:t>
      </w:r>
      <w:r>
        <w:rPr/>
      </w:r>
    </w:p>
    <w:p>
      <w:pPr>
        <w:pStyle w:val="BodyText"/>
        <w:spacing w:line="161" w:lineRule="exact"/>
        <w:ind w:right="340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03" w:lineRule="exact"/>
        <w:ind w:right="340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29%</w:t>
      </w:r>
      <w:r>
        <w:rPr/>
      </w:r>
    </w:p>
    <w:p>
      <w:pPr>
        <w:spacing w:before="59"/>
        <w:ind w:left="137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689" w:space="40"/>
            <w:col w:w="1253" w:space="40"/>
            <w:col w:w="4638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274" w:val="left" w:leader="none"/>
        </w:tabs>
        <w:spacing w:line="213" w:lineRule="exact"/>
        <w:ind w:left="755" w:right="0"/>
        <w:jc w:val="left"/>
      </w:pPr>
      <w:r>
        <w:rPr>
          <w:spacing w:val="-1"/>
          <w:position w:val="1"/>
        </w:rPr>
        <w:t>Faith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formation</w:t>
      </w:r>
      <w:r>
        <w:rPr>
          <w:spacing w:val="-3"/>
          <w:position w:val="1"/>
        </w:rPr>
        <w:t> </w:t>
      </w:r>
      <w:r>
        <w:rPr>
          <w:position w:val="1"/>
        </w:rPr>
        <w:t>opportunities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for</w:t>
      </w:r>
      <w:r>
        <w:rPr>
          <w:spacing w:val="-2"/>
          <w:position w:val="1"/>
        </w:rPr>
        <w:t> </w:t>
      </w:r>
      <w:r>
        <w:rPr>
          <w:position w:val="1"/>
        </w:rPr>
        <w:t>all</w:t>
        <w:tab/>
      </w:r>
      <w:r>
        <w:rPr>
          <w:spacing w:val="-1"/>
        </w:rPr>
        <w:t>5%</w:t>
      </w:r>
      <w:r>
        <w:rPr/>
      </w:r>
    </w:p>
    <w:p>
      <w:pPr>
        <w:pStyle w:val="BodyText"/>
        <w:spacing w:line="161" w:lineRule="exact"/>
        <w:ind w:right="169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03" w:lineRule="exact"/>
        <w:ind w:right="169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23%</w:t>
      </w:r>
      <w:r>
        <w:rPr/>
      </w:r>
    </w:p>
    <w:p>
      <w:pPr>
        <w:spacing w:before="59"/>
        <w:ind w:left="7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68%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519" w:space="40"/>
            <w:col w:w="1083" w:space="1453"/>
            <w:col w:w="3565"/>
          </w:cols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8" w:lineRule="exact"/>
        <w:ind w:left="814" w:right="0"/>
        <w:jc w:val="left"/>
      </w:pPr>
      <w:r>
        <w:rPr>
          <w:spacing w:val="-1"/>
        </w:rPr>
        <w:t>Curriculum</w:t>
      </w:r>
      <w:r>
        <w:rPr>
          <w:spacing w:val="-6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Gospel</w:t>
      </w:r>
      <w:r>
        <w:rPr>
          <w:spacing w:val="-7"/>
        </w:rPr>
        <w:t> </w:t>
      </w:r>
      <w:r>
        <w:rPr/>
        <w:t>Values</w:t>
      </w:r>
      <w:r>
        <w:rPr/>
      </w:r>
    </w:p>
    <w:p>
      <w:pPr>
        <w:pStyle w:val="BodyText"/>
        <w:spacing w:line="167" w:lineRule="exact"/>
        <w:ind w:right="56"/>
        <w:jc w:val="right"/>
      </w:pPr>
      <w:r>
        <w:rPr>
          <w:spacing w:val="-1"/>
          <w:w w:val="95"/>
        </w:rPr>
        <w:t>1%</w:t>
      </w:r>
      <w:r>
        <w:rPr/>
      </w: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11" w:right="0"/>
        <w:jc w:val="left"/>
      </w:pPr>
      <w:r>
        <w:rPr>
          <w:spacing w:val="-1"/>
        </w:rPr>
        <w:t>16%</w:t>
      </w:r>
      <w:r>
        <w:rPr/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296" w:right="0"/>
        <w:jc w:val="left"/>
      </w:pPr>
      <w:r>
        <w:rPr>
          <w:spacing w:val="-1"/>
        </w:rPr>
        <w:t>28%</w:t>
      </w:r>
      <w:r>
        <w:rPr/>
      </w:r>
    </w:p>
    <w:p>
      <w:pPr>
        <w:spacing w:before="59"/>
        <w:ind w:left="81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4349" w:space="40"/>
            <w:col w:w="856" w:space="40"/>
            <w:col w:w="641" w:space="259"/>
            <w:col w:w="4475"/>
          </w:cols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353" w:right="0"/>
        <w:jc w:val="left"/>
      </w:pPr>
      <w:r>
        <w:rPr>
          <w:spacing w:val="-1"/>
        </w:rPr>
        <w:t>Catholic</w:t>
      </w:r>
      <w:r>
        <w:rPr>
          <w:spacing w:val="-14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61" w:lineRule="exact"/>
        <w:ind w:left="418" w:right="534"/>
        <w:jc w:val="center"/>
      </w:pPr>
      <w:r>
        <w:rPr>
          <w:spacing w:val="-1"/>
        </w:rPr>
        <w:t>3%</w:t>
      </w:r>
      <w:r>
        <w:rPr/>
      </w:r>
    </w:p>
    <w:p>
      <w:pPr>
        <w:pStyle w:val="BodyText"/>
        <w:spacing w:line="203" w:lineRule="exact"/>
        <w:ind w:left="109" w:right="0"/>
        <w:jc w:val="center"/>
      </w:pPr>
      <w:r>
        <w:rPr>
          <w:spacing w:val="-1"/>
        </w:rPr>
        <w:t>5%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183" w:right="0"/>
        <w:jc w:val="left"/>
      </w:pPr>
      <w:r>
        <w:rPr>
          <w:spacing w:val="-1"/>
        </w:rPr>
        <w:t>21%</w:t>
      </w:r>
      <w:r>
        <w:rPr/>
      </w:r>
    </w:p>
    <w:p>
      <w:pPr>
        <w:spacing w:before="59"/>
        <w:ind w:left="0" w:right="1205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59%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684" w:space="40"/>
            <w:col w:w="1237" w:space="40"/>
            <w:col w:w="527" w:space="40"/>
            <w:col w:w="5092"/>
          </w:cols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tabs>
          <w:tab w:pos="4265" w:val="left" w:leader="none"/>
          <w:tab w:pos="4833" w:val="left" w:leader="none"/>
          <w:tab w:pos="5400" w:val="left" w:leader="none"/>
          <w:tab w:pos="5967" w:val="left" w:leader="none"/>
          <w:tab w:pos="6534" w:val="left" w:leader="none"/>
          <w:tab w:pos="7101" w:val="left" w:leader="none"/>
          <w:tab w:pos="7669" w:val="left" w:leader="none"/>
          <w:tab w:pos="8236" w:val="left" w:leader="none"/>
          <w:tab w:pos="8803" w:val="left" w:leader="none"/>
        </w:tabs>
        <w:spacing w:line="240" w:lineRule="auto" w:before="59"/>
        <w:ind w:left="3749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26"/>
        </w:rPr>
        <w:t> </w:t>
      </w:r>
      <w:r>
        <w:rPr/>
        <w:t>100%</w:t>
      </w:r>
      <w:r>
        <w:rPr/>
      </w:r>
    </w:p>
    <w:p>
      <w:pPr>
        <w:spacing w:line="140" w:lineRule="exact" w:before="3"/>
        <w:rPr>
          <w:sz w:val="14"/>
          <w:szCs w:val="14"/>
        </w:r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018"/>
        <w:gridCol w:w="1020"/>
        <w:gridCol w:w="1018"/>
        <w:gridCol w:w="1018"/>
        <w:gridCol w:w="1020"/>
        <w:gridCol w:w="1018"/>
        <w:gridCol w:w="1018"/>
      </w:tblGrid>
      <w:tr>
        <w:trPr>
          <w:trHeight w:val="977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6" w:space="0" w:color="858585"/>
              <w:right w:val="single" w:sz="6" w:space="0" w:color="858585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6" w:right="0" w:hanging="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Catholic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133" w:right="0" w:hanging="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Curriculum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22" w:right="0" w:hanging="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Gospel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220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Faith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8" w:right="39" w:hanging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formation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</w:rPr>
              <w:t>opportuniti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6" w:right="0" w:hanging="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Mission-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driven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225" w:right="216" w:hanging="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Private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" w:right="0" w:firstLine="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Religious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224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Visibly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61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Catholic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environme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59%</w:t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64%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21%</w:t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29%</w:t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22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1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2" w:right="3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2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1" w:right="36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3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1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2" w:right="3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2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1" w:right="36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60" w:right="3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23" w:right="2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Students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1679" w:hanging="4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-7.856304pt;width:468.75pt;height:600.75pt;mso-position-horizontal-relative:page;mso-position-vertical-relative:paragraph;z-index:-12903" coordorigin="1418,-157" coordsize="9375,12015">
            <v:group style="position:absolute;left:4013;top:10422;width:382;height:324" coordorigin="4013,10422" coordsize="382,324">
              <v:shape style="position:absolute;left:4013;top:10422;width:382;height:324" coordorigin="4013,10422" coordsize="382,324" path="m4394,10422l4013,10422,4013,10746,4394,10746,4394,10422xe" filled="t" fillcolor="#4F81BC" stroked="f">
                <v:path arrowok="t"/>
                <v:fill type="solid"/>
              </v:shape>
            </v:group>
            <v:group style="position:absolute;left:4013;top:8562;width:382;height:324" coordorigin="4013,8562" coordsize="382,324">
              <v:shape style="position:absolute;left:4013;top:8562;width:382;height:324" coordorigin="4013,8562" coordsize="382,324" path="m4394,8562l4013,8562,4013,8886,4394,8886,4394,8562xe" filled="t" fillcolor="#4F81BC" stroked="f">
                <v:path arrowok="t"/>
                <v:fill type="solid"/>
              </v:shape>
            </v:group>
            <v:group style="position:absolute;left:4013;top:6702;width:128;height:324" coordorigin="4013,6702" coordsize="128,324">
              <v:shape style="position:absolute;left:4013;top:6702;width:128;height:324" coordorigin="4013,6702" coordsize="128,324" path="m4140,6702l4013,6702,4013,7026,4140,7026,4140,6702xe" filled="t" fillcolor="#4F81BC" stroked="f">
                <v:path arrowok="t"/>
                <v:fill type="solid"/>
              </v:shape>
            </v:group>
            <v:group style="position:absolute;left:4013;top:6381;width:128;height:322" coordorigin="4013,6381" coordsize="128,322">
              <v:shape style="position:absolute;left:4013;top:6381;width:128;height:322" coordorigin="4013,6381" coordsize="128,322" path="m4140,6381l4013,6381,4013,6702,4140,6702,4140,6381xe" filled="t" fillcolor="#C0504D" stroked="f">
                <v:path arrowok="t"/>
                <v:fill type="solid"/>
              </v:shape>
            </v:group>
            <v:group style="position:absolute;left:4013;top:6057;width:128;height:324" coordorigin="4013,6057" coordsize="128,324">
              <v:shape style="position:absolute;left:4013;top:6057;width:128;height:324" coordorigin="4013,6057" coordsize="128,324" path="m4140,6057l4013,6057,4013,6381,4140,6381,4140,6057xe" filled="t" fillcolor="#9BBA58" stroked="f">
                <v:path arrowok="t"/>
                <v:fill type="solid"/>
              </v:shape>
            </v:group>
            <v:group style="position:absolute;left:4013;top:5733;width:761;height:324" coordorigin="4013,5733" coordsize="761,324">
              <v:shape style="position:absolute;left:4013;top:5733;width:761;height:324" coordorigin="4013,5733" coordsize="761,324" path="m4774,5733l4013,5733,4013,6057,4774,6057,4774,5733xe" filled="t" fillcolor="#8063A1" stroked="f">
                <v:path arrowok="t"/>
                <v:fill type="solid"/>
              </v:shape>
            </v:group>
            <v:group style="position:absolute;left:4013;top:5409;width:5064;height:324" coordorigin="4013,5409" coordsize="5064,324">
              <v:shape style="position:absolute;left:4013;top:5409;width:5064;height:324" coordorigin="4013,5409" coordsize="5064,324" path="m9077,5409l4013,5409,4013,5733,9077,5733,9077,5409xe" filled="t" fillcolor="#4AACC5" stroked="f">
                <v:path arrowok="t"/>
                <v:fill type="solid"/>
              </v:shape>
            </v:group>
            <v:group style="position:absolute;left:4013;top:4845;width:255;height:322" coordorigin="4013,4845" coordsize="255,322">
              <v:shape style="position:absolute;left:4013;top:4845;width:255;height:322" coordorigin="4013,4845" coordsize="255,322" path="m4267,4845l4013,4845,4013,5166,4267,5166,4267,4845xe" filled="t" fillcolor="#4F81BC" stroked="f">
                <v:path arrowok="t"/>
                <v:fill type="solid"/>
              </v:shape>
            </v:group>
            <v:group style="position:absolute;left:4013;top:4521;width:128;height:324" coordorigin="4013,4521" coordsize="128,324">
              <v:shape style="position:absolute;left:4013;top:4521;width:128;height:324" coordorigin="4013,4521" coordsize="128,324" path="m4140,4521l4013,4521,4013,4845,4140,4845,4140,4521xe" filled="t" fillcolor="#C0504D" stroked="f">
                <v:path arrowok="t"/>
                <v:fill type="solid"/>
              </v:shape>
            </v:group>
            <v:group style="position:absolute;left:4013;top:4197;width:382;height:324" coordorigin="4013,4197" coordsize="382,324">
              <v:shape style="position:absolute;left:4013;top:4197;width:382;height:324" coordorigin="4013,4197" coordsize="382,324" path="m4394,4197l4013,4197,4013,4521,4394,4521,4394,4197xe" filled="t" fillcolor="#9BBA58" stroked="f">
                <v:path arrowok="t"/>
                <v:fill type="solid"/>
              </v:shape>
            </v:group>
            <v:group style="position:absolute;left:4013;top:3873;width:1140;height:324" coordorigin="4013,3873" coordsize="1140,324">
              <v:shape style="position:absolute;left:4013;top:3873;width:1140;height:324" coordorigin="4013,3873" coordsize="1140,324" path="m5153,3873l4013,3873,4013,4197,5153,4197,5153,3873xe" filled="t" fillcolor="#8063A1" stroked="f">
                <v:path arrowok="t"/>
                <v:fill type="solid"/>
              </v:shape>
            </v:group>
            <v:group style="position:absolute;left:4013;top:3549;width:4114;height:324" coordorigin="4013,3549" coordsize="4114,324">
              <v:shape style="position:absolute;left:4013;top:3549;width:4114;height:324" coordorigin="4013,3549" coordsize="4114,324" path="m8126,3549l4013,3549,4013,3873,8126,3873,8126,3549xe" filled="t" fillcolor="#4AACC5" stroked="f">
                <v:path arrowok="t"/>
                <v:fill type="solid"/>
              </v:shape>
            </v:group>
            <v:group style="position:absolute;left:4013;top:2985;width:255;height:322" coordorigin="4013,2985" coordsize="255,322">
              <v:shape style="position:absolute;left:4013;top:2985;width:255;height:322" coordorigin="4013,2985" coordsize="255,322" path="m4267,2985l4013,2985,4013,3306,4267,3306,4267,2985xe" filled="t" fillcolor="#4F81BC" stroked="f">
                <v:path arrowok="t"/>
                <v:fill type="solid"/>
              </v:shape>
            </v:group>
            <v:group style="position:absolute;left:4013;top:2661;width:128;height:324" coordorigin="4013,2661" coordsize="128,324">
              <v:shape style="position:absolute;left:4013;top:2661;width:128;height:324" coordorigin="4013,2661" coordsize="128,324" path="m4140,2661l4013,2661,4013,2985,4140,2985,4140,2661xe" filled="t" fillcolor="#C0504D" stroked="f">
                <v:path arrowok="t"/>
                <v:fill type="solid"/>
              </v:shape>
            </v:group>
            <v:group style="position:absolute;left:4013;top:2337;width:507;height:324" coordorigin="4013,2337" coordsize="507,324">
              <v:shape style="position:absolute;left:4013;top:2337;width:507;height:324" coordorigin="4013,2337" coordsize="507,324" path="m4519,2337l4013,2337,4013,2661,4519,2661,4519,2337xe" filled="t" fillcolor="#9BBA58" stroked="f">
                <v:path arrowok="t"/>
                <v:fill type="solid"/>
              </v:shape>
            </v:group>
            <v:group style="position:absolute;left:4013;top:2013;width:1268;height:324" coordorigin="4013,2013" coordsize="1268,324">
              <v:shape style="position:absolute;left:4013;top:2013;width:1268;height:324" coordorigin="4013,2013" coordsize="1268,324" path="m5280,2013l4013,2013,4013,2337,5280,2337,5280,2013xe" filled="t" fillcolor="#8063A1" stroked="f">
                <v:path arrowok="t"/>
                <v:fill type="solid"/>
              </v:shape>
            </v:group>
            <v:group style="position:absolute;left:4013;top:1691;width:3862;height:322" coordorigin="4013,1691" coordsize="3862,322">
              <v:shape style="position:absolute;left:4013;top:1691;width:3862;height:322" coordorigin="4013,1691" coordsize="3862,322" path="m7874,1691l4013,1691,4013,2013,7874,2013,7874,1691xe" filled="t" fillcolor="#4AACC5" stroked="f">
                <v:path arrowok="t"/>
                <v:fill type="solid"/>
              </v:shape>
            </v:group>
            <v:group style="position:absolute;left:4013;top:9777;width:382;height:322" coordorigin="4013,9777" coordsize="382,322">
              <v:shape style="position:absolute;left:4013;top:9777;width:382;height:322" coordorigin="4013,9777" coordsize="382,322" path="m4394,9777l4013,9777,4013,10098,4394,10098,4394,9777xe" filled="t" fillcolor="#9BBA58" stroked="f">
                <v:path arrowok="t"/>
                <v:fill type="solid"/>
              </v:shape>
            </v:group>
            <v:group style="position:absolute;left:4013;top:9453;width:888;height:324" coordorigin="4013,9453" coordsize="888,324">
              <v:shape style="position:absolute;left:4013;top:9453;width:888;height:324" coordorigin="4013,9453" coordsize="888,324" path="m4901,9453l4013,9453,4013,9777,4901,9777,4901,9453xe" filled="t" fillcolor="#8063A1" stroked="f">
                <v:path arrowok="t"/>
                <v:fill type="solid"/>
              </v:shape>
            </v:group>
            <v:group style="position:absolute;left:4013;top:9129;width:4620;height:324" coordorigin="4013,9129" coordsize="4620,324">
              <v:shape style="position:absolute;left:4013;top:9129;width:4620;height:324" coordorigin="4013,9129" coordsize="4620,324" path="m8633,9129l4013,9129,4013,9453,8633,9453,8633,9129xe" filled="t" fillcolor="#4AACC5" stroked="f">
                <v:path arrowok="t"/>
                <v:fill type="solid"/>
              </v:shape>
            </v:group>
            <v:group style="position:absolute;left:4013;top:7917;width:761;height:324" coordorigin="4013,7917" coordsize="761,324">
              <v:shape style="position:absolute;left:4013;top:7917;width:761;height:324" coordorigin="4013,7917" coordsize="761,324" path="m4774,7917l4013,7917,4013,8241,4774,8241,4774,7917xe" filled="t" fillcolor="#9BBA58" stroked="f">
                <v:path arrowok="t"/>
                <v:fill type="solid"/>
              </v:shape>
            </v:group>
            <v:group style="position:absolute;left:4013;top:7593;width:1584;height:324" coordorigin="4013,7593" coordsize="1584,324">
              <v:shape style="position:absolute;left:4013;top:7593;width:1584;height:324" coordorigin="4013,7593" coordsize="1584,324" path="m5597,7593l4013,7593,4013,7917,5597,7917,5597,7593xe" filled="t" fillcolor="#8063A1" stroked="f">
                <v:path arrowok="t"/>
                <v:fill type="solid"/>
              </v:shape>
            </v:group>
            <v:group style="position:absolute;left:4013;top:7269;width:3356;height:324" coordorigin="4013,7269" coordsize="3356,324">
              <v:shape style="position:absolute;left:4013;top:7269;width:3356;height:324" coordorigin="4013,7269" coordsize="3356,324" path="m7368,7269l4013,7269,4013,7593,7368,7593,7368,7269xe" filled="t" fillcolor="#4AACC5" stroked="f">
                <v:path arrowok="t"/>
                <v:fill type="solid"/>
              </v:shape>
            </v:group>
            <v:group style="position:absolute;left:4013;top:10869;width:6329;height:2" coordorigin="4013,10869" coordsize="6329,2">
              <v:shape style="position:absolute;left:4013;top:10869;width:6329;height:2" coordorigin="4013,10869" coordsize="6329,0" path="m4013,10869l10342,10869e" filled="f" stroked="t" strokeweight=".72pt" strokecolor="#858585">
                <v:path arrowok="t"/>
              </v:shape>
            </v:group>
            <v:group style="position:absolute;left:4013;top:1569;width:2;height:9300" coordorigin="4013,1569" coordsize="2,9300">
              <v:shape style="position:absolute;left:4013;top:1569;width:2;height:9300" coordorigin="4013,1569" coordsize="0,9300" path="m4013,10869l4013,1569e" filled="f" stroked="t" strokeweight=".72pt" strokecolor="#858585">
                <v:path arrowok="t"/>
              </v:shape>
            </v:group>
            <v:group style="position:absolute;left:3708;top:11495;width:111;height:111" coordorigin="3708,11495" coordsize="111,111">
              <v:shape style="position:absolute;left:3708;top:11495;width:111;height:111" coordorigin="3708,11495" coordsize="111,111" path="m3708,11606l3818,11606,3818,11495,3708,11495,3708,11606xe" filled="t" fillcolor="#4AACC5" stroked="f">
                <v:path arrowok="t"/>
                <v:fill type="solid"/>
              </v:shape>
            </v:group>
            <v:group style="position:absolute;left:5585;top:11495;width:111;height:111" coordorigin="5585,11495" coordsize="111,111">
              <v:shape style="position:absolute;left:5585;top:11495;width:111;height:111" coordorigin="5585,11495" coordsize="111,111" path="m5585,11606l5695,11606,5695,11495,5585,11495,5585,11606xe" filled="t" fillcolor="#8063A1" stroked="f">
                <v:path arrowok="t"/>
                <v:fill type="solid"/>
              </v:shape>
            </v:group>
            <v:group style="position:absolute;left:6050;top:11495;width:111;height:111" coordorigin="6050,11495" coordsize="111,111">
              <v:shape style="position:absolute;left:6050;top:11495;width:111;height:111" coordorigin="6050,11495" coordsize="111,111" path="m6050,11606l6161,11606,6161,11495,6050,11495,6050,11606xe" filled="t" fillcolor="#9BBA58" stroked="f">
                <v:path arrowok="t"/>
                <v:fill type="solid"/>
              </v:shape>
            </v:group>
            <v:group style="position:absolute;left:6516;top:11495;width:111;height:111" coordorigin="6516,11495" coordsize="111,111">
              <v:shape style="position:absolute;left:6516;top:11495;width:111;height:111" coordorigin="6516,11495" coordsize="111,111" path="m6516,11606l6626,11606,6626,11495,6516,11495,6516,11606xe" filled="t" fillcolor="#C0504D" stroked="f">
                <v:path arrowok="t"/>
                <v:fill type="solid"/>
              </v:shape>
            </v:group>
            <v:group style="position:absolute;left:6984;top:11495;width:108;height:111" coordorigin="6984,11495" coordsize="108,111">
              <v:shape style="position:absolute;left:6984;top:11495;width:108;height:111" coordorigin="6984,11495" coordsize="108,111" path="m6984,11606l7092,11606,7092,11495,6984,11495,6984,11606xe" filled="t" fillcolor="#4F81BC" stroked="f">
                <v:path arrowok="t"/>
                <v:fill type="solid"/>
              </v:shape>
            </v:group>
            <v:group style="position:absolute;left:1425;top:-150;width:9360;height:12000" coordorigin="1425,-150" coordsize="9360,12000">
              <v:shape style="position:absolute;left:1425;top:-150;width:9360;height:12000" coordorigin="1425,-150" coordsize="9360,12000" path="m1425,11850l10785,11850,10785,-149e" filled="f" stroked="t" strokeweight=".75pt" strokecolor="#858585">
                <v:path arrowok="t"/>
              </v:shape>
              <v:shape style="position:absolute;left:1425;top:-150;width:9360;height:12000" coordorigin="1425,-150" coordsize="9360,12000" path="m1425,-149l1425,1185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important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2"/>
          <w:sz w:val="36"/>
        </w:rPr>
        <w:t>are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each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following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with</w:t>
      </w:r>
      <w:r>
        <w:rPr>
          <w:rFonts w:ascii="Calibri"/>
          <w:b/>
          <w:spacing w:val="20"/>
          <w:w w:val="99"/>
          <w:sz w:val="36"/>
        </w:rPr>
        <w:t> </w:t>
      </w:r>
      <w:r>
        <w:rPr>
          <w:rFonts w:ascii="Calibri"/>
          <w:b/>
          <w:spacing w:val="-4"/>
          <w:sz w:val="36"/>
        </w:rPr>
        <w:t>regard</w:t>
      </w:r>
      <w:r>
        <w:rPr>
          <w:rFonts w:ascii="Calibri"/>
          <w:b/>
          <w:spacing w:val="3"/>
          <w:sz w:val="36"/>
        </w:rPr>
        <w:t> </w:t>
      </w:r>
      <w:r>
        <w:rPr>
          <w:rFonts w:ascii="Calibri"/>
          <w:b/>
          <w:spacing w:val="-2"/>
          <w:sz w:val="36"/>
        </w:rPr>
        <w:t>to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2"/>
          <w:sz w:val="36"/>
        </w:rPr>
        <w:t> </w:t>
      </w:r>
      <w:r>
        <w:rPr>
          <w:rFonts w:ascii="Calibri"/>
          <w:b/>
          <w:sz w:val="36"/>
        </w:rPr>
        <w:t>quality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pacing w:val="-2"/>
          <w:sz w:val="36"/>
        </w:rPr>
        <w:t>your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1"/>
          <w:sz w:val="36"/>
        </w:rPr>
        <w:t>experience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25"/>
          <w:sz w:val="36"/>
        </w:rPr>
        <w:t> </w:t>
      </w:r>
      <w:r>
        <w:rPr>
          <w:rFonts w:ascii="Calibri"/>
          <w:b/>
          <w:color w:val="FF0000"/>
          <w:sz w:val="36"/>
        </w:rPr>
        <w:t>this</w:t>
      </w:r>
      <w:r>
        <w:rPr>
          <w:rFonts w:ascii="Calibri"/>
          <w:b/>
          <w:color w:val="FF0000"/>
          <w:spacing w:val="-13"/>
          <w:sz w:val="36"/>
        </w:rPr>
        <w:t> </w:t>
      </w:r>
      <w:r>
        <w:rPr>
          <w:rFonts w:ascii="Calibri"/>
          <w:b/>
          <w:color w:val="FF0000"/>
          <w:sz w:val="36"/>
        </w:rPr>
        <w:t>school</w:t>
      </w:r>
      <w:r>
        <w:rPr>
          <w:rFonts w:ascii="Calibri"/>
          <w:b/>
          <w:color w:val="000000"/>
          <w:sz w:val="36"/>
        </w:rPr>
        <w:t>?</w:t>
      </w:r>
      <w:r>
        <w:rPr>
          <w:rFonts w:ascii="Calibri"/>
          <w:color w:val="000000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900" w:space="627"/>
            <w:col w:w="9133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3840" w:val="left" w:leader="none"/>
        </w:tabs>
        <w:spacing w:line="240" w:lineRule="auto"/>
        <w:ind w:left="1457" w:right="0"/>
        <w:jc w:val="left"/>
      </w:pPr>
      <w:r>
        <w:rPr>
          <w:position w:val="1"/>
        </w:rPr>
        <w:t>Religion</w:t>
      </w:r>
      <w:r>
        <w:rPr>
          <w:spacing w:val="-1"/>
          <w:position w:val="1"/>
        </w:rPr>
        <w:t> </w:t>
      </w:r>
      <w:r>
        <w:rPr>
          <w:position w:val="1"/>
        </w:rPr>
        <w:t>curriculum</w:t>
        <w:tab/>
      </w:r>
      <w:r>
        <w:rPr>
          <w:spacing w:val="-1"/>
        </w:rPr>
        <w:t>8%</w:t>
      </w:r>
      <w:r>
        <w:rPr/>
      </w:r>
    </w:p>
    <w:p>
      <w:pPr>
        <w:pStyle w:val="BodyText"/>
        <w:spacing w:line="240" w:lineRule="auto" w:before="79"/>
        <w:ind w:right="379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40" w:lineRule="auto" w:before="79"/>
        <w:ind w:right="252"/>
        <w:jc w:val="right"/>
      </w:pPr>
      <w:r>
        <w:rPr>
          <w:spacing w:val="-1"/>
          <w:w w:val="95"/>
        </w:rPr>
        <w:t>4%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76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before="59"/>
        <w:ind w:left="14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61%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084" w:space="40"/>
            <w:col w:w="821" w:space="794"/>
            <w:col w:w="4921"/>
          </w:cols>
        </w:sect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3713" w:val="left" w:leader="none"/>
        </w:tabs>
        <w:spacing w:line="240" w:lineRule="auto"/>
        <w:ind w:left="1635" w:right="0"/>
        <w:jc w:val="left"/>
      </w:pPr>
      <w:r>
        <w:rPr>
          <w:position w:val="1"/>
        </w:rPr>
        <w:t>Mass</w:t>
      </w:r>
      <w:r>
        <w:rPr>
          <w:spacing w:val="-3"/>
          <w:position w:val="1"/>
        </w:rPr>
        <w:t> </w:t>
      </w:r>
      <w:r>
        <w:rPr>
          <w:position w:val="1"/>
        </w:rPr>
        <w:t>attendance</w:t>
        <w:tab/>
      </w:r>
      <w:r>
        <w:rPr>
          <w:spacing w:val="-1"/>
        </w:rPr>
        <w:t>6%</w:t>
      </w:r>
      <w:r>
        <w:rPr/>
      </w:r>
    </w:p>
    <w:p>
      <w:pPr>
        <w:pStyle w:val="BodyText"/>
        <w:spacing w:line="240" w:lineRule="auto" w:before="79"/>
        <w:ind w:right="253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76" w:right="0"/>
        <w:jc w:val="left"/>
      </w:pPr>
      <w:r>
        <w:rPr>
          <w:spacing w:val="-1"/>
        </w:rPr>
        <w:t>18%</w:t>
      </w:r>
      <w:r>
        <w:rPr/>
      </w:r>
    </w:p>
    <w:p>
      <w:pPr>
        <w:spacing w:before="59"/>
        <w:ind w:left="0" w:right="1232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65%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958" w:space="40"/>
            <w:col w:w="821" w:space="995"/>
            <w:col w:w="4846"/>
          </w:cols>
        </w:sectPr>
      </w:pPr>
    </w:p>
    <w:p>
      <w:pPr>
        <w:pStyle w:val="BodyText"/>
        <w:spacing w:line="240" w:lineRule="auto" w:before="79"/>
        <w:ind w:left="2423" w:right="5665"/>
        <w:jc w:val="center"/>
      </w:pPr>
      <w:r>
        <w:rPr>
          <w:spacing w:val="-1"/>
        </w:rPr>
        <w:t>4%</w:t>
      </w:r>
      <w:r>
        <w:rPr/>
      </w:r>
    </w:p>
    <w:p>
      <w:pPr>
        <w:spacing w:line="260" w:lineRule="exact" w:before="3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/>
        <w:ind w:left="1267" w:right="0"/>
        <w:jc w:val="left"/>
      </w:pPr>
      <w:r>
        <w:rPr/>
        <w:t>Get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/>
        <w:t>God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pStyle w:val="BodyText"/>
        <w:spacing w:line="240" w:lineRule="auto" w:before="79"/>
        <w:ind w:left="394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40" w:lineRule="auto" w:before="79"/>
        <w:ind w:left="394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40" w:lineRule="auto" w:before="79"/>
        <w:ind w:left="394" w:right="0"/>
        <w:jc w:val="left"/>
      </w:pPr>
      <w:r>
        <w:rPr>
          <w:spacing w:val="-1"/>
        </w:rPr>
        <w:t>2%</w:t>
      </w:r>
      <w:r>
        <w:rPr/>
      </w:r>
    </w:p>
    <w:p>
      <w:pPr>
        <w:spacing w:before="59"/>
        <w:ind w:left="0" w:right="65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80%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027" w:space="40"/>
            <w:col w:w="1372" w:space="2692"/>
            <w:col w:w="3529"/>
          </w:cols>
        </w:sect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/>
        <w:ind w:left="755" w:right="0"/>
        <w:jc w:val="left"/>
      </w:pPr>
      <w:r>
        <w:rPr>
          <w:spacing w:val="-1"/>
        </w:rPr>
        <w:t>Community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-11"/>
        </w:rPr>
        <w:t> </w:t>
      </w:r>
      <w:r>
        <w:rPr>
          <w:spacing w:val="-1"/>
        </w:rPr>
        <w:t>Projects</w:t>
      </w:r>
      <w:r>
        <w:rPr/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pStyle w:val="BodyText"/>
        <w:spacing w:line="240" w:lineRule="auto" w:before="79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79"/>
        <w:ind w:left="168" w:right="0"/>
        <w:jc w:val="center"/>
      </w:pPr>
      <w:r>
        <w:rPr>
          <w:spacing w:val="-1"/>
        </w:rPr>
        <w:t>6%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39" w:right="0"/>
        <w:jc w:val="left"/>
      </w:pPr>
      <w:r>
        <w:rPr>
          <w:spacing w:val="-1"/>
        </w:rPr>
        <w:t>25%</w:t>
      </w:r>
      <w:r>
        <w:rPr/>
      </w:r>
    </w:p>
    <w:p>
      <w:pPr>
        <w:spacing w:before="59"/>
        <w:ind w:left="7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025" w:space="40"/>
            <w:col w:w="1373" w:space="40"/>
            <w:col w:w="784" w:space="673"/>
            <w:col w:w="4725"/>
          </w:cols>
        </w:sect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/>
        <w:ind w:left="1196" w:right="0"/>
        <w:jc w:val="left"/>
      </w:pPr>
      <w:r>
        <w:rPr>
          <w:spacing w:val="-1"/>
        </w:rPr>
        <w:t>Catholic</w:t>
      </w:r>
      <w:r>
        <w:rPr>
          <w:spacing w:val="-10"/>
        </w:rPr>
        <w:t> </w:t>
      </w:r>
      <w:r>
        <w:rPr/>
        <w:t>Schools</w:t>
      </w:r>
      <w:r>
        <w:rPr>
          <w:spacing w:val="-11"/>
        </w:rPr>
        <w:t> </w:t>
      </w:r>
      <w:r>
        <w:rPr/>
        <w:t>Week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14%</w:t>
      </w:r>
      <w:r>
        <w:rPr/>
      </w:r>
    </w:p>
    <w:p>
      <w:pPr>
        <w:pStyle w:val="BodyText"/>
        <w:spacing w:line="240" w:lineRule="auto" w:before="79"/>
        <w:ind w:left="629" w:right="588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240" w:lineRule="auto" w:before="79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79"/>
        <w:ind w:left="629" w:right="588"/>
        <w:jc w:val="center"/>
      </w:pPr>
      <w:r>
        <w:rPr>
          <w:spacing w:val="-1"/>
        </w:rPr>
        <w:t>6%</w:t>
      </w:r>
      <w:r>
        <w:rPr/>
      </w:r>
    </w:p>
    <w:p>
      <w:pPr>
        <w:spacing w:before="59"/>
        <w:ind w:left="11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026" w:space="40"/>
            <w:col w:w="1499" w:space="2193"/>
            <w:col w:w="3902"/>
          </w:cols>
        </w:sectPr>
      </w:pP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tabs>
          <w:tab w:pos="3673" w:val="left" w:leader="none"/>
          <w:tab w:pos="4307" w:val="left" w:leader="none"/>
          <w:tab w:pos="4939" w:val="left" w:leader="none"/>
          <w:tab w:pos="5572" w:val="left" w:leader="none"/>
          <w:tab w:pos="6205" w:val="left" w:leader="none"/>
          <w:tab w:pos="6838" w:val="left" w:leader="none"/>
          <w:tab w:pos="7471" w:val="left" w:leader="none"/>
          <w:tab w:pos="8104" w:val="left" w:leader="none"/>
          <w:tab w:pos="8737" w:val="left" w:leader="none"/>
          <w:tab w:pos="9319" w:val="left" w:leader="none"/>
        </w:tabs>
        <w:spacing w:line="240" w:lineRule="auto" w:before="59"/>
        <w:ind w:left="3091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2" w:val="left" w:leader="none"/>
          <w:tab w:pos="5408" w:val="left" w:leader="none"/>
          <w:tab w:pos="5874" w:val="left" w:leader="none"/>
          <w:tab w:pos="6341" w:val="left" w:leader="none"/>
        </w:tabs>
        <w:spacing w:line="240" w:lineRule="auto" w:before="59"/>
        <w:ind w:left="3065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52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Grades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5-8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0" w:footer="1015" w:top="1040" w:bottom="1200" w:left="144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214" w:right="0"/>
        <w:jc w:val="left"/>
      </w:pPr>
      <w:r>
        <w:rPr/>
        <w:t>10.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school,</w:t>
      </w:r>
      <w:r>
        <w:rPr>
          <w:spacing w:val="-4"/>
        </w:rPr>
        <w:t> </w:t>
      </w:r>
      <w:r>
        <w:rPr>
          <w:spacing w:val="-1"/>
        </w:rPr>
        <w:t>adults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pray</w:t>
      </w:r>
      <w:r>
        <w:rPr>
          <w:spacing w:val="-4"/>
        </w:rPr>
        <w:t> </w:t>
      </w:r>
      <w:r>
        <w:rPr/>
        <w:t>together.</w:t>
      </w:r>
      <w:r>
        <w:rPr/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22%</w:t>
      </w:r>
      <w:r>
        <w:rPr>
          <w:rFonts w:ascii="Calibri"/>
          <w:sz w:val="20"/>
        </w:rPr>
      </w:r>
    </w:p>
    <w:p>
      <w:pPr>
        <w:pStyle w:val="BodyText"/>
        <w:spacing w:line="217" w:lineRule="exact" w:before="135"/>
        <w:ind w:right="0"/>
        <w:jc w:val="right"/>
      </w:pPr>
      <w:r>
        <w:rPr>
          <w:spacing w:val="-1"/>
          <w:w w:val="95"/>
        </w:rPr>
        <w:t>22%</w:t>
      </w:r>
      <w:r>
        <w:rPr/>
      </w:r>
    </w:p>
    <w:p>
      <w:pPr>
        <w:pStyle w:val="BodyText"/>
        <w:spacing w:line="189" w:lineRule="exact"/>
        <w:ind w:left="430" w:right="0"/>
        <w:jc w:val="left"/>
      </w:pPr>
      <w:r>
        <w:rPr>
          <w:spacing w:val="-1"/>
        </w:rPr>
        <w:t>15%</w:t>
      </w:r>
      <w:r>
        <w:rPr/>
      </w:r>
    </w:p>
    <w:p>
      <w:pPr>
        <w:pStyle w:val="BodyText"/>
        <w:spacing w:line="217" w:lineRule="exact"/>
        <w:ind w:left="214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0" w:lineRule="auto"/>
        <w:ind w:left="47" w:right="0"/>
        <w:jc w:val="left"/>
      </w:pPr>
      <w:r>
        <w:rPr>
          <w:spacing w:val="-1"/>
        </w:rPr>
        <w:t>32%</w:t>
      </w:r>
      <w:r>
        <w:rPr/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1" w:lineRule="exact"/>
        <w:ind w:left="177" w:right="0"/>
        <w:jc w:val="left"/>
      </w:pPr>
      <w:r>
        <w:rPr>
          <w:spacing w:val="-1"/>
        </w:rPr>
        <w:t>45%</w:t>
      </w:r>
      <w:r>
        <w:rPr/>
      </w:r>
    </w:p>
    <w:p>
      <w:pPr>
        <w:spacing w:after="0" w:line="231" w:lineRule="exact"/>
        <w:jc w:val="left"/>
        <w:sectPr>
          <w:type w:val="continuous"/>
          <w:pgSz w:w="12240" w:h="15840"/>
          <w:pgMar w:top="1500" w:bottom="280" w:left="1440" w:right="780"/>
          <w:cols w:num="4" w:equalWidth="0">
            <w:col w:w="4395" w:space="528"/>
            <w:col w:w="1077" w:space="40"/>
            <w:col w:w="392" w:space="40"/>
            <w:col w:w="3548"/>
          </w:cols>
        </w:sectPr>
      </w:pPr>
    </w:p>
    <w:p>
      <w:pPr>
        <w:pStyle w:val="BodyText"/>
        <w:spacing w:line="240" w:lineRule="auto" w:before="15"/>
        <w:ind w:left="861" w:right="0" w:hanging="382"/>
        <w:jc w:val="left"/>
      </w:pPr>
      <w:r>
        <w:rPr/>
        <w:t>9.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principal,</w:t>
      </w:r>
      <w:r>
        <w:rPr>
          <w:spacing w:val="-7"/>
        </w:rPr>
        <w:t> </w:t>
      </w:r>
      <w:r>
        <w:rPr/>
        <w:t>teachers,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/>
        <w:t>serve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role</w:t>
      </w:r>
      <w:r>
        <w:rPr>
          <w:spacing w:val="30"/>
          <w:w w:val="99"/>
        </w:rPr>
        <w:t> </w:t>
      </w:r>
      <w:r>
        <w:rPr/>
        <w:t>models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faith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students</w:t>
      </w:r>
      <w:r>
        <w:rPr/>
      </w:r>
    </w:p>
    <w:p>
      <w:pPr>
        <w:spacing w:line="176" w:lineRule="exact" w:before="0"/>
        <w:ind w:left="117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22%</w:t>
      </w:r>
      <w:r>
        <w:rPr>
          <w:rFonts w:ascii="Calibri"/>
          <w:sz w:val="20"/>
        </w:rPr>
      </w:r>
    </w:p>
    <w:p>
      <w:pPr>
        <w:pStyle w:val="BodyText"/>
        <w:spacing w:line="190" w:lineRule="exact"/>
        <w:ind w:left="912" w:right="0"/>
        <w:jc w:val="left"/>
      </w:pPr>
      <w:r>
        <w:rPr>
          <w:spacing w:val="-1"/>
        </w:rPr>
        <w:t>16%</w:t>
      </w:r>
      <w:r>
        <w:rPr/>
      </w:r>
    </w:p>
    <w:p>
      <w:pPr>
        <w:pStyle w:val="BodyText"/>
        <w:spacing w:line="203" w:lineRule="exact"/>
        <w:ind w:left="480" w:right="0"/>
        <w:jc w:val="left"/>
      </w:pPr>
      <w:r>
        <w:rPr>
          <w:spacing w:val="-1"/>
        </w:rPr>
        <w:t>6%</w:t>
      </w:r>
      <w:r>
        <w:rPr/>
      </w:r>
    </w:p>
    <w:p>
      <w:pPr>
        <w:spacing w:after="0" w:line="203" w:lineRule="exact"/>
        <w:jc w:val="left"/>
        <w:sectPr>
          <w:type w:val="continuous"/>
          <w:pgSz w:w="12240" w:h="15840"/>
          <w:pgMar w:top="1500" w:bottom="280" w:left="1440" w:right="780"/>
          <w:cols w:num="2" w:equalWidth="0">
            <w:col w:w="4395" w:space="89"/>
            <w:col w:w="5536"/>
          </w:cols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403" w:right="0" w:hanging="1056"/>
        <w:jc w:val="left"/>
      </w:pPr>
      <w:r>
        <w:rPr/>
        <w:t>8.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4"/>
        </w:rPr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/>
        <w:t>poor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need.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5" w:right="0" w:firstLine="172"/>
        <w:jc w:val="left"/>
      </w:pPr>
      <w:r>
        <w:rPr/>
        <w:t>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classroom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2" w:lineRule="exact"/>
        <w:ind w:left="1286" w:right="0"/>
        <w:jc w:val="left"/>
      </w:pPr>
      <w:r>
        <w:rPr/>
        <w:t>poor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need.</w:t>
      </w:r>
      <w:r>
        <w:rPr/>
      </w:r>
    </w:p>
    <w:p>
      <w:pPr>
        <w:spacing w:line="203" w:lineRule="exact" w:before="0"/>
        <w:ind w:left="37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left="331" w:right="0"/>
        <w:jc w:val="left"/>
      </w:pPr>
      <w:r>
        <w:rPr>
          <w:spacing w:val="-1"/>
        </w:rPr>
        <w:t>9%</w:t>
      </w:r>
      <w:r>
        <w:rPr/>
      </w:r>
    </w:p>
    <w:p>
      <w:pPr>
        <w:pStyle w:val="BodyText"/>
        <w:spacing w:line="190" w:lineRule="exact"/>
        <w:ind w:left="244" w:right="0"/>
        <w:jc w:val="left"/>
      </w:pPr>
      <w:r>
        <w:rPr>
          <w:spacing w:val="-1"/>
        </w:rPr>
        <w:t>7%</w:t>
      </w:r>
      <w:r>
        <w:rPr/>
      </w:r>
    </w:p>
    <w:p>
      <w:pPr>
        <w:pStyle w:val="BodyText"/>
        <w:spacing w:line="217" w:lineRule="exact"/>
        <w:ind w:left="331" w:right="0"/>
        <w:jc w:val="left"/>
      </w:pPr>
      <w:r>
        <w:rPr>
          <w:spacing w:val="-1"/>
        </w:rPr>
        <w:t>9%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left="201" w:right="0"/>
        <w:jc w:val="left"/>
      </w:pPr>
      <w:r>
        <w:rPr>
          <w:spacing w:val="-1"/>
        </w:rPr>
        <w:t>6%</w:t>
      </w:r>
      <w:r>
        <w:rPr/>
      </w:r>
    </w:p>
    <w:p>
      <w:pPr>
        <w:pStyle w:val="BodyText"/>
        <w:spacing w:line="189" w:lineRule="exact"/>
        <w:ind w:left="201" w:right="0"/>
        <w:jc w:val="left"/>
      </w:pPr>
      <w:r>
        <w:rPr>
          <w:spacing w:val="-1"/>
        </w:rPr>
        <w:t>6%</w:t>
      </w:r>
      <w:r>
        <w:rPr/>
      </w:r>
    </w:p>
    <w:p>
      <w:pPr>
        <w:pStyle w:val="BodyText"/>
        <w:spacing w:line="217" w:lineRule="exact"/>
        <w:ind w:left="115" w:right="0"/>
        <w:jc w:val="left"/>
      </w:pPr>
      <w:r>
        <w:rPr>
          <w:spacing w:val="-1"/>
        </w:rPr>
        <w:t>4%</w:t>
      </w:r>
      <w:r>
        <w:rPr/>
      </w:r>
    </w:p>
    <w:p>
      <w:pPr>
        <w:spacing w:line="170" w:lineRule="exact" w:before="0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5" w:right="0"/>
        <w:jc w:val="left"/>
      </w:pPr>
      <w:r>
        <w:rPr>
          <w:spacing w:val="-1"/>
        </w:rPr>
        <w:t>24%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17" w:lineRule="exact"/>
        <w:ind w:left="201" w:right="0"/>
        <w:jc w:val="left"/>
      </w:pPr>
      <w:r>
        <w:rPr>
          <w:spacing w:val="-1"/>
        </w:rPr>
        <w:t>39%</w:t>
      </w:r>
      <w:r>
        <w:rPr/>
      </w:r>
    </w:p>
    <w:p>
      <w:pPr>
        <w:pStyle w:val="BodyText"/>
        <w:spacing w:line="217" w:lineRule="exact"/>
        <w:ind w:left="115" w:right="0"/>
        <w:jc w:val="left"/>
      </w:pPr>
      <w:r>
        <w:rPr>
          <w:spacing w:val="-1"/>
        </w:rPr>
        <w:t>37%</w:t>
      </w:r>
      <w:r>
        <w:rPr/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5" w:right="0"/>
        <w:jc w:val="left"/>
      </w:pPr>
      <w:r>
        <w:rPr>
          <w:spacing w:val="-1"/>
        </w:rPr>
        <w:t>59%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pStyle w:val="BodyText"/>
        <w:spacing w:line="165" w:lineRule="exact"/>
        <w:ind w:left="115" w:right="0"/>
        <w:jc w:val="left"/>
      </w:pPr>
      <w:r>
        <w:rPr>
          <w:spacing w:val="-1"/>
        </w:rPr>
        <w:t>71%</w:t>
      </w:r>
      <w:r>
        <w:rPr/>
      </w:r>
    </w:p>
    <w:p>
      <w:pPr>
        <w:spacing w:after="0" w:line="165" w:lineRule="exact"/>
        <w:jc w:val="left"/>
        <w:sectPr>
          <w:type w:val="continuous"/>
          <w:pgSz w:w="12240" w:h="15840"/>
          <w:pgMar w:top="1500" w:bottom="280" w:left="1440" w:right="780"/>
          <w:cols w:num="6" w:equalWidth="0">
            <w:col w:w="4394" w:space="369"/>
            <w:col w:w="719" w:space="145"/>
            <w:col w:w="460" w:space="101"/>
            <w:col w:w="546" w:space="404"/>
            <w:col w:w="460" w:space="58"/>
            <w:col w:w="2364"/>
          </w:cols>
        </w:sectPr>
      </w:pPr>
    </w:p>
    <w:p>
      <w:pPr>
        <w:pStyle w:val="BodyText"/>
        <w:spacing w:line="203" w:lineRule="exact"/>
        <w:ind w:left="426" w:right="0" w:firstLine="16"/>
        <w:jc w:val="left"/>
      </w:pPr>
      <w:r>
        <w:rPr/>
        <w:t>6.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637" w:right="0" w:hanging="212"/>
        <w:jc w:val="left"/>
      </w:pPr>
      <w:r>
        <w:rPr/>
        <w:t>classroom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faith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Mass,</w:t>
      </w:r>
      <w:r>
        <w:rPr>
          <w:spacing w:val="-6"/>
        </w:rPr>
        <w:t> </w:t>
      </w:r>
      <w:r>
        <w:rPr>
          <w:spacing w:val="-1"/>
        </w:rPr>
        <w:t>sacraments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prayer.</w:t>
      </w:r>
      <w:r>
        <w:rPr/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36" w:right="0" w:hanging="63"/>
        <w:jc w:val="left"/>
      </w:pPr>
      <w:r>
        <w:rPr/>
        <w:t>5.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subjects,</w:t>
      </w:r>
      <w:r>
        <w:rPr>
          <w:spacing w:val="-5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43"/>
          <w:w w:val="99"/>
        </w:rPr>
        <w:t> </w:t>
      </w:r>
      <w:r>
        <w:rPr/>
        <w:t>how</w:t>
      </w:r>
      <w:r>
        <w:rPr>
          <w:spacing w:val="-6"/>
        </w:rPr>
        <w:t> </w:t>
      </w:r>
      <w:r>
        <w:rPr/>
        <w:t>Gospel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Catholic</w:t>
      </w:r>
      <w:r>
        <w:rPr>
          <w:spacing w:val="-4"/>
        </w:rPr>
        <w:t> </w:t>
      </w:r>
      <w:r>
        <w:rPr>
          <w:spacing w:val="-1"/>
        </w:rPr>
        <w:t>beliefs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186" w:lineRule="exact"/>
        <w:ind w:left="1037" w:right="0"/>
        <w:jc w:val="left"/>
      </w:pP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/>
        <w:t>place.</w:t>
      </w:r>
      <w:r>
        <w:rPr/>
      </w:r>
    </w:p>
    <w:p>
      <w:pPr>
        <w:spacing w:line="217" w:lineRule="exact" w:before="24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15%</w:t>
      </w:r>
      <w:r>
        <w:rPr>
          <w:rFonts w:ascii="Calibri"/>
          <w:sz w:val="20"/>
        </w:rPr>
      </w:r>
    </w:p>
    <w:p>
      <w:pPr>
        <w:pStyle w:val="BodyText"/>
        <w:spacing w:line="190" w:lineRule="exact"/>
        <w:ind w:left="327" w:right="470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190" w:lineRule="exact"/>
        <w:ind w:left="173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17" w:lineRule="exact"/>
        <w:ind w:left="327" w:right="470"/>
        <w:jc w:val="center"/>
      </w:pPr>
      <w:r>
        <w:rPr>
          <w:spacing w:val="-1"/>
        </w:rPr>
        <w:t>6%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203" w:lineRule="exact"/>
        <w:ind w:left="29" w:right="0"/>
        <w:jc w:val="center"/>
      </w:pPr>
      <w:r>
        <w:rPr>
          <w:spacing w:val="-1"/>
        </w:rPr>
        <w:t>8%</w:t>
      </w:r>
      <w:r>
        <w:rPr/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39" w:right="0"/>
        <w:jc w:val="left"/>
      </w:pPr>
      <w:r>
        <w:rPr>
          <w:spacing w:val="-1"/>
        </w:rPr>
        <w:t>23%</w:t>
      </w:r>
      <w:r>
        <w:rPr/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73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4" w:equalWidth="0">
            <w:col w:w="4394" w:space="224"/>
            <w:col w:w="1080" w:space="40"/>
            <w:col w:w="306" w:space="216"/>
            <w:col w:w="3760"/>
          </w:cols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90" w:right="0" w:hanging="591"/>
        <w:jc w:val="left"/>
      </w:pPr>
      <w:r>
        <w:rPr/>
        <w:t>4.</w:t>
      </w:r>
      <w:r>
        <w:rPr>
          <w:spacing w:val="-6"/>
        </w:rPr>
        <w:t> </w:t>
      </w:r>
      <w:r>
        <w:rPr/>
        <w:t>Religion</w:t>
      </w:r>
      <w:r>
        <w:rPr>
          <w:spacing w:val="-4"/>
        </w:rPr>
        <w:t> </w:t>
      </w:r>
      <w:r>
        <w:rPr/>
        <w:t>class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6"/>
        </w:rPr>
        <w:t> </w:t>
      </w:r>
      <w:r>
        <w:rPr>
          <w:spacing w:val="-1"/>
        </w:rPr>
        <w:t>important,</w:t>
      </w:r>
      <w:r>
        <w:rPr>
          <w:spacing w:val="-4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taught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knowledgeable</w:t>
      </w:r>
      <w:r>
        <w:rPr>
          <w:spacing w:val="-6"/>
        </w:rPr>
        <w:t> </w:t>
      </w:r>
      <w:r>
        <w:rPr/>
        <w:t>teachers.</w:t>
      </w:r>
      <w:r>
        <w:rPr/>
      </w:r>
    </w:p>
    <w:p>
      <w:pPr>
        <w:spacing w:line="203" w:lineRule="exact"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13%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left="352" w:right="297"/>
        <w:jc w:val="center"/>
      </w:pPr>
      <w:r>
        <w:rPr>
          <w:spacing w:val="-1"/>
        </w:rPr>
        <w:t>8%</w:t>
      </w:r>
      <w:r>
        <w:rPr/>
      </w:r>
    </w:p>
    <w:p>
      <w:pPr>
        <w:pStyle w:val="BodyText"/>
        <w:spacing w:line="189" w:lineRule="exact"/>
        <w:ind w:left="352" w:right="297"/>
        <w:jc w:val="center"/>
      </w:pPr>
      <w:r>
        <w:rPr>
          <w:spacing w:val="-1"/>
        </w:rPr>
        <w:t>8%</w:t>
      </w:r>
      <w:r>
        <w:rPr/>
      </w:r>
    </w:p>
    <w:p>
      <w:pPr>
        <w:pStyle w:val="BodyText"/>
        <w:spacing w:line="217" w:lineRule="exact"/>
        <w:ind w:left="199" w:right="0"/>
        <w:jc w:val="left"/>
      </w:pPr>
      <w:r>
        <w:rPr>
          <w:spacing w:val="-1"/>
        </w:rPr>
        <w:t>4%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27%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  <w:w w:val="95"/>
        </w:rPr>
        <w:t>53%</w:t>
      </w:r>
      <w:r>
        <w:rPr/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0" w:lineRule="exact"/>
        <w:ind w:left="199" w:right="0"/>
        <w:jc w:val="left"/>
      </w:pPr>
      <w:r>
        <w:rPr>
          <w:spacing w:val="-1"/>
        </w:rPr>
        <w:t>86%</w:t>
      </w:r>
      <w:r>
        <w:rPr/>
      </w:r>
    </w:p>
    <w:p>
      <w:pPr>
        <w:spacing w:after="0" w:line="230" w:lineRule="exact"/>
        <w:jc w:val="left"/>
        <w:sectPr>
          <w:type w:val="continuous"/>
          <w:pgSz w:w="12240" w:h="15840"/>
          <w:pgMar w:top="1500" w:bottom="280" w:left="1440" w:right="780"/>
          <w:cols w:num="5" w:equalWidth="0">
            <w:col w:w="4395" w:space="283"/>
            <w:col w:w="933" w:space="61"/>
            <w:col w:w="544" w:space="579"/>
            <w:col w:w="544" w:space="881"/>
            <w:col w:w="1800"/>
          </w:cols>
        </w:sectPr>
      </w:pPr>
    </w:p>
    <w:p>
      <w:pPr>
        <w:pStyle w:val="BodyText"/>
        <w:spacing w:line="240" w:lineRule="auto" w:before="15"/>
        <w:ind w:left="1346" w:right="0" w:hanging="1037"/>
        <w:jc w:val="left"/>
      </w:pPr>
      <w:r>
        <w:rPr/>
        <w:t>3.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school's</w:t>
      </w:r>
      <w:r>
        <w:rPr>
          <w:spacing w:val="-7"/>
        </w:rPr>
        <w:t> </w:t>
      </w:r>
      <w:r>
        <w:rPr/>
        <w:t>mission</w:t>
      </w:r>
      <w:r>
        <w:rPr>
          <w:spacing w:val="-5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clearly</w:t>
      </w:r>
      <w:r>
        <w:rPr>
          <w:spacing w:val="-6"/>
        </w:rPr>
        <w:t> </w:t>
      </w:r>
      <w:r>
        <w:rPr>
          <w:spacing w:val="-1"/>
        </w:rPr>
        <w:t>says</w:t>
      </w:r>
      <w:r>
        <w:rPr>
          <w:spacing w:val="-6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Catholic</w:t>
      </w:r>
      <w:r>
        <w:rPr>
          <w:spacing w:val="-6"/>
        </w:rPr>
        <w:t> </w:t>
      </w:r>
      <w:r>
        <w:rPr/>
        <w:t>school.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  <w:t>2.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school's</w:t>
      </w:r>
      <w:r>
        <w:rPr>
          <w:spacing w:val="-6"/>
        </w:rPr>
        <w:t> </w:t>
      </w:r>
      <w:r>
        <w:rPr/>
        <w:t>mission</w:t>
      </w:r>
      <w:r>
        <w:rPr>
          <w:spacing w:val="-5"/>
        </w:rPr>
        <w:t> </w:t>
      </w:r>
      <w:r>
        <w:rPr/>
        <w:t>affects</w:t>
      </w:r>
      <w:r>
        <w:rPr>
          <w:spacing w:val="-5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do.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283" w:right="0" w:hanging="113"/>
        <w:jc w:val="left"/>
      </w:pPr>
      <w:r>
        <w:rPr>
          <w:spacing w:val="-1"/>
        </w:rPr>
        <w:t>Everyone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principal,</w:t>
      </w:r>
      <w:r>
        <w:rPr>
          <w:spacing w:val="29"/>
          <w:w w:val="99"/>
        </w:rPr>
        <w:t> </w:t>
      </w:r>
      <w:r>
        <w:rPr/>
        <w:t>teachers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staff,</w:t>
      </w:r>
      <w:r>
        <w:rPr>
          <w:spacing w:val="-7"/>
        </w:rPr>
        <w:t> </w:t>
      </w:r>
      <w:r>
        <w:rPr/>
        <w:t>students,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parents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knows</w:t>
      </w:r>
      <w:r>
        <w:rPr/>
      </w:r>
    </w:p>
    <w:p>
      <w:pPr>
        <w:pStyle w:val="BodyText"/>
        <w:spacing w:line="242" w:lineRule="exact"/>
        <w:ind w:left="739" w:right="0"/>
        <w:jc w:val="left"/>
      </w:pPr>
      <w:r>
        <w:rPr/>
        <w:t>and</w:t>
      </w:r>
      <w:r>
        <w:rPr>
          <w:spacing w:val="-10"/>
        </w:rPr>
        <w:t> </w:t>
      </w:r>
      <w:r>
        <w:rPr>
          <w:spacing w:val="-1"/>
        </w:rPr>
        <w:t>understands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school's</w:t>
      </w:r>
      <w:r>
        <w:rPr>
          <w:spacing w:val="-9"/>
        </w:rPr>
        <w:t> </w:t>
      </w:r>
      <w:r>
        <w:rPr/>
        <w:t>mission.</w:t>
      </w:r>
      <w:r>
        <w:rPr/>
      </w:r>
    </w:p>
    <w:p>
      <w:pPr>
        <w:spacing w:line="176" w:lineRule="exact" w:before="0"/>
        <w:ind w:left="6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12%</w:t>
      </w:r>
      <w:r>
        <w:rPr>
          <w:rFonts w:ascii="Calibri"/>
          <w:sz w:val="20"/>
        </w:rPr>
      </w:r>
    </w:p>
    <w:p>
      <w:pPr>
        <w:pStyle w:val="BodyText"/>
        <w:spacing w:line="190" w:lineRule="exact"/>
        <w:ind w:left="257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90" w:lineRule="exact"/>
        <w:ind w:left="170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17" w:lineRule="exact"/>
        <w:ind w:left="170" w:right="0"/>
        <w:jc w:val="left"/>
      </w:pPr>
      <w:r>
        <w:rPr>
          <w:spacing w:val="-1"/>
        </w:rPr>
        <w:t>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right="0"/>
        <w:jc w:val="right"/>
      </w:pPr>
      <w:r>
        <w:rPr>
          <w:spacing w:val="-1"/>
          <w:w w:val="95"/>
        </w:rPr>
        <w:t>16%</w:t>
      </w:r>
      <w:r>
        <w:rPr/>
      </w:r>
    </w:p>
    <w:p>
      <w:pPr>
        <w:pStyle w:val="BodyText"/>
        <w:spacing w:line="190" w:lineRule="exact"/>
        <w:ind w:left="602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17" w:lineRule="exact"/>
        <w:ind w:left="170" w:right="0"/>
        <w:jc w:val="left"/>
      </w:pPr>
      <w:r>
        <w:rPr>
          <w:spacing w:val="-1"/>
        </w:rPr>
        <w:t>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17" w:lineRule="exact"/>
        <w:ind w:left="689" w:right="0"/>
        <w:jc w:val="left"/>
      </w:pPr>
      <w:r>
        <w:rPr>
          <w:spacing w:val="-1"/>
        </w:rPr>
        <w:t>12%</w:t>
      </w:r>
      <w:r>
        <w:rPr/>
      </w:r>
    </w:p>
    <w:p>
      <w:pPr>
        <w:pStyle w:val="BodyText"/>
        <w:spacing w:line="190" w:lineRule="exact"/>
        <w:ind w:left="257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17" w:lineRule="exact"/>
        <w:ind w:left="343" w:right="0"/>
        <w:jc w:val="left"/>
      </w:pPr>
      <w:r>
        <w:rPr>
          <w:spacing w:val="-1"/>
        </w:rPr>
        <w:t>4%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0" w:lineRule="auto"/>
        <w:ind w:left="170" w:right="0"/>
        <w:jc w:val="left"/>
      </w:pPr>
      <w:r>
        <w:rPr>
          <w:spacing w:val="-1"/>
        </w:rPr>
        <w:t>29%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70" w:right="0"/>
        <w:jc w:val="left"/>
      </w:pPr>
      <w:r>
        <w:rPr>
          <w:spacing w:val="-1"/>
        </w:rPr>
        <w:t>29%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/>
        <w:ind w:left="170" w:right="0"/>
        <w:jc w:val="left"/>
      </w:pPr>
      <w:r>
        <w:rPr>
          <w:spacing w:val="-1"/>
        </w:rPr>
        <w:t>45%</w:t>
      </w:r>
      <w:r>
        <w:rPr/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39" w:right="0"/>
        <w:jc w:val="left"/>
      </w:pPr>
      <w:r>
        <w:rPr>
          <w:spacing w:val="-1"/>
        </w:rPr>
        <w:t>53%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5" w:equalWidth="0">
            <w:col w:w="4395" w:space="139"/>
            <w:col w:w="1206" w:space="46"/>
            <w:col w:w="515" w:space="175"/>
            <w:col w:w="515" w:space="40"/>
            <w:col w:w="2989"/>
          </w:cols>
        </w:sectPr>
      </w:pPr>
    </w:p>
    <w:p>
      <w:pPr>
        <w:spacing w:line="100" w:lineRule="exact" w:before="11"/>
        <w:rPr>
          <w:sz w:val="10"/>
          <w:szCs w:val="10"/>
        </w:rPr>
      </w:pPr>
      <w:r>
        <w:rPr/>
        <w:pict>
          <v:group style="position:absolute;margin-left:70.875pt;margin-top:44.625pt;width:468.75pt;height:636.75pt;mso-position-horizontal-relative:page;mso-position-vertical-relative:page;z-index:-12902" coordorigin="1418,893" coordsize="9375,12735">
            <v:group style="position:absolute;left:6024;top:12377;width:173;height:190" coordorigin="6024,12377" coordsize="173,190">
              <v:shape style="position:absolute;left:6024;top:12377;width:173;height:190" coordorigin="6024,12377" coordsize="173,190" path="m6197,12377l6024,12377,6024,12566,6197,12566,6197,12377xe" filled="t" fillcolor="#4F81BC" stroked="f">
                <v:path arrowok="t"/>
                <v:fill type="solid"/>
              </v:shape>
            </v:group>
            <v:group style="position:absolute;left:6067;top:12187;width:2;height:190" coordorigin="6067,12187" coordsize="2,190">
              <v:shape style="position:absolute;left:6067;top:12187;width:2;height:190" coordorigin="6067,12187" coordsize="0,190" path="m6067,12187l6067,12377e" filled="f" stroked="t" strokeweight="4.42pt" strokecolor="#C0504D">
                <v:path arrowok="t"/>
              </v:shape>
            </v:group>
            <v:group style="position:absolute;left:6024;top:11998;width:519;height:190" coordorigin="6024,11998" coordsize="519,190">
              <v:shape style="position:absolute;left:6024;top:11998;width:519;height:190" coordorigin="6024,11998" coordsize="519,190" path="m6542,11998l6024,11998,6024,12187,6542,12187,6542,11998xe" filled="t" fillcolor="#9BBA58" stroked="f">
                <v:path arrowok="t"/>
                <v:fill type="solid"/>
              </v:shape>
            </v:group>
            <v:group style="position:absolute;left:6024;top:11808;width:1253;height:190" coordorigin="6024,11808" coordsize="1253,190">
              <v:shape style="position:absolute;left:6024;top:11808;width:1253;height:190" coordorigin="6024,11808" coordsize="1253,190" path="m7277,11808l6024,11808,6024,11998,7277,11998,7277,11808xe" filled="t" fillcolor="#8063A1" stroked="f">
                <v:path arrowok="t"/>
                <v:fill type="solid"/>
              </v:shape>
            </v:group>
            <v:group style="position:absolute;left:6024;top:11618;width:2290;height:190" coordorigin="6024,11618" coordsize="2290,190">
              <v:shape style="position:absolute;left:6024;top:11618;width:2290;height:190" coordorigin="6024,11618" coordsize="2290,190" path="m8314,11618l6024,11618,6024,11808,8314,11808,8314,11618xe" filled="t" fillcolor="#4AACC5" stroked="f">
                <v:path arrowok="t"/>
                <v:fill type="solid"/>
              </v:shape>
            </v:group>
            <v:group style="position:absolute;left:6024;top:12638;width:4318;height:2" coordorigin="6024,12638" coordsize="4318,2">
              <v:shape style="position:absolute;left:6024;top:12638;width:4318;height:2" coordorigin="6024,12638" coordsize="4318,0" path="m6024,12638l10342,12638e" filled="f" stroked="t" strokeweight=".72pt" strokecolor="#858585">
                <v:path arrowok="t"/>
              </v:shape>
            </v:group>
            <v:group style="position:absolute;left:6024;top:9108;width:173;height:190" coordorigin="6024,9108" coordsize="173,190">
              <v:shape style="position:absolute;left:6024;top:9108;width:173;height:190" coordorigin="6024,9108" coordsize="173,190" path="m6197,9108l6024,9108,6024,9298,6197,9298,6197,9108xe" filled="t" fillcolor="#4F81BC" stroked="f">
                <v:path arrowok="t"/>
                <v:fill type="solid"/>
              </v:shape>
            </v:group>
            <v:group style="position:absolute;left:6024;top:8918;width:346;height:190" coordorigin="6024,8918" coordsize="346,190">
              <v:shape style="position:absolute;left:6024;top:8918;width:346;height:190" coordorigin="6024,8918" coordsize="346,190" path="m6370,8918l6024,8918,6024,9108,6370,9108,6370,8918xe" filled="t" fillcolor="#C0504D" stroked="f">
                <v:path arrowok="t"/>
                <v:fill type="solid"/>
              </v:shape>
            </v:group>
            <v:group style="position:absolute;left:6024;top:8729;width:346;height:190" coordorigin="6024,8729" coordsize="346,190">
              <v:shape style="position:absolute;left:6024;top:8729;width:346;height:190" coordorigin="6024,8729" coordsize="346,190" path="m6370,8729l6024,8729,6024,8918,6370,8918,6370,8729xe" filled="t" fillcolor="#9BBA58" stroked="f">
                <v:path arrowok="t"/>
                <v:fill type="solid"/>
              </v:shape>
            </v:group>
            <v:group style="position:absolute;left:6024;top:8539;width:1167;height:190" coordorigin="6024,8539" coordsize="1167,190">
              <v:shape style="position:absolute;left:6024;top:8539;width:1167;height:190" coordorigin="6024,8539" coordsize="1167,190" path="m7190,8539l6024,8539,6024,8729,7190,8729,7190,8539xe" filled="t" fillcolor="#8063A1" stroked="f">
                <v:path arrowok="t"/>
                <v:fill type="solid"/>
              </v:shape>
            </v:group>
            <v:group style="position:absolute;left:6024;top:8350;width:2290;height:190" coordorigin="6024,8350" coordsize="2290,190">
              <v:shape style="position:absolute;left:6024;top:8350;width:2290;height:190" coordorigin="6024,8350" coordsize="2290,190" path="m8314,8350l6024,8350,6024,8539,8314,8539,8314,8350xe" filled="t" fillcolor="#4AACC5" stroked="f">
                <v:path arrowok="t"/>
                <v:fill type="solid"/>
              </v:shape>
            </v:group>
            <v:group style="position:absolute;left:6024;top:8018;width:562;height:190" coordorigin="6024,8018" coordsize="562,190">
              <v:shape style="position:absolute;left:6024;top:8018;width:562;height:190" coordorigin="6024,8018" coordsize="562,190" path="m6586,8018l6024,8018,6024,8208,6586,8208,6586,8018xe" filled="t" fillcolor="#4F81BC" stroked="f">
                <v:path arrowok="t"/>
                <v:fill type="solid"/>
              </v:shape>
            </v:group>
            <v:group style="position:absolute;left:6024;top:7829;width:346;height:190" coordorigin="6024,7829" coordsize="346,190">
              <v:shape style="position:absolute;left:6024;top:7829;width:346;height:190" coordorigin="6024,7829" coordsize="346,190" path="m6370,7829l6024,7829,6024,8018,6370,8018,6370,7829xe" filled="t" fillcolor="#C0504D" stroked="f">
                <v:path arrowok="t"/>
                <v:fill type="solid"/>
              </v:shape>
            </v:group>
            <v:group style="position:absolute;left:6024;top:7639;width:648;height:190" coordorigin="6024,7639" coordsize="648,190">
              <v:shape style="position:absolute;left:6024;top:7639;width:648;height:190" coordorigin="6024,7639" coordsize="648,190" path="m6672,7639l6024,7639,6024,7829,6672,7829,6672,7639xe" filled="t" fillcolor="#9BBA58" stroked="f">
                <v:path arrowok="t"/>
                <v:fill type="solid"/>
              </v:shape>
            </v:group>
            <v:group style="position:absolute;left:6024;top:7450;width:1728;height:190" coordorigin="6024,7450" coordsize="1728,190">
              <v:shape style="position:absolute;left:6024;top:7450;width:1728;height:190" coordorigin="6024,7450" coordsize="1728,190" path="m7752,7450l6024,7450,6024,7639,7752,7639,7752,7450xe" filled="t" fillcolor="#8063A1" stroked="f">
                <v:path arrowok="t"/>
                <v:fill type="solid"/>
              </v:shape>
            </v:group>
            <v:group style="position:absolute;left:6024;top:7260;width:994;height:190" coordorigin="6024,7260" coordsize="994,190">
              <v:shape style="position:absolute;left:6024;top:7260;width:994;height:190" coordorigin="6024,7260" coordsize="994,190" path="m7018,7260l6024,7260,6024,7450,7018,7450,7018,7260xe" filled="t" fillcolor="#4AACC5" stroked="f">
                <v:path arrowok="t"/>
                <v:fill type="solid"/>
              </v:shape>
            </v:group>
            <v:group style="position:absolute;left:6024;top:6929;width:260;height:190" coordorigin="6024,6929" coordsize="260,190">
              <v:shape style="position:absolute;left:6024;top:6929;width:260;height:190" coordorigin="6024,6929" coordsize="260,190" path="m6283,6929l6024,6929,6024,7118,6283,7118,6283,6929xe" filled="t" fillcolor="#4F81BC" stroked="f">
                <v:path arrowok="t"/>
                <v:fill type="solid"/>
              </v:shape>
            </v:group>
            <v:group style="position:absolute;left:6067;top:6739;width:2;height:190" coordorigin="6067,6739" coordsize="2,190">
              <v:shape style="position:absolute;left:6067;top:6739;width:2;height:190" coordorigin="6067,6739" coordsize="0,190" path="m6067,6739l6067,6929e" filled="f" stroked="t" strokeweight="4.42pt" strokecolor="#C0504D">
                <v:path arrowok="t"/>
              </v:shape>
            </v:group>
            <v:group style="position:absolute;left:6024;top:6550;width:260;height:190" coordorigin="6024,6550" coordsize="260,190">
              <v:shape style="position:absolute;left:6024;top:6550;width:260;height:190" coordorigin="6024,6550" coordsize="260,190" path="m6283,6550l6024,6550,6024,6739,6283,6739,6283,6550xe" filled="t" fillcolor="#9BBA58" stroked="f">
                <v:path arrowok="t"/>
                <v:fill type="solid"/>
              </v:shape>
            </v:group>
            <v:group style="position:absolute;left:6024;top:6360;width:648;height:190" coordorigin="6024,6360" coordsize="648,190">
              <v:shape style="position:absolute;left:6024;top:6360;width:648;height:190" coordorigin="6024,6360" coordsize="648,190" path="m6672,6360l6024,6360,6024,6550,6672,6550,6672,6360xe" filled="t" fillcolor="#8063A1" stroked="f">
                <v:path arrowok="t"/>
                <v:fill type="solid"/>
              </v:shape>
            </v:group>
            <v:group style="position:absolute;left:6024;top:6170;width:3065;height:190" coordorigin="6024,6170" coordsize="3065,190">
              <v:shape style="position:absolute;left:6024;top:6170;width:3065;height:190" coordorigin="6024,6170" coordsize="3065,190" path="m9089,6170l6024,6170,6024,6360,9089,6360,9089,6170xe" filled="t" fillcolor="#4AACC5" stroked="f">
                <v:path arrowok="t"/>
                <v:fill type="solid"/>
              </v:shape>
            </v:group>
            <v:group style="position:absolute;left:6024;top:5839;width:173;height:188" coordorigin="6024,5839" coordsize="173,188">
              <v:shape style="position:absolute;left:6024;top:5839;width:173;height:188" coordorigin="6024,5839" coordsize="173,188" path="m6197,5839l6024,5839,6024,6026,6197,6026,6197,5839xe" filled="t" fillcolor="#4F81BC" stroked="f">
                <v:path arrowok="t"/>
                <v:fill type="solid"/>
              </v:shape>
            </v:group>
            <v:group style="position:absolute;left:6024;top:5650;width:260;height:190" coordorigin="6024,5650" coordsize="260,190">
              <v:shape style="position:absolute;left:6024;top:5650;width:260;height:190" coordorigin="6024,5650" coordsize="260,190" path="m6283,5650l6024,5650,6024,5839,6283,5839,6283,5650xe" filled="t" fillcolor="#C0504D" stroked="f">
                <v:path arrowok="t"/>
                <v:fill type="solid"/>
              </v:shape>
            </v:group>
            <v:group style="position:absolute;left:6024;top:5460;width:260;height:190" coordorigin="6024,5460" coordsize="260,190">
              <v:shape style="position:absolute;left:6024;top:5460;width:260;height:190" coordorigin="6024,5460" coordsize="260,190" path="m6283,5460l6024,5460,6024,5650,6283,5650,6283,5460xe" filled="t" fillcolor="#9BBA58" stroked="f">
                <v:path arrowok="t"/>
                <v:fill type="solid"/>
              </v:shape>
            </v:group>
            <v:group style="position:absolute;left:6024;top:5270;width:1037;height:190" coordorigin="6024,5270" coordsize="1037,190">
              <v:shape style="position:absolute;left:6024;top:5270;width:1037;height:190" coordorigin="6024,5270" coordsize="1037,190" path="m7061,5270l6024,5270,6024,5460,7061,5460,7061,5270xe" filled="t" fillcolor="#8063A1" stroked="f">
                <v:path arrowok="t"/>
                <v:fill type="solid"/>
              </v:shape>
            </v:group>
            <v:group style="position:absolute;left:6024;top:5081;width:2549;height:190" coordorigin="6024,5081" coordsize="2549,190">
              <v:shape style="position:absolute;left:6024;top:5081;width:2549;height:190" coordorigin="6024,5081" coordsize="2549,190" path="m8573,5081l6024,5081,6024,5270,8573,5270,8573,5081xe" filled="t" fillcolor="#4AACC5" stroked="f">
                <v:path arrowok="t"/>
                <v:fill type="solid"/>
              </v:shape>
            </v:group>
            <v:group style="position:absolute;left:6024;top:4747;width:389;height:190" coordorigin="6024,4747" coordsize="389,190">
              <v:shape style="position:absolute;left:6024;top:4747;width:389;height:190" coordorigin="6024,4747" coordsize="389,190" path="m6413,4747l6024,4747,6024,4937,6413,4937,6413,4747xe" filled="t" fillcolor="#4F81BC" stroked="f">
                <v:path arrowok="t"/>
                <v:fill type="solid"/>
              </v:shape>
            </v:group>
            <v:group style="position:absolute;left:6024;top:4558;width:303;height:190" coordorigin="6024,4558" coordsize="303,190">
              <v:shape style="position:absolute;left:6024;top:4558;width:303;height:190" coordorigin="6024,4558" coordsize="303,190" path="m6326,4558l6024,4558,6024,4747,6326,4747,6326,4558xe" filled="t" fillcolor="#C0504D" stroked="f">
                <v:path arrowok="t"/>
                <v:fill type="solid"/>
              </v:shape>
            </v:group>
            <v:group style="position:absolute;left:6024;top:4368;width:389;height:190" coordorigin="6024,4368" coordsize="389,190">
              <v:shape style="position:absolute;left:6024;top:4368;width:389;height:190" coordorigin="6024,4368" coordsize="389,190" path="m6413,4368l6024,4368,6024,4558,6413,4558,6413,4368xe" filled="t" fillcolor="#9BBA58" stroked="f">
                <v:path arrowok="t"/>
                <v:fill type="solid"/>
              </v:shape>
            </v:group>
            <v:group style="position:absolute;left:6024;top:4181;width:1599;height:188" coordorigin="6024,4181" coordsize="1599,188">
              <v:shape style="position:absolute;left:6024;top:4181;width:1599;height:188" coordorigin="6024,4181" coordsize="1599,188" path="m7622,4181l6024,4181,6024,4368,7622,4368,7622,4181xe" filled="t" fillcolor="#8063A1" stroked="f">
                <v:path arrowok="t"/>
                <v:fill type="solid"/>
              </v:shape>
            </v:group>
            <v:group style="position:absolute;left:6024;top:3991;width:1685;height:190" coordorigin="6024,3991" coordsize="1685,190">
              <v:shape style="position:absolute;left:6024;top:3991;width:1685;height:190" coordorigin="6024,3991" coordsize="1685,190" path="m7709,3991l6024,3991,6024,4181,7709,4181,7709,3991xe" filled="t" fillcolor="#4AACC5" stroked="f">
                <v:path arrowok="t"/>
                <v:fill type="solid"/>
              </v:shape>
            </v:group>
            <v:group style="position:absolute;left:6024;top:3658;width:432;height:190" coordorigin="6024,3658" coordsize="432,190">
              <v:shape style="position:absolute;left:6024;top:3658;width:432;height:190" coordorigin="6024,3658" coordsize="432,190" path="m6456,3658l6024,3658,6024,3847,6456,3847,6456,3658xe" filled="t" fillcolor="#4F81BC" stroked="f">
                <v:path arrowok="t"/>
                <v:fill type="solid"/>
              </v:shape>
            </v:group>
            <v:group style="position:absolute;left:6024;top:3468;width:260;height:190" coordorigin="6024,3468" coordsize="260,190">
              <v:shape style="position:absolute;left:6024;top:3468;width:260;height:190" coordorigin="6024,3468" coordsize="260,190" path="m6283,3468l6024,3468,6024,3658,6283,3658,6283,3468xe" filled="t" fillcolor="#C0504D" stroked="f">
                <v:path arrowok="t"/>
                <v:fill type="solid"/>
              </v:shape>
            </v:group>
            <v:group style="position:absolute;left:6024;top:3278;width:692;height:190" coordorigin="6024,3278" coordsize="692,190">
              <v:shape style="position:absolute;left:6024;top:3278;width:692;height:190" coordorigin="6024,3278" coordsize="692,190" path="m6715,3278l6024,3278,6024,3468,6715,3468,6715,3278xe" filled="t" fillcolor="#9BBA58" stroked="f">
                <v:path arrowok="t"/>
                <v:fill type="solid"/>
              </v:shape>
            </v:group>
            <v:group style="position:absolute;left:6024;top:3089;width:951;height:190" coordorigin="6024,3089" coordsize="951,190">
              <v:shape style="position:absolute;left:6024;top:3089;width:951;height:190" coordorigin="6024,3089" coordsize="951,190" path="m6974,3089l6024,3089,6024,3278,6974,3278,6974,3089xe" filled="t" fillcolor="#8063A1" stroked="f">
                <v:path arrowok="t"/>
                <v:fill type="solid"/>
              </v:shape>
            </v:group>
            <v:group style="position:absolute;left:6024;top:2899;width:1944;height:190" coordorigin="6024,2899" coordsize="1944,190">
              <v:shape style="position:absolute;left:6024;top:2899;width:1944;height:190" coordorigin="6024,2899" coordsize="1944,190" path="m7968,2899l6024,2899,6024,3089,7968,3089,7968,2899xe" filled="t" fillcolor="#4AACC5" stroked="f">
                <v:path arrowok="t"/>
                <v:fill type="solid"/>
              </v:shape>
            </v:group>
            <v:group style="position:absolute;left:6024;top:2568;width:432;height:190" coordorigin="6024,2568" coordsize="432,190">
              <v:shape style="position:absolute;left:6024;top:2568;width:432;height:190" coordorigin="6024,2568" coordsize="432,190" path="m6456,2568l6024,2568,6024,2758,6456,2758,6456,2568xe" filled="t" fillcolor="#4F81BC" stroked="f">
                <v:path arrowok="t"/>
                <v:fill type="solid"/>
              </v:shape>
            </v:group>
            <v:group style="position:absolute;left:6024;top:2378;width:648;height:190" coordorigin="6024,2378" coordsize="648,190">
              <v:shape style="position:absolute;left:6024;top:2378;width:648;height:190" coordorigin="6024,2378" coordsize="648,190" path="m6672,2378l6024,2378,6024,2568,6672,2568,6672,2378xe" filled="t" fillcolor="#C0504D" stroked="f">
                <v:path arrowok="t"/>
                <v:fill type="solid"/>
              </v:shape>
            </v:group>
            <v:group style="position:absolute;left:6024;top:2189;width:951;height:190" coordorigin="6024,2189" coordsize="951,190">
              <v:shape style="position:absolute;left:6024;top:2189;width:951;height:190" coordorigin="6024,2189" coordsize="951,190" path="m6974,2189l6024,2189,6024,2378,6974,2378,6974,2189xe" filled="t" fillcolor="#9BBA58" stroked="f">
                <v:path arrowok="t"/>
                <v:fill type="solid"/>
              </v:shape>
            </v:group>
            <v:group style="position:absolute;left:6024;top:1999;width:1383;height:190" coordorigin="6024,1999" coordsize="1383,190">
              <v:shape style="position:absolute;left:6024;top:1999;width:1383;height:190" coordorigin="6024,1999" coordsize="1383,190" path="m7406,1999l6024,1999,6024,2189,7406,2189,7406,1999xe" filled="t" fillcolor="#8063A1" stroked="f">
                <v:path arrowok="t"/>
                <v:fill type="solid"/>
              </v:shape>
            </v:group>
            <v:group style="position:absolute;left:6024;top:1810;width:951;height:190" coordorigin="6024,1810" coordsize="951,190">
              <v:shape style="position:absolute;left:6024;top:1810;width:951;height:190" coordorigin="6024,1810" coordsize="951,190" path="m6974,1810l6024,1810,6024,1999,6974,1999,6974,1810xe" filled="t" fillcolor="#4AACC5" stroked="f">
                <v:path arrowok="t"/>
                <v:fill type="solid"/>
              </v:shape>
            </v:group>
            <v:group style="position:absolute;left:6024;top:11098;width:432;height:190" coordorigin="6024,11098" coordsize="432,190">
              <v:shape style="position:absolute;left:6024;top:11098;width:432;height:190" coordorigin="6024,11098" coordsize="432,190" path="m6456,11098l6024,11098,6024,11287,6456,11287,6456,11098xe" filled="t" fillcolor="#C0504D" stroked="f">
                <v:path arrowok="t"/>
                <v:fill type="solid"/>
              </v:shape>
            </v:group>
            <v:group style="position:absolute;left:6024;top:10908;width:692;height:190" coordorigin="6024,10908" coordsize="692,190">
              <v:shape style="position:absolute;left:6024;top:10908;width:692;height:190" coordorigin="6024,10908" coordsize="692,190" path="m6715,10908l6024,10908,6024,11098,6715,11098,6715,10908xe" filled="t" fillcolor="#9BBA58" stroked="f">
                <v:path arrowok="t"/>
                <v:fill type="solid"/>
              </v:shape>
            </v:group>
            <v:group style="position:absolute;left:6024;top:10718;width:1944;height:190" coordorigin="6024,10718" coordsize="1944,190">
              <v:shape style="position:absolute;left:6024;top:10718;width:1944;height:190" coordorigin="6024,10718" coordsize="1944,190" path="m7968,10718l6024,10718,6024,10908,7968,10908,7968,10718xe" filled="t" fillcolor="#8063A1" stroked="f">
                <v:path arrowok="t"/>
                <v:fill type="solid"/>
              </v:shape>
            </v:group>
            <v:group style="position:absolute;left:6024;top:10529;width:1253;height:190" coordorigin="6024,10529" coordsize="1253,190">
              <v:shape style="position:absolute;left:6024;top:10529;width:1253;height:190" coordorigin="6024,10529" coordsize="1253,190" path="m7277,10529l6024,10529,6024,10718,7277,10718,7277,10529xe" filled="t" fillcolor="#4AACC5" stroked="f">
                <v:path arrowok="t"/>
                <v:fill type="solid"/>
              </v:shape>
            </v:group>
            <v:group style="position:absolute;left:6067;top:9818;width:2;height:190" coordorigin="6067,9818" coordsize="2,190">
              <v:shape style="position:absolute;left:6067;top:9818;width:2;height:190" coordorigin="6067,9818" coordsize="0,190" path="m6067,9818l6067,10008e" filled="f" stroked="t" strokeweight="4.42pt" strokecolor="#9BBA58">
                <v:path arrowok="t"/>
              </v:shape>
            </v:group>
            <v:group style="position:absolute;left:6024;top:9629;width:519;height:190" coordorigin="6024,9629" coordsize="519,190">
              <v:shape style="position:absolute;left:6024;top:9629;width:519;height:190" coordorigin="6024,9629" coordsize="519,190" path="m6542,9629l6024,9629,6024,9818,6542,9818,6542,9629xe" filled="t" fillcolor="#8063A1" stroked="f">
                <v:path arrowok="t"/>
                <v:fill type="solid"/>
              </v:shape>
            </v:group>
            <v:group style="position:absolute;left:6024;top:9439;width:3713;height:190" coordorigin="6024,9439" coordsize="3713,190">
              <v:shape style="position:absolute;left:6024;top:9439;width:3713;height:190" coordorigin="6024,9439" coordsize="3713,190" path="m9737,9439l6024,9439,6024,9629,9737,9629,9737,9439xe" filled="t" fillcolor="#4AACC5" stroked="f">
                <v:path arrowok="t"/>
                <v:fill type="solid"/>
              </v:shape>
            </v:group>
            <v:group style="position:absolute;left:6024;top:1740;width:2;height:10899" coordorigin="6024,1740" coordsize="2,10899">
              <v:shape style="position:absolute;left:6024;top:1740;width:2;height:10899" coordorigin="6024,1740" coordsize="0,10899" path="m6024,12638l6024,1740e" filled="f" stroked="t" strokeweight=".72pt" strokecolor="#858585">
                <v:path arrowok="t"/>
              </v:shape>
            </v:group>
            <v:group style="position:absolute;left:3595;top:13265;width:111;height:111" coordorigin="3595,13265" coordsize="111,111">
              <v:shape style="position:absolute;left:3595;top:13265;width:111;height:111" coordorigin="3595,13265" coordsize="111,111" path="m3595,13375l3706,13375,3706,13265,3595,13265,3595,13375xe" filled="t" fillcolor="#4AACC5" stroked="f">
                <v:path arrowok="t"/>
                <v:fill type="solid"/>
              </v:shape>
            </v:group>
            <v:group style="position:absolute;left:5429;top:13265;width:111;height:111" coordorigin="5429,13265" coordsize="111,111">
              <v:shape style="position:absolute;left:5429;top:13265;width:111;height:111" coordorigin="5429,13265" coordsize="111,111" path="m5429,13375l5539,13375,5539,13265,5429,13265,5429,13375xe" filled="t" fillcolor="#8063A1" stroked="f">
                <v:path arrowok="t"/>
                <v:fill type="solid"/>
              </v:shape>
            </v:group>
            <v:group style="position:absolute;left:5902;top:13265;width:111;height:111" coordorigin="5902,13265" coordsize="111,111">
              <v:shape style="position:absolute;left:5902;top:13265;width:111;height:111" coordorigin="5902,13265" coordsize="111,111" path="m5902,13375l6012,13375,6012,13265,5902,13265,5902,13375xe" filled="t" fillcolor="#9BBA58" stroked="f">
                <v:path arrowok="t"/>
                <v:fill type="solid"/>
              </v:shape>
            </v:group>
            <v:group style="position:absolute;left:6374;top:13265;width:111;height:111" coordorigin="6374,13265" coordsize="111,111">
              <v:shape style="position:absolute;left:6374;top:13265;width:111;height:111" coordorigin="6374,13265" coordsize="111,111" path="m6374,13375l6485,13375,6485,13265,6374,13265,6374,13375xe" filled="t" fillcolor="#C0504D" stroked="f">
                <v:path arrowok="t"/>
                <v:fill type="solid"/>
              </v:shape>
            </v:group>
            <v:group style="position:absolute;left:6847;top:13265;width:111;height:111" coordorigin="6847,13265" coordsize="111,111">
              <v:shape style="position:absolute;left:6847;top:13265;width:111;height:111" coordorigin="6847,13265" coordsize="111,111" path="m6847,13375l6958,13375,6958,13265,6847,13265,6847,13375xe" filled="t" fillcolor="#4F81BC" stroked="f">
                <v:path arrowok="t"/>
                <v:fill type="solid"/>
              </v:shape>
            </v:group>
            <v:group style="position:absolute;left:1425;top:900;width:9360;height:12720" coordorigin="1425,900" coordsize="9360,12720">
              <v:shape style="position:absolute;left:1425;top:900;width:9360;height:12720" coordorigin="1425,900" coordsize="9360,12720" path="m1425,13620l10785,13620,10785,900,1425,900,1425,13620x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4462" w:right="0"/>
        <w:jc w:val="left"/>
      </w:pPr>
      <w:r>
        <w:rPr>
          <w:spacing w:val="-1"/>
        </w:rPr>
        <w:t>0%</w:t>
      </w:r>
      <w:r>
        <w:rPr/>
        <w:t> </w:t>
      </w:r>
      <w:r>
        <w:rPr>
          <w:spacing w:val="41"/>
        </w:rPr>
        <w:t> </w:t>
      </w:r>
      <w:r>
        <w:rPr/>
        <w:t>10%</w:t>
      </w:r>
      <w:r>
        <w:rPr>
          <w:spacing w:val="35"/>
        </w:rPr>
        <w:t> </w:t>
      </w:r>
      <w:r>
        <w:rPr/>
        <w:t>20%</w:t>
      </w:r>
      <w:r>
        <w:rPr>
          <w:spacing w:val="36"/>
        </w:rPr>
        <w:t> </w:t>
      </w:r>
      <w:r>
        <w:rPr/>
        <w:t>30%</w:t>
      </w:r>
      <w:r>
        <w:rPr>
          <w:spacing w:val="37"/>
        </w:rPr>
        <w:t> </w:t>
      </w:r>
      <w:r>
        <w:rPr/>
        <w:t>40%</w:t>
      </w:r>
      <w:r>
        <w:rPr>
          <w:spacing w:val="36"/>
        </w:rPr>
        <w:t> </w:t>
      </w:r>
      <w:r>
        <w:rPr/>
        <w:t>50%</w:t>
      </w:r>
      <w:r>
        <w:rPr>
          <w:spacing w:val="37"/>
        </w:rPr>
        <w:t> </w:t>
      </w:r>
      <w:r>
        <w:rPr/>
        <w:t>60%</w:t>
      </w:r>
      <w:r>
        <w:rPr>
          <w:spacing w:val="36"/>
        </w:rPr>
        <w:t> </w:t>
      </w:r>
      <w:r>
        <w:rPr/>
        <w:t>70%</w:t>
      </w:r>
      <w:r>
        <w:rPr>
          <w:spacing w:val="36"/>
        </w:rPr>
        <w:t> </w:t>
      </w:r>
      <w:r>
        <w:rPr/>
        <w:t>80%</w:t>
      </w:r>
      <w:r>
        <w:rPr>
          <w:spacing w:val="37"/>
        </w:rPr>
        <w:t> </w:t>
      </w:r>
      <w:r>
        <w:rPr/>
        <w:t>90%</w:t>
      </w:r>
      <w:r>
        <w:rPr>
          <w:spacing w:val="-13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146" w:val="left" w:leader="none"/>
          <w:tab w:pos="4619" w:val="left" w:leader="none"/>
          <w:tab w:pos="5092" w:val="left" w:leader="none"/>
          <w:tab w:pos="5565" w:val="left" w:leader="none"/>
        </w:tabs>
        <w:spacing w:line="240" w:lineRule="auto" w:before="59"/>
        <w:ind w:left="231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Faculty/Staff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Faculty/Staff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1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290" w:space="1619"/>
            <w:col w:w="7751"/>
          </w:cols>
        </w:sectPr>
      </w:pPr>
    </w:p>
    <w:p>
      <w:pPr>
        <w:spacing w:line="190" w:lineRule="exact" w:before="5"/>
        <w:rPr>
          <w:sz w:val="19"/>
          <w:szCs w:val="19"/>
        </w:rPr>
      </w:pP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240" w:lineRule="auto"/>
        <w:ind w:left="1942" w:right="554" w:hanging="1009"/>
        <w:jc w:val="left"/>
      </w:pPr>
      <w:r>
        <w:rPr/>
        <w:t>13.</w:t>
      </w:r>
      <w:r>
        <w:rPr>
          <w:spacing w:val="-6"/>
        </w:rPr>
        <w:t> </w:t>
      </w:r>
      <w:r>
        <w:rPr/>
        <w:t>Every</w:t>
      </w:r>
      <w:r>
        <w:rPr>
          <w:spacing w:val="-4"/>
        </w:rPr>
        <w:t> </w:t>
      </w:r>
      <w:r>
        <w:rPr>
          <w:spacing w:val="-1"/>
        </w:rPr>
        <w:t>adult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supports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faith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community.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left="841" w:right="554" w:firstLine="182"/>
        <w:jc w:val="left"/>
      </w:pPr>
      <w:r>
        <w:rPr/>
        <w:t>12.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opportunities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adult</w:t>
      </w:r>
      <w:r>
        <w:rPr>
          <w:spacing w:val="24"/>
          <w:w w:val="99"/>
        </w:rPr>
        <w:t> </w:t>
      </w: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participate</w:t>
      </w:r>
      <w:r>
        <w:rPr>
          <w:spacing w:val="-6"/>
        </w:rPr>
        <w:t> </w:t>
      </w:r>
      <w:r>
        <w:rPr>
          <w:spacing w:val="1"/>
        </w:rPr>
        <w:t>in</w:t>
      </w:r>
      <w:r>
        <w:rPr/>
      </w:r>
    </w:p>
    <w:p>
      <w:pPr>
        <w:pStyle w:val="BodyText"/>
        <w:tabs>
          <w:tab w:pos="3765" w:val="left" w:leader="none"/>
        </w:tabs>
        <w:spacing w:line="242" w:lineRule="exact"/>
        <w:ind w:right="0"/>
        <w:jc w:val="right"/>
      </w:pPr>
      <w:r>
        <w:rPr/>
        <w:t>service</w:t>
      </w:r>
      <w:r>
        <w:rPr>
          <w:spacing w:val="-2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social</w:t>
      </w:r>
      <w:r>
        <w:rPr>
          <w:spacing w:val="-2"/>
        </w:rPr>
        <w:t> </w:t>
      </w:r>
      <w:r>
        <w:rPr/>
        <w:t>justice.</w:t>
        <w:tab/>
      </w:r>
      <w:r>
        <w:rPr>
          <w:spacing w:val="-1"/>
          <w:w w:val="95"/>
          <w:position w:val="9"/>
        </w:rPr>
        <w:t>0%</w:t>
      </w:r>
      <w:r>
        <w:rPr/>
      </w:r>
    </w:p>
    <w:p>
      <w:pPr>
        <w:pStyle w:val="BodyText"/>
        <w:numPr>
          <w:ilvl w:val="1"/>
          <w:numId w:val="1"/>
        </w:numPr>
        <w:tabs>
          <w:tab w:pos="1128" w:val="left" w:leader="none"/>
        </w:tabs>
        <w:spacing w:line="240" w:lineRule="auto" w:before="223" w:after="0"/>
        <w:ind w:left="2026" w:right="554" w:hanging="1196"/>
        <w:jc w:val="left"/>
      </w:pP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helps</w:t>
      </w:r>
      <w:r>
        <w:rPr>
          <w:spacing w:val="-9"/>
        </w:rPr>
        <w:t> </w:t>
      </w:r>
      <w:r>
        <w:rPr/>
        <w:t>parents/guardians</w:t>
      </w:r>
      <w:r>
        <w:rPr>
          <w:spacing w:val="-10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faith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child.</w:t>
      </w:r>
      <w:r>
        <w:rPr/>
      </w:r>
    </w:p>
    <w:p>
      <w:pPr>
        <w:spacing w:line="190" w:lineRule="exact" w:before="1"/>
        <w:rPr>
          <w:sz w:val="19"/>
          <w:szCs w:val="19"/>
        </w:rPr>
      </w:pPr>
    </w:p>
    <w:p>
      <w:pPr>
        <w:pStyle w:val="BodyText"/>
        <w:tabs>
          <w:tab w:pos="5326" w:val="left" w:leader="none"/>
        </w:tabs>
        <w:spacing w:line="240" w:lineRule="auto"/>
        <w:ind w:left="1079" w:right="0" w:firstLine="84"/>
        <w:jc w:val="left"/>
      </w:pPr>
      <w:r>
        <w:rPr/>
        <w:t>10.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opportunities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faith</w:t>
        <w:tab/>
      </w:r>
      <w:r>
        <w:rPr>
          <w:spacing w:val="-1"/>
          <w:position w:val="3"/>
        </w:rPr>
        <w:t>0%</w:t>
      </w:r>
      <w:r>
        <w:rPr>
          <w:spacing w:val="23"/>
          <w:w w:val="99"/>
          <w:position w:val="3"/>
        </w:rPr>
        <w:t> </w:t>
      </w:r>
      <w:r>
        <w:rPr/>
        <w:t>formation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parents/guardians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adult</w:t>
      </w:r>
      <w:r>
        <w:rPr/>
      </w:r>
    </w:p>
    <w:p>
      <w:pPr>
        <w:pStyle w:val="BodyText"/>
        <w:spacing w:line="242" w:lineRule="exact"/>
        <w:ind w:left="1604" w:right="554"/>
        <w:jc w:val="left"/>
      </w:pPr>
      <w:r>
        <w:rPr/>
        <w:t>members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/>
        <w:t>community.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tabs>
          <w:tab w:pos="5326" w:val="left" w:leader="none"/>
        </w:tabs>
        <w:spacing w:line="240" w:lineRule="auto"/>
        <w:ind w:left="1933" w:right="0" w:hanging="584"/>
        <w:jc w:val="left"/>
      </w:pPr>
      <w:r>
        <w:rPr/>
        <w:t>9.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5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faith</w:t>
      </w:r>
      <w:r>
        <w:rPr>
          <w:spacing w:val="35"/>
          <w:w w:val="99"/>
        </w:rPr>
        <w:t> </w:t>
      </w:r>
      <w:r>
        <w:rPr/>
        <w:t>formation</w:t>
      </w:r>
      <w:r>
        <w:rPr>
          <w:spacing w:val="-1"/>
        </w:rPr>
        <w:t> for </w:t>
      </w:r>
      <w:r>
        <w:rPr/>
        <w:t>faculty</w:t>
      </w:r>
      <w:r>
        <w:rPr>
          <w:spacing w:val="-1"/>
        </w:rPr>
        <w:t> and staff.</w:t>
        <w:tab/>
      </w:r>
      <w:r>
        <w:rPr>
          <w:spacing w:val="-1"/>
          <w:w w:val="95"/>
          <w:position w:val="-2"/>
        </w:rPr>
        <w:t>0%</w:t>
      </w:r>
      <w:r>
        <w:rPr/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tabs>
          <w:tab w:pos="5326" w:val="left" w:leader="none"/>
        </w:tabs>
        <w:spacing w:line="132" w:lineRule="auto"/>
        <w:ind w:left="1453" w:right="0" w:hanging="361"/>
        <w:jc w:val="left"/>
      </w:pPr>
      <w:r>
        <w:rPr/>
        <w:pict>
          <v:shape style="position:absolute;margin-left:306.339996pt;margin-top:11.655861pt;width:12.2pt;height:10pt;mso-position-horizontal-relative:page;mso-position-vertical-relative:paragraph;z-index:-12900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8.</w:t>
      </w:r>
      <w:r>
        <w:rPr>
          <w:spacing w:val="-7"/>
        </w:rPr>
        <w:t> </w:t>
      </w:r>
      <w:r>
        <w:rPr/>
        <w:t>Administrators,</w:t>
      </w:r>
      <w:r>
        <w:rPr>
          <w:spacing w:val="-7"/>
        </w:rPr>
        <w:t> </w:t>
      </w:r>
      <w:r>
        <w:rPr/>
        <w:t>faculty,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</w:t>
      </w:r>
      <w:r>
        <w:rPr>
          <w:spacing w:val="-4"/>
        </w:rPr>
        <w:t> </w:t>
      </w:r>
      <w:r>
        <w:rPr>
          <w:spacing w:val="-1"/>
        </w:rPr>
        <w:t>serve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role</w:t>
      </w:r>
      <w:r>
        <w:rPr>
          <w:spacing w:val="25"/>
          <w:w w:val="99"/>
        </w:rPr>
        <w:t> </w:t>
      </w:r>
      <w:r>
        <w:rPr/>
        <w:t>models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faith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service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students.</w:t>
        <w:tab/>
      </w:r>
      <w:r>
        <w:rPr>
          <w:spacing w:val="-1"/>
          <w:w w:val="95"/>
          <w:position w:val="11"/>
        </w:rPr>
        <w:t>0%</w:t>
      </w:r>
      <w:r>
        <w:rPr/>
      </w:r>
    </w:p>
    <w:p>
      <w:pPr>
        <w:pStyle w:val="BodyText"/>
        <w:spacing w:line="202" w:lineRule="exact"/>
        <w:ind w:right="0"/>
        <w:jc w:val="right"/>
      </w:pPr>
      <w:r>
        <w:rPr>
          <w:spacing w:val="-1"/>
          <w:w w:val="95"/>
        </w:rPr>
        <w:t>0%</w:t>
      </w:r>
      <w:r>
        <w:rPr/>
      </w:r>
    </w:p>
    <w:p>
      <w:pPr>
        <w:pStyle w:val="BodyText"/>
        <w:spacing w:line="240" w:lineRule="auto" w:before="43"/>
        <w:ind w:left="1148" w:right="0" w:hanging="65"/>
        <w:jc w:val="left"/>
      </w:pPr>
      <w:r>
        <w:rPr/>
        <w:t>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classroom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service</w:t>
      </w:r>
      <w:r>
        <w:rPr/>
      </w:r>
    </w:p>
    <w:p>
      <w:pPr>
        <w:pStyle w:val="BodyText"/>
        <w:spacing w:line="242" w:lineRule="exact"/>
        <w:ind w:left="532" w:right="0"/>
        <w:jc w:val="center"/>
      </w:pP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2"/>
          <w:numId w:val="1"/>
        </w:numPr>
        <w:tabs>
          <w:tab w:pos="1174" w:val="left" w:leader="none"/>
        </w:tabs>
        <w:spacing w:line="240" w:lineRule="auto" w:before="101" w:after="0"/>
        <w:ind w:left="1181" w:right="660" w:hanging="204"/>
        <w:jc w:val="left"/>
      </w:pP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9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7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classroom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students'</w:t>
      </w:r>
      <w:r>
        <w:rPr>
          <w:spacing w:val="-7"/>
        </w:rPr>
        <w:t> </w:t>
      </w:r>
      <w:r>
        <w:rPr/>
        <w:t>faith</w:t>
      </w:r>
      <w:r>
        <w:rPr>
          <w:spacing w:val="-9"/>
        </w:rPr>
        <w:t> </w:t>
      </w:r>
      <w:r>
        <w:rPr/>
        <w:t>formation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2" w:lineRule="exact"/>
        <w:ind w:right="0"/>
        <w:jc w:val="right"/>
      </w:pPr>
      <w:r>
        <w:rPr>
          <w:rFonts w:ascii="Calibri" w:hAnsi="Calibri" w:cs="Calibri" w:eastAsia="Calibri"/>
        </w:rPr>
        <w:t>participation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retreats,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prayer,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Mass,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sacraments,…  </w:t>
      </w:r>
      <w:r>
        <w:rPr>
          <w:rFonts w:ascii="Calibri" w:hAnsi="Calibri" w:cs="Calibri" w:eastAsia="Calibri"/>
          <w:spacing w:val="17"/>
        </w:rPr>
        <w:t> </w:t>
      </w:r>
      <w:r>
        <w:rPr>
          <w:spacing w:val="-1"/>
          <w:position w:val="9"/>
        </w:rPr>
        <w:t>0%</w:t>
      </w:r>
      <w:r>
        <w:rPr/>
      </w:r>
    </w:p>
    <w:p>
      <w:pPr>
        <w:pStyle w:val="BodyText"/>
        <w:numPr>
          <w:ilvl w:val="3"/>
          <w:numId w:val="1"/>
        </w:numPr>
        <w:tabs>
          <w:tab w:pos="1235" w:val="left" w:leader="none"/>
        </w:tabs>
        <w:spacing w:line="240" w:lineRule="auto" w:before="101" w:after="0"/>
        <w:ind w:left="1234" w:right="0" w:hanging="196"/>
        <w:jc w:val="left"/>
      </w:pP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subjects,</w:t>
      </w:r>
      <w:r>
        <w:rPr>
          <w:spacing w:val="-6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help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think</w:t>
      </w:r>
      <w:r>
        <w:rPr/>
      </w:r>
    </w:p>
    <w:p>
      <w:pPr>
        <w:pStyle w:val="BodyText"/>
        <w:tabs>
          <w:tab w:pos="5326" w:val="left" w:leader="none"/>
        </w:tabs>
        <w:spacing w:line="228" w:lineRule="auto" w:before="11"/>
        <w:ind w:left="1112" w:right="0" w:hanging="358"/>
        <w:jc w:val="right"/>
      </w:pPr>
      <w:r>
        <w:rPr>
          <w:position w:val="1"/>
        </w:rPr>
        <w:t>critically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ethically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about</w:t>
      </w:r>
      <w:r>
        <w:rPr>
          <w:spacing w:val="-3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world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around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them,</w:t>
        <w:tab/>
      </w:r>
      <w:r>
        <w:rPr>
          <w:spacing w:val="-1"/>
          <w:w w:val="95"/>
        </w:rPr>
        <w:t>0%</w:t>
      </w:r>
      <w:r>
        <w:rPr>
          <w:spacing w:val="33"/>
          <w:w w:val="99"/>
        </w:rPr>
        <w:t> </w:t>
      </w:r>
      <w:r>
        <w:rPr>
          <w:rFonts w:ascii="Calibri" w:hAnsi="Calibri" w:cs="Calibri" w:eastAsia="Calibri"/>
          <w:spacing w:val="-1"/>
        </w:rPr>
        <w:t>using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lens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Gospel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values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Catholic…</w:t>
        <w:tab/>
      </w:r>
      <w:r>
        <w:rPr>
          <w:spacing w:val="-1"/>
          <w:w w:val="95"/>
          <w:position w:val="-5"/>
        </w:rPr>
        <w:t>0%</w:t>
      </w:r>
      <w:r>
        <w:rPr/>
      </w:r>
    </w:p>
    <w:p>
      <w:pPr>
        <w:pStyle w:val="BodyText"/>
        <w:numPr>
          <w:ilvl w:val="4"/>
          <w:numId w:val="1"/>
        </w:numPr>
        <w:tabs>
          <w:tab w:pos="1339" w:val="left" w:leader="none"/>
        </w:tabs>
        <w:spacing w:line="240" w:lineRule="auto" w:before="46" w:after="0"/>
        <w:ind w:left="1241" w:right="554" w:hanging="99"/>
        <w:jc w:val="left"/>
      </w:pP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9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academically</w:t>
      </w:r>
      <w:r>
        <w:rPr>
          <w:spacing w:val="-9"/>
        </w:rPr>
        <w:t> </w:t>
      </w:r>
      <w:r>
        <w:rPr>
          <w:spacing w:val="-1"/>
        </w:rPr>
        <w:t>rigorous</w:t>
      </w:r>
      <w:r>
        <w:rPr>
          <w:spacing w:val="24"/>
          <w:w w:val="99"/>
        </w:rPr>
        <w:t> </w:t>
      </w:r>
      <w:r>
        <w:rPr>
          <w:spacing w:val="-1"/>
        </w:rPr>
        <w:t>Catholic</w:t>
      </w:r>
      <w:r>
        <w:rPr>
          <w:spacing w:val="-8"/>
        </w:rPr>
        <w:t> </w:t>
      </w:r>
      <w:r>
        <w:rPr/>
        <w:t>religion</w:t>
      </w:r>
      <w:r>
        <w:rPr>
          <w:spacing w:val="-7"/>
        </w:rPr>
        <w:t> </w:t>
      </w:r>
      <w:r>
        <w:rPr/>
        <w:t>program,</w:t>
      </w:r>
      <w:r>
        <w:rPr>
          <w:spacing w:val="-9"/>
        </w:rPr>
        <w:t> </w:t>
      </w:r>
      <w:r>
        <w:rPr/>
        <w:t>taught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qualified</w:t>
      </w:r>
      <w:r>
        <w:rPr/>
      </w:r>
    </w:p>
    <w:p>
      <w:pPr>
        <w:pStyle w:val="BodyText"/>
        <w:tabs>
          <w:tab w:pos="2618" w:val="left" w:leader="none"/>
        </w:tabs>
        <w:spacing w:line="242" w:lineRule="exact"/>
        <w:ind w:right="0"/>
        <w:jc w:val="right"/>
      </w:pPr>
      <w:r>
        <w:rPr/>
        <w:t>teachers.</w:t>
        <w:tab/>
      </w:r>
      <w:r>
        <w:rPr>
          <w:spacing w:val="-1"/>
          <w:w w:val="95"/>
          <w:position w:val="9"/>
        </w:rPr>
        <w:t>0%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tabs>
          <w:tab w:pos="5326" w:val="left" w:leader="none"/>
        </w:tabs>
        <w:spacing w:line="136" w:lineRule="auto"/>
        <w:ind w:left="2024" w:right="0" w:hanging="300"/>
        <w:jc w:val="right"/>
      </w:pPr>
      <w:r>
        <w:rPr/>
        <w:t>3.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school</w:t>
      </w:r>
      <w:r>
        <w:rPr>
          <w:spacing w:val="-5"/>
        </w:rPr>
        <w:t> </w:t>
      </w:r>
      <w:r>
        <w:rPr/>
        <w:t>mission</w:t>
      </w:r>
      <w:r>
        <w:rPr>
          <w:spacing w:val="-2"/>
        </w:rPr>
        <w:t> </w:t>
      </w:r>
      <w:r>
        <w:rPr/>
        <w:t>clearly</w:t>
      </w:r>
      <w:r>
        <w:rPr>
          <w:spacing w:val="-3"/>
        </w:rPr>
        <w:t> </w:t>
      </w:r>
      <w:r>
        <w:rPr/>
        <w:t>expresses</w:t>
      </w:r>
      <w:r>
        <w:rPr>
          <w:spacing w:val="-3"/>
        </w:rPr>
        <w:t> </w:t>
      </w:r>
      <w:r>
        <w:rPr/>
        <w:t>a</w:t>
        <w:tab/>
      </w:r>
      <w:r>
        <w:rPr>
          <w:spacing w:val="-1"/>
          <w:w w:val="95"/>
          <w:position w:val="1"/>
        </w:rPr>
        <w:t>0%</w:t>
      </w:r>
      <w:r>
        <w:rPr>
          <w:spacing w:val="21"/>
          <w:w w:val="99"/>
          <w:position w:val="1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Catholic</w:t>
      </w:r>
      <w:r>
        <w:rPr>
          <w:spacing w:val="-3"/>
        </w:rPr>
        <w:t> </w:t>
      </w:r>
      <w:r>
        <w:rPr/>
        <w:t>identity.</w:t>
        <w:tab/>
      </w:r>
      <w:r>
        <w:rPr>
          <w:spacing w:val="-1"/>
          <w:w w:val="95"/>
          <w:position w:val="11"/>
        </w:rPr>
        <w:t>0%</w:t>
      </w:r>
      <w:r>
        <w:rPr/>
      </w:r>
    </w:p>
    <w:p>
      <w:pPr>
        <w:pStyle w:val="BodyText"/>
        <w:spacing w:line="201" w:lineRule="exact"/>
        <w:ind w:right="0"/>
        <w:jc w:val="right"/>
      </w:pPr>
      <w:r>
        <w:rPr>
          <w:spacing w:val="-1"/>
          <w:w w:val="95"/>
        </w:rPr>
        <w:t>0%</w:t>
      </w:r>
      <w:r>
        <w:rPr/>
      </w:r>
    </w:p>
    <w:p>
      <w:pPr>
        <w:pStyle w:val="BodyText"/>
        <w:numPr>
          <w:ilvl w:val="5"/>
          <w:numId w:val="1"/>
        </w:numPr>
        <w:tabs>
          <w:tab w:pos="1400" w:val="left" w:leader="none"/>
          <w:tab w:pos="5326" w:val="left" w:leader="none"/>
        </w:tabs>
        <w:spacing w:line="240" w:lineRule="auto" w:before="165" w:after="0"/>
        <w:ind w:left="2134" w:right="0" w:hanging="931"/>
        <w:jc w:val="left"/>
      </w:pPr>
      <w:r>
        <w:rPr>
          <w:spacing w:val="-1"/>
        </w:rPr>
        <w:t>Everything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guided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directed</w:t>
      </w:r>
      <w:r>
        <w:rPr>
          <w:spacing w:val="-1"/>
        </w:rPr>
        <w:t> by </w:t>
      </w:r>
      <w:r>
        <w:rPr/>
        <w:t>our </w:t>
      </w:r>
      <w:r>
        <w:rPr>
          <w:spacing w:val="-1"/>
        </w:rPr>
        <w:t>mission.</w:t>
        <w:tab/>
      </w:r>
      <w:r>
        <w:rPr>
          <w:spacing w:val="-1"/>
          <w:position w:val="-2"/>
        </w:rPr>
        <w:t>0%</w:t>
      </w:r>
      <w:r>
        <w:rPr/>
      </w:r>
    </w:p>
    <w:p>
      <w:pPr>
        <w:pStyle w:val="BodyText"/>
        <w:spacing w:line="148" w:lineRule="exact"/>
        <w:ind w:right="0"/>
        <w:jc w:val="right"/>
      </w:pPr>
      <w:r>
        <w:rPr>
          <w:spacing w:val="-1"/>
          <w:w w:val="95"/>
        </w:rPr>
        <w:t>0%</w:t>
      </w:r>
      <w:r>
        <w:rPr/>
      </w:r>
    </w:p>
    <w:p>
      <w:pPr>
        <w:pStyle w:val="BodyText"/>
        <w:numPr>
          <w:ilvl w:val="6"/>
          <w:numId w:val="1"/>
        </w:numPr>
        <w:tabs>
          <w:tab w:pos="1624" w:val="left" w:leader="none"/>
        </w:tabs>
        <w:spacing w:line="240" w:lineRule="auto" w:before="43" w:after="0"/>
        <w:ind w:left="1412" w:right="1018" w:firstLine="15"/>
        <w:jc w:val="left"/>
      </w:pPr>
      <w:r>
        <w:rPr>
          <w:spacing w:val="-1"/>
        </w:rPr>
        <w:t>Everyone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-</w:t>
      </w:r>
      <w:r>
        <w:rPr>
          <w:spacing w:val="28"/>
          <w:w w:val="99"/>
        </w:rPr>
        <w:t> </w:t>
      </w:r>
      <w:r>
        <w:rPr/>
        <w:t>administrators,</w:t>
      </w:r>
      <w:r>
        <w:rPr>
          <w:spacing w:val="-11"/>
        </w:rPr>
        <w:t> </w:t>
      </w:r>
      <w:r>
        <w:rPr>
          <w:spacing w:val="-1"/>
        </w:rPr>
        <w:t>faculty,</w:t>
      </w:r>
      <w:r>
        <w:rPr>
          <w:spacing w:val="-10"/>
        </w:rPr>
        <w:t> </w:t>
      </w:r>
      <w:r>
        <w:rPr>
          <w:spacing w:val="-1"/>
        </w:rPr>
        <w:t>staff,</w:t>
      </w:r>
      <w:r>
        <w:rPr>
          <w:spacing w:val="-10"/>
        </w:rPr>
        <w:t> </w:t>
      </w:r>
      <w:r>
        <w:rPr>
          <w:spacing w:val="-1"/>
        </w:rPr>
        <w:t>students,</w:t>
      </w:r>
      <w:r>
        <w:rPr/>
      </w:r>
    </w:p>
    <w:p>
      <w:pPr>
        <w:pStyle w:val="BodyText"/>
        <w:spacing w:line="242" w:lineRule="exact"/>
        <w:ind w:left="944" w:right="0"/>
        <w:jc w:val="left"/>
      </w:pPr>
      <w:r>
        <w:rPr/>
        <w:pict>
          <v:shape style="position:absolute;margin-left:306.339996pt;margin-top:4.824446pt;width:12.2pt;height:10pt;mso-position-horizontal-relative:page;mso-position-vertical-relative:paragraph;z-index:-12899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1"/>
        </w:rPr>
        <w:t>parents/guardians,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alums,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supporters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knows…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20"/>
        </w:rPr>
        <w:t> </w:t>
      </w:r>
      <w:r>
        <w:rPr>
          <w:spacing w:val="-1"/>
          <w:position w:val="9"/>
        </w:rPr>
        <w:t>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8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194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94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45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80" w:lineRule="exact" w:before="10"/>
        <w:rPr>
          <w:sz w:val="18"/>
          <w:szCs w:val="18"/>
        </w:rPr>
      </w:pPr>
    </w:p>
    <w:p>
      <w:pPr>
        <w:pStyle w:val="BodyText"/>
        <w:spacing w:line="195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95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45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45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194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94" w:lineRule="exact"/>
        <w:ind w:left="15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145" w:lineRule="exact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40" w:lineRule="auto" w:before="9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40" w:lineRule="auto" w:before="45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40" w:lineRule="auto" w:before="45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40" w:lineRule="auto" w:before="153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0"/>
        <w:rPr>
          <w:sz w:val="24"/>
          <w:szCs w:val="24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</w:rPr>
        <w:t>20%</w:t>
      </w:r>
      <w:r>
        <w:rPr/>
      </w:r>
    </w:p>
    <w:p>
      <w:pPr>
        <w:spacing w:before="59"/>
        <w:ind w:left="4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30%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  <w:w w:val="95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  <w:w w:val="95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  <w:w w:val="95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40" w:lineRule="auto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pStyle w:val="BodyText"/>
        <w:spacing w:line="194" w:lineRule="exact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195" w:lineRule="exact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pStyle w:val="BodyText"/>
        <w:spacing w:line="195" w:lineRule="exact"/>
        <w:ind w:left="5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</w:rPr>
        <w:t>50%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</w:rPr>
        <w:t>50%</w:t>
      </w:r>
      <w:r>
        <w:rPr/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</w:rPr>
        <w:t>60%</w:t>
      </w:r>
      <w:r>
        <w:rPr/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</w:rPr>
        <w:t>60%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483" w:right="0"/>
        <w:jc w:val="left"/>
      </w:pPr>
      <w:r>
        <w:rPr>
          <w:spacing w:val="-1"/>
        </w:rPr>
        <w:t>80%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3" w:right="0"/>
        <w:jc w:val="left"/>
      </w:pPr>
      <w:r>
        <w:rPr>
          <w:spacing w:val="-1"/>
        </w:rPr>
        <w:t>80%</w:t>
      </w:r>
      <w:r>
        <w:rPr/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left"/>
      </w:pPr>
      <w:r>
        <w:rPr>
          <w:spacing w:val="-1"/>
        </w:rPr>
        <w:t>90%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9" w:equalWidth="0">
            <w:col w:w="5570" w:space="40"/>
            <w:col w:w="495" w:space="40"/>
            <w:col w:w="395" w:space="40"/>
            <w:col w:w="394" w:space="40"/>
            <w:col w:w="395" w:space="40"/>
            <w:col w:w="394" w:space="40"/>
            <w:col w:w="394" w:space="40"/>
            <w:col w:w="828" w:space="40"/>
            <w:col w:w="1475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70.875pt;margin-top:60.105pt;width:468.75pt;height:632.75pt;mso-position-horizontal-relative:page;mso-position-vertical-relative:page;z-index:-12901" coordorigin="1418,1202" coordsize="9375,12655">
            <v:group style="position:absolute;left:6007;top:10171;width:432;height:144" coordorigin="6007,10171" coordsize="432,144">
              <v:shape style="position:absolute;left:6007;top:10171;width:432;height:144" coordorigin="6007,10171" coordsize="432,144" path="m6439,10171l6007,10171,6007,10315,6439,10315,6439,10171xe" filled="t" fillcolor="#4F81BC" stroked="f">
                <v:path arrowok="t"/>
                <v:fill type="solid"/>
              </v:shape>
            </v:group>
            <v:group style="position:absolute;left:6007;top:8508;width:432;height:144" coordorigin="6007,8508" coordsize="432,144">
              <v:shape style="position:absolute;left:6007;top:8508;width:432;height:144" coordorigin="6007,8508" coordsize="432,144" path="m6439,8508l6007,8508,6007,8652,6439,8652,6439,8508xe" filled="t" fillcolor="#4F81BC" stroked="f">
                <v:path arrowok="t"/>
                <v:fill type="solid"/>
              </v:shape>
            </v:group>
            <v:group style="position:absolute;left:6007;top:7675;width:432;height:144" coordorigin="6007,7675" coordsize="432,144">
              <v:shape style="position:absolute;left:6007;top:7675;width:432;height:144" coordorigin="6007,7675" coordsize="432,144" path="m6439,7675l6007,7675,6007,7819,6439,7819,6439,7675xe" filled="t" fillcolor="#4F81BC" stroked="f">
                <v:path arrowok="t"/>
                <v:fill type="solid"/>
              </v:shape>
            </v:group>
            <v:group style="position:absolute;left:6007;top:7531;width:432;height:144" coordorigin="6007,7531" coordsize="432,144">
              <v:shape style="position:absolute;left:6007;top:7531;width:432;height:144" coordorigin="6007,7531" coordsize="432,144" path="m6439,7531l6007,7531,6007,7675,6439,7675,6439,7531xe" filled="t" fillcolor="#C0504D" stroked="f">
                <v:path arrowok="t"/>
                <v:fill type="solid"/>
              </v:shape>
            </v:group>
            <v:group style="position:absolute;left:6007;top:7385;width:867;height:147" coordorigin="6007,7385" coordsize="867,147">
              <v:shape style="position:absolute;left:6007;top:7385;width:867;height:147" coordorigin="6007,7385" coordsize="867,147" path="m6874,7385l6007,7385,6007,7531,6874,7531,6874,7385xe" filled="t" fillcolor="#9BBA58" stroked="f">
                <v:path arrowok="t"/>
                <v:fill type="solid"/>
              </v:shape>
            </v:group>
            <v:group style="position:absolute;left:6007;top:7241;width:2168;height:144" coordorigin="6007,7241" coordsize="2168,144">
              <v:shape style="position:absolute;left:6007;top:7241;width:2168;height:144" coordorigin="6007,7241" coordsize="2168,144" path="m8174,7241l6007,7241,6007,7385,8174,7385,8174,7241xe" filled="t" fillcolor="#8063A1" stroked="f">
                <v:path arrowok="t"/>
                <v:fill type="solid"/>
              </v:shape>
            </v:group>
            <v:group style="position:absolute;left:6007;top:7097;width:432;height:144" coordorigin="6007,7097" coordsize="432,144">
              <v:shape style="position:absolute;left:6007;top:7097;width:432;height:144" coordorigin="6007,7097" coordsize="432,144" path="m6439,7097l6007,7097,6007,7241,6439,7241,6439,7097xe" filled="t" fillcolor="#4AACC5" stroked="f">
                <v:path arrowok="t"/>
                <v:fill type="solid"/>
              </v:shape>
            </v:group>
            <v:group style="position:absolute;left:6007;top:6012;width:867;height:144" coordorigin="6007,6012" coordsize="867,144">
              <v:shape style="position:absolute;left:6007;top:6012;width:867;height:144" coordorigin="6007,6012" coordsize="867,144" path="m6874,6012l6007,6012,6007,6156,6874,6156,6874,6012xe" filled="t" fillcolor="#4F81BC" stroked="f">
                <v:path arrowok="t"/>
                <v:fill type="solid"/>
              </v:shape>
            </v:group>
            <v:group style="position:absolute;left:6007;top:5179;width:432;height:144" coordorigin="6007,5179" coordsize="432,144">
              <v:shape style="position:absolute;left:6007;top:5179;width:432;height:144" coordorigin="6007,5179" coordsize="432,144" path="m6439,5179l6007,5179,6007,5323,6439,5323,6439,5179xe" filled="t" fillcolor="#4F81BC" stroked="f">
                <v:path arrowok="t"/>
                <v:fill type="solid"/>
              </v:shape>
            </v:group>
            <v:group style="position:absolute;left:6007;top:5033;width:867;height:147" coordorigin="6007,5033" coordsize="867,147">
              <v:shape style="position:absolute;left:6007;top:5033;width:867;height:147" coordorigin="6007,5033" coordsize="867,147" path="m6874,5033l6007,5033,6007,5179,6874,5179,6874,5033xe" filled="t" fillcolor="#C0504D" stroked="f">
                <v:path arrowok="t"/>
                <v:fill type="solid"/>
              </v:shape>
            </v:group>
            <v:group style="position:absolute;left:6007;top:4889;width:432;height:144" coordorigin="6007,4889" coordsize="432,144">
              <v:shape style="position:absolute;left:6007;top:4889;width:432;height:144" coordorigin="6007,4889" coordsize="432,144" path="m6439,4889l6007,4889,6007,5033,6439,5033,6439,4889xe" filled="t" fillcolor="#9BBA58" stroked="f">
                <v:path arrowok="t"/>
                <v:fill type="solid"/>
              </v:shape>
            </v:group>
            <v:group style="position:absolute;left:6007;top:4745;width:2602;height:144" coordorigin="6007,4745" coordsize="2602,144">
              <v:shape style="position:absolute;left:6007;top:4745;width:2602;height:144" coordorigin="6007,4745" coordsize="2602,144" path="m8609,4745l6007,4745,6007,4889,8609,4889,8609,4745xe" filled="t" fillcolor="#8063A1" stroked="f">
                <v:path arrowok="t"/>
                <v:fill type="solid"/>
              </v:shape>
            </v:group>
            <v:group style="position:absolute;left:6007;top:4346;width:432;height:144" coordorigin="6007,4346" coordsize="432,144">
              <v:shape style="position:absolute;left:6007;top:4346;width:432;height:144" coordorigin="6007,4346" coordsize="432,144" path="m6439,4346l6007,4346,6007,4490,6439,4490,6439,4346xe" filled="t" fillcolor="#4F81BC" stroked="f">
                <v:path arrowok="t"/>
                <v:fill type="solid"/>
              </v:shape>
            </v:group>
            <v:group style="position:absolute;left:6007;top:4202;width:432;height:144" coordorigin="6007,4202" coordsize="432,144">
              <v:shape style="position:absolute;left:6007;top:4202;width:432;height:144" coordorigin="6007,4202" coordsize="432,144" path="m6439,4202l6007,4202,6007,4346,6439,4346,6439,4202xe" filled="t" fillcolor="#C0504D" stroked="f">
                <v:path arrowok="t"/>
                <v:fill type="solid"/>
              </v:shape>
            </v:group>
            <v:group style="position:absolute;left:6007;top:4056;width:867;height:147" coordorigin="6007,4056" coordsize="867,147">
              <v:shape style="position:absolute;left:6007;top:4056;width:867;height:147" coordorigin="6007,4056" coordsize="867,147" path="m6874,4056l6007,4056,6007,4202,6874,4202,6874,4056xe" filled="t" fillcolor="#9BBA58" stroked="f">
                <v:path arrowok="t"/>
                <v:fill type="solid"/>
              </v:shape>
            </v:group>
            <v:group style="position:absolute;left:6007;top:3912;width:1733;height:144" coordorigin="6007,3912" coordsize="1733,144">
              <v:shape style="position:absolute;left:6007;top:3912;width:1733;height:144" coordorigin="6007,3912" coordsize="1733,144" path="m7740,3912l6007,3912,6007,4056,7740,4056,7740,3912xe" filled="t" fillcolor="#8063A1" stroked="f">
                <v:path arrowok="t"/>
                <v:fill type="solid"/>
              </v:shape>
            </v:group>
            <v:group style="position:absolute;left:6007;top:3768;width:867;height:144" coordorigin="6007,3768" coordsize="867,144">
              <v:shape style="position:absolute;left:6007;top:3768;width:867;height:144" coordorigin="6007,3768" coordsize="867,144" path="m6874,3768l6007,3768,6007,3912,6874,3912,6874,3768xe" filled="t" fillcolor="#4AACC5" stroked="f">
                <v:path arrowok="t"/>
                <v:fill type="solid"/>
              </v:shape>
            </v:group>
            <v:group style="position:absolute;left:6007;top:3514;width:867;height:147" coordorigin="6007,3514" coordsize="867,147">
              <v:shape style="position:absolute;left:6007;top:3514;width:867;height:147" coordorigin="6007,3514" coordsize="867,147" path="m6874,3514l6007,3514,6007,3660,6874,3660,6874,3514xe" filled="t" fillcolor="#4F81BC" stroked="f">
                <v:path arrowok="t"/>
                <v:fill type="solid"/>
              </v:shape>
            </v:group>
            <v:group style="position:absolute;left:6007;top:2683;width:432;height:144" coordorigin="6007,2683" coordsize="432,144">
              <v:shape style="position:absolute;left:6007;top:2683;width:432;height:144" coordorigin="6007,2683" coordsize="432,144" path="m6439,2683l6007,2683,6007,2827,6439,2827,6439,2683xe" filled="t" fillcolor="#4F81BC" stroked="f">
                <v:path arrowok="t"/>
                <v:fill type="solid"/>
              </v:shape>
            </v:group>
            <v:group style="position:absolute;left:6007;top:2537;width:867;height:147" coordorigin="6007,2537" coordsize="867,147">
              <v:shape style="position:absolute;left:6007;top:2537;width:867;height:147" coordorigin="6007,2537" coordsize="867,147" path="m6874,2537l6007,2537,6007,2683,6874,2683,6874,2537xe" filled="t" fillcolor="#C0504D" stroked="f">
                <v:path arrowok="t"/>
                <v:fill type="solid"/>
              </v:shape>
            </v:group>
            <v:group style="position:absolute;left:6007;top:2393;width:867;height:144" coordorigin="6007,2393" coordsize="867,144">
              <v:shape style="position:absolute;left:6007;top:2393;width:867;height:144" coordorigin="6007,2393" coordsize="867,144" path="m6874,2393l6007,2393,6007,2537,6874,2537,6874,2393xe" filled="t" fillcolor="#9BBA58" stroked="f">
                <v:path arrowok="t"/>
                <v:fill type="solid"/>
              </v:shape>
            </v:group>
            <v:group style="position:absolute;left:6007;top:2249;width:867;height:144" coordorigin="6007,2249" coordsize="867,144">
              <v:shape style="position:absolute;left:6007;top:2249;width:867;height:144" coordorigin="6007,2249" coordsize="867,144" path="m6874,2249l6007,2249,6007,2393,6874,2393,6874,2249xe" filled="t" fillcolor="#8063A1" stroked="f">
                <v:path arrowok="t"/>
                <v:fill type="solid"/>
              </v:shape>
            </v:group>
            <v:group style="position:absolute;left:6007;top:2102;width:1301;height:147" coordorigin="6007,2102" coordsize="1301,147">
              <v:shape style="position:absolute;left:6007;top:2102;width:1301;height:147" coordorigin="6007,2102" coordsize="1301,147" path="m7308,2102l6007,2102,6007,2249,7308,2249,7308,2102xe" filled="t" fillcolor="#4AACC5" stroked="f">
                <v:path arrowok="t"/>
                <v:fill type="solid"/>
              </v:shape>
            </v:group>
            <v:group style="position:absolute;left:6007;top:10860;width:432;height:144" coordorigin="6007,10860" coordsize="432,144">
              <v:shape style="position:absolute;left:6007;top:10860;width:432;height:144" coordorigin="6007,10860" coordsize="432,144" path="m6439,10860l6007,10860,6007,11004,6439,11004,6439,10860xe" filled="t" fillcolor="#C0504D" stroked="f">
                <v:path arrowok="t"/>
                <v:fill type="solid"/>
              </v:shape>
            </v:group>
            <v:group style="position:absolute;left:6007;top:9194;width:432;height:144" coordorigin="6007,9194" coordsize="432,144">
              <v:shape style="position:absolute;left:6007;top:9194;width:432;height:144" coordorigin="6007,9194" coordsize="432,144" path="m6439,9194l6007,9194,6007,9338,6439,9338,6439,9194xe" filled="t" fillcolor="#C0504D" stroked="f">
                <v:path arrowok="t"/>
                <v:fill type="solid"/>
              </v:shape>
            </v:group>
            <v:group style="position:absolute;left:6007;top:12379;width:1301;height:144" coordorigin="6007,12379" coordsize="1301,144">
              <v:shape style="position:absolute;left:6007;top:12379;width:1301;height:144" coordorigin="6007,12379" coordsize="1301,144" path="m7308,12379l6007,12379,6007,12523,7308,12523,7308,12379xe" filled="t" fillcolor="#9BBA58" stroked="f">
                <v:path arrowok="t"/>
                <v:fill type="solid"/>
              </v:shape>
            </v:group>
            <v:group style="position:absolute;left:6007;top:12233;width:2168;height:147" coordorigin="6007,12233" coordsize="2168,147">
              <v:shape style="position:absolute;left:6007;top:12233;width:2168;height:147" coordorigin="6007,12233" coordsize="2168,147" path="m8174,12233l6007,12233,6007,12379,8174,12379,8174,12233xe" filled="t" fillcolor="#8063A1" stroked="f">
                <v:path arrowok="t"/>
                <v:fill type="solid"/>
              </v:shape>
            </v:group>
            <v:group style="position:absolute;left:6007;top:12089;width:867;height:144" coordorigin="6007,12089" coordsize="867,144">
              <v:shape style="position:absolute;left:6007;top:12089;width:867;height:144" coordorigin="6007,12089" coordsize="867,144" path="m6874,12089l6007,12089,6007,12233,6874,12233,6874,12089xe" filled="t" fillcolor="#4AACC5" stroked="f">
                <v:path arrowok="t"/>
                <v:fill type="solid"/>
              </v:shape>
            </v:group>
            <v:group style="position:absolute;left:6007;top:11546;width:432;height:144" coordorigin="6007,11546" coordsize="432,144">
              <v:shape style="position:absolute;left:6007;top:11546;width:432;height:144" coordorigin="6007,11546" coordsize="432,144" path="m6439,11546l6007,11546,6007,11690,6439,11690,6439,11546xe" filled="t" fillcolor="#9BBA58" stroked="f">
                <v:path arrowok="t"/>
                <v:fill type="solid"/>
              </v:shape>
            </v:group>
            <v:group style="position:absolute;left:6007;top:11402;width:432;height:144" coordorigin="6007,11402" coordsize="432,144">
              <v:shape style="position:absolute;left:6007;top:11402;width:432;height:144" coordorigin="6007,11402" coordsize="432,144" path="m6439,11402l6007,11402,6007,11546,6439,11546,6439,11402xe" filled="t" fillcolor="#8063A1" stroked="f">
                <v:path arrowok="t"/>
                <v:fill type="solid"/>
              </v:shape>
            </v:group>
            <v:group style="position:absolute;left:6007;top:11256;width:3468;height:147" coordorigin="6007,11256" coordsize="3468,147">
              <v:shape style="position:absolute;left:6007;top:11256;width:3468;height:147" coordorigin="6007,11256" coordsize="3468,147" path="m9475,11256l6007,11256,6007,11402,9475,11402,9475,11256xe" filled="t" fillcolor="#4AACC5" stroked="f">
                <v:path arrowok="t"/>
                <v:fill type="solid"/>
              </v:shape>
            </v:group>
            <v:group style="position:absolute;left:6007;top:9883;width:432;height:144" coordorigin="6007,9883" coordsize="432,144">
              <v:shape style="position:absolute;left:6007;top:9883;width:432;height:144" coordorigin="6007,9883" coordsize="432,144" path="m6439,9883l6007,9883,6007,10027,6439,10027,6439,9883xe" filled="t" fillcolor="#9BBA58" stroked="f">
                <v:path arrowok="t"/>
                <v:fill type="solid"/>
              </v:shape>
            </v:group>
            <v:group style="position:absolute;left:6007;top:9737;width:1733;height:147" coordorigin="6007,9737" coordsize="1733,147">
              <v:shape style="position:absolute;left:6007;top:9737;width:1733;height:147" coordorigin="6007,9737" coordsize="1733,147" path="m7740,9737l6007,9737,6007,9883,7740,9883,7740,9737xe" filled="t" fillcolor="#8063A1" stroked="f">
                <v:path arrowok="t"/>
                <v:fill type="solid"/>
              </v:shape>
            </v:group>
            <v:group style="position:absolute;left:6007;top:9593;width:1733;height:144" coordorigin="6007,9593" coordsize="1733,144">
              <v:shape style="position:absolute;left:6007;top:9593;width:1733;height:144" coordorigin="6007,9593" coordsize="1733,144" path="m7740,9593l6007,9593,6007,9737,7740,9737,7740,9593xe" filled="t" fillcolor="#4AACC5" stroked="f">
                <v:path arrowok="t"/>
                <v:fill type="solid"/>
              </v:shape>
            </v:group>
            <v:group style="position:absolute;left:6007;top:8218;width:432;height:144" coordorigin="6007,8218" coordsize="432,144">
              <v:shape style="position:absolute;left:6007;top:8218;width:432;height:144" coordorigin="6007,8218" coordsize="432,144" path="m6439,8218l6007,8218,6007,8362,6439,8362,6439,8218xe" filled="t" fillcolor="#9BBA58" stroked="f">
                <v:path arrowok="t"/>
                <v:fill type="solid"/>
              </v:shape>
            </v:group>
            <v:group style="position:absolute;left:6007;top:8074;width:1733;height:144" coordorigin="6007,8074" coordsize="1733,144">
              <v:shape style="position:absolute;left:6007;top:8074;width:1733;height:144" coordorigin="6007,8074" coordsize="1733,144" path="m7740,8074l6007,8074,6007,8218,7740,8218,7740,8074xe" filled="t" fillcolor="#8063A1" stroked="f">
                <v:path arrowok="t"/>
                <v:fill type="solid"/>
              </v:shape>
            </v:group>
            <v:group style="position:absolute;left:6007;top:7927;width:1733;height:147" coordorigin="6007,7927" coordsize="1733,147">
              <v:shape style="position:absolute;left:6007;top:7927;width:1733;height:147" coordorigin="6007,7927" coordsize="1733,147" path="m7740,7927l6007,7927,6007,8074,7740,8074,7740,7927xe" filled="t" fillcolor="#4AACC5" stroked="f">
                <v:path arrowok="t"/>
                <v:fill type="solid"/>
              </v:shape>
            </v:group>
            <v:group style="position:absolute;left:6007;top:5722;width:867;height:144" coordorigin="6007,5722" coordsize="867,144">
              <v:shape style="position:absolute;left:6007;top:5722;width:867;height:144" coordorigin="6007,5722" coordsize="867,144" path="m6874,5722l6007,5722,6007,5866,6874,5866,6874,5722xe" filled="t" fillcolor="#9BBA58" stroked="f">
                <v:path arrowok="t"/>
                <v:fill type="solid"/>
              </v:shape>
            </v:group>
            <v:group style="position:absolute;left:6007;top:5578;width:867;height:144" coordorigin="6007,5578" coordsize="867,144">
              <v:shape style="position:absolute;left:6007;top:5578;width:867;height:144" coordorigin="6007,5578" coordsize="867,144" path="m6874,5578l6007,5578,6007,5722,6874,5722,6874,5578xe" filled="t" fillcolor="#8063A1" stroked="f">
                <v:path arrowok="t"/>
                <v:fill type="solid"/>
              </v:shape>
            </v:group>
            <v:group style="position:absolute;left:6007;top:5431;width:1733;height:147" coordorigin="6007,5431" coordsize="1733,147">
              <v:shape style="position:absolute;left:6007;top:5431;width:1733;height:147" coordorigin="6007,5431" coordsize="1733,147" path="m7740,5431l6007,5431,6007,5578,7740,5578,7740,5431xe" filled="t" fillcolor="#4AACC5" stroked="f">
                <v:path arrowok="t"/>
                <v:fill type="solid"/>
              </v:shape>
            </v:group>
            <v:group style="position:absolute;left:6007;top:3226;width:1301;height:144" coordorigin="6007,3226" coordsize="1301,144">
              <v:shape style="position:absolute;left:6007;top:3226;width:1301;height:144" coordorigin="6007,3226" coordsize="1301,144" path="m7308,3226l6007,3226,6007,3370,7308,3370,7308,3226xe" filled="t" fillcolor="#9BBA58" stroked="f">
                <v:path arrowok="t"/>
                <v:fill type="solid"/>
              </v:shape>
            </v:group>
            <v:group style="position:absolute;left:6007;top:3079;width:1733;height:147" coordorigin="6007,3079" coordsize="1733,147">
              <v:shape style="position:absolute;left:6007;top:3079;width:1733;height:147" coordorigin="6007,3079" coordsize="1733,147" path="m7740,3079l6007,3079,6007,3226,7740,3226,7740,3079xe" filled="t" fillcolor="#8063A1" stroked="f">
                <v:path arrowok="t"/>
                <v:fill type="solid"/>
              </v:shape>
            </v:group>
            <v:group style="position:absolute;left:6007;top:2935;width:432;height:144" coordorigin="6007,2935" coordsize="432,144">
              <v:shape style="position:absolute;left:6007;top:2935;width:432;height:144" coordorigin="6007,2935" coordsize="432,144" path="m6439,2935l6007,2935,6007,3079,6439,3079,6439,2935xe" filled="t" fillcolor="#4AACC5" stroked="f">
                <v:path arrowok="t"/>
                <v:fill type="solid"/>
              </v:shape>
            </v:group>
            <v:group style="position:absolute;left:6007;top:8906;width:1301;height:144" coordorigin="6007,8906" coordsize="1301,144">
              <v:shape style="position:absolute;left:6007;top:8906;width:1301;height:144" coordorigin="6007,8906" coordsize="1301,144" path="m7308,8906l6007,8906,6007,9050,7308,9050,7308,8906xe" filled="t" fillcolor="#8063A1" stroked="f">
                <v:path arrowok="t"/>
                <v:fill type="solid"/>
              </v:shape>
            </v:group>
            <v:group style="position:absolute;left:6007;top:8760;width:2602;height:147" coordorigin="6007,8760" coordsize="2602,147">
              <v:shape style="position:absolute;left:6007;top:8760;width:2602;height:147" coordorigin="6007,8760" coordsize="2602,147" path="m8609,8760l6007,8760,6007,8906,8609,8906,8609,8760xe" filled="t" fillcolor="#4AACC5" stroked="f">
                <v:path arrowok="t"/>
                <v:fill type="solid"/>
              </v:shape>
            </v:group>
            <v:group style="position:absolute;left:6007;top:6408;width:867;height:147" coordorigin="6007,6408" coordsize="867,147">
              <v:shape style="position:absolute;left:6007;top:6408;width:867;height:147" coordorigin="6007,6408" coordsize="867,147" path="m6874,6408l6007,6408,6007,6554,6874,6554,6874,6408xe" filled="t" fillcolor="#8063A1" stroked="f">
                <v:path arrowok="t"/>
                <v:fill type="solid"/>
              </v:shape>
            </v:group>
            <v:group style="position:absolute;left:6007;top:6264;width:3468;height:144" coordorigin="6007,6264" coordsize="3468,144">
              <v:shape style="position:absolute;left:6007;top:6264;width:3468;height:144" coordorigin="6007,6264" coordsize="3468,144" path="m9475,6264l6007,6264,6007,6408,9475,6408,9475,6264xe" filled="t" fillcolor="#4AACC5" stroked="f">
                <v:path arrowok="t"/>
                <v:fill type="solid"/>
              </v:shape>
            </v:group>
            <v:group style="position:absolute;left:6007;top:10426;width:3903;height:144" coordorigin="6007,10426" coordsize="3903,144">
              <v:shape style="position:absolute;left:6007;top:10426;width:3903;height:144" coordorigin="6007,10426" coordsize="3903,144" path="m9910,10426l6007,10426,6007,10570,9910,10570,9910,10426xe" filled="t" fillcolor="#4AACC5" stroked="f">
                <v:path arrowok="t"/>
                <v:fill type="solid"/>
              </v:shape>
            </v:group>
            <v:group style="position:absolute;left:6007;top:12866;width:4335;height:2" coordorigin="6007,12866" coordsize="4335,2">
              <v:shape style="position:absolute;left:6007;top:12866;width:4335;height:2" coordorigin="6007,12866" coordsize="4335,0" path="m6007,12866l10342,12866e" filled="f" stroked="t" strokeweight=".72pt" strokecolor="#858585">
                <v:path arrowok="t"/>
              </v:shape>
            </v:group>
            <v:group style="position:absolute;left:6007;top:2050;width:2;height:10817" coordorigin="6007,2050" coordsize="2,10817">
              <v:shape style="position:absolute;left:6007;top:2050;width:2;height:10817" coordorigin="6007,2050" coordsize="0,10817" path="m6007,12866l6007,2050e" filled="f" stroked="t" strokeweight=".72pt" strokecolor="#858585">
                <v:path arrowok="t"/>
              </v:shape>
            </v:group>
            <v:group style="position:absolute;left:3595;top:13493;width:111;height:111" coordorigin="3595,13493" coordsize="111,111">
              <v:shape style="position:absolute;left:3595;top:13493;width:111;height:111" coordorigin="3595,13493" coordsize="111,111" path="m3595,13603l3706,13603,3706,13493,3595,13493,3595,13603xe" filled="t" fillcolor="#4AACC5" stroked="f">
                <v:path arrowok="t"/>
                <v:fill type="solid"/>
              </v:shape>
            </v:group>
            <v:group style="position:absolute;left:5429;top:13493;width:111;height:111" coordorigin="5429,13493" coordsize="111,111">
              <v:shape style="position:absolute;left:5429;top:13493;width:111;height:111" coordorigin="5429,13493" coordsize="111,111" path="m5429,13603l5539,13603,5539,13493,5429,13493,5429,13603xe" filled="t" fillcolor="#8063A1" stroked="f">
                <v:path arrowok="t"/>
                <v:fill type="solid"/>
              </v:shape>
            </v:group>
            <v:group style="position:absolute;left:5902;top:13493;width:111;height:111" coordorigin="5902,13493" coordsize="111,111">
              <v:shape style="position:absolute;left:5902;top:13493;width:111;height:111" coordorigin="5902,13493" coordsize="111,111" path="m5902,13603l6012,13603,6012,13493,5902,13493,5902,13603xe" filled="t" fillcolor="#9BBA58" stroked="f">
                <v:path arrowok="t"/>
                <v:fill type="solid"/>
              </v:shape>
            </v:group>
            <v:group style="position:absolute;left:6374;top:13493;width:111;height:111" coordorigin="6374,13493" coordsize="111,111">
              <v:shape style="position:absolute;left:6374;top:13493;width:111;height:111" coordorigin="6374,13493" coordsize="111,111" path="m6374,13603l6485,13603,6485,13493,6374,13493,6374,13603xe" filled="t" fillcolor="#C0504D" stroked="f">
                <v:path arrowok="t"/>
                <v:fill type="solid"/>
              </v:shape>
            </v:group>
            <v:group style="position:absolute;left:6847;top:13493;width:111;height:111" coordorigin="6847,13493" coordsize="111,111">
              <v:shape style="position:absolute;left:6847;top:13493;width:111;height:111" coordorigin="6847,13493" coordsize="111,111" path="m6847,13603l6958,13603,6958,13493,6847,13493,6847,13603xe" filled="t" fillcolor="#4F81BC" stroked="f">
                <v:path arrowok="t"/>
                <v:fill type="solid"/>
              </v:shape>
            </v:group>
            <v:group style="position:absolute;left:1425;top:1210;width:9360;height:12640" coordorigin="1425,1210" coordsize="9360,12640">
              <v:shape style="position:absolute;left:1425;top:1210;width:9360;height:12640" coordorigin="1425,1210" coordsize="9360,12640" path="m1425,13850l10785,13850,10785,1210e" filled="f" stroked="t" strokeweight=".75pt" strokecolor="#858585">
                <v:path arrowok="t"/>
              </v:shape>
              <v:shape style="position:absolute;left:1425;top:1210;width:9360;height:12640" coordorigin="1425,1210" coordsize="9360,12640" path="m1425,1210l1425,1385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5084" w:right="0"/>
        <w:jc w:val="left"/>
      </w:pPr>
      <w:r>
        <w:rPr>
          <w:spacing w:val="-1"/>
        </w:rPr>
        <w:t>0%</w:t>
      </w:r>
      <w:r>
        <w:rPr/>
        <w:t> </w:t>
      </w:r>
      <w:r>
        <w:rPr>
          <w:spacing w:val="43"/>
        </w:rPr>
        <w:t> </w:t>
      </w:r>
      <w:r>
        <w:rPr/>
        <w:t>10%</w:t>
      </w:r>
      <w:r>
        <w:rPr>
          <w:spacing w:val="37"/>
        </w:rPr>
        <w:t> </w:t>
      </w:r>
      <w:r>
        <w:rPr/>
        <w:t>20%</w:t>
      </w:r>
      <w:r>
        <w:rPr>
          <w:spacing w:val="38"/>
        </w:rPr>
        <w:t> </w:t>
      </w:r>
      <w:r>
        <w:rPr/>
        <w:t>30%</w:t>
      </w:r>
      <w:r>
        <w:rPr>
          <w:spacing w:val="38"/>
        </w:rPr>
        <w:t> </w:t>
      </w:r>
      <w:r>
        <w:rPr/>
        <w:t>40%</w:t>
      </w:r>
      <w:r>
        <w:rPr>
          <w:spacing w:val="38"/>
        </w:rPr>
        <w:t> </w:t>
      </w:r>
      <w:r>
        <w:rPr/>
        <w:t>50%</w:t>
      </w:r>
      <w:r>
        <w:rPr>
          <w:spacing w:val="38"/>
        </w:rPr>
        <w:t> </w:t>
      </w:r>
      <w:r>
        <w:rPr/>
        <w:t>60%</w:t>
      </w:r>
      <w:r>
        <w:rPr>
          <w:spacing w:val="38"/>
        </w:rPr>
        <w:t> </w:t>
      </w:r>
      <w:r>
        <w:rPr/>
        <w:t>70%</w:t>
      </w:r>
      <w:r>
        <w:rPr>
          <w:spacing w:val="37"/>
        </w:rPr>
        <w:t> </w:t>
      </w:r>
      <w:r>
        <w:rPr/>
        <w:t>80%</w:t>
      </w:r>
      <w:r>
        <w:rPr>
          <w:spacing w:val="38"/>
        </w:rPr>
        <w:t> </w:t>
      </w:r>
      <w:r>
        <w:rPr/>
        <w:t>90%</w:t>
      </w:r>
      <w:r>
        <w:rPr>
          <w:spacing w:val="-11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6" w:val="left" w:leader="none"/>
          <w:tab w:pos="5259" w:val="left" w:leader="none"/>
          <w:tab w:pos="5732" w:val="left" w:leader="none"/>
          <w:tab w:pos="6205" w:val="left" w:leader="none"/>
        </w:tabs>
        <w:spacing w:line="240" w:lineRule="auto" w:before="59"/>
        <w:ind w:left="295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4321" w:right="1894" w:hanging="2267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9.625pt;margin-top:-7.406311pt;width:431.75pt;height:269.75pt;mso-position-horizontal-relative:page;mso-position-vertical-relative:paragraph;z-index:-12898" coordorigin="1793,-148" coordsize="8635,5395">
            <v:group style="position:absolute;left:3600;top:4883;width:111;height:111" coordorigin="3600,4883" coordsize="111,111">
              <v:shape style="position:absolute;left:3600;top:4883;width:111;height:111" coordorigin="3600,4883" coordsize="111,111" path="m3600,4993l3710,4993,3710,4883,3600,4883,3600,4993xe" filled="t" fillcolor="#4AACC5" stroked="f">
                <v:path arrowok="t"/>
                <v:fill type="solid"/>
              </v:shape>
            </v:group>
            <v:group style="position:absolute;left:5434;top:4883;width:108;height:111" coordorigin="5434,4883" coordsize="108,111">
              <v:shape style="position:absolute;left:5434;top:4883;width:108;height:111" coordorigin="5434,4883" coordsize="108,111" path="m5434,4993l5542,4993,5542,4883,5434,4883,5434,4993xe" filled="t" fillcolor="#8063A1" stroked="f">
                <v:path arrowok="t"/>
                <v:fill type="solid"/>
              </v:shape>
            </v:group>
            <v:group style="position:absolute;left:5906;top:4883;width:111;height:111" coordorigin="5906,4883" coordsize="111,111">
              <v:shape style="position:absolute;left:5906;top:4883;width:111;height:111" coordorigin="5906,4883" coordsize="111,111" path="m5906,4993l6017,4993,6017,4883,5906,4883,5906,4993xe" filled="t" fillcolor="#9BBA58" stroked="f">
                <v:path arrowok="t"/>
                <v:fill type="solid"/>
              </v:shape>
            </v:group>
            <v:group style="position:absolute;left:6379;top:4883;width:111;height:111" coordorigin="6379,4883" coordsize="111,111">
              <v:shape style="position:absolute;left:6379;top:4883;width:111;height:111" coordorigin="6379,4883" coordsize="111,111" path="m6379,4993l6490,4993,6490,4883,6379,4883,6379,4993xe" filled="t" fillcolor="#C0504D" stroked="f">
                <v:path arrowok="t"/>
                <v:fill type="solid"/>
              </v:shape>
            </v:group>
            <v:group style="position:absolute;left:6852;top:4883;width:111;height:111" coordorigin="6852,4883" coordsize="111,111">
              <v:shape style="position:absolute;left:6852;top:4883;width:111;height:111" coordorigin="6852,4883" coordsize="111,111" path="m6852,4993l6962,4993,6962,4883,6852,4883,6852,4993xe" filled="t" fillcolor="#4F81BC" stroked="f">
                <v:path arrowok="t"/>
                <v:fill type="solid"/>
              </v:shape>
            </v:group>
            <v:group style="position:absolute;left:1800;top:-141;width:8620;height:5380" coordorigin="1800,-141" coordsize="8620,5380">
              <v:shape style="position:absolute;left:1800;top:-141;width:8620;height:5380" coordorigin="1800,-141" coordsize="8620,5380" path="m1800,5239l10420,5239,10420,-141,1800,-141,1800,523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that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influenced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4"/>
          <w:sz w:val="36"/>
        </w:rPr>
        <w:t>m</w:t>
      </w:r>
      <w:r>
        <w:rPr>
          <w:rFonts w:ascii="Calibri"/>
          <w:b/>
          <w:spacing w:val="-5"/>
          <w:sz w:val="36"/>
        </w:rPr>
        <w:t>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work</w:t>
      </w:r>
      <w:r>
        <w:rPr>
          <w:rFonts w:ascii="Calibri"/>
          <w:b/>
          <w:spacing w:val="47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 w:before="59"/>
        <w:ind w:left="1130" w:right="0"/>
        <w:jc w:val="left"/>
      </w:pPr>
      <w:r>
        <w:rPr/>
        <w:pict>
          <v:shape style="position:absolute;margin-left:193.080002pt;margin-top:-68.338531pt;width:306.5pt;height:156.25pt;mso-position-horizontal-relative:page;mso-position-vertical-relative:paragraph;z-index:-128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2"/>
                    <w:gridCol w:w="3665"/>
                    <w:gridCol w:w="1222"/>
                  </w:tblGrid>
                  <w:tr>
                    <w:trPr>
                      <w:trHeight w:val="204" w:hRule="exact"/>
                    </w:trPr>
                    <w:tc>
                      <w:tcPr>
                        <w:tcW w:w="6108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886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222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8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29" w:hRule="exact"/>
                    </w:trPr>
                    <w:tc>
                      <w:tcPr>
                        <w:tcW w:w="6108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8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8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Catholic</w:t>
      </w:r>
      <w:r>
        <w:rPr>
          <w:spacing w:val="-19"/>
        </w:rPr>
        <w:t> </w:t>
      </w:r>
      <w:r>
        <w:rPr/>
        <w:t>environment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508" w:val="left" w:leader="none"/>
          <w:tab w:pos="4118" w:val="left" w:leader="none"/>
          <w:tab w:pos="4729" w:val="left" w:leader="none"/>
          <w:tab w:pos="5340" w:val="left" w:leader="none"/>
          <w:tab w:pos="5951" w:val="left" w:leader="none"/>
          <w:tab w:pos="6562" w:val="left" w:leader="none"/>
          <w:tab w:pos="7173" w:val="left" w:leader="none"/>
          <w:tab w:pos="7783" w:val="left" w:leader="none"/>
          <w:tab w:pos="8394" w:val="left" w:leader="none"/>
          <w:tab w:pos="8954" w:val="left" w:leader="none"/>
        </w:tabs>
        <w:spacing w:line="240" w:lineRule="auto" w:before="59"/>
        <w:ind w:left="2948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91" w:val="left" w:leader="none"/>
          <w:tab w:pos="5264" w:val="left" w:leader="none"/>
          <w:tab w:pos="5737" w:val="left" w:leader="none"/>
          <w:tab w:pos="6210" w:val="left" w:leader="none"/>
        </w:tabs>
        <w:spacing w:line="240" w:lineRule="auto" w:before="59"/>
        <w:ind w:left="295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015" w:top="1040" w:bottom="1200" w:left="800" w:right="780"/>
        </w:sectPr>
      </w:pPr>
    </w:p>
    <w:p>
      <w:pPr>
        <w:pStyle w:val="Heading4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Parents/Community</w:t>
      </w:r>
      <w:r>
        <w:rPr>
          <w:b w:val="0"/>
          <w:i w:val="0"/>
          <w:color w:val="000000"/>
        </w:rPr>
      </w:r>
    </w:p>
    <w:p>
      <w:pPr>
        <w:spacing w:line="500" w:lineRule="exact" w:before="18"/>
        <w:rPr>
          <w:sz w:val="50"/>
          <w:szCs w:val="50"/>
        </w:rPr>
      </w:pPr>
      <w:r>
        <w:rPr/>
        <w:br w:type="column"/>
      </w:r>
      <w:r>
        <w:rPr>
          <w:sz w:val="50"/>
        </w:rPr>
      </w:r>
    </w:p>
    <w:p>
      <w:pPr>
        <w:spacing w:before="0"/>
        <w:ind w:left="2234" w:right="2267" w:hanging="2134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95.625pt;margin-top:-7.956342pt;width:418.75pt;height:290.75pt;mso-position-horizontal-relative:page;mso-position-vertical-relative:paragraph;z-index:-12897" coordorigin="1913,-159" coordsize="8375,5815">
            <v:group style="position:absolute;left:5352;top:5291;width:108;height:111" coordorigin="5352,5291" coordsize="108,111">
              <v:shape style="position:absolute;left:5352;top:5291;width:108;height:111" coordorigin="5352,5291" coordsize="108,111" path="m5352,5401l5460,5401,5460,5291,5352,5291,5352,5401xe" filled="t" fillcolor="#4F81BC" stroked="f">
                <v:path arrowok="t"/>
                <v:fill type="solid"/>
              </v:shape>
            </v:group>
            <v:group style="position:absolute;left:1920;top:-152;width:8360;height:5800" coordorigin="1920,-152" coordsize="8360,5800">
              <v:shape style="position:absolute;left:1920;top:-152;width:8360;height:5800" coordorigin="1920,-152" coordsize="8360,5800" path="m1920,5648l10280,5648,10280,-152,1920,-152,1920,5648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Considered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leaving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because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23"/>
          <w:sz w:val="36"/>
        </w:rPr>
        <w:t> </w:t>
      </w:r>
      <w:r>
        <w:rPr>
          <w:rFonts w:ascii="Calibri"/>
          <w:b/>
          <w:sz w:val="36"/>
        </w:rPr>
        <w:t>these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2"/>
          <w:sz w:val="36"/>
        </w:rPr>
        <w:t>factors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type w:val="continuous"/>
          <w:pgSz w:w="12240" w:h="15840"/>
          <w:pgMar w:top="1500" w:bottom="280" w:left="800" w:right="780"/>
          <w:cols w:num="2" w:equalWidth="0">
            <w:col w:w="1946" w:space="159"/>
            <w:col w:w="855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59"/>
        <w:ind w:left="1250" w:right="0"/>
        <w:jc w:val="left"/>
      </w:pPr>
      <w:r>
        <w:rPr/>
        <w:pict>
          <v:shape style="position:absolute;margin-left:217.800003pt;margin-top:-78.918518pt;width:274.8pt;height:177.25pt;mso-position-horizontal-relative:page;mso-position-vertical-relative:paragraph;z-index:-128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5146"/>
                  </w:tblGrid>
                  <w:tr>
                    <w:trPr>
                      <w:trHeight w:val="758" w:hRule="exact"/>
                    </w:trPr>
                    <w:tc>
                      <w:tcPr>
                        <w:tcW w:w="5474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1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exact" w:before="10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tcW w:w="5474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Lack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Catholic</w:t>
      </w:r>
      <w:r>
        <w:rPr>
          <w:spacing w:val="-7"/>
        </w:rPr>
        <w:t> </w:t>
      </w:r>
      <w:r>
        <w:rPr/>
        <w:t>education</w:t>
      </w:r>
      <w:r>
        <w:rPr/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938" w:val="left" w:leader="none"/>
          <w:tab w:pos="4485" w:val="left" w:leader="none"/>
          <w:tab w:pos="5033" w:val="left" w:leader="none"/>
          <w:tab w:pos="5580" w:val="left" w:leader="none"/>
          <w:tab w:pos="6128" w:val="left" w:leader="none"/>
          <w:tab w:pos="6675" w:val="left" w:leader="none"/>
          <w:tab w:pos="7223" w:val="left" w:leader="none"/>
          <w:tab w:pos="7770" w:val="left" w:leader="none"/>
          <w:tab w:pos="8317" w:val="left" w:leader="none"/>
        </w:tabs>
        <w:spacing w:line="240" w:lineRule="auto" w:before="59"/>
        <w:ind w:left="3441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7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spacing w:line="240" w:lineRule="auto" w:before="59"/>
        <w:ind w:left="2423" w:right="2250"/>
        <w:jc w:val="center"/>
      </w:pPr>
      <w:r>
        <w:rPr/>
        <w:t>%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respondents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3522" w:right="1926" w:hanging="2442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7.625pt;margin-top:-7.406311pt;width:454.75pt;height:353.75pt;mso-position-horizontal-relative:page;mso-position-vertical-relative:paragraph;z-index:-12894" coordorigin="1553,-148" coordsize="9095,7075">
            <v:group style="position:absolute;left:3703;top:6563;width:108;height:111" coordorigin="3703,6563" coordsize="108,111">
              <v:shape style="position:absolute;left:3703;top:6563;width:108;height:111" coordorigin="3703,6563" coordsize="108,111" path="m3703,6673l3811,6673,3811,6563,3703,6563,3703,6673xe" filled="t" fillcolor="#4F81BC" stroked="f">
                <v:path arrowok="t"/>
                <v:fill type="solid"/>
              </v:shape>
            </v:group>
            <v:group style="position:absolute;left:5580;top:6563;width:108;height:111" coordorigin="5580,6563" coordsize="108,111">
              <v:shape style="position:absolute;left:5580;top:6563;width:108;height:111" coordorigin="5580,6563" coordsize="108,111" path="m5580,6673l5688,6673,5688,6563,5580,6563,5580,6673xe" filled="t" fillcolor="#C0504D" stroked="f">
                <v:path arrowok="t"/>
                <v:fill type="solid"/>
              </v:shape>
            </v:group>
            <v:group style="position:absolute;left:6046;top:6563;width:111;height:111" coordorigin="6046,6563" coordsize="111,111">
              <v:shape style="position:absolute;left:6046;top:6563;width:111;height:111" coordorigin="6046,6563" coordsize="111,111" path="m6046,6673l6156,6673,6156,6563,6046,6563,6046,6673xe" filled="t" fillcolor="#9BBA58" stroked="f">
                <v:path arrowok="t"/>
                <v:fill type="solid"/>
              </v:shape>
            </v:group>
            <v:group style="position:absolute;left:6511;top:6563;width:111;height:111" coordorigin="6511,6563" coordsize="111,111">
              <v:shape style="position:absolute;left:6511;top:6563;width:111;height:111" coordorigin="6511,6563" coordsize="111,111" path="m6511,6673l6622,6673,6622,6563,6511,6563,6511,6673xe" filled="t" fillcolor="#8063A1" stroked="f">
                <v:path arrowok="t"/>
                <v:fill type="solid"/>
              </v:shape>
            </v:group>
            <v:group style="position:absolute;left:6977;top:6563;width:111;height:111" coordorigin="6977,6563" coordsize="111,111">
              <v:shape style="position:absolute;left:6977;top:6563;width:111;height:111" coordorigin="6977,6563" coordsize="111,111" path="m6977,6673l7087,6673,7087,6563,6977,6563,6977,6673xe" filled="t" fillcolor="#4AACC5" stroked="f">
                <v:path arrowok="t"/>
                <v:fill type="solid"/>
              </v:shape>
            </v:group>
            <v:group style="position:absolute;left:1560;top:-141;width:9080;height:7060" coordorigin="1560,-141" coordsize="9080,7060">
              <v:shape style="position:absolute;left:1560;top:-141;width:9080;height:7060" coordorigin="1560,-141" coordsize="9080,7060" path="m1560,6919l10640,6919,10640,-141,1560,-141,1560,691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Importance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send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your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child(ren)</w:t>
      </w:r>
      <w:r>
        <w:rPr>
          <w:rFonts w:ascii="Calibri"/>
          <w:b/>
          <w:spacing w:val="41"/>
          <w:w w:val="99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 w:before="59"/>
        <w:ind w:left="110" w:right="0"/>
        <w:jc w:val="left"/>
      </w:pPr>
      <w:r>
        <w:rPr/>
        <w:pict>
          <v:shape style="position:absolute;margin-left:159.839996pt;margin-top:-110.338531pt;width:350.8pt;height:240.25pt;mso-position-horizontal-relative:page;mso-position-vertical-relative:paragraph;z-index:-128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"/>
                    <w:gridCol w:w="209"/>
                    <w:gridCol w:w="1260"/>
                    <w:gridCol w:w="1049"/>
                    <w:gridCol w:w="4267"/>
                  </w:tblGrid>
                  <w:tr>
                    <w:trPr>
                      <w:trHeight w:val="312" w:hRule="exact"/>
                    </w:trPr>
                    <w:tc>
                      <w:tcPr>
                        <w:tcW w:w="6994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2726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4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678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5316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1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33" w:hRule="exact"/>
                    </w:trPr>
                    <w:tc>
                      <w:tcPr>
                        <w:tcW w:w="1678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316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20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678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6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418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65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994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Catholic</w:t>
      </w:r>
      <w:r>
        <w:rPr>
          <w:spacing w:val="-14"/>
        </w:rPr>
        <w:t> </w:t>
      </w:r>
      <w:r>
        <w:rPr>
          <w:spacing w:val="-1"/>
        </w:rPr>
        <w:t>identity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150" w:val="left" w:leader="none"/>
          <w:tab w:pos="2849" w:val="left" w:leader="none"/>
          <w:tab w:pos="3549" w:val="left" w:leader="none"/>
          <w:tab w:pos="4248" w:val="left" w:leader="none"/>
          <w:tab w:pos="4947" w:val="left" w:leader="none"/>
          <w:tab w:pos="5647" w:val="left" w:leader="none"/>
          <w:tab w:pos="6347" w:val="left" w:leader="none"/>
          <w:tab w:pos="7046" w:val="left" w:leader="none"/>
          <w:tab w:pos="7745" w:val="left" w:leader="none"/>
          <w:tab w:pos="8394" w:val="left" w:leader="none"/>
        </w:tabs>
        <w:spacing w:line="240" w:lineRule="auto" w:before="59"/>
        <w:ind w:left="1501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157" w:val="left" w:leader="none"/>
          <w:tab w:pos="4623" w:val="left" w:leader="none"/>
          <w:tab w:pos="5089" w:val="left" w:leader="none"/>
          <w:tab w:pos="5556" w:val="left" w:leader="none"/>
        </w:tabs>
        <w:spacing w:line="240" w:lineRule="auto" w:before="59"/>
        <w:ind w:left="2280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spacing w:before="27"/>
        <w:ind w:left="2295" w:right="1350" w:hanging="735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6.625pt;margin-top:-6.586318pt;width:437.75pt;height:235.75pt;mso-position-horizontal-relative:page;mso-position-vertical-relative:paragraph;z-index:-12893" coordorigin="1733,-132" coordsize="8755,4715">
            <v:group style="position:absolute;left:2330;top:3053;width:7244;height:584" coordorigin="2330,3053" coordsize="7244,584">
              <v:shape style="position:absolute;left:2330;top:3053;width:7244;height:584" coordorigin="2330,3053" coordsize="7244,584" path="m9574,3053l2330,3053,2330,3637,9574,3637,9574,3053xe" filled="t" fillcolor="#4F81BC" stroked="f">
                <v:path arrowok="t"/>
                <v:fill type="solid"/>
              </v:shape>
            </v:group>
            <v:group style="position:absolute;left:2330;top:1592;width:464;height:586" coordorigin="2330,1592" coordsize="464,586">
              <v:shape style="position:absolute;left:2330;top:1592;width:464;height:586" coordorigin="2330,1592" coordsize="464,586" path="m2794,1592l2330,1592,2330,2177,2794,2177,2794,1592xe" filled="t" fillcolor="#4F81BC" stroked="f">
                <v:path arrowok="t"/>
                <v:fill type="solid"/>
              </v:shape>
            </v:group>
            <v:group style="position:absolute;left:2268;top:4076;width:7769;height:2" coordorigin="2268,4076" coordsize="7769,2">
              <v:shape style="position:absolute;left:2268;top:4076;width:7769;height:2" coordorigin="2268,4076" coordsize="7769,0" path="m2268,4076l10037,4076e" filled="f" stroked="t" strokeweight=".72pt" strokecolor="#858585">
                <v:path arrowok="t"/>
              </v:shape>
            </v:group>
            <v:group style="position:absolute;left:2330;top:1155;width:2;height:2984" coordorigin="2330,1155" coordsize="2,2984">
              <v:shape style="position:absolute;left:2330;top:1155;width:2;height:2984" coordorigin="2330,1155" coordsize="0,2984" path="m2330,1155l2330,4138e" filled="f" stroked="t" strokeweight=".72pt" strokecolor="#858585">
                <v:path arrowok="t"/>
              </v:shape>
            </v:group>
            <v:group style="position:absolute;left:3101;top:4076;width:2;height:63" coordorigin="3101,4076" coordsize="2,63">
              <v:shape style="position:absolute;left:3101;top:4076;width:2;height:63" coordorigin="3101,4076" coordsize="0,63" path="m3101,4076l3101,4138e" filled="f" stroked="t" strokeweight=".72pt" strokecolor="#858585">
                <v:path arrowok="t"/>
              </v:shape>
            </v:group>
            <v:group style="position:absolute;left:3871;top:4076;width:2;height:63" coordorigin="3871,4076" coordsize="2,63">
              <v:shape style="position:absolute;left:3871;top:4076;width:2;height:63" coordorigin="3871,4076" coordsize="0,63" path="m3871,4076l3871,4138e" filled="f" stroked="t" strokeweight=".72pt" strokecolor="#858585">
                <v:path arrowok="t"/>
              </v:shape>
            </v:group>
            <v:group style="position:absolute;left:4642;top:4076;width:2;height:63" coordorigin="4642,4076" coordsize="2,63">
              <v:shape style="position:absolute;left:4642;top:4076;width:2;height:63" coordorigin="4642,4076" coordsize="0,63" path="m4642,4076l4642,4138e" filled="f" stroked="t" strokeweight=".72pt" strokecolor="#858585">
                <v:path arrowok="t"/>
              </v:shape>
            </v:group>
            <v:group style="position:absolute;left:5412;top:4076;width:2;height:63" coordorigin="5412,4076" coordsize="2,63">
              <v:shape style="position:absolute;left:5412;top:4076;width:2;height:63" coordorigin="5412,4076" coordsize="0,63" path="m5412,4076l5412,4138e" filled="f" stroked="t" strokeweight=".72pt" strokecolor="#858585">
                <v:path arrowok="t"/>
              </v:shape>
            </v:group>
            <v:group style="position:absolute;left:6182;top:4076;width:2;height:63" coordorigin="6182,4076" coordsize="2,63">
              <v:shape style="position:absolute;left:6182;top:4076;width:2;height:63" coordorigin="6182,4076" coordsize="0,63" path="m6182,4076l6182,4138e" filled="f" stroked="t" strokeweight=".72pt" strokecolor="#858585">
                <v:path arrowok="t"/>
              </v:shape>
            </v:group>
            <v:group style="position:absolute;left:6955;top:4076;width:2;height:63" coordorigin="6955,4076" coordsize="2,63">
              <v:shape style="position:absolute;left:6955;top:4076;width:2;height:63" coordorigin="6955,4076" coordsize="0,63" path="m6955,4076l6955,4138e" filled="f" stroked="t" strokeweight=".72pt" strokecolor="#858585">
                <v:path arrowok="t"/>
              </v:shape>
            </v:group>
            <v:group style="position:absolute;left:7726;top:4076;width:2;height:63" coordorigin="7726,4076" coordsize="2,63">
              <v:shape style="position:absolute;left:7726;top:4076;width:2;height:63" coordorigin="7726,4076" coordsize="0,63" path="m7726,4076l7726,4138e" filled="f" stroked="t" strokeweight=".72pt" strokecolor="#858585">
                <v:path arrowok="t"/>
              </v:shape>
            </v:group>
            <v:group style="position:absolute;left:8496;top:4076;width:2;height:63" coordorigin="8496,4076" coordsize="2,63">
              <v:shape style="position:absolute;left:8496;top:4076;width:2;height:63" coordorigin="8496,4076" coordsize="0,63" path="m8496,4076l8496,4138e" filled="f" stroked="t" strokeweight=".72pt" strokecolor="#858585">
                <v:path arrowok="t"/>
              </v:shape>
            </v:group>
            <v:group style="position:absolute;left:9266;top:4076;width:2;height:63" coordorigin="9266,4076" coordsize="2,63">
              <v:shape style="position:absolute;left:9266;top:4076;width:2;height:63" coordorigin="9266,4076" coordsize="0,63" path="m9266,4076l9266,4138e" filled="f" stroked="t" strokeweight=".72pt" strokecolor="#858585">
                <v:path arrowok="t"/>
              </v:shape>
            </v:group>
            <v:group style="position:absolute;left:10037;top:4076;width:2;height:63" coordorigin="10037,4076" coordsize="2,63">
              <v:shape style="position:absolute;left:10037;top:4076;width:2;height:63" coordorigin="10037,4076" coordsize="0,63" path="m10037,4076l10037,4138e" filled="f" stroked="t" strokeweight=".72pt" strokecolor="#858585">
                <v:path arrowok="t"/>
              </v:shape>
            </v:group>
            <v:group style="position:absolute;left:2268;top:2614;width:63;height:2" coordorigin="2268,2614" coordsize="63,2">
              <v:shape style="position:absolute;left:2268;top:2614;width:63;height:2" coordorigin="2268,2614" coordsize="63,0" path="m2268,2614l2330,2614e" filled="f" stroked="t" strokeweight=".72pt" strokecolor="#858585">
                <v:path arrowok="t"/>
              </v:shape>
            </v:group>
            <v:group style="position:absolute;left:2268;top:1155;width:63;height:2" coordorigin="2268,1155" coordsize="63,2">
              <v:shape style="position:absolute;left:2268;top:1155;width:63;height:2" coordorigin="2268,1155" coordsize="63,0" path="m2268,1155l2330,1155e" filled="f" stroked="t" strokeweight=".72pt" strokecolor="#858585">
                <v:path arrowok="t"/>
              </v:shape>
            </v:group>
            <v:group style="position:absolute;left:1740;top:-124;width:8740;height:4700" coordorigin="1740,-124" coordsize="8740,4700">
              <v:shape style="position:absolute;left:1740;top:-124;width:8740;height:4700" coordorigin="1740,-124" coordsize="8740,4700" path="m1740,4576l10480,4576,10480,-124e" filled="f" stroked="t" strokeweight=".75pt" strokecolor="#858585">
                <v:path arrowok="t"/>
              </v:shape>
              <v:shape style="position:absolute;left:1740;top:-124;width:8740;height:4700" coordorigin="1740,-124" coordsize="8740,4700" path="m1740,-124l1740,4576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Satisfied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with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2"/>
          <w:sz w:val="36"/>
        </w:rPr>
        <w:t>often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your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child(ren)</w:t>
      </w:r>
      <w:r>
        <w:rPr>
          <w:rFonts w:ascii="Calibri"/>
          <w:b/>
          <w:spacing w:val="23"/>
          <w:w w:val="99"/>
          <w:sz w:val="36"/>
        </w:rPr>
        <w:t> </w:t>
      </w:r>
      <w:r>
        <w:rPr>
          <w:rFonts w:ascii="Calibri"/>
          <w:b/>
          <w:spacing w:val="-2"/>
          <w:sz w:val="36"/>
        </w:rPr>
        <w:t>attends</w:t>
      </w:r>
      <w:r>
        <w:rPr>
          <w:rFonts w:ascii="Calibri"/>
          <w:b/>
          <w:spacing w:val="-14"/>
          <w:sz w:val="36"/>
        </w:rPr>
        <w:t> </w:t>
      </w:r>
      <w:r>
        <w:rPr>
          <w:rFonts w:ascii="Calibri"/>
          <w:b/>
          <w:sz w:val="36"/>
        </w:rPr>
        <w:t>Mass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while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school?</w:t>
      </w:r>
      <w:r>
        <w:rPr>
          <w:rFonts w:ascii="Calibri"/>
          <w:sz w:val="36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1333" w:val="left" w:leader="none"/>
        </w:tabs>
        <w:spacing w:line="240" w:lineRule="auto" w:before="60"/>
        <w:ind w:left="330" w:right="0"/>
        <w:jc w:val="left"/>
      </w:pPr>
      <w:r>
        <w:rPr>
          <w:position w:val="1"/>
        </w:rPr>
        <w:t>No</w:t>
        <w:tab/>
      </w:r>
      <w:r>
        <w:rPr>
          <w:spacing w:val="-1"/>
        </w:rPr>
        <w:t>6%</w:t>
      </w:r>
      <w:r>
        <w:rPr/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015" w:top="1040" w:bottom="1200" w:left="1580" w:right="780"/>
        </w:sectPr>
      </w:pPr>
    </w:p>
    <w:p>
      <w:pPr>
        <w:pStyle w:val="BodyText"/>
        <w:spacing w:line="240" w:lineRule="auto" w:before="59"/>
        <w:ind w:left="290" w:right="0"/>
        <w:jc w:val="left"/>
      </w:pPr>
      <w:r>
        <w:rPr>
          <w:w w:val="95"/>
        </w:rPr>
        <w:t>Yes</w:t>
      </w:r>
      <w:r>
        <w:rPr/>
      </w:r>
    </w:p>
    <w:p>
      <w:pPr>
        <w:spacing w:before="70"/>
        <w:ind w:left="29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94%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580" w:right="780"/>
          <w:cols w:num="2" w:equalWidth="0">
            <w:col w:w="566" w:space="7260"/>
            <w:col w:w="205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1348" w:val="left" w:leader="none"/>
          <w:tab w:pos="2119" w:val="left" w:leader="none"/>
          <w:tab w:pos="2890" w:val="left" w:leader="none"/>
          <w:tab w:pos="3661" w:val="left" w:leader="none"/>
          <w:tab w:pos="4431" w:val="left" w:leader="none"/>
          <w:tab w:pos="5202" w:val="left" w:leader="none"/>
          <w:tab w:pos="5973" w:val="left" w:leader="none"/>
          <w:tab w:pos="6744" w:val="left" w:leader="none"/>
          <w:tab w:pos="7514" w:val="left" w:leader="none"/>
          <w:tab w:pos="8234" w:val="left" w:leader="none"/>
        </w:tabs>
        <w:spacing w:line="240" w:lineRule="auto" w:before="59"/>
        <w:ind w:left="629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580" w:right="780"/>
        </w:sectPr>
      </w:pPr>
    </w:p>
    <w:p>
      <w:pPr>
        <w:spacing w:before="10"/>
        <w:ind w:left="1601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Parent/Community</w:t>
      </w:r>
      <w:r>
        <w:rPr>
          <w:rFonts w:ascii="Calibri"/>
          <w:b/>
          <w:spacing w:val="-18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0" w:footer="1015" w:top="1040" w:bottom="1200" w:left="1720" w:right="780"/>
        </w:sect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13.</w:t>
      </w:r>
      <w:r>
        <w:rPr>
          <w:spacing w:val="-7"/>
        </w:rPr>
        <w:t> </w:t>
      </w:r>
      <w:r>
        <w:rPr/>
        <w:t>Every</w:t>
      </w:r>
      <w:r>
        <w:rPr>
          <w:spacing w:val="-4"/>
        </w:rPr>
        <w:t> </w:t>
      </w:r>
      <w:r>
        <w:rPr>
          <w:spacing w:val="-1"/>
        </w:rPr>
        <w:t>adult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supports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faith</w:t>
      </w:r>
      <w:r>
        <w:rPr/>
      </w:r>
    </w:p>
    <w:p>
      <w:pPr>
        <w:spacing w:line="200" w:lineRule="exact" w:before="3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4" w:lineRule="exact"/>
        <w:ind w:left="328" w:right="0"/>
        <w:jc w:val="left"/>
      </w:pPr>
      <w:r>
        <w:rPr>
          <w:spacing w:val="-1"/>
        </w:rPr>
        <w:t>18%</w:t>
      </w:r>
      <w:r>
        <w:rPr/>
      </w:r>
    </w:p>
    <w:p>
      <w:pPr>
        <w:pStyle w:val="BodyText"/>
        <w:spacing w:line="103" w:lineRule="exact"/>
        <w:ind w:left="486" w:right="0"/>
        <w:jc w:val="left"/>
      </w:pPr>
      <w:r>
        <w:rPr>
          <w:spacing w:val="-1"/>
        </w:rPr>
        <w:t>22%</w:t>
      </w:r>
      <w:r>
        <w:rPr/>
      </w:r>
    </w:p>
    <w:p>
      <w:pPr>
        <w:spacing w:before="59"/>
        <w:ind w:left="32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45%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4113" w:space="697"/>
            <w:col w:w="831" w:space="239"/>
            <w:col w:w="3860"/>
          </w:cols>
        </w:sectPr>
      </w:pPr>
    </w:p>
    <w:p>
      <w:pPr>
        <w:pStyle w:val="BodyText"/>
        <w:spacing w:line="203" w:lineRule="exact"/>
        <w:ind w:left="1038" w:right="0"/>
        <w:jc w:val="left"/>
      </w:pPr>
      <w:r>
        <w:rPr/>
        <w:t>life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community.</w:t>
      </w:r>
      <w:r>
        <w:rPr/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/>
        <w:ind w:left="279" w:right="0"/>
        <w:jc w:val="left"/>
      </w:pPr>
      <w:r>
        <w:rPr/>
        <w:t>12.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opportunities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adult</w:t>
      </w:r>
      <w:r>
        <w:rPr/>
      </w:r>
    </w:p>
    <w:p>
      <w:pPr>
        <w:spacing w:line="185" w:lineRule="exact" w:before="0"/>
        <w:ind w:left="5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10%</w:t>
      </w:r>
      <w:r>
        <w:rPr>
          <w:rFonts w:ascii="Calibri"/>
          <w:sz w:val="20"/>
        </w:rPr>
      </w:r>
    </w:p>
    <w:p>
      <w:pPr>
        <w:pStyle w:val="BodyText"/>
        <w:spacing w:line="194" w:lineRule="exact"/>
        <w:ind w:left="279" w:right="0"/>
        <w:jc w:val="left"/>
      </w:pPr>
      <w:r>
        <w:rPr>
          <w:spacing w:val="-1"/>
        </w:rPr>
        <w:t>4%</w:t>
      </w:r>
      <w:r>
        <w:rPr/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74" w:lineRule="exact"/>
        <w:ind w:left="12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79" w:right="0"/>
        <w:jc w:val="left"/>
      </w:pPr>
      <w:r>
        <w:rPr>
          <w:spacing w:val="-1"/>
        </w:rPr>
        <w:t>45%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4" w:equalWidth="0">
            <w:col w:w="4092" w:space="211"/>
            <w:col w:w="862" w:space="40"/>
            <w:col w:w="357" w:space="368"/>
            <w:col w:w="3810"/>
          </w:cols>
        </w:sectPr>
      </w:pPr>
    </w:p>
    <w:p>
      <w:pPr>
        <w:pStyle w:val="BodyText"/>
        <w:spacing w:line="202" w:lineRule="exact"/>
        <w:ind w:left="254" w:right="0"/>
        <w:jc w:val="center"/>
      </w:pP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spacing w:line="243" w:lineRule="exact"/>
        <w:ind w:left="255" w:right="0"/>
        <w:jc w:val="left"/>
      </w:pP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activities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justice.</w:t>
      </w:r>
      <w:r>
        <w:rPr/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240" w:lineRule="auto"/>
        <w:ind w:left="1122" w:right="0" w:hanging="879"/>
        <w:jc w:val="left"/>
      </w:pPr>
      <w:r>
        <w:rPr/>
        <w:t>11.</w:t>
      </w:r>
      <w:r>
        <w:rPr>
          <w:spacing w:val="-10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9"/>
        </w:rPr>
        <w:t> </w:t>
      </w:r>
      <w:r>
        <w:rPr/>
        <w:t>helps</w:t>
      </w:r>
      <w:r>
        <w:rPr>
          <w:spacing w:val="-9"/>
        </w:rPr>
        <w:t> </w:t>
      </w:r>
      <w:r>
        <w:rPr/>
        <w:t>parents/guardians</w:t>
      </w:r>
      <w:r>
        <w:rPr>
          <w:spacing w:val="-9"/>
        </w:rPr>
        <w:t> </w:t>
      </w:r>
      <w:r>
        <w:rPr>
          <w:spacing w:val="-1"/>
        </w:rPr>
        <w:t>support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faith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child.</w:t>
      </w:r>
      <w:r>
        <w:rPr/>
      </w: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/>
        <w:ind w:left="492" w:right="0" w:hanging="147"/>
        <w:jc w:val="left"/>
      </w:pPr>
      <w:r>
        <w:rPr/>
        <w:t>10.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opportunities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faith</w:t>
      </w:r>
      <w:r>
        <w:rPr>
          <w:spacing w:val="24"/>
          <w:w w:val="99"/>
        </w:rPr>
        <w:t> </w:t>
      </w:r>
      <w:r>
        <w:rPr/>
        <w:t>formation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parents/guardians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41"/>
          <w:w w:val="99"/>
        </w:rPr>
        <w:t> </w:t>
      </w:r>
      <w:r>
        <w:rPr/>
        <w:t>adult</w:t>
      </w:r>
      <w:r>
        <w:rPr>
          <w:spacing w:val="-9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community.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174" w:lineRule="exact"/>
        <w:ind w:left="447" w:right="0"/>
        <w:jc w:val="left"/>
      </w:pPr>
      <w:r>
        <w:rPr/>
        <w:t>9.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5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faith</w:t>
      </w:r>
      <w:r>
        <w:rPr/>
      </w:r>
    </w:p>
    <w:p>
      <w:pPr>
        <w:spacing w:line="163" w:lineRule="exact"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18%</w:t>
      </w:r>
      <w:r>
        <w:rPr>
          <w:rFonts w:ascii="Calibri"/>
          <w:sz w:val="20"/>
        </w:rPr>
      </w:r>
    </w:p>
    <w:p>
      <w:pPr>
        <w:pStyle w:val="BodyText"/>
        <w:spacing w:line="144" w:lineRule="exact"/>
        <w:ind w:left="720" w:right="0"/>
        <w:jc w:val="left"/>
      </w:pPr>
      <w:r>
        <w:rPr>
          <w:spacing w:val="-1"/>
        </w:rPr>
        <w:t>12%</w:t>
      </w:r>
      <w:r>
        <w:rPr/>
      </w:r>
    </w:p>
    <w:p>
      <w:pPr>
        <w:pStyle w:val="BodyText"/>
        <w:spacing w:line="194" w:lineRule="exact"/>
        <w:ind w:left="462" w:right="557"/>
        <w:jc w:val="center"/>
      </w:pPr>
      <w:r>
        <w:rPr>
          <w:spacing w:val="-1"/>
        </w:rPr>
        <w:t>6%</w:t>
      </w:r>
      <w:r>
        <w:rPr/>
      </w: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194" w:lineRule="exact"/>
        <w:ind w:right="39"/>
        <w:jc w:val="right"/>
      </w:pPr>
      <w:r>
        <w:rPr>
          <w:spacing w:val="-1"/>
          <w:w w:val="95"/>
        </w:rPr>
        <w:t>17%</w:t>
      </w:r>
      <w:r>
        <w:rPr/>
      </w:r>
    </w:p>
    <w:p>
      <w:pPr>
        <w:pStyle w:val="BodyText"/>
        <w:spacing w:line="144" w:lineRule="exact"/>
        <w:ind w:left="323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94" w:lineRule="exact"/>
        <w:ind w:left="244" w:right="0"/>
        <w:jc w:val="left"/>
      </w:pPr>
      <w:r>
        <w:rPr>
          <w:spacing w:val="-1"/>
        </w:rPr>
        <w:t>0%</w:t>
      </w:r>
      <w:r>
        <w:rPr/>
      </w: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194" w:lineRule="exact"/>
        <w:ind w:left="799" w:right="0"/>
        <w:jc w:val="left"/>
      </w:pPr>
      <w:r>
        <w:rPr>
          <w:spacing w:val="-1"/>
        </w:rPr>
        <w:t>14%</w:t>
      </w:r>
      <w:r>
        <w:rPr/>
      </w:r>
    </w:p>
    <w:p>
      <w:pPr>
        <w:pStyle w:val="BodyText"/>
        <w:spacing w:line="144" w:lineRule="exact"/>
        <w:ind w:left="462" w:right="557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194" w:lineRule="exact"/>
        <w:ind w:left="323" w:right="0"/>
        <w:jc w:val="left"/>
      </w:pPr>
      <w:r>
        <w:rPr>
          <w:spacing w:val="-1"/>
        </w:rPr>
        <w:t>2%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/>
        <w:ind w:left="-27" w:right="0"/>
        <w:jc w:val="left"/>
      </w:pPr>
      <w:r>
        <w:rPr>
          <w:spacing w:val="-1"/>
        </w:rPr>
        <w:t>27%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5" w:lineRule="exact"/>
        <w:ind w:left="12" w:right="0"/>
        <w:jc w:val="left"/>
      </w:pPr>
      <w:r>
        <w:rPr>
          <w:spacing w:val="-1"/>
        </w:rPr>
        <w:t>28%</w:t>
      </w:r>
      <w:r>
        <w:rPr/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2" w:right="0"/>
        <w:jc w:val="left"/>
      </w:pPr>
      <w:r>
        <w:rPr>
          <w:spacing w:val="-1"/>
        </w:rPr>
        <w:t>54%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spacing w:val="-1"/>
        </w:rPr>
        <w:t>48%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61" w:right="0"/>
        <w:jc w:val="left"/>
      </w:pPr>
      <w:r>
        <w:rPr>
          <w:spacing w:val="-1"/>
        </w:rPr>
        <w:t>56%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4" w:equalWidth="0">
            <w:col w:w="4115" w:space="65"/>
            <w:col w:w="1302" w:space="40"/>
            <w:col w:w="436" w:space="125"/>
            <w:col w:w="3657"/>
          </w:cols>
        </w:sectPr>
      </w:pPr>
    </w:p>
    <w:p>
      <w:pPr>
        <w:pStyle w:val="BodyText"/>
        <w:tabs>
          <w:tab w:pos="4780" w:val="left" w:leader="none"/>
        </w:tabs>
        <w:spacing w:line="193" w:lineRule="auto" w:before="18"/>
        <w:ind w:left="4424" w:right="0" w:hanging="3394"/>
        <w:jc w:val="left"/>
      </w:pPr>
      <w:r>
        <w:rPr/>
        <w:pict>
          <v:shape style="position:absolute;margin-left:321.070007pt;margin-top:7.177346pt;width:12.2pt;height:10pt;mso-position-horizontal-relative:page;mso-position-vertical-relative:paragraph;z-index:-12890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7%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formation</w:t>
      </w:r>
      <w:r>
        <w:rPr>
          <w:spacing w:val="-1"/>
        </w:rPr>
        <w:t> for </w:t>
      </w:r>
      <w:r>
        <w:rPr/>
        <w:t>faculty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staff.</w:t>
        <w:tab/>
        <w:tab/>
      </w:r>
      <w:r>
        <w:rPr>
          <w:spacing w:val="-1"/>
          <w:position w:val="11"/>
        </w:rPr>
        <w:t>9%</w:t>
      </w:r>
      <w:r>
        <w:rPr>
          <w:spacing w:val="28"/>
          <w:w w:val="99"/>
          <w:position w:val="11"/>
        </w:rPr>
        <w:t> </w:t>
      </w: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 w:before="172"/>
        <w:ind w:left="189" w:right="0"/>
        <w:jc w:val="left"/>
      </w:pPr>
      <w:r>
        <w:rPr/>
        <w:t>8.</w:t>
      </w:r>
      <w:r>
        <w:rPr>
          <w:spacing w:val="-7"/>
        </w:rPr>
        <w:t> </w:t>
      </w:r>
      <w:r>
        <w:rPr/>
        <w:t>Administrators,</w:t>
      </w:r>
      <w:r>
        <w:rPr>
          <w:spacing w:val="-7"/>
        </w:rPr>
        <w:t> </w:t>
      </w:r>
      <w:r>
        <w:rPr/>
        <w:t>faculty,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</w:t>
      </w:r>
      <w:r>
        <w:rPr>
          <w:spacing w:val="-4"/>
        </w:rPr>
        <w:t> </w:t>
      </w:r>
      <w:r>
        <w:rPr>
          <w:spacing w:val="-1"/>
        </w:rPr>
        <w:t>serve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role</w:t>
      </w:r>
      <w:r>
        <w:rPr/>
      </w:r>
    </w:p>
    <w:p>
      <w:pPr>
        <w:pStyle w:val="BodyText"/>
        <w:tabs>
          <w:tab w:pos="4780" w:val="left" w:leader="none"/>
        </w:tabs>
        <w:spacing w:line="96" w:lineRule="auto" w:before="125"/>
        <w:ind w:left="4582" w:right="0" w:hanging="4033"/>
        <w:jc w:val="left"/>
      </w:pPr>
      <w:r>
        <w:rPr/>
        <w:t>models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faith and </w:t>
      </w:r>
      <w:r>
        <w:rPr/>
        <w:t>service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students.</w:t>
        <w:tab/>
        <w:tab/>
      </w:r>
      <w:r>
        <w:rPr>
          <w:spacing w:val="-1"/>
          <w:w w:val="95"/>
          <w:position w:val="11"/>
        </w:rPr>
        <w:t>9%</w:t>
      </w:r>
      <w:r>
        <w:rPr>
          <w:spacing w:val="22"/>
          <w:w w:val="99"/>
          <w:position w:val="11"/>
        </w:rPr>
        <w:t> </w:t>
      </w:r>
      <w:r>
        <w:rPr>
          <w:spacing w:val="-1"/>
        </w:rPr>
        <w:t>4%</w:t>
      </w:r>
      <w:r>
        <w:rPr/>
      </w:r>
    </w:p>
    <w:p>
      <w:pPr>
        <w:pStyle w:val="BodyText"/>
        <w:spacing w:line="176" w:lineRule="exact"/>
        <w:ind w:right="356"/>
        <w:jc w:val="right"/>
      </w:pPr>
      <w:r>
        <w:rPr>
          <w:spacing w:val="-1"/>
          <w:w w:val="95"/>
        </w:rPr>
        <w:t>0%</w:t>
      </w:r>
      <w:r>
        <w:rPr/>
      </w:r>
    </w:p>
    <w:p>
      <w:pPr>
        <w:pStyle w:val="BodyText"/>
        <w:spacing w:line="240" w:lineRule="auto" w:before="40"/>
        <w:ind w:left="245" w:right="165" w:hanging="65"/>
        <w:jc w:val="left"/>
      </w:pPr>
      <w:r>
        <w:rPr/>
        <w:t>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classroom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service</w:t>
      </w:r>
      <w:r>
        <w:rPr/>
      </w:r>
    </w:p>
    <w:p>
      <w:pPr>
        <w:pStyle w:val="BodyText"/>
        <w:tabs>
          <w:tab w:pos="4503" w:val="left" w:leader="none"/>
        </w:tabs>
        <w:spacing w:line="242" w:lineRule="exact"/>
        <w:ind w:left="1085" w:right="0"/>
        <w:jc w:val="left"/>
      </w:pPr>
      <w:r>
        <w:rPr/>
        <w:pict>
          <v:shape style="position:absolute;margin-left:311.160004pt;margin-top:4.774446pt;width:12.2pt;height:10pt;mso-position-horizontal-relative:page;mso-position-vertical-relative:paragraph;z-index:-12889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2%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for </w:t>
      </w:r>
      <w:r>
        <w:rPr/>
        <w:t>social</w:t>
      </w:r>
      <w:r>
        <w:rPr>
          <w:spacing w:val="-1"/>
        </w:rPr>
        <w:t> </w:t>
      </w:r>
      <w:r>
        <w:rPr/>
        <w:t>justice.</w:t>
        <w:tab/>
      </w:r>
      <w:r>
        <w:rPr>
          <w:spacing w:val="-1"/>
          <w:position w:val="9"/>
        </w:rPr>
        <w:t>2%</w:t>
      </w:r>
      <w:r>
        <w:rPr/>
      </w:r>
    </w:p>
    <w:p>
      <w:pPr>
        <w:pStyle w:val="BodyText"/>
        <w:spacing w:line="240" w:lineRule="auto" w:before="96"/>
        <w:ind w:left="180" w:right="0"/>
        <w:jc w:val="left"/>
      </w:pPr>
      <w:r>
        <w:rPr/>
        <w:t>6.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272" w:right="0"/>
        <w:jc w:val="left"/>
      </w:pPr>
      <w:r>
        <w:rPr>
          <w:spacing w:val="-1"/>
        </w:rPr>
        <w:t>23%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4" w:lineRule="exact"/>
        <w:ind w:left="351" w:right="0"/>
        <w:jc w:val="left"/>
      </w:pPr>
      <w:r>
        <w:rPr>
          <w:spacing w:val="-1"/>
        </w:rPr>
        <w:t>25%</w:t>
      </w:r>
      <w:r>
        <w:rPr/>
      </w:r>
    </w:p>
    <w:p>
      <w:pPr>
        <w:pStyle w:val="BodyText"/>
        <w:spacing w:line="194" w:lineRule="exact"/>
        <w:ind w:left="113" w:right="0"/>
        <w:jc w:val="left"/>
      </w:pPr>
      <w:r>
        <w:rPr>
          <w:spacing w:val="-1"/>
        </w:rPr>
        <w:t>19%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spacing w:line="175" w:lineRule="exact"/>
        <w:ind w:left="272" w:right="0"/>
        <w:jc w:val="left"/>
      </w:pPr>
      <w:r>
        <w:rPr>
          <w:spacing w:val="-1"/>
        </w:rPr>
        <w:t>23%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left="616" w:right="0"/>
        <w:jc w:val="left"/>
      </w:pPr>
      <w:r>
        <w:rPr>
          <w:spacing w:val="-1"/>
        </w:rPr>
        <w:t>64%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53%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57" w:right="0"/>
        <w:jc w:val="left"/>
      </w:pPr>
      <w:r>
        <w:rPr>
          <w:spacing w:val="-1"/>
        </w:rPr>
        <w:t>60%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3" w:equalWidth="0">
            <w:col w:w="5024" w:space="40"/>
            <w:col w:w="696" w:space="586"/>
            <w:col w:w="3394"/>
          </w:cols>
        </w:sectPr>
      </w:pPr>
    </w:p>
    <w:p>
      <w:pPr>
        <w:pStyle w:val="BodyText"/>
        <w:spacing w:line="202" w:lineRule="exact"/>
        <w:ind w:left="588" w:right="0" w:hanging="204"/>
        <w:jc w:val="left"/>
      </w:pPr>
      <w:r>
        <w:rPr/>
        <w:t>classroom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students'</w:t>
      </w:r>
      <w:r>
        <w:rPr>
          <w:spacing w:val="-7"/>
        </w:rPr>
        <w:t> </w:t>
      </w:r>
      <w:r>
        <w:rPr/>
        <w:t>faith</w:t>
      </w:r>
      <w:r>
        <w:rPr>
          <w:spacing w:val="-9"/>
        </w:rPr>
        <w:t> </w:t>
      </w:r>
      <w:r>
        <w:rPr/>
        <w:t>formation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3" w:lineRule="exact"/>
        <w:ind w:left="58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participation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retreats,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prayer,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Mass,…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96"/>
        <w:ind w:left="397" w:right="0"/>
        <w:jc w:val="left"/>
      </w:pPr>
      <w:r>
        <w:rPr/>
        <w:t>5.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subjects,</w:t>
      </w:r>
      <w:r>
        <w:rPr>
          <w:spacing w:val="-5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think</w:t>
      </w:r>
      <w:r>
        <w:rPr/>
      </w:r>
    </w:p>
    <w:p>
      <w:pPr>
        <w:spacing w:line="163" w:lineRule="exact"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13%</w:t>
      </w:r>
      <w:r>
        <w:rPr>
          <w:rFonts w:ascii="Calibri"/>
          <w:sz w:val="20"/>
        </w:rPr>
      </w:r>
    </w:p>
    <w:p>
      <w:pPr>
        <w:pStyle w:val="BodyText"/>
        <w:spacing w:line="144" w:lineRule="exact"/>
        <w:ind w:left="289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94" w:lineRule="exact"/>
        <w:ind w:right="88"/>
        <w:jc w:val="center"/>
      </w:pPr>
      <w:r>
        <w:rPr>
          <w:spacing w:val="-1"/>
        </w:rPr>
        <w:t>3%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175" w:lineRule="exact"/>
        <w:ind w:left="289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84" w:right="0"/>
        <w:jc w:val="left"/>
      </w:pPr>
      <w:r>
        <w:rPr>
          <w:spacing w:val="-1"/>
        </w:rPr>
        <w:t>54%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4" w:equalWidth="0">
            <w:col w:w="4095" w:space="40"/>
            <w:col w:w="1150" w:space="40"/>
            <w:col w:w="634" w:space="223"/>
            <w:col w:w="3558"/>
          </w:cols>
        </w:sectPr>
      </w:pPr>
    </w:p>
    <w:p>
      <w:pPr>
        <w:pStyle w:val="BodyText"/>
        <w:tabs>
          <w:tab w:pos="4661" w:val="left" w:leader="none"/>
        </w:tabs>
        <w:spacing w:line="144" w:lineRule="auto" w:before="39"/>
        <w:ind w:left="560" w:right="0" w:hanging="183"/>
        <w:jc w:val="left"/>
      </w:pPr>
      <w:r>
        <w:rPr/>
        <w:pict>
          <v:shape style="position:absolute;margin-left:311.160004pt;margin-top:14.892884pt;width:12.2pt;height:10pt;mso-position-horizontal-relative:page;mso-position-vertical-relative:paragraph;z-index:-12888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2%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critically</w:t>
      </w:r>
      <w:r>
        <w:rPr>
          <w:spacing w:val="-14"/>
          <w:position w:val="1"/>
        </w:rPr>
        <w:t> </w:t>
      </w:r>
      <w:r>
        <w:rPr>
          <w:position w:val="1"/>
        </w:rPr>
        <w:t>and</w:t>
      </w:r>
      <w:r>
        <w:rPr>
          <w:spacing w:val="-13"/>
          <w:position w:val="1"/>
        </w:rPr>
        <w:t> </w:t>
      </w:r>
      <w:r>
        <w:rPr>
          <w:position w:val="1"/>
        </w:rPr>
        <w:t>ethically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about</w:t>
      </w:r>
      <w:r>
        <w:rPr>
          <w:spacing w:val="-13"/>
          <w:position w:val="1"/>
        </w:rPr>
        <w:t> </w:t>
      </w:r>
      <w:r>
        <w:rPr>
          <w:position w:val="1"/>
        </w:rPr>
        <w:t>the</w:t>
      </w:r>
      <w:r>
        <w:rPr>
          <w:spacing w:val="-14"/>
          <w:position w:val="1"/>
        </w:rPr>
        <w:t> </w:t>
      </w:r>
      <w:r>
        <w:rPr>
          <w:position w:val="1"/>
        </w:rPr>
        <w:t>world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around</w:t>
        <w:tab/>
      </w:r>
      <w:r>
        <w:rPr>
          <w:spacing w:val="-1"/>
        </w:rPr>
        <w:t>9%</w:t>
      </w:r>
      <w:r>
        <w:rPr>
          <w:spacing w:val="27"/>
          <w:w w:val="99"/>
        </w:rPr>
        <w:t> </w:t>
      </w:r>
      <w:r>
        <w:rPr>
          <w:rFonts w:ascii="Calibri" w:hAnsi="Calibri" w:cs="Calibri" w:eastAsia="Calibri"/>
        </w:rPr>
        <w:t>them,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using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 </w:t>
      </w:r>
      <w:r>
        <w:rPr>
          <w:rFonts w:ascii="Calibri" w:hAnsi="Calibri" w:cs="Calibri" w:eastAsia="Calibri"/>
        </w:rPr>
        <w:t>lens </w:t>
      </w:r>
      <w:r>
        <w:rPr>
          <w:rFonts w:ascii="Calibri" w:hAnsi="Calibri" w:cs="Calibri" w:eastAsia="Calibri"/>
          <w:spacing w:val="-1"/>
        </w:rPr>
        <w:t>of </w:t>
      </w:r>
      <w:r>
        <w:rPr>
          <w:rFonts w:ascii="Calibri" w:hAnsi="Calibri" w:cs="Calibri" w:eastAsia="Calibri"/>
        </w:rPr>
        <w:t>Gospel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values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and…</w:t>
        <w:tab/>
      </w:r>
      <w:r>
        <w:rPr>
          <w:spacing w:val="-1"/>
          <w:position w:val="9"/>
        </w:rPr>
        <w:t>6%</w:t>
      </w:r>
      <w:r>
        <w:rPr/>
      </w:r>
    </w:p>
    <w:p>
      <w:pPr>
        <w:pStyle w:val="BodyText"/>
        <w:numPr>
          <w:ilvl w:val="0"/>
          <w:numId w:val="2"/>
        </w:numPr>
        <w:tabs>
          <w:tab w:pos="436" w:val="left" w:leader="none"/>
        </w:tabs>
        <w:spacing w:line="240" w:lineRule="auto" w:before="117" w:after="0"/>
        <w:ind w:left="435" w:right="0" w:hanging="196"/>
        <w:jc w:val="left"/>
      </w:pP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9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academically</w:t>
      </w:r>
      <w:r>
        <w:rPr>
          <w:spacing w:val="-9"/>
        </w:rPr>
        <w:t> </w:t>
      </w:r>
      <w:r>
        <w:rPr>
          <w:spacing w:val="-1"/>
        </w:rPr>
        <w:t>rigorous</w:t>
      </w:r>
      <w:r>
        <w:rPr/>
      </w:r>
    </w:p>
    <w:p>
      <w:pPr>
        <w:pStyle w:val="BodyText"/>
        <w:tabs>
          <w:tab w:pos="4780" w:val="left" w:leader="none"/>
        </w:tabs>
        <w:spacing w:line="203" w:lineRule="exact" w:before="1"/>
        <w:ind w:left="337" w:right="0"/>
        <w:jc w:val="left"/>
      </w:pPr>
      <w:r>
        <w:rPr>
          <w:spacing w:val="-1"/>
          <w:position w:val="1"/>
        </w:rPr>
        <w:t>Catholic</w:t>
      </w:r>
      <w:r>
        <w:rPr>
          <w:spacing w:val="-3"/>
          <w:position w:val="1"/>
        </w:rPr>
        <w:t> </w:t>
      </w:r>
      <w:r>
        <w:rPr>
          <w:position w:val="1"/>
        </w:rPr>
        <w:t>religion</w:t>
      </w:r>
      <w:r>
        <w:rPr>
          <w:spacing w:val="-1"/>
          <w:position w:val="1"/>
        </w:rPr>
        <w:t> </w:t>
      </w:r>
      <w:r>
        <w:rPr>
          <w:position w:val="1"/>
        </w:rPr>
        <w:t>program,</w:t>
      </w:r>
      <w:r>
        <w:rPr>
          <w:spacing w:val="-4"/>
          <w:position w:val="1"/>
        </w:rPr>
        <w:t> </w:t>
      </w:r>
      <w:r>
        <w:rPr>
          <w:position w:val="1"/>
        </w:rPr>
        <w:t>taught</w:t>
      </w:r>
      <w:r>
        <w:rPr>
          <w:spacing w:val="-1"/>
          <w:position w:val="1"/>
        </w:rPr>
        <w:t> by</w:t>
      </w:r>
      <w:r>
        <w:rPr>
          <w:spacing w:val="-2"/>
          <w:position w:val="1"/>
        </w:rPr>
        <w:t> </w:t>
      </w:r>
      <w:r>
        <w:rPr>
          <w:position w:val="1"/>
        </w:rPr>
        <w:t>qualified</w:t>
        <w:tab/>
      </w:r>
      <w:r>
        <w:rPr>
          <w:spacing w:val="-1"/>
        </w:rPr>
        <w:t>9%</w:t>
      </w:r>
      <w:r>
        <w:rPr/>
      </w:r>
    </w:p>
    <w:p>
      <w:pPr>
        <w:pStyle w:val="BodyText"/>
        <w:tabs>
          <w:tab w:pos="4582" w:val="left" w:leader="none"/>
        </w:tabs>
        <w:spacing w:line="283" w:lineRule="exact"/>
        <w:ind w:left="1804" w:right="0"/>
        <w:jc w:val="left"/>
      </w:pPr>
      <w:r>
        <w:rPr/>
        <w:pict>
          <v:shape style="position:absolute;margin-left:315.119995pt;margin-top:6.777966pt;width:12.2pt;height:10pt;mso-position-horizontal-relative:page;mso-position-vertical-relative:paragraph;z-index:-12887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4%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teachers.</w:t>
        <w:tab/>
      </w:r>
      <w:r>
        <w:rPr>
          <w:spacing w:val="-1"/>
          <w:position w:val="9"/>
        </w:rPr>
        <w:t>4%</w:t>
      </w:r>
      <w:r>
        <w:rPr/>
      </w:r>
    </w:p>
    <w:p>
      <w:pPr>
        <w:pStyle w:val="BodyText"/>
        <w:spacing w:line="189" w:lineRule="exact" w:before="218"/>
        <w:ind w:left="821" w:right="0"/>
        <w:jc w:val="left"/>
      </w:pPr>
      <w:r>
        <w:rPr/>
        <w:t>3.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/>
        <w:t>mission</w:t>
      </w:r>
      <w:r>
        <w:rPr>
          <w:spacing w:val="-6"/>
        </w:rPr>
        <w:t> </w:t>
      </w:r>
      <w:r>
        <w:rPr/>
        <w:t>clearly</w:t>
      </w:r>
      <w:r>
        <w:rPr>
          <w:spacing w:val="-5"/>
        </w:rPr>
        <w:t> </w:t>
      </w:r>
      <w:r>
        <w:rPr/>
        <w:t>expresses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spacing w:line="97" w:lineRule="exact"/>
        <w:ind w:right="79"/>
        <w:jc w:val="right"/>
      </w:pPr>
      <w:r>
        <w:rPr>
          <w:spacing w:val="-1"/>
          <w:w w:val="95"/>
        </w:rPr>
        <w:t>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/>
        <w:ind w:left="239" w:right="0"/>
        <w:jc w:val="left"/>
      </w:pPr>
      <w:r>
        <w:rPr>
          <w:spacing w:val="-1"/>
        </w:rPr>
        <w:t>28%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39" w:right="0"/>
        <w:jc w:val="left"/>
      </w:pPr>
      <w:r>
        <w:rPr>
          <w:spacing w:val="-1"/>
        </w:rPr>
        <w:t>28%</w:t>
      </w:r>
      <w:r>
        <w:rPr/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39" w:right="0"/>
        <w:jc w:val="left"/>
      </w:pPr>
      <w:r>
        <w:rPr>
          <w:spacing w:val="-1"/>
        </w:rPr>
        <w:t>56%</w:t>
      </w:r>
      <w:r>
        <w:rPr/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28" w:right="0"/>
        <w:jc w:val="left"/>
      </w:pPr>
      <w:r>
        <w:rPr>
          <w:spacing w:val="-1"/>
        </w:rPr>
        <w:t>65%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4" w:equalWidth="0">
            <w:col w:w="5024" w:space="271"/>
            <w:col w:w="584" w:space="527"/>
            <w:col w:w="584" w:space="40"/>
            <w:col w:w="2710"/>
          </w:cols>
        </w:sectPr>
      </w:pPr>
    </w:p>
    <w:p>
      <w:pPr>
        <w:pStyle w:val="BodyText"/>
        <w:tabs>
          <w:tab w:pos="3302" w:val="left" w:leader="none"/>
        </w:tabs>
        <w:spacing w:line="184" w:lineRule="exact"/>
        <w:ind w:right="356"/>
        <w:jc w:val="right"/>
      </w:pP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Catholic</w:t>
      </w:r>
      <w:r>
        <w:rPr>
          <w:spacing w:val="-3"/>
        </w:rPr>
        <w:t> </w:t>
      </w:r>
      <w:r>
        <w:rPr/>
        <w:t>identity.</w:t>
        <w:tab/>
      </w:r>
      <w:r>
        <w:rPr>
          <w:spacing w:val="-1"/>
          <w:w w:val="95"/>
          <w:position w:val="-2"/>
        </w:rPr>
        <w:t>0%</w:t>
      </w:r>
      <w:r>
        <w:rPr/>
      </w:r>
    </w:p>
    <w:p>
      <w:pPr>
        <w:pStyle w:val="BodyText"/>
        <w:spacing w:line="195" w:lineRule="exact"/>
        <w:ind w:right="356"/>
        <w:jc w:val="right"/>
      </w:pPr>
      <w:r>
        <w:rPr>
          <w:spacing w:val="-1"/>
          <w:w w:val="95"/>
        </w:rPr>
        <w:t>0%</w:t>
      </w:r>
      <w:r>
        <w:rPr/>
      </w:r>
    </w:p>
    <w:p>
      <w:pPr>
        <w:pStyle w:val="BodyText"/>
        <w:numPr>
          <w:ilvl w:val="1"/>
          <w:numId w:val="2"/>
        </w:numPr>
        <w:tabs>
          <w:tab w:pos="496" w:val="left" w:leader="none"/>
        </w:tabs>
        <w:spacing w:line="189" w:lineRule="exact" w:before="162" w:after="0"/>
        <w:ind w:left="496" w:right="0" w:hanging="197"/>
        <w:jc w:val="left"/>
      </w:pPr>
      <w:r>
        <w:rPr>
          <w:spacing w:val="-1"/>
        </w:rPr>
        <w:t>Everything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guided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tabs>
          <w:tab w:pos="4661" w:val="left" w:leader="none"/>
        </w:tabs>
        <w:spacing w:line="193" w:lineRule="auto" w:before="3"/>
        <w:ind w:left="4661" w:right="118" w:hanging="3431"/>
        <w:jc w:val="right"/>
      </w:pPr>
      <w:r>
        <w:rPr/>
        <w:pict>
          <v:shape style="position:absolute;margin-left:311.160004pt;margin-top:6.427353pt;width:12.2pt;height:10pt;mso-position-horizontal-relative:page;mso-position-vertical-relative:paragraph;z-index:-12886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2%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directed</w:t>
      </w:r>
      <w:r>
        <w:rPr>
          <w:spacing w:val="-1"/>
        </w:rPr>
        <w:t> by</w:t>
      </w:r>
      <w:r>
        <w:rPr/>
        <w:t> our</w:t>
      </w:r>
      <w:r>
        <w:rPr>
          <w:spacing w:val="-1"/>
        </w:rPr>
        <w:t> mission.</w:t>
        <w:tab/>
      </w:r>
      <w:r>
        <w:rPr>
          <w:spacing w:val="-1"/>
          <w:w w:val="95"/>
          <w:position w:val="11"/>
        </w:rPr>
        <w:t>6%</w:t>
      </w:r>
      <w:r>
        <w:rPr>
          <w:spacing w:val="27"/>
          <w:w w:val="99"/>
          <w:position w:val="11"/>
        </w:rPr>
        <w:t> </w:t>
      </w:r>
      <w:r>
        <w:rPr>
          <w:spacing w:val="-1"/>
          <w:w w:val="95"/>
        </w:rPr>
        <w:t>6%</w:t>
      </w:r>
      <w:r>
        <w:rPr/>
      </w:r>
    </w:p>
    <w:p>
      <w:pPr>
        <w:pStyle w:val="BodyText"/>
        <w:numPr>
          <w:ilvl w:val="2"/>
          <w:numId w:val="2"/>
        </w:numPr>
        <w:tabs>
          <w:tab w:pos="1003" w:val="left" w:leader="none"/>
          <w:tab w:pos="4780" w:val="left" w:leader="none"/>
        </w:tabs>
        <w:spacing w:line="240" w:lineRule="auto" w:before="50" w:after="0"/>
        <w:ind w:left="791" w:right="0" w:firstLine="15"/>
        <w:jc w:val="left"/>
      </w:pPr>
      <w:r>
        <w:rPr>
          <w:spacing w:val="-1"/>
        </w:rPr>
        <w:t>Everyone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-</w:t>
      </w:r>
      <w:r>
        <w:rPr>
          <w:spacing w:val="28"/>
          <w:w w:val="99"/>
        </w:rPr>
        <w:t> </w:t>
      </w:r>
      <w:r>
        <w:rPr>
          <w:position w:val="1"/>
        </w:rPr>
        <w:t>administrators,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faculty, staff, students,</w:t>
        <w:tab/>
      </w:r>
      <w:r>
        <w:rPr>
          <w:spacing w:val="-1"/>
        </w:rPr>
        <w:t>9%</w:t>
      </w:r>
      <w:r>
        <w:rPr/>
      </w:r>
    </w:p>
    <w:p>
      <w:pPr>
        <w:pStyle w:val="BodyText"/>
        <w:tabs>
          <w:tab w:pos="3893" w:val="left" w:leader="none"/>
        </w:tabs>
        <w:spacing w:line="232" w:lineRule="exact"/>
        <w:ind w:right="277"/>
        <w:jc w:val="right"/>
      </w:pPr>
      <w:r>
        <w:rPr/>
        <w:pict>
          <v:shape style="position:absolute;margin-left:311.160004pt;margin-top:4.244448pt;width:12.2pt;height:10pt;mso-position-horizontal-relative:page;mso-position-vertical-relative:paragraph;z-index:-12885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2%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1"/>
        </w:rPr>
        <w:t>parents/guardians,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alums,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supporters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-…</w:t>
        <w:tab/>
      </w:r>
      <w:r>
        <w:rPr>
          <w:spacing w:val="-1"/>
          <w:w w:val="95"/>
          <w:position w:val="9"/>
        </w:rPr>
        <w:t>2%</w:t>
      </w:r>
      <w:r>
        <w:rPr/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99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18" w:right="0"/>
        <w:jc w:val="left"/>
      </w:pPr>
      <w:r>
        <w:rPr>
          <w:spacing w:val="-1"/>
        </w:rPr>
        <w:t>33%</w:t>
      </w:r>
      <w:r>
        <w:rPr/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19" w:right="0"/>
        <w:jc w:val="left"/>
      </w:pPr>
      <w:r>
        <w:rPr>
          <w:spacing w:val="-1"/>
        </w:rPr>
        <w:t>57%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99" w:right="0"/>
        <w:jc w:val="left"/>
      </w:pPr>
      <w:r>
        <w:rPr>
          <w:spacing w:val="-1"/>
        </w:rPr>
        <w:t>54%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  <w:cols w:num="3" w:equalWidth="0">
            <w:col w:w="5024" w:space="289"/>
            <w:col w:w="763" w:space="189"/>
            <w:col w:w="3475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88.125pt;margin-top:44.625pt;width:433.75pt;height:629.75pt;mso-position-horizontal-relative:page;mso-position-vertical-relative:page;z-index:-12891" coordorigin="1763,893" coordsize="8675,12595">
            <v:group style="position:absolute;left:6064;top:12300;width:2;height:144" coordorigin="6064,12300" coordsize="2,144">
              <v:shape style="position:absolute;left:6064;top:12300;width:2;height:144" coordorigin="6064,12300" coordsize="0,144" path="m6064,12300l6064,12444e" filled="f" stroked="t" strokeweight="4.060000pt" strokecolor="#4F81BC">
                <v:path arrowok="t"/>
              </v:shape>
            </v:group>
            <v:group style="position:absolute;left:6064;top:12156;width:2;height:144" coordorigin="6064,12156" coordsize="2,144">
              <v:shape style="position:absolute;left:6064;top:12156;width:2;height:144" coordorigin="6064,12156" coordsize="0,144" path="m6064,12156l6064,12300e" filled="f" stroked="t" strokeweight="4.060000pt" strokecolor="#C0504D">
                <v:path arrowok="t"/>
              </v:shape>
            </v:group>
            <v:group style="position:absolute;left:6024;top:12012;width:356;height:144" coordorigin="6024,12012" coordsize="356,144">
              <v:shape style="position:absolute;left:6024;top:12012;width:356;height:144" coordorigin="6024,12012" coordsize="356,144" path="m6379,12012l6024,12012,6024,12156,6379,12156,6379,12012xe" filled="t" fillcolor="#9BBA58" stroked="f">
                <v:path arrowok="t"/>
                <v:fill type="solid"/>
              </v:shape>
            </v:group>
            <v:group style="position:absolute;left:6024;top:11868;width:1308;height:144" coordorigin="6024,11868" coordsize="1308,144">
              <v:shape style="position:absolute;left:6024;top:11868;width:1308;height:144" coordorigin="6024,11868" coordsize="1308,144" path="m7332,11868l6024,11868,6024,12012,7332,12012,7332,11868xe" filled="t" fillcolor="#8063A1" stroked="f">
                <v:path arrowok="t"/>
                <v:fill type="solid"/>
              </v:shape>
            </v:group>
            <v:group style="position:absolute;left:6024;top:11724;width:2141;height:144" coordorigin="6024,11724" coordsize="2141,144">
              <v:shape style="position:absolute;left:6024;top:11724;width:2141;height:144" coordorigin="6024,11724" coordsize="2141,144" path="m8165,11724l6024,11724,6024,11868,8165,11868,8165,11724xe" filled="t" fillcolor="#4AACC5" stroked="f">
                <v:path arrowok="t"/>
                <v:fill type="solid"/>
              </v:shape>
            </v:group>
            <v:group style="position:absolute;left:6024;top:12497;width:3965;height:2" coordorigin="6024,12497" coordsize="3965,2">
              <v:shape style="position:absolute;left:6024;top:12497;width:3965;height:2" coordorigin="6024,12497" coordsize="3965,0" path="m6024,12497l9989,12497e" filled="f" stroked="t" strokeweight=".72pt" strokecolor="#858585">
                <v:path arrowok="t"/>
              </v:shape>
            </v:group>
            <v:group style="position:absolute;left:6024;top:11472;width:238;height:144" coordorigin="6024,11472" coordsize="238,144">
              <v:shape style="position:absolute;left:6024;top:11472;width:238;height:144" coordorigin="6024,11472" coordsize="238,144" path="m6262,11472l6024,11472,6024,11616,6262,11616,6262,11472xe" filled="t" fillcolor="#4F81BC" stroked="f">
                <v:path arrowok="t"/>
                <v:fill type="solid"/>
              </v:shape>
            </v:group>
            <v:group style="position:absolute;left:6064;top:11328;width:2;height:144" coordorigin="6064,11328" coordsize="2,144">
              <v:shape style="position:absolute;left:6064;top:11328;width:2;height:144" coordorigin="6064,11328" coordsize="0,144" path="m6064,11328l6064,11472e" filled="f" stroked="t" strokeweight="4.060000pt" strokecolor="#C0504D">
                <v:path arrowok="t"/>
              </v:shape>
            </v:group>
            <v:group style="position:absolute;left:6024;top:11184;width:238;height:144" coordorigin="6024,11184" coordsize="238,144">
              <v:shape style="position:absolute;left:6024;top:11184;width:238;height:144" coordorigin="6024,11184" coordsize="238,144" path="m6262,11184l6024,11184,6024,11328,6262,11328,6262,11184xe" filled="t" fillcolor="#9BBA58" stroked="f">
                <v:path arrowok="t"/>
                <v:fill type="solid"/>
              </v:shape>
            </v:group>
            <v:group style="position:absolute;left:6024;top:11040;width:1188;height:144" coordorigin="6024,11040" coordsize="1188,144">
              <v:shape style="position:absolute;left:6024;top:11040;width:1188;height:144" coordorigin="6024,11040" coordsize="1188,144" path="m7212,11040l6024,11040,6024,11184,7212,11184,7212,11040xe" filled="t" fillcolor="#8063A1" stroked="f">
                <v:path arrowok="t"/>
                <v:fill type="solid"/>
              </v:shape>
            </v:group>
            <v:group style="position:absolute;left:6024;top:10896;width:2259;height:144" coordorigin="6024,10896" coordsize="2259,144">
              <v:shape style="position:absolute;left:6024;top:10896;width:2259;height:144" coordorigin="6024,10896" coordsize="2259,144" path="m8282,10896l6024,10896,6024,11040,8282,11040,8282,10896xe" filled="t" fillcolor="#4AACC5" stroked="f">
                <v:path arrowok="t"/>
                <v:fill type="solid"/>
              </v:shape>
            </v:group>
            <v:group style="position:absolute;left:6024;top:9816;width:159;height:144" coordorigin="6024,9816" coordsize="159,144">
              <v:shape style="position:absolute;left:6024;top:9816;width:159;height:144" coordorigin="6024,9816" coordsize="159,144" path="m6182,9816l6024,9816,6024,9960,6182,9960,6182,9816xe" filled="t" fillcolor="#4F81BC" stroked="f">
                <v:path arrowok="t"/>
                <v:fill type="solid"/>
              </v:shape>
            </v:group>
            <v:group style="position:absolute;left:6024;top:9672;width:159;height:144" coordorigin="6024,9672" coordsize="159,144">
              <v:shape style="position:absolute;left:6024;top:9672;width:159;height:144" coordorigin="6024,9672" coordsize="159,144" path="m6182,9672l6024,9672,6024,9816,6182,9816,6182,9672xe" filled="t" fillcolor="#C0504D" stroked="f">
                <v:path arrowok="t"/>
                <v:fill type="solid"/>
              </v:shape>
            </v:group>
            <v:group style="position:absolute;left:6024;top:9528;width:356;height:144" coordorigin="6024,9528" coordsize="356,144">
              <v:shape style="position:absolute;left:6024;top:9528;width:356;height:144" coordorigin="6024,9528" coordsize="356,144" path="m6379,9528l6024,9528,6024,9672,6379,9672,6379,9528xe" filled="t" fillcolor="#9BBA58" stroked="f">
                <v:path arrowok="t"/>
                <v:fill type="solid"/>
              </v:shape>
            </v:group>
            <v:group style="position:absolute;left:6024;top:9384;width:1109;height:144" coordorigin="6024,9384" coordsize="1109,144">
              <v:shape style="position:absolute;left:6024;top:9384;width:1109;height:144" coordorigin="6024,9384" coordsize="1109,144" path="m7133,9384l6024,9384,6024,9528,7133,9528,7133,9384xe" filled="t" fillcolor="#8063A1" stroked="f">
                <v:path arrowok="t"/>
                <v:fill type="solid"/>
              </v:shape>
            </v:group>
            <v:group style="position:absolute;left:6064;top:8990;width:2;height:144" coordorigin="6064,8990" coordsize="2,144">
              <v:shape style="position:absolute;left:6064;top:8990;width:2;height:144" coordorigin="6064,8990" coordsize="0,144" path="m6064,8990l6064,9134e" filled="f" stroked="t" strokeweight="4.060000pt" strokecolor="#4F81BC">
                <v:path arrowok="t"/>
              </v:shape>
            </v:group>
            <v:group style="position:absolute;left:6024;top:8846;width:238;height:144" coordorigin="6024,8846" coordsize="238,144">
              <v:shape style="position:absolute;left:6024;top:8846;width:238;height:144" coordorigin="6024,8846" coordsize="238,144" path="m6262,8846l6024,8846,6024,8990,6262,8990,6262,8846xe" filled="t" fillcolor="#C0504D" stroked="f">
                <v:path arrowok="t"/>
                <v:fill type="solid"/>
              </v:shape>
            </v:group>
            <v:group style="position:absolute;left:6024;top:8702;width:356;height:144" coordorigin="6024,8702" coordsize="356,144">
              <v:shape style="position:absolute;left:6024;top:8702;width:356;height:144" coordorigin="6024,8702" coordsize="356,144" path="m6379,8702l6024,8702,6024,8846,6379,8846,6379,8702xe" filled="t" fillcolor="#9BBA58" stroked="f">
                <v:path arrowok="t"/>
                <v:fill type="solid"/>
              </v:shape>
            </v:group>
            <v:group style="position:absolute;left:6024;top:8558;width:1188;height:144" coordorigin="6024,8558" coordsize="1188,144">
              <v:shape style="position:absolute;left:6024;top:8558;width:1188;height:144" coordorigin="6024,8558" coordsize="1188,144" path="m7212,8558l6024,8558,6024,8702,7212,8702,7212,8558xe" filled="t" fillcolor="#8063A1" stroked="f">
                <v:path arrowok="t"/>
                <v:fill type="solid"/>
              </v:shape>
            </v:group>
            <v:group style="position:absolute;left:6024;top:9240;width:2220;height:144" coordorigin="6024,9240" coordsize="2220,144">
              <v:shape style="position:absolute;left:6024;top:9240;width:2220;height:144" coordorigin="6024,9240" coordsize="2220,144" path="m8244,9240l6024,9240,6024,9384,8244,9384,8244,9240xe" filled="t" fillcolor="#4AACC5" stroked="f">
                <v:path arrowok="t"/>
                <v:fill type="solid"/>
              </v:shape>
            </v:group>
            <v:group style="position:absolute;left:6024;top:8414;width:2141;height:144" coordorigin="6024,8414" coordsize="2141,144">
              <v:shape style="position:absolute;left:6024;top:8414;width:2141;height:144" coordorigin="6024,8414" coordsize="2141,144" path="m8165,8414l6024,8414,6024,8558,8165,8558,8165,8414xe" filled="t" fillcolor="#4AACC5" stroked="f">
                <v:path arrowok="t"/>
                <v:fill type="solid"/>
              </v:shape>
            </v:group>
            <v:group style="position:absolute;left:6024;top:8162;width:118;height:144" coordorigin="6024,8162" coordsize="118,144">
              <v:shape style="position:absolute;left:6024;top:8162;width:118;height:144" coordorigin="6024,8162" coordsize="118,144" path="m6142,8162l6024,8162,6024,8306,6142,8306,6142,8162xe" filled="t" fillcolor="#4F81BC" stroked="f">
                <v:path arrowok="t"/>
                <v:fill type="solid"/>
              </v:shape>
            </v:group>
            <v:group style="position:absolute;left:6064;top:7334;width:2;height:144" coordorigin="6064,7334" coordsize="2,144">
              <v:shape style="position:absolute;left:6064;top:7334;width:2;height:144" coordorigin="6064,7334" coordsize="0,144" path="m6064,7334l6064,7478e" filled="f" stroked="t" strokeweight="4.060000pt" strokecolor="#4F81BC">
                <v:path arrowok="t"/>
              </v:shape>
            </v:group>
            <v:group style="position:absolute;left:6064;top:7190;width:2;height:144" coordorigin="6064,7190" coordsize="2,144">
              <v:shape style="position:absolute;left:6064;top:7190;width:2;height:144" coordorigin="6064,7190" coordsize="0,144" path="m6064,7190l6064,7334e" filled="f" stroked="t" strokeweight="4.060000pt" strokecolor="#C0504D">
                <v:path arrowok="t"/>
              </v:shape>
            </v:group>
            <v:group style="position:absolute;left:6024;top:7046;width:754;height:144" coordorigin="6024,7046" coordsize="754,144">
              <v:shape style="position:absolute;left:6024;top:7046;width:754;height:144" coordorigin="6024,7046" coordsize="754,144" path="m6778,7046l6024,7046,6024,7190,6778,7190,6778,7046xe" filled="t" fillcolor="#9BBA58" stroked="f">
                <v:path arrowok="t"/>
                <v:fill type="solid"/>
              </v:shape>
            </v:group>
            <v:group style="position:absolute;left:6024;top:6902;width:992;height:144" coordorigin="6024,6902" coordsize="992,144">
              <v:shape style="position:absolute;left:6024;top:6902;width:992;height:144" coordorigin="6024,6902" coordsize="992,144" path="m7015,6902l6024,6902,6024,7046,7015,7046,7015,6902xe" filled="t" fillcolor="#8063A1" stroked="f">
                <v:path arrowok="t"/>
                <v:fill type="solid"/>
              </v:shape>
            </v:group>
            <v:group style="position:absolute;left:6024;top:7874;width:516;height:144" coordorigin="6024,7874" coordsize="516,144">
              <v:shape style="position:absolute;left:6024;top:7874;width:516;height:144" coordorigin="6024,7874" coordsize="516,144" path="m6540,7874l6024,7874,6024,8018,6540,8018,6540,7874xe" filled="t" fillcolor="#9BBA58" stroked="f">
                <v:path arrowok="t"/>
                <v:fill type="solid"/>
              </v:shape>
            </v:group>
            <v:group style="position:absolute;left:6024;top:7730;width:912;height:144" coordorigin="6024,7730" coordsize="912,144">
              <v:shape style="position:absolute;left:6024;top:7730;width:912;height:144" coordorigin="6024,7730" coordsize="912,144" path="m6936,7730l6024,7730,6024,7874,6936,7874,6936,7730xe" filled="t" fillcolor="#8063A1" stroked="f">
                <v:path arrowok="t"/>
                <v:fill type="solid"/>
              </v:shape>
            </v:group>
            <v:group style="position:absolute;left:6024;top:7586;width:2379;height:144" coordorigin="6024,7586" coordsize="2379,144">
              <v:shape style="position:absolute;left:6024;top:7586;width:2379;height:144" coordorigin="6024,7586" coordsize="2379,144" path="m8402,7586l6024,7586,6024,7730,8402,7730,8402,7586xe" filled="t" fillcolor="#4AACC5" stroked="f">
                <v:path arrowok="t"/>
                <v:fill type="solid"/>
              </v:shape>
            </v:group>
            <v:group style="position:absolute;left:6024;top:6758;width:2100;height:144" coordorigin="6024,6758" coordsize="2100,144">
              <v:shape style="position:absolute;left:6024;top:6758;width:2100;height:144" coordorigin="6024,6758" coordsize="2100,144" path="m8124,6758l6024,6758,6024,6902,8124,6902,8124,6758xe" filled="t" fillcolor="#4AACC5" stroked="f">
                <v:path arrowok="t"/>
                <v:fill type="solid"/>
              </v:shape>
            </v:group>
            <v:group style="position:absolute;left:6064;top:4853;width:2;height:144" coordorigin="6064,4853" coordsize="2,144">
              <v:shape style="position:absolute;left:6064;top:4853;width:2;height:144" coordorigin="6064,4853" coordsize="0,144" path="m6064,4853l6064,4997e" filled="f" stroked="t" strokeweight="4.060000pt" strokecolor="#4F81BC">
                <v:path arrowok="t"/>
              </v:shape>
            </v:group>
            <v:group style="position:absolute;left:6024;top:4709;width:238;height:144" coordorigin="6024,4709" coordsize="238,144">
              <v:shape style="position:absolute;left:6024;top:4709;width:238;height:144" coordorigin="6024,4709" coordsize="238,144" path="m6262,4709l6024,4709,6024,4853,6262,4853,6262,4709xe" filled="t" fillcolor="#C0504D" stroked="f">
                <v:path arrowok="t"/>
                <v:fill type="solid"/>
              </v:shape>
            </v:group>
            <v:group style="position:absolute;left:6024;top:4565;width:555;height:144" coordorigin="6024,4565" coordsize="555,144">
              <v:shape style="position:absolute;left:6024;top:4565;width:555;height:144" coordorigin="6024,4565" coordsize="555,144" path="m6578,4565l6024,4565,6024,4709,6578,4709,6578,4565xe" filled="t" fillcolor="#9BBA58" stroked="f">
                <v:path arrowok="t"/>
                <v:fill type="solid"/>
              </v:shape>
            </v:group>
            <v:group style="position:absolute;left:6024;top:4421;width:1188;height:144" coordorigin="6024,4421" coordsize="1188,144">
              <v:shape style="position:absolute;left:6024;top:4421;width:1188;height:144" coordorigin="6024,4421" coordsize="1188,144" path="m7212,4421l6024,4421,6024,4565,7212,4565,7212,4421xe" filled="t" fillcolor="#8063A1" stroked="f">
                <v:path arrowok="t"/>
                <v:fill type="solid"/>
              </v:shape>
            </v:group>
            <v:group style="position:absolute;left:6024;top:5534;width:276;height:144" coordorigin="6024,5534" coordsize="276,144">
              <v:shape style="position:absolute;left:6024;top:5534;width:276;height:144" coordorigin="6024,5534" coordsize="276,144" path="m6300,5534l6024,5534,6024,5678,6300,5678,6300,5534xe" filled="t" fillcolor="#C0504D" stroked="f">
                <v:path arrowok="t"/>
                <v:fill type="solid"/>
              </v:shape>
            </v:group>
            <v:group style="position:absolute;left:6024;top:5390;width:356;height:144" coordorigin="6024,5390" coordsize="356,144">
              <v:shape style="position:absolute;left:6024;top:5390;width:356;height:144" coordorigin="6024,5390" coordsize="356,144" path="m6379,5390l6024,5390,6024,5534,6379,5534,6379,5390xe" filled="t" fillcolor="#9BBA58" stroked="f">
                <v:path arrowok="t"/>
                <v:fill type="solid"/>
              </v:shape>
            </v:group>
            <v:group style="position:absolute;left:6024;top:5246;width:1109;height:144" coordorigin="6024,5246" coordsize="1109,144">
              <v:shape style="position:absolute;left:6024;top:5246;width:1109;height:144" coordorigin="6024,5246" coordsize="1109,144" path="m7133,5246l6024,5246,6024,5390,7133,5390,7133,5246xe" filled="t" fillcolor="#8063A1" stroked="f">
                <v:path arrowok="t"/>
                <v:fill type="solid"/>
              </v:shape>
            </v:group>
            <v:group style="position:absolute;left:6024;top:5102;width:2220;height:144" coordorigin="6024,5102" coordsize="2220,144">
              <v:shape style="position:absolute;left:6024;top:5102;width:2220;height:144" coordorigin="6024,5102" coordsize="2220,144" path="m8244,5102l6024,5102,6024,5246,8244,5246,8244,5102xe" filled="t" fillcolor="#4AACC5" stroked="f">
                <v:path arrowok="t"/>
                <v:fill type="solid"/>
              </v:shape>
            </v:group>
            <v:group style="position:absolute;left:6024;top:4277;width:1904;height:144" coordorigin="6024,4277" coordsize="1904,144">
              <v:shape style="position:absolute;left:6024;top:4277;width:1904;height:144" coordorigin="6024,4277" coordsize="1904,144" path="m7927,4277l6024,4277,6024,4421,7927,4421,7927,4277xe" filled="t" fillcolor="#4AACC5" stroked="f">
                <v:path arrowok="t"/>
                <v:fill type="solid"/>
              </v:shape>
            </v:group>
            <v:group style="position:absolute;left:6024;top:3197;width:238;height:144" coordorigin="6024,3197" coordsize="238,144">
              <v:shape style="position:absolute;left:6024;top:3197;width:238;height:144" coordorigin="6024,3197" coordsize="238,144" path="m6262,3197l6024,3197,6024,3341,6262,3341,6262,3197xe" filled="t" fillcolor="#4F81BC" stroked="f">
                <v:path arrowok="t"/>
                <v:fill type="solid"/>
              </v:shape>
            </v:group>
            <v:group style="position:absolute;left:6024;top:3053;width:476;height:144" coordorigin="6024,3053" coordsize="476,144">
              <v:shape style="position:absolute;left:6024;top:3053;width:476;height:144" coordorigin="6024,3053" coordsize="476,144" path="m6499,3053l6024,3053,6024,3197,6499,3197,6499,3053xe" filled="t" fillcolor="#C0504D" stroked="f">
                <v:path arrowok="t"/>
                <v:fill type="solid"/>
              </v:shape>
            </v:group>
            <v:group style="position:absolute;left:6024;top:2909;width:713;height:144" coordorigin="6024,2909" coordsize="713,144">
              <v:shape style="position:absolute;left:6024;top:2909;width:713;height:144" coordorigin="6024,2909" coordsize="713,144" path="m6737,2909l6024,2909,6024,3053,6737,3053,6737,2909xe" filled="t" fillcolor="#9BBA58" stroked="f">
                <v:path arrowok="t"/>
                <v:fill type="solid"/>
              </v:shape>
            </v:group>
            <v:group style="position:absolute;left:6024;top:2765;width:792;height:144" coordorigin="6024,2765" coordsize="792,144">
              <v:shape style="position:absolute;left:6024;top:2765;width:792;height:144" coordorigin="6024,2765" coordsize="792,144" path="m6816,2765l6024,2765,6024,2909,6816,2909,6816,2765xe" filled="t" fillcolor="#8063A1" stroked="f">
                <v:path arrowok="t"/>
                <v:fill type="solid"/>
              </v:shape>
            </v:group>
            <v:group style="position:absolute;left:6024;top:2621;width:1784;height:144" coordorigin="6024,2621" coordsize="1784,144">
              <v:shape style="position:absolute;left:6024;top:2621;width:1784;height:144" coordorigin="6024,2621" coordsize="1784,144" path="m7807,2621l6024,2621,6024,2765,7807,2765,7807,2621xe" filled="t" fillcolor="#4AACC5" stroked="f">
                <v:path arrowok="t"/>
                <v:fill type="solid"/>
              </v:shape>
            </v:group>
            <v:group style="position:absolute;left:6024;top:2369;width:159;height:144" coordorigin="6024,2369" coordsize="159,144">
              <v:shape style="position:absolute;left:6024;top:2369;width:159;height:144" coordorigin="6024,2369" coordsize="159,144" path="m6182,2369l6024,2369,6024,2513,6182,2513,6182,2369xe" filled="t" fillcolor="#4F81BC" stroked="f">
                <v:path arrowok="t"/>
                <v:fill type="solid"/>
              </v:shape>
            </v:group>
            <v:group style="position:absolute;left:6024;top:2225;width:396;height:144" coordorigin="6024,2225" coordsize="396,144">
              <v:shape style="position:absolute;left:6024;top:2225;width:396;height:144" coordorigin="6024,2225" coordsize="396,144" path="m6420,2225l6024,2225,6024,2369,6420,2369,6420,2225xe" filled="t" fillcolor="#C0504D" stroked="f">
                <v:path arrowok="t"/>
                <v:fill type="solid"/>
              </v:shape>
            </v:group>
            <v:group style="position:absolute;left:6024;top:2081;width:872;height:144" coordorigin="6024,2081" coordsize="872,144">
              <v:shape style="position:absolute;left:6024;top:2081;width:872;height:144" coordorigin="6024,2081" coordsize="872,144" path="m6895,2081l6024,2081,6024,2225,6895,2225,6895,2081xe" filled="t" fillcolor="#9BBA58" stroked="f">
                <v:path arrowok="t"/>
                <v:fill type="solid"/>
              </v:shape>
            </v:group>
            <v:group style="position:absolute;left:6024;top:1937;width:713;height:144" coordorigin="6024,1937" coordsize="713,144">
              <v:shape style="position:absolute;left:6024;top:1937;width:713;height:144" coordorigin="6024,1937" coordsize="713,144" path="m6737,1937l6024,1937,6024,2081,6737,2081,6737,1937xe" filled="t" fillcolor="#8063A1" stroked="f">
                <v:path arrowok="t"/>
                <v:fill type="solid"/>
              </v:shape>
            </v:group>
            <v:group style="position:absolute;left:6024;top:1793;width:1784;height:144" coordorigin="6024,1793" coordsize="1784,144">
              <v:shape style="position:absolute;left:6024;top:1793;width:1784;height:144" coordorigin="6024,1793" coordsize="1784,144" path="m7807,1793l6024,1793,6024,1937,7807,1937,7807,1793xe" filled="t" fillcolor="#4AACC5" stroked="f">
                <v:path arrowok="t"/>
                <v:fill type="solid"/>
              </v:shape>
            </v:group>
            <v:group style="position:absolute;left:6024;top:6362;width:159;height:144" coordorigin="6024,6362" coordsize="159,144">
              <v:shape style="position:absolute;left:6024;top:6362;width:159;height:144" coordorigin="6024,6362" coordsize="159,144" path="m6182,6362l6024,6362,6024,6506,6182,6506,6182,6362xe" filled="t" fillcolor="#C0504D" stroked="f">
                <v:path arrowok="t"/>
                <v:fill type="solid"/>
              </v:shape>
            </v:group>
            <v:group style="position:absolute;left:6024;top:6218;width:356;height:144" coordorigin="6024,6218" coordsize="356,144">
              <v:shape style="position:absolute;left:6024;top:6218;width:356;height:144" coordorigin="6024,6218" coordsize="356,144" path="m6379,6218l6024,6218,6024,6362,6379,6362,6379,6218xe" filled="t" fillcolor="#9BBA58" stroked="f">
                <v:path arrowok="t"/>
                <v:fill type="solid"/>
              </v:shape>
            </v:group>
            <v:group style="position:absolute;left:6024;top:6074;width:912;height:144" coordorigin="6024,6074" coordsize="912,144">
              <v:shape style="position:absolute;left:6024;top:6074;width:912;height:144" coordorigin="6024,6074" coordsize="912,144" path="m6936,6074l6024,6074,6024,6218,6936,6218,6936,6074xe" filled="t" fillcolor="#8063A1" stroked="f">
                <v:path arrowok="t"/>
                <v:fill type="solid"/>
              </v:shape>
            </v:group>
            <v:group style="position:absolute;left:6024;top:5930;width:2537;height:144" coordorigin="6024,5930" coordsize="2537,144">
              <v:shape style="position:absolute;left:6024;top:5930;width:2537;height:144" coordorigin="6024,5930" coordsize="2537,144" path="m8561,5930l6024,5930,6024,6074,8561,6074,8561,5930xe" filled="t" fillcolor="#4AACC5" stroked="f">
                <v:path arrowok="t"/>
                <v:fill type="solid"/>
              </v:shape>
            </v:group>
            <v:group style="position:absolute;left:6064;top:3881;width:2;height:144" coordorigin="6064,3881" coordsize="2,144">
              <v:shape style="position:absolute;left:6064;top:3881;width:2;height:144" coordorigin="6064,3881" coordsize="0,144" path="m6064,3881l6064,4025e" filled="f" stroked="t" strokeweight="4.060000pt" strokecolor="#C0504D">
                <v:path arrowok="t"/>
              </v:shape>
            </v:group>
            <v:group style="position:absolute;left:6024;top:3737;width:675;height:144" coordorigin="6024,3737" coordsize="675,144">
              <v:shape style="position:absolute;left:6024;top:3737;width:675;height:144" coordorigin="6024,3737" coordsize="675,144" path="m6698,3737l6024,3737,6024,3881,6698,3881,6698,3737xe" filled="t" fillcolor="#9BBA58" stroked="f">
                <v:path arrowok="t"/>
                <v:fill type="solid"/>
              </v:shape>
            </v:group>
            <v:group style="position:absolute;left:6024;top:3593;width:1071;height:144" coordorigin="6024,3593" coordsize="1071,144">
              <v:shape style="position:absolute;left:6024;top:3593;width:1071;height:144" coordorigin="6024,3593" coordsize="1071,144" path="m7094,3593l6024,3593,6024,3737,7094,3737,7094,3593xe" filled="t" fillcolor="#8063A1" stroked="f">
                <v:path arrowok="t"/>
                <v:fill type="solid"/>
              </v:shape>
            </v:group>
            <v:group style="position:absolute;left:6024;top:3449;width:2141;height:144" coordorigin="6024,3449" coordsize="2141,144">
              <v:shape style="position:absolute;left:6024;top:3449;width:2141;height:144" coordorigin="6024,3449" coordsize="2141,144" path="m8165,3449l6024,3449,6024,3593,8165,3593,8165,3449xe" filled="t" fillcolor="#4AACC5" stroked="f">
                <v:path arrowok="t"/>
                <v:fill type="solid"/>
              </v:shape>
            </v:group>
            <v:group style="position:absolute;left:6024;top:10356;width:276;height:144" coordorigin="6024,10356" coordsize="276,144">
              <v:shape style="position:absolute;left:6024;top:10356;width:276;height:144" coordorigin="6024,10356" coordsize="276,144" path="m6300,10356l6024,10356,6024,10500,6300,10500,6300,10356xe" filled="t" fillcolor="#9BBA58" stroked="f">
                <v:path arrowok="t"/>
                <v:fill type="solid"/>
              </v:shape>
            </v:group>
            <v:group style="position:absolute;left:6024;top:10212;width:1109;height:144" coordorigin="6024,10212" coordsize="1109,144">
              <v:shape style="position:absolute;left:6024;top:10212;width:1109;height:144" coordorigin="6024,10212" coordsize="1109,144" path="m7133,10212l6024,10212,6024,10356,7133,10356,7133,10212xe" filled="t" fillcolor="#8063A1" stroked="f">
                <v:path arrowok="t"/>
                <v:fill type="solid"/>
              </v:shape>
            </v:group>
            <v:group style="position:absolute;left:6024;top:10068;width:2576;height:144" coordorigin="6024,10068" coordsize="2576,144">
              <v:shape style="position:absolute;left:6024;top:10068;width:2576;height:144" coordorigin="6024,10068" coordsize="2576,144" path="m8599,10068l6024,10068,6024,10212,8599,10212,8599,10068xe" filled="t" fillcolor="#4AACC5" stroked="f">
                <v:path arrowok="t"/>
                <v:fill type="solid"/>
              </v:shape>
            </v:group>
            <v:group style="position:absolute;left:6024;top:1740;width:2;height:10757" coordorigin="6024,1740" coordsize="2,10757">
              <v:shape style="position:absolute;left:6024;top:1740;width:2;height:10757" coordorigin="6024,1740" coordsize="0,10757" path="m6024,12497l6024,1740e" filled="f" stroked="t" strokeweight=".72pt" strokecolor="#858585">
                <v:path arrowok="t"/>
              </v:shape>
            </v:group>
            <v:group style="position:absolute;left:3590;top:13123;width:111;height:111" coordorigin="3590,13123" coordsize="111,111">
              <v:shape style="position:absolute;left:3590;top:13123;width:111;height:111" coordorigin="3590,13123" coordsize="111,111" path="m3590,13234l3701,13234,3701,13123,3590,13123,3590,13234xe" filled="t" fillcolor="#4AACC5" stroked="f">
                <v:path arrowok="t"/>
                <v:fill type="solid"/>
              </v:shape>
            </v:group>
            <v:group style="position:absolute;left:5424;top:13123;width:111;height:111" coordorigin="5424,13123" coordsize="111,111">
              <v:shape style="position:absolute;left:5424;top:13123;width:111;height:111" coordorigin="5424,13123" coordsize="111,111" path="m5424,13234l5534,13234,5534,13123,5424,13123,5424,13234xe" filled="t" fillcolor="#8063A1" stroked="f">
                <v:path arrowok="t"/>
                <v:fill type="solid"/>
              </v:shape>
            </v:group>
            <v:group style="position:absolute;left:5897;top:13123;width:111;height:111" coordorigin="5897,13123" coordsize="111,111">
              <v:shape style="position:absolute;left:5897;top:13123;width:111;height:111" coordorigin="5897,13123" coordsize="111,111" path="m5897,13234l6007,13234,6007,13123,5897,13123,5897,13234xe" filled="t" fillcolor="#9BBA58" stroked="f">
                <v:path arrowok="t"/>
                <v:fill type="solid"/>
              </v:shape>
            </v:group>
            <v:group style="position:absolute;left:6370;top:13123;width:111;height:111" coordorigin="6370,13123" coordsize="111,111">
              <v:shape style="position:absolute;left:6370;top:13123;width:111;height:111" coordorigin="6370,13123" coordsize="111,111" path="m6370,13234l6480,13234,6480,13123,6370,13123,6370,13234xe" filled="t" fillcolor="#C0504D" stroked="f">
                <v:path arrowok="t"/>
                <v:fill type="solid"/>
              </v:shape>
            </v:group>
            <v:group style="position:absolute;left:6842;top:13123;width:111;height:111" coordorigin="6842,13123" coordsize="111,111">
              <v:shape style="position:absolute;left:6842;top:13123;width:111;height:111" coordorigin="6842,13123" coordsize="111,111" path="m6842,13234l6953,13234,6953,13123,6842,13123,6842,13234xe" filled="t" fillcolor="#4F81BC" stroked="f">
                <v:path arrowok="t"/>
                <v:fill type="solid"/>
              </v:shape>
            </v:group>
            <v:group style="position:absolute;left:1770;top:900;width:8660;height:12580" coordorigin="1770,900" coordsize="8660,12580">
              <v:shape style="position:absolute;left:1770;top:900;width:8660;height:12580" coordorigin="1770,900" coordsize="8660,12580" path="m1770,13480l10430,13480,10430,900,1770,900,1770,13480x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4181" w:right="0"/>
        <w:jc w:val="left"/>
      </w:pPr>
      <w:r>
        <w:rPr>
          <w:spacing w:val="-1"/>
        </w:rPr>
        <w:t>0%</w:t>
      </w:r>
      <w:r>
        <w:rPr/>
        <w:t> </w:t>
      </w:r>
      <w:r>
        <w:rPr>
          <w:spacing w:val="4"/>
        </w:rPr>
        <w:t> </w:t>
      </w:r>
      <w:r>
        <w:rPr/>
        <w:t>10%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40%</w:t>
      </w:r>
      <w:r>
        <w:rPr>
          <w:spacing w:val="2"/>
        </w:rPr>
        <w:t> </w:t>
      </w:r>
      <w:r>
        <w:rPr/>
        <w:t>50%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90%100%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3861" w:val="left" w:leader="none"/>
          <w:tab w:pos="4334" w:val="left" w:leader="none"/>
          <w:tab w:pos="4806" w:val="left" w:leader="none"/>
          <w:tab w:pos="5280" w:val="left" w:leader="none"/>
        </w:tabs>
        <w:spacing w:line="240" w:lineRule="auto" w:before="59"/>
        <w:ind w:left="202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>
          <w:color w:val="4F81BC"/>
          <w:spacing w:val="-1"/>
        </w:rPr>
        <w:t>Academic Excellence</w:t>
      </w:r>
      <w:r>
        <w:rPr>
          <w:b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Academic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Excellence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-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2"/>
          <w:sz w:val="36"/>
        </w:rPr>
        <w:t>General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992" w:space="157"/>
            <w:col w:w="8511"/>
          </w:cols>
        </w:sectPr>
      </w:pPr>
    </w:p>
    <w:p>
      <w:pPr>
        <w:spacing w:line="240" w:lineRule="exact" w:before="3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625" w:right="0" w:firstLine="125"/>
        <w:jc w:val="left"/>
      </w:pPr>
      <w:r>
        <w:rPr>
          <w:spacing w:val="-1"/>
        </w:rPr>
        <w:t>Student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teacher</w:t>
      </w:r>
      <w:r>
        <w:rPr>
          <w:spacing w:val="-5"/>
        </w:rPr>
        <w:t> </w:t>
      </w:r>
      <w:r>
        <w:rPr/>
        <w:t>ratio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1625" w:right="0"/>
        <w:jc w:val="left"/>
      </w:pPr>
      <w:r>
        <w:rPr/>
        <w:t>Special</w:t>
      </w:r>
      <w:r>
        <w:rPr>
          <w:spacing w:val="-11"/>
        </w:rPr>
        <w:t> </w:t>
      </w:r>
      <w:r>
        <w:rPr>
          <w:spacing w:val="-1"/>
        </w:rPr>
        <w:t>needs</w:t>
      </w:r>
      <w:r>
        <w:rPr>
          <w:spacing w:val="-8"/>
        </w:rPr>
        <w:t> </w:t>
      </w:r>
      <w:r>
        <w:rPr/>
        <w:t>education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left="1255" w:right="0" w:firstLine="1036"/>
        <w:jc w:val="left"/>
      </w:pPr>
      <w:r>
        <w:rPr/>
        <w:t>Small</w:t>
      </w:r>
      <w:r>
        <w:rPr>
          <w:spacing w:val="-7"/>
        </w:rPr>
        <w:t> </w:t>
      </w:r>
      <w:r>
        <w:rPr/>
        <w:t>class</w:t>
      </w:r>
      <w:r>
        <w:rPr>
          <w:spacing w:val="-8"/>
        </w:rPr>
        <w:t> </w:t>
      </w:r>
      <w:r>
        <w:rPr/>
        <w:t>sizes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1051" w:right="0" w:firstLine="204"/>
        <w:jc w:val="left"/>
      </w:pPr>
      <w:r>
        <w:rPr>
          <w:spacing w:val="-1"/>
        </w:rPr>
        <w:t>Physical</w:t>
      </w:r>
      <w:r>
        <w:rPr>
          <w:spacing w:val="-12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programs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left="755" w:right="0" w:firstLine="296"/>
        <w:jc w:val="left"/>
      </w:pPr>
      <w:r>
        <w:rPr/>
        <w:t>Music/Art/</w:t>
      </w:r>
      <w:r>
        <w:rPr>
          <w:spacing w:val="-13"/>
        </w:rPr>
        <w:t> </w:t>
      </w:r>
      <w:r>
        <w:rPr>
          <w:spacing w:val="-1"/>
        </w:rPr>
        <w:t>Language</w:t>
      </w:r>
      <w:r>
        <w:rPr>
          <w:spacing w:val="-11"/>
        </w:rPr>
        <w:t> </w:t>
      </w:r>
      <w:r>
        <w:rPr/>
        <w:t>programs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819" w:right="0" w:hanging="64"/>
        <w:jc w:val="left"/>
      </w:pPr>
      <w:r>
        <w:rPr>
          <w:spacing w:val="-1"/>
        </w:rPr>
        <w:t>Empowering</w:t>
      </w:r>
      <w:r>
        <w:rPr>
          <w:spacing w:val="-15"/>
        </w:rPr>
        <w:t> </w:t>
      </w:r>
      <w:r>
        <w:rPr>
          <w:spacing w:val="-1"/>
        </w:rPr>
        <w:t>learning</w:t>
      </w:r>
      <w:r>
        <w:rPr>
          <w:spacing w:val="-14"/>
        </w:rPr>
        <w:t> </w:t>
      </w:r>
      <w:r>
        <w:rPr/>
        <w:t>environment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841" w:right="0" w:hanging="1023"/>
        <w:jc w:val="left"/>
      </w:pPr>
      <w:r>
        <w:rPr>
          <w:spacing w:val="-1"/>
        </w:rPr>
        <w:t>Effective,</w:t>
      </w:r>
      <w:r>
        <w:rPr>
          <w:spacing w:val="-14"/>
        </w:rPr>
        <w:t> </w:t>
      </w:r>
      <w:r>
        <w:rPr/>
        <w:t>school-wide</w:t>
      </w:r>
      <w:r>
        <w:rPr>
          <w:spacing w:val="-14"/>
        </w:rPr>
        <w:t> </w:t>
      </w:r>
      <w:r>
        <w:rPr/>
        <w:t>assessment</w:t>
      </w:r>
      <w:r>
        <w:rPr>
          <w:spacing w:val="22"/>
          <w:w w:val="99"/>
        </w:rPr>
        <w:t> </w:t>
      </w:r>
      <w:r>
        <w:rPr/>
        <w:t>methods</w:t>
      </w:r>
      <w:r>
        <w:rPr/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40" w:lineRule="exact"/>
        <w:ind w:left="324" w:right="0"/>
        <w:jc w:val="left"/>
      </w:pPr>
      <w:r>
        <w:rPr>
          <w:spacing w:val="-1"/>
        </w:rPr>
        <w:t>1%</w:t>
      </w:r>
      <w:r>
        <w:rPr/>
      </w:r>
    </w:p>
    <w:p>
      <w:pPr>
        <w:pStyle w:val="BodyText"/>
        <w:spacing w:line="192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39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192" w:lineRule="exact"/>
        <w:ind w:left="333" w:right="110"/>
        <w:jc w:val="center"/>
      </w:pPr>
      <w:r>
        <w:rPr>
          <w:spacing w:val="-1"/>
        </w:rPr>
        <w:t>6%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39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192" w:lineRule="exact"/>
        <w:ind w:left="333" w:right="110"/>
        <w:jc w:val="center"/>
      </w:pPr>
      <w:r>
        <w:rPr>
          <w:spacing w:val="-1"/>
        </w:rPr>
        <w:t>6%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left="333" w:right="341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40" w:lineRule="exact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92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left="247" w:right="370"/>
        <w:jc w:val="center"/>
      </w:pPr>
      <w:r>
        <w:rPr>
          <w:spacing w:val="-1"/>
        </w:rPr>
        <w:t>3%</w:t>
      </w:r>
      <w:r>
        <w:rPr/>
      </w:r>
    </w:p>
    <w:p>
      <w:pPr>
        <w:pStyle w:val="BodyText"/>
        <w:spacing w:line="139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192" w:lineRule="exact"/>
        <w:ind w:left="333" w:right="341"/>
        <w:jc w:val="center"/>
      </w:pPr>
      <w:r>
        <w:rPr>
          <w:spacing w:val="-1"/>
        </w:rPr>
        <w:t>4%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left="333" w:right="225"/>
        <w:jc w:val="center"/>
      </w:pPr>
      <w:r>
        <w:rPr>
          <w:spacing w:val="-1"/>
        </w:rPr>
        <w:t>5%</w:t>
      </w:r>
      <w:r>
        <w:rPr/>
      </w:r>
    </w:p>
    <w:p>
      <w:pPr>
        <w:pStyle w:val="BodyText"/>
        <w:spacing w:line="139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192" w:lineRule="exact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2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40" w:lineRule="exact"/>
        <w:ind w:left="333" w:right="341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92" w:lineRule="exact"/>
        <w:ind w:left="132" w:right="370"/>
        <w:jc w:val="center"/>
      </w:pPr>
      <w:r>
        <w:rPr>
          <w:spacing w:val="-1"/>
        </w:rPr>
        <w:t>2%</w:t>
      </w:r>
      <w:r>
        <w:rPr/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0" w:lineRule="auto"/>
        <w:ind w:left="308" w:right="0"/>
        <w:jc w:val="left"/>
      </w:pPr>
      <w:r>
        <w:rPr>
          <w:spacing w:val="-1"/>
        </w:rPr>
        <w:t>23%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27%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77" w:right="0"/>
        <w:jc w:val="left"/>
      </w:pPr>
      <w:r>
        <w:rPr>
          <w:spacing w:val="-1"/>
        </w:rPr>
        <w:t>19%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27%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424" w:right="0"/>
        <w:jc w:val="left"/>
      </w:pPr>
      <w:r>
        <w:rPr>
          <w:spacing w:val="-1"/>
        </w:rPr>
        <w:t>25%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left="-38" w:right="0"/>
        <w:jc w:val="left"/>
      </w:pPr>
      <w:r>
        <w:rPr>
          <w:spacing w:val="-1"/>
        </w:rPr>
        <w:t>17%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0" w:lineRule="auto"/>
        <w:ind w:left="-38" w:right="0"/>
        <w:jc w:val="left"/>
      </w:pPr>
      <w:r>
        <w:rPr>
          <w:spacing w:val="-1"/>
        </w:rPr>
        <w:t>33%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170" w:lineRule="exact"/>
        <w:ind w:left="135" w:right="0"/>
        <w:jc w:val="left"/>
      </w:pPr>
      <w:r>
        <w:rPr>
          <w:spacing w:val="-1"/>
          <w:w w:val="95"/>
        </w:rPr>
        <w:t>36%</w:t>
      </w:r>
      <w:r>
        <w:rPr/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1" w:right="0"/>
        <w:jc w:val="left"/>
      </w:pPr>
      <w:r>
        <w:rPr>
          <w:spacing w:val="-1"/>
        </w:rPr>
        <w:t>51%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left="424" w:right="0"/>
        <w:jc w:val="left"/>
      </w:pPr>
      <w:r>
        <w:rPr>
          <w:spacing w:val="-1"/>
        </w:rPr>
        <w:t>50%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540" w:right="0"/>
        <w:jc w:val="left"/>
      </w:pPr>
      <w:r>
        <w:rPr>
          <w:spacing w:val="-1"/>
          <w:w w:val="95"/>
        </w:rPr>
        <w:t>52%</w:t>
      </w:r>
      <w:r>
        <w:rPr/>
      </w:r>
    </w:p>
    <w:p>
      <w:pPr>
        <w:spacing w:before="59"/>
        <w:ind w:left="1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61%</w:t>
      </w:r>
      <w:r>
        <w:rPr>
          <w:rFonts w:ascii="Calibri"/>
          <w:sz w:val="20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7" w:right="0"/>
        <w:jc w:val="left"/>
      </w:pPr>
      <w:r>
        <w:rPr>
          <w:spacing w:val="-1"/>
        </w:rPr>
        <w:t>60%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366" w:right="0"/>
        <w:jc w:val="left"/>
      </w:pPr>
      <w:r>
        <w:rPr>
          <w:spacing w:val="-1"/>
        </w:rPr>
        <w:t>65%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423" w:right="0"/>
        <w:jc w:val="left"/>
      </w:pPr>
      <w:r>
        <w:rPr>
          <w:spacing w:val="-1"/>
        </w:rPr>
        <w:t>66%</w:t>
      </w:r>
      <w:r>
        <w:rPr/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93" w:right="0"/>
        <w:jc w:val="left"/>
      </w:pPr>
      <w:r>
        <w:rPr>
          <w:spacing w:val="-1"/>
        </w:rPr>
        <w:t>76%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7" w:equalWidth="0">
            <w:col w:w="3585" w:space="40"/>
            <w:col w:w="1246" w:space="40"/>
            <w:col w:w="884" w:space="40"/>
            <w:col w:w="480" w:space="40"/>
            <w:col w:w="884" w:space="40"/>
            <w:col w:w="768" w:space="40"/>
            <w:col w:w="2573"/>
          </w:cols>
        </w:sectPr>
      </w:pPr>
    </w:p>
    <w:p>
      <w:pPr>
        <w:pStyle w:val="BodyText"/>
        <w:spacing w:line="203" w:lineRule="exact"/>
        <w:ind w:left="876" w:right="0"/>
        <w:jc w:val="left"/>
      </w:pPr>
      <w:r>
        <w:rPr>
          <w:spacing w:val="-1"/>
        </w:rPr>
        <w:t>Community</w:t>
      </w:r>
      <w:r>
        <w:rPr>
          <w:spacing w:val="-14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/>
        <w:t>opportunities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/>
        <w:ind w:left="1898" w:right="0"/>
        <w:jc w:val="left"/>
      </w:pPr>
      <w:r>
        <w:rPr/>
        <w:t>Academic</w:t>
      </w:r>
      <w:r>
        <w:rPr>
          <w:spacing w:val="-18"/>
        </w:rPr>
        <w:t> </w:t>
      </w:r>
      <w:r>
        <w:rPr>
          <w:spacing w:val="-1"/>
        </w:rPr>
        <w:t>excellence</w:t>
      </w:r>
      <w:r>
        <w:rPr/>
      </w:r>
    </w:p>
    <w:p>
      <w:pPr>
        <w:spacing w:line="162" w:lineRule="exact" w:before="0"/>
        <w:ind w:left="109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8%</w:t>
      </w:r>
      <w:r>
        <w:rPr>
          <w:rFonts w:ascii="Calibri"/>
          <w:sz w:val="20"/>
        </w:rPr>
      </w:r>
    </w:p>
    <w:p>
      <w:pPr>
        <w:pStyle w:val="BodyText"/>
        <w:spacing w:line="139" w:lineRule="exact"/>
        <w:ind w:left="498" w:right="0"/>
        <w:jc w:val="left"/>
      </w:pPr>
      <w:r>
        <w:rPr>
          <w:spacing w:val="-1"/>
        </w:rPr>
        <w:t>4%</w:t>
      </w:r>
      <w:r>
        <w:rPr/>
      </w:r>
    </w:p>
    <w:p>
      <w:pPr>
        <w:pStyle w:val="BodyText"/>
        <w:spacing w:line="192" w:lineRule="exact"/>
        <w:ind w:left="326" w:right="0"/>
        <w:jc w:val="left"/>
      </w:pPr>
      <w:r>
        <w:rPr>
          <w:spacing w:val="-1"/>
        </w:rPr>
        <w:t>1%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192" w:lineRule="exact"/>
        <w:ind w:right="0"/>
        <w:jc w:val="right"/>
      </w:pPr>
      <w:r>
        <w:rPr>
          <w:spacing w:val="-1"/>
          <w:w w:val="95"/>
        </w:rPr>
        <w:t>17%</w:t>
      </w:r>
      <w:r>
        <w:rPr/>
      </w:r>
    </w:p>
    <w:p>
      <w:pPr>
        <w:pStyle w:val="BodyText"/>
        <w:spacing w:line="139" w:lineRule="exact"/>
        <w:ind w:left="383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39" w:lineRule="exact"/>
        <w:ind w:left="326" w:right="0"/>
        <w:jc w:val="left"/>
      </w:pPr>
      <w:r>
        <w:rPr>
          <w:spacing w:val="-1"/>
        </w:rPr>
        <w:t>1%</w:t>
      </w:r>
      <w:r>
        <w:rPr/>
      </w:r>
    </w:p>
    <w:p>
      <w:pPr>
        <w:pStyle w:val="BodyText"/>
        <w:spacing w:line="192" w:lineRule="exact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76" w:right="0"/>
        <w:jc w:val="left"/>
      </w:pPr>
      <w:r>
        <w:rPr>
          <w:spacing w:val="-1"/>
        </w:rPr>
        <w:t>80%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3" w:equalWidth="0">
            <w:col w:w="3583" w:space="40"/>
            <w:col w:w="1594" w:space="2416"/>
            <w:col w:w="3027"/>
          </w:cols>
        </w:sectPr>
      </w:pPr>
    </w:p>
    <w:p>
      <w:pPr>
        <w:spacing w:line="120" w:lineRule="exact" w:before="0"/>
        <w:rPr>
          <w:sz w:val="12"/>
          <w:szCs w:val="12"/>
        </w:rPr>
      </w:pPr>
      <w:r>
        <w:rPr/>
        <w:pict>
          <v:group style="position:absolute;margin-left:70.875pt;margin-top:60.105pt;width:468.75pt;height:638.75pt;mso-position-horizontal-relative:page;mso-position-vertical-relative:page;z-index:-12884" coordorigin="1418,1202" coordsize="9375,12775">
            <v:group style="position:absolute;left:4598;top:9055;width:2;height:140" coordorigin="4598,9055" coordsize="2,140">
              <v:shape style="position:absolute;left:4598;top:9055;width:2;height:140" coordorigin="4598,9055" coordsize="0,140" path="m4598,9055l4598,9194e" filled="f" stroked="t" strokeweight="2.98pt" strokecolor="#4AACC5">
                <v:path arrowok="t"/>
              </v:shape>
            </v:group>
            <v:group style="position:absolute;left:4570;top:8916;width:233;height:140" coordorigin="4570,8916" coordsize="233,140">
              <v:shape style="position:absolute;left:4570;top:8916;width:233;height:140" coordorigin="4570,8916" coordsize="233,140" path="m4802,8916l4570,8916,4570,9055,4802,9055,4802,8916xe" filled="t" fillcolor="#8063A1" stroked="f">
                <v:path arrowok="t"/>
                <v:fill type="solid"/>
              </v:shape>
            </v:group>
            <v:group style="position:absolute;left:4570;top:8777;width:464;height:140" coordorigin="4570,8777" coordsize="464,140">
              <v:shape style="position:absolute;left:4570;top:8777;width:464;height:140" coordorigin="4570,8777" coordsize="464,140" path="m5033,8777l4570,8777,4570,8916,5033,8916,5033,8777xe" filled="t" fillcolor="#9BBA58" stroked="f">
                <v:path arrowok="t"/>
                <v:fill type="solid"/>
              </v:shape>
            </v:group>
            <v:group style="position:absolute;left:4570;top:8638;width:2079;height:140" coordorigin="4570,8638" coordsize="2079,140">
              <v:shape style="position:absolute;left:4570;top:8638;width:2079;height:140" coordorigin="4570,8638" coordsize="2079,140" path="m6648,8638l4570,8638,4570,8777,6648,8777,6648,8638xe" filled="t" fillcolor="#C0504D" stroked="f">
                <v:path arrowok="t"/>
                <v:fill type="solid"/>
              </v:shape>
            </v:group>
            <v:group style="position:absolute;left:4570;top:8498;width:3003;height:140" coordorigin="4570,8498" coordsize="3003,140">
              <v:shape style="position:absolute;left:4570;top:8498;width:3003;height:140" coordorigin="4570,8498" coordsize="3003,140" path="m7572,8498l4570,8498,4570,8638,7572,8638,7572,8498xe" filled="t" fillcolor="#4F81BC" stroked="f">
                <v:path arrowok="t"/>
                <v:fill type="solid"/>
              </v:shape>
            </v:group>
            <v:group style="position:absolute;left:4570;top:8150;width:116;height:140" coordorigin="4570,8150" coordsize="116,140">
              <v:shape style="position:absolute;left:4570;top:8150;width:116;height:140" coordorigin="4570,8150" coordsize="116,140" path="m4685,8150l4570,8150,4570,8290,4685,8290,4685,8150xe" filled="t" fillcolor="#4AACC5" stroked="f">
                <v:path arrowok="t"/>
                <v:fill type="solid"/>
              </v:shape>
            </v:group>
            <v:group style="position:absolute;left:4570;top:8009;width:233;height:142" coordorigin="4570,8009" coordsize="233,142">
              <v:shape style="position:absolute;left:4570;top:8009;width:233;height:142" coordorigin="4570,8009" coordsize="233,142" path="m4802,8009l4570,8009,4570,8150,4802,8150,4802,8009xe" filled="t" fillcolor="#8063A1" stroked="f">
                <v:path arrowok="t"/>
                <v:fill type="solid"/>
              </v:shape>
            </v:group>
            <v:group style="position:absolute;left:4570;top:7870;width:636;height:140" coordorigin="4570,7870" coordsize="636,140">
              <v:shape style="position:absolute;left:4570;top:7870;width:636;height:140" coordorigin="4570,7870" coordsize="636,140" path="m5206,7870l4570,7870,4570,8009,5206,8009,5206,7870xe" filled="t" fillcolor="#9BBA58" stroked="f">
                <v:path arrowok="t"/>
                <v:fill type="solid"/>
              </v:shape>
            </v:group>
            <v:group style="position:absolute;left:4570;top:7730;width:1906;height:140" coordorigin="4570,7730" coordsize="1906,140">
              <v:shape style="position:absolute;left:4570;top:7730;width:1906;height:140" coordorigin="4570,7730" coordsize="1906,140" path="m6475,7730l4570,7730,4570,7870,6475,7870,6475,7730xe" filled="t" fillcolor="#C0504D" stroked="f">
                <v:path arrowok="t"/>
                <v:fill type="solid"/>
              </v:shape>
            </v:group>
            <v:group style="position:absolute;left:4570;top:7591;width:2888;height:140" coordorigin="4570,7591" coordsize="2888,140">
              <v:shape style="position:absolute;left:4570;top:7591;width:2888;height:140" coordorigin="4570,7591" coordsize="2888,140" path="m7457,7591l4570,7591,4570,7730,7457,7730,7457,7591xe" filled="t" fillcolor="#4F81BC" stroked="f">
                <v:path arrowok="t"/>
                <v:fill type="solid"/>
              </v:shape>
            </v:group>
            <v:group style="position:absolute;left:4570;top:6336;width:233;height:140" coordorigin="4570,6336" coordsize="233,140">
              <v:shape style="position:absolute;left:4570;top:6336;width:233;height:140" coordorigin="4570,6336" coordsize="233,140" path="m4802,6336l4570,6336,4570,6475,4802,6475,4802,6336xe" filled="t" fillcolor="#4AACC5" stroked="f">
                <v:path arrowok="t"/>
                <v:fill type="solid"/>
              </v:shape>
            </v:group>
            <v:group style="position:absolute;left:4570;top:6197;width:116;height:140" coordorigin="4570,6197" coordsize="116,140">
              <v:shape style="position:absolute;left:4570;top:6197;width:116;height:140" coordorigin="4570,6197" coordsize="116,140" path="m4685,6197l4570,6197,4570,6336,4685,6336,4685,6197xe" filled="t" fillcolor="#8063A1" stroked="f">
                <v:path arrowok="t"/>
                <v:fill type="solid"/>
              </v:shape>
            </v:group>
            <v:group style="position:absolute;left:4570;top:6058;width:176;height:140" coordorigin="4570,6058" coordsize="176,140">
              <v:shape style="position:absolute;left:4570;top:6058;width:176;height:140" coordorigin="4570,6058" coordsize="176,140" path="m4745,6058l4570,6058,4570,6197,4745,6197,4745,6058xe" filled="t" fillcolor="#9BBA58" stroked="f">
                <v:path arrowok="t"/>
                <v:fill type="solid"/>
              </v:shape>
            </v:group>
            <v:group style="position:absolute;left:4570;top:5918;width:1445;height:140" coordorigin="4570,5918" coordsize="1445,140">
              <v:shape style="position:absolute;left:4570;top:5918;width:1445;height:140" coordorigin="4570,5918" coordsize="1445,140" path="m6014,5918l4570,5918,4570,6058,6014,6058,6014,5918xe" filled="t" fillcolor="#C0504D" stroked="f">
                <v:path arrowok="t"/>
                <v:fill type="solid"/>
              </v:shape>
            </v:group>
            <v:group style="position:absolute;left:4570;top:5779;width:3812;height:140" coordorigin="4570,5779" coordsize="3812,140">
              <v:shape style="position:absolute;left:4570;top:5779;width:3812;height:140" coordorigin="4570,5779" coordsize="3812,140" path="m8381,5779l4570,5779,4570,5918,8381,5918,8381,5779xe" filled="t" fillcolor="#4F81BC" stroked="f">
                <v:path arrowok="t"/>
                <v:fill type="solid"/>
              </v:shape>
            </v:group>
            <v:group style="position:absolute;left:4570;top:5431;width:116;height:140" coordorigin="4570,5431" coordsize="116,140">
              <v:shape style="position:absolute;left:4570;top:5431;width:116;height:140" coordorigin="4570,5431" coordsize="116,140" path="m4685,5431l4570,5431,4570,5570,4685,5570,4685,5431xe" filled="t" fillcolor="#4AACC5" stroked="f">
                <v:path arrowok="t"/>
                <v:fill type="solid"/>
              </v:shape>
            </v:group>
            <v:group style="position:absolute;left:4570;top:4524;width:348;height:140" coordorigin="4570,4524" coordsize="348,140">
              <v:shape style="position:absolute;left:4570;top:4524;width:348;height:140" coordorigin="4570,4524" coordsize="348,140" path="m4918,4524l4570,4524,4570,4663,4918,4663,4918,4524xe" filled="t" fillcolor="#4AACC5" stroked="f">
                <v:path arrowok="t"/>
                <v:fill type="solid"/>
              </v:shape>
            </v:group>
            <v:group style="position:absolute;left:4570;top:4385;width:116;height:140" coordorigin="4570,4385" coordsize="116,140">
              <v:shape style="position:absolute;left:4570;top:4385;width:116;height:140" coordorigin="4570,4385" coordsize="116,140" path="m4685,4385l4570,4385,4570,4524,4685,4524,4685,4385xe" filled="t" fillcolor="#8063A1" stroked="f">
                <v:path arrowok="t"/>
                <v:fill type="solid"/>
              </v:shape>
            </v:group>
            <v:group style="position:absolute;left:4570;top:4246;width:636;height:140" coordorigin="4570,4246" coordsize="636,140">
              <v:shape style="position:absolute;left:4570;top:4246;width:636;height:140" coordorigin="4570,4246" coordsize="636,140" path="m5206,4246l4570,4246,4570,4385,5206,4385,5206,4246xe" filled="t" fillcolor="#9BBA58" stroked="f">
                <v:path arrowok="t"/>
                <v:fill type="solid"/>
              </v:shape>
            </v:group>
            <v:group style="position:absolute;left:4570;top:4106;width:1097;height:140" coordorigin="4570,4106" coordsize="1097,140">
              <v:shape style="position:absolute;left:4570;top:4106;width:1097;height:140" coordorigin="4570,4106" coordsize="1097,140" path="m5666,4106l4570,4106,4570,4246,5666,4246,5666,4106xe" filled="t" fillcolor="#C0504D" stroked="f">
                <v:path arrowok="t"/>
                <v:fill type="solid"/>
              </v:shape>
            </v:group>
            <v:group style="position:absolute;left:4570;top:3967;width:3464;height:140" coordorigin="4570,3967" coordsize="3464,140">
              <v:shape style="position:absolute;left:4570;top:3967;width:3464;height:140" coordorigin="4570,3967" coordsize="3464,140" path="m8033,3967l4570,3967,4570,4106,8033,4106,8033,3967xe" filled="t" fillcolor="#4F81BC" stroked="f">
                <v:path arrowok="t"/>
                <v:fill type="solid"/>
              </v:shape>
            </v:group>
            <v:group style="position:absolute;left:4570;top:3617;width:348;height:140" coordorigin="4570,3617" coordsize="348,140">
              <v:shape style="position:absolute;left:4570;top:3617;width:348;height:140" coordorigin="4570,3617" coordsize="348,140" path="m4918,3617l4570,3617,4570,3756,4918,3756,4918,3617xe" filled="t" fillcolor="#4AACC5" stroked="f">
                <v:path arrowok="t"/>
                <v:fill type="solid"/>
              </v:shape>
            </v:group>
            <v:group style="position:absolute;left:4570;top:3478;width:116;height:140" coordorigin="4570,3478" coordsize="116,140">
              <v:shape style="position:absolute;left:4570;top:3478;width:116;height:140" coordorigin="4570,3478" coordsize="116,140" path="m4685,3478l4570,3478,4570,3617,4685,3617,4685,3478xe" filled="t" fillcolor="#8063A1" stroked="f">
                <v:path arrowok="t"/>
                <v:fill type="solid"/>
              </v:shape>
            </v:group>
            <v:group style="position:absolute;left:4570;top:3338;width:636;height:140" coordorigin="4570,3338" coordsize="636,140">
              <v:shape style="position:absolute;left:4570;top:3338;width:636;height:140" coordorigin="4570,3338" coordsize="636,140" path="m5206,3338l4570,3338,4570,3478,5206,3478,5206,3338xe" filled="t" fillcolor="#9BBA58" stroked="f">
                <v:path arrowok="t"/>
                <v:fill type="solid"/>
              </v:shape>
            </v:group>
            <v:group style="position:absolute;left:4570;top:3199;width:1560;height:140" coordorigin="4570,3199" coordsize="1560,140">
              <v:shape style="position:absolute;left:4570;top:3199;width:1560;height:140" coordorigin="4570,3199" coordsize="1560,140" path="m6130,3199l4570,3199,4570,3338,6130,3338,6130,3199xe" filled="t" fillcolor="#C0504D" stroked="f">
                <v:path arrowok="t"/>
                <v:fill type="solid"/>
              </v:shape>
            </v:group>
            <v:group style="position:absolute;left:4570;top:3060;width:2945;height:140" coordorigin="4570,3060" coordsize="2945,140">
              <v:shape style="position:absolute;left:4570;top:3060;width:2945;height:140" coordorigin="4570,3060" coordsize="2945,140" path="m7514,3060l4570,3060,4570,3199,7514,3199,7514,3060xe" filled="t" fillcolor="#4F81BC" stroked="f">
                <v:path arrowok="t"/>
                <v:fill type="solid"/>
              </v:shape>
            </v:group>
            <v:group style="position:absolute;left:4570;top:2712;width:116;height:140" coordorigin="4570,2712" coordsize="116,140">
              <v:shape style="position:absolute;left:4570;top:2712;width:116;height:140" coordorigin="4570,2712" coordsize="116,140" path="m4685,2712l4570,2712,4570,2851,4685,2851,4685,2712xe" filled="t" fillcolor="#4AACC5" stroked="f">
                <v:path arrowok="t"/>
                <v:fill type="solid"/>
              </v:shape>
            </v:group>
            <v:group style="position:absolute;left:4598;top:2573;width:2;height:140" coordorigin="4598,2573" coordsize="2,140">
              <v:shape style="position:absolute;left:4598;top:2573;width:2;height:140" coordorigin="4598,2573" coordsize="0,140" path="m4598,2573l4598,2712e" filled="f" stroked="t" strokeweight="2.98pt" strokecolor="#8063A1">
                <v:path arrowok="t"/>
              </v:shape>
            </v:group>
            <v:group style="position:absolute;left:4570;top:2434;width:636;height:140" coordorigin="4570,2434" coordsize="636,140">
              <v:shape style="position:absolute;left:4570;top:2434;width:636;height:140" coordorigin="4570,2434" coordsize="636,140" path="m5206,2434l4570,2434,4570,2573,5206,2573,5206,2434xe" filled="t" fillcolor="#9BBA58" stroked="f">
                <v:path arrowok="t"/>
                <v:fill type="solid"/>
              </v:shape>
            </v:group>
            <v:group style="position:absolute;left:4570;top:2292;width:1328;height:142" coordorigin="4570,2292" coordsize="1328,142">
              <v:shape style="position:absolute;left:4570;top:2292;width:1328;height:142" coordorigin="4570,2292" coordsize="1328,142" path="m5897,2292l4570,2292,4570,2434,5897,2434,5897,2292xe" filled="t" fillcolor="#C0504D" stroked="f">
                <v:path arrowok="t"/>
                <v:fill type="solid"/>
              </v:shape>
            </v:group>
            <v:group style="position:absolute;left:4570;top:2153;width:3521;height:140" coordorigin="4570,2153" coordsize="3521,140">
              <v:shape style="position:absolute;left:4570;top:2153;width:3521;height:140" coordorigin="4570,2153" coordsize="3521,140" path="m8090,2153l4570,2153,4570,2292,8090,2292,8090,2153xe" filled="t" fillcolor="#4F81BC" stroked="f">
                <v:path arrowok="t"/>
                <v:fill type="solid"/>
              </v:shape>
            </v:group>
            <v:group style="position:absolute;left:4598;top:9823;width:2;height:140" coordorigin="4598,9823" coordsize="2,140">
              <v:shape style="position:absolute;left:4598;top:9823;width:2;height:140" coordorigin="4598,9823" coordsize="0,140" path="m4598,9823l4598,9962e" filled="f" stroked="t" strokeweight="2.98pt" strokecolor="#8063A1">
                <v:path arrowok="t"/>
              </v:shape>
            </v:group>
            <v:group style="position:absolute;left:4570;top:9684;width:116;height:140" coordorigin="4570,9684" coordsize="116,140">
              <v:shape style="position:absolute;left:4570;top:9684;width:116;height:140" coordorigin="4570,9684" coordsize="116,140" path="m4685,9684l4570,9684,4570,9823,4685,9823,4685,9684xe" filled="t" fillcolor="#9BBA58" stroked="f">
                <v:path arrowok="t"/>
                <v:fill type="solid"/>
              </v:shape>
            </v:group>
            <v:group style="position:absolute;left:4570;top:9545;width:982;height:140" coordorigin="4570,9545" coordsize="982,140">
              <v:shape style="position:absolute;left:4570;top:9545;width:982;height:140" coordorigin="4570,9545" coordsize="982,140" path="m5551,9545l4570,9545,4570,9684,5551,9684,5551,9545xe" filled="t" fillcolor="#C0504D" stroked="f">
                <v:path arrowok="t"/>
                <v:fill type="solid"/>
              </v:shape>
            </v:group>
            <v:group style="position:absolute;left:4570;top:9403;width:4618;height:142" coordorigin="4570,9403" coordsize="4618,142">
              <v:shape style="position:absolute;left:4570;top:9403;width:4618;height:142" coordorigin="4570,9403" coordsize="4618,142" path="m9187,9403l4570,9403,4570,9545,9187,9545,9187,9403xe" filled="t" fillcolor="#4F81BC" stroked="f">
                <v:path arrowok="t"/>
                <v:fill type="solid"/>
              </v:shape>
            </v:group>
            <v:group style="position:absolute;left:4570;top:7104;width:116;height:140" coordorigin="4570,7104" coordsize="116,140">
              <v:shape style="position:absolute;left:4570;top:7104;width:116;height:140" coordorigin="4570,7104" coordsize="116,140" path="m4685,7104l4570,7104,4570,7243,4685,7243,4685,7104xe" filled="t" fillcolor="#8063A1" stroked="f">
                <v:path arrowok="t"/>
                <v:fill type="solid"/>
              </v:shape>
            </v:group>
            <v:group style="position:absolute;left:4570;top:6965;width:291;height:140" coordorigin="4570,6965" coordsize="291,140">
              <v:shape style="position:absolute;left:4570;top:6965;width:291;height:140" coordorigin="4570,6965" coordsize="291,140" path="m4860,6965l4570,6965,4570,7104,4860,7104,4860,6965xe" filled="t" fillcolor="#9BBA58" stroked="f">
                <v:path arrowok="t"/>
                <v:fill type="solid"/>
              </v:shape>
            </v:group>
            <v:group style="position:absolute;left:4570;top:6826;width:982;height:140" coordorigin="4570,6826" coordsize="982,140">
              <v:shape style="position:absolute;left:4570;top:6826;width:982;height:140" coordorigin="4570,6826" coordsize="982,140" path="m5551,6826l4570,6826,4570,6965,5551,6965,5551,6826xe" filled="t" fillcolor="#C0504D" stroked="f">
                <v:path arrowok="t"/>
                <v:fill type="solid"/>
              </v:shape>
            </v:group>
            <v:group style="position:absolute;left:4570;top:6686;width:4388;height:140" coordorigin="4570,6686" coordsize="4388,140">
              <v:shape style="position:absolute;left:4570;top:6686;width:4388;height:140" coordorigin="4570,6686" coordsize="4388,140" path="m8957,6686l4570,6686,4570,6826,8957,6826,8957,6686xe" filled="t" fillcolor="#4F81BC" stroked="f">
                <v:path arrowok="t"/>
                <v:fill type="solid"/>
              </v:shape>
            </v:group>
            <v:group style="position:absolute;left:4570;top:5150;width:233;height:142" coordorigin="4570,5150" coordsize="233,142">
              <v:shape style="position:absolute;left:4570;top:5150;width:233;height:142" coordorigin="4570,5150" coordsize="233,142" path="m4802,5150l4570,5150,4570,5292,4802,5292,4802,5150xe" filled="t" fillcolor="#9BBA58" stroked="f">
                <v:path arrowok="t"/>
                <v:fill type="solid"/>
              </v:shape>
            </v:group>
            <v:group style="position:absolute;left:4570;top:5011;width:1560;height:140" coordorigin="4570,5011" coordsize="1560,140">
              <v:shape style="position:absolute;left:4570;top:5011;width:1560;height:140" coordorigin="4570,5011" coordsize="1560,140" path="m6130,5011l4570,5011,4570,5150,6130,5150,6130,5011xe" filled="t" fillcolor="#C0504D" stroked="f">
                <v:path arrowok="t"/>
                <v:fill type="solid"/>
              </v:shape>
            </v:group>
            <v:group style="position:absolute;left:4570;top:4872;width:3752;height:140" coordorigin="4570,4872" coordsize="3752,140">
              <v:shape style="position:absolute;left:4570;top:4872;width:3752;height:140" coordorigin="4570,4872" coordsize="3752,140" path="m8321,4872l4570,4872,4570,5011,8321,5011,8321,4872xe" filled="t" fillcolor="#4F81BC" stroked="f">
                <v:path arrowok="t"/>
                <v:fill type="solid"/>
              </v:shape>
            </v:group>
            <v:group style="position:absolute;left:4570;top:10205;width:5772;height:2" coordorigin="4570,10205" coordsize="5772,2">
              <v:shape style="position:absolute;left:4570;top:10205;width:5772;height:2" coordorigin="4570,10205" coordsize="5772,0" path="m4570,10205l10342,10205e" filled="f" stroked="t" strokeweight=".72pt" strokecolor="#858585">
                <v:path arrowok="t"/>
              </v:shape>
            </v:group>
            <v:group style="position:absolute;left:4570;top:2050;width:2;height:8156" coordorigin="4570,2050" coordsize="2,8156">
              <v:shape style="position:absolute;left:4570;top:2050;width:2;height:8156" coordorigin="4570,2050" coordsize="0,8156" path="m4570,10205l4570,2050e" filled="f" stroked="t" strokeweight=".72pt" strokecolor="#858585">
                <v:path arrowok="t"/>
              </v:shape>
            </v:group>
            <v:group style="position:absolute;left:1716;top:12288;width:111;height:111" coordorigin="1716,12288" coordsize="111,111">
              <v:shape style="position:absolute;left:1716;top:12288;width:111;height:111" coordorigin="1716,12288" coordsize="111,111" path="m1716,12398l1826,12398,1826,12288,1716,12288,1716,12398xe" filled="t" fillcolor="#4F81BC" stroked="f">
                <v:path arrowok="t"/>
                <v:fill type="solid"/>
              </v:shape>
            </v:group>
            <v:group style="position:absolute;left:1716;top:12600;width:111;height:108" coordorigin="1716,12600" coordsize="111,108">
              <v:shape style="position:absolute;left:1716;top:12600;width:111;height:108" coordorigin="1716,12600" coordsize="111,108" path="m1716,12708l1826,12708,1826,12600,1716,12600,1716,12708xe" filled="t" fillcolor="#C0504D" stroked="f">
                <v:path arrowok="t"/>
                <v:fill type="solid"/>
              </v:shape>
            </v:group>
            <v:group style="position:absolute;left:1716;top:12910;width:111;height:111" coordorigin="1716,12910" coordsize="111,111">
              <v:shape style="position:absolute;left:1716;top:12910;width:111;height:111" coordorigin="1716,12910" coordsize="111,111" path="m1716,13020l1826,13020,1826,12910,1716,12910,1716,13020xe" filled="t" fillcolor="#9BBA58" stroked="f">
                <v:path arrowok="t"/>
                <v:fill type="solid"/>
              </v:shape>
            </v:group>
            <v:group style="position:absolute;left:1716;top:13222;width:111;height:111" coordorigin="1716,13222" coordsize="111,111">
              <v:shape style="position:absolute;left:1716;top:13222;width:111;height:111" coordorigin="1716,13222" coordsize="111,111" path="m1716,13332l1826,13332,1826,13222,1716,13222,1716,13332xe" filled="t" fillcolor="#8063A1" stroked="f">
                <v:path arrowok="t"/>
                <v:fill type="solid"/>
              </v:shape>
            </v:group>
            <v:group style="position:absolute;left:1716;top:13534;width:111;height:111" coordorigin="1716,13534" coordsize="111,111">
              <v:shape style="position:absolute;left:1716;top:13534;width:111;height:111" coordorigin="1716,13534" coordsize="111,111" path="m1716,13644l1826,13644,1826,13534,1716,13534,1716,13644xe" filled="t" fillcolor="#4AACC5" stroked="f">
                <v:path arrowok="t"/>
                <v:fill type="solid"/>
              </v:shape>
            </v:group>
            <v:group style="position:absolute;left:1425;top:1210;width:9360;height:12760" coordorigin="1425,1210" coordsize="9360,12760">
              <v:shape style="position:absolute;left:1425;top:1210;width:9360;height:12760" coordorigin="1425,1210" coordsize="9360,12760" path="m1425,13970l10785,13970,10785,1210e" filled="f" stroked="t" strokeweight=".75pt" strokecolor="#858585">
                <v:path arrowok="t"/>
              </v:shape>
              <v:shape style="position:absolute;left:1425;top:1210;width:9360;height:12760" coordorigin="1425,1210" coordsize="9360,12760" path="m1425,1210l1425,1397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4175" w:val="left" w:leader="none"/>
          <w:tab w:pos="4752" w:val="left" w:leader="none"/>
          <w:tab w:pos="5329" w:val="left" w:leader="none"/>
          <w:tab w:pos="5906" w:val="left" w:leader="none"/>
          <w:tab w:pos="6484" w:val="left" w:leader="none"/>
          <w:tab w:pos="7061" w:val="left" w:leader="none"/>
          <w:tab w:pos="7638" w:val="left" w:leader="none"/>
          <w:tab w:pos="8216" w:val="left" w:leader="none"/>
          <w:tab w:pos="8793" w:val="left" w:leader="none"/>
        </w:tabs>
        <w:spacing w:line="240" w:lineRule="auto" w:before="59"/>
        <w:ind w:left="3648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36"/>
        </w:rPr>
        <w:t> </w:t>
      </w:r>
      <w:r>
        <w:rPr/>
        <w:t>100%</w:t>
      </w:r>
      <w:r>
        <w:rPr/>
      </w:r>
    </w:p>
    <w:p>
      <w:pPr>
        <w:spacing w:line="140" w:lineRule="exact" w:before="4"/>
        <w:rPr>
          <w:sz w:val="14"/>
          <w:szCs w:val="14"/>
        </w:r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464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6" w:space="0" w:color="858585"/>
              <w:right w:val="single" w:sz="6" w:space="0" w:color="858585"/>
            </w:tcBorders>
          </w:tcPr>
          <w:p>
            <w:pPr/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3" w:hanging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excellenc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19" w:right="2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Commun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ity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Effective,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school-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wide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assessm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ent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methods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Empowe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ring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environ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Music/Ar</w:t>
            </w:r>
          </w:p>
          <w:p>
            <w:pPr>
              <w:pStyle w:val="TableParagraph"/>
              <w:spacing w:line="240" w:lineRule="auto"/>
              <w:ind w:left="40" w:right="38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t/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program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36" w:right="33" w:hanging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Educatio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program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168" w:hanging="2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Small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class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sizes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" w:right="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</w:rPr>
              <w:t>educatio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teacher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80%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52%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76%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66%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65%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51%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61%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23%</w:t>
            </w:r>
          </w:p>
        </w:tc>
      </w:tr>
      <w:tr>
        <w:trPr>
          <w:trHeight w:val="310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17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19" w:righ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7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7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2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19"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Students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18" w:right="194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1.625pt;margin-top:-7.856304pt;width:467.75pt;height:588.75pt;mso-position-horizontal-relative:page;mso-position-vertical-relative:paragraph;z-index:-12883" coordorigin="1433,-157" coordsize="9355,11775">
            <v:group style="position:absolute;left:4385;top:10386;width:358;height:176" coordorigin="4385,10386" coordsize="358,176">
              <v:shape style="position:absolute;left:4385;top:10386;width:358;height:176" coordorigin="4385,10386" coordsize="358,176" path="m4742,10386l4385,10386,4385,10562,4742,10562,4742,10386xe" filled="t" fillcolor="#4AACC5" stroked="f">
                <v:path arrowok="t"/>
                <v:fill type="solid"/>
              </v:shape>
            </v:group>
            <v:group style="position:absolute;left:4385;top:10629;width:5952;height:2" coordorigin="4385,10629" coordsize="5952,2">
              <v:shape style="position:absolute;left:4385;top:10629;width:5952;height:2" coordorigin="4385,10629" coordsize="5952,0" path="m4385,10629l10337,10629e" filled="f" stroked="t" strokeweight=".72pt" strokecolor="#858585">
                <v:path arrowok="t"/>
              </v:shape>
            </v:group>
            <v:group style="position:absolute;left:4385;top:9381;width:238;height:176" coordorigin="4385,9381" coordsize="238,176">
              <v:shape style="position:absolute;left:4385;top:9381;width:238;height:176" coordorigin="4385,9381" coordsize="238,176" path="m4622,9381l4385,9381,4385,9556,4622,9556,4622,9381xe" filled="t" fillcolor="#4AACC5" stroked="f">
                <v:path arrowok="t"/>
                <v:fill type="solid"/>
              </v:shape>
            </v:group>
            <v:group style="position:absolute;left:4385;top:9206;width:120;height:176" coordorigin="4385,9206" coordsize="120,176">
              <v:shape style="position:absolute;left:4385;top:9206;width:120;height:176" coordorigin="4385,9206" coordsize="120,176" path="m4505,9206l4385,9206,4385,9381,4505,9381,4505,9206xe" filled="t" fillcolor="#8063A1" stroked="f">
                <v:path arrowok="t"/>
                <v:fill type="solid"/>
              </v:shape>
            </v:group>
            <v:group style="position:absolute;left:4385;top:9030;width:596;height:176" coordorigin="4385,9030" coordsize="596,176">
              <v:shape style="position:absolute;left:4385;top:9030;width:596;height:176" coordorigin="4385,9030" coordsize="596,176" path="m4980,9030l4385,9030,4385,9206,4980,9206,4980,9030xe" filled="t" fillcolor="#9BBA58" stroked="f">
                <v:path arrowok="t"/>
                <v:fill type="solid"/>
              </v:shape>
            </v:group>
            <v:group style="position:absolute;left:4385;top:8855;width:1251;height:176" coordorigin="4385,8855" coordsize="1251,176">
              <v:shape style="position:absolute;left:4385;top:8855;width:1251;height:176" coordorigin="4385,8855" coordsize="1251,176" path="m5635,8855l4385,8855,4385,9030,5635,9030,5635,8855xe" filled="t" fillcolor="#C0504D" stroked="f">
                <v:path arrowok="t"/>
                <v:fill type="solid"/>
              </v:shape>
            </v:group>
            <v:group style="position:absolute;left:4385;top:8680;width:2856;height:176" coordorigin="4385,8680" coordsize="2856,176">
              <v:shape style="position:absolute;left:4385;top:8680;width:2856;height:176" coordorigin="4385,8680" coordsize="2856,176" path="m7241,8680l4385,8680,4385,8855,7241,8855,7241,8680xe" filled="t" fillcolor="#4F81BC" stroked="f">
                <v:path arrowok="t"/>
                <v:fill type="solid"/>
              </v:shape>
            </v:group>
            <v:group style="position:absolute;left:4385;top:8373;width:120;height:176" coordorigin="4385,8373" coordsize="120,176">
              <v:shape style="position:absolute;left:4385;top:8373;width:120;height:176" coordorigin="4385,8373" coordsize="120,176" path="m4505,8373l4385,8373,4385,8548,4505,8548,4505,8373xe" filled="t" fillcolor="#4AACC5" stroked="f">
                <v:path arrowok="t"/>
                <v:fill type="solid"/>
              </v:shape>
            </v:group>
            <v:group style="position:absolute;left:4385;top:8200;width:120;height:173" coordorigin="4385,8200" coordsize="120,173">
              <v:shape style="position:absolute;left:4385;top:8200;width:120;height:173" coordorigin="4385,8200" coordsize="120,173" path="m4505,8200l4385,8200,4385,8373,4505,8373,4505,8200xe" filled="t" fillcolor="#8063A1" stroked="f">
                <v:path arrowok="t"/>
                <v:fill type="solid"/>
              </v:shape>
            </v:group>
            <v:group style="position:absolute;left:4385;top:8025;width:358;height:176" coordorigin="4385,8025" coordsize="358,176">
              <v:shape style="position:absolute;left:4385;top:8025;width:358;height:176" coordorigin="4385,8025" coordsize="358,176" path="m4742,8025l4385,8025,4385,8200,4742,8200,4742,8025xe" filled="t" fillcolor="#9BBA58" stroked="f">
                <v:path arrowok="t"/>
                <v:fill type="solid"/>
              </v:shape>
            </v:group>
            <v:group style="position:absolute;left:4385;top:7850;width:2144;height:176" coordorigin="4385,7850" coordsize="2144,176">
              <v:shape style="position:absolute;left:4385;top:7850;width:2144;height:176" coordorigin="4385,7850" coordsize="2144,176" path="m6528,7850l4385,7850,4385,8025,6528,8025,6528,7850xe" filled="t" fillcolor="#C0504D" stroked="f">
                <v:path arrowok="t"/>
                <v:fill type="solid"/>
              </v:shape>
            </v:group>
            <v:group style="position:absolute;left:4385;top:7674;width:3214;height:176" coordorigin="4385,7674" coordsize="3214,176">
              <v:shape style="position:absolute;left:4385;top:7674;width:3214;height:176" coordorigin="4385,7674" coordsize="3214,176" path="m7598,7674l4385,7674,4385,7850,7598,7850,7598,7674xe" filled="t" fillcolor="#4F81BC" stroked="f">
                <v:path arrowok="t"/>
                <v:fill type="solid"/>
              </v:shape>
            </v:group>
            <v:group style="position:absolute;left:4385;top:7367;width:120;height:176" coordorigin="4385,7367" coordsize="120,176">
              <v:shape style="position:absolute;left:4385;top:7367;width:120;height:176" coordorigin="4385,7367" coordsize="120,176" path="m4505,7367l4385,7367,4385,7542,4505,7542,4505,7367xe" filled="t" fillcolor="#4AACC5" stroked="f">
                <v:path arrowok="t"/>
                <v:fill type="solid"/>
              </v:shape>
            </v:group>
            <v:group style="position:absolute;left:4385;top:7192;width:238;height:176" coordorigin="4385,7192" coordsize="238,176">
              <v:shape style="position:absolute;left:4385;top:7192;width:238;height:176" coordorigin="4385,7192" coordsize="238,176" path="m4622,7192l4385,7192,4385,7367,4622,7367,4622,7192xe" filled="t" fillcolor="#8063A1" stroked="f">
                <v:path arrowok="t"/>
                <v:fill type="solid"/>
              </v:shape>
            </v:group>
            <v:group style="position:absolute;left:4385;top:7017;width:476;height:176" coordorigin="4385,7017" coordsize="476,176">
              <v:shape style="position:absolute;left:4385;top:7017;width:476;height:176" coordorigin="4385,7017" coordsize="476,176" path="m4860,7017l4385,7017,4385,7192,4860,7192,4860,7017xe" filled="t" fillcolor="#9BBA58" stroked="f">
                <v:path arrowok="t"/>
                <v:fill type="solid"/>
              </v:shape>
            </v:group>
            <v:group style="position:absolute;left:4385;top:6842;width:596;height:176" coordorigin="4385,6842" coordsize="596,176">
              <v:shape style="position:absolute;left:4385;top:6842;width:596;height:176" coordorigin="4385,6842" coordsize="596,176" path="m4980,6842l4385,6842,4385,7017,4980,7017,4980,6842xe" filled="t" fillcolor="#C0504D" stroked="f">
                <v:path arrowok="t"/>
                <v:fill type="solid"/>
              </v:shape>
            </v:group>
            <v:group style="position:absolute;left:4385;top:6666;width:4524;height:176" coordorigin="4385,6666" coordsize="4524,176">
              <v:shape style="position:absolute;left:4385;top:6666;width:4524;height:176" coordorigin="4385,6666" coordsize="4524,176" path="m8909,6666l4385,6666,4385,6842,8909,6842,8909,6666xe" filled="t" fillcolor="#4F81BC" stroked="f">
                <v:path arrowok="t"/>
                <v:fill type="solid"/>
              </v:shape>
            </v:group>
            <v:group style="position:absolute;left:4385;top:5354;width:120;height:176" coordorigin="4385,5354" coordsize="120,176">
              <v:shape style="position:absolute;left:4385;top:5354;width:120;height:176" coordorigin="4385,5354" coordsize="120,176" path="m4505,5354l4385,5354,4385,5529,4505,5529,4505,5354xe" filled="t" fillcolor="#4AACC5" stroked="f">
                <v:path arrowok="t"/>
                <v:fill type="solid"/>
              </v:shape>
            </v:group>
            <v:group style="position:absolute;left:4385;top:5178;width:120;height:176" coordorigin="4385,5178" coordsize="120,176">
              <v:shape style="position:absolute;left:4385;top:5178;width:120;height:176" coordorigin="4385,5178" coordsize="120,176" path="m4505,5178l4385,5178,4385,5354,4505,5354,4505,5178xe" filled="t" fillcolor="#8063A1" stroked="f">
                <v:path arrowok="t"/>
                <v:fill type="solid"/>
              </v:shape>
            </v:group>
            <v:group style="position:absolute;left:4385;top:5003;width:120;height:176" coordorigin="4385,5003" coordsize="120,176">
              <v:shape style="position:absolute;left:4385;top:5003;width:120;height:176" coordorigin="4385,5003" coordsize="120,176" path="m4505,5003l4385,5003,4385,5178,4505,5178,4505,5003xe" filled="t" fillcolor="#9BBA58" stroked="f">
                <v:path arrowok="t"/>
                <v:fill type="solid"/>
              </v:shape>
            </v:group>
            <v:group style="position:absolute;left:4385;top:4828;width:1548;height:176" coordorigin="4385,4828" coordsize="1548,176">
              <v:shape style="position:absolute;left:4385;top:4828;width:1548;height:176" coordorigin="4385,4828" coordsize="1548,176" path="m5933,4828l4385,4828,4385,5003,5933,5003,5933,4828xe" filled="t" fillcolor="#C0504D" stroked="f">
                <v:path arrowok="t"/>
                <v:fill type="solid"/>
              </v:shape>
            </v:group>
            <v:group style="position:absolute;left:4385;top:4655;width:4047;height:173" coordorigin="4385,4655" coordsize="4047,173">
              <v:shape style="position:absolute;left:4385;top:4655;width:4047;height:173" coordorigin="4385,4655" coordsize="4047,173" path="m8431,4655l4385,4655,4385,4828,8431,4828,8431,4655xe" filled="t" fillcolor="#4F81BC" stroked="f">
                <v:path arrowok="t"/>
                <v:fill type="solid"/>
              </v:shape>
            </v:group>
            <v:group style="position:absolute;left:4385;top:4348;width:238;height:176" coordorigin="4385,4348" coordsize="238,176">
              <v:shape style="position:absolute;left:4385;top:4348;width:238;height:176" coordorigin="4385,4348" coordsize="238,176" path="m4622,4348l4385,4348,4385,4523,4622,4523,4622,4348xe" filled="t" fillcolor="#4AACC5" stroked="f">
                <v:path arrowok="t"/>
                <v:fill type="solid"/>
              </v:shape>
            </v:group>
            <v:group style="position:absolute;left:4385;top:4173;width:120;height:176" coordorigin="4385,4173" coordsize="120,176">
              <v:shape style="position:absolute;left:4385;top:4173;width:120;height:176" coordorigin="4385,4173" coordsize="120,176" path="m4505,4173l4385,4173,4385,4348,4505,4348,4505,4173xe" filled="t" fillcolor="#8063A1" stroked="f">
                <v:path arrowok="t"/>
                <v:fill type="solid"/>
              </v:shape>
            </v:group>
            <v:group style="position:absolute;left:4385;top:3998;width:476;height:176" coordorigin="4385,3998" coordsize="476,176">
              <v:shape style="position:absolute;left:4385;top:3998;width:476;height:176" coordorigin="4385,3998" coordsize="476,176" path="m4860,3998l4385,3998,4385,4173,4860,4173,4860,3998xe" filled="t" fillcolor="#9BBA58" stroked="f">
                <v:path arrowok="t"/>
                <v:fill type="solid"/>
              </v:shape>
            </v:group>
            <v:group style="position:absolute;left:4385;top:3822;width:1191;height:176" coordorigin="4385,3822" coordsize="1191,176">
              <v:shape style="position:absolute;left:4385;top:3822;width:1191;height:176" coordorigin="4385,3822" coordsize="1191,176" path="m5575,3822l4385,3822,4385,3998,5575,3998,5575,3822xe" filled="t" fillcolor="#C0504D" stroked="f">
                <v:path arrowok="t"/>
                <v:fill type="solid"/>
              </v:shape>
            </v:group>
            <v:group style="position:absolute;left:4385;top:3647;width:3632;height:176" coordorigin="4385,3647" coordsize="3632,176">
              <v:shape style="position:absolute;left:4385;top:3647;width:3632;height:176" coordorigin="4385,3647" coordsize="3632,176" path="m8016,3647l4385,3647,4385,3822,8016,3822,8016,3647xe" filled="t" fillcolor="#4F81BC" stroked="f">
                <v:path arrowok="t"/>
                <v:fill type="solid"/>
              </v:shape>
            </v:group>
            <v:group style="position:absolute;left:4385;top:2334;width:358;height:176" coordorigin="4385,2334" coordsize="358,176">
              <v:shape style="position:absolute;left:4385;top:2334;width:358;height:176" coordorigin="4385,2334" coordsize="358,176" path="m4742,2334l4385,2334,4385,2510,4742,2510,4742,2334xe" filled="t" fillcolor="#4AACC5" stroked="f">
                <v:path arrowok="t"/>
                <v:fill type="solid"/>
              </v:shape>
            </v:group>
            <v:group style="position:absolute;left:4385;top:2159;width:120;height:176" coordorigin="4385,2159" coordsize="120,176">
              <v:shape style="position:absolute;left:4385;top:2159;width:120;height:176" coordorigin="4385,2159" coordsize="120,176" path="m4505,2159l4385,2159,4385,2334,4505,2334,4505,2159xe" filled="t" fillcolor="#8063A1" stroked="f">
                <v:path arrowok="t"/>
                <v:fill type="solid"/>
              </v:shape>
            </v:group>
            <v:group style="position:absolute;left:4385;top:1984;width:120;height:176" coordorigin="4385,1984" coordsize="120,176">
              <v:shape style="position:absolute;left:4385;top:1984;width:120;height:176" coordorigin="4385,1984" coordsize="120,176" path="m4505,1984l4385,1984,4385,2159,4505,2159,4505,1984xe" filled="t" fillcolor="#9BBA58" stroked="f">
                <v:path arrowok="t"/>
                <v:fill type="solid"/>
              </v:shape>
            </v:group>
            <v:group style="position:absolute;left:4385;top:1809;width:596;height:176" coordorigin="4385,1809" coordsize="596,176">
              <v:shape style="position:absolute;left:4385;top:1809;width:596;height:176" coordorigin="4385,1809" coordsize="596,176" path="m4980,1809l4385,1809,4385,1984,4980,1984,4980,1809xe" filled="t" fillcolor="#C0504D" stroked="f">
                <v:path arrowok="t"/>
                <v:fill type="solid"/>
              </v:shape>
            </v:group>
            <v:group style="position:absolute;left:4385;top:1634;width:4762;height:176" coordorigin="4385,1634" coordsize="4762,176">
              <v:shape style="position:absolute;left:4385;top:1634;width:4762;height:176" coordorigin="4385,1634" coordsize="4762,176" path="m9146,1634l4385,1634,4385,1809,9146,1809,9146,1634xe" filled="t" fillcolor="#4F81BC" stroked="f">
                <v:path arrowok="t"/>
                <v:fill type="solid"/>
              </v:shape>
            </v:group>
            <v:group style="position:absolute;left:4385;top:6186;width:476;height:176" coordorigin="4385,6186" coordsize="476,176">
              <v:shape style="position:absolute;left:4385;top:6186;width:476;height:176" coordorigin="4385,6186" coordsize="476,176" path="m4860,6186l4385,6186,4385,6362,4860,6362,4860,6186xe" filled="t" fillcolor="#8063A1" stroked="f">
                <v:path arrowok="t"/>
                <v:fill type="solid"/>
              </v:shape>
            </v:group>
            <v:group style="position:absolute;left:4385;top:6011;width:716;height:176" coordorigin="4385,6011" coordsize="716,176">
              <v:shape style="position:absolute;left:4385;top:6011;width:716;height:176" coordorigin="4385,6011" coordsize="716,176" path="m5100,6011l4385,6011,4385,6186,5100,6186,5100,6011xe" filled="t" fillcolor="#9BBA58" stroked="f">
                <v:path arrowok="t"/>
                <v:fill type="solid"/>
              </v:shape>
            </v:group>
            <v:group style="position:absolute;left:4385;top:10036;width:716;height:176" coordorigin="4385,10036" coordsize="716,176">
              <v:shape style="position:absolute;left:4385;top:10036;width:716;height:176" coordorigin="4385,10036" coordsize="716,176" path="m5100,10036l4385,10036,4385,10211,5100,10211,5100,10036xe" filled="t" fillcolor="#9BBA58" stroked="f">
                <v:path arrowok="t"/>
                <v:fill type="solid"/>
              </v:shape>
            </v:group>
            <v:group style="position:absolute;left:4385;top:9861;width:1488;height:176" coordorigin="4385,9861" coordsize="1488,176">
              <v:shape style="position:absolute;left:4385;top:9861;width:1488;height:176" coordorigin="4385,9861" coordsize="1488,176" path="m5873,9861l4385,9861,4385,10036,5873,10036,5873,9861xe" filled="t" fillcolor="#C0504D" stroked="f">
                <v:path arrowok="t"/>
                <v:fill type="solid"/>
              </v:shape>
            </v:group>
            <v:group style="position:absolute;left:4385;top:9688;width:3154;height:173" coordorigin="4385,9688" coordsize="3154,173">
              <v:shape style="position:absolute;left:4385;top:9688;width:3154;height:173" coordorigin="4385,9688" coordsize="3154,173" path="m7538,9688l4385,9688,4385,9861,7538,9861,7538,9688xe" filled="t" fillcolor="#4F81BC" stroked="f">
                <v:path arrowok="t"/>
                <v:fill type="solid"/>
              </v:shape>
            </v:group>
            <v:group style="position:absolute;left:4385;top:2992;width:358;height:176" coordorigin="4385,2992" coordsize="358,176">
              <v:shape style="position:absolute;left:4385;top:2992;width:358;height:176" coordorigin="4385,2992" coordsize="358,176" path="m4742,2992l4385,2992,4385,3167,4742,3167,4742,2992xe" filled="t" fillcolor="#9BBA58" stroked="f">
                <v:path arrowok="t"/>
                <v:fill type="solid"/>
              </v:shape>
            </v:group>
            <v:group style="position:absolute;left:4385;top:2817;width:953;height:176" coordorigin="4385,2817" coordsize="953,176">
              <v:shape style="position:absolute;left:4385;top:2817;width:953;height:176" coordorigin="4385,2817" coordsize="953,176" path="m5338,2817l4385,2817,4385,2992,5338,2992,5338,2817xe" filled="t" fillcolor="#C0504D" stroked="f">
                <v:path arrowok="t"/>
                <v:fill type="solid"/>
              </v:shape>
            </v:group>
            <v:group style="position:absolute;left:4385;top:2642;width:4642;height:176" coordorigin="4385,2642" coordsize="4642,176">
              <v:shape style="position:absolute;left:4385;top:2642;width:4642;height:176" coordorigin="4385,2642" coordsize="4642,176" path="m9026,2642l4385,2642,4385,2817,9026,2817,9026,2642xe" filled="t" fillcolor="#4F81BC" stroked="f">
                <v:path arrowok="t"/>
                <v:fill type="solid"/>
              </v:shape>
            </v:group>
            <v:group style="position:absolute;left:4385;top:5661;width:4762;height:176" coordorigin="4385,5661" coordsize="4762,176">
              <v:shape style="position:absolute;left:4385;top:5661;width:4762;height:176" coordorigin="4385,5661" coordsize="4762,176" path="m9146,5661l4385,5661,4385,5836,9146,5836,9146,5661xe" filled="t" fillcolor="#4F81BC" stroked="f">
                <v:path arrowok="t"/>
                <v:fill type="solid"/>
              </v:shape>
            </v:group>
            <v:group style="position:absolute;left:4385;top:1569;width:2;height:9060" coordorigin="4385,1569" coordsize="2,9060">
              <v:shape style="position:absolute;left:4385;top:1569;width:2;height:9060" coordorigin="4385,1569" coordsize="0,9060" path="m4385,10629l4385,1569e" filled="f" stroked="t" strokeweight=".72pt" strokecolor="#858585">
                <v:path arrowok="t"/>
              </v:shape>
            </v:group>
            <v:group style="position:absolute;left:3713;top:11255;width:111;height:111" coordorigin="3713,11255" coordsize="111,111">
              <v:shape style="position:absolute;left:3713;top:11255;width:111;height:111" coordorigin="3713,11255" coordsize="111,111" path="m3713,11366l3823,11366,3823,11255,3713,11255,3713,11366xe" filled="t" fillcolor="#4F81BC" stroked="f">
                <v:path arrowok="t"/>
                <v:fill type="solid"/>
              </v:shape>
            </v:group>
            <v:group style="position:absolute;left:5590;top:11255;width:108;height:111" coordorigin="5590,11255" coordsize="108,111">
              <v:shape style="position:absolute;left:5590;top:11255;width:108;height:111" coordorigin="5590,11255" coordsize="108,111" path="m5590,11366l5698,11366,5698,11255,5590,11255,5590,11366xe" filled="t" fillcolor="#C0504D" stroked="f">
                <v:path arrowok="t"/>
                <v:fill type="solid"/>
              </v:shape>
            </v:group>
            <v:group style="position:absolute;left:6055;top:11255;width:111;height:111" coordorigin="6055,11255" coordsize="111,111">
              <v:shape style="position:absolute;left:6055;top:11255;width:111;height:111" coordorigin="6055,11255" coordsize="111,111" path="m6055,11366l6166,11366,6166,11255,6055,11255,6055,11366xe" filled="t" fillcolor="#9BBA58" stroked="f">
                <v:path arrowok="t"/>
                <v:fill type="solid"/>
              </v:shape>
            </v:group>
            <v:group style="position:absolute;left:6521;top:11255;width:111;height:111" coordorigin="6521,11255" coordsize="111,111">
              <v:shape style="position:absolute;left:6521;top:11255;width:111;height:111" coordorigin="6521,11255" coordsize="111,111" path="m6521,11366l6631,11366,6631,11255,6521,11255,6521,11366xe" filled="t" fillcolor="#8063A1" stroked="f">
                <v:path arrowok="t"/>
                <v:fill type="solid"/>
              </v:shape>
            </v:group>
            <v:group style="position:absolute;left:6989;top:11255;width:108;height:111" coordorigin="6989,11255" coordsize="108,111">
              <v:shape style="position:absolute;left:6989;top:11255;width:108;height:111" coordorigin="6989,11255" coordsize="108,111" path="m6989,11366l7097,11366,7097,11255,6989,11255,6989,11366xe" filled="t" fillcolor="#4AACC5" stroked="f">
                <v:path arrowok="t"/>
                <v:fill type="solid"/>
              </v:shape>
            </v:group>
            <v:group style="position:absolute;left:1440;top:-150;width:9340;height:11760" coordorigin="1440,-150" coordsize="9340,11760">
              <v:shape style="position:absolute;left:1440;top:-150;width:9340;height:11760" coordorigin="1440,-150" coordsize="9340,11760" path="m1440,11610l10780,11610,10780,-149e" filled="f" stroked="t" strokeweight=".75pt" strokecolor="#858585">
                <v:path arrowok="t"/>
              </v:shape>
              <v:shape style="position:absolute;left:1440;top:-150;width:9340;height:11760" coordorigin="1440,-150" coordsize="9340,11760" path="m1440,-149l1440,1161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important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following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with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4"/>
          <w:sz w:val="36"/>
        </w:rPr>
        <w:t>regar</w:t>
      </w:r>
      <w:r>
        <w:rPr>
          <w:rFonts w:ascii="Calibri"/>
          <w:b/>
          <w:spacing w:val="-5"/>
          <w:sz w:val="36"/>
        </w:rPr>
        <w:t>d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33"/>
          <w:w w:val="99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2"/>
          <w:sz w:val="36"/>
        </w:rPr>
        <w:t> </w:t>
      </w:r>
      <w:r>
        <w:rPr>
          <w:rFonts w:ascii="Calibri"/>
          <w:b/>
          <w:sz w:val="36"/>
        </w:rPr>
        <w:t>quality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pacing w:val="-2"/>
          <w:sz w:val="36"/>
        </w:rPr>
        <w:t>your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1"/>
          <w:sz w:val="36"/>
        </w:rPr>
        <w:t>experience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29"/>
          <w:sz w:val="36"/>
        </w:rPr>
        <w:t> </w:t>
      </w:r>
      <w:r>
        <w:rPr>
          <w:rFonts w:ascii="Calibri"/>
          <w:b/>
          <w:sz w:val="36"/>
        </w:rPr>
        <w:t>school?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footerReference w:type="default" r:id="rId15"/>
          <w:pgSz w:w="12240" w:h="15840"/>
          <w:pgMar w:footer="1015" w:header="0" w:top="860" w:bottom="1200" w:left="800" w:right="780"/>
          <w:cols w:num="2" w:equalWidth="0">
            <w:col w:w="900" w:space="887"/>
            <w:col w:w="8873"/>
          </w:cols>
        </w:sect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Teachers</w:t>
      </w:r>
      <w:r>
        <w:rPr/>
      </w:r>
    </w:p>
    <w:p>
      <w:pPr>
        <w:spacing w:line="220" w:lineRule="exact" w:before="14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10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75" w:lineRule="exact"/>
        <w:ind w:left="384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81" w:lineRule="exact"/>
        <w:ind w:left="384" w:right="0"/>
        <w:jc w:val="left"/>
      </w:pPr>
      <w:r>
        <w:rPr>
          <w:spacing w:val="-1"/>
        </w:rPr>
        <w:t>2%</w:t>
      </w:r>
      <w:r>
        <w:rPr/>
      </w:r>
    </w:p>
    <w:p>
      <w:pPr>
        <w:spacing w:before="59"/>
        <w:ind w:left="821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80%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401" w:space="40"/>
            <w:col w:w="1205" w:space="1153"/>
            <w:col w:w="486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pStyle w:val="BodyText"/>
        <w:spacing w:line="240" w:lineRule="auto"/>
        <w:ind w:left="1828" w:right="0" w:hanging="581"/>
        <w:jc w:val="left"/>
      </w:pPr>
      <w:r>
        <w:rPr>
          <w:spacing w:val="-1"/>
        </w:rPr>
        <w:t>Safe</w:t>
      </w:r>
      <w:r>
        <w:rPr>
          <w:spacing w:val="-12"/>
        </w:rPr>
        <w:t> </w:t>
      </w:r>
      <w:r>
        <w:rPr>
          <w:spacing w:val="-1"/>
        </w:rPr>
        <w:t>learning</w:t>
      </w:r>
      <w:r>
        <w:rPr>
          <w:spacing w:val="-11"/>
        </w:rPr>
        <w:t> </w:t>
      </w:r>
      <w:r>
        <w:rPr/>
        <w:t>environment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7" w:lineRule="exact"/>
        <w:ind w:left="1828" w:right="0"/>
        <w:jc w:val="left"/>
      </w:pPr>
      <w:r>
        <w:rPr/>
        <w:t>Religion</w:t>
      </w:r>
      <w:r>
        <w:rPr>
          <w:spacing w:val="-16"/>
        </w:rPr>
        <w:t> </w:t>
      </w:r>
      <w:r>
        <w:rPr/>
        <w:t>curriculum</w:t>
      </w:r>
      <w:r>
        <w:rPr/>
      </w:r>
    </w:p>
    <w:p>
      <w:pPr>
        <w:spacing w:line="203" w:lineRule="exact" w:before="0"/>
        <w:ind w:left="485" w:right="795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6%</w:t>
      </w:r>
      <w:r>
        <w:rPr>
          <w:rFonts w:ascii="Calibri"/>
          <w:sz w:val="20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10" w:lineRule="exact"/>
        <w:ind w:right="238"/>
        <w:jc w:val="right"/>
      </w:pPr>
      <w:r>
        <w:rPr>
          <w:spacing w:val="-1"/>
          <w:w w:val="95"/>
        </w:rPr>
        <w:t>16%</w:t>
      </w:r>
      <w:r>
        <w:rPr/>
      </w:r>
    </w:p>
    <w:p>
      <w:pPr>
        <w:pStyle w:val="BodyText"/>
        <w:spacing w:line="175" w:lineRule="exact"/>
        <w:ind w:left="485" w:right="795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175" w:lineRule="exact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10" w:lineRule="exact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09" w:lineRule="exact"/>
        <w:ind w:right="0"/>
        <w:jc w:val="righ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181" w:lineRule="exact"/>
        <w:ind w:left="604" w:right="676"/>
        <w:jc w:val="center"/>
      </w:pPr>
      <w:r>
        <w:rPr>
          <w:spacing w:val="-1"/>
        </w:rPr>
        <w:t>8%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61%</w:t>
      </w:r>
      <w:r>
        <w:rPr/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0" w:lineRule="auto"/>
        <w:ind w:left="628" w:right="0"/>
        <w:jc w:val="left"/>
      </w:pPr>
      <w:r>
        <w:rPr>
          <w:spacing w:val="-1"/>
        </w:rPr>
        <w:t>78%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3399" w:space="40"/>
            <w:col w:w="1802" w:space="848"/>
            <w:col w:w="1592" w:space="40"/>
            <w:col w:w="2939"/>
          </w:cols>
        </w:sectPr>
      </w:pP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1"/>
        <w:jc w:val="right"/>
      </w:pPr>
      <w:r>
        <w:rPr/>
        <w:t>Math</w:t>
      </w:r>
      <w:r>
        <w:rPr>
          <w:spacing w:val="-14"/>
        </w:rPr>
        <w:t> </w:t>
      </w:r>
      <w:r>
        <w:rPr/>
        <w:t>curriculum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7" w:lineRule="exact"/>
        <w:ind w:right="0"/>
        <w:jc w:val="right"/>
      </w:pPr>
      <w:r>
        <w:rPr>
          <w:spacing w:val="-1"/>
        </w:rPr>
        <w:t>Field</w:t>
      </w:r>
      <w:r>
        <w:rPr>
          <w:spacing w:val="-8"/>
        </w:rPr>
        <w:t> </w:t>
      </w:r>
      <w:r>
        <w:rPr/>
        <w:t>trips</w:t>
      </w:r>
      <w:r>
        <w:rPr/>
      </w:r>
    </w:p>
    <w:p>
      <w:pPr>
        <w:spacing w:line="169" w:lineRule="exact" w:before="0"/>
        <w:ind w:left="3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2%</w:t>
      </w:r>
      <w:r>
        <w:rPr>
          <w:rFonts w:ascii="Calibri"/>
          <w:sz w:val="20"/>
        </w:rPr>
      </w:r>
    </w:p>
    <w:p>
      <w:pPr>
        <w:pStyle w:val="BodyText"/>
        <w:spacing w:line="210" w:lineRule="exact"/>
        <w:ind w:right="73"/>
        <w:jc w:val="center"/>
      </w:pPr>
      <w:r>
        <w:rPr>
          <w:spacing w:val="-1"/>
        </w:rPr>
        <w:t>4%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09" w:lineRule="exact"/>
        <w:ind w:left="384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75" w:lineRule="exact"/>
        <w:ind w:left="384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10" w:lineRule="exact"/>
        <w:ind w:left="384" w:right="0"/>
        <w:jc w:val="left"/>
      </w:pPr>
      <w:r>
        <w:rPr>
          <w:spacing w:val="-1"/>
        </w:rPr>
        <w:t>2%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10" w:lineRule="exact"/>
        <w:ind w:left="265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2" w:lineRule="exact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/>
        <w:ind w:left="449" w:right="0"/>
        <w:jc w:val="left"/>
      </w:pPr>
      <w:r>
        <w:rPr>
          <w:spacing w:val="-1"/>
        </w:rPr>
        <w:t>26%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68%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left="330" w:right="0"/>
        <w:jc w:val="left"/>
      </w:pPr>
      <w:r>
        <w:rPr>
          <w:spacing w:val="-1"/>
        </w:rPr>
        <w:t>80%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5" w:equalWidth="0">
            <w:col w:w="3400" w:space="40"/>
            <w:col w:w="1324" w:space="40"/>
            <w:col w:w="794" w:space="115"/>
            <w:col w:w="2385" w:space="40"/>
            <w:col w:w="2522"/>
          </w:cols>
        </w:sectPr>
      </w:pP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7" w:lineRule="exact"/>
        <w:ind w:left="1441" w:right="0"/>
        <w:jc w:val="left"/>
      </w:pPr>
      <w:r>
        <w:rPr>
          <w:spacing w:val="-1"/>
        </w:rPr>
        <w:t>Extracurricular</w:t>
      </w:r>
      <w:r>
        <w:rPr>
          <w:spacing w:val="-20"/>
        </w:rPr>
        <w:t> </w:t>
      </w:r>
      <w:r>
        <w:rPr>
          <w:spacing w:val="-1"/>
        </w:rPr>
        <w:t>activities</w:t>
      </w:r>
      <w:r>
        <w:rPr/>
      </w:r>
    </w:p>
    <w:p>
      <w:pPr>
        <w:spacing w:line="168" w:lineRule="exact" w:before="0"/>
        <w:ind w:left="74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8%</w:t>
      </w:r>
      <w:r>
        <w:rPr>
          <w:rFonts w:ascii="Calibri"/>
          <w:sz w:val="20"/>
        </w:rPr>
      </w:r>
    </w:p>
    <w:p>
      <w:pPr>
        <w:pStyle w:val="BodyText"/>
        <w:spacing w:line="209" w:lineRule="exact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10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82" w:lineRule="exact"/>
        <w:ind w:left="744" w:right="0"/>
        <w:jc w:val="left"/>
      </w:pPr>
      <w:r>
        <w:rPr>
          <w:spacing w:val="-1"/>
        </w:rPr>
        <w:t>8%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644"/>
        <w:jc w:val="center"/>
      </w:pPr>
      <w:r>
        <w:rPr>
          <w:spacing w:val="-1"/>
        </w:rPr>
        <w:t>76%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800" w:right="780"/>
          <w:cols w:num="3" w:equalWidth="0">
            <w:col w:w="3398" w:space="40"/>
            <w:col w:w="1208" w:space="2143"/>
            <w:col w:w="3871"/>
          </w:cols>
        </w:sectPr>
      </w:pPr>
    </w:p>
    <w:p>
      <w:pPr>
        <w:pStyle w:val="BodyText"/>
        <w:spacing w:line="168" w:lineRule="exact"/>
        <w:ind w:right="119"/>
        <w:jc w:val="right"/>
      </w:pPr>
      <w:r>
        <w:rPr>
          <w:spacing w:val="-1"/>
          <w:w w:val="95"/>
        </w:rPr>
        <w:t>4%</w:t>
      </w:r>
      <w:r>
        <w:rPr/>
      </w:r>
    </w:p>
    <w:p>
      <w:pPr>
        <w:pStyle w:val="BodyText"/>
        <w:spacing w:line="209" w:lineRule="exact"/>
        <w:ind w:right="238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tabs>
          <w:tab w:pos="4062" w:val="left" w:leader="none"/>
        </w:tabs>
        <w:spacing w:line="220" w:lineRule="exact"/>
        <w:ind w:left="770" w:right="0"/>
        <w:jc w:val="left"/>
      </w:pPr>
      <w:r>
        <w:rPr>
          <w:position w:val="1"/>
        </w:rPr>
        <w:t>English</w:t>
      </w:r>
      <w:r>
        <w:rPr>
          <w:spacing w:val="-4"/>
          <w:position w:val="1"/>
        </w:rPr>
        <w:t> </w:t>
      </w:r>
      <w:r>
        <w:rPr>
          <w:position w:val="1"/>
        </w:rPr>
        <w:t>language</w:t>
      </w:r>
      <w:r>
        <w:rPr>
          <w:spacing w:val="-2"/>
          <w:position w:val="1"/>
        </w:rPr>
        <w:t> </w:t>
      </w:r>
      <w:r>
        <w:rPr>
          <w:position w:val="1"/>
        </w:rPr>
        <w:t>arts</w:t>
      </w:r>
      <w:r>
        <w:rPr>
          <w:spacing w:val="-1"/>
          <w:position w:val="1"/>
        </w:rPr>
        <w:t> </w:t>
      </w:r>
      <w:r>
        <w:rPr>
          <w:position w:val="1"/>
        </w:rPr>
        <w:t>curriculum</w:t>
        <w:tab/>
      </w:r>
      <w:r>
        <w:rPr>
          <w:spacing w:val="-1"/>
        </w:rPr>
        <w:t>6%</w:t>
      </w:r>
      <w:r>
        <w:rPr/>
      </w:r>
    </w:p>
    <w:p>
      <w:pPr>
        <w:pStyle w:val="BodyText"/>
        <w:spacing w:line="175" w:lineRule="exact"/>
        <w:ind w:right="238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10" w:lineRule="exact"/>
        <w:ind w:right="238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05" w:lineRule="exact"/>
        <w:ind w:left="610" w:right="0"/>
        <w:jc w:val="left"/>
      </w:pPr>
      <w:r>
        <w:rPr>
          <w:spacing w:val="-1"/>
        </w:rPr>
        <w:t>21%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/>
        <w:ind w:left="508" w:right="0"/>
        <w:jc w:val="left"/>
      </w:pPr>
      <w:r>
        <w:rPr>
          <w:spacing w:val="-1"/>
        </w:rPr>
        <w:t>36%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left="330" w:right="0"/>
        <w:jc w:val="left"/>
      </w:pPr>
      <w:r>
        <w:rPr>
          <w:spacing w:val="-1"/>
        </w:rPr>
        <w:t>48%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-27" w:right="0"/>
        <w:jc w:val="left"/>
      </w:pPr>
      <w:r>
        <w:rPr>
          <w:spacing w:val="-1"/>
        </w:rPr>
        <w:t>54%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5" w:equalWidth="0">
            <w:col w:w="4306" w:space="40"/>
            <w:col w:w="955" w:space="40"/>
            <w:col w:w="853" w:space="40"/>
            <w:col w:w="675" w:space="40"/>
            <w:col w:w="3711"/>
          </w:cols>
        </w:sectPr>
      </w:pPr>
    </w:p>
    <w:p>
      <w:pPr>
        <w:pStyle w:val="BodyText"/>
        <w:spacing w:line="203" w:lineRule="exact"/>
        <w:ind w:left="1126" w:right="0" w:firstLine="289"/>
        <w:jc w:val="left"/>
      </w:pPr>
      <w:r>
        <w:rPr>
          <w:spacing w:val="-1"/>
        </w:rPr>
        <w:t>Elective</w:t>
      </w:r>
      <w:r>
        <w:rPr>
          <w:spacing w:val="-9"/>
        </w:rPr>
        <w:t> </w:t>
      </w:r>
      <w:r>
        <w:rPr>
          <w:spacing w:val="-1"/>
        </w:rPr>
        <w:t>course</w:t>
      </w:r>
      <w:r>
        <w:rPr>
          <w:spacing w:val="-10"/>
        </w:rPr>
        <w:t> </w:t>
      </w:r>
      <w:r>
        <w:rPr/>
        <w:t>offerings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26" w:right="0"/>
        <w:jc w:val="left"/>
      </w:pPr>
      <w:r>
        <w:rPr>
          <w:spacing w:val="-1"/>
        </w:rPr>
        <w:t>Community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-11"/>
        </w:rPr>
        <w:t> </w:t>
      </w:r>
      <w:r>
        <w:rPr>
          <w:spacing w:val="-1"/>
        </w:rPr>
        <w:t>Projects</w:t>
      </w:r>
      <w:r>
        <w:rPr/>
      </w:r>
    </w:p>
    <w:p>
      <w:pPr>
        <w:spacing w:line="179" w:lineRule="exact" w:before="0"/>
        <w:ind w:left="86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10%</w:t>
      </w:r>
      <w:r>
        <w:rPr>
          <w:rFonts w:ascii="Calibri"/>
          <w:sz w:val="20"/>
        </w:rPr>
      </w:r>
    </w:p>
    <w:p>
      <w:pPr>
        <w:pStyle w:val="BodyText"/>
        <w:spacing w:line="175" w:lineRule="exact"/>
        <w:ind w:left="386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10" w:lineRule="exact"/>
        <w:ind w:right="71"/>
        <w:jc w:val="center"/>
      </w:pPr>
      <w:r>
        <w:rPr>
          <w:spacing w:val="-1"/>
        </w:rPr>
        <w:t>4%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09" w:lineRule="exact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pStyle w:val="BodyText"/>
        <w:spacing w:line="181" w:lineRule="exact"/>
        <w:ind w:left="267" w:right="0"/>
        <w:jc w:val="left"/>
      </w:pPr>
      <w:r>
        <w:rPr>
          <w:spacing w:val="-1"/>
        </w:rPr>
        <w:t>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"/>
        <w:rPr>
          <w:sz w:val="20"/>
          <w:szCs w:val="20"/>
        </w:rPr>
      </w:pPr>
    </w:p>
    <w:p>
      <w:pPr>
        <w:pStyle w:val="BodyText"/>
        <w:spacing w:line="240" w:lineRule="auto"/>
        <w:ind w:left="390" w:right="0"/>
        <w:jc w:val="left"/>
      </w:pPr>
      <w:r>
        <w:rPr>
          <w:spacing w:val="-1"/>
        </w:rPr>
        <w:t>25%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/>
        <w:ind w:left="1126" w:right="0"/>
        <w:jc w:val="left"/>
      </w:pPr>
      <w:r>
        <w:rPr>
          <w:spacing w:val="-1"/>
        </w:rPr>
        <w:t>53%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3398" w:space="40"/>
            <w:col w:w="1326" w:space="40"/>
            <w:col w:w="735" w:space="196"/>
            <w:col w:w="4925"/>
          </w:cols>
        </w:sectPr>
      </w:pPr>
    </w:p>
    <w:p>
      <w:pPr>
        <w:pStyle w:val="BodyText"/>
        <w:spacing w:line="203" w:lineRule="exact"/>
        <w:ind w:left="181" w:right="2473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tabs>
          <w:tab w:pos="4008" w:val="left" w:leader="none"/>
          <w:tab w:pos="4603" w:val="left" w:leader="none"/>
          <w:tab w:pos="5198" w:val="left" w:leader="none"/>
          <w:tab w:pos="5793" w:val="left" w:leader="none"/>
          <w:tab w:pos="6388" w:val="left" w:leader="none"/>
          <w:tab w:pos="6984" w:val="left" w:leader="none"/>
          <w:tab w:pos="7579" w:val="left" w:leader="none"/>
          <w:tab w:pos="8174" w:val="left" w:leader="none"/>
          <w:tab w:pos="8770" w:val="left" w:leader="none"/>
        </w:tabs>
        <w:spacing w:line="240" w:lineRule="auto" w:before="158"/>
        <w:ind w:left="3463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 </w:t>
      </w:r>
      <w:r>
        <w:rPr>
          <w:spacing w:val="9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7" w:val="left" w:leader="none"/>
          <w:tab w:pos="5413" w:val="left" w:leader="none"/>
          <w:tab w:pos="5880" w:val="left" w:leader="none"/>
          <w:tab w:pos="6346" w:val="left" w:leader="none"/>
        </w:tabs>
        <w:spacing w:line="240" w:lineRule="auto" w:before="59"/>
        <w:ind w:left="3070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52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Grades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5-8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6"/>
          <w:pgSz w:w="12240" w:h="15840"/>
          <w:pgMar w:footer="1015" w:header="0" w:top="1040" w:bottom="1200" w:left="1440" w:right="780"/>
          <w:pgNumType w:start="21"/>
        </w:sect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auto"/>
        <w:ind w:left="2046" w:right="0" w:hanging="1779"/>
        <w:jc w:val="left"/>
      </w:pPr>
      <w:r>
        <w:rPr/>
        <w:t>25.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invites</w:t>
      </w:r>
      <w:r>
        <w:rPr>
          <w:spacing w:val="-6"/>
        </w:rPr>
        <w:t> </w:t>
      </w:r>
      <w:r>
        <w:rPr/>
        <w:t>parents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school.</w:t>
      </w:r>
      <w:r>
        <w:rPr/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95" w:right="0" w:hanging="111"/>
        <w:jc w:val="left"/>
      </w:pPr>
      <w:r>
        <w:rPr/>
        <w:t>24.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offers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activities</w:t>
      </w:r>
      <w:r>
        <w:rPr>
          <w:spacing w:val="-4"/>
        </w:rPr>
        <w:t> </w:t>
      </w:r>
      <w:r>
        <w:rPr>
          <w:spacing w:val="-1"/>
        </w:rPr>
        <w:t>(such</w:t>
      </w:r>
      <w:r>
        <w:rPr>
          <w:spacing w:val="26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sports,</w:t>
      </w:r>
      <w:r>
        <w:rPr>
          <w:spacing w:val="-5"/>
        </w:rPr>
        <w:t> </w:t>
      </w:r>
      <w:r>
        <w:rPr>
          <w:spacing w:val="-1"/>
        </w:rPr>
        <w:t>drama,</w:t>
      </w:r>
      <w:r>
        <w:rPr>
          <w:spacing w:val="-5"/>
        </w:rPr>
        <w:t> </w:t>
      </w:r>
      <w:r>
        <w:rPr/>
        <w:t>clubs,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band)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spacing w:line="242" w:lineRule="exact"/>
        <w:ind w:left="1102" w:right="818"/>
        <w:jc w:val="center"/>
      </w:pPr>
      <w:r>
        <w:rPr>
          <w:spacing w:val="-1"/>
        </w:rPr>
        <w:t>develop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gifts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talents.</w:t>
      </w:r>
      <w:r>
        <w:rPr/>
      </w:r>
    </w:p>
    <w:p>
      <w:pPr>
        <w:spacing w:line="180" w:lineRule="exact" w:before="8"/>
        <w:rPr>
          <w:sz w:val="18"/>
          <w:szCs w:val="18"/>
        </w:rPr>
      </w:pPr>
    </w:p>
    <w:p>
      <w:pPr>
        <w:pStyle w:val="BodyText"/>
        <w:spacing w:line="240" w:lineRule="auto"/>
        <w:ind w:left="299" w:right="0" w:hanging="41"/>
        <w:jc w:val="left"/>
      </w:pPr>
      <w:r>
        <w:rPr/>
        <w:t>23.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offers</w:t>
      </w:r>
      <w:r>
        <w:rPr>
          <w:spacing w:val="-6"/>
        </w:rPr>
        <w:t> </w:t>
      </w:r>
      <w:r>
        <w:rPr/>
        <w:t>guidance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(such</w:t>
      </w:r>
      <w:r>
        <w:rPr>
          <w:spacing w:val="22"/>
          <w:w w:val="99"/>
        </w:rPr>
        <w:t> </w:t>
      </w:r>
      <w:r>
        <w:rPr/>
        <w:t>as</w:t>
      </w:r>
      <w:r>
        <w:rPr>
          <w:spacing w:val="-7"/>
        </w:rPr>
        <w:t> </w:t>
      </w:r>
      <w:r>
        <w:rPr/>
        <w:t>counselors,</w:t>
      </w:r>
      <w:r>
        <w:rPr>
          <w:spacing w:val="-5"/>
        </w:rPr>
        <w:t> </w:t>
      </w:r>
      <w:r>
        <w:rPr>
          <w:spacing w:val="-1"/>
        </w:rPr>
        <w:t>tutors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>
          <w:spacing w:val="-1"/>
        </w:rPr>
        <w:t>teachers)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/>
      </w:r>
    </w:p>
    <w:p>
      <w:pPr>
        <w:pStyle w:val="BodyText"/>
        <w:spacing w:line="127" w:lineRule="exact"/>
        <w:ind w:left="1079" w:right="818"/>
        <w:jc w:val="center"/>
      </w:pP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successful.</w:t>
      </w:r>
      <w:r>
        <w:rPr/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left="324" w:right="81"/>
        <w:jc w:val="center"/>
      </w:pPr>
      <w:r>
        <w:rPr>
          <w:spacing w:val="-1"/>
        </w:rPr>
        <w:t>8%</w:t>
      </w:r>
      <w:r>
        <w:rPr/>
      </w:r>
    </w:p>
    <w:p>
      <w:pPr>
        <w:pStyle w:val="BodyText"/>
        <w:spacing w:line="160" w:lineRule="exact"/>
        <w:ind w:left="238" w:right="340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202" w:lineRule="exact"/>
        <w:ind w:left="238" w:right="340"/>
        <w:jc w:val="center"/>
      </w:pPr>
      <w:r>
        <w:rPr>
          <w:spacing w:val="-1"/>
        </w:rPr>
        <w:t>4%</w:t>
      </w:r>
      <w:r>
        <w:rPr/>
      </w:r>
    </w:p>
    <w:p>
      <w:pPr>
        <w:spacing w:line="190" w:lineRule="exact" w:before="6"/>
        <w:rPr>
          <w:sz w:val="19"/>
          <w:szCs w:val="19"/>
        </w:rPr>
      </w:pPr>
    </w:p>
    <w:p>
      <w:pPr>
        <w:pStyle w:val="BodyText"/>
        <w:spacing w:line="202" w:lineRule="exact"/>
        <w:ind w:left="324" w:right="254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160" w:lineRule="exact"/>
        <w:ind w:left="238" w:right="340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60" w:lineRule="exact"/>
        <w:ind w:left="65" w:right="340"/>
        <w:jc w:val="center"/>
      </w:pPr>
      <w:r>
        <w:rPr>
          <w:spacing w:val="-1"/>
        </w:rPr>
        <w:t>2%</w:t>
      </w:r>
      <w:r>
        <w:rPr/>
      </w:r>
    </w:p>
    <w:p>
      <w:pPr>
        <w:pStyle w:val="BodyText"/>
        <w:spacing w:line="202" w:lineRule="exact"/>
        <w:ind w:left="258" w:right="0"/>
        <w:jc w:val="left"/>
      </w:pPr>
      <w:r>
        <w:rPr>
          <w:spacing w:val="-1"/>
        </w:rPr>
        <w:t>0%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right="0"/>
        <w:jc w:val="right"/>
      </w:pPr>
      <w:r>
        <w:rPr>
          <w:spacing w:val="-1"/>
          <w:w w:val="95"/>
        </w:rPr>
        <w:t>14%</w:t>
      </w:r>
      <w:r>
        <w:rPr/>
      </w:r>
    </w:p>
    <w:p>
      <w:pPr>
        <w:pStyle w:val="BodyText"/>
        <w:spacing w:line="159" w:lineRule="exact"/>
        <w:ind w:left="65" w:right="340"/>
        <w:jc w:val="center"/>
      </w:pPr>
      <w:r>
        <w:rPr>
          <w:spacing w:val="-1"/>
        </w:rPr>
        <w:t>2%</w:t>
      </w:r>
      <w:r>
        <w:rPr/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25%</w:t>
      </w:r>
      <w:r>
        <w:rPr/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77" w:right="0"/>
        <w:jc w:val="left"/>
      </w:pPr>
      <w:r>
        <w:rPr>
          <w:spacing w:val="-1"/>
        </w:rPr>
        <w:t>27%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left="258" w:right="0"/>
        <w:jc w:val="left"/>
      </w:pPr>
      <w:r>
        <w:rPr>
          <w:spacing w:val="-1"/>
        </w:rPr>
        <w:t>49%</w:t>
      </w:r>
      <w:r>
        <w:rPr/>
      </w:r>
    </w:p>
    <w:p>
      <w:pPr>
        <w:spacing w:before="59"/>
        <w:ind w:left="4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59%</w:t>
      </w:r>
      <w:r>
        <w:rPr>
          <w:rFonts w:ascii="Calibri"/>
          <w:sz w:val="2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58" w:right="0"/>
        <w:jc w:val="left"/>
      </w:pPr>
      <w:r>
        <w:rPr>
          <w:spacing w:val="-1"/>
        </w:rPr>
        <w:t>88%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6" w:equalWidth="0">
            <w:col w:w="4396" w:space="52"/>
            <w:col w:w="1207" w:space="40"/>
            <w:col w:w="522" w:space="347"/>
            <w:col w:w="603" w:space="40"/>
            <w:col w:w="392" w:space="650"/>
            <w:col w:w="177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/>
        <w:ind w:left="157" w:right="0"/>
        <w:jc w:val="left"/>
      </w:pPr>
      <w:r>
        <w:rPr/>
        <w:t>22.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teachers</w:t>
      </w:r>
      <w:r>
        <w:rPr>
          <w:spacing w:val="-4"/>
        </w:rPr>
        <w:t> </w:t>
      </w:r>
      <w:r>
        <w:rPr>
          <w:spacing w:val="-1"/>
        </w:rPr>
        <w:t>find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ways</w:t>
      </w:r>
      <w:r>
        <w:rPr/>
      </w:r>
    </w:p>
    <w:p>
      <w:pPr>
        <w:spacing w:line="203" w:lineRule="exact" w:before="0"/>
        <w:ind w:left="1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8%</w:t>
      </w:r>
      <w:r>
        <w:rPr>
          <w:rFonts w:ascii="Calibri"/>
          <w:sz w:val="2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53" w:lineRule="exact"/>
        <w:ind w:left="374" w:right="0"/>
        <w:jc w:val="left"/>
      </w:pPr>
      <w:r>
        <w:rPr>
          <w:spacing w:val="-1"/>
        </w:rPr>
        <w:t>13%</w:t>
      </w:r>
      <w:r>
        <w:rPr/>
      </w:r>
    </w:p>
    <w:p>
      <w:pPr>
        <w:spacing w:line="220" w:lineRule="exact" w:before="19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157" w:right="0"/>
        <w:jc w:val="left"/>
      </w:pPr>
      <w:r>
        <w:rPr>
          <w:spacing w:val="-1"/>
          <w:w w:val="95"/>
        </w:rPr>
        <w:t>33%</w:t>
      </w:r>
      <w:r>
        <w:rPr/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" w:right="0"/>
        <w:jc w:val="left"/>
      </w:pPr>
      <w:r>
        <w:rPr>
          <w:spacing w:val="-1"/>
        </w:rPr>
        <w:t>42%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4" w:equalWidth="0">
            <w:col w:w="4395" w:space="498"/>
            <w:col w:w="719" w:space="361"/>
            <w:col w:w="502" w:space="40"/>
            <w:col w:w="3505"/>
          </w:cols>
        </w:sectPr>
      </w:pPr>
    </w:p>
    <w:p>
      <w:pPr>
        <w:pStyle w:val="BodyText"/>
        <w:spacing w:line="203" w:lineRule="exact"/>
        <w:ind w:left="630" w:right="0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see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learned.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477" w:right="0" w:hanging="56"/>
        <w:jc w:val="left"/>
      </w:pPr>
      <w:r>
        <w:rPr/>
        <w:t>21.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7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work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test</w:t>
      </w:r>
      <w:r>
        <w:rPr>
          <w:spacing w:val="-5"/>
        </w:rPr>
        <w:t> </w:t>
      </w:r>
      <w:r>
        <w:rPr/>
        <w:t>results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improve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teach.</w:t>
      </w:r>
      <w:r>
        <w:rPr/>
      </w:r>
    </w:p>
    <w:p>
      <w:pPr>
        <w:spacing w:line="202" w:lineRule="exact" w:before="7"/>
        <w:ind w:left="468" w:right="42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6%</w:t>
      </w:r>
      <w:r>
        <w:rPr>
          <w:rFonts w:ascii="Calibri"/>
          <w:sz w:val="20"/>
        </w:rPr>
      </w:r>
    </w:p>
    <w:p>
      <w:pPr>
        <w:pStyle w:val="BodyText"/>
        <w:spacing w:line="202" w:lineRule="exact"/>
        <w:ind w:left="468" w:right="427"/>
        <w:jc w:val="center"/>
      </w:pPr>
      <w:r>
        <w:rPr>
          <w:spacing w:val="-1"/>
        </w:rPr>
        <w:t>6%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160" w:lineRule="exact"/>
        <w:ind w:left="358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02" w:lineRule="exact"/>
        <w:ind w:left="511" w:right="384"/>
        <w:jc w:val="center"/>
      </w:pPr>
      <w:r>
        <w:rPr>
          <w:spacing w:val="-1"/>
        </w:rPr>
        <w:t>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26%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190" w:lineRule="exact"/>
        <w:ind w:left="-39" w:right="0"/>
        <w:jc w:val="left"/>
      </w:pPr>
      <w:r>
        <w:rPr>
          <w:spacing w:val="-1"/>
        </w:rPr>
        <w:t>23%</w:t>
      </w:r>
      <w:r>
        <w:rPr/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  <w:w w:val="95"/>
        </w:rPr>
        <w:t>40%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5" w:equalWidth="0">
            <w:col w:w="4394" w:space="40"/>
            <w:col w:w="1264" w:space="40"/>
            <w:col w:w="436" w:space="40"/>
            <w:col w:w="565" w:space="40"/>
            <w:col w:w="3201"/>
          </w:cols>
        </w:sectPr>
      </w:pPr>
    </w:p>
    <w:p>
      <w:pPr>
        <w:pStyle w:val="BodyText"/>
        <w:spacing w:line="203" w:lineRule="exact"/>
        <w:ind w:left="558" w:right="0"/>
        <w:jc w:val="left"/>
      </w:pPr>
      <w:r>
        <w:rPr/>
        <w:t>20.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7"/>
        </w:rPr>
        <w:t> </w:t>
      </w:r>
      <w:r>
        <w:rPr/>
        <w:t>student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graded</w:t>
      </w:r>
      <w:r>
        <w:rPr>
          <w:spacing w:val="-6"/>
        </w:rPr>
        <w:t> </w:t>
      </w:r>
      <w:r>
        <w:rPr/>
        <w:t>fairly.</w:t>
      </w:r>
      <w:r>
        <w:rPr/>
      </w:r>
    </w:p>
    <w:p>
      <w:pPr>
        <w:spacing w:line="172" w:lineRule="exact"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17%</w:t>
      </w:r>
      <w:r>
        <w:rPr>
          <w:rFonts w:ascii="Calibri"/>
          <w:sz w:val="20"/>
        </w:rPr>
      </w:r>
    </w:p>
    <w:p>
      <w:pPr>
        <w:pStyle w:val="BodyText"/>
        <w:spacing w:line="160" w:lineRule="exact"/>
        <w:ind w:right="47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202" w:lineRule="exact"/>
        <w:ind w:right="86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1" w:lineRule="exact"/>
        <w:ind w:left="558" w:right="0"/>
        <w:jc w:val="left"/>
      </w:pPr>
      <w:r>
        <w:rPr>
          <w:spacing w:val="-1"/>
        </w:rPr>
        <w:t>62%</w:t>
      </w:r>
      <w:r>
        <w:rPr/>
      </w:r>
    </w:p>
    <w:p>
      <w:pPr>
        <w:spacing w:after="0" w:line="201" w:lineRule="exact"/>
        <w:jc w:val="left"/>
        <w:sectPr>
          <w:type w:val="continuous"/>
          <w:pgSz w:w="12240" w:h="15840"/>
          <w:pgMar w:top="1500" w:bottom="280" w:left="1440" w:right="780"/>
          <w:cols w:num="3" w:equalWidth="0">
            <w:col w:w="4396" w:space="40"/>
            <w:col w:w="1348" w:space="1040"/>
            <w:col w:w="3196"/>
          </w:cols>
        </w:sectPr>
      </w:pPr>
    </w:p>
    <w:p>
      <w:pPr>
        <w:pStyle w:val="BodyText"/>
        <w:spacing w:line="230" w:lineRule="exact"/>
        <w:ind w:left="938" w:right="0" w:hanging="536"/>
        <w:jc w:val="left"/>
      </w:pPr>
      <w:r>
        <w:rPr/>
        <w:t>19.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7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/>
      </w:r>
    </w:p>
    <w:p>
      <w:pPr>
        <w:pStyle w:val="BodyText"/>
        <w:spacing w:line="240" w:lineRule="auto"/>
        <w:ind w:left="938" w:right="0"/>
        <w:jc w:val="left"/>
      </w:pPr>
      <w:r>
        <w:rPr/>
        <w:t>each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become</w:t>
      </w:r>
      <w:r>
        <w:rPr>
          <w:spacing w:val="-7"/>
        </w:rPr>
        <w:t> </w:t>
      </w:r>
      <w:r>
        <w:rPr>
          <w:spacing w:val="-1"/>
        </w:rPr>
        <w:t>better</w:t>
      </w:r>
      <w:r>
        <w:rPr>
          <w:spacing w:val="-7"/>
        </w:rPr>
        <w:t> </w:t>
      </w:r>
      <w:r>
        <w:rPr/>
        <w:t>teachers.</w:t>
      </w:r>
      <w:r>
        <w:rPr/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5" w:right="0" w:firstLine="264"/>
        <w:jc w:val="left"/>
      </w:pPr>
      <w:r>
        <w:rPr/>
        <w:t>18.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different</w:t>
      </w:r>
      <w:r>
        <w:rPr>
          <w:spacing w:val="24"/>
          <w:w w:val="99"/>
        </w:rPr>
        <w:t> </w:t>
      </w:r>
      <w:r>
        <w:rPr/>
        <w:t>approaches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classrooms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meet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/>
      </w:r>
    </w:p>
    <w:p>
      <w:pPr>
        <w:pStyle w:val="BodyText"/>
        <w:spacing w:line="242" w:lineRule="exact"/>
        <w:ind w:left="1392" w:right="0"/>
        <w:jc w:val="left"/>
      </w:pPr>
      <w:r>
        <w:rPr/>
        <w:t>needs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students.</w:t>
      </w:r>
      <w:r>
        <w:rPr/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993" w:right="0" w:hanging="1191"/>
        <w:jc w:val="left"/>
      </w:pPr>
      <w:r>
        <w:rPr/>
        <w:t>17.</w:t>
      </w:r>
      <w:r>
        <w:rPr>
          <w:spacing w:val="-6"/>
        </w:rPr>
        <w:t> </w:t>
      </w:r>
      <w:r>
        <w:rPr/>
        <w:t>Our</w:t>
      </w:r>
      <w:r>
        <w:rPr>
          <w:spacing w:val="-3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helping</w:t>
      </w:r>
      <w:r>
        <w:rPr>
          <w:spacing w:val="-3"/>
        </w:rPr>
        <w:t> </w:t>
      </w:r>
      <w:r>
        <w:rPr/>
        <w:t>all</w:t>
      </w:r>
      <w:r>
        <w:rPr>
          <w:spacing w:val="23"/>
          <w:w w:val="99"/>
        </w:rPr>
        <w:t> </w:t>
      </w:r>
      <w:r>
        <w:rPr>
          <w:spacing w:val="-1"/>
        </w:rPr>
        <w:t>students</w:t>
      </w:r>
      <w:r>
        <w:rPr>
          <w:spacing w:val="-11"/>
        </w:rPr>
        <w:t> </w:t>
      </w:r>
      <w:r>
        <w:rPr/>
        <w:t>learn.</w:t>
      </w:r>
      <w:r>
        <w:rPr/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74" w:right="0"/>
        <w:jc w:val="left"/>
      </w:pPr>
      <w:r>
        <w:rPr/>
        <w:t>16.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classes,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spend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time</w:t>
      </w:r>
      <w:r>
        <w:rPr/>
      </w:r>
    </w:p>
    <w:p>
      <w:pPr>
        <w:spacing w:line="202" w:lineRule="exact" w:before="119"/>
        <w:ind w:left="20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5%</w:t>
      </w:r>
      <w:r>
        <w:rPr>
          <w:rFonts w:ascii="Calibri"/>
          <w:sz w:val="20"/>
        </w:rPr>
      </w:r>
    </w:p>
    <w:p>
      <w:pPr>
        <w:pStyle w:val="BodyText"/>
        <w:spacing w:line="160" w:lineRule="exact"/>
        <w:ind w:left="115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202" w:lineRule="exact"/>
        <w:ind w:left="331" w:right="0"/>
        <w:jc w:val="left"/>
      </w:pPr>
      <w:r>
        <w:rPr>
          <w:spacing w:val="-1"/>
        </w:rPr>
        <w:t>8%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left="244" w:right="0"/>
        <w:jc w:val="left"/>
      </w:pPr>
      <w:r>
        <w:rPr>
          <w:spacing w:val="-1"/>
        </w:rPr>
        <w:t>6%</w:t>
      </w:r>
      <w:r>
        <w:rPr/>
      </w:r>
    </w:p>
    <w:p>
      <w:pPr>
        <w:pStyle w:val="BodyText"/>
        <w:spacing w:line="160" w:lineRule="exact"/>
        <w:ind w:left="331" w:right="0"/>
        <w:jc w:val="left"/>
      </w:pPr>
      <w:r>
        <w:rPr>
          <w:spacing w:val="-1"/>
        </w:rPr>
        <w:t>8%</w:t>
      </w:r>
      <w:r>
        <w:rPr/>
      </w:r>
    </w:p>
    <w:p>
      <w:pPr>
        <w:pStyle w:val="BodyText"/>
        <w:spacing w:line="202" w:lineRule="exact"/>
        <w:ind w:left="331" w:right="0"/>
        <w:jc w:val="left"/>
      </w:pPr>
      <w:r>
        <w:rPr>
          <w:spacing w:val="-1"/>
        </w:rPr>
        <w:t>8%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left="158" w:right="0"/>
        <w:jc w:val="left"/>
      </w:pPr>
      <w:r>
        <w:rPr>
          <w:spacing w:val="-1"/>
        </w:rPr>
        <w:t>4%</w:t>
      </w:r>
      <w:r>
        <w:rPr/>
      </w:r>
    </w:p>
    <w:p>
      <w:pPr>
        <w:pStyle w:val="BodyText"/>
        <w:spacing w:line="160" w:lineRule="exact"/>
        <w:ind w:left="418" w:right="0"/>
        <w:jc w:val="lef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02" w:lineRule="exact"/>
        <w:ind w:left="244" w:right="0"/>
        <w:jc w:val="left"/>
      </w:pPr>
      <w:r>
        <w:rPr>
          <w:spacing w:val="-1"/>
        </w:rPr>
        <w:t>6%</w:t>
      </w:r>
      <w:r>
        <w:rPr/>
      </w:r>
    </w:p>
    <w:p>
      <w:pPr>
        <w:spacing w:line="203" w:lineRule="exact" w:before="0"/>
        <w:ind w:left="17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23%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436" w:right="0"/>
        <w:jc w:val="left"/>
      </w:pPr>
      <w:r>
        <w:rPr>
          <w:spacing w:val="-1"/>
        </w:rPr>
        <w:t>29%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47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191" w:lineRule="exact"/>
        <w:ind w:left="522" w:right="0"/>
        <w:jc w:val="left"/>
      </w:pPr>
      <w:r>
        <w:rPr>
          <w:spacing w:val="-1"/>
        </w:rPr>
        <w:t>31%</w:t>
      </w:r>
      <w:r>
        <w:rPr/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01" w:right="0"/>
        <w:jc w:val="left"/>
      </w:pPr>
      <w:r>
        <w:rPr>
          <w:spacing w:val="-1"/>
        </w:rPr>
        <w:t>49%</w:t>
      </w:r>
      <w:r>
        <w:rPr/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5" w:right="0"/>
        <w:jc w:val="left"/>
      </w:pPr>
      <w:r>
        <w:rPr>
          <w:spacing w:val="-1"/>
        </w:rPr>
        <w:t>47%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spacing w:line="240" w:lineRule="auto"/>
        <w:ind w:left="115" w:right="0"/>
        <w:jc w:val="left"/>
      </w:pPr>
      <w:r>
        <w:rPr>
          <w:spacing w:val="-1"/>
        </w:rPr>
        <w:t>61%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5" w:equalWidth="0">
            <w:col w:w="4395" w:space="325"/>
            <w:col w:w="763" w:space="40"/>
            <w:col w:w="867" w:space="231"/>
            <w:col w:w="546" w:space="58"/>
            <w:col w:w="2795"/>
          </w:cols>
        </w:sectPr>
      </w:pPr>
    </w:p>
    <w:p>
      <w:pPr>
        <w:pStyle w:val="BodyText"/>
        <w:spacing w:line="202" w:lineRule="exact"/>
        <w:ind w:left="639" w:right="0" w:hanging="279"/>
        <w:jc w:val="left"/>
      </w:pPr>
      <w:r>
        <w:rPr>
          <w:spacing w:val="-1"/>
        </w:rPr>
        <w:t>solving</w:t>
      </w:r>
      <w:r>
        <w:rPr>
          <w:spacing w:val="-9"/>
        </w:rPr>
        <w:t> </w:t>
      </w:r>
      <w:r>
        <w:rPr/>
        <w:t>problems,</w:t>
      </w:r>
      <w:r>
        <w:rPr>
          <w:spacing w:val="-9"/>
        </w:rPr>
        <w:t> </w:t>
      </w:r>
      <w:r>
        <w:rPr/>
        <w:t>discussing</w:t>
      </w:r>
      <w:r>
        <w:rPr>
          <w:spacing w:val="-9"/>
        </w:rPr>
        <w:t> </w:t>
      </w:r>
      <w:r>
        <w:rPr/>
        <w:t>ideas,</w:t>
      </w:r>
      <w:r>
        <w:rPr>
          <w:spacing w:val="-9"/>
        </w:rPr>
        <w:t> </w:t>
      </w:r>
      <w:r>
        <w:rPr/>
        <w:t>creating</w:t>
      </w:r>
      <w:r>
        <w:rPr>
          <w:spacing w:val="-9"/>
        </w:rPr>
        <w:t> </w:t>
      </w:r>
      <w:r>
        <w:rPr>
          <w:spacing w:val="-1"/>
        </w:rPr>
        <w:t>their</w:t>
      </w:r>
      <w:r>
        <w:rPr/>
      </w:r>
    </w:p>
    <w:p>
      <w:pPr>
        <w:pStyle w:val="BodyText"/>
        <w:spacing w:line="243" w:lineRule="exact"/>
        <w:ind w:left="63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own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work,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reading,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writing,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speaking,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and…</w:t>
      </w:r>
      <w:r>
        <w:rPr>
          <w:rFonts w:ascii="Calibri" w:hAnsi="Calibri" w:cs="Calibri" w:eastAsia="Calibri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428" w:right="0" w:hanging="1116"/>
        <w:jc w:val="left"/>
      </w:pPr>
      <w:r>
        <w:rPr/>
        <w:t>15.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prepares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judge</w:t>
      </w:r>
      <w:r>
        <w:rPr>
          <w:spacing w:val="33"/>
          <w:w w:val="99"/>
        </w:rPr>
        <w:t> </w:t>
      </w:r>
      <w:r>
        <w:rPr/>
        <w:t>media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technology.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2030" w:right="0" w:hanging="1714"/>
        <w:jc w:val="left"/>
      </w:pPr>
      <w:r>
        <w:rPr/>
        <w:t>14.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prepares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/>
        <w:t>high</w:t>
      </w:r>
      <w:r>
        <w:rPr>
          <w:spacing w:val="39"/>
          <w:w w:val="99"/>
        </w:rPr>
        <w:t> </w:t>
      </w:r>
      <w:r>
        <w:rPr>
          <w:spacing w:val="-1"/>
        </w:rPr>
        <w:t>schools.</w:t>
      </w:r>
      <w:r>
        <w:rPr/>
      </w:r>
    </w:p>
    <w:p>
      <w:pPr>
        <w:spacing w:line="171" w:lineRule="exact" w:before="0"/>
        <w:ind w:left="83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14%</w:t>
      </w:r>
      <w:r>
        <w:rPr>
          <w:rFonts w:ascii="Calibri"/>
          <w:sz w:val="20"/>
        </w:rPr>
      </w:r>
    </w:p>
    <w:p>
      <w:pPr>
        <w:pStyle w:val="BodyText"/>
        <w:spacing w:line="160" w:lineRule="exact"/>
        <w:ind w:left="311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02" w:lineRule="exact"/>
        <w:ind w:left="379" w:right="599"/>
        <w:jc w:val="center"/>
      </w:pPr>
      <w:r>
        <w:rPr>
          <w:spacing w:val="-1"/>
        </w:rPr>
        <w:t>6%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2" w:lineRule="exact"/>
        <w:ind w:left="292" w:right="685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60" w:lineRule="exact"/>
        <w:ind w:left="292" w:right="685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202" w:lineRule="exact"/>
        <w:ind w:right="48"/>
        <w:jc w:val="center"/>
      </w:pPr>
      <w:r>
        <w:rPr>
          <w:spacing w:val="-1"/>
        </w:rPr>
        <w:t>8%</w:t>
      </w:r>
      <w:r>
        <w:rPr/>
      </w:r>
    </w:p>
    <w:p>
      <w:pPr>
        <w:spacing w:line="190" w:lineRule="exact" w:before="6"/>
        <w:rPr>
          <w:sz w:val="19"/>
          <w:szCs w:val="19"/>
        </w:rPr>
      </w:pPr>
    </w:p>
    <w:p>
      <w:pPr>
        <w:pStyle w:val="BodyText"/>
        <w:spacing w:line="202" w:lineRule="exact"/>
        <w:ind w:right="0"/>
        <w:jc w:val="righ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160" w:lineRule="exact"/>
        <w:ind w:left="311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60" w:lineRule="exact"/>
        <w:ind w:left="379" w:right="599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202" w:lineRule="exact"/>
        <w:ind w:left="292" w:right="685"/>
        <w:jc w:val="center"/>
      </w:pPr>
      <w:r>
        <w:rPr>
          <w:spacing w:val="-1"/>
        </w:rPr>
        <w:t>4%</w:t>
      </w:r>
      <w:r>
        <w:rPr/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39" w:right="0"/>
        <w:jc w:val="left"/>
      </w:pPr>
      <w:r>
        <w:rPr>
          <w:spacing w:val="-1"/>
          <w:w w:val="95"/>
        </w:rPr>
        <w:t>28%</w:t>
      </w:r>
      <w:r>
        <w:rPr/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11" w:right="0"/>
        <w:jc w:val="left"/>
      </w:pPr>
      <w:r>
        <w:rPr>
          <w:spacing w:val="-1"/>
        </w:rPr>
        <w:t>56%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pStyle w:val="BodyText"/>
        <w:spacing w:line="240" w:lineRule="auto"/>
        <w:ind w:left="177" w:right="0"/>
        <w:jc w:val="left"/>
      </w:pPr>
      <w:r>
        <w:rPr>
          <w:spacing w:val="-1"/>
        </w:rPr>
        <w:t>69%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  <w:cols w:num="5" w:equalWidth="0">
            <w:col w:w="4396" w:space="84"/>
            <w:col w:w="1434" w:space="40"/>
            <w:col w:w="306" w:space="552"/>
            <w:col w:w="656" w:space="40"/>
            <w:col w:w="2512"/>
          </w:cols>
        </w:sectPr>
      </w:pPr>
    </w:p>
    <w:p>
      <w:pPr>
        <w:pStyle w:val="BodyText"/>
        <w:spacing w:line="240" w:lineRule="auto" w:before="145"/>
        <w:ind w:left="4463" w:right="0"/>
        <w:jc w:val="left"/>
      </w:pPr>
      <w:r>
        <w:rPr/>
        <w:pict>
          <v:group style="position:absolute;margin-left:70.875pt;margin-top:44.625pt;width:468.75pt;height:643.75pt;mso-position-horizontal-relative:page;mso-position-vertical-relative:page;z-index:-12882" coordorigin="1418,893" coordsize="9375,12875">
            <v:group style="position:absolute;left:6026;top:12557;width:171;height:161" coordorigin="6026,12557" coordsize="171,161">
              <v:shape style="position:absolute;left:6026;top:12557;width:171;height:161" coordorigin="6026,12557" coordsize="171,161" path="m6197,12557l6026,12557,6026,12718,6197,12718,6197,12557xe" filled="t" fillcolor="#4F81BC" stroked="f">
                <v:path arrowok="t"/>
                <v:fill type="solid"/>
              </v:shape>
            </v:group>
            <v:group style="position:absolute;left:6026;top:12398;width:257;height:159" coordorigin="6026,12398" coordsize="257,159">
              <v:shape style="position:absolute;left:6026;top:12398;width:257;height:159" coordorigin="6026,12398" coordsize="257,159" path="m6283,12398l6026,12398,6026,12557,6283,12557,6283,12398xe" filled="t" fillcolor="#C0504D" stroked="f">
                <v:path arrowok="t"/>
                <v:fill type="solid"/>
              </v:shape>
            </v:group>
            <v:group style="position:absolute;left:6068;top:12238;width:2;height:161" coordorigin="6068,12238" coordsize="2,161">
              <v:shape style="position:absolute;left:6068;top:12238;width:2;height:161" coordorigin="6068,12238" coordsize="0,161" path="m6068,12238l6068,12398e" filled="f" stroked="t" strokeweight="4.3pt" strokecolor="#9BBA58">
                <v:path arrowok="t"/>
              </v:shape>
            </v:group>
            <v:group style="position:absolute;left:6026;top:12077;width:862;height:161" coordorigin="6026,12077" coordsize="862,161">
              <v:shape style="position:absolute;left:6026;top:12077;width:862;height:161" coordorigin="6026,12077" coordsize="862,161" path="m6888,12077l6026,12077,6026,12238,6888,12238,6888,12077xe" filled="t" fillcolor="#8063A1" stroked="f">
                <v:path arrowok="t"/>
                <v:fill type="solid"/>
              </v:shape>
            </v:group>
            <v:group style="position:absolute;left:6026;top:11918;width:2979;height:159" coordorigin="6026,11918" coordsize="2979,159">
              <v:shape style="position:absolute;left:6026;top:11918;width:2979;height:159" coordorigin="6026,11918" coordsize="2979,159" path="m9005,11918l6026,11918,6026,12077,9005,12077,9005,11918xe" filled="t" fillcolor="#4AACC5" stroked="f">
                <v:path arrowok="t"/>
                <v:fill type="solid"/>
              </v:shape>
            </v:group>
            <v:group style="position:absolute;left:6026;top:12778;width:4316;height:2" coordorigin="6026,12778" coordsize="4316,2">
              <v:shape style="position:absolute;left:6026;top:12778;width:4316;height:2" coordorigin="6026,12778" coordsize="4316,0" path="m6026,12778l10342,12778e" filled="f" stroked="t" strokeweight=".72pt" strokecolor="#858585">
                <v:path arrowok="t"/>
              </v:shape>
            </v:group>
            <v:group style="position:absolute;left:6026;top:11638;width:344;height:161" coordorigin="6026,11638" coordsize="344,161">
              <v:shape style="position:absolute;left:6026;top:11638;width:344;height:161" coordorigin="6026,11638" coordsize="344,161" path="m6370,11638l6026,11638,6026,11798,6370,11798,6370,11638xe" filled="t" fillcolor="#4F81BC" stroked="f">
                <v:path arrowok="t"/>
                <v:fill type="solid"/>
              </v:shape>
            </v:group>
            <v:group style="position:absolute;left:6026;top:11477;width:171;height:161" coordorigin="6026,11477" coordsize="171,161">
              <v:shape style="position:absolute;left:6026;top:11477;width:171;height:161" coordorigin="6026,11477" coordsize="171,161" path="m6197,11477l6026,11477,6026,11638,6197,11638,6197,11477xe" filled="t" fillcolor="#C0504D" stroked="f">
                <v:path arrowok="t"/>
                <v:fill type="solid"/>
              </v:shape>
            </v:group>
            <v:group style="position:absolute;left:6026;top:11318;width:171;height:159" coordorigin="6026,11318" coordsize="171,159">
              <v:shape style="position:absolute;left:6026;top:11318;width:171;height:159" coordorigin="6026,11318" coordsize="171,159" path="m6197,11318l6026,11318,6026,11477,6197,11477,6197,11318xe" filled="t" fillcolor="#9BBA58" stroked="f">
                <v:path arrowok="t"/>
                <v:fill type="solid"/>
              </v:shape>
            </v:group>
            <v:group style="position:absolute;left:6026;top:11158;width:1208;height:161" coordorigin="6026,11158" coordsize="1208,161">
              <v:shape style="position:absolute;left:6026;top:11158;width:1208;height:161" coordorigin="6026,11158" coordsize="1208,161" path="m7234,11158l6026,11158,6026,11318,7234,11318,7234,11158xe" filled="t" fillcolor="#8063A1" stroked="f">
                <v:path arrowok="t"/>
                <v:fill type="solid"/>
              </v:shape>
            </v:group>
            <v:group style="position:absolute;left:6026;top:10997;width:2417;height:161" coordorigin="6026,10997" coordsize="2417,161">
              <v:shape style="position:absolute;left:6026;top:10997;width:2417;height:161" coordorigin="6026,10997" coordsize="2417,161" path="m8443,10997l6026,10997,6026,11158,8443,11158,8443,10997xe" filled="t" fillcolor="#4AACC5" stroked="f">
                <v:path arrowok="t"/>
                <v:fill type="solid"/>
              </v:shape>
            </v:group>
            <v:group style="position:absolute;left:6026;top:10718;width:257;height:159" coordorigin="6026,10718" coordsize="257,159">
              <v:shape style="position:absolute;left:6026;top:10718;width:257;height:159" coordorigin="6026,10718" coordsize="257,159" path="m6283,10718l6026,10718,6026,10877,6283,10877,6283,10718xe" filled="t" fillcolor="#4F81BC" stroked="f">
                <v:path arrowok="t"/>
                <v:fill type="solid"/>
              </v:shape>
            </v:group>
            <v:group style="position:absolute;left:6068;top:10558;width:2;height:161" coordorigin="6068,10558" coordsize="2,161">
              <v:shape style="position:absolute;left:6068;top:10558;width:2;height:161" coordorigin="6068,10558" coordsize="0,161" path="m6068,10558l6068,10718e" filled="f" stroked="t" strokeweight="4.3pt" strokecolor="#C0504D">
                <v:path arrowok="t"/>
              </v:shape>
            </v:group>
            <v:group style="position:absolute;left:6026;top:10397;width:603;height:161" coordorigin="6026,10397" coordsize="603,161">
              <v:shape style="position:absolute;left:6026;top:10397;width:603;height:161" coordorigin="6026,10397" coordsize="603,161" path="m6629,10397l6026,10397,6026,10558,6629,10558,6629,10397xe" filled="t" fillcolor="#9BBA58" stroked="f">
                <v:path arrowok="t"/>
                <v:fill type="solid"/>
              </v:shape>
            </v:group>
            <v:group style="position:absolute;left:6026;top:10238;width:1337;height:159" coordorigin="6026,10238" coordsize="1337,159">
              <v:shape style="position:absolute;left:6026;top:10238;width:1337;height:159" coordorigin="6026,10238" coordsize="1337,159" path="m7363,10238l6026,10238,6026,10397,7363,10397,7363,10238xe" filled="t" fillcolor="#8063A1" stroked="f">
                <v:path arrowok="t"/>
                <v:fill type="solid"/>
              </v:shape>
            </v:group>
            <v:group style="position:absolute;left:6026;top:10078;width:2028;height:161" coordorigin="6026,10078" coordsize="2028,161">
              <v:shape style="position:absolute;left:6026;top:10078;width:2028;height:161" coordorigin="6026,10078" coordsize="2028,161" path="m8054,10078l6026,10078,6026,10238,8054,10238,8054,10078xe" filled="t" fillcolor="#4AACC5" stroked="f">
                <v:path arrowok="t"/>
                <v:fill type="solid"/>
              </v:shape>
            </v:group>
            <v:group style="position:absolute;left:6026;top:9797;width:257;height:161" coordorigin="6026,9797" coordsize="257,161">
              <v:shape style="position:absolute;left:6026;top:9797;width:257;height:161" coordorigin="6026,9797" coordsize="257,161" path="m6283,9797l6026,9797,6026,9958,6283,9958,6283,9797xe" filled="t" fillcolor="#4F81BC" stroked="f">
                <v:path arrowok="t"/>
                <v:fill type="solid"/>
              </v:shape>
            </v:group>
            <v:group style="position:absolute;left:6026;top:9638;width:430;height:159" coordorigin="6026,9638" coordsize="430,159">
              <v:shape style="position:absolute;left:6026;top:9638;width:430;height:159" coordorigin="6026,9638" coordsize="430,159" path="m6456,9638l6026,9638,6026,9797,6456,9797,6456,9638xe" filled="t" fillcolor="#C0504D" stroked="f">
                <v:path arrowok="t"/>
                <v:fill type="solid"/>
              </v:shape>
            </v:group>
            <v:group style="position:absolute;left:6026;top:9478;width:171;height:161" coordorigin="6026,9478" coordsize="171,161">
              <v:shape style="position:absolute;left:6026;top:9478;width:171;height:161" coordorigin="6026,9478" coordsize="171,161" path="m6197,9478l6026,9478,6026,9638,6197,9638,6197,9478xe" filled="t" fillcolor="#9BBA58" stroked="f">
                <v:path arrowok="t"/>
                <v:fill type="solid"/>
              </v:shape>
            </v:group>
            <v:group style="position:absolute;left:6026;top:9317;width:862;height:161" coordorigin="6026,9317" coordsize="862,161">
              <v:shape style="position:absolute;left:6026;top:9317;width:862;height:161" coordorigin="6026,9317" coordsize="862,161" path="m6888,9317l6026,9317,6026,9478,6888,9478,6888,9317xe" filled="t" fillcolor="#8063A1" stroked="f">
                <v:path arrowok="t"/>
                <v:fill type="solid"/>
              </v:shape>
            </v:group>
            <v:group style="position:absolute;left:6026;top:9158;width:2633;height:159" coordorigin="6026,9158" coordsize="2633,159">
              <v:shape style="position:absolute;left:6026;top:9158;width:2633;height:159" coordorigin="6026,9158" coordsize="2633,159" path="m8659,9158l6026,9158,6026,9317,8659,9317,8659,9158xe" filled="t" fillcolor="#4AACC5" stroked="f">
                <v:path arrowok="t"/>
                <v:fill type="solid"/>
              </v:shape>
            </v:group>
            <v:group style="position:absolute;left:6026;top:8878;width:344;height:161" coordorigin="6026,8878" coordsize="344,161">
              <v:shape style="position:absolute;left:6026;top:8878;width:344;height:161" coordorigin="6026,8878" coordsize="344,161" path="m6370,8878l6026,8878,6026,9038,6370,9038,6370,8878xe" filled="t" fillcolor="#4F81BC" stroked="f">
                <v:path arrowok="t"/>
                <v:fill type="solid"/>
              </v:shape>
            </v:group>
            <v:group style="position:absolute;left:6026;top:8719;width:344;height:159" coordorigin="6026,8719" coordsize="344,159">
              <v:shape style="position:absolute;left:6026;top:8719;width:344;height:159" coordorigin="6026,8719" coordsize="344,159" path="m6370,8719l6026,8719,6026,8878,6370,8878,6370,8719xe" filled="t" fillcolor="#C0504D" stroked="f">
                <v:path arrowok="t"/>
                <v:fill type="solid"/>
              </v:shape>
            </v:group>
            <v:group style="position:absolute;left:6026;top:8558;width:257;height:161" coordorigin="6026,8558" coordsize="257,161">
              <v:shape style="position:absolute;left:6026;top:8558;width:257;height:161" coordorigin="6026,8558" coordsize="257,161" path="m6283,8558l6026,8558,6026,8719,6283,8719,6283,8558xe" filled="t" fillcolor="#9BBA58" stroked="f">
                <v:path arrowok="t"/>
                <v:fill type="solid"/>
              </v:shape>
            </v:group>
            <v:group style="position:absolute;left:6026;top:8398;width:1251;height:161" coordorigin="6026,8398" coordsize="1251,161">
              <v:shape style="position:absolute;left:6026;top:8398;width:1251;height:161" coordorigin="6026,8398" coordsize="1251,161" path="m7277,8398l6026,8398,6026,8558,7277,8558,7277,8398xe" filled="t" fillcolor="#8063A1" stroked="f">
                <v:path arrowok="t"/>
                <v:fill type="solid"/>
              </v:shape>
            </v:group>
            <v:group style="position:absolute;left:6026;top:8239;width:2115;height:159" coordorigin="6026,8239" coordsize="2115,159">
              <v:shape style="position:absolute;left:6026;top:8239;width:2115;height:159" coordorigin="6026,8239" coordsize="2115,159" path="m8141,8239l6026,8239,6026,8398,8141,8398,8141,8239xe" filled="t" fillcolor="#4AACC5" stroked="f">
                <v:path arrowok="t"/>
                <v:fill type="solid"/>
              </v:shape>
            </v:group>
            <v:group style="position:absolute;left:6026;top:7958;width:344;height:161" coordorigin="6026,7958" coordsize="344,161">
              <v:shape style="position:absolute;left:6026;top:7958;width:344;height:161" coordorigin="6026,7958" coordsize="344,161" path="m6370,7958l6026,7958,6026,8119,6370,8119,6370,7958xe" filled="t" fillcolor="#4F81BC" stroked="f">
                <v:path arrowok="t"/>
                <v:fill type="solid"/>
              </v:shape>
            </v:group>
            <v:group style="position:absolute;left:6026;top:7798;width:128;height:161" coordorigin="6026,7798" coordsize="128,161">
              <v:shape style="position:absolute;left:6026;top:7798;width:128;height:161" coordorigin="6026,7798" coordsize="128,161" path="m6154,7798l6026,7798,6026,7958,6154,7958,6154,7798xe" filled="t" fillcolor="#C0504D" stroked="f">
                <v:path arrowok="t"/>
                <v:fill type="solid"/>
              </v:shape>
            </v:group>
            <v:group style="position:absolute;left:6026;top:7639;width:214;height:159" coordorigin="6026,7639" coordsize="214,159">
              <v:shape style="position:absolute;left:6026;top:7639;width:214;height:159" coordorigin="6026,7639" coordsize="214,159" path="m6240,7639l6026,7639,6026,7798,6240,7798,6240,7639xe" filled="t" fillcolor="#9BBA58" stroked="f">
                <v:path arrowok="t"/>
                <v:fill type="solid"/>
              </v:shape>
            </v:group>
            <v:group style="position:absolute;left:6026;top:7478;width:992;height:161" coordorigin="6026,7478" coordsize="992,161">
              <v:shape style="position:absolute;left:6026;top:7478;width:992;height:161" coordorigin="6026,7478" coordsize="992,161" path="m7018,7478l6026,7478,6026,7639,7018,7639,7018,7478xe" filled="t" fillcolor="#8063A1" stroked="f">
                <v:path arrowok="t"/>
                <v:fill type="solid"/>
              </v:shape>
            </v:group>
            <v:group style="position:absolute;left:6026;top:7318;width:2676;height:161" coordorigin="6026,7318" coordsize="2676,161">
              <v:shape style="position:absolute;left:6026;top:7318;width:2676;height:161" coordorigin="6026,7318" coordsize="2676,161" path="m8702,7318l6026,7318,6026,7478,8702,7478,8702,7318xe" filled="t" fillcolor="#4AACC5" stroked="f">
                <v:path arrowok="t"/>
                <v:fill type="solid"/>
              </v:shape>
            </v:group>
            <v:group style="position:absolute;left:6026;top:7039;width:646;height:159" coordorigin="6026,7039" coordsize="646,159">
              <v:shape style="position:absolute;left:6026;top:7039;width:646;height:159" coordorigin="6026,7039" coordsize="646,159" path="m6672,7039l6026,7039,6026,7198,6672,7198,6672,7039xe" filled="t" fillcolor="#4F81BC" stroked="f">
                <v:path arrowok="t"/>
                <v:fill type="solid"/>
              </v:shape>
            </v:group>
            <v:group style="position:absolute;left:6026;top:6878;width:257;height:161" coordorigin="6026,6878" coordsize="257,161">
              <v:shape style="position:absolute;left:6026;top:6878;width:257;height:161" coordorigin="6026,6878" coordsize="257,161" path="m6283,6878l6026,6878,6026,7039,6283,7039,6283,6878xe" filled="t" fillcolor="#C0504D" stroked="f">
                <v:path arrowok="t"/>
                <v:fill type="solid"/>
              </v:shape>
            </v:group>
            <v:group style="position:absolute;left:6026;top:6718;width:732;height:161" coordorigin="6026,6718" coordsize="732,161">
              <v:shape style="position:absolute;left:6026;top:6718;width:732;height:161" coordorigin="6026,6718" coordsize="732,161" path="m6758,6718l6026,6718,6026,6878,6758,6878,6758,6718xe" filled="t" fillcolor="#9BBA58" stroked="f">
                <v:path arrowok="t"/>
                <v:fill type="solid"/>
              </v:shape>
            </v:group>
            <v:group style="position:absolute;left:6026;top:6559;width:992;height:159" coordorigin="6026,6559" coordsize="992,159">
              <v:shape style="position:absolute;left:6026;top:6559;width:992;height:159" coordorigin="6026,6559" coordsize="992,159" path="m7018,6559l6026,6559,6026,6718,7018,6718,7018,6559xe" filled="t" fillcolor="#8063A1" stroked="f">
                <v:path arrowok="t"/>
                <v:fill type="solid"/>
              </v:shape>
            </v:group>
            <v:group style="position:absolute;left:6026;top:6398;width:1726;height:161" coordorigin="6026,6398" coordsize="1726,161">
              <v:shape style="position:absolute;left:6026;top:6398;width:1726;height:161" coordorigin="6026,6398" coordsize="1726,161" path="m7752,6398l6026,6398,6026,6559,7752,6559,7752,6398xe" filled="t" fillcolor="#4AACC5" stroked="f">
                <v:path arrowok="t"/>
                <v:fill type="solid"/>
              </v:shape>
            </v:group>
            <v:group style="position:absolute;left:6026;top:6118;width:300;height:161" coordorigin="6026,6118" coordsize="300,161">
              <v:shape style="position:absolute;left:6026;top:6118;width:300;height:161" coordorigin="6026,6118" coordsize="300,161" path="m6326,6118l6026,6118,6026,6278,6326,6278,6326,6118xe" filled="t" fillcolor="#4F81BC" stroked="f">
                <v:path arrowok="t"/>
                <v:fill type="solid"/>
              </v:shape>
            </v:group>
            <v:group style="position:absolute;left:6068;top:5959;width:2;height:159" coordorigin="6068,5959" coordsize="2,159">
              <v:shape style="position:absolute;left:6068;top:5959;width:2;height:159" coordorigin="6068,5959" coordsize="0,159" path="m6068,5959l6068,6118e" filled="f" stroked="t" strokeweight="4.3pt" strokecolor="#C0504D">
                <v:path arrowok="t"/>
              </v:shape>
            </v:group>
            <v:group style="position:absolute;left:6026;top:5798;width:646;height:161" coordorigin="6026,5798" coordsize="646,161">
              <v:shape style="position:absolute;left:6026;top:5798;width:646;height:161" coordorigin="6026,5798" coordsize="646,161" path="m6672,5798l6026,5798,6026,5959,6672,5959,6672,5798xe" filled="t" fillcolor="#9BBA58" stroked="f">
                <v:path arrowok="t"/>
                <v:fill type="solid"/>
              </v:shape>
            </v:group>
            <v:group style="position:absolute;left:6026;top:5638;width:1121;height:161" coordorigin="6026,5638" coordsize="1121,161">
              <v:shape style="position:absolute;left:6026;top:5638;width:1121;height:161" coordorigin="6026,5638" coordsize="1121,161" path="m7147,5638l6026,5638,6026,5798,7147,5798,7147,5638xe" filled="t" fillcolor="#8063A1" stroked="f">
                <v:path arrowok="t"/>
                <v:fill type="solid"/>
              </v:shape>
            </v:group>
            <v:group style="position:absolute;left:6026;top:5479;width:2158;height:159" coordorigin="6026,5479" coordsize="2158,159">
              <v:shape style="position:absolute;left:6026;top:5479;width:2158;height:159" coordorigin="6026,5479" coordsize="2158,159" path="m8184,5479l6026,5479,6026,5638,8184,5638,8184,5479xe" filled="t" fillcolor="#4AACC5" stroked="f">
                <v:path arrowok="t"/>
                <v:fill type="solid"/>
              </v:shape>
            </v:group>
            <v:group style="position:absolute;left:6026;top:5198;width:257;height:161" coordorigin="6026,5198" coordsize="257,161">
              <v:shape style="position:absolute;left:6026;top:5198;width:257;height:161" coordorigin="6026,5198" coordsize="257,161" path="m6283,5198l6026,5198,6026,5359,6283,5359,6283,5198xe" filled="t" fillcolor="#4F81BC" stroked="f">
                <v:path arrowok="t"/>
                <v:fill type="solid"/>
              </v:shape>
            </v:group>
            <v:group style="position:absolute;left:6026;top:5040;width:257;height:159" coordorigin="6026,5040" coordsize="257,159">
              <v:shape style="position:absolute;left:6026;top:5040;width:257;height:159" coordorigin="6026,5040" coordsize="257,159" path="m6283,5040l6026,5040,6026,5198,6283,5198,6283,5040xe" filled="t" fillcolor="#C0504D" stroked="f">
                <v:path arrowok="t"/>
                <v:fill type="solid"/>
              </v:shape>
            </v:group>
            <v:group style="position:absolute;left:6026;top:4879;width:560;height:161" coordorigin="6026,4879" coordsize="560,161">
              <v:shape style="position:absolute;left:6026;top:4879;width:560;height:161" coordorigin="6026,4879" coordsize="560,161" path="m6586,4879l6026,4879,6026,5040,6586,5040,6586,4879xe" filled="t" fillcolor="#9BBA58" stroked="f">
                <v:path arrowok="t"/>
                <v:fill type="solid"/>
              </v:shape>
            </v:group>
            <v:group style="position:absolute;left:6026;top:4718;width:1812;height:161" coordorigin="6026,4718" coordsize="1812,161">
              <v:shape style="position:absolute;left:6026;top:4718;width:1812;height:161" coordorigin="6026,4718" coordsize="1812,161" path="m7838,4718l6026,4718,6026,4879,7838,4879,7838,4718xe" filled="t" fillcolor="#8063A1" stroked="f">
                <v:path arrowok="t"/>
                <v:fill type="solid"/>
              </v:shape>
            </v:group>
            <v:group style="position:absolute;left:6026;top:4560;width:1424;height:159" coordorigin="6026,4560" coordsize="1424,159">
              <v:shape style="position:absolute;left:6026;top:4560;width:1424;height:159" coordorigin="6026,4560" coordsize="1424,159" path="m7450,4560l6026,4560,6026,4718,7450,4718,7450,4560xe" filled="t" fillcolor="#4AACC5" stroked="f">
                <v:path arrowok="t"/>
                <v:fill type="solid"/>
              </v:shape>
            </v:group>
            <v:group style="position:absolute;left:6026;top:4279;width:344;height:161" coordorigin="6026,4279" coordsize="344,161">
              <v:shape style="position:absolute;left:6026;top:4279;width:344;height:161" coordorigin="6026,4279" coordsize="344,161" path="m6370,4279l6026,4279,6026,4440,6370,4440,6370,4279xe" filled="t" fillcolor="#4F81BC" stroked="f">
                <v:path arrowok="t"/>
                <v:fill type="solid"/>
              </v:shape>
            </v:group>
            <v:group style="position:absolute;left:6068;top:4118;width:2;height:161" coordorigin="6068,4118" coordsize="2,161">
              <v:shape style="position:absolute;left:6068;top:4118;width:2;height:161" coordorigin="6068,4118" coordsize="0,161" path="m6068,4118l6068,4279e" filled="f" stroked="t" strokeweight="4.3pt" strokecolor="#C0504D">
                <v:path arrowok="t"/>
              </v:shape>
            </v:group>
            <v:group style="position:absolute;left:6026;top:3960;width:603;height:159" coordorigin="6026,3960" coordsize="603,159">
              <v:shape style="position:absolute;left:6026;top:3960;width:603;height:159" coordorigin="6026,3960" coordsize="603,159" path="m6629,3960l6026,3960,6026,4118,6629,4118,6629,3960xe" filled="t" fillcolor="#9BBA58" stroked="f">
                <v:path arrowok="t"/>
                <v:fill type="solid"/>
              </v:shape>
            </v:group>
            <v:group style="position:absolute;left:6026;top:3799;width:1164;height:161" coordorigin="6026,3799" coordsize="1164,161">
              <v:shape style="position:absolute;left:6026;top:3799;width:1164;height:161" coordorigin="6026,3799" coordsize="1164,161" path="m7190,3799l6026,3799,6026,3960,7190,3960,7190,3799xe" filled="t" fillcolor="#8063A1" stroked="f">
                <v:path arrowok="t"/>
                <v:fill type="solid"/>
              </v:shape>
            </v:group>
            <v:group style="position:absolute;left:6026;top:3638;width:2115;height:161" coordorigin="6026,3638" coordsize="2115,161">
              <v:shape style="position:absolute;left:6026;top:3638;width:2115;height:161" coordorigin="6026,3638" coordsize="2115,161" path="m8141,3638l6026,3638,6026,3799,8141,3799,8141,3638xe" filled="t" fillcolor="#4AACC5" stroked="f">
                <v:path arrowok="t"/>
                <v:fill type="solid"/>
              </v:shape>
            </v:group>
            <v:group style="position:absolute;left:6026;top:2438;width:171;height:161" coordorigin="6026,2438" coordsize="171,161">
              <v:shape style="position:absolute;left:6026;top:2438;width:171;height:161" coordorigin="6026,2438" coordsize="171,161" path="m6197,2438l6026,2438,6026,2599,6197,2599,6197,2438xe" filled="t" fillcolor="#4F81BC" stroked="f">
                <v:path arrowok="t"/>
                <v:fill type="solid"/>
              </v:shape>
            </v:group>
            <v:group style="position:absolute;left:6026;top:2280;width:171;height:159" coordorigin="6026,2280" coordsize="171,159">
              <v:shape style="position:absolute;left:6026;top:2280;width:171;height:159" coordorigin="6026,2280" coordsize="171,159" path="m6197,2280l6026,2280,6026,2438,6197,2438,6197,2280xe" filled="t" fillcolor="#C0504D" stroked="f">
                <v:path arrowok="t"/>
                <v:fill type="solid"/>
              </v:shape>
            </v:group>
            <v:group style="position:absolute;left:6026;top:2119;width:344;height:161" coordorigin="6026,2119" coordsize="344,161">
              <v:shape style="position:absolute;left:6026;top:2119;width:344;height:161" coordorigin="6026,2119" coordsize="344,161" path="m6370,2119l6026,2119,6026,2280,6370,2280,6370,2119xe" filled="t" fillcolor="#9BBA58" stroked="f">
                <v:path arrowok="t"/>
                <v:fill type="solid"/>
              </v:shape>
            </v:group>
            <v:group style="position:absolute;left:6026;top:1958;width:1078;height:161" coordorigin="6026,1958" coordsize="1078,161">
              <v:shape style="position:absolute;left:6026;top:1958;width:1078;height:161" coordorigin="6026,1958" coordsize="1078,161" path="m7104,1958l6026,1958,6026,2119,7104,2119,7104,1958xe" filled="t" fillcolor="#8063A1" stroked="f">
                <v:path arrowok="t"/>
                <v:fill type="solid"/>
              </v:shape>
            </v:group>
            <v:group style="position:absolute;left:6026;top:1800;width:2547;height:159" coordorigin="6026,1800" coordsize="2547,159">
              <v:shape style="position:absolute;left:6026;top:1800;width:2547;height:159" coordorigin="6026,1800" coordsize="2547,159" path="m8573,1800l6026,1800,6026,1958,8573,1958,8573,1800xe" filled="t" fillcolor="#4AACC5" stroked="f">
                <v:path arrowok="t"/>
                <v:fill type="solid"/>
              </v:shape>
            </v:group>
            <v:group style="position:absolute;left:6068;top:3199;width:2;height:161" coordorigin="6068,3199" coordsize="2,161">
              <v:shape style="position:absolute;left:6068;top:3199;width:2;height:161" coordorigin="6068,3199" coordsize="0,161" path="m6068,3199l6068,3360e" filled="f" stroked="t" strokeweight="4.3pt" strokecolor="#C0504D">
                <v:path arrowok="t"/>
              </v:shape>
            </v:group>
            <v:group style="position:absolute;left:6026;top:3038;width:171;height:161" coordorigin="6026,3038" coordsize="171,161">
              <v:shape style="position:absolute;left:6026;top:3038;width:171;height:161" coordorigin="6026,3038" coordsize="171,161" path="m6197,3038l6026,3038,6026,3199,6197,3199,6197,3038xe" filled="t" fillcolor="#9BBA58" stroked="f">
                <v:path arrowok="t"/>
                <v:fill type="solid"/>
              </v:shape>
            </v:group>
            <v:group style="position:absolute;left:6026;top:2880;width:257;height:159" coordorigin="6026,2880" coordsize="257,159">
              <v:shape style="position:absolute;left:6026;top:2880;width:257;height:159" coordorigin="6026,2880" coordsize="257,159" path="m6283,2880l6026,2880,6026,3038,6283,3038,6283,2880xe" filled="t" fillcolor="#8063A1" stroked="f">
                <v:path arrowok="t"/>
                <v:fill type="solid"/>
              </v:shape>
            </v:group>
            <v:group style="position:absolute;left:6026;top:2719;width:3797;height:161" coordorigin="6026,2719" coordsize="3797,161">
              <v:shape style="position:absolute;left:6026;top:2719;width:3797;height:161" coordorigin="6026,2719" coordsize="3797,161" path="m9823,2719l6026,2719,6026,2880,9823,2880,9823,2719xe" filled="t" fillcolor="#4AACC5" stroked="f">
                <v:path arrowok="t"/>
                <v:fill type="solid"/>
              </v:shape>
            </v:group>
            <v:group style="position:absolute;left:6026;top:1740;width:2;height:11038" coordorigin="6026,1740" coordsize="2,11038">
              <v:shape style="position:absolute;left:6026;top:1740;width:2;height:11038" coordorigin="6026,1740" coordsize="0,11038" path="m6026,12778l6026,1740e" filled="f" stroked="t" strokeweight=".72pt" strokecolor="#858585">
                <v:path arrowok="t"/>
              </v:shape>
            </v:group>
            <v:group style="position:absolute;left:3595;top:13404;width:111;height:111" coordorigin="3595,13404" coordsize="111,111">
              <v:shape style="position:absolute;left:3595;top:13404;width:111;height:111" coordorigin="3595,13404" coordsize="111,111" path="m3595,13514l3706,13514,3706,13404,3595,13404,3595,13514xe" filled="t" fillcolor="#4AACC5" stroked="f">
                <v:path arrowok="t"/>
                <v:fill type="solid"/>
              </v:shape>
            </v:group>
            <v:group style="position:absolute;left:5429;top:13404;width:111;height:111" coordorigin="5429,13404" coordsize="111,111">
              <v:shape style="position:absolute;left:5429;top:13404;width:111;height:111" coordorigin="5429,13404" coordsize="111,111" path="m5429,13514l5539,13514,5539,13404,5429,13404,5429,13514xe" filled="t" fillcolor="#8063A1" stroked="f">
                <v:path arrowok="t"/>
                <v:fill type="solid"/>
              </v:shape>
            </v:group>
            <v:group style="position:absolute;left:5902;top:13404;width:111;height:111" coordorigin="5902,13404" coordsize="111,111">
              <v:shape style="position:absolute;left:5902;top:13404;width:111;height:111" coordorigin="5902,13404" coordsize="111,111" path="m5902,13514l6012,13514,6012,13404,5902,13404,5902,13514xe" filled="t" fillcolor="#9BBA58" stroked="f">
                <v:path arrowok="t"/>
                <v:fill type="solid"/>
              </v:shape>
            </v:group>
            <v:group style="position:absolute;left:6374;top:13404;width:111;height:111" coordorigin="6374,13404" coordsize="111,111">
              <v:shape style="position:absolute;left:6374;top:13404;width:111;height:111" coordorigin="6374,13404" coordsize="111,111" path="m6374,13514l6485,13514,6485,13404,6374,13404,6374,13514xe" filled="t" fillcolor="#C0504D" stroked="f">
                <v:path arrowok="t"/>
                <v:fill type="solid"/>
              </v:shape>
            </v:group>
            <v:group style="position:absolute;left:6847;top:13404;width:111;height:111" coordorigin="6847,13404" coordsize="111,111">
              <v:shape style="position:absolute;left:6847;top:13404;width:111;height:111" coordorigin="6847,13404" coordsize="111,111" path="m6847,13514l6958,13514,6958,13404,6847,13404,6847,13514xe" filled="t" fillcolor="#4F81BC" stroked="f">
                <v:path arrowok="t"/>
                <v:fill type="solid"/>
              </v:shape>
            </v:group>
            <v:group style="position:absolute;left:1425;top:900;width:9360;height:12860" coordorigin="1425,900" coordsize="9360,12860">
              <v:shape style="position:absolute;left:1425;top:900;width:9360;height:12860" coordorigin="1425,900" coordsize="9360,12860" path="m1425,13760l10785,13760,10785,900,1425,900,1425,1376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spacing w:val="-1"/>
        </w:rPr>
        <w:t>0%</w:t>
      </w:r>
      <w:r>
        <w:rPr/>
        <w:t> </w:t>
      </w:r>
      <w:r>
        <w:rPr>
          <w:spacing w:val="41"/>
        </w:rPr>
        <w:t> </w:t>
      </w:r>
      <w:r>
        <w:rPr/>
        <w:t>10%</w:t>
      </w:r>
      <w:r>
        <w:rPr>
          <w:spacing w:val="36"/>
        </w:rPr>
        <w:t> </w:t>
      </w:r>
      <w:r>
        <w:rPr/>
        <w:t>20%</w:t>
      </w:r>
      <w:r>
        <w:rPr>
          <w:spacing w:val="36"/>
        </w:rPr>
        <w:t> </w:t>
      </w:r>
      <w:r>
        <w:rPr/>
        <w:t>30%</w:t>
      </w:r>
      <w:r>
        <w:rPr>
          <w:spacing w:val="37"/>
        </w:rPr>
        <w:t> </w:t>
      </w:r>
      <w:r>
        <w:rPr/>
        <w:t>40%</w:t>
      </w:r>
      <w:r>
        <w:rPr>
          <w:spacing w:val="35"/>
        </w:rPr>
        <w:t> </w:t>
      </w:r>
      <w:r>
        <w:rPr/>
        <w:t>50%</w:t>
      </w:r>
      <w:r>
        <w:rPr>
          <w:spacing w:val="37"/>
        </w:rPr>
        <w:t> </w:t>
      </w:r>
      <w:r>
        <w:rPr/>
        <w:t>60%</w:t>
      </w:r>
      <w:r>
        <w:rPr>
          <w:spacing w:val="36"/>
        </w:rPr>
        <w:t> </w:t>
      </w:r>
      <w:r>
        <w:rPr/>
        <w:t>70%</w:t>
      </w:r>
      <w:r>
        <w:rPr>
          <w:spacing w:val="36"/>
        </w:rPr>
        <w:t> </w:t>
      </w:r>
      <w:r>
        <w:rPr/>
        <w:t>80%</w:t>
      </w:r>
      <w:r>
        <w:rPr>
          <w:spacing w:val="37"/>
        </w:rPr>
        <w:t> </w:t>
      </w:r>
      <w:r>
        <w:rPr/>
        <w:t>90%</w:t>
      </w:r>
      <w:r>
        <w:rPr>
          <w:spacing w:val="-13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146" w:val="left" w:leader="none"/>
          <w:tab w:pos="4619" w:val="left" w:leader="none"/>
          <w:tab w:pos="5092" w:val="left" w:leader="none"/>
          <w:tab w:pos="5565" w:val="left" w:leader="none"/>
        </w:tabs>
        <w:spacing w:line="240" w:lineRule="auto" w:before="59"/>
        <w:ind w:left="231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4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Faculty/Staff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Faculty/Staff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1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290" w:space="1613"/>
            <w:col w:w="7757"/>
          </w:cols>
        </w:sectPr>
      </w:pPr>
    </w:p>
    <w:p>
      <w:pPr>
        <w:spacing w:line="190" w:lineRule="exact" w:before="2"/>
        <w:rPr>
          <w:sz w:val="19"/>
          <w:szCs w:val="19"/>
        </w:rPr>
      </w:pP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BodyText"/>
        <w:spacing w:line="240" w:lineRule="auto" w:before="72"/>
        <w:ind w:left="302" w:right="0" w:firstLine="679"/>
        <w:jc w:val="left"/>
      </w:pPr>
      <w:r>
        <w:rPr/>
        <w:t>34.</w:t>
      </w:r>
      <w:r>
        <w:rPr>
          <w:spacing w:val="-9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opportunities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>
          <w:spacing w:val="-1"/>
        </w:rPr>
        <w:t>parents/guardians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/>
      </w:r>
    </w:p>
    <w:p>
      <w:pPr>
        <w:pStyle w:val="BodyText"/>
        <w:spacing w:line="242" w:lineRule="exact"/>
        <w:ind w:left="313" w:right="7"/>
        <w:jc w:val="center"/>
      </w:pPr>
      <w:r>
        <w:rPr>
          <w:spacing w:val="-1"/>
        </w:rPr>
        <w:t>children.</w:t>
      </w:r>
      <w:r>
        <w:rPr/>
      </w:r>
    </w:p>
    <w:p>
      <w:pPr>
        <w:pStyle w:val="BodyText"/>
        <w:spacing w:line="240" w:lineRule="auto" w:before="39"/>
        <w:ind w:left="637" w:right="1" w:hanging="202"/>
        <w:jc w:val="left"/>
      </w:pPr>
      <w:r>
        <w:rPr/>
        <w:t>33.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enriching</w:t>
      </w:r>
      <w:r>
        <w:rPr>
          <w:spacing w:val="-6"/>
        </w:rPr>
        <w:t> </w:t>
      </w:r>
      <w:r>
        <w:rPr/>
        <w:t>programs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38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gifts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talents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enhance</w:t>
      </w:r>
      <w:r>
        <w:rPr>
          <w:spacing w:val="-4"/>
        </w:rPr>
        <w:t> </w:t>
      </w:r>
      <w:r>
        <w:rPr>
          <w:spacing w:val="-1"/>
        </w:rPr>
        <w:t>their</w:t>
      </w:r>
      <w:r>
        <w:rPr/>
      </w:r>
    </w:p>
    <w:p>
      <w:pPr>
        <w:pStyle w:val="BodyText"/>
        <w:spacing w:line="242" w:lineRule="exact"/>
        <w:ind w:left="76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creative,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artistic,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social/emotional,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physical,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and…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39"/>
        <w:ind w:left="480" w:right="0" w:hanging="36"/>
        <w:jc w:val="left"/>
      </w:pPr>
      <w:r>
        <w:rPr/>
        <w:t>32.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help</w:t>
      </w:r>
      <w:r>
        <w:rPr>
          <w:spacing w:val="26"/>
          <w:w w:val="99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successfully</w:t>
      </w:r>
      <w:r>
        <w:rPr>
          <w:spacing w:val="-8"/>
        </w:rPr>
        <w:t> </w:t>
      </w:r>
      <w:r>
        <w:rPr/>
        <w:t>complete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(for</w:t>
      </w:r>
      <w:r>
        <w:rPr/>
      </w:r>
    </w:p>
    <w:p>
      <w:pPr>
        <w:pStyle w:val="BodyText"/>
        <w:spacing w:line="242" w:lineRule="exact"/>
        <w:ind w:left="452" w:right="7"/>
        <w:jc w:val="center"/>
      </w:pPr>
      <w:r>
        <w:rPr>
          <w:spacing w:val="-1"/>
        </w:rPr>
        <w:t>example,</w:t>
      </w:r>
      <w:r>
        <w:rPr>
          <w:spacing w:val="-9"/>
        </w:rPr>
        <w:t> </w:t>
      </w:r>
      <w:r>
        <w:rPr/>
        <w:t>guidance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resource</w:t>
      </w:r>
      <w:r>
        <w:rPr>
          <w:spacing w:val="-9"/>
        </w:rPr>
        <w:t> </w:t>
      </w:r>
      <w:r>
        <w:rPr>
          <w:spacing w:val="-1"/>
        </w:rPr>
        <w:t>programs).</w:t>
      </w:r>
      <w:r>
        <w:rPr/>
      </w:r>
    </w:p>
    <w:p>
      <w:pPr>
        <w:pStyle w:val="BodyText"/>
        <w:spacing w:line="240" w:lineRule="auto" w:before="39"/>
        <w:ind w:left="330" w:right="1" w:firstLine="216"/>
        <w:jc w:val="left"/>
      </w:pPr>
      <w:r>
        <w:rPr/>
        <w:t>31.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communicates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well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achieving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comparison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similar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/>
        <w:t>locally</w:t>
      </w:r>
      <w:r>
        <w:rPr>
          <w:spacing w:val="-8"/>
        </w:rPr>
        <w:t> </w:t>
      </w:r>
      <w:r>
        <w:rPr>
          <w:spacing w:val="-1"/>
        </w:rPr>
        <w:t>and/or</w:t>
      </w:r>
      <w:r>
        <w:rPr/>
      </w:r>
    </w:p>
    <w:p>
      <w:pPr>
        <w:pStyle w:val="BodyText"/>
        <w:spacing w:line="243" w:lineRule="exact"/>
        <w:ind w:left="338" w:right="7"/>
        <w:jc w:val="center"/>
      </w:pPr>
      <w:r>
        <w:rPr>
          <w:spacing w:val="-1"/>
        </w:rPr>
        <w:t>nationally.</w:t>
      </w:r>
      <w:r>
        <w:rPr/>
      </w:r>
    </w:p>
    <w:p>
      <w:pPr>
        <w:pStyle w:val="BodyText"/>
        <w:numPr>
          <w:ilvl w:val="0"/>
          <w:numId w:val="3"/>
        </w:numPr>
        <w:tabs>
          <w:tab w:pos="859" w:val="left" w:leader="none"/>
        </w:tabs>
        <w:spacing w:line="240" w:lineRule="auto" w:before="161" w:after="0"/>
        <w:ind w:left="707" w:right="1" w:hanging="147"/>
        <w:jc w:val="left"/>
      </w:pPr>
      <w:r>
        <w:rPr/>
        <w:t>Teachers</w:t>
      </w:r>
      <w:r>
        <w:rPr>
          <w:spacing w:val="-6"/>
        </w:rPr>
        <w:t> </w:t>
      </w:r>
      <w:r>
        <w:rPr/>
        <w:t>vary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assessments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monitor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class-wide</w:t>
      </w:r>
      <w:r>
        <w:rPr>
          <w:spacing w:val="-9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learning.</w:t>
      </w:r>
      <w:r>
        <w:rPr/>
      </w:r>
    </w:p>
    <w:p>
      <w:pPr>
        <w:pStyle w:val="BodyText"/>
        <w:numPr>
          <w:ilvl w:val="1"/>
          <w:numId w:val="3"/>
        </w:numPr>
        <w:tabs>
          <w:tab w:pos="1162" w:val="left" w:leader="none"/>
        </w:tabs>
        <w:spacing w:line="240" w:lineRule="auto" w:before="160" w:after="0"/>
        <w:ind w:left="1010" w:right="0" w:hanging="146"/>
        <w:jc w:val="left"/>
      </w:pP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uses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standardized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teacher-developed</w:t>
      </w:r>
      <w:r>
        <w:rPr>
          <w:spacing w:val="-10"/>
        </w:rPr>
        <w:t> </w:t>
      </w:r>
      <w:r>
        <w:rPr/>
        <w:t>assessments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2" w:lineRule="exact"/>
        <w:ind w:left="1584" w:right="0"/>
        <w:jc w:val="left"/>
      </w:pPr>
      <w:r>
        <w:rPr>
          <w:spacing w:val="-1"/>
        </w:rPr>
        <w:t>curriculum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learning.</w:t>
      </w:r>
      <w:r>
        <w:rPr/>
      </w:r>
    </w:p>
    <w:p>
      <w:pPr>
        <w:pStyle w:val="BodyText"/>
        <w:spacing w:line="240" w:lineRule="auto" w:before="39"/>
        <w:ind w:left="290" w:right="0" w:firstLine="52"/>
        <w:jc w:val="left"/>
      </w:pPr>
      <w:r>
        <w:rPr/>
        <w:t>28.</w:t>
      </w:r>
      <w:r>
        <w:rPr>
          <w:spacing w:val="-10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uses</w:t>
      </w:r>
      <w:r>
        <w:rPr>
          <w:spacing w:val="-9"/>
        </w:rPr>
        <w:t> </w:t>
      </w:r>
      <w:r>
        <w:rPr/>
        <w:t>standardized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teacher-developed</w:t>
      </w:r>
      <w:r>
        <w:rPr>
          <w:spacing w:val="38"/>
          <w:w w:val="99"/>
        </w:rPr>
        <w:t> </w:t>
      </w:r>
      <w:r>
        <w:rPr>
          <w:spacing w:val="-1"/>
        </w:rPr>
        <w:t>assessments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2" w:lineRule="exact"/>
        <w:ind w:left="299" w:right="7"/>
        <w:jc w:val="center"/>
      </w:pPr>
      <w:r>
        <w:rPr>
          <w:spacing w:val="-1"/>
        </w:rPr>
        <w:t>outcome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parents/guardians.</w:t>
      </w:r>
      <w:r>
        <w:rPr/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34" w:lineRule="exact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0" w:lineRule="auto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34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240" w:lineRule="auto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24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34" w:lineRule="exact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89" w:lineRule="exact"/>
        <w:ind w:left="752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189" w:lineRule="exact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189" w:lineRule="exact" w:before="158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184" w:lineRule="exact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39" w:lineRule="exact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40" w:lineRule="auto" w:before="24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40" w:lineRule="auto" w:before="24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40" w:lineRule="auto" w:before="158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before="59"/>
        <w:ind w:left="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30%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40" w:right="0"/>
        <w:jc w:val="left"/>
      </w:pPr>
      <w:r>
        <w:rPr>
          <w:spacing w:val="-1"/>
        </w:rPr>
        <w:t>33%</w:t>
      </w:r>
      <w:r>
        <w:rPr/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0" w:lineRule="auto"/>
        <w:ind w:left="432" w:right="0"/>
        <w:jc w:val="left"/>
      </w:pPr>
      <w:r>
        <w:rPr>
          <w:spacing w:val="-1"/>
        </w:rPr>
        <w:t>50%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32" w:right="0"/>
        <w:jc w:val="left"/>
      </w:pPr>
      <w:r>
        <w:rPr>
          <w:spacing w:val="-1"/>
        </w:rPr>
        <w:t>50%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spacing w:val="-1"/>
        </w:rPr>
        <w:t>44%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32" w:right="0"/>
        <w:jc w:val="left"/>
      </w:pPr>
      <w:r>
        <w:rPr>
          <w:spacing w:val="-1"/>
        </w:rPr>
        <w:t>50%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60%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6" w:equalWidth="0">
            <w:col w:w="5007" w:space="40"/>
            <w:col w:w="1145" w:space="40"/>
            <w:col w:w="392" w:space="40"/>
            <w:col w:w="585" w:space="40"/>
            <w:col w:w="777" w:space="40"/>
            <w:col w:w="2554"/>
          </w:cols>
        </w:sectPr>
      </w:pPr>
    </w:p>
    <w:p>
      <w:pPr>
        <w:pStyle w:val="BodyText"/>
        <w:spacing w:line="240" w:lineRule="auto" w:before="125"/>
        <w:ind w:left="1010" w:right="1" w:hanging="298"/>
        <w:jc w:val="left"/>
      </w:pPr>
      <w:r>
        <w:rPr/>
        <w:t>27.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administrators,</w:t>
      </w:r>
      <w:r>
        <w:rPr>
          <w:spacing w:val="-7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</w:t>
      </w:r>
      <w:r>
        <w:rPr>
          <w:spacing w:val="28"/>
          <w:w w:val="99"/>
        </w:rPr>
        <w:t> </w:t>
      </w:r>
      <w:r>
        <w:rPr/>
        <w:t>engage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ongoing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 w:before="160"/>
        <w:ind w:left="436" w:right="1" w:hanging="104"/>
        <w:jc w:val="left"/>
      </w:pPr>
      <w:r>
        <w:rPr/>
        <w:t>26.</w:t>
      </w:r>
      <w:r>
        <w:rPr>
          <w:spacing w:val="-9"/>
        </w:rPr>
        <w:t> </w:t>
      </w:r>
      <w:r>
        <w:rPr>
          <w:spacing w:val="1"/>
        </w:rPr>
        <w:t>At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school,</w:t>
      </w:r>
      <w:r>
        <w:rPr>
          <w:spacing w:val="-9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collaborate</w:t>
      </w:r>
      <w:r>
        <w:rPr>
          <w:spacing w:val="-8"/>
        </w:rPr>
        <w:t> </w:t>
      </w:r>
      <w:r>
        <w:rPr/>
        <w:t>systematically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/>
        <w:t>regularly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student</w:t>
      </w:r>
      <w:r>
        <w:rPr>
          <w:spacing w:val="-8"/>
        </w:rPr>
        <w:t> </w:t>
      </w:r>
      <w:r>
        <w:rPr/>
        <w:t>achievement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2" w:lineRule="exact"/>
        <w:ind w:left="1379" w:right="0"/>
        <w:jc w:val="left"/>
      </w:pPr>
      <w:r>
        <w:rPr>
          <w:spacing w:val="-1"/>
        </w:rPr>
        <w:t>improve</w:t>
      </w:r>
      <w:r>
        <w:rPr>
          <w:spacing w:val="-14"/>
        </w:rPr>
        <w:t> </w:t>
      </w:r>
      <w:r>
        <w:rPr/>
        <w:t>teaching</w:t>
      </w:r>
      <w:r>
        <w:rPr>
          <w:spacing w:val="-13"/>
        </w:rPr>
        <w:t> </w:t>
      </w:r>
      <w:r>
        <w:rPr>
          <w:spacing w:val="-1"/>
        </w:rPr>
        <w:t>effectiveness.</w:t>
      </w:r>
      <w:r>
        <w:rPr/>
      </w:r>
    </w:p>
    <w:p>
      <w:pPr>
        <w:pStyle w:val="BodyText"/>
        <w:spacing w:line="240" w:lineRule="auto" w:before="161"/>
        <w:ind w:left="649" w:right="0" w:firstLine="180"/>
        <w:jc w:val="left"/>
      </w:pPr>
      <w:r>
        <w:rPr/>
        <w:t>25.</w:t>
      </w:r>
      <w:r>
        <w:rPr>
          <w:spacing w:val="-8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teaching</w:t>
      </w:r>
      <w:r>
        <w:rPr>
          <w:spacing w:val="26"/>
          <w:w w:val="99"/>
        </w:rPr>
        <w:t> </w:t>
      </w:r>
      <w:r>
        <w:rPr/>
        <w:t>approaches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diverse</w:t>
      </w:r>
      <w:r>
        <w:rPr>
          <w:spacing w:val="-6"/>
        </w:rPr>
        <w:t> </w:t>
      </w:r>
      <w:r>
        <w:rPr/>
        <w:t>needs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students.</w:t>
      </w:r>
      <w:r>
        <w:rPr/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2463" w:right="1" w:hanging="1623"/>
        <w:jc w:val="left"/>
      </w:pPr>
      <w:r>
        <w:rPr/>
        <w:t>24.</w:t>
      </w:r>
      <w:r>
        <w:rPr>
          <w:spacing w:val="-8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instruction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deliver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curriculum.</w:t>
      </w:r>
      <w:r>
        <w:rPr/>
      </w:r>
    </w:p>
    <w:p>
      <w:pPr>
        <w:pStyle w:val="BodyText"/>
        <w:spacing w:line="162" w:lineRule="exact" w:before="159"/>
        <w:ind w:left="656" w:right="0"/>
        <w:jc w:val="left"/>
      </w:pPr>
      <w:r>
        <w:rPr/>
        <w:t>23.</w:t>
      </w:r>
      <w:r>
        <w:rPr>
          <w:spacing w:val="-8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prepares</w:t>
      </w:r>
      <w:r>
        <w:rPr/>
      </w:r>
    </w:p>
    <w:p>
      <w:pPr>
        <w:spacing w:line="240" w:lineRule="exact" w:before="18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34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right="48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34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11%</w:t>
      </w:r>
      <w:r>
        <w:rPr/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189" w:lineRule="exact"/>
        <w:ind w:right="48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34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180" w:lineRule="exact" w:before="0"/>
        <w:ind w:left="5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40%</w:t>
      </w:r>
      <w:r>
        <w:rPr>
          <w:rFonts w:ascii="Calibri"/>
          <w:sz w:val="20"/>
        </w:rPr>
      </w:r>
    </w:p>
    <w:p>
      <w:pPr>
        <w:pStyle w:val="BodyText"/>
        <w:spacing w:line="189" w:lineRule="exact"/>
        <w:ind w:left="576" w:right="0"/>
        <w:jc w:val="left"/>
      </w:pPr>
      <w:r>
        <w:rPr>
          <w:spacing w:val="-1"/>
        </w:rPr>
        <w:t>40%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76" w:right="0"/>
        <w:jc w:val="left"/>
      </w:pPr>
      <w:r>
        <w:rPr>
          <w:spacing w:val="-1"/>
        </w:rPr>
        <w:t>40%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left="240" w:right="0"/>
        <w:jc w:val="left"/>
      </w:pPr>
      <w:r>
        <w:rPr>
          <w:spacing w:val="-1"/>
        </w:rPr>
        <w:t>33%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75" w:lineRule="exact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50%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84" w:right="0"/>
        <w:jc w:val="left"/>
      </w:pPr>
      <w:r>
        <w:rPr>
          <w:spacing w:val="-1"/>
        </w:rPr>
        <w:t>56%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76" w:right="0"/>
        <w:jc w:val="left"/>
      </w:pPr>
      <w:r>
        <w:rPr>
          <w:spacing w:val="-1"/>
        </w:rPr>
        <w:t>60%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5" w:equalWidth="0">
            <w:col w:w="5007" w:space="40"/>
            <w:col w:w="1145" w:space="40"/>
            <w:col w:w="392" w:space="40"/>
            <w:col w:w="921" w:space="40"/>
            <w:col w:w="3035"/>
          </w:cols>
        </w:sectPr>
      </w:pPr>
    </w:p>
    <w:p>
      <w:pPr>
        <w:pStyle w:val="BodyText"/>
        <w:spacing w:line="240" w:lineRule="auto" w:before="82"/>
        <w:ind w:left="641" w:right="7"/>
        <w:jc w:val="center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capable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users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media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spacing w:line="240" w:lineRule="auto" w:before="39"/>
        <w:ind w:left="555" w:right="1" w:hanging="20"/>
        <w:jc w:val="both"/>
      </w:pPr>
      <w:r>
        <w:rPr/>
        <w:t>22.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classes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school,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spend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solving</w:t>
      </w:r>
      <w:r>
        <w:rPr>
          <w:spacing w:val="-5"/>
        </w:rPr>
        <w:t> </w:t>
      </w:r>
      <w:r>
        <w:rPr/>
        <w:t>problems,</w:t>
      </w:r>
      <w:r>
        <w:rPr>
          <w:spacing w:val="-7"/>
        </w:rPr>
        <w:t> </w:t>
      </w:r>
      <w:r>
        <w:rPr/>
        <w:t>discussing</w:t>
      </w:r>
      <w:r>
        <w:rPr>
          <w:spacing w:val="-5"/>
        </w:rPr>
        <w:t> </w:t>
      </w:r>
      <w:r>
        <w:rPr/>
        <w:t>ideas,</w:t>
      </w:r>
      <w:r>
        <w:rPr>
          <w:spacing w:val="-7"/>
        </w:rPr>
        <w:t> </w:t>
      </w:r>
      <w:r>
        <w:rPr/>
        <w:t>creating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/>
        <w:t>own</w:t>
      </w:r>
      <w:r>
        <w:rPr>
          <w:spacing w:val="-9"/>
        </w:rPr>
        <w:t> </w:t>
      </w:r>
      <w:r>
        <w:rPr/>
        <w:t>work,</w:t>
      </w:r>
      <w:r>
        <w:rPr>
          <w:spacing w:val="-9"/>
        </w:rPr>
        <w:t> </w:t>
      </w:r>
      <w:r>
        <w:rPr/>
        <w:t>reading,</w:t>
      </w:r>
      <w:r>
        <w:rPr>
          <w:spacing w:val="-9"/>
        </w:rPr>
        <w:t> </w:t>
      </w:r>
      <w:r>
        <w:rPr/>
        <w:t>writing,</w:t>
      </w:r>
      <w:r>
        <w:rPr>
          <w:spacing w:val="-7"/>
        </w:rPr>
        <w:t> </w:t>
      </w:r>
      <w:r>
        <w:rPr>
          <w:spacing w:val="-1"/>
        </w:rPr>
        <w:t>speaking,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researching.</w:t>
      </w:r>
      <w:r>
        <w:rPr/>
      </w:r>
    </w:p>
    <w:p>
      <w:pPr>
        <w:pStyle w:val="BodyText"/>
        <w:spacing w:line="240" w:lineRule="auto" w:before="39"/>
        <w:ind w:left="798" w:right="0" w:firstLine="175"/>
        <w:jc w:val="left"/>
      </w:pPr>
      <w:r>
        <w:rPr/>
        <w:t>21.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clearly</w:t>
      </w:r>
      <w:r>
        <w:rPr>
          <w:spacing w:val="-7"/>
        </w:rPr>
        <w:t> </w:t>
      </w:r>
      <w:r>
        <w:rPr/>
        <w:t>articulated</w:t>
      </w:r>
      <w:r>
        <w:rPr>
          <w:spacing w:val="-7"/>
        </w:rPr>
        <w:t> </w:t>
      </w:r>
      <w:r>
        <w:rPr>
          <w:spacing w:val="-1"/>
        </w:rPr>
        <w:t>rigorous</w:t>
      </w:r>
      <w:r>
        <w:rPr>
          <w:spacing w:val="28"/>
          <w:w w:val="99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/>
        <w:t>infused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Gospel</w:t>
      </w:r>
      <w:r>
        <w:rPr>
          <w:spacing w:val="-8"/>
        </w:rPr>
        <w:t> </w:t>
      </w:r>
      <w:r>
        <w:rPr/>
        <w:t>values,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prepare</w:t>
      </w:r>
      <w:r>
        <w:rPr/>
      </w:r>
    </w:p>
    <w:p>
      <w:pPr>
        <w:pStyle w:val="BodyText"/>
        <w:spacing w:line="242" w:lineRule="exact"/>
        <w:ind w:left="802" w:right="0"/>
        <w:jc w:val="center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life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work.</w:t>
      </w:r>
      <w:r>
        <w:rPr/>
      </w:r>
    </w:p>
    <w:p>
      <w:pPr>
        <w:spacing w:line="220" w:lineRule="exact" w:before="7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34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9" w:lineRule="exact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89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before="93"/>
        <w:ind w:left="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20%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  <w:w w:val="95"/>
        </w:rPr>
        <w:t>20%</w:t>
      </w:r>
      <w:r>
        <w:rPr/>
      </w:r>
    </w:p>
    <w:p>
      <w:pPr>
        <w:spacing w:line="120" w:lineRule="exact" w:before="1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30%</w:t>
      </w:r>
      <w:r>
        <w:rPr/>
      </w:r>
    </w:p>
    <w:p>
      <w:pPr>
        <w:spacing w:line="203" w:lineRule="exact" w:before="0"/>
        <w:ind w:left="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40%</w:t>
      </w:r>
      <w:r>
        <w:rPr>
          <w:rFonts w:ascii="Calibri"/>
          <w:sz w:val="2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40%</w:t>
      </w:r>
      <w:r>
        <w:rPr/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6" w:equalWidth="0">
            <w:col w:w="5008" w:space="40"/>
            <w:col w:w="1096" w:space="40"/>
            <w:col w:w="440" w:space="40"/>
            <w:col w:w="441" w:space="40"/>
            <w:col w:w="440" w:space="40"/>
            <w:col w:w="3035"/>
          </w:cols>
        </w:sectPr>
      </w:pPr>
    </w:p>
    <w:p>
      <w:pPr>
        <w:pStyle w:val="BodyText"/>
        <w:spacing w:line="240" w:lineRule="auto" w:before="122"/>
        <w:ind w:left="5075" w:right="0"/>
        <w:jc w:val="left"/>
      </w:pPr>
      <w:r>
        <w:rPr/>
        <w:pict>
          <v:group style="position:absolute;margin-left:47.625pt;margin-top:60.105pt;width:514.75pt;height:631.75pt;mso-position-horizontal-relative:page;mso-position-vertical-relative:page;z-index:-12881" coordorigin="953,1202" coordsize="10295,12635">
            <v:group style="position:absolute;left:5995;top:12662;width:480;height:135" coordorigin="5995,12662" coordsize="480,135">
              <v:shape style="position:absolute;left:5995;top:12662;width:480;height:135" coordorigin="5995,12662" coordsize="480,135" path="m6475,12662l5995,12662,5995,12797,6475,12797,6475,12662xe" filled="t" fillcolor="#4AACC5" stroked="f">
                <v:path arrowok="t"/>
                <v:fill type="solid"/>
              </v:shape>
            </v:group>
            <v:group style="position:absolute;left:5995;top:12847;width:4803;height:2" coordorigin="5995,12847" coordsize="4803,2">
              <v:shape style="position:absolute;left:5995;top:12847;width:4803;height:2" coordorigin="5995,12847" coordsize="4803,0" path="m5995,12847l10798,12847e" filled="f" stroked="t" strokeweight=".72pt" strokecolor="#858585">
                <v:path arrowok="t"/>
              </v:shape>
            </v:group>
            <v:group style="position:absolute;left:5995;top:9578;width:528;height:135" coordorigin="5995,9578" coordsize="528,135">
              <v:shape style="position:absolute;left:5995;top:9578;width:528;height:135" coordorigin="5995,9578" coordsize="528,135" path="m6523,9578l5995,9578,5995,9713,6523,9713,6523,9578xe" filled="t" fillcolor="#4AACC5" stroked="f">
                <v:path arrowok="t"/>
                <v:fill type="solid"/>
              </v:shape>
            </v:group>
            <v:group style="position:absolute;left:5995;top:8808;width:480;height:135" coordorigin="5995,8808" coordsize="480,135">
              <v:shape style="position:absolute;left:5995;top:8808;width:480;height:135" coordorigin="5995,8808" coordsize="480,135" path="m6475,8808l5995,8808,5995,8942,6475,8942,6475,8808xe" filled="t" fillcolor="#4AACC5" stroked="f">
                <v:path arrowok="t"/>
                <v:fill type="solid"/>
              </v:shape>
            </v:group>
            <v:group style="position:absolute;left:5995;top:8038;width:960;height:135" coordorigin="5995,8038" coordsize="960,135">
              <v:shape style="position:absolute;left:5995;top:8038;width:960;height:135" coordorigin="5995,8038" coordsize="960,135" path="m6955,8038l5995,8038,5995,8172,6955,8172,6955,8038xe" filled="t" fillcolor="#4AACC5" stroked="f">
                <v:path arrowok="t"/>
                <v:fill type="solid"/>
              </v:shape>
            </v:group>
            <v:group style="position:absolute;left:5995;top:7267;width:480;height:135" coordorigin="5995,7267" coordsize="480,135">
              <v:shape style="position:absolute;left:5995;top:7267;width:480;height:135" coordorigin="5995,7267" coordsize="480,135" path="m6475,7267l5995,7267,5995,7402,6475,7402,6475,7267xe" filled="t" fillcolor="#4AACC5" stroked="f">
                <v:path arrowok="t"/>
                <v:fill type="solid"/>
              </v:shape>
            </v:group>
            <v:group style="position:absolute;left:5995;top:7133;width:480;height:135" coordorigin="5995,7133" coordsize="480,135">
              <v:shape style="position:absolute;left:5995;top:7133;width:480;height:135" coordorigin="5995,7133" coordsize="480,135" path="m6475,7133l5995,7133,5995,7267,6475,7267,6475,7133xe" filled="t" fillcolor="#8063A1" stroked="f">
                <v:path arrowok="t"/>
                <v:fill type="solid"/>
              </v:shape>
            </v:group>
            <v:group style="position:absolute;left:5995;top:5724;width:528;height:135" coordorigin="5995,5724" coordsize="528,135">
              <v:shape style="position:absolute;left:5995;top:5724;width:528;height:135" coordorigin="5995,5724" coordsize="528,135" path="m6523,5724l5995,5724,5995,5858,6523,5858,6523,5724xe" filled="t" fillcolor="#4AACC5" stroked="f">
                <v:path arrowok="t"/>
                <v:fill type="solid"/>
              </v:shape>
            </v:group>
            <v:group style="position:absolute;left:5995;top:4954;width:960;height:135" coordorigin="5995,4954" coordsize="960,135">
              <v:shape style="position:absolute;left:5995;top:4954;width:960;height:135" coordorigin="5995,4954" coordsize="960,135" path="m6955,4954l5995,4954,5995,5088,6955,5088,6955,4954xe" filled="t" fillcolor="#4AACC5" stroked="f">
                <v:path arrowok="t"/>
                <v:fill type="solid"/>
              </v:shape>
            </v:group>
            <v:group style="position:absolute;left:5995;top:4819;width:480;height:135" coordorigin="5995,4819" coordsize="480,135">
              <v:shape style="position:absolute;left:5995;top:4819;width:480;height:135" coordorigin="5995,4819" coordsize="480,135" path="m6475,4819l5995,4819,5995,4954,6475,4954,6475,4819xe" filled="t" fillcolor="#8063A1" stroked="f">
                <v:path arrowok="t"/>
                <v:fill type="solid"/>
              </v:shape>
            </v:group>
            <v:group style="position:absolute;left:5995;top:4687;width:960;height:132" coordorigin="5995,4687" coordsize="960,132">
              <v:shape style="position:absolute;left:5995;top:4687;width:960;height:132" coordorigin="5995,4687" coordsize="960,132" path="m6955,4687l5995,4687,5995,4819,6955,4819,6955,4687xe" filled="t" fillcolor="#9BBA58" stroked="f">
                <v:path arrowok="t"/>
                <v:fill type="solid"/>
              </v:shape>
            </v:group>
            <v:group style="position:absolute;left:5995;top:4553;width:1440;height:135" coordorigin="5995,4553" coordsize="1440,135">
              <v:shape style="position:absolute;left:5995;top:4553;width:1440;height:135" coordorigin="5995,4553" coordsize="1440,135" path="m7435,4553l5995,4553,5995,4687,7435,4687,7435,4553xe" filled="t" fillcolor="#C0504D" stroked="f">
                <v:path arrowok="t"/>
                <v:fill type="solid"/>
              </v:shape>
            </v:group>
            <v:group style="position:absolute;left:5995;top:4418;width:960;height:135" coordorigin="5995,4418" coordsize="960,135">
              <v:shape style="position:absolute;left:5995;top:4418;width:960;height:135" coordorigin="5995,4418" coordsize="960,135" path="m6955,4418l5995,4418,5995,4553,6955,4553,6955,4418xe" filled="t" fillcolor="#4F81BC" stroked="f">
                <v:path arrowok="t"/>
                <v:fill type="solid"/>
              </v:shape>
            </v:group>
            <v:group style="position:absolute;left:5995;top:4183;width:960;height:135" coordorigin="5995,4183" coordsize="960,135">
              <v:shape style="position:absolute;left:5995;top:4183;width:960;height:135" coordorigin="5995,4183" coordsize="960,135" path="m6955,4183l5995,4183,5995,4318,6955,4318,6955,4183xe" filled="t" fillcolor="#4AACC5" stroked="f">
                <v:path arrowok="t"/>
                <v:fill type="solid"/>
              </v:shape>
            </v:group>
            <v:group style="position:absolute;left:5995;top:4049;width:960;height:135" coordorigin="5995,4049" coordsize="960,135">
              <v:shape style="position:absolute;left:5995;top:4049;width:960;height:135" coordorigin="5995,4049" coordsize="960,135" path="m6955,4049l5995,4049,5995,4183,6955,4183,6955,4049xe" filled="t" fillcolor="#8063A1" stroked="f">
                <v:path arrowok="t"/>
                <v:fill type="solid"/>
              </v:shape>
            </v:group>
            <v:group style="position:absolute;left:5995;top:3914;width:480;height:135" coordorigin="5995,3914" coordsize="480,135">
              <v:shape style="position:absolute;left:5995;top:3914;width:480;height:135" coordorigin="5995,3914" coordsize="480,135" path="m6475,3914l5995,3914,5995,4049,6475,4049,6475,3914xe" filled="t" fillcolor="#9BBA58" stroked="f">
                <v:path arrowok="t"/>
                <v:fill type="solid"/>
              </v:shape>
            </v:group>
            <v:group style="position:absolute;left:5995;top:3782;width:1440;height:132" coordorigin="5995,3782" coordsize="1440,132">
              <v:shape style="position:absolute;left:5995;top:3782;width:1440;height:132" coordorigin="5995,3782" coordsize="1440,132" path="m7435,3782l5995,3782,5995,3914,7435,3914,7435,3782xe" filled="t" fillcolor="#C0504D" stroked="f">
                <v:path arrowok="t"/>
                <v:fill type="solid"/>
              </v:shape>
            </v:group>
            <v:group style="position:absolute;left:5995;top:3648;width:960;height:135" coordorigin="5995,3648" coordsize="960,135">
              <v:shape style="position:absolute;left:5995;top:3648;width:960;height:135" coordorigin="5995,3648" coordsize="960,135" path="m6955,3648l5995,3648,5995,3782,6955,3782,6955,3648xe" filled="t" fillcolor="#4F81BC" stroked="f">
                <v:path arrowok="t"/>
                <v:fill type="solid"/>
              </v:shape>
            </v:group>
            <v:group style="position:absolute;left:5995;top:3413;width:480;height:135" coordorigin="5995,3413" coordsize="480,135">
              <v:shape style="position:absolute;left:5995;top:3413;width:480;height:135" coordorigin="5995,3413" coordsize="480,135" path="m6475,3413l5995,3413,5995,3547,6475,3547,6475,3413xe" filled="t" fillcolor="#4AACC5" stroked="f">
                <v:path arrowok="t"/>
                <v:fill type="solid"/>
              </v:shape>
            </v:group>
            <v:group style="position:absolute;left:5995;top:11758;width:480;height:135" coordorigin="5995,11758" coordsize="480,135">
              <v:shape style="position:absolute;left:5995;top:11758;width:480;height:135" coordorigin="5995,11758" coordsize="480,135" path="m6475,11758l5995,11758,5995,11892,6475,11892,6475,11758xe" filled="t" fillcolor="#8063A1" stroked="f">
                <v:path arrowok="t"/>
                <v:fill type="solid"/>
              </v:shape>
            </v:group>
            <v:group style="position:absolute;left:5995;top:11623;width:480;height:135" coordorigin="5995,11623" coordsize="480,135">
              <v:shape style="position:absolute;left:5995;top:11623;width:480;height:135" coordorigin="5995,11623" coordsize="480,135" path="m6475,11623l5995,11623,5995,11758,6475,11758,6475,11623xe" filled="t" fillcolor="#9BBA58" stroked="f">
                <v:path arrowok="t"/>
                <v:fill type="solid"/>
              </v:shape>
            </v:group>
            <v:group style="position:absolute;left:5995;top:11489;width:1440;height:135" coordorigin="5995,11489" coordsize="1440,135">
              <v:shape style="position:absolute;left:5995;top:11489;width:1440;height:135" coordorigin="5995,11489" coordsize="1440,135" path="m7435,11489l5995,11489,5995,11623,7435,11623,7435,11489xe" filled="t" fillcolor="#C0504D" stroked="f">
                <v:path arrowok="t"/>
                <v:fill type="solid"/>
              </v:shape>
            </v:group>
            <v:group style="position:absolute;left:5995;top:11354;width:2400;height:135" coordorigin="5995,11354" coordsize="2400,135">
              <v:shape style="position:absolute;left:5995;top:11354;width:2400;height:135" coordorigin="5995,11354" coordsize="2400,135" path="m8395,11354l5995,11354,5995,11489,8395,11489,8395,11354xe" filled="t" fillcolor="#4F81BC" stroked="f">
                <v:path arrowok="t"/>
                <v:fill type="solid"/>
              </v:shape>
            </v:group>
            <v:group style="position:absolute;left:5995;top:10987;width:480;height:135" coordorigin="5995,10987" coordsize="480,135">
              <v:shape style="position:absolute;left:5995;top:10987;width:480;height:135" coordorigin="5995,10987" coordsize="480,135" path="m6475,10987l5995,10987,5995,11122,6475,11122,6475,10987xe" filled="t" fillcolor="#8063A1" stroked="f">
                <v:path arrowok="t"/>
                <v:fill type="solid"/>
              </v:shape>
            </v:group>
            <v:group style="position:absolute;left:5995;top:10853;width:960;height:135" coordorigin="5995,10853" coordsize="960,135">
              <v:shape style="position:absolute;left:5995;top:10853;width:960;height:135" coordorigin="5995,10853" coordsize="960,135" path="m6955,10853l5995,10853,5995,10987,6955,10987,6955,10853xe" filled="t" fillcolor="#9BBA58" stroked="f">
                <v:path arrowok="t"/>
                <v:fill type="solid"/>
              </v:shape>
            </v:group>
            <v:group style="position:absolute;left:5995;top:10718;width:1920;height:135" coordorigin="5995,10718" coordsize="1920,135">
              <v:shape style="position:absolute;left:5995;top:10718;width:1920;height:135" coordorigin="5995,10718" coordsize="1920,135" path="m7915,10718l5995,10718,5995,10853,7915,10853,7915,10718xe" filled="t" fillcolor="#C0504D" stroked="f">
                <v:path arrowok="t"/>
                <v:fill type="solid"/>
              </v:shape>
            </v:group>
            <v:group style="position:absolute;left:5995;top:10584;width:1440;height:135" coordorigin="5995,10584" coordsize="1440,135">
              <v:shape style="position:absolute;left:5995;top:10584;width:1440;height:135" coordorigin="5995,10584" coordsize="1440,135" path="m7435,10584l5995,10584,5995,10718,7435,10718,7435,10584xe" filled="t" fillcolor="#4F81BC" stroked="f">
                <v:path arrowok="t"/>
                <v:fill type="solid"/>
              </v:shape>
            </v:group>
            <v:group style="position:absolute;left:5995;top:6362;width:960;height:135" coordorigin="5995,6362" coordsize="960,135">
              <v:shape style="position:absolute;left:5995;top:6362;width:960;height:135" coordorigin="5995,6362" coordsize="960,135" path="m6955,6362l5995,6362,5995,6497,6955,6497,6955,6362xe" filled="t" fillcolor="#8063A1" stroked="f">
                <v:path arrowok="t"/>
                <v:fill type="solid"/>
              </v:shape>
            </v:group>
            <v:group style="position:absolute;left:5995;top:6228;width:480;height:135" coordorigin="5995,6228" coordsize="480,135">
              <v:shape style="position:absolute;left:5995;top:6228;width:480;height:135" coordorigin="5995,6228" coordsize="480,135" path="m6475,6228l5995,6228,5995,6362,6475,6362,6475,6228xe" filled="t" fillcolor="#9BBA58" stroked="f">
                <v:path arrowok="t"/>
                <v:fill type="solid"/>
              </v:shape>
            </v:group>
            <v:group style="position:absolute;left:5995;top:6094;width:2400;height:135" coordorigin="5995,6094" coordsize="2400,135">
              <v:shape style="position:absolute;left:5995;top:6094;width:2400;height:135" coordorigin="5995,6094" coordsize="2400,135" path="m8395,6094l5995,6094,5995,6228,8395,6228,8395,6094xe" filled="t" fillcolor="#C0504D" stroked="f">
                <v:path arrowok="t"/>
                <v:fill type="solid"/>
              </v:shape>
            </v:group>
            <v:group style="position:absolute;left:5995;top:5959;width:960;height:135" coordorigin="5995,5959" coordsize="960,135">
              <v:shape style="position:absolute;left:5995;top:5959;width:960;height:135" coordorigin="5995,5959" coordsize="960,135" path="m6955,5959l5995,5959,5995,6094,6955,6094,6955,5959xe" filled="t" fillcolor="#4F81BC" stroked="f">
                <v:path arrowok="t"/>
                <v:fill type="solid"/>
              </v:shape>
            </v:group>
            <v:group style="position:absolute;left:5995;top:2508;width:480;height:135" coordorigin="5995,2508" coordsize="480,135">
              <v:shape style="position:absolute;left:5995;top:2508;width:480;height:135" coordorigin="5995,2508" coordsize="480,135" path="m6475,2508l5995,2508,5995,2642,6475,2642,6475,2508xe" filled="t" fillcolor="#8063A1" stroked="f">
                <v:path arrowok="t"/>
                <v:fill type="solid"/>
              </v:shape>
            </v:group>
            <v:group style="position:absolute;left:5995;top:2374;width:480;height:135" coordorigin="5995,2374" coordsize="480,135">
              <v:shape style="position:absolute;left:5995;top:2374;width:480;height:135" coordorigin="5995,2374" coordsize="480,135" path="m6475,2374l5995,2374,5995,2508,6475,2508,6475,2374xe" filled="t" fillcolor="#9BBA58" stroked="f">
                <v:path arrowok="t"/>
                <v:fill type="solid"/>
              </v:shape>
            </v:group>
            <v:group style="position:absolute;left:5995;top:2239;width:2400;height:135" coordorigin="5995,2239" coordsize="2400,135">
              <v:shape style="position:absolute;left:5995;top:2239;width:2400;height:135" coordorigin="5995,2239" coordsize="2400,135" path="m8395,2239l5995,2239,5995,2374,8395,2374,8395,2239xe" filled="t" fillcolor="#C0504D" stroked="f">
                <v:path arrowok="t"/>
                <v:fill type="solid"/>
              </v:shape>
            </v:group>
            <v:group style="position:absolute;left:5995;top:2105;width:1440;height:135" coordorigin="5995,2105" coordsize="1440,135">
              <v:shape style="position:absolute;left:5995;top:2105;width:1440;height:135" coordorigin="5995,2105" coordsize="1440,135" path="m7435,2105l5995,2105,5995,2239,7435,2239,7435,2105xe" filled="t" fillcolor="#4F81BC" stroked="f">
                <v:path arrowok="t"/>
                <v:fill type="solid"/>
              </v:shape>
            </v:group>
            <v:group style="position:absolute;left:5995;top:12394;width:960;height:135" coordorigin="5995,12394" coordsize="960,135">
              <v:shape style="position:absolute;left:5995;top:12394;width:960;height:135" coordorigin="5995,12394" coordsize="960,135" path="m6955,12394l5995,12394,5995,12528,6955,12528,6955,12394xe" filled="t" fillcolor="#9BBA58" stroked="f">
                <v:path arrowok="t"/>
                <v:fill type="solid"/>
              </v:shape>
            </v:group>
            <v:group style="position:absolute;left:5995;top:12262;width:1440;height:132" coordorigin="5995,12262" coordsize="1440,132">
              <v:shape style="position:absolute;left:5995;top:12262;width:1440;height:132" coordorigin="5995,12262" coordsize="1440,132" path="m7435,12262l5995,12262,5995,12394,7435,12394,7435,12262xe" filled="t" fillcolor="#C0504D" stroked="f">
                <v:path arrowok="t"/>
                <v:fill type="solid"/>
              </v:shape>
            </v:group>
            <v:group style="position:absolute;left:5995;top:12127;width:1920;height:135" coordorigin="5995,12127" coordsize="1920,135">
              <v:shape style="position:absolute;left:5995;top:12127;width:1920;height:135" coordorigin="5995,12127" coordsize="1920,135" path="m7915,12127l5995,12127,5995,12262,7915,12262,7915,12127xe" filled="t" fillcolor="#4F81BC" stroked="f">
                <v:path arrowok="t"/>
                <v:fill type="solid"/>
              </v:shape>
            </v:group>
            <v:group style="position:absolute;left:5995;top:10082;width:480;height:135" coordorigin="5995,10082" coordsize="480,135">
              <v:shape style="position:absolute;left:5995;top:10082;width:480;height:135" coordorigin="5995,10082" coordsize="480,135" path="m6475,10082l5995,10082,5995,10217,6475,10217,6475,10082xe" filled="t" fillcolor="#9BBA58" stroked="f">
                <v:path arrowok="t"/>
                <v:fill type="solid"/>
              </v:shape>
            </v:group>
            <v:group style="position:absolute;left:5995;top:9948;width:1440;height:135" coordorigin="5995,9948" coordsize="1440,135">
              <v:shape style="position:absolute;left:5995;top:9948;width:1440;height:135" coordorigin="5995,9948" coordsize="1440,135" path="m7435,9948l5995,9948,5995,10082,7435,10082,7435,9948xe" filled="t" fillcolor="#C0504D" stroked="f">
                <v:path arrowok="t"/>
                <v:fill type="solid"/>
              </v:shape>
            </v:group>
            <v:group style="position:absolute;left:5995;top:9814;width:2880;height:135" coordorigin="5995,9814" coordsize="2880,135">
              <v:shape style="position:absolute;left:5995;top:9814;width:2880;height:135" coordorigin="5995,9814" coordsize="2880,135" path="m8875,9814l5995,9814,5995,9948,8875,9948,8875,9814xe" filled="t" fillcolor="#4F81BC" stroked="f">
                <v:path arrowok="t"/>
                <v:fill type="solid"/>
              </v:shape>
            </v:group>
            <v:group style="position:absolute;left:5995;top:5458;width:528;height:135" coordorigin="5995,5458" coordsize="528,135">
              <v:shape style="position:absolute;left:5995;top:5458;width:528;height:135" coordorigin="5995,5458" coordsize="528,135" path="m6523,5458l5995,5458,5995,5592,6523,5592,6523,5458xe" filled="t" fillcolor="#9BBA58" stroked="f">
                <v:path arrowok="t"/>
                <v:fill type="solid"/>
              </v:shape>
            </v:group>
            <v:group style="position:absolute;left:5995;top:5323;width:2112;height:135" coordorigin="5995,5323" coordsize="2112,135">
              <v:shape style="position:absolute;left:5995;top:5323;width:2112;height:135" coordorigin="5995,5323" coordsize="2112,135" path="m8107,5323l5995,5323,5995,5458,8107,5458,8107,5323xe" filled="t" fillcolor="#C0504D" stroked="f">
                <v:path arrowok="t"/>
                <v:fill type="solid"/>
              </v:shape>
            </v:group>
            <v:group style="position:absolute;left:5995;top:5189;width:1584;height:135" coordorigin="5995,5189" coordsize="1584,135">
              <v:shape style="position:absolute;left:5995;top:5189;width:1584;height:135" coordorigin="5995,5189" coordsize="1584,135" path="m7579,5189l5995,5189,5995,5323,7579,5323,7579,5189xe" filled="t" fillcolor="#4F81BC" stroked="f">
                <v:path arrowok="t"/>
                <v:fill type="solid"/>
              </v:shape>
            </v:group>
            <v:group style="position:absolute;left:5995;top:3144;width:960;height:135" coordorigin="5995,3144" coordsize="960,135">
              <v:shape style="position:absolute;left:5995;top:3144;width:960;height:135" coordorigin="5995,3144" coordsize="960,135" path="m6955,3144l5995,3144,5995,3278,6955,3278,6955,3144xe" filled="t" fillcolor="#9BBA58" stroked="f">
                <v:path arrowok="t"/>
                <v:fill type="solid"/>
              </v:shape>
            </v:group>
            <v:group style="position:absolute;left:5995;top:3010;width:960;height:135" coordorigin="5995,3010" coordsize="960,135">
              <v:shape style="position:absolute;left:5995;top:3010;width:960;height:135" coordorigin="5995,3010" coordsize="960,135" path="m6955,3010l5995,3010,5995,3144,6955,3144,6955,3010xe" filled="t" fillcolor="#C0504D" stroked="f">
                <v:path arrowok="t"/>
                <v:fill type="solid"/>
              </v:shape>
            </v:group>
            <v:group style="position:absolute;left:5995;top:2875;width:2400;height:135" coordorigin="5995,2875" coordsize="2400,135">
              <v:shape style="position:absolute;left:5995;top:2875;width:2400;height:135" coordorigin="5995,2875" coordsize="2400,135" path="m8395,2875l5995,2875,5995,3010,8395,3010,8395,2875xe" filled="t" fillcolor="#4F81BC" stroked="f">
                <v:path arrowok="t"/>
                <v:fill type="solid"/>
              </v:shape>
            </v:group>
            <v:group style="position:absolute;left:5995;top:9178;width:1584;height:135" coordorigin="5995,9178" coordsize="1584,135">
              <v:shape style="position:absolute;left:5995;top:9178;width:1584;height:135" coordorigin="5995,9178" coordsize="1584,135" path="m7579,9178l5995,9178,5995,9312,7579,9312,7579,9178xe" filled="t" fillcolor="#C0504D" stroked="f">
                <v:path arrowok="t"/>
                <v:fill type="solid"/>
              </v:shape>
            </v:group>
            <v:group style="position:absolute;left:5995;top:9043;width:2688;height:135" coordorigin="5995,9043" coordsize="2688,135">
              <v:shape style="position:absolute;left:5995;top:9043;width:2688;height:135" coordorigin="5995,9043" coordsize="2688,135" path="m8683,9043l5995,9043,5995,9178,8683,9178,8683,9043xe" filled="t" fillcolor="#4F81BC" stroked="f">
                <v:path arrowok="t"/>
                <v:fill type="solid"/>
              </v:shape>
            </v:group>
            <v:group style="position:absolute;left:5995;top:8407;width:2400;height:132" coordorigin="5995,8407" coordsize="2400,132">
              <v:shape style="position:absolute;left:5995;top:8407;width:2400;height:132" coordorigin="5995,8407" coordsize="2400,132" path="m8395,8407l5995,8407,5995,8539,8395,8539,8395,8407xe" filled="t" fillcolor="#C0504D" stroked="f">
                <v:path arrowok="t"/>
                <v:fill type="solid"/>
              </v:shape>
            </v:group>
            <v:group style="position:absolute;left:5995;top:8273;width:1920;height:135" coordorigin="5995,8273" coordsize="1920,135">
              <v:shape style="position:absolute;left:5995;top:8273;width:1920;height:135" coordorigin="5995,8273" coordsize="1920,135" path="m7915,8273l5995,8273,5995,8407,7915,8407,7915,8273xe" filled="t" fillcolor="#4F81BC" stroked="f">
                <v:path arrowok="t"/>
                <v:fill type="solid"/>
              </v:shape>
            </v:group>
            <v:group style="position:absolute;left:5995;top:7634;width:1920;height:135" coordorigin="5995,7634" coordsize="1920,135">
              <v:shape style="position:absolute;left:5995;top:7634;width:1920;height:135" coordorigin="5995,7634" coordsize="1920,135" path="m7915,7634l5995,7634,5995,7769,7915,7769,7915,7634xe" filled="t" fillcolor="#C0504D" stroked="f">
                <v:path arrowok="t"/>
                <v:fill type="solid"/>
              </v:shape>
            </v:group>
            <v:group style="position:absolute;left:5995;top:7502;width:1920;height:132" coordorigin="5995,7502" coordsize="1920,132">
              <v:shape style="position:absolute;left:5995;top:7502;width:1920;height:132" coordorigin="5995,7502" coordsize="1920,132" path="m7915,7502l5995,7502,5995,7634,7915,7634,7915,7502xe" filled="t" fillcolor="#4F81BC" stroked="f">
                <v:path arrowok="t"/>
                <v:fill type="solid"/>
              </v:shape>
            </v:group>
            <v:group style="position:absolute;left:5995;top:6864;width:960;height:135" coordorigin="5995,6864" coordsize="960,135">
              <v:shape style="position:absolute;left:5995;top:6864;width:960;height:135" coordorigin="5995,6864" coordsize="960,135" path="m6955,6864l5995,6864,5995,6998,6955,6998,6955,6864xe" filled="t" fillcolor="#C0504D" stroked="f">
                <v:path arrowok="t"/>
                <v:fill type="solid"/>
              </v:shape>
            </v:group>
            <v:group style="position:absolute;left:5995;top:6730;width:2880;height:135" coordorigin="5995,6730" coordsize="2880,135">
              <v:shape style="position:absolute;left:5995;top:6730;width:2880;height:135" coordorigin="5995,6730" coordsize="2880,135" path="m8875,6730l5995,6730,5995,6864,8875,6864,8875,6730xe" filled="t" fillcolor="#4F81BC" stroked="f">
                <v:path arrowok="t"/>
                <v:fill type="solid"/>
              </v:shape>
            </v:group>
            <v:group style="position:absolute;left:5995;top:2054;width:2;height:10793" coordorigin="5995,2054" coordsize="2,10793">
              <v:shape style="position:absolute;left:5995;top:2054;width:2;height:10793" coordorigin="5995,2054" coordsize="0,10793" path="m5995,12847l5995,2054e" filled="f" stroked="t" strokeweight=".72pt" strokecolor="#858585">
                <v:path arrowok="t"/>
              </v:shape>
            </v:group>
            <v:group style="position:absolute;left:3590;top:13474;width:111;height:111" coordorigin="3590,13474" coordsize="111,111">
              <v:shape style="position:absolute;left:3590;top:13474;width:111;height:111" coordorigin="3590,13474" coordsize="111,111" path="m3590,13584l3701,13584,3701,13474,3590,13474,3590,13584xe" filled="t" fillcolor="#4F81BC" stroked="f">
                <v:path arrowok="t"/>
                <v:fill type="solid"/>
              </v:shape>
            </v:group>
            <v:group style="position:absolute;left:5424;top:13474;width:108;height:111" coordorigin="5424,13474" coordsize="108,111">
              <v:shape style="position:absolute;left:5424;top:13474;width:108;height:111" coordorigin="5424,13474" coordsize="108,111" path="m5424,13584l5532,13584,5532,13474,5424,13474,5424,13584xe" filled="t" fillcolor="#C0504D" stroked="f">
                <v:path arrowok="t"/>
                <v:fill type="solid"/>
              </v:shape>
            </v:group>
            <v:group style="position:absolute;left:5897;top:13474;width:108;height:111" coordorigin="5897,13474" coordsize="108,111">
              <v:shape style="position:absolute;left:5897;top:13474;width:108;height:111" coordorigin="5897,13474" coordsize="108,111" path="m5897,13584l6005,13584,6005,13474,5897,13474,5897,13584xe" filled="t" fillcolor="#9BBA58" stroked="f">
                <v:path arrowok="t"/>
                <v:fill type="solid"/>
              </v:shape>
            </v:group>
            <v:group style="position:absolute;left:6370;top:13474;width:108;height:111" coordorigin="6370,13474" coordsize="108,111">
              <v:shape style="position:absolute;left:6370;top:13474;width:108;height:111" coordorigin="6370,13474" coordsize="108,111" path="m6370,13584l6478,13584,6478,13474,6370,13474,6370,13584xe" filled="t" fillcolor="#8063A1" stroked="f">
                <v:path arrowok="t"/>
                <v:fill type="solid"/>
              </v:shape>
            </v:group>
            <v:group style="position:absolute;left:6842;top:13474;width:108;height:111" coordorigin="6842,13474" coordsize="108,111">
              <v:shape style="position:absolute;left:6842;top:13474;width:108;height:111" coordorigin="6842,13474" coordsize="108,111" path="m6842,13584l6950,13584,6950,13474,6842,13474,6842,13584xe" filled="t" fillcolor="#4AACC5" stroked="f">
                <v:path arrowok="t"/>
                <v:fill type="solid"/>
              </v:shape>
            </v:group>
            <v:group style="position:absolute;left:960;top:1210;width:10280;height:12620" coordorigin="960,1210" coordsize="10280,12620">
              <v:shape style="position:absolute;left:960;top:1210;width:10280;height:12620" coordorigin="960,1210" coordsize="10280,12620" path="m960,13830l11240,13830,11240,1210e" filled="f" stroked="t" strokeweight=".75pt" strokecolor="#858585">
                <v:path arrowok="t"/>
              </v:shape>
              <v:shape style="position:absolute;left:960;top:1210;width:10280;height:12620" coordorigin="960,1210" coordsize="10280,12620" path="m960,1210l960,1383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spacing w:val="-1"/>
        </w:rPr>
        <w:t>0%</w:t>
      </w:r>
      <w:r>
        <w:rPr/>
        <w:t>  </w:t>
      </w:r>
      <w:r>
        <w:rPr>
          <w:spacing w:val="44"/>
        </w:rPr>
        <w:t> </w:t>
      </w:r>
      <w:r>
        <w:rPr/>
        <w:t>10% </w:t>
      </w:r>
      <w:r>
        <w:rPr>
          <w:spacing w:val="40"/>
        </w:rPr>
        <w:t> </w:t>
      </w:r>
      <w:r>
        <w:rPr/>
        <w:t>20% </w:t>
      </w:r>
      <w:r>
        <w:rPr>
          <w:spacing w:val="39"/>
        </w:rPr>
        <w:t> </w:t>
      </w:r>
      <w:r>
        <w:rPr/>
        <w:t>30% </w:t>
      </w:r>
      <w:r>
        <w:rPr>
          <w:spacing w:val="40"/>
        </w:rPr>
        <w:t> </w:t>
      </w:r>
      <w:r>
        <w:rPr/>
        <w:t>40% </w:t>
      </w:r>
      <w:r>
        <w:rPr>
          <w:spacing w:val="39"/>
        </w:rPr>
        <w:t> </w:t>
      </w:r>
      <w:r>
        <w:rPr/>
        <w:t>50% </w:t>
      </w:r>
      <w:r>
        <w:rPr>
          <w:spacing w:val="39"/>
        </w:rPr>
        <w:t> </w:t>
      </w:r>
      <w:r>
        <w:rPr/>
        <w:t>60% </w:t>
      </w:r>
      <w:r>
        <w:rPr>
          <w:spacing w:val="40"/>
        </w:rPr>
        <w:t> </w:t>
      </w:r>
      <w:r>
        <w:rPr/>
        <w:t>70% </w:t>
      </w:r>
      <w:r>
        <w:rPr>
          <w:spacing w:val="39"/>
        </w:rPr>
        <w:t> </w:t>
      </w:r>
      <w:r>
        <w:rPr/>
        <w:t>80% </w:t>
      </w:r>
      <w:r>
        <w:rPr>
          <w:spacing w:val="40"/>
        </w:rPr>
        <w:t> </w:t>
      </w:r>
      <w:r>
        <w:rPr/>
        <w:t>90%</w:t>
      </w:r>
      <w:r>
        <w:rPr>
          <w:spacing w:val="34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1" w:val="left" w:leader="none"/>
          <w:tab w:pos="5254" w:val="left" w:leader="none"/>
          <w:tab w:pos="5726" w:val="left" w:leader="none"/>
          <w:tab w:pos="6200" w:val="left" w:leader="none"/>
        </w:tabs>
        <w:spacing w:line="240" w:lineRule="auto" w:before="59"/>
        <w:ind w:left="294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969" w:right="1864" w:hanging="1426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106.125pt;margin-top:-7.406311pt;width:397.75pt;height:520.75pt;mso-position-horizontal-relative:page;mso-position-vertical-relative:paragraph;z-index:-12880" coordorigin="2123,-148" coordsize="7955,10415">
            <v:group style="position:absolute;left:3590;top:9903;width:111;height:111" coordorigin="3590,9903" coordsize="111,111">
              <v:shape style="position:absolute;left:3590;top:9903;width:111;height:111" coordorigin="3590,9903" coordsize="111,111" path="m3590,10014l3701,10014,3701,9903,3590,9903,3590,10014xe" filled="t" fillcolor="#4AACC5" stroked="f">
                <v:path arrowok="t"/>
                <v:fill type="solid"/>
              </v:shape>
            </v:group>
            <v:group style="position:absolute;left:5424;top:9903;width:111;height:111" coordorigin="5424,9903" coordsize="111,111">
              <v:shape style="position:absolute;left:5424;top:9903;width:111;height:111" coordorigin="5424,9903" coordsize="111,111" path="m5424,10014l5534,10014,5534,9903,5424,9903,5424,10014xe" filled="t" fillcolor="#8063A1" stroked="f">
                <v:path arrowok="t"/>
                <v:fill type="solid"/>
              </v:shape>
            </v:group>
            <v:group style="position:absolute;left:5897;top:9903;width:111;height:111" coordorigin="5897,9903" coordsize="111,111">
              <v:shape style="position:absolute;left:5897;top:9903;width:111;height:111" coordorigin="5897,9903" coordsize="111,111" path="m5897,10014l6007,10014,6007,9903,5897,9903,5897,10014xe" filled="t" fillcolor="#9BBA58" stroked="f">
                <v:path arrowok="t"/>
                <v:fill type="solid"/>
              </v:shape>
            </v:group>
            <v:group style="position:absolute;left:6370;top:9903;width:111;height:111" coordorigin="6370,9903" coordsize="111,111">
              <v:shape style="position:absolute;left:6370;top:9903;width:111;height:111" coordorigin="6370,9903" coordsize="111,111" path="m6370,10014l6480,10014,6480,9903,6370,9903,6370,10014xe" filled="t" fillcolor="#C0504D" stroked="f">
                <v:path arrowok="t"/>
                <v:fill type="solid"/>
              </v:shape>
            </v:group>
            <v:group style="position:absolute;left:6842;top:9903;width:111;height:111" coordorigin="6842,9903" coordsize="111,111">
              <v:shape style="position:absolute;left:6842;top:9903;width:111;height:111" coordorigin="6842,9903" coordsize="111,111" path="m6842,10014l6953,10014,6953,9903,6842,9903,6842,10014xe" filled="t" fillcolor="#4F81BC" stroked="f">
                <v:path arrowok="t"/>
                <v:fill type="solid"/>
              </v:shape>
            </v:group>
            <v:group style="position:absolute;left:2130;top:-141;width:7940;height:10400" coordorigin="2130,-141" coordsize="7940,10400">
              <v:shape style="position:absolute;left:2130;top:-141;width:7940;height:10400" coordorigin="2130,-141" coordsize="7940,10400" path="m2130,10259l10070,10259,10070,-141,2130,-141,2130,1025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that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influenced</w:t>
      </w:r>
      <w:r>
        <w:rPr>
          <w:rFonts w:ascii="Calibri"/>
          <w:b/>
          <w:spacing w:val="-14"/>
          <w:sz w:val="36"/>
        </w:rPr>
        <w:t> </w:t>
      </w:r>
      <w:r>
        <w:rPr>
          <w:rFonts w:ascii="Calibri"/>
          <w:b/>
          <w:spacing w:val="-4"/>
          <w:sz w:val="36"/>
        </w:rPr>
        <w:t>m</w:t>
      </w:r>
      <w:r>
        <w:rPr>
          <w:rFonts w:ascii="Calibri"/>
          <w:b/>
          <w:spacing w:val="-5"/>
          <w:sz w:val="36"/>
        </w:rPr>
        <w:t>y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43"/>
          <w:w w:val="99"/>
          <w:sz w:val="36"/>
        </w:rPr>
        <w:t> </w:t>
      </w:r>
      <w:r>
        <w:rPr>
          <w:rFonts w:ascii="Calibri"/>
          <w:b/>
          <w:spacing w:val="-1"/>
          <w:sz w:val="36"/>
        </w:rPr>
        <w:t>work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59"/>
        <w:ind w:left="1977" w:right="0"/>
        <w:jc w:val="left"/>
      </w:pPr>
      <w:r>
        <w:rPr/>
        <w:pict>
          <v:shape style="position:absolute;margin-left:285.480011pt;margin-top:-58.188511pt;width:196.7pt;height:407.3pt;mso-position-horizontal-relative:page;mso-position-vertical-relative:paragraph;z-index:-128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782"/>
                    <w:gridCol w:w="391"/>
                    <w:gridCol w:w="391"/>
                    <w:gridCol w:w="1565"/>
                  </w:tblGrid>
                  <w:tr>
                    <w:trPr>
                      <w:trHeight w:val="178" w:hRule="exact"/>
                    </w:trPr>
                    <w:tc>
                      <w:tcPr>
                        <w:tcW w:w="3912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234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782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313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8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3912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565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956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19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3912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3912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234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782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13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3912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teacher</w:t>
      </w:r>
      <w:r>
        <w:rPr>
          <w:spacing w:val="-5"/>
        </w:rPr>
        <w:t> </w:t>
      </w:r>
      <w:r>
        <w:rPr/>
        <w:t>ratio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59"/>
        <w:ind w:left="2240" w:right="0"/>
        <w:jc w:val="left"/>
      </w:pPr>
      <w:r>
        <w:rPr>
          <w:spacing w:val="-1"/>
        </w:rPr>
        <w:t>School's</w:t>
      </w:r>
      <w:r>
        <w:rPr>
          <w:spacing w:val="-18"/>
        </w:rPr>
        <w:t> </w:t>
      </w:r>
      <w:r>
        <w:rPr>
          <w:spacing w:val="-1"/>
        </w:rPr>
        <w:t>reputation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59"/>
        <w:ind w:left="540" w:right="0"/>
        <w:jc w:val="left"/>
      </w:pPr>
      <w:r>
        <w:rPr/>
        <w:t>Professional</w:t>
      </w:r>
      <w:r>
        <w:rPr>
          <w:spacing w:val="-16"/>
        </w:rPr>
        <w:t> </w:t>
      </w:r>
      <w:r>
        <w:rPr>
          <w:spacing w:val="-1"/>
        </w:rPr>
        <w:t>development</w:t>
      </w:r>
      <w:r>
        <w:rPr>
          <w:spacing w:val="-16"/>
        </w:rPr>
        <w:t> </w:t>
      </w:r>
      <w:r>
        <w:rPr>
          <w:spacing w:val="-1"/>
        </w:rPr>
        <w:t>opportunities</w:t>
      </w:r>
      <w:r>
        <w:rPr/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606" w:val="left" w:leader="none"/>
          <w:tab w:pos="5388" w:val="left" w:leader="none"/>
          <w:tab w:pos="6171" w:val="left" w:leader="none"/>
          <w:tab w:pos="6953" w:val="left" w:leader="none"/>
          <w:tab w:pos="7684" w:val="left" w:leader="none"/>
        </w:tabs>
        <w:spacing w:line="240" w:lineRule="auto" w:before="59"/>
        <w:ind w:left="3875" w:right="0"/>
        <w:jc w:val="left"/>
      </w:pPr>
      <w:r>
        <w:rPr>
          <w:spacing w:val="-1"/>
        </w:rPr>
        <w:t>0%</w:t>
        <w:tab/>
      </w:r>
      <w:r>
        <w:rPr/>
        <w:t>20%</w:t>
        <w:tab/>
        <w:t>40%</w:t>
        <w:tab/>
        <w:t>60%</w:t>
        <w:tab/>
        <w:t>80%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3861" w:val="left" w:leader="none"/>
          <w:tab w:pos="4334" w:val="left" w:leader="none"/>
          <w:tab w:pos="4806" w:val="left" w:leader="none"/>
          <w:tab w:pos="5280" w:val="left" w:leader="none"/>
        </w:tabs>
        <w:spacing w:line="240" w:lineRule="auto" w:before="59"/>
        <w:ind w:left="202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5" w:top="1040" w:bottom="1200" w:left="172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Parents/Community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11" w:right="227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3.625pt;margin-top:-7.856304pt;width:442.75pt;height:277.75pt;mso-position-horizontal-relative:page;mso-position-vertical-relative:paragraph;z-index:-12878" coordorigin="1673,-157" coordsize="8855,5555">
            <v:group style="position:absolute;left:5352;top:5034;width:108;height:111" coordorigin="5352,5034" coordsize="108,111">
              <v:shape style="position:absolute;left:5352;top:5034;width:108;height:111" coordorigin="5352,5034" coordsize="108,111" path="m5352,5145l5460,5145,5460,5034,5352,5034,5352,5145xe" filled="t" fillcolor="#4F81BC" stroked="f">
                <v:path arrowok="t"/>
                <v:fill type="solid"/>
              </v:shape>
            </v:group>
            <v:group style="position:absolute;left:1680;top:-150;width:8840;height:5540" coordorigin="1680,-150" coordsize="8840,5540">
              <v:shape style="position:absolute;left:1680;top:-150;width:8840;height:5540" coordorigin="1680,-150" coordsize="8840,5540" path="m1680,5390l10520,5390,10520,-149e" filled="f" stroked="t" strokeweight=".75pt" strokecolor="#858585">
                <v:path arrowok="t"/>
              </v:shape>
              <v:shape style="position:absolute;left:1680;top:-150;width:8840;height:5540" coordorigin="1680,-150" coordsize="8840,5540" path="m1680,-149l1680,539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Considered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leaving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because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sz w:val="36"/>
        </w:rPr>
      </w:r>
    </w:p>
    <w:p>
      <w:pPr>
        <w:spacing w:before="0"/>
        <w:ind w:left="111" w:right="2274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these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946" w:space="159"/>
            <w:col w:w="855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 w:before="59"/>
        <w:ind w:left="2106" w:right="0"/>
        <w:jc w:val="left"/>
      </w:pPr>
      <w:r>
        <w:rPr/>
        <w:pict>
          <v:shape style="position:absolute;margin-left:235.919998pt;margin-top:-10.808486pt;width:268.7pt;height:164.3pt;mso-position-horizontal-relative:page;mso-position-vertical-relative:paragraph;z-index:-128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"/>
                    <w:gridCol w:w="804"/>
                    <w:gridCol w:w="4390"/>
                  </w:tblGrid>
                  <w:tr>
                    <w:trPr>
                      <w:trHeight w:val="1814" w:hRule="exact"/>
                    </w:trPr>
                    <w:tc>
                      <w:tcPr>
                        <w:tcW w:w="5352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6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6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962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4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5352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58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352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Too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sizes</w:t>
      </w:r>
      <w:r>
        <w:rPr/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127" w:right="0"/>
        <w:jc w:val="left"/>
      </w:pPr>
      <w:r>
        <w:rPr/>
        <w:t>Too</w:t>
      </w:r>
      <w:r>
        <w:rPr>
          <w:spacing w:val="-7"/>
        </w:rPr>
        <w:t> </w:t>
      </w:r>
      <w:r>
        <w:rPr/>
        <w:t>large</w:t>
      </w:r>
      <w:r>
        <w:rPr>
          <w:spacing w:val="-6"/>
        </w:rPr>
        <w:t> </w:t>
      </w:r>
      <w:r>
        <w:rPr/>
        <w:t>class</w:t>
      </w:r>
      <w:r>
        <w:rPr>
          <w:spacing w:val="-7"/>
        </w:rPr>
        <w:t> </w:t>
      </w:r>
      <w:r>
        <w:rPr/>
        <w:t>sizes</w:t>
      </w:r>
      <w:r>
        <w:rPr/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439" w:right="0"/>
        <w:jc w:val="left"/>
      </w:pPr>
      <w:r>
        <w:rPr/>
        <w:t>Quality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teachers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010" w:right="0"/>
        <w:jc w:val="left"/>
      </w:pPr>
      <w:r>
        <w:rPr>
          <w:spacing w:val="-1"/>
        </w:rPr>
        <w:t>Lack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Special</w:t>
      </w:r>
      <w:r>
        <w:rPr>
          <w:spacing w:val="-8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/>
        <w:t>services</w:t>
      </w:r>
      <w:r>
        <w:rPr/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287" w:val="left" w:leader="none"/>
        </w:tabs>
        <w:spacing w:line="240" w:lineRule="auto" w:before="59"/>
        <w:ind w:left="3803" w:right="0"/>
        <w:jc w:val="left"/>
      </w:pPr>
      <w:r>
        <w:rPr>
          <w:spacing w:val="-1"/>
        </w:rPr>
        <w:t>0%</w:t>
        <w:tab/>
      </w:r>
      <w:r>
        <w:rPr/>
        <w:t>10%   </w:t>
      </w:r>
      <w:r>
        <w:rPr>
          <w:spacing w:val="3"/>
        </w:rPr>
        <w:t> </w:t>
      </w:r>
      <w:r>
        <w:rPr/>
        <w:t>20%   </w:t>
      </w:r>
      <w:r>
        <w:rPr>
          <w:spacing w:val="4"/>
        </w:rPr>
        <w:t> </w:t>
      </w:r>
      <w:r>
        <w:rPr/>
        <w:t>30%   </w:t>
      </w:r>
      <w:r>
        <w:rPr>
          <w:spacing w:val="4"/>
        </w:rPr>
        <w:t> </w:t>
      </w:r>
      <w:r>
        <w:rPr/>
        <w:t>40%   </w:t>
      </w:r>
      <w:r>
        <w:rPr>
          <w:spacing w:val="4"/>
        </w:rPr>
        <w:t> </w:t>
      </w:r>
      <w:r>
        <w:rPr/>
        <w:t>50%   </w:t>
      </w:r>
      <w:r>
        <w:rPr>
          <w:spacing w:val="4"/>
        </w:rPr>
        <w:t> </w:t>
      </w:r>
      <w:r>
        <w:rPr/>
        <w:t>60%   </w:t>
      </w:r>
      <w:r>
        <w:rPr>
          <w:spacing w:val="4"/>
        </w:rPr>
        <w:t> </w:t>
      </w:r>
      <w:r>
        <w:rPr/>
        <w:t>70%   </w:t>
      </w:r>
      <w:r>
        <w:rPr>
          <w:spacing w:val="4"/>
        </w:rPr>
        <w:t> </w:t>
      </w:r>
      <w:r>
        <w:rPr/>
        <w:t>80%   </w:t>
      </w:r>
      <w:r>
        <w:rPr>
          <w:spacing w:val="4"/>
        </w:rPr>
        <w:t> </w:t>
      </w:r>
      <w:r>
        <w:rPr/>
        <w:t>90%   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spacing w:line="240" w:lineRule="auto" w:before="59"/>
        <w:ind w:left="2423" w:right="2250"/>
        <w:jc w:val="center"/>
      </w:pPr>
      <w:r>
        <w:rPr/>
        <w:t>%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respondents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27"/>
        <w:ind w:left="3082" w:right="1799" w:hanging="922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92.625pt;margin-top:-10.806322pt;width:425.75pt;height:344.75pt;mso-position-horizontal-relative:page;mso-position-vertical-relative:paragraph;z-index:-12877" coordorigin="1853,-216" coordsize="8515,6895">
            <v:group style="position:absolute;left:3713;top:6315;width:111;height:111" coordorigin="3713,6315" coordsize="111,111">
              <v:shape style="position:absolute;left:3713;top:6315;width:111;height:111" coordorigin="3713,6315" coordsize="111,111" path="m3713,6425l3823,6425,3823,6315,3713,6315,3713,6425xe" filled="t" fillcolor="#4AACC5" stroked="f">
                <v:path arrowok="t"/>
                <v:fill type="solid"/>
              </v:shape>
            </v:group>
            <v:group style="position:absolute;left:5590;top:6315;width:108;height:111" coordorigin="5590,6315" coordsize="108,111">
              <v:shape style="position:absolute;left:5590;top:6315;width:108;height:111" coordorigin="5590,6315" coordsize="108,111" path="m5590,6425l5698,6425,5698,6315,5590,6315,5590,6425xe" filled="t" fillcolor="#8063A1" stroked="f">
                <v:path arrowok="t"/>
                <v:fill type="solid"/>
              </v:shape>
            </v:group>
            <v:group style="position:absolute;left:6055;top:6315;width:111;height:111" coordorigin="6055,6315" coordsize="111,111">
              <v:shape style="position:absolute;left:6055;top:6315;width:111;height:111" coordorigin="6055,6315" coordsize="111,111" path="m6055,6425l6166,6425,6166,6315,6055,6315,6055,6425xe" filled="t" fillcolor="#9BBA58" stroked="f">
                <v:path arrowok="t"/>
                <v:fill type="solid"/>
              </v:shape>
            </v:group>
            <v:group style="position:absolute;left:6521;top:6315;width:111;height:111" coordorigin="6521,6315" coordsize="111,111">
              <v:shape style="position:absolute;left:6521;top:6315;width:111;height:111" coordorigin="6521,6315" coordsize="111,111" path="m6521,6425l6631,6425,6631,6315,6521,6315,6521,6425xe" filled="t" fillcolor="#C0504D" stroked="f">
                <v:path arrowok="t"/>
                <v:fill type="solid"/>
              </v:shape>
            </v:group>
            <v:group style="position:absolute;left:6989;top:6315;width:108;height:111" coordorigin="6989,6315" coordsize="108,111">
              <v:shape style="position:absolute;left:6989;top:6315;width:108;height:111" coordorigin="6989,6315" coordsize="108,111" path="m6989,6425l7097,6425,7097,6315,6989,6315,6989,6425xe" filled="t" fillcolor="#4F81BC" stroked="f">
                <v:path arrowok="t"/>
                <v:fill type="solid"/>
              </v:shape>
            </v:group>
            <v:group style="position:absolute;left:1860;top:-209;width:8500;height:6880" coordorigin="1860,-209" coordsize="8500,6880">
              <v:shape style="position:absolute;left:1860;top:-209;width:8500;height:6880" coordorigin="1860,-209" coordsize="8500,6880" path="m1860,6671l10360,6671,10360,-208e" filled="f" stroked="t" strokeweight=".75pt" strokecolor="#858585">
                <v:path arrowok="t"/>
              </v:shape>
              <v:shape style="position:absolute;left:1860;top:-209;width:8500;height:6880" coordorigin="1860,-209" coordsize="8500,6880" path="m1860,-208l1860,6671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Importance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send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your</w:t>
      </w:r>
      <w:r>
        <w:rPr>
          <w:rFonts w:ascii="Calibri"/>
          <w:b/>
          <w:spacing w:val="31"/>
          <w:sz w:val="36"/>
        </w:rPr>
        <w:t> </w:t>
      </w:r>
      <w:r>
        <w:rPr>
          <w:rFonts w:ascii="Calibri"/>
          <w:b/>
          <w:spacing w:val="-1"/>
          <w:sz w:val="36"/>
        </w:rPr>
        <w:t>child(ren)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 w:before="59"/>
        <w:ind w:left="2423" w:right="1771"/>
        <w:jc w:val="center"/>
      </w:pPr>
      <w:r>
        <w:rPr/>
        <w:pict>
          <v:shape style="position:absolute;margin-left:211.080002pt;margin-top:2.031487pt;width:284.8pt;height:226.6pt;mso-position-horizontal-relative:page;mso-position-vertical-relative:paragraph;z-index:-128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"/>
                    <w:gridCol w:w="173"/>
                    <w:gridCol w:w="566"/>
                    <w:gridCol w:w="173"/>
                    <w:gridCol w:w="113"/>
                    <w:gridCol w:w="170"/>
                    <w:gridCol w:w="569"/>
                    <w:gridCol w:w="1706"/>
                    <w:gridCol w:w="341"/>
                    <w:gridCol w:w="1706"/>
                  </w:tblGrid>
                  <w:tr>
                    <w:trPr>
                      <w:trHeight w:val="266" w:hRule="exact"/>
                    </w:trPr>
                    <w:tc>
                      <w:tcPr>
                        <w:tcW w:w="1934" w:type="dxa"/>
                        <w:gridSpan w:val="7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375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10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77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082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4606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70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5518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082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4606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688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982" w:type="dxa"/>
                        <w:gridSpan w:val="9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195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49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43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345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7" w:hRule="exact"/>
                    </w:trPr>
                    <w:tc>
                      <w:tcPr>
                        <w:tcW w:w="5688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641" w:type="dxa"/>
                        <w:gridSpan w:val="8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20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366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32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43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345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88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70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518" w:type="dxa"/>
                        <w:gridSpan w:val="9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170" w:type="dxa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18" w:type="dxa"/>
                        <w:gridSpan w:val="9"/>
                        <w:vMerge/>
                        <w:tcBorders>
                          <w:left w:val="nil" w:sz="6" w:space="0" w:color="auto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34%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190" w:right="0"/>
        <w:jc w:val="left"/>
      </w:pPr>
      <w:r>
        <w:rPr>
          <w:spacing w:val="-1"/>
        </w:rPr>
        <w:t>Non-standardized</w:t>
      </w:r>
      <w:r>
        <w:rPr>
          <w:spacing w:val="-21"/>
        </w:rPr>
        <w:t> </w:t>
      </w:r>
      <w:r>
        <w:rPr/>
        <w:t>testing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59"/>
        <w:ind w:left="1542" w:right="0"/>
        <w:jc w:val="left"/>
      </w:pPr>
      <w:r>
        <w:rPr/>
        <w:t>Academic</w:t>
      </w:r>
      <w:r>
        <w:rPr>
          <w:spacing w:val="-18"/>
        </w:rPr>
        <w:t> </w:t>
      </w:r>
      <w:r>
        <w:rPr>
          <w:spacing w:val="-1"/>
        </w:rPr>
        <w:t>reputation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0" w:lineRule="auto" w:before="59"/>
        <w:ind w:left="1501" w:right="0"/>
        <w:jc w:val="left"/>
      </w:pPr>
      <w:r>
        <w:rPr/>
        <w:t>Private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setting</w:t>
      </w:r>
      <w:r>
        <w:rPr/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826" w:val="left" w:leader="none"/>
          <w:tab w:pos="4394" w:val="left" w:leader="none"/>
          <w:tab w:pos="4963" w:val="left" w:leader="none"/>
          <w:tab w:pos="5532" w:val="left" w:leader="none"/>
          <w:tab w:pos="6101" w:val="left" w:leader="none"/>
          <w:tab w:pos="6670" w:val="left" w:leader="none"/>
          <w:tab w:pos="7238" w:val="left" w:leader="none"/>
          <w:tab w:pos="7807" w:val="left" w:leader="none"/>
          <w:tab w:pos="8376" w:val="left" w:leader="none"/>
        </w:tabs>
        <w:spacing w:line="240" w:lineRule="auto" w:before="59"/>
        <w:ind w:left="3308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28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7" w:val="left" w:leader="none"/>
          <w:tab w:pos="5413" w:val="left" w:leader="none"/>
          <w:tab w:pos="5880" w:val="left" w:leader="none"/>
          <w:tab w:pos="6346" w:val="left" w:leader="none"/>
        </w:tabs>
        <w:spacing w:line="240" w:lineRule="auto" w:before="59"/>
        <w:ind w:left="3070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24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Parent/Community</w:t>
      </w:r>
      <w:r>
        <w:rPr>
          <w:rFonts w:ascii="Calibri"/>
          <w:b/>
          <w:spacing w:val="-18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280" w:lineRule="exact" w:before="15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0" w:footer="1015" w:top="1040" w:bottom="1200" w:left="1080" w:right="780"/>
        </w:sectPr>
      </w:pPr>
    </w:p>
    <w:p>
      <w:pPr>
        <w:pStyle w:val="BodyText"/>
        <w:spacing w:line="240" w:lineRule="auto" w:before="79"/>
        <w:ind w:left="315" w:right="0" w:firstLine="463"/>
        <w:jc w:val="left"/>
      </w:pPr>
      <w:r>
        <w:rPr/>
        <w:t>34.</w:t>
      </w:r>
      <w:r>
        <w:rPr>
          <w:spacing w:val="-9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opportunities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>
          <w:spacing w:val="-1"/>
        </w:rPr>
        <w:t>parents/guardians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242" w:lineRule="exact"/>
        <w:ind w:left="258" w:right="0"/>
        <w:jc w:val="center"/>
      </w:pPr>
      <w:r>
        <w:rPr/>
        <w:t>their</w:t>
      </w:r>
      <w:r>
        <w:rPr>
          <w:spacing w:val="-12"/>
        </w:rPr>
        <w:t> </w:t>
      </w:r>
      <w:r>
        <w:rPr/>
        <w:t>children.</w:t>
      </w:r>
      <w:r>
        <w:rPr/>
      </w:r>
    </w:p>
    <w:p>
      <w:pPr>
        <w:pStyle w:val="BodyText"/>
        <w:spacing w:line="240" w:lineRule="auto" w:before="61"/>
        <w:ind w:left="102" w:right="0" w:firstLine="331"/>
        <w:jc w:val="left"/>
        <w:rPr>
          <w:rFonts w:ascii="Calibri" w:hAnsi="Calibri" w:cs="Calibri" w:eastAsia="Calibri"/>
        </w:rPr>
      </w:pPr>
      <w:r>
        <w:rPr/>
        <w:t>33.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enriching</w:t>
      </w:r>
      <w:r>
        <w:rPr>
          <w:spacing w:val="-6"/>
        </w:rPr>
        <w:t> </w:t>
      </w:r>
      <w:r>
        <w:rPr/>
        <w:t>programs</w:t>
      </w:r>
      <w:r>
        <w:rPr>
          <w:spacing w:val="-8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gifts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talents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enhance</w:t>
      </w:r>
      <w:r>
        <w:rPr>
          <w:spacing w:val="33"/>
          <w:w w:val="99"/>
        </w:rPr>
        <w:t> </w:t>
      </w:r>
      <w:r>
        <w:rPr>
          <w:rFonts w:ascii="Calibri" w:hAnsi="Calibri" w:cs="Calibri" w:eastAsia="Calibri"/>
        </w:rPr>
        <w:t>their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creative,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artistic,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social/emotional,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physical,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and…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61"/>
        <w:ind w:left="605" w:right="0" w:hanging="180"/>
        <w:jc w:val="left"/>
      </w:pPr>
      <w:r>
        <w:rPr/>
        <w:t>32.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>
          <w:spacing w:val="-1"/>
        </w:rPr>
        <w:t>help</w:t>
      </w:r>
      <w:r>
        <w:rPr>
          <w:spacing w:val="-8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successfully</w:t>
      </w:r>
      <w:r>
        <w:rPr>
          <w:spacing w:val="-9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school</w:t>
      </w:r>
      <w:r>
        <w:rPr/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91" w:lineRule="exact"/>
        <w:ind w:left="625" w:right="0"/>
        <w:jc w:val="lef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138" w:lineRule="exact"/>
        <w:ind w:left="197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91" w:lineRule="exact"/>
        <w:ind w:left="102" w:right="0"/>
        <w:jc w:val="left"/>
      </w:pPr>
      <w:r>
        <w:rPr>
          <w:spacing w:val="-1"/>
        </w:rPr>
        <w:t>0%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530" w:right="0"/>
        <w:jc w:val="left"/>
      </w:pPr>
      <w:r>
        <w:rPr>
          <w:spacing w:val="-1"/>
        </w:rPr>
        <w:t>9%</w:t>
      </w:r>
      <w:r>
        <w:rPr/>
      </w:r>
    </w:p>
    <w:p>
      <w:pPr>
        <w:pStyle w:val="BodyText"/>
        <w:spacing w:line="138" w:lineRule="exact"/>
        <w:ind w:left="482" w:right="0"/>
        <w:jc w:val="left"/>
      </w:pPr>
      <w:r>
        <w:rPr>
          <w:spacing w:val="-1"/>
        </w:rPr>
        <w:t>8%</w:t>
      </w:r>
      <w:r>
        <w:rPr/>
      </w:r>
    </w:p>
    <w:p>
      <w:pPr>
        <w:pStyle w:val="BodyText"/>
        <w:spacing w:line="191" w:lineRule="exact"/>
        <w:ind w:left="197" w:right="0"/>
        <w:jc w:val="left"/>
      </w:pPr>
      <w:r>
        <w:rPr>
          <w:spacing w:val="-1"/>
        </w:rPr>
        <w:t>2%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79" w:lineRule="exact"/>
        <w:ind w:left="578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02" w:right="0"/>
        <w:jc w:val="left"/>
      </w:pPr>
      <w:r>
        <w:rPr>
          <w:spacing w:val="-1"/>
        </w:rPr>
        <w:t>26%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27%</w:t>
      </w:r>
      <w:r>
        <w:rPr/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0" w:lineRule="auto"/>
        <w:ind w:left="-4" w:right="0"/>
        <w:jc w:val="left"/>
      </w:pPr>
      <w:r>
        <w:rPr>
          <w:spacing w:val="-1"/>
        </w:rPr>
        <w:t>35%</w:t>
      </w:r>
      <w:r>
        <w:rPr/>
      </w:r>
    </w:p>
    <w:p>
      <w:pPr>
        <w:spacing w:before="59"/>
        <w:ind w:left="19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53%</w:t>
      </w:r>
      <w:r>
        <w:rPr>
          <w:rFonts w:ascii="Calibri"/>
          <w:sz w:val="20"/>
        </w:rPr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92" w:right="0"/>
        <w:jc w:val="left"/>
      </w:pPr>
      <w:r>
        <w:rPr>
          <w:spacing w:val="-1"/>
        </w:rPr>
        <w:t>55%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02" w:right="0"/>
        <w:jc w:val="left"/>
      </w:pPr>
      <w:r>
        <w:rPr>
          <w:spacing w:val="-1"/>
        </w:rPr>
        <w:t>51%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5" w:equalWidth="0">
            <w:col w:w="4650" w:space="146"/>
            <w:col w:w="970" w:space="266"/>
            <w:col w:w="495" w:space="40"/>
            <w:col w:w="341" w:space="313"/>
            <w:col w:w="3159"/>
          </w:cols>
        </w:sectPr>
      </w:pPr>
    </w:p>
    <w:p>
      <w:pPr>
        <w:pStyle w:val="BodyText"/>
        <w:spacing w:line="242" w:lineRule="exact"/>
        <w:ind w:left="64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program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(for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example,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guidance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resource…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61"/>
        <w:ind w:left="427" w:right="0" w:hanging="87"/>
        <w:jc w:val="left"/>
      </w:pPr>
      <w:r>
        <w:rPr/>
        <w:t>31.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communicates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well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achieving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comparison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similar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8"/>
        </w:rPr>
        <w:t> </w:t>
      </w:r>
      <w:r>
        <w:rPr/>
        <w:t>locally</w:t>
      </w:r>
      <w:r>
        <w:rPr/>
      </w:r>
    </w:p>
    <w:p>
      <w:pPr>
        <w:spacing w:line="95" w:lineRule="exact" w:before="0"/>
        <w:ind w:left="320" w:right="319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6%</w:t>
      </w:r>
      <w:r>
        <w:rPr>
          <w:rFonts w:ascii="Calibri"/>
          <w:sz w:val="20"/>
        </w:rPr>
      </w:r>
    </w:p>
    <w:p>
      <w:pPr>
        <w:pStyle w:val="BodyText"/>
        <w:spacing w:line="191" w:lineRule="exact"/>
        <w:ind w:left="320" w:right="319"/>
        <w:jc w:val="center"/>
      </w:pPr>
      <w:r>
        <w:rPr>
          <w:spacing w:val="-1"/>
        </w:rPr>
        <w:t>6%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578" w:right="0"/>
        <w:jc w:val="left"/>
      </w:pPr>
      <w:r>
        <w:rPr>
          <w:spacing w:val="-1"/>
          <w:w w:val="95"/>
        </w:rPr>
        <w:t>11%</w:t>
      </w:r>
      <w:r>
        <w:rPr/>
      </w:r>
    </w:p>
    <w:p>
      <w:pPr>
        <w:pStyle w:val="BodyText"/>
        <w:spacing w:line="82" w:lineRule="exact"/>
        <w:ind w:left="320" w:right="319"/>
        <w:jc w:val="center"/>
      </w:pPr>
      <w:r>
        <w:rPr>
          <w:spacing w:val="-1"/>
        </w:rPr>
        <w:t>6%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21%</w:t>
      </w:r>
      <w:r>
        <w:rPr/>
      </w:r>
    </w:p>
    <w:p>
      <w:pPr>
        <w:spacing w:line="280" w:lineRule="exact" w:before="3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45%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4" w:equalWidth="0">
            <w:col w:w="4588" w:space="255"/>
            <w:col w:w="923" w:space="40"/>
            <w:col w:w="436" w:space="455"/>
            <w:col w:w="3683"/>
          </w:cols>
        </w:sectPr>
      </w:pPr>
    </w:p>
    <w:p>
      <w:pPr>
        <w:pStyle w:val="BodyText"/>
        <w:spacing w:line="203" w:lineRule="exact"/>
        <w:ind w:left="1737" w:right="0"/>
        <w:jc w:val="left"/>
      </w:pPr>
      <w:r>
        <w:rPr>
          <w:spacing w:val="-1"/>
        </w:rPr>
        <w:t>and/or</w:t>
      </w:r>
      <w:r>
        <w:rPr>
          <w:spacing w:val="-15"/>
        </w:rPr>
        <w:t> </w:t>
      </w:r>
      <w:r>
        <w:rPr/>
        <w:t>nationally.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439" w:val="left" w:leader="none"/>
        </w:tabs>
        <w:spacing w:line="240" w:lineRule="auto" w:before="0" w:after="0"/>
        <w:ind w:left="288" w:right="0" w:hanging="147"/>
        <w:jc w:val="left"/>
      </w:pPr>
      <w:r>
        <w:rPr/>
        <w:t>Teachers</w:t>
      </w:r>
      <w:r>
        <w:rPr>
          <w:spacing w:val="-6"/>
        </w:rPr>
        <w:t> </w:t>
      </w:r>
      <w:r>
        <w:rPr/>
        <w:t>vary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assessments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monitor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class-wide</w:t>
      </w:r>
      <w:r>
        <w:rPr>
          <w:spacing w:val="-9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learning.</w:t>
      </w:r>
      <w:r>
        <w:rPr/>
      </w:r>
    </w:p>
    <w:p>
      <w:pPr>
        <w:spacing w:line="180" w:lineRule="exact" w:before="1"/>
        <w:rPr>
          <w:sz w:val="18"/>
          <w:szCs w:val="18"/>
        </w:rPr>
      </w:pPr>
    </w:p>
    <w:p>
      <w:pPr>
        <w:pStyle w:val="BodyText"/>
        <w:spacing w:line="240" w:lineRule="auto"/>
        <w:ind w:left="444" w:right="0"/>
        <w:jc w:val="left"/>
      </w:pPr>
      <w:r>
        <w:rPr/>
        <w:t>29.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standardized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spacing w:before="2"/>
        <w:ind w:left="8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17%</w:t>
      </w:r>
      <w:r>
        <w:rPr>
          <w:rFonts w:ascii="Calibri"/>
          <w:sz w:val="20"/>
        </w:rPr>
      </w:r>
    </w:p>
    <w:p>
      <w:pPr>
        <w:pStyle w:val="BodyText"/>
        <w:spacing w:line="191" w:lineRule="exact" w:before="135"/>
        <w:ind w:right="95"/>
        <w:jc w:val="right"/>
      </w:pPr>
      <w:r>
        <w:rPr>
          <w:spacing w:val="-1"/>
          <w:w w:val="95"/>
        </w:rPr>
        <w:t>21%</w:t>
      </w:r>
      <w:r>
        <w:rPr/>
      </w:r>
    </w:p>
    <w:p>
      <w:pPr>
        <w:pStyle w:val="BodyText"/>
        <w:spacing w:line="138" w:lineRule="exact"/>
        <w:ind w:left="855" w:right="0"/>
        <w:jc w:val="left"/>
      </w:pPr>
      <w:r>
        <w:rPr>
          <w:spacing w:val="-1"/>
        </w:rPr>
        <w:t>18%</w:t>
      </w:r>
      <w:r>
        <w:rPr/>
      </w:r>
    </w:p>
    <w:p>
      <w:pPr>
        <w:pStyle w:val="BodyText"/>
        <w:spacing w:line="138" w:lineRule="exact"/>
        <w:ind w:left="236" w:right="0"/>
        <w:jc w:val="left"/>
      </w:pPr>
      <w:r>
        <w:rPr>
          <w:spacing w:val="-1"/>
        </w:rPr>
        <w:t>5%</w:t>
      </w:r>
      <w:r>
        <w:rPr/>
      </w:r>
    </w:p>
    <w:p>
      <w:pPr>
        <w:pStyle w:val="BodyText"/>
        <w:spacing w:line="191" w:lineRule="exact"/>
        <w:ind w:left="141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169" w:lineRule="exact" w:before="135"/>
        <w:ind w:right="0"/>
        <w:jc w:val="right"/>
      </w:pPr>
      <w:r>
        <w:rPr>
          <w:spacing w:val="-1"/>
          <w:w w:val="95"/>
        </w:rPr>
        <w:t>23%</w:t>
      </w:r>
      <w:r>
        <w:rPr/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0" w:lineRule="auto"/>
        <w:ind w:left="141" w:right="0"/>
        <w:jc w:val="left"/>
      </w:pPr>
      <w:r>
        <w:rPr>
          <w:spacing w:val="-1"/>
        </w:rPr>
        <w:t>54%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64%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4" w:equalWidth="0">
            <w:col w:w="4587" w:space="313"/>
            <w:col w:w="1437" w:space="987"/>
            <w:col w:w="486" w:space="40"/>
            <w:col w:w="2530"/>
          </w:cols>
        </w:sectPr>
      </w:pPr>
    </w:p>
    <w:p>
      <w:pPr>
        <w:pStyle w:val="BodyText"/>
        <w:spacing w:line="202" w:lineRule="exact"/>
        <w:ind w:left="1164" w:right="0" w:hanging="574"/>
        <w:jc w:val="left"/>
      </w:pPr>
      <w:r>
        <w:rPr>
          <w:spacing w:val="-1"/>
        </w:rPr>
        <w:t>teacher-developed</w:t>
      </w:r>
      <w:r>
        <w:rPr>
          <w:spacing w:val="-10"/>
        </w:rPr>
        <w:t> </w:t>
      </w:r>
      <w:r>
        <w:rPr/>
        <w:t>assessments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3" w:lineRule="exact"/>
        <w:ind w:left="888" w:right="442"/>
        <w:jc w:val="center"/>
      </w:pPr>
      <w:r>
        <w:rPr>
          <w:spacing w:val="-1"/>
        </w:rPr>
        <w:t>curriculum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learning.</w:t>
      </w:r>
      <w:r>
        <w:rPr/>
      </w:r>
    </w:p>
    <w:p>
      <w:pPr>
        <w:pStyle w:val="BodyText"/>
        <w:spacing w:line="240" w:lineRule="auto" w:before="61"/>
        <w:ind w:left="199" w:right="0" w:firstLine="316"/>
        <w:jc w:val="left"/>
      </w:pPr>
      <w:r>
        <w:rPr/>
        <w:t>28.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standardized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teacher-</w:t>
      </w:r>
      <w:r>
        <w:rPr>
          <w:spacing w:val="24"/>
          <w:w w:val="99"/>
        </w:rPr>
        <w:t> </w:t>
      </w:r>
      <w:r>
        <w:rPr/>
        <w:t>developed</w:t>
      </w:r>
      <w:r>
        <w:rPr>
          <w:spacing w:val="-11"/>
        </w:rPr>
        <w:t> </w:t>
      </w:r>
      <w:r>
        <w:rPr/>
        <w:t>assessments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learning</w:t>
      </w:r>
      <w:r>
        <w:rPr/>
      </w:r>
    </w:p>
    <w:p>
      <w:pPr>
        <w:pStyle w:val="BodyText"/>
        <w:spacing w:line="242" w:lineRule="exact"/>
        <w:ind w:left="514" w:right="0"/>
        <w:jc w:val="left"/>
      </w:pPr>
      <w:r>
        <w:rPr/>
        <w:t>and</w:t>
      </w:r>
      <w:r>
        <w:rPr>
          <w:spacing w:val="-9"/>
        </w:rPr>
        <w:t> </w:t>
      </w:r>
      <w:r>
        <w:rPr/>
        <w:t>report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outcome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parents/guardians.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spacing w:line="240" w:lineRule="auto"/>
        <w:ind w:left="591" w:right="0" w:hanging="298"/>
        <w:jc w:val="left"/>
      </w:pPr>
      <w:r>
        <w:rPr/>
        <w:t>27.</w:t>
      </w:r>
      <w:r>
        <w:rPr>
          <w:spacing w:val="-7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administrators,</w:t>
      </w:r>
      <w:r>
        <w:rPr>
          <w:spacing w:val="-7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</w:t>
      </w:r>
      <w:r>
        <w:rPr>
          <w:spacing w:val="28"/>
          <w:w w:val="99"/>
        </w:rPr>
        <w:t> </w:t>
      </w:r>
      <w:r>
        <w:rPr/>
        <w:t>engage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ongoing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9"/>
        </w:rPr>
        <w:t> </w:t>
      </w:r>
      <w:r>
        <w:rPr>
          <w:spacing w:val="-1"/>
        </w:rPr>
        <w:t>development.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spacing w:line="240" w:lineRule="auto"/>
        <w:ind w:left="122" w:right="0" w:firstLine="72"/>
        <w:jc w:val="left"/>
      </w:pPr>
      <w:r>
        <w:rPr/>
        <w:t>26.</w:t>
      </w:r>
      <w:r>
        <w:rPr>
          <w:spacing w:val="-9"/>
        </w:rPr>
        <w:t> </w:t>
      </w:r>
      <w:r>
        <w:rPr>
          <w:spacing w:val="1"/>
        </w:rPr>
        <w:t>At</w:t>
      </w:r>
      <w:r>
        <w:rPr>
          <w:spacing w:val="-9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school,</w:t>
      </w:r>
      <w:r>
        <w:rPr>
          <w:spacing w:val="-9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collaborate</w:t>
      </w:r>
      <w:r>
        <w:rPr>
          <w:spacing w:val="-8"/>
        </w:rPr>
        <w:t> </w:t>
      </w:r>
      <w:r>
        <w:rPr/>
        <w:t>systematically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regularly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increase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achievement</w:t>
      </w:r>
      <w:r>
        <w:rPr/>
      </w:r>
    </w:p>
    <w:p>
      <w:pPr>
        <w:pStyle w:val="BodyText"/>
        <w:spacing w:line="242" w:lineRule="exact"/>
        <w:ind w:left="843" w:right="717"/>
        <w:jc w:val="center"/>
      </w:pPr>
      <w:r>
        <w:rPr/>
        <w:t>and</w:t>
      </w:r>
      <w:r>
        <w:rPr>
          <w:spacing w:val="-12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teaching</w:t>
      </w:r>
      <w:r>
        <w:rPr>
          <w:spacing w:val="-10"/>
        </w:rPr>
        <w:t> </w:t>
      </w:r>
      <w:r>
        <w:rPr/>
        <w:t>effectiveness.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left="229" w:right="0" w:firstLine="180"/>
        <w:jc w:val="left"/>
      </w:pPr>
      <w:r>
        <w:rPr/>
        <w:t>25.</w:t>
      </w:r>
      <w:r>
        <w:rPr>
          <w:spacing w:val="-8"/>
        </w:rPr>
        <w:t> </w:t>
      </w:r>
      <w:r>
        <w:rPr>
          <w:spacing w:val="1"/>
        </w:rPr>
        <w:t>At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school,</w:t>
      </w:r>
      <w:r>
        <w:rPr>
          <w:spacing w:val="-8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teaching</w:t>
      </w:r>
      <w:r>
        <w:rPr>
          <w:spacing w:val="26"/>
          <w:w w:val="99"/>
        </w:rPr>
        <w:t> </w:t>
      </w:r>
      <w:r>
        <w:rPr/>
        <w:t>approaches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diverse</w:t>
      </w:r>
      <w:r>
        <w:rPr>
          <w:spacing w:val="-6"/>
        </w:rPr>
        <w:t> </w:t>
      </w:r>
      <w:r>
        <w:rPr/>
        <w:t>needs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students.</w:t>
      </w:r>
      <w:r>
        <w:rPr/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044" w:right="0" w:hanging="1623"/>
        <w:jc w:val="left"/>
      </w:pPr>
      <w:r>
        <w:rPr/>
        <w:t>24.</w:t>
      </w:r>
      <w:r>
        <w:rPr>
          <w:spacing w:val="-8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instruction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deliver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curriculum.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spacing w:line="240" w:lineRule="auto"/>
        <w:ind w:left="215" w:right="0" w:firstLine="21"/>
        <w:jc w:val="left"/>
      </w:pPr>
      <w:r>
        <w:rPr/>
        <w:t>23.</w:t>
      </w:r>
      <w:r>
        <w:rPr>
          <w:spacing w:val="-8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prepares</w:t>
      </w:r>
      <w:r>
        <w:rPr>
          <w:spacing w:val="29"/>
          <w:w w:val="9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capable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users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media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spacing w:line="160" w:lineRule="exact" w:before="0"/>
        <w:ind w:left="64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11%</w:t>
      </w:r>
      <w:r>
        <w:rPr>
          <w:rFonts w:ascii="Calibri"/>
          <w:sz w:val="20"/>
        </w:rPr>
      </w:r>
    </w:p>
    <w:p>
      <w:pPr>
        <w:pStyle w:val="BodyText"/>
        <w:spacing w:line="138" w:lineRule="exact"/>
        <w:ind w:left="217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91" w:lineRule="exact"/>
        <w:ind w:left="122" w:right="0"/>
        <w:jc w:val="left"/>
      </w:pPr>
      <w:r>
        <w:rPr>
          <w:spacing w:val="-1"/>
        </w:rPr>
        <w:t>0%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693" w:right="0"/>
        <w:jc w:val="left"/>
      </w:pPr>
      <w:r>
        <w:rPr>
          <w:spacing w:val="-1"/>
        </w:rPr>
        <w:t>12%</w:t>
      </w:r>
      <w:r>
        <w:rPr/>
      </w:r>
    </w:p>
    <w:p>
      <w:pPr>
        <w:pStyle w:val="BodyText"/>
        <w:spacing w:line="138" w:lineRule="exact"/>
        <w:ind w:left="122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191" w:lineRule="exact"/>
        <w:ind w:left="103" w:right="414"/>
        <w:jc w:val="center"/>
      </w:pPr>
      <w:r>
        <w:rPr>
          <w:spacing w:val="-1"/>
        </w:rPr>
        <w:t>4%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740" w:right="0"/>
        <w:jc w:val="left"/>
      </w:pPr>
      <w:r>
        <w:rPr>
          <w:spacing w:val="-1"/>
        </w:rPr>
        <w:t>13%</w:t>
      </w:r>
      <w:r>
        <w:rPr/>
      </w:r>
    </w:p>
    <w:p>
      <w:pPr>
        <w:pStyle w:val="BodyText"/>
        <w:spacing w:line="138" w:lineRule="exact"/>
        <w:ind w:left="265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191" w:lineRule="exact"/>
        <w:ind w:left="265" w:right="0"/>
        <w:jc w:val="left"/>
      </w:pPr>
      <w:r>
        <w:rPr>
          <w:spacing w:val="-1"/>
        </w:rPr>
        <w:t>3%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293" w:right="319"/>
        <w:jc w:val="center"/>
      </w:pPr>
      <w:r>
        <w:rPr>
          <w:spacing w:val="-1"/>
        </w:rPr>
        <w:t>7%</w:t>
      </w:r>
      <w:r>
        <w:rPr/>
      </w:r>
    </w:p>
    <w:p>
      <w:pPr>
        <w:pStyle w:val="BodyText"/>
        <w:spacing w:line="138" w:lineRule="exact"/>
        <w:ind w:left="293" w:right="319"/>
        <w:jc w:val="center"/>
      </w:pPr>
      <w:r>
        <w:rPr>
          <w:spacing w:val="-1"/>
        </w:rPr>
        <w:t>7%</w:t>
      </w:r>
      <w:r>
        <w:rPr/>
      </w:r>
    </w:p>
    <w:p>
      <w:pPr>
        <w:pStyle w:val="BodyText"/>
        <w:spacing w:line="191" w:lineRule="exact"/>
        <w:ind w:left="217" w:right="0"/>
        <w:jc w:val="left"/>
      </w:pPr>
      <w:r>
        <w:rPr>
          <w:spacing w:val="-1"/>
        </w:rPr>
        <w:t>2%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598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138" w:lineRule="exact"/>
        <w:ind w:left="293" w:right="225"/>
        <w:jc w:val="center"/>
      </w:pPr>
      <w:r>
        <w:rPr>
          <w:spacing w:val="-1"/>
        </w:rPr>
        <w:t>8%</w:t>
      </w:r>
      <w:r>
        <w:rPr/>
      </w:r>
    </w:p>
    <w:p>
      <w:pPr>
        <w:pStyle w:val="BodyText"/>
        <w:spacing w:line="191" w:lineRule="exact"/>
        <w:ind w:left="122" w:right="0"/>
        <w:jc w:val="left"/>
      </w:pPr>
      <w:r>
        <w:rPr>
          <w:spacing w:val="-1"/>
        </w:rPr>
        <w:t>0%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740" w:right="0"/>
        <w:jc w:val="left"/>
      </w:pPr>
      <w:r>
        <w:rPr>
          <w:spacing w:val="-1"/>
        </w:rPr>
        <w:t>13%</w:t>
      </w:r>
      <w:r>
        <w:rPr/>
      </w:r>
    </w:p>
    <w:p>
      <w:pPr>
        <w:pStyle w:val="BodyText"/>
        <w:spacing w:line="138" w:lineRule="exact"/>
        <w:ind w:left="103" w:right="414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91" w:lineRule="exact"/>
        <w:ind w:left="122" w:right="0"/>
        <w:jc w:val="left"/>
      </w:pPr>
      <w:r>
        <w:rPr>
          <w:spacing w:val="-1"/>
        </w:rPr>
        <w:t>0%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191" w:lineRule="exact"/>
        <w:ind w:left="293" w:right="414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82" w:lineRule="exact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/>
        <w:ind w:left="186" w:right="0"/>
        <w:jc w:val="left"/>
      </w:pPr>
      <w:r>
        <w:rPr>
          <w:spacing w:val="-1"/>
        </w:rPr>
        <w:t>27%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33" w:right="0"/>
        <w:jc w:val="left"/>
      </w:pPr>
      <w:r>
        <w:rPr>
          <w:spacing w:val="-1"/>
        </w:rPr>
        <w:t>28%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4" w:right="0"/>
        <w:jc w:val="left"/>
      </w:pPr>
      <w:r>
        <w:rPr>
          <w:spacing w:val="-1"/>
        </w:rPr>
        <w:t>23%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28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76" w:right="0"/>
        <w:jc w:val="left"/>
      </w:pPr>
      <w:r>
        <w:rPr>
          <w:spacing w:val="-1"/>
        </w:rPr>
        <w:t>31%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76" w:right="0"/>
        <w:jc w:val="left"/>
      </w:pPr>
      <w:r>
        <w:rPr>
          <w:spacing w:val="-1"/>
        </w:rPr>
        <w:t>31%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left="597" w:right="0"/>
        <w:jc w:val="left"/>
      </w:pPr>
      <w:r>
        <w:rPr>
          <w:spacing w:val="-1"/>
        </w:rPr>
        <w:t>58%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55" w:right="0"/>
        <w:jc w:val="left"/>
      </w:pPr>
      <w:r>
        <w:rPr>
          <w:spacing w:val="-1"/>
        </w:rPr>
        <w:t>55%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40" w:right="0"/>
        <w:jc w:val="left"/>
      </w:pPr>
      <w:r>
        <w:rPr>
          <w:spacing w:val="-1"/>
        </w:rPr>
        <w:t>61%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12" w:right="0"/>
        <w:jc w:val="left"/>
      </w:pPr>
      <w:r>
        <w:rPr>
          <w:spacing w:val="-1"/>
        </w:rPr>
        <w:t>52%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12" w:right="0"/>
        <w:jc w:val="left"/>
      </w:pPr>
      <w:r>
        <w:rPr>
          <w:spacing w:val="-1"/>
        </w:rPr>
        <w:t>52%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48%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4" w:equalWidth="0">
            <w:col w:w="4588" w:space="189"/>
            <w:col w:w="1180" w:space="40"/>
            <w:col w:w="721" w:space="341"/>
            <w:col w:w="3321"/>
          </w:cols>
        </w:sectPr>
      </w:pPr>
    </w:p>
    <w:p>
      <w:pPr>
        <w:pStyle w:val="BodyText"/>
        <w:spacing w:line="203" w:lineRule="exact"/>
        <w:ind w:left="219" w:right="0"/>
        <w:jc w:val="center"/>
      </w:pPr>
      <w:r>
        <w:rPr>
          <w:spacing w:val="-1"/>
        </w:rPr>
        <w:t>technology.</w:t>
      </w:r>
      <w:r>
        <w:rPr/>
      </w:r>
    </w:p>
    <w:p>
      <w:pPr>
        <w:pStyle w:val="BodyText"/>
        <w:spacing w:line="240" w:lineRule="auto" w:before="61"/>
        <w:ind w:left="136" w:right="0" w:hanging="20"/>
        <w:jc w:val="both"/>
      </w:pPr>
      <w:r>
        <w:rPr/>
        <w:t>22.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classes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school,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spend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solving</w:t>
      </w:r>
      <w:r>
        <w:rPr>
          <w:spacing w:val="-5"/>
        </w:rPr>
        <w:t> </w:t>
      </w:r>
      <w:r>
        <w:rPr/>
        <w:t>problems,</w:t>
      </w:r>
      <w:r>
        <w:rPr>
          <w:spacing w:val="-7"/>
        </w:rPr>
        <w:t> </w:t>
      </w:r>
      <w:r>
        <w:rPr/>
        <w:t>discussing</w:t>
      </w:r>
      <w:r>
        <w:rPr>
          <w:spacing w:val="-5"/>
        </w:rPr>
        <w:t> </w:t>
      </w:r>
      <w:r>
        <w:rPr/>
        <w:t>ideas,</w:t>
      </w:r>
      <w:r>
        <w:rPr>
          <w:spacing w:val="-7"/>
        </w:rPr>
        <w:t> </w:t>
      </w:r>
      <w:r>
        <w:rPr/>
        <w:t>creating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/>
        <w:t>own</w:t>
      </w:r>
      <w:r>
        <w:rPr>
          <w:spacing w:val="-9"/>
        </w:rPr>
        <w:t> </w:t>
      </w:r>
      <w:r>
        <w:rPr/>
        <w:t>work,</w:t>
      </w:r>
      <w:r>
        <w:rPr>
          <w:spacing w:val="-9"/>
        </w:rPr>
        <w:t> </w:t>
      </w:r>
      <w:r>
        <w:rPr/>
        <w:t>reading,</w:t>
      </w:r>
      <w:r>
        <w:rPr>
          <w:spacing w:val="-9"/>
        </w:rPr>
        <w:t> </w:t>
      </w:r>
      <w:r>
        <w:rPr/>
        <w:t>writing,</w:t>
      </w:r>
      <w:r>
        <w:rPr>
          <w:spacing w:val="-7"/>
        </w:rPr>
        <w:t> </w:t>
      </w:r>
      <w:r>
        <w:rPr>
          <w:spacing w:val="-1"/>
        </w:rPr>
        <w:t>speaking,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researching.</w:t>
      </w:r>
      <w:r>
        <w:rPr/>
      </w:r>
    </w:p>
    <w:p>
      <w:pPr>
        <w:pStyle w:val="BodyText"/>
        <w:spacing w:line="240" w:lineRule="auto" w:before="61"/>
        <w:ind w:left="554" w:right="0"/>
        <w:jc w:val="left"/>
      </w:pPr>
      <w:r>
        <w:rPr/>
        <w:t>21.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clearly</w:t>
      </w:r>
      <w:r>
        <w:rPr>
          <w:spacing w:val="-7"/>
        </w:rPr>
        <w:t> </w:t>
      </w:r>
      <w:r>
        <w:rPr/>
        <w:t>articulated</w:t>
      </w:r>
      <w:r>
        <w:rPr>
          <w:spacing w:val="-7"/>
        </w:rPr>
        <w:t> </w:t>
      </w:r>
      <w:r>
        <w:rPr>
          <w:spacing w:val="-1"/>
        </w:rPr>
        <w:t>rigorous</w:t>
      </w:r>
      <w:r>
        <w:rPr/>
      </w:r>
    </w:p>
    <w:p>
      <w:pPr>
        <w:spacing w:before="2"/>
        <w:ind w:left="1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0%</w:t>
      </w:r>
      <w:r>
        <w:rPr>
          <w:rFonts w:ascii="Calibri"/>
          <w:sz w:val="20"/>
        </w:rPr>
      </w:r>
    </w:p>
    <w:p>
      <w:pPr>
        <w:pStyle w:val="BodyText"/>
        <w:spacing w:line="191" w:lineRule="exact" w:before="135"/>
        <w:ind w:right="0"/>
        <w:jc w:val="right"/>
      </w:pPr>
      <w:r>
        <w:rPr>
          <w:spacing w:val="-1"/>
          <w:w w:val="95"/>
        </w:rPr>
        <w:t>18%</w:t>
      </w:r>
      <w:r>
        <w:rPr/>
      </w:r>
    </w:p>
    <w:p>
      <w:pPr>
        <w:pStyle w:val="BodyText"/>
        <w:spacing w:line="138" w:lineRule="exact"/>
        <w:ind w:right="95"/>
        <w:jc w:val="right"/>
      </w:pPr>
      <w:r>
        <w:rPr>
          <w:spacing w:val="-1"/>
          <w:w w:val="95"/>
        </w:rPr>
        <w:t>16%</w:t>
      </w:r>
      <w:r>
        <w:rPr/>
      </w:r>
    </w:p>
    <w:p>
      <w:pPr>
        <w:pStyle w:val="BodyText"/>
        <w:spacing w:line="138" w:lineRule="exact"/>
        <w:ind w:right="79"/>
        <w:jc w:val="center"/>
      </w:pPr>
      <w:r>
        <w:rPr>
          <w:spacing w:val="-1"/>
        </w:rPr>
        <w:t>8%</w:t>
      </w:r>
      <w:r>
        <w:rPr/>
      </w:r>
    </w:p>
    <w:p>
      <w:pPr>
        <w:pStyle w:val="BodyText"/>
        <w:spacing w:line="191" w:lineRule="exact"/>
        <w:ind w:left="212" w:right="0"/>
        <w:jc w:val="left"/>
      </w:pPr>
      <w:r>
        <w:rPr>
          <w:spacing w:val="-1"/>
        </w:rPr>
        <w:t>2%</w:t>
      </w:r>
      <w:r>
        <w:rPr/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69" w:lineRule="exact"/>
        <w:ind w:left="117" w:right="0"/>
        <w:jc w:val="left"/>
      </w:pPr>
      <w:r>
        <w:rPr>
          <w:spacing w:val="-1"/>
          <w:w w:val="95"/>
        </w:rPr>
        <w:t>36%</w:t>
      </w:r>
      <w:r>
        <w:rPr/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0" w:lineRule="auto"/>
        <w:ind w:left="449" w:right="0"/>
        <w:jc w:val="left"/>
      </w:pPr>
      <w:r>
        <w:rPr>
          <w:spacing w:val="-1"/>
        </w:rPr>
        <w:t>56%</w:t>
      </w:r>
      <w:r>
        <w:rPr/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7" w:right="0"/>
        <w:jc w:val="left"/>
      </w:pPr>
      <w:r>
        <w:rPr>
          <w:spacing w:val="-1"/>
        </w:rPr>
        <w:t>49%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4" w:equalWidth="0">
            <w:col w:w="4587" w:space="195"/>
            <w:col w:w="1317" w:space="394"/>
            <w:col w:w="461" w:space="156"/>
            <w:col w:w="3270"/>
          </w:cols>
        </w:sectPr>
      </w:pPr>
    </w:p>
    <w:p>
      <w:pPr>
        <w:pStyle w:val="BodyText"/>
        <w:tabs>
          <w:tab w:pos="5136" w:val="left" w:leader="none"/>
        </w:tabs>
        <w:spacing w:line="160" w:lineRule="exact"/>
        <w:ind w:left="379" w:right="0"/>
        <w:jc w:val="left"/>
      </w:pPr>
      <w:r>
        <w:rPr>
          <w:spacing w:val="-1"/>
          <w:position w:val="1"/>
        </w:rPr>
        <w:t>curriculum</w:t>
      </w:r>
      <w:r>
        <w:rPr>
          <w:spacing w:val="-2"/>
          <w:position w:val="1"/>
        </w:rPr>
        <w:t> </w:t>
      </w:r>
      <w:r>
        <w:rPr>
          <w:position w:val="1"/>
        </w:rPr>
        <w:t>infused</w:t>
      </w:r>
      <w:r>
        <w:rPr>
          <w:spacing w:val="-4"/>
          <w:position w:val="1"/>
        </w:rPr>
        <w:t> </w:t>
      </w:r>
      <w:r>
        <w:rPr>
          <w:position w:val="1"/>
        </w:rPr>
        <w:t>with</w:t>
      </w:r>
      <w:r>
        <w:rPr>
          <w:spacing w:val="-2"/>
          <w:position w:val="1"/>
        </w:rPr>
        <w:t> </w:t>
      </w:r>
      <w:r>
        <w:rPr>
          <w:position w:val="1"/>
        </w:rPr>
        <w:t>Gospel</w:t>
      </w:r>
      <w:r>
        <w:rPr>
          <w:spacing w:val="-3"/>
          <w:position w:val="1"/>
        </w:rPr>
        <w:t> </w:t>
      </w:r>
      <w:r>
        <w:rPr>
          <w:position w:val="1"/>
        </w:rPr>
        <w:t>values,</w:t>
      </w:r>
      <w:r>
        <w:rPr>
          <w:spacing w:val="-4"/>
          <w:position w:val="1"/>
        </w:rPr>
        <w:t> </w:t>
      </w:r>
      <w:r>
        <w:rPr>
          <w:position w:val="1"/>
        </w:rPr>
        <w:t>that</w:t>
      </w:r>
      <w:r>
        <w:rPr>
          <w:spacing w:val="-2"/>
          <w:position w:val="1"/>
        </w:rPr>
        <w:t> </w:t>
      </w:r>
      <w:r>
        <w:rPr>
          <w:position w:val="1"/>
        </w:rPr>
        <w:t>prepare</w:t>
        <w:tab/>
      </w:r>
      <w:r>
        <w:rPr>
          <w:spacing w:val="-1"/>
        </w:rPr>
        <w:t>5%</w:t>
      </w:r>
      <w:r>
        <w:rPr/>
      </w:r>
    </w:p>
    <w:p>
      <w:pPr>
        <w:pStyle w:val="BodyText"/>
        <w:spacing w:line="82" w:lineRule="exact"/>
        <w:ind w:left="516" w:right="0"/>
        <w:jc w:val="center"/>
      </w:pPr>
      <w:r>
        <w:rPr>
          <w:spacing w:val="-1"/>
        </w:rPr>
        <w:t>9%</w:t>
      </w:r>
      <w:r>
        <w:rPr/>
      </w:r>
    </w:p>
    <w:p>
      <w:pPr>
        <w:spacing w:after="0" w:line="82" w:lineRule="exact"/>
        <w:jc w:val="center"/>
        <w:sectPr>
          <w:type w:val="continuous"/>
          <w:pgSz w:w="12240" w:h="15840"/>
          <w:pgMar w:top="1500" w:bottom="280" w:left="1080" w:right="780"/>
        </w:sectPr>
      </w:pPr>
    </w:p>
    <w:p>
      <w:pPr>
        <w:pStyle w:val="BodyText"/>
        <w:spacing w:line="203" w:lineRule="exact"/>
        <w:ind w:left="1416" w:right="0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life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work.</w:t>
      </w:r>
      <w:r>
        <w:rPr/>
      </w:r>
    </w:p>
    <w:p>
      <w:pPr>
        <w:spacing w:before="2"/>
        <w:ind w:left="130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0%</w:t>
      </w:r>
      <w:r>
        <w:rPr>
          <w:rFonts w:ascii="Calibri"/>
          <w:sz w:val="20"/>
        </w:rPr>
      </w:r>
    </w:p>
    <w:p>
      <w:pPr>
        <w:pStyle w:val="BodyText"/>
        <w:tabs>
          <w:tab w:pos="1960" w:val="left" w:leader="none"/>
          <w:tab w:pos="2911" w:val="left" w:leader="none"/>
          <w:tab w:pos="3861" w:val="left" w:leader="none"/>
          <w:tab w:pos="4812" w:val="left" w:leader="none"/>
          <w:tab w:pos="5711" w:val="left" w:leader="none"/>
        </w:tabs>
        <w:spacing w:line="240" w:lineRule="auto" w:before="125"/>
        <w:ind w:left="1060" w:right="0"/>
        <w:jc w:val="left"/>
      </w:pPr>
      <w:r>
        <w:rPr>
          <w:spacing w:val="-1"/>
        </w:rPr>
        <w:t>0%</w:t>
        <w:tab/>
      </w:r>
      <w:r>
        <w:rPr/>
        <w:t>20%</w:t>
        <w:tab/>
        <w:t>40%</w:t>
        <w:tab/>
        <w:t>60%</w:t>
        <w:tab/>
        <w:t>80%</w:t>
        <w:tab/>
        <w:t>100%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  <w:cols w:num="2" w:equalWidth="0">
            <w:col w:w="3555" w:space="40"/>
            <w:col w:w="6785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/>
        <w:pict>
          <v:group style="position:absolute;margin-left:54.375pt;margin-top:44.625pt;width:501.75pt;height:653.75pt;mso-position-horizontal-relative:page;mso-position-vertical-relative:page;z-index:-12874" coordorigin="1088,893" coordsize="10035,13075">
            <v:group style="position:absolute;left:5856;top:11964;width:96;height:137" coordorigin="5856,11964" coordsize="96,137">
              <v:shape style="position:absolute;left:5856;top:11964;width:96;height:137" coordorigin="5856,11964" coordsize="96,137" path="m5952,11964l5856,11964,5856,12101,5952,12101,5952,11964xe" filled="t" fillcolor="#4F81BC" stroked="f">
                <v:path arrowok="t"/>
                <v:fill type="solid"/>
              </v:shape>
            </v:group>
            <v:group style="position:absolute;left:5856;top:11825;width:380;height:140" coordorigin="5856,11825" coordsize="380,140">
              <v:shape style="position:absolute;left:5856;top:11825;width:380;height:140" coordorigin="5856,11825" coordsize="380,140" path="m6235,11825l5856,11825,5856,11964,6235,11964,6235,11825xe" filled="t" fillcolor="#C0504D" stroked="f">
                <v:path arrowok="t"/>
                <v:fill type="solid"/>
              </v:shape>
            </v:group>
            <v:group style="position:absolute;left:5856;top:11688;width:761;height:137" coordorigin="5856,11688" coordsize="761,137">
              <v:shape style="position:absolute;left:5856;top:11688;width:761;height:137" coordorigin="5856,11688" coordsize="761,137" path="m6617,11688l5856,11688,5856,11825,6617,11825,6617,11688xe" filled="t" fillcolor="#9BBA58" stroked="f">
                <v:path arrowok="t"/>
                <v:fill type="solid"/>
              </v:shape>
            </v:group>
            <v:group style="position:absolute;left:5856;top:11549;width:855;height:140" coordorigin="5856,11549" coordsize="855,140">
              <v:shape style="position:absolute;left:5856;top:11549;width:855;height:140" coordorigin="5856,11549" coordsize="855,140" path="m6710,11549l5856,11549,5856,11688,6710,11688,6710,11549xe" filled="t" fillcolor="#8063A1" stroked="f">
                <v:path arrowok="t"/>
                <v:fill type="solid"/>
              </v:shape>
            </v:group>
            <v:group style="position:absolute;left:5856;top:11412;width:2662;height:137" coordorigin="5856,11412" coordsize="2662,137">
              <v:shape style="position:absolute;left:5856;top:11412;width:2662;height:137" coordorigin="5856,11412" coordsize="2662,137" path="m8518,11412l5856,11412,5856,11549,8518,11549,8518,11412xe" filled="t" fillcolor="#4AACC5" stroked="f">
                <v:path arrowok="t"/>
                <v:fill type="solid"/>
              </v:shape>
            </v:group>
            <v:group style="position:absolute;left:5856;top:8791;width:96;height:140" coordorigin="5856,8791" coordsize="96,140">
              <v:shape style="position:absolute;left:5856;top:8791;width:96;height:140" coordorigin="5856,8791" coordsize="96,140" path="m5952,8791l5856,8791,5856,8930,5952,8930,5952,8791xe" filled="t" fillcolor="#4F81BC" stroked="f">
                <v:path arrowok="t"/>
                <v:fill type="solid"/>
              </v:shape>
            </v:group>
            <v:group style="position:absolute;left:5856;top:8654;width:334;height:137" coordorigin="5856,8654" coordsize="334,137">
              <v:shape style="position:absolute;left:5856;top:8654;width:334;height:137" coordorigin="5856,8654" coordsize="334,137" path="m6190,8654l5856,8654,5856,8791,6190,8791,6190,8654xe" filled="t" fillcolor="#C0504D" stroked="f">
                <v:path arrowok="t"/>
                <v:fill type="solid"/>
              </v:shape>
            </v:group>
            <v:group style="position:absolute;left:5856;top:8515;width:334;height:140" coordorigin="5856,8515" coordsize="334,140">
              <v:shape style="position:absolute;left:5856;top:8515;width:334;height:140" coordorigin="5856,8515" coordsize="334,140" path="m6190,8515l5856,8515,5856,8654,6190,8654,6190,8515xe" filled="t" fillcolor="#9BBA58" stroked="f">
                <v:path arrowok="t"/>
                <v:fill type="solid"/>
              </v:shape>
            </v:group>
            <v:group style="position:absolute;left:5856;top:8378;width:1092;height:137" coordorigin="5856,8378" coordsize="1092,137">
              <v:shape style="position:absolute;left:5856;top:8378;width:1092;height:137" coordorigin="5856,8378" coordsize="1092,137" path="m6948,8378l5856,8378,5856,8515,6948,8515,6948,8378xe" filled="t" fillcolor="#8063A1" stroked="f">
                <v:path arrowok="t"/>
                <v:fill type="solid"/>
              </v:shape>
            </v:group>
            <v:group style="position:absolute;left:5856;top:8242;width:2900;height:137" coordorigin="5856,8242" coordsize="2900,137">
              <v:shape style="position:absolute;left:5856;top:8242;width:2900;height:137" coordorigin="5856,8242" coordsize="2900,137" path="m8755,8242l5856,8242,5856,8378,8755,8378,8755,8242xe" filled="t" fillcolor="#4AACC5" stroked="f">
                <v:path arrowok="t"/>
                <v:fill type="solid"/>
              </v:shape>
            </v:group>
            <v:group style="position:absolute;left:5856;top:7999;width:142;height:137" coordorigin="5856,7999" coordsize="142,137">
              <v:shape style="position:absolute;left:5856;top:7999;width:142;height:137" coordorigin="5856,7999" coordsize="142,137" path="m5998,7999l5856,7999,5856,8136,5998,8136,5998,7999xe" filled="t" fillcolor="#4F81BC" stroked="f">
                <v:path arrowok="t"/>
                <v:fill type="solid"/>
              </v:shape>
            </v:group>
            <v:group style="position:absolute;left:5856;top:7862;width:142;height:137" coordorigin="5856,7862" coordsize="142,137">
              <v:shape style="position:absolute;left:5856;top:7862;width:142;height:137" coordorigin="5856,7862" coordsize="142,137" path="m5998,7862l5856,7862,5856,7999,5998,7999,5998,7862xe" filled="t" fillcolor="#C0504D" stroked="f">
                <v:path arrowok="t"/>
                <v:fill type="solid"/>
              </v:shape>
            </v:group>
            <v:group style="position:absolute;left:5856;top:7723;width:617;height:140" coordorigin="5856,7723" coordsize="617,140">
              <v:shape style="position:absolute;left:5856;top:7723;width:617;height:140" coordorigin="5856,7723" coordsize="617,140" path="m6473,7723l5856,7723,5856,7862,6473,7862,6473,7723xe" filled="t" fillcolor="#9BBA58" stroked="f">
                <v:path arrowok="t"/>
                <v:fill type="solid"/>
              </v:shape>
            </v:group>
            <v:group style="position:absolute;left:5856;top:7586;width:1330;height:137" coordorigin="5856,7586" coordsize="1330,137">
              <v:shape style="position:absolute;left:5856;top:7586;width:1330;height:137" coordorigin="5856,7586" coordsize="1330,137" path="m7186,7586l5856,7586,5856,7723,7186,7723,7186,7586xe" filled="t" fillcolor="#8063A1" stroked="f">
                <v:path arrowok="t"/>
                <v:fill type="solid"/>
              </v:shape>
            </v:group>
            <v:group style="position:absolute;left:5856;top:7447;width:2614;height:140" coordorigin="5856,7447" coordsize="2614,140">
              <v:shape style="position:absolute;left:5856;top:7447;width:2614;height:140" coordorigin="5856,7447" coordsize="2614,140" path="m8470,7447l5856,7447,5856,7586,8470,7586,8470,7447xe" filled="t" fillcolor="#4AACC5" stroked="f">
                <v:path arrowok="t"/>
                <v:fill type="solid"/>
              </v:shape>
            </v:group>
            <v:group style="position:absolute;left:5856;top:7207;width:190;height:137" coordorigin="5856,7207" coordsize="190,137">
              <v:shape style="position:absolute;left:5856;top:7207;width:190;height:137" coordorigin="5856,7207" coordsize="190,137" path="m6046,7207l5856,7207,5856,7344,6046,7344,6046,7207xe" filled="t" fillcolor="#4F81BC" stroked="f">
                <v:path arrowok="t"/>
                <v:fill type="solid"/>
              </v:shape>
            </v:group>
            <v:group style="position:absolute;left:5856;top:5621;width:142;height:137" coordorigin="5856,5621" coordsize="142,137">
              <v:shape style="position:absolute;left:5856;top:5621;width:142;height:137" coordorigin="5856,5621" coordsize="142,137" path="m5998,5621l5856,5621,5856,5758,5998,5758,5998,5621xe" filled="t" fillcolor="#4F81BC" stroked="f">
                <v:path arrowok="t"/>
                <v:fill type="solid"/>
              </v:shape>
            </v:group>
            <v:group style="position:absolute;left:5856;top:5482;width:238;height:140" coordorigin="5856,5482" coordsize="238,140">
              <v:shape style="position:absolute;left:5856;top:5482;width:238;height:140" coordorigin="5856,5482" coordsize="238,140" path="m6094,5482l5856,5482,5856,5621,6094,5621,6094,5482xe" filled="t" fillcolor="#C0504D" stroked="f">
                <v:path arrowok="t"/>
                <v:fill type="solid"/>
              </v:shape>
            </v:group>
            <v:group style="position:absolute;left:5856;top:5345;width:855;height:137" coordorigin="5856,5345" coordsize="855,137">
              <v:shape style="position:absolute;left:5856;top:5345;width:855;height:137" coordorigin="5856,5345" coordsize="855,137" path="m6710,5345l5856,5345,5856,5482,6710,5482,6710,5345xe" filled="t" fillcolor="#9BBA58" stroked="f">
                <v:path arrowok="t"/>
                <v:fill type="solid"/>
              </v:shape>
            </v:group>
            <v:group style="position:absolute;left:5856;top:5208;width:999;height:137" coordorigin="5856,5208" coordsize="999,137">
              <v:shape style="position:absolute;left:5856;top:5208;width:999;height:137" coordorigin="5856,5208" coordsize="999,137" path="m6854,5208l5856,5208,5856,5345,6854,5345,6854,5208xe" filled="t" fillcolor="#8063A1" stroked="f">
                <v:path arrowok="t"/>
                <v:fill type="solid"/>
              </v:shape>
            </v:group>
            <v:group style="position:absolute;left:5856;top:5069;width:2566;height:140" coordorigin="5856,5069" coordsize="2566,140">
              <v:shape style="position:absolute;left:5856;top:5069;width:2566;height:140" coordorigin="5856,5069" coordsize="2566,140" path="m8422,5069l5856,5069,5856,5208,8422,5208,8422,5069xe" filled="t" fillcolor="#4AACC5" stroked="f">
                <v:path arrowok="t"/>
                <v:fill type="solid"/>
              </v:shape>
            </v:group>
            <v:group style="position:absolute;left:5856;top:4829;width:809;height:137" coordorigin="5856,4829" coordsize="809,137">
              <v:shape style="position:absolute;left:5856;top:4829;width:809;height:137" coordorigin="5856,4829" coordsize="809,137" path="m6665,4829l5856,4829,5856,4966,6665,4966,6665,4829xe" filled="t" fillcolor="#4F81BC" stroked="f">
                <v:path arrowok="t"/>
                <v:fill type="solid"/>
              </v:shape>
            </v:group>
            <v:group style="position:absolute;left:5856;top:4690;width:286;height:140" coordorigin="5856,4690" coordsize="286,140">
              <v:shape style="position:absolute;left:5856;top:4690;width:286;height:140" coordorigin="5856,4690" coordsize="286,140" path="m6142,4690l5856,4690,5856,4829,6142,4829,6142,4690xe" filled="t" fillcolor="#C0504D" stroked="f">
                <v:path arrowok="t"/>
                <v:fill type="solid"/>
              </v:shape>
            </v:group>
            <v:group style="position:absolute;left:5856;top:4553;width:524;height:137" coordorigin="5856,4553" coordsize="524,137">
              <v:shape style="position:absolute;left:5856;top:4553;width:524;height:137" coordorigin="5856,4553" coordsize="524,137" path="m6379,4553l5856,4553,5856,4690,6379,4690,6379,4553xe" filled="t" fillcolor="#9BBA58" stroked="f">
                <v:path arrowok="t"/>
                <v:fill type="solid"/>
              </v:shape>
            </v:group>
            <v:group style="position:absolute;left:5856;top:4414;width:999;height:140" coordorigin="5856,4414" coordsize="999,140">
              <v:shape style="position:absolute;left:5856;top:4414;width:999;height:140" coordorigin="5856,4414" coordsize="999,140" path="m6854,4414l5856,4414,5856,4553,6854,4553,6854,4414xe" filled="t" fillcolor="#8063A1" stroked="f">
                <v:path arrowok="t"/>
                <v:fill type="solid"/>
              </v:shape>
            </v:group>
            <v:group style="position:absolute;left:5856;top:4277;width:2139;height:137" coordorigin="5856,4277" coordsize="2139,137">
              <v:shape style="position:absolute;left:5856;top:4277;width:2139;height:137" coordorigin="5856,4277" coordsize="2139,137" path="m7994,4277l5856,4277,5856,4414,7994,4414,7994,4277xe" filled="t" fillcolor="#4AACC5" stroked="f">
                <v:path arrowok="t"/>
                <v:fill type="solid"/>
              </v:shape>
            </v:group>
            <v:group style="position:absolute;left:5856;top:4034;width:286;height:140" coordorigin="5856,4034" coordsize="286,140">
              <v:shape style="position:absolute;left:5856;top:4034;width:286;height:140" coordorigin="5856,4034" coordsize="286,140" path="m6142,4034l5856,4034,5856,4174,6142,4174,6142,4034xe" filled="t" fillcolor="#4F81BC" stroked="f">
                <v:path arrowok="t"/>
                <v:fill type="solid"/>
              </v:shape>
            </v:group>
            <v:group style="position:absolute;left:5856;top:3898;width:286;height:137" coordorigin="5856,3898" coordsize="286,137">
              <v:shape style="position:absolute;left:5856;top:3898;width:286;height:137" coordorigin="5856,3898" coordsize="286,137" path="m6142,3898l5856,3898,5856,4034,6142,4034,6142,3898xe" filled="t" fillcolor="#C0504D" stroked="f">
                <v:path arrowok="t"/>
                <v:fill type="solid"/>
              </v:shape>
            </v:group>
            <v:group style="position:absolute;left:5856;top:3758;width:476;height:140" coordorigin="5856,3758" coordsize="476,140">
              <v:shape style="position:absolute;left:5856;top:3758;width:476;height:140" coordorigin="5856,3758" coordsize="476,140" path="m6331,3758l5856,3758,5856,3898,6331,3898,6331,3758xe" filled="t" fillcolor="#9BBA58" stroked="f">
                <v:path arrowok="t"/>
                <v:fill type="solid"/>
              </v:shape>
            </v:group>
            <v:group style="position:absolute;left:5856;top:3622;width:1284;height:137" coordorigin="5856,3622" coordsize="1284,137">
              <v:shape style="position:absolute;left:5856;top:3622;width:1284;height:137" coordorigin="5856,3622" coordsize="1284,137" path="m7140,3622l5856,3622,5856,3758,7140,3758,7140,3622xe" filled="t" fillcolor="#8063A1" stroked="f">
                <v:path arrowok="t"/>
                <v:fill type="solid"/>
              </v:shape>
            </v:group>
            <v:group style="position:absolute;left:5856;top:3482;width:2424;height:140" coordorigin="5856,3482" coordsize="2424,140">
              <v:shape style="position:absolute;left:5856;top:3482;width:2424;height:140" coordorigin="5856,3482" coordsize="2424,140" path="m8280,3482l5856,3482,5856,3622,8280,3622,8280,3482xe" filled="t" fillcolor="#4AACC5" stroked="f">
                <v:path arrowok="t"/>
                <v:fill type="solid"/>
              </v:shape>
            </v:group>
            <v:group style="position:absolute;left:5856;top:3242;width:96;height:137" coordorigin="5856,3242" coordsize="96,137">
              <v:shape style="position:absolute;left:5856;top:3242;width:96;height:137" coordorigin="5856,3242" coordsize="96,137" path="m5952,3242l5856,3242,5856,3379,5952,3379,5952,3242xe" filled="t" fillcolor="#4F81BC" stroked="f">
                <v:path arrowok="t"/>
                <v:fill type="solid"/>
              </v:shape>
            </v:group>
            <v:group style="position:absolute;left:5856;top:3103;width:380;height:140" coordorigin="5856,3103" coordsize="380,140">
              <v:shape style="position:absolute;left:5856;top:3103;width:380;height:140" coordorigin="5856,3103" coordsize="380,140" path="m6235,3103l5856,3103,5856,3242,6235,3242,6235,3103xe" filled="t" fillcolor="#C0504D" stroked="f">
                <v:path arrowok="t"/>
                <v:fill type="solid"/>
              </v:shape>
            </v:group>
            <v:group style="position:absolute;left:5856;top:2966;width:428;height:137" coordorigin="5856,2966" coordsize="428,137">
              <v:shape style="position:absolute;left:5856;top:2966;width:428;height:137" coordorigin="5856,2966" coordsize="428,137" path="m6283,2966l5856,2966,5856,3103,6283,3103,6283,2966xe" filled="t" fillcolor="#9BBA58" stroked="f">
                <v:path arrowok="t"/>
                <v:fill type="solid"/>
              </v:shape>
            </v:group>
            <v:group style="position:absolute;left:5856;top:2827;width:1236;height:140" coordorigin="5856,2827" coordsize="1236,140">
              <v:shape style="position:absolute;left:5856;top:2827;width:1236;height:140" coordorigin="5856,2827" coordsize="1236,140" path="m7092,2827l5856,2827,5856,2966,7092,2966,7092,2827xe" filled="t" fillcolor="#8063A1" stroked="f">
                <v:path arrowok="t"/>
                <v:fill type="solid"/>
              </v:shape>
            </v:group>
            <v:group style="position:absolute;left:5856;top:2690;width:2614;height:137" coordorigin="5856,2690" coordsize="2614,137">
              <v:shape style="position:absolute;left:5856;top:2690;width:2614;height:137" coordorigin="5856,2690" coordsize="2614,137" path="m8470,2690l5856,2690,5856,2827,8470,2827,8470,2690xe" filled="t" fillcolor="#4AACC5" stroked="f">
                <v:path arrowok="t"/>
                <v:fill type="solid"/>
              </v:shape>
            </v:group>
            <v:group style="position:absolute;left:5856;top:12619;width:428;height:137" coordorigin="5856,12619" coordsize="428,137">
              <v:shape style="position:absolute;left:5856;top:12619;width:428;height:137" coordorigin="5856,12619" coordsize="428,137" path="m6283,12619l5856,12619,5856,12756,6283,12756,6283,12619xe" filled="t" fillcolor="#C0504D" stroked="f">
                <v:path arrowok="t"/>
                <v:fill type="solid"/>
              </v:shape>
            </v:group>
            <v:group style="position:absolute;left:5856;top:12480;width:238;height:140" coordorigin="5856,12480" coordsize="238,140">
              <v:shape style="position:absolute;left:5856;top:12480;width:238;height:140" coordorigin="5856,12480" coordsize="238,140" path="m6094,12480l5856,12480,5856,12619,6094,12619,6094,12480xe" filled="t" fillcolor="#9BBA58" stroked="f">
                <v:path arrowok="t"/>
                <v:fill type="solid"/>
              </v:shape>
            </v:group>
            <v:group style="position:absolute;left:5856;top:12343;width:1712;height:137" coordorigin="5856,12343" coordsize="1712,137">
              <v:shape style="position:absolute;left:5856;top:12343;width:1712;height:137" coordorigin="5856,12343" coordsize="1712,137" path="m7567,12343l5856,12343,5856,12480,7567,12480,7567,12343xe" filled="t" fillcolor="#8063A1" stroked="f">
                <v:path arrowok="t"/>
                <v:fill type="solid"/>
              </v:shape>
            </v:group>
            <v:group style="position:absolute;left:5856;top:12204;width:2328;height:140" coordorigin="5856,12204" coordsize="2328,140">
              <v:shape style="position:absolute;left:5856;top:12204;width:2328;height:140" coordorigin="5856,12204" coordsize="2328,140" path="m8184,12204l5856,12204,5856,12343,8184,12343,8184,12204xe" filled="t" fillcolor="#4AACC5" stroked="f">
                <v:path arrowok="t"/>
                <v:fill type="solid"/>
              </v:shape>
            </v:group>
            <v:group style="position:absolute;left:5856;top:11033;width:713;height:137" coordorigin="5856,11033" coordsize="713,137">
              <v:shape style="position:absolute;left:5856;top:11033;width:713;height:137" coordorigin="5856,11033" coordsize="713,137" path="m6569,11033l5856,11033,5856,11170,6569,11170,6569,11033xe" filled="t" fillcolor="#C0504D" stroked="f">
                <v:path arrowok="t"/>
                <v:fill type="solid"/>
              </v:shape>
            </v:group>
            <v:group style="position:absolute;left:5856;top:10896;width:286;height:137" coordorigin="5856,10896" coordsize="286,137">
              <v:shape style="position:absolute;left:5856;top:10896;width:286;height:137" coordorigin="5856,10896" coordsize="286,137" path="m6142,10896l5856,10896,5856,11033,6142,11033,6142,10896xe" filled="t" fillcolor="#9BBA58" stroked="f">
                <v:path arrowok="t"/>
                <v:fill type="solid"/>
              </v:shape>
            </v:group>
            <v:group style="position:absolute;left:5856;top:10757;width:1474;height:140" coordorigin="5856,10757" coordsize="1474,140">
              <v:shape style="position:absolute;left:5856;top:10757;width:1474;height:140" coordorigin="5856,10757" coordsize="1474,140" path="m7330,10757l5856,10757,5856,10896,7330,10896,7330,10757xe" filled="t" fillcolor="#8063A1" stroked="f">
                <v:path arrowok="t"/>
                <v:fill type="solid"/>
              </v:shape>
            </v:group>
            <v:group style="position:absolute;left:5856;top:10620;width:2280;height:137" coordorigin="5856,10620" coordsize="2280,137">
              <v:shape style="position:absolute;left:5856;top:10620;width:2280;height:137" coordorigin="5856,10620" coordsize="2280,137" path="m8136,10620l5856,10620,5856,10757,8136,10757,8136,10620xe" filled="t" fillcolor="#4AACC5" stroked="f">
                <v:path arrowok="t"/>
                <v:fill type="solid"/>
              </v:shape>
            </v:group>
            <v:group style="position:absolute;left:5856;top:10241;width:190;height:137" coordorigin="5856,10241" coordsize="190,137">
              <v:shape style="position:absolute;left:5856;top:10241;width:190;height:137" coordorigin="5856,10241" coordsize="190,137" path="m6046,10241l5856,10241,5856,10378,6046,10378,6046,10241xe" filled="t" fillcolor="#C0504D" stroked="f">
                <v:path arrowok="t"/>
                <v:fill type="solid"/>
              </v:shape>
            </v:group>
            <v:group style="position:absolute;left:5856;top:10102;width:617;height:140" coordorigin="5856,10102" coordsize="617,140">
              <v:shape style="position:absolute;left:5856;top:10102;width:617;height:140" coordorigin="5856,10102" coordsize="617,140" path="m6473,10102l5856,10102,5856,10241,6473,10241,6473,10102xe" filled="t" fillcolor="#9BBA58" stroked="f">
                <v:path arrowok="t"/>
                <v:fill type="solid"/>
              </v:shape>
            </v:group>
            <v:group style="position:absolute;left:5856;top:9965;width:1474;height:137" coordorigin="5856,9965" coordsize="1474,137">
              <v:shape style="position:absolute;left:5856;top:9965;width:1474;height:137" coordorigin="5856,9965" coordsize="1474,137" path="m7330,9965l5856,9965,5856,10102,7330,10102,7330,9965xe" filled="t" fillcolor="#8063A1" stroked="f">
                <v:path arrowok="t"/>
                <v:fill type="solid"/>
              </v:shape>
            </v:group>
            <v:group style="position:absolute;left:5856;top:9826;width:2472;height:140" coordorigin="5856,9826" coordsize="2472,140">
              <v:shape style="position:absolute;left:5856;top:9826;width:2472;height:140" coordorigin="5856,9826" coordsize="2472,140" path="m8328,9826l5856,9826,5856,9965,8328,9965,8328,9826xe" filled="t" fillcolor="#4AACC5" stroked="f">
                <v:path arrowok="t"/>
                <v:fill type="solid"/>
              </v:shape>
            </v:group>
            <v:group style="position:absolute;left:5856;top:9446;width:380;height:140" coordorigin="5856,9446" coordsize="380,140">
              <v:shape style="position:absolute;left:5856;top:9446;width:380;height:140" coordorigin="5856,9446" coordsize="380,140" path="m6235,9446l5856,9446,5856,9586,6235,9586,6235,9446xe" filled="t" fillcolor="#C0504D" stroked="f">
                <v:path arrowok="t"/>
                <v:fill type="solid"/>
              </v:shape>
            </v:group>
            <v:group style="position:absolute;left:5856;top:9310;width:476;height:137" coordorigin="5856,9310" coordsize="476,137">
              <v:shape style="position:absolute;left:5856;top:9310;width:476;height:137" coordorigin="5856,9310" coordsize="476,137" path="m6331,9310l5856,9310,5856,9446,6331,9446,6331,9310xe" filled="t" fillcolor="#9BBA58" stroked="f">
                <v:path arrowok="t"/>
                <v:fill type="solid"/>
              </v:shape>
            </v:group>
            <v:group style="position:absolute;left:5856;top:9170;width:1426;height:140" coordorigin="5856,9170" coordsize="1426,140">
              <v:shape style="position:absolute;left:5856;top:9170;width:1426;height:140" coordorigin="5856,9170" coordsize="1426,140" path="m7282,9170l5856,9170,5856,9310,7282,9310,7282,9170xe" filled="t" fillcolor="#8063A1" stroked="f">
                <v:path arrowok="t"/>
                <v:fill type="solid"/>
              </v:shape>
            </v:group>
            <v:group style="position:absolute;left:5856;top:9034;width:2472;height:137" coordorigin="5856,9034" coordsize="2472,137">
              <v:shape style="position:absolute;left:5856;top:9034;width:2472;height:137" coordorigin="5856,9034" coordsize="2472,137" path="m8328,9034l5856,9034,5856,9170,8328,9170,8328,9034xe" filled="t" fillcolor="#4AACC5" stroked="f">
                <v:path arrowok="t"/>
                <v:fill type="solid"/>
              </v:shape>
            </v:group>
            <v:group style="position:absolute;left:5856;top:6276;width:96;height:137" coordorigin="5856,6276" coordsize="96,137">
              <v:shape style="position:absolute;left:5856;top:6276;width:96;height:137" coordorigin="5856,6276" coordsize="96,137" path="m5952,6276l5856,6276,5856,6413,5952,6413,5952,6276xe" filled="t" fillcolor="#C0504D" stroked="f">
                <v:path arrowok="t"/>
                <v:fill type="solid"/>
              </v:shape>
            </v:group>
            <v:group style="position:absolute;left:5856;top:6137;width:524;height:140" coordorigin="5856,6137" coordsize="524,140">
              <v:shape style="position:absolute;left:5856;top:6137;width:524;height:140" coordorigin="5856,6137" coordsize="524,140" path="m6379,6137l5856,6137,5856,6276,6379,6276,6379,6137xe" filled="t" fillcolor="#9BBA58" stroked="f">
                <v:path arrowok="t"/>
                <v:fill type="solid"/>
              </v:shape>
            </v:group>
            <v:group style="position:absolute;left:5856;top:6000;width:1092;height:137" coordorigin="5856,6000" coordsize="1092,137">
              <v:shape style="position:absolute;left:5856;top:6000;width:1092;height:137" coordorigin="5856,6000" coordsize="1092,137" path="m6948,6000l5856,6000,5856,6137,6948,6137,6948,6000xe" filled="t" fillcolor="#8063A1" stroked="f">
                <v:path arrowok="t"/>
                <v:fill type="solid"/>
              </v:shape>
            </v:group>
            <v:group style="position:absolute;left:5856;top:5861;width:3041;height:140" coordorigin="5856,5861" coordsize="3041,140">
              <v:shape style="position:absolute;left:5856;top:5861;width:3041;height:140" coordorigin="5856,5861" coordsize="3041,140" path="m8897,5861l5856,5861,5856,6000,8897,6000,8897,5861xe" filled="t" fillcolor="#4AACC5" stroked="f">
                <v:path arrowok="t"/>
                <v:fill type="solid"/>
              </v:shape>
            </v:group>
            <v:group style="position:absolute;left:5856;top:2311;width:96;height:137" coordorigin="5856,2311" coordsize="96,137">
              <v:shape style="position:absolute;left:5856;top:2311;width:96;height:137" coordorigin="5856,2311" coordsize="96,137" path="m5952,2311l5856,2311,5856,2448,5952,2448,5952,2311xe" filled="t" fillcolor="#C0504D" stroked="f">
                <v:path arrowok="t"/>
                <v:fill type="solid"/>
              </v:shape>
            </v:group>
            <v:group style="position:absolute;left:5856;top:2174;width:524;height:137" coordorigin="5856,2174" coordsize="524,137">
              <v:shape style="position:absolute;left:5856;top:2174;width:524;height:137" coordorigin="5856,2174" coordsize="524,137" path="m6379,2174l5856,2174,5856,2311,6379,2311,6379,2174xe" filled="t" fillcolor="#9BBA58" stroked="f">
                <v:path arrowok="t"/>
                <v:fill type="solid"/>
              </v:shape>
            </v:group>
            <v:group style="position:absolute;left:5856;top:2035;width:1664;height:140" coordorigin="5856,2035" coordsize="1664,140">
              <v:shape style="position:absolute;left:5856;top:2035;width:1664;height:140" coordorigin="5856,2035" coordsize="1664,140" path="m7519,2035l5856,2035,5856,2174,7519,2174,7519,2035xe" filled="t" fillcolor="#8063A1" stroked="f">
                <v:path arrowok="t"/>
                <v:fill type="solid"/>
              </v:shape>
            </v:group>
            <v:group style="position:absolute;left:5856;top:1898;width:2518;height:137" coordorigin="5856,1898" coordsize="2518,137">
              <v:shape style="position:absolute;left:5856;top:1898;width:2518;height:137" coordorigin="5856,1898" coordsize="2518,137" path="m8374,1898l5856,1898,5856,2035,8374,2035,8374,1898xe" filled="t" fillcolor="#4AACC5" stroked="f">
                <v:path arrowok="t"/>
                <v:fill type="solid"/>
              </v:shape>
            </v:group>
            <v:group style="position:absolute;left:5856;top:6931;width:572;height:137" coordorigin="5856,6931" coordsize="572,137">
              <v:shape style="position:absolute;left:5856;top:6931;width:572;height:137" coordorigin="5856,6931" coordsize="572,137" path="m6427,6931l5856,6931,5856,7068,6427,7068,6427,6931xe" filled="t" fillcolor="#9BBA58" stroked="f">
                <v:path arrowok="t"/>
                <v:fill type="solid"/>
              </v:shape>
            </v:group>
            <v:group style="position:absolute;left:5856;top:6792;width:1284;height:140" coordorigin="5856,6792" coordsize="1284,140">
              <v:shape style="position:absolute;left:5856;top:6792;width:1284;height:140" coordorigin="5856,6792" coordsize="1284,140" path="m7140,6792l5856,6792,5856,6931,7140,6931,7140,6792xe" filled="t" fillcolor="#8063A1" stroked="f">
                <v:path arrowok="t"/>
                <v:fill type="solid"/>
              </v:shape>
            </v:group>
            <v:group style="position:absolute;left:5856;top:6655;width:2756;height:137" coordorigin="5856,6655" coordsize="2756,137">
              <v:shape style="position:absolute;left:5856;top:6655;width:2756;height:137" coordorigin="5856,6655" coordsize="2756,137" path="m8611,6655l5856,6655,5856,6792,8611,6792,8611,6655xe" filled="t" fillcolor="#4AACC5" stroked="f">
                <v:path arrowok="t"/>
                <v:fill type="solid"/>
              </v:shape>
            </v:group>
            <v:group style="position:absolute;left:5856;top:12946;width:4752;height:2" coordorigin="5856,12946" coordsize="4752,2">
              <v:shape style="position:absolute;left:5856;top:12946;width:4752;height:2" coordorigin="5856,12946" coordsize="4752,0" path="m5856,12946l10608,12946e" filled="f" stroked="t" strokeweight=".72pt" strokecolor="#858585">
                <v:path arrowok="t"/>
              </v:shape>
            </v:group>
            <v:group style="position:absolute;left:5856;top:1846;width:2;height:11100" coordorigin="5856,1846" coordsize="2,11100">
              <v:shape style="position:absolute;left:5856;top:1846;width:2;height:11100" coordorigin="5856,1846" coordsize="0,11100" path="m5856,12946l5856,1846e" filled="f" stroked="t" strokeweight=".72pt" strokecolor="#858585">
                <v:path arrowok="t"/>
              </v:shape>
            </v:group>
            <v:group style="position:absolute;left:3595;top:13603;width:111;height:111" coordorigin="3595,13603" coordsize="111,111">
              <v:shape style="position:absolute;left:3595;top:13603;width:111;height:111" coordorigin="3595,13603" coordsize="111,111" path="m3595,13714l3706,13714,3706,13603,3595,13603,3595,13714xe" filled="t" fillcolor="#4AACC5" stroked="f">
                <v:path arrowok="t"/>
                <v:fill type="solid"/>
              </v:shape>
            </v:group>
            <v:group style="position:absolute;left:5426;top:13603;width:111;height:111" coordorigin="5426,13603" coordsize="111,111">
              <v:shape style="position:absolute;left:5426;top:13603;width:111;height:111" coordorigin="5426,13603" coordsize="111,111" path="m5426,13714l5537,13714,5537,13603,5426,13603,5426,13714xe" filled="t" fillcolor="#8063A1" stroked="f">
                <v:path arrowok="t"/>
                <v:fill type="solid"/>
              </v:shape>
            </v:group>
            <v:group style="position:absolute;left:5899;top:13603;width:111;height:111" coordorigin="5899,13603" coordsize="111,111">
              <v:shape style="position:absolute;left:5899;top:13603;width:111;height:111" coordorigin="5899,13603" coordsize="111,111" path="m5899,13714l6010,13714,6010,13603,5899,13603,5899,13714xe" filled="t" fillcolor="#9BBA58" stroked="f">
                <v:path arrowok="t"/>
                <v:fill type="solid"/>
              </v:shape>
            </v:group>
            <v:group style="position:absolute;left:6372;top:13603;width:111;height:111" coordorigin="6372,13603" coordsize="111,111">
              <v:shape style="position:absolute;left:6372;top:13603;width:111;height:111" coordorigin="6372,13603" coordsize="111,111" path="m6372,13714l6482,13714,6482,13603,6372,13603,6372,13714xe" filled="t" fillcolor="#C0504D" stroked="f">
                <v:path arrowok="t"/>
                <v:fill type="solid"/>
              </v:shape>
            </v:group>
            <v:group style="position:absolute;left:6845;top:13603;width:111;height:111" coordorigin="6845,13603" coordsize="111,111">
              <v:shape style="position:absolute;left:6845;top:13603;width:111;height:111" coordorigin="6845,13603" coordsize="111,111" path="m6845,13714l6955,13714,6955,13603,6845,13603,6845,13714xe" filled="t" fillcolor="#4F81BC" stroked="f">
                <v:path arrowok="t"/>
                <v:fill type="solid"/>
              </v:shape>
            </v:group>
            <v:group style="position:absolute;left:1095;top:900;width:10020;height:13060" coordorigin="1095,900" coordsize="10020,13060">
              <v:shape style="position:absolute;left:1095;top:900;width:10020;height:13060" coordorigin="1095,900" coordsize="10020,13060" path="m1095,13960l11115,13960,11115,900,1095,900,1095,13960x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4506" w:val="left" w:leader="none"/>
          <w:tab w:pos="4979" w:val="left" w:leader="none"/>
          <w:tab w:pos="5452" w:val="left" w:leader="none"/>
          <w:tab w:pos="5925" w:val="left" w:leader="none"/>
        </w:tabs>
        <w:spacing w:line="240" w:lineRule="auto" w:before="59"/>
        <w:ind w:left="267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8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>
          <w:color w:val="4F81BC"/>
          <w:spacing w:val="-1"/>
        </w:rPr>
        <w:t>Governance and </w:t>
      </w:r>
      <w:r>
        <w:rPr>
          <w:color w:val="4F81BC"/>
          <w:spacing w:val="-2"/>
        </w:rPr>
        <w:t>Leadership</w:t>
      </w:r>
      <w:r>
        <w:rPr>
          <w:b w:val="0"/>
          <w:color w:val="000000"/>
        </w:rPr>
      </w:r>
    </w:p>
    <w:p>
      <w:pPr>
        <w:spacing w:before="193"/>
        <w:ind w:left="171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Governance</w:t>
      </w:r>
      <w:r>
        <w:rPr>
          <w:rFonts w:ascii="Calibri"/>
          <w:b/>
          <w:spacing w:val="-17"/>
          <w:sz w:val="36"/>
        </w:rPr>
        <w:t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Leadership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-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2"/>
          <w:sz w:val="36"/>
        </w:rPr>
        <w:t>General</w:t>
      </w:r>
      <w:r>
        <w:rPr>
          <w:rFonts w:ascii="Calibri"/>
          <w:b/>
          <w:spacing w:val="-14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260" w:lineRule="exact" w:before="1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1015" w:top="860" w:bottom="1200" w:left="800" w:right="780"/>
        </w:sectPr>
      </w:pP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473" w:right="0"/>
        <w:jc w:val="left"/>
      </w:pPr>
      <w:r>
        <w:rPr/>
        <w:t>Quality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faculty/</w:t>
      </w:r>
      <w:r>
        <w:rPr>
          <w:spacing w:val="-7"/>
        </w:rPr>
        <w:t> </w:t>
      </w:r>
      <w:r>
        <w:rPr/>
        <w:t>staff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14%</w:t>
      </w:r>
      <w:r>
        <w:rPr/>
      </w:r>
    </w:p>
    <w:p>
      <w:pPr>
        <w:pStyle w:val="BodyText"/>
        <w:spacing w:line="161" w:lineRule="exact"/>
        <w:ind w:right="74"/>
        <w:jc w:val="center"/>
      </w:pPr>
      <w:r>
        <w:rPr>
          <w:spacing w:val="-1"/>
        </w:rPr>
        <w:t>5%</w:t>
      </w:r>
      <w:r>
        <w:rPr/>
      </w:r>
    </w:p>
    <w:p>
      <w:pPr>
        <w:pStyle w:val="BodyText"/>
        <w:spacing w:line="161" w:lineRule="exact"/>
        <w:ind w:left="447" w:right="0"/>
        <w:jc w:val="left"/>
      </w:pPr>
      <w:r>
        <w:rPr>
          <w:spacing w:val="-1"/>
        </w:rPr>
        <w:t>3%</w:t>
      </w:r>
      <w:r>
        <w:rPr/>
      </w:r>
    </w:p>
    <w:p>
      <w:pPr>
        <w:pStyle w:val="BodyText"/>
        <w:spacing w:line="203" w:lineRule="exact"/>
        <w:ind w:left="327" w:right="0"/>
        <w:jc w:val="left"/>
      </w:pPr>
      <w:r>
        <w:rPr>
          <w:spacing w:val="-1"/>
        </w:rPr>
        <w:t>1%</w:t>
      </w:r>
      <w:r>
        <w:rPr/>
      </w:r>
    </w:p>
    <w:p>
      <w:pPr>
        <w:spacing w:before="59"/>
        <w:ind w:left="0" w:right="56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77%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350" w:space="40"/>
            <w:col w:w="1452" w:space="1967"/>
            <w:col w:w="3851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10" w:right="0"/>
        <w:jc w:val="left"/>
      </w:pPr>
      <w:r>
        <w:rPr>
          <w:spacing w:val="-1"/>
        </w:rPr>
        <w:t>Positive</w:t>
      </w:r>
      <w:r>
        <w:rPr>
          <w:spacing w:val="-11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environment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161" w:lineRule="exact"/>
        <w:ind w:left="45" w:right="0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161" w:lineRule="exact"/>
        <w:ind w:left="327" w:right="0"/>
        <w:jc w:val="left"/>
      </w:pPr>
      <w:r>
        <w:rPr>
          <w:spacing w:val="-1"/>
        </w:rPr>
        <w:t>1%</w:t>
      </w:r>
      <w:r>
        <w:rPr/>
      </w:r>
    </w:p>
    <w:p>
      <w:pPr>
        <w:pStyle w:val="BodyText"/>
        <w:spacing w:line="203" w:lineRule="exact"/>
        <w:ind w:left="327" w:right="0"/>
        <w:jc w:val="left"/>
      </w:pPr>
      <w:r>
        <w:rPr>
          <w:spacing w:val="-1"/>
        </w:rPr>
        <w:t>1%</w:t>
      </w:r>
      <w:r>
        <w:rPr/>
      </w:r>
    </w:p>
    <w:p>
      <w:pPr>
        <w:spacing w:before="59"/>
        <w:ind w:left="91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85%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350" w:space="40"/>
            <w:col w:w="1212" w:space="3250"/>
            <w:col w:w="2808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55" w:right="0"/>
        <w:jc w:val="left"/>
      </w:pPr>
      <w:r>
        <w:rPr>
          <w:spacing w:val="-1"/>
        </w:rPr>
        <w:t>Nurturing</w:t>
      </w:r>
      <w:r>
        <w:rPr>
          <w:spacing w:val="-13"/>
        </w:rPr>
        <w:t> </w:t>
      </w:r>
      <w:r>
        <w:rPr/>
        <w:t>learning</w:t>
      </w:r>
      <w:r>
        <w:rPr>
          <w:spacing w:val="-14"/>
        </w:rPr>
        <w:t> </w:t>
      </w:r>
      <w:r>
        <w:rPr>
          <w:spacing w:val="-1"/>
        </w:rPr>
        <w:t>environment</w:t>
      </w:r>
      <w:r>
        <w:rPr/>
      </w:r>
    </w:p>
    <w:p>
      <w:pPr>
        <w:spacing w:line="200" w:lineRule="exact" w:before="2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pStyle w:val="BodyText"/>
        <w:spacing w:line="161" w:lineRule="exact"/>
        <w:ind w:left="389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161" w:lineRule="exact"/>
        <w:ind w:left="329" w:right="0"/>
        <w:jc w:val="left"/>
      </w:pPr>
      <w:r>
        <w:rPr>
          <w:spacing w:val="-1"/>
        </w:rPr>
        <w:t>1%</w:t>
      </w:r>
      <w:r>
        <w:rPr/>
      </w:r>
    </w:p>
    <w:p>
      <w:pPr>
        <w:pStyle w:val="BodyText"/>
        <w:spacing w:line="203" w:lineRule="exact"/>
        <w:ind w:left="389" w:right="0"/>
        <w:jc w:val="left"/>
      </w:pPr>
      <w:r>
        <w:rPr>
          <w:spacing w:val="-1"/>
        </w:rPr>
        <w:t>2%</w:t>
      </w:r>
      <w:r>
        <w:rPr/>
      </w:r>
    </w:p>
    <w:p>
      <w:pPr>
        <w:spacing w:before="59"/>
        <w:ind w:left="7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82%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3347" w:space="40"/>
            <w:col w:w="1335" w:space="3106"/>
            <w:col w:w="2832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Leadership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Board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12%</w:t>
      </w:r>
      <w:r>
        <w:rPr/>
      </w:r>
    </w:p>
    <w:p>
      <w:pPr>
        <w:pStyle w:val="BodyText"/>
        <w:spacing w:line="161" w:lineRule="exact"/>
        <w:ind w:left="388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03" w:lineRule="exact"/>
        <w:ind w:left="388" w:right="0"/>
        <w:jc w:val="left"/>
      </w:pPr>
      <w:r>
        <w:rPr>
          <w:spacing w:val="-1"/>
        </w:rPr>
        <w:t>2%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35%</w:t>
      </w:r>
      <w:r>
        <w:rPr/>
      </w:r>
    </w:p>
    <w:p>
      <w:pPr>
        <w:spacing w:before="59"/>
        <w:ind w:left="33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348" w:space="40"/>
            <w:col w:w="1334" w:space="217"/>
            <w:col w:w="1164" w:space="40"/>
            <w:col w:w="4517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85" w:right="0"/>
        <w:jc w:val="left"/>
      </w:pPr>
      <w:r>
        <w:rPr>
          <w:spacing w:val="-1"/>
        </w:rPr>
        <w:t>Leadership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principal</w:t>
      </w:r>
      <w:r>
        <w:rPr/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14%</w:t>
      </w:r>
      <w:r>
        <w:rPr/>
      </w:r>
    </w:p>
    <w:p>
      <w:pPr>
        <w:pStyle w:val="BodyText"/>
        <w:spacing w:line="161" w:lineRule="exact"/>
        <w:ind w:left="549" w:right="382"/>
        <w:jc w:val="center"/>
      </w:pPr>
      <w:r>
        <w:rPr>
          <w:spacing w:val="-1"/>
        </w:rPr>
        <w:t>7%</w:t>
      </w:r>
      <w:r>
        <w:rPr/>
      </w:r>
    </w:p>
    <w:p>
      <w:pPr>
        <w:pStyle w:val="BodyText"/>
        <w:spacing w:line="203" w:lineRule="exact"/>
        <w:ind w:left="808" w:right="0"/>
        <w:jc w:val="left"/>
      </w:pPr>
      <w:r>
        <w:rPr>
          <w:spacing w:val="-1"/>
        </w:rPr>
        <w:t>9%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22%</w:t>
      </w:r>
      <w:r>
        <w:rPr/>
      </w:r>
    </w:p>
    <w:p>
      <w:pPr>
        <w:spacing w:before="59"/>
        <w:ind w:left="11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348" w:space="40"/>
            <w:col w:w="1454" w:space="40"/>
            <w:col w:w="441" w:space="40"/>
            <w:col w:w="5297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606" w:val="left" w:leader="none"/>
        </w:tabs>
        <w:spacing w:line="213" w:lineRule="exact"/>
        <w:ind w:right="180"/>
        <w:jc w:val="right"/>
      </w:pPr>
      <w:r>
        <w:rPr>
          <w:spacing w:val="-1"/>
          <w:position w:val="1"/>
        </w:rPr>
        <w:t>Leadership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faculty/</w:t>
      </w:r>
      <w:r>
        <w:rPr>
          <w:spacing w:val="-2"/>
          <w:position w:val="1"/>
        </w:rPr>
        <w:t> </w:t>
      </w:r>
      <w:r>
        <w:rPr>
          <w:position w:val="1"/>
        </w:rPr>
        <w:t>staff</w:t>
        <w:tab/>
      </w: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161" w:lineRule="exact"/>
        <w:ind w:right="0"/>
        <w:jc w:val="right"/>
      </w:pPr>
      <w:r>
        <w:rPr>
          <w:spacing w:val="-1"/>
          <w:w w:val="95"/>
        </w:rPr>
        <w:t>5%</w:t>
      </w:r>
      <w:r>
        <w:rPr/>
      </w:r>
    </w:p>
    <w:p>
      <w:pPr>
        <w:pStyle w:val="BodyText"/>
        <w:spacing w:line="203" w:lineRule="exact"/>
        <w:ind w:right="180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438" w:right="0"/>
        <w:jc w:val="left"/>
      </w:pPr>
      <w:r>
        <w:rPr>
          <w:spacing w:val="-1"/>
        </w:rPr>
        <w:t>17%</w:t>
      </w:r>
      <w:r>
        <w:rPr/>
      </w:r>
    </w:p>
    <w:p>
      <w:pPr>
        <w:spacing w:before="59"/>
        <w:ind w:left="116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200" w:space="40"/>
            <w:col w:w="783" w:space="1850"/>
            <w:col w:w="3787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678" w:right="0"/>
        <w:jc w:val="left"/>
      </w:pPr>
      <w:r>
        <w:rPr>
          <w:spacing w:val="-1"/>
        </w:rPr>
        <w:t>Diversity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students</w:t>
      </w:r>
      <w:r>
        <w:rPr/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3" w:lineRule="exact"/>
        <w:ind w:right="0"/>
        <w:jc w:val="right"/>
      </w:pPr>
      <w:r>
        <w:rPr>
          <w:spacing w:val="-1"/>
          <w:w w:val="95"/>
        </w:rPr>
        <w:t>14%</w:t>
      </w:r>
      <w:r>
        <w:rPr/>
      </w:r>
    </w:p>
    <w:p>
      <w:pPr>
        <w:pStyle w:val="BodyText"/>
        <w:spacing w:line="161" w:lineRule="exact"/>
        <w:ind w:left="388" w:right="0"/>
        <w:jc w:val="left"/>
      </w:pPr>
      <w:r>
        <w:rPr>
          <w:spacing w:val="-1"/>
        </w:rPr>
        <w:t>2%</w:t>
      </w:r>
      <w:r>
        <w:rPr/>
      </w:r>
    </w:p>
    <w:p>
      <w:pPr>
        <w:pStyle w:val="BodyText"/>
        <w:spacing w:line="203" w:lineRule="exact"/>
        <w:ind w:left="430" w:right="502"/>
        <w:jc w:val="center"/>
      </w:pPr>
      <w:r>
        <w:rPr>
          <w:spacing w:val="-1"/>
        </w:rPr>
        <w:t>5%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96" w:right="0"/>
        <w:jc w:val="left"/>
      </w:pPr>
      <w:r>
        <w:rPr>
          <w:spacing w:val="-1"/>
        </w:rPr>
        <w:t>22%</w:t>
      </w:r>
      <w:r>
        <w:rPr/>
      </w:r>
    </w:p>
    <w:p>
      <w:pPr>
        <w:spacing w:before="59"/>
        <w:ind w:left="167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3348" w:space="40"/>
            <w:col w:w="1454" w:space="40"/>
            <w:col w:w="441" w:space="80"/>
            <w:col w:w="5257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tabs>
          <w:tab w:pos="3896" w:val="left" w:leader="none"/>
        </w:tabs>
        <w:spacing w:line="161" w:lineRule="auto"/>
        <w:ind w:left="3836" w:right="0" w:hanging="2003"/>
        <w:jc w:val="left"/>
      </w:pPr>
      <w:r>
        <w:rPr>
          <w:spacing w:val="-1"/>
          <w:position w:val="1"/>
        </w:rPr>
        <w:t>Diversity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faculty</w:t>
        <w:tab/>
        <w:tab/>
      </w:r>
      <w:r>
        <w:rPr>
          <w:spacing w:val="-1"/>
        </w:rPr>
        <w:t>4%</w:t>
      </w:r>
      <w:r>
        <w:rPr>
          <w:spacing w:val="24"/>
          <w:w w:val="99"/>
        </w:rPr>
        <w:t> </w:t>
      </w:r>
      <w:r>
        <w:rPr>
          <w:spacing w:val="-1"/>
        </w:rPr>
        <w:t>3%</w:t>
      </w:r>
      <w:r>
        <w:rPr/>
      </w:r>
    </w:p>
    <w:p>
      <w:pPr>
        <w:pStyle w:val="BodyText"/>
        <w:spacing w:line="179" w:lineRule="exact"/>
        <w:ind w:right="60"/>
        <w:jc w:val="right"/>
      </w:pPr>
      <w:r>
        <w:rPr>
          <w:spacing w:val="-1"/>
          <w:w w:val="95"/>
        </w:rPr>
        <w:t>3%</w:t>
      </w:r>
      <w:r>
        <w:rPr/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498" w:right="0"/>
        <w:jc w:val="left"/>
      </w:pPr>
      <w:r>
        <w:rPr>
          <w:spacing w:val="-1"/>
        </w:rPr>
        <w:t>17%</w:t>
      </w:r>
      <w:r>
        <w:rPr/>
      </w:r>
    </w:p>
    <w:p>
      <w:pPr>
        <w:spacing w:before="59"/>
        <w:ind w:left="0" w:right="44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73%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3" w:equalWidth="0">
            <w:col w:w="4140" w:space="40"/>
            <w:col w:w="843" w:space="1186"/>
            <w:col w:w="4451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70.875pt;margin-top:60.105pt;width:468.75pt;height:625.75pt;mso-position-horizontal-relative:page;mso-position-vertical-relative:page;z-index:-12873" coordorigin="1418,1202" coordsize="9375,12515">
            <v:group style="position:absolute;left:4337;top:10152;width:180;height:161" coordorigin="4337,10152" coordsize="180,161">
              <v:shape style="position:absolute;left:4337;top:10152;width:180;height:161" coordorigin="4337,10152" coordsize="180,161" path="m4517,10152l4337,10152,4337,10313,4517,10313,4517,10152xe" filled="t" fillcolor="#4F81BC" stroked="f">
                <v:path arrowok="t"/>
                <v:fill type="solid"/>
              </v:shape>
            </v:group>
            <v:group style="position:absolute;left:4337;top:9991;width:180;height:161" coordorigin="4337,9991" coordsize="180,161">
              <v:shape style="position:absolute;left:4337;top:9991;width:180;height:161" coordorigin="4337,9991" coordsize="180,161" path="m4517,9991l4337,9991,4337,10152,4517,10152,4517,9991xe" filled="t" fillcolor="#C0504D" stroked="f">
                <v:path arrowok="t"/>
                <v:fill type="solid"/>
              </v:shape>
            </v:group>
            <v:group style="position:absolute;left:4337;top:9830;width:240;height:161" coordorigin="4337,9830" coordsize="240,161">
              <v:shape style="position:absolute;left:4337;top:9830;width:240;height:161" coordorigin="4337,9830" coordsize="240,161" path="m4577,9830l4337,9830,4337,9991,4577,9991,4577,9830xe" filled="t" fillcolor="#9BBA58" stroked="f">
                <v:path arrowok="t"/>
                <v:fill type="solid"/>
              </v:shape>
            </v:group>
            <v:group style="position:absolute;left:4337;top:9667;width:1020;height:164" coordorigin="4337,9667" coordsize="1020,164">
              <v:shape style="position:absolute;left:4337;top:9667;width:1020;height:164" coordorigin="4337,9667" coordsize="1020,164" path="m5357,9667l4337,9667,4337,9830,5357,9830,5357,9667xe" filled="t" fillcolor="#8063A1" stroked="f">
                <v:path arrowok="t"/>
                <v:fill type="solid"/>
              </v:shape>
            </v:group>
            <v:group style="position:absolute;left:4337;top:9506;width:4383;height:161" coordorigin="4337,9506" coordsize="4383,161">
              <v:shape style="position:absolute;left:4337;top:9506;width:4383;height:161" coordorigin="4337,9506" coordsize="4383,161" path="m8719,9506l4337,9506,4337,9667,8719,9667,8719,9506xe" filled="t" fillcolor="#4AACC5" stroked="f">
                <v:path arrowok="t"/>
                <v:fill type="solid"/>
              </v:shape>
            </v:group>
            <v:group style="position:absolute;left:4337;top:9103;width:300;height:161" coordorigin="4337,9103" coordsize="300,161">
              <v:shape style="position:absolute;left:4337;top:9103;width:300;height:161" coordorigin="4337,9103" coordsize="300,161" path="m4637,9103l4337,9103,4337,9264,4637,9264,4637,9103xe" filled="t" fillcolor="#4F81BC" stroked="f">
                <v:path arrowok="t"/>
                <v:fill type="solid"/>
              </v:shape>
            </v:group>
            <v:group style="position:absolute;left:4337;top:8942;width:120;height:161" coordorigin="4337,8942" coordsize="120,161">
              <v:shape style="position:absolute;left:4337;top:8942;width:120;height:161" coordorigin="4337,8942" coordsize="120,161" path="m4457,8942l4337,8942,4337,9103,4457,9103,4457,8942xe" filled="t" fillcolor="#C0504D" stroked="f">
                <v:path arrowok="t"/>
                <v:fill type="solid"/>
              </v:shape>
            </v:group>
            <v:group style="position:absolute;left:4337;top:8782;width:840;height:161" coordorigin="4337,8782" coordsize="840,161">
              <v:shape style="position:absolute;left:4337;top:8782;width:840;height:161" coordorigin="4337,8782" coordsize="840,161" path="m5177,8782l4337,8782,4337,8942,5177,8942,5177,8782xe" filled="t" fillcolor="#9BBA58" stroked="f">
                <v:path arrowok="t"/>
                <v:fill type="solid"/>
              </v:shape>
            </v:group>
            <v:group style="position:absolute;left:4337;top:8621;width:1320;height:161" coordorigin="4337,8621" coordsize="1320,161">
              <v:shape style="position:absolute;left:4337;top:8621;width:1320;height:161" coordorigin="4337,8621" coordsize="1320,161" path="m5657,8621l4337,8621,4337,8782,5657,8782,5657,8621xe" filled="t" fillcolor="#8063A1" stroked="f">
                <v:path arrowok="t"/>
                <v:fill type="solid"/>
              </v:shape>
            </v:group>
            <v:group style="position:absolute;left:4337;top:8460;width:3423;height:161" coordorigin="4337,8460" coordsize="3423,161">
              <v:shape style="position:absolute;left:4337;top:8460;width:3423;height:161" coordorigin="4337,8460" coordsize="3423,161" path="m7759,8460l4337,8460,4337,8621,7759,8621,7759,8460xe" filled="t" fillcolor="#4AACC5" stroked="f">
                <v:path arrowok="t"/>
                <v:fill type="solid"/>
              </v:shape>
            </v:group>
            <v:group style="position:absolute;left:4337;top:8057;width:120;height:161" coordorigin="4337,8057" coordsize="120,161">
              <v:shape style="position:absolute;left:4337;top:8057;width:120;height:161" coordorigin="4337,8057" coordsize="120,161" path="m4457,8057l4337,8057,4337,8218,4457,8218,4457,8057xe" filled="t" fillcolor="#4F81BC" stroked="f">
                <v:path arrowok="t"/>
                <v:fill type="solid"/>
              </v:shape>
            </v:group>
            <v:group style="position:absolute;left:4337;top:7894;width:300;height:164" coordorigin="4337,7894" coordsize="300,164">
              <v:shape style="position:absolute;left:4337;top:7894;width:300;height:164" coordorigin="4337,7894" coordsize="300,164" path="m4637,7894l4337,7894,4337,8057,4637,8057,4637,7894xe" filled="t" fillcolor="#C0504D" stroked="f">
                <v:path arrowok="t"/>
                <v:fill type="solid"/>
              </v:shape>
            </v:group>
            <v:group style="position:absolute;left:4337;top:7733;width:120;height:161" coordorigin="4337,7733" coordsize="120,161">
              <v:shape style="position:absolute;left:4337;top:7733;width:120;height:161" coordorigin="4337,7733" coordsize="120,161" path="m4457,7733l4337,7733,4337,7894,4457,7894,4457,7733xe" filled="t" fillcolor="#9BBA58" stroked="f">
                <v:path arrowok="t"/>
                <v:fill type="solid"/>
              </v:shape>
            </v:group>
            <v:group style="position:absolute;left:4337;top:7572;width:1020;height:161" coordorigin="4337,7572" coordsize="1020,161">
              <v:shape style="position:absolute;left:4337;top:7572;width:1020;height:161" coordorigin="4337,7572" coordsize="1020,161" path="m5357,7572l4337,7572,4337,7733,5357,7733,5357,7572xe" filled="t" fillcolor="#8063A1" stroked="f">
                <v:path arrowok="t"/>
                <v:fill type="solid"/>
              </v:shape>
            </v:group>
            <v:group style="position:absolute;left:4337;top:7411;width:4383;height:161" coordorigin="4337,7411" coordsize="4383,161">
              <v:shape style="position:absolute;left:4337;top:7411;width:4383;height:161" coordorigin="4337,7411" coordsize="4383,161" path="m8719,7411l4337,7411,4337,7572,8719,7572,8719,7411xe" filled="t" fillcolor="#4AACC5" stroked="f">
                <v:path arrowok="t"/>
                <v:fill type="solid"/>
              </v:shape>
            </v:group>
            <v:group style="position:absolute;left:4337;top:7008;width:540;height:161" coordorigin="4337,7008" coordsize="540,161">
              <v:shape style="position:absolute;left:4337;top:7008;width:540;height:161" coordorigin="4337,7008" coordsize="540,161" path="m4877,7008l4337,7008,4337,7169,4877,7169,4877,7008xe" filled="t" fillcolor="#4F81BC" stroked="f">
                <v:path arrowok="t"/>
                <v:fill type="solid"/>
              </v:shape>
            </v:group>
            <v:group style="position:absolute;left:4337;top:6847;width:420;height:161" coordorigin="4337,6847" coordsize="420,161">
              <v:shape style="position:absolute;left:4337;top:6847;width:420;height:161" coordorigin="4337,6847" coordsize="420,161" path="m4757,6847l4337,6847,4337,7008,4757,7008,4757,6847xe" filled="t" fillcolor="#C0504D" stroked="f">
                <v:path arrowok="t"/>
                <v:fill type="solid"/>
              </v:shape>
            </v:group>
            <v:group style="position:absolute;left:4337;top:6684;width:840;height:164" coordorigin="4337,6684" coordsize="840,164">
              <v:shape style="position:absolute;left:4337;top:6684;width:840;height:164" coordorigin="4337,6684" coordsize="840,164" path="m5177,6684l4337,6684,4337,6847,5177,6847,5177,6684xe" filled="t" fillcolor="#9BBA58" stroked="f">
                <v:path arrowok="t"/>
                <v:fill type="solid"/>
              </v:shape>
            </v:group>
            <v:group style="position:absolute;left:4337;top:6523;width:1320;height:161" coordorigin="4337,6523" coordsize="1320,161">
              <v:shape style="position:absolute;left:4337;top:6523;width:1320;height:161" coordorigin="4337,6523" coordsize="1320,161" path="m5657,6523l4337,6523,4337,6684,5657,6684,5657,6523xe" filled="t" fillcolor="#8063A1" stroked="f">
                <v:path arrowok="t"/>
                <v:fill type="solid"/>
              </v:shape>
            </v:group>
            <v:group style="position:absolute;left:4337;top:6362;width:2823;height:161" coordorigin="4337,6362" coordsize="2823,161">
              <v:shape style="position:absolute;left:4337;top:6362;width:2823;height:161" coordorigin="4337,6362" coordsize="2823,161" path="m7159,6362l4337,6362,4337,6523,7159,6523,7159,6362xe" filled="t" fillcolor="#4AACC5" stroked="f">
                <v:path arrowok="t"/>
                <v:fill type="solid"/>
              </v:shape>
            </v:group>
            <v:group style="position:absolute;left:4337;top:5959;width:120;height:161" coordorigin="4337,5959" coordsize="120,161">
              <v:shape style="position:absolute;left:4337;top:5959;width:120;height:161" coordorigin="4337,5959" coordsize="120,161" path="m4457,5959l4337,5959,4337,6120,4457,6120,4457,5959xe" filled="t" fillcolor="#4F81BC" stroked="f">
                <v:path arrowok="t"/>
                <v:fill type="solid"/>
              </v:shape>
            </v:group>
            <v:group style="position:absolute;left:4337;top:5798;width:120;height:161" coordorigin="4337,5798" coordsize="120,161">
              <v:shape style="position:absolute;left:4337;top:5798;width:120;height:161" coordorigin="4337,5798" coordsize="120,161" path="m4457,5798l4337,5798,4337,5959,4457,5959,4457,5798xe" filled="t" fillcolor="#C0504D" stroked="f">
                <v:path arrowok="t"/>
                <v:fill type="solid"/>
              </v:shape>
            </v:group>
            <v:group style="position:absolute;left:4337;top:5638;width:720;height:161" coordorigin="4337,5638" coordsize="720,161">
              <v:shape style="position:absolute;left:4337;top:5638;width:720;height:161" coordorigin="4337,5638" coordsize="720,161" path="m5057,5638l4337,5638,4337,5798,5057,5798,5057,5638xe" filled="t" fillcolor="#9BBA58" stroked="f">
                <v:path arrowok="t"/>
                <v:fill type="solid"/>
              </v:shape>
            </v:group>
            <v:group style="position:absolute;left:4337;top:5477;width:2103;height:161" coordorigin="4337,5477" coordsize="2103,161">
              <v:shape style="position:absolute;left:4337;top:5477;width:2103;height:161" coordorigin="4337,5477" coordsize="2103,161" path="m6439,5477l4337,5477,4337,5638,6439,5638,6439,5477xe" filled="t" fillcolor="#8063A1" stroked="f">
                <v:path arrowok="t"/>
                <v:fill type="solid"/>
              </v:shape>
            </v:group>
            <v:group style="position:absolute;left:4337;top:5314;width:2823;height:164" coordorigin="4337,5314" coordsize="2823,164">
              <v:shape style="position:absolute;left:4337;top:5314;width:2823;height:164" coordorigin="4337,5314" coordsize="2823,164" path="m7159,5314l4337,5314,4337,5477,7159,5477,7159,5314xe" filled="t" fillcolor="#4AACC5" stroked="f">
                <v:path arrowok="t"/>
                <v:fill type="solid"/>
              </v:shape>
            </v:group>
            <v:group style="position:absolute;left:4337;top:4910;width:120;height:164" coordorigin="4337,4910" coordsize="120,164">
              <v:shape style="position:absolute;left:4337;top:4910;width:120;height:164" coordorigin="4337,4910" coordsize="120,164" path="m4457,4910l4337,4910,4337,5074,4457,5074,4457,4910xe" filled="t" fillcolor="#4F81BC" stroked="f">
                <v:path arrowok="t"/>
                <v:fill type="solid"/>
              </v:shape>
            </v:group>
            <v:group style="position:absolute;left:4367;top:4750;width:2;height:161" coordorigin="4367,4750" coordsize="2,161">
              <v:shape style="position:absolute;left:4367;top:4750;width:2;height:161" coordorigin="4367,4750" coordsize="0,161" path="m4367,4750l4367,4910e" filled="f" stroked="t" strokeweight="3.1pt" strokecolor="#C0504D">
                <v:path arrowok="t"/>
              </v:shape>
            </v:group>
            <v:group style="position:absolute;left:4337;top:4589;width:120;height:161" coordorigin="4337,4589" coordsize="120,161">
              <v:shape style="position:absolute;left:4337;top:4589;width:120;height:161" coordorigin="4337,4589" coordsize="120,161" path="m4457,4589l4337,4589,4337,4750,4457,4750,4457,4589xe" filled="t" fillcolor="#9BBA58" stroked="f">
                <v:path arrowok="t"/>
                <v:fill type="solid"/>
              </v:shape>
            </v:group>
            <v:group style="position:absolute;left:4337;top:4428;width:720;height:161" coordorigin="4337,4428" coordsize="720,161">
              <v:shape style="position:absolute;left:4337;top:4428;width:720;height:161" coordorigin="4337,4428" coordsize="720,161" path="m5057,4428l4337,4428,4337,4589,5057,4589,5057,4428xe" filled="t" fillcolor="#8063A1" stroked="f">
                <v:path arrowok="t"/>
                <v:fill type="solid"/>
              </v:shape>
            </v:group>
            <v:group style="position:absolute;left:4337;top:4267;width:4925;height:161" coordorigin="4337,4267" coordsize="4925,161">
              <v:shape style="position:absolute;left:4337;top:4267;width:4925;height:161" coordorigin="4337,4267" coordsize="4925,161" path="m9262,4267l4337,4267,4337,4428,9262,4428,9262,4267xe" filled="t" fillcolor="#4AACC5" stroked="f">
                <v:path arrowok="t"/>
                <v:fill type="solid"/>
              </v:shape>
            </v:group>
            <v:group style="position:absolute;left:4367;top:3864;width:2;height:161" coordorigin="4367,3864" coordsize="2,161">
              <v:shape style="position:absolute;left:4367;top:3864;width:2;height:161" coordorigin="4367,3864" coordsize="0,161" path="m4367,3864l4367,4025e" filled="f" stroked="t" strokeweight="3.1pt" strokecolor="#4F81BC">
                <v:path arrowok="t"/>
              </v:shape>
            </v:group>
            <v:group style="position:absolute;left:4367;top:3701;width:2;height:164" coordorigin="4367,3701" coordsize="2,164">
              <v:shape style="position:absolute;left:4367;top:3701;width:2;height:164" coordorigin="4367,3701" coordsize="0,164" path="m4367,3701l4367,3864e" filled="f" stroked="t" strokeweight="3.1pt" strokecolor="#C0504D">
                <v:path arrowok="t"/>
              </v:shape>
            </v:group>
            <v:group style="position:absolute;left:4337;top:3540;width:240;height:161" coordorigin="4337,3540" coordsize="240,161">
              <v:shape style="position:absolute;left:4337;top:3540;width:240;height:161" coordorigin="4337,3540" coordsize="240,161" path="m4577,3540l4337,3540,4337,3701,4577,3701,4577,3540xe" filled="t" fillcolor="#9BBA58" stroked="f">
                <v:path arrowok="t"/>
                <v:fill type="solid"/>
              </v:shape>
            </v:group>
            <v:group style="position:absolute;left:4337;top:3379;width:600;height:161" coordorigin="4337,3379" coordsize="600,161">
              <v:shape style="position:absolute;left:4337;top:3379;width:600;height:161" coordorigin="4337,3379" coordsize="600,161" path="m4937,3379l4337,3379,4337,3540,4937,3540,4937,3379xe" filled="t" fillcolor="#8063A1" stroked="f">
                <v:path arrowok="t"/>
                <v:fill type="solid"/>
              </v:shape>
            </v:group>
            <v:group style="position:absolute;left:4337;top:3218;width:5105;height:161" coordorigin="4337,3218" coordsize="5105,161">
              <v:shape style="position:absolute;left:4337;top:3218;width:5105;height:161" coordorigin="4337,3218" coordsize="5105,161" path="m9442,3218l4337,3218,4337,3379,9442,3379,9442,3218xe" filled="t" fillcolor="#4AACC5" stroked="f">
                <v:path arrowok="t"/>
                <v:fill type="solid"/>
              </v:shape>
            </v:group>
            <v:group style="position:absolute;left:4367;top:2815;width:2;height:161" coordorigin="4367,2815" coordsize="2,161">
              <v:shape style="position:absolute;left:4367;top:2815;width:2;height:161" coordorigin="4367,2815" coordsize="0,161" path="m4367,2815l4367,2976e" filled="f" stroked="t" strokeweight="3.1pt" strokecolor="#4F81BC">
                <v:path arrowok="t"/>
              </v:shape>
            </v:group>
            <v:group style="position:absolute;left:4337;top:2654;width:180;height:161" coordorigin="4337,2654" coordsize="180,161">
              <v:shape style="position:absolute;left:4337;top:2654;width:180;height:161" coordorigin="4337,2654" coordsize="180,161" path="m4517,2654l4337,2654,4337,2815,4517,2815,4517,2654xe" filled="t" fillcolor="#C0504D" stroked="f">
                <v:path arrowok="t"/>
                <v:fill type="solid"/>
              </v:shape>
            </v:group>
            <v:group style="position:absolute;left:4337;top:2494;width:300;height:161" coordorigin="4337,2494" coordsize="300,161">
              <v:shape style="position:absolute;left:4337;top:2494;width:300;height:161" coordorigin="4337,2494" coordsize="300,161" path="m4637,2494l4337,2494,4337,2654,4637,2654,4637,2494xe" filled="t" fillcolor="#9BBA58" stroked="f">
                <v:path arrowok="t"/>
                <v:fill type="solid"/>
              </v:shape>
            </v:group>
            <v:group style="position:absolute;left:4337;top:2330;width:840;height:164" coordorigin="4337,2330" coordsize="840,164">
              <v:shape style="position:absolute;left:4337;top:2330;width:840;height:164" coordorigin="4337,2330" coordsize="840,164" path="m5177,2330l4337,2330,4337,2494,5177,2494,5177,2330xe" filled="t" fillcolor="#8063A1" stroked="f">
                <v:path arrowok="t"/>
                <v:fill type="solid"/>
              </v:shape>
            </v:group>
            <v:group style="position:absolute;left:4337;top:2170;width:4625;height:161" coordorigin="4337,2170" coordsize="4625,161">
              <v:shape style="position:absolute;left:4337;top:2170;width:4625;height:161" coordorigin="4337,2170" coordsize="4625,161" path="m8962,2170l4337,2170,4337,2330,8962,2330,8962,2170xe" filled="t" fillcolor="#4AACC5" stroked="f">
                <v:path arrowok="t"/>
                <v:fill type="solid"/>
              </v:shape>
            </v:group>
            <v:group style="position:absolute;left:4337;top:10435;width:6005;height:2" coordorigin="4337,10435" coordsize="6005,2">
              <v:shape style="position:absolute;left:4337;top:10435;width:6005;height:2" coordorigin="4337,10435" coordsize="6005,0" path="m4337,10435l10342,10435e" filled="f" stroked="t" strokeweight=".72pt" strokecolor="#858585">
                <v:path arrowok="t"/>
              </v:shape>
            </v:group>
            <v:group style="position:absolute;left:4337;top:2050;width:2;height:8386" coordorigin="4337,2050" coordsize="2,8386">
              <v:shape style="position:absolute;left:4337;top:2050;width:2;height:8386" coordorigin="4337,2050" coordsize="0,8386" path="m4337,10435l4337,2050e" filled="f" stroked="t" strokeweight=".72pt" strokecolor="#858585">
                <v:path arrowok="t"/>
              </v:shape>
            </v:group>
            <v:group style="position:absolute;left:1716;top:12026;width:111;height:111" coordorigin="1716,12026" coordsize="111,111">
              <v:shape style="position:absolute;left:1716;top:12026;width:111;height:111" coordorigin="1716,12026" coordsize="111,111" path="m1716,12137l1826,12137,1826,12026,1716,12026,1716,12137xe" filled="t" fillcolor="#4AACC5" stroked="f">
                <v:path arrowok="t"/>
                <v:fill type="solid"/>
              </v:shape>
            </v:group>
            <v:group style="position:absolute;left:1716;top:12338;width:111;height:111" coordorigin="1716,12338" coordsize="111,111">
              <v:shape style="position:absolute;left:1716;top:12338;width:111;height:111" coordorigin="1716,12338" coordsize="111,111" path="m1716,12449l1826,12449,1826,12338,1716,12338,1716,12449xe" filled="t" fillcolor="#8063A1" stroked="f">
                <v:path arrowok="t"/>
                <v:fill type="solid"/>
              </v:shape>
            </v:group>
            <v:group style="position:absolute;left:1716;top:12650;width:111;height:111" coordorigin="1716,12650" coordsize="111,111">
              <v:shape style="position:absolute;left:1716;top:12650;width:111;height:111" coordorigin="1716,12650" coordsize="111,111" path="m1716,12761l1826,12761,1826,12650,1716,12650,1716,12761xe" filled="t" fillcolor="#9BBA58" stroked="f">
                <v:path arrowok="t"/>
                <v:fill type="solid"/>
              </v:shape>
            </v:group>
            <v:group style="position:absolute;left:1716;top:12962;width:111;height:111" coordorigin="1716,12962" coordsize="111,111">
              <v:shape style="position:absolute;left:1716;top:12962;width:111;height:111" coordorigin="1716,12962" coordsize="111,111" path="m1716,13073l1826,13073,1826,12962,1716,12962,1716,13073xe" filled="t" fillcolor="#C0504D" stroked="f">
                <v:path arrowok="t"/>
                <v:fill type="solid"/>
              </v:shape>
            </v:group>
            <v:group style="position:absolute;left:1716;top:13274;width:111;height:111" coordorigin="1716,13274" coordsize="111,111">
              <v:shape style="position:absolute;left:1716;top:13274;width:111;height:111" coordorigin="1716,13274" coordsize="111,111" path="m1716,13385l1826,13385,1826,13274,1716,13274,1716,13385xe" filled="t" fillcolor="#4F81BC" stroked="f">
                <v:path arrowok="t"/>
                <v:fill type="solid"/>
              </v:shape>
            </v:group>
            <v:group style="position:absolute;left:1425;top:1210;width:9360;height:12500" coordorigin="1425,1210" coordsize="9360,12500">
              <v:shape style="position:absolute;left:1425;top:1210;width:9360;height:12500" coordorigin="1425,1210" coordsize="9360,12500" path="m1425,13710l10785,13710,10785,1210e" filled="f" stroked="t" strokeweight=".75pt" strokecolor="#858585">
                <v:path arrowok="t"/>
              </v:shape>
              <v:shape style="position:absolute;left:1425;top:1210;width:9360;height:12500" coordorigin="1425,1210" coordsize="9360,12500" path="m1425,1210l1425,1371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3963" w:val="left" w:leader="none"/>
          <w:tab w:pos="4564" w:val="left" w:leader="none"/>
          <w:tab w:pos="5165" w:val="left" w:leader="none"/>
          <w:tab w:pos="5766" w:val="left" w:leader="none"/>
          <w:tab w:pos="6366" w:val="left" w:leader="none"/>
          <w:tab w:pos="6967" w:val="left" w:leader="none"/>
          <w:tab w:pos="7568" w:val="left" w:leader="none"/>
          <w:tab w:pos="8169" w:val="left" w:leader="none"/>
          <w:tab w:pos="8769" w:val="left" w:leader="none"/>
          <w:tab w:pos="9319" w:val="left" w:leader="none"/>
        </w:tabs>
        <w:spacing w:line="240" w:lineRule="auto" w:before="59"/>
        <w:ind w:left="3414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40" w:lineRule="exact" w:before="3"/>
        <w:rPr>
          <w:sz w:val="14"/>
          <w:szCs w:val="14"/>
        </w:r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890"/>
        <w:gridCol w:w="893"/>
        <w:gridCol w:w="890"/>
        <w:gridCol w:w="890"/>
        <w:gridCol w:w="890"/>
        <w:gridCol w:w="893"/>
        <w:gridCol w:w="890"/>
        <w:gridCol w:w="890"/>
      </w:tblGrid>
      <w:tr>
        <w:trPr>
          <w:trHeight w:val="977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6" w:space="0" w:color="858585"/>
              <w:right w:val="single" w:sz="6" w:space="0" w:color="858585"/>
            </w:tcBorders>
          </w:tcPr>
          <w:p>
            <w:pPr/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 w:firstLine="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86" w:right="8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Diversity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</w:rPr>
              <w:t>students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31" w:right="3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Leadershi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3" w:right="126" w:firstLine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</w:rPr>
              <w:t>faculty/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47" w:right="4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Leadershi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principal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31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Leadershi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29" w:right="2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Nurturing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9" w:right="48" w:hanging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environm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5" w:lineRule="exact"/>
              <w:ind w:left="29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8" w:right="47" w:hanging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environm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2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faculty/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73%</w:t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57%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47%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47%</w:t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82%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85%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77%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17%</w:t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0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9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14%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12%</w:t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86" w:right="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1" w:right="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0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97" w:right="29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29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0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86" w:right="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1" w:right="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0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97" w:right="29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29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0"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86" w:right="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1" w:right="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31" w:right="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Students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18" w:right="194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1.625pt;margin-top:-7.856304pt;width:467.75pt;height:244.75pt;mso-position-horizontal-relative:page;mso-position-vertical-relative:paragraph;z-index:-12872" coordorigin="1433,-157" coordsize="9355,4895">
            <v:group style="position:absolute;left:3907;top:2848;width:130;height:128" coordorigin="3907,2848" coordsize="130,128">
              <v:shape style="position:absolute;left:3907;top:2848;width:130;height:128" coordorigin="3907,2848" coordsize="130,128" path="m4037,2848l3907,2848,3907,2975,4037,2975,4037,2848xe" filled="t" fillcolor="#4F81BC" stroked="f">
                <v:path arrowok="t"/>
                <v:fill type="solid"/>
              </v:shape>
            </v:group>
            <v:group style="position:absolute;left:3907;top:2721;width:387;height:128" coordorigin="3907,2721" coordsize="387,128">
              <v:shape style="position:absolute;left:3907;top:2721;width:387;height:128" coordorigin="3907,2721" coordsize="387,128" path="m4294,2721l3907,2721,3907,2848,4294,2848,4294,2721xe" filled="t" fillcolor="#C0504D" stroked="f">
                <v:path arrowok="t"/>
                <v:fill type="solid"/>
              </v:shape>
            </v:group>
            <v:group style="position:absolute;left:3907;top:2596;width:516;height:125" coordorigin="3907,2596" coordsize="516,125">
              <v:shape style="position:absolute;left:3907;top:2596;width:516;height:125" coordorigin="3907,2596" coordsize="516,125" path="m4423,2596l3907,2596,3907,2721,4423,2721,4423,2596xe" filled="t" fillcolor="#9BBA58" stroked="f">
                <v:path arrowok="t"/>
                <v:fill type="solid"/>
              </v:shape>
            </v:group>
            <v:group style="position:absolute;left:3907;top:2469;width:1287;height:128" coordorigin="3907,2469" coordsize="1287,128">
              <v:shape style="position:absolute;left:3907;top:2469;width:1287;height:128" coordorigin="3907,2469" coordsize="1287,128" path="m5194,2469l3907,2469,3907,2596,5194,2596,5194,2469xe" filled="t" fillcolor="#8063A1" stroked="f">
                <v:path arrowok="t"/>
                <v:fill type="solid"/>
              </v:shape>
            </v:group>
            <v:group style="position:absolute;left:3907;top:2342;width:4116;height:128" coordorigin="3907,2342" coordsize="4116,128">
              <v:shape style="position:absolute;left:3907;top:2342;width:4116;height:128" coordorigin="3907,2342" coordsize="4116,128" path="m8023,2342l3907,2342,3907,2469,8023,2469,8023,2342xe" filled="t" fillcolor="#4AACC5" stroked="f">
                <v:path arrowok="t"/>
                <v:fill type="solid"/>
              </v:shape>
            </v:group>
            <v:group style="position:absolute;left:3907;top:2121;width:2252;height:128" coordorigin="3907,2121" coordsize="2252,128">
              <v:shape style="position:absolute;left:3907;top:2121;width:2252;height:128" coordorigin="3907,2121" coordsize="2252,128" path="m6158,2121l3907,2121,3907,2248,6158,2248,6158,2121xe" filled="t" fillcolor="#4F81BC" stroked="f">
                <v:path arrowok="t"/>
                <v:fill type="solid"/>
              </v:shape>
            </v:group>
            <v:group style="position:absolute;left:3907;top:1996;width:387;height:125" coordorigin="3907,1996" coordsize="387,125">
              <v:shape style="position:absolute;left:3907;top:1996;width:387;height:125" coordorigin="3907,1996" coordsize="387,125" path="m4294,1996l3907,1996,3907,2121,4294,2121,4294,1996xe" filled="t" fillcolor="#C0504D" stroked="f">
                <v:path arrowok="t"/>
                <v:fill type="solid"/>
              </v:shape>
            </v:group>
            <v:group style="position:absolute;left:3907;top:1869;width:773;height:128" coordorigin="3907,1869" coordsize="773,128">
              <v:shape style="position:absolute;left:3907;top:1869;width:773;height:128" coordorigin="3907,1869" coordsize="773,128" path="m4680,1869l3907,1869,3907,1996,4680,1996,4680,1869xe" filled="t" fillcolor="#9BBA58" stroked="f">
                <v:path arrowok="t"/>
                <v:fill type="solid"/>
              </v:shape>
            </v:group>
            <v:group style="position:absolute;left:3907;top:1742;width:1157;height:128" coordorigin="3907,1742" coordsize="1157,128">
              <v:shape style="position:absolute;left:3907;top:1742;width:1157;height:128" coordorigin="3907,1742" coordsize="1157,128" path="m5064,1742l3907,1742,3907,1869,5064,1869,5064,1742xe" filled="t" fillcolor="#8063A1" stroked="f">
                <v:path arrowok="t"/>
                <v:fill type="solid"/>
              </v:shape>
            </v:group>
            <v:group style="position:absolute;left:3907;top:1617;width:1416;height:125" coordorigin="3907,1617" coordsize="1416,125">
              <v:shape style="position:absolute;left:3907;top:1617;width:1416;height:125" coordorigin="3907,1617" coordsize="1416,125" path="m5323,1617l3907,1617,3907,1742,5323,1742,5323,1617xe" filled="t" fillcolor="#4AACC5" stroked="f">
                <v:path arrowok="t"/>
                <v:fill type="solid"/>
              </v:shape>
            </v:group>
            <v:group style="position:absolute;left:3907;top:3321;width:387;height:128" coordorigin="3907,3321" coordsize="387,128">
              <v:shape style="position:absolute;left:3907;top:3321;width:387;height:128" coordorigin="3907,3321" coordsize="387,128" path="m4294,3321l3907,3321,3907,3448,4294,3448,4294,3321xe" filled="t" fillcolor="#9BBA58" stroked="f">
                <v:path arrowok="t"/>
                <v:fill type="solid"/>
              </v:shape>
            </v:group>
            <v:group style="position:absolute;left:3907;top:3196;width:1030;height:125" coordorigin="3907,3196" coordsize="1030,125">
              <v:shape style="position:absolute;left:3907;top:3196;width:1030;height:125" coordorigin="3907,3196" coordsize="1030,125" path="m4937,3196l3907,3196,3907,3321,4937,3321,4937,3196xe" filled="t" fillcolor="#8063A1" stroked="f">
                <v:path arrowok="t"/>
                <v:fill type="solid"/>
              </v:shape>
            </v:group>
            <v:group style="position:absolute;left:3907;top:3069;width:5016;height:128" coordorigin="3907,3069" coordsize="5016,128">
              <v:shape style="position:absolute;left:3907;top:3069;width:5016;height:128" coordorigin="3907,3069" coordsize="5016,128" path="m8923,3069l3907,3069,3907,3196,8923,3196,8923,3069xe" filled="t" fillcolor="#4AACC5" stroked="f">
                <v:path arrowok="t"/>
                <v:fill type="solid"/>
              </v:shape>
            </v:group>
            <v:group style="position:absolute;left:3907;top:3748;width:6430;height:2" coordorigin="3907,3748" coordsize="6430,2">
              <v:shape style="position:absolute;left:3907;top:3748;width:6430;height:2" coordorigin="3907,3748" coordsize="6430,0" path="m3907,3748l10337,3748e" filled="f" stroked="t" strokeweight=".72pt" strokecolor="#858585">
                <v:path arrowok="t"/>
              </v:shape>
            </v:group>
            <v:group style="position:absolute;left:3907;top:1569;width:2;height:2180" coordorigin="3907,1569" coordsize="2,2180">
              <v:shape style="position:absolute;left:3907;top:1569;width:2;height:2180" coordorigin="3907,1569" coordsize="0,2180" path="m3907,3748l3907,1569e" filled="f" stroked="t" strokeweight=".72pt" strokecolor="#858585">
                <v:path arrowok="t"/>
              </v:shape>
            </v:group>
            <v:group style="position:absolute;left:3713;top:4374;width:111;height:111" coordorigin="3713,4374" coordsize="111,111">
              <v:shape style="position:absolute;left:3713;top:4374;width:111;height:111" coordorigin="3713,4374" coordsize="111,111" path="m3713,4485l3823,4485,3823,4374,3713,4374,3713,4485xe" filled="t" fillcolor="#4AACC5" stroked="f">
                <v:path arrowok="t"/>
                <v:fill type="solid"/>
              </v:shape>
            </v:group>
            <v:group style="position:absolute;left:5590;top:4374;width:108;height:111" coordorigin="5590,4374" coordsize="108,111">
              <v:shape style="position:absolute;left:5590;top:4374;width:108;height:111" coordorigin="5590,4374" coordsize="108,111" path="m5590,4485l5698,4485,5698,4374,5590,4374,5590,4485xe" filled="t" fillcolor="#8063A1" stroked="f">
                <v:path arrowok="t"/>
                <v:fill type="solid"/>
              </v:shape>
            </v:group>
            <v:group style="position:absolute;left:6055;top:4374;width:111;height:111" coordorigin="6055,4374" coordsize="111,111">
              <v:shape style="position:absolute;left:6055;top:4374;width:111;height:111" coordorigin="6055,4374" coordsize="111,111" path="m6055,4485l6166,4485,6166,4374,6055,4374,6055,4485xe" filled="t" fillcolor="#9BBA58" stroked="f">
                <v:path arrowok="t"/>
                <v:fill type="solid"/>
              </v:shape>
            </v:group>
            <v:group style="position:absolute;left:6521;top:4374;width:111;height:111" coordorigin="6521,4374" coordsize="111,111">
              <v:shape style="position:absolute;left:6521;top:4374;width:111;height:111" coordorigin="6521,4374" coordsize="111,111" path="m6521,4485l6631,4485,6631,4374,6521,4374,6521,4485xe" filled="t" fillcolor="#C0504D" stroked="f">
                <v:path arrowok="t"/>
                <v:fill type="solid"/>
              </v:shape>
            </v:group>
            <v:group style="position:absolute;left:6989;top:4374;width:108;height:111" coordorigin="6989,4374" coordsize="108,111">
              <v:shape style="position:absolute;left:6989;top:4374;width:108;height:111" coordorigin="6989,4374" coordsize="108,111" path="m6989,4485l7097,4485,7097,4374,6989,4374,6989,4485xe" filled="t" fillcolor="#4F81BC" stroked="f">
                <v:path arrowok="t"/>
                <v:fill type="solid"/>
              </v:shape>
            </v:group>
            <v:group style="position:absolute;left:1440;top:-150;width:9340;height:4880" coordorigin="1440,-150" coordsize="9340,4880">
              <v:shape style="position:absolute;left:1440;top:-150;width:9340;height:4880" coordorigin="1440,-150" coordsize="9340,4880" path="m1440,4730l10780,4730,10780,-149e" filled="f" stroked="t" strokeweight=".75pt" strokecolor="#858585">
                <v:path arrowok="t"/>
              </v:shape>
              <v:shape style="position:absolute;left:1440;top:-150;width:9340;height:4880" coordorigin="1440,-150" coordsize="9340,4880" path="m1440,-149l1440,473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important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following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with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4"/>
          <w:sz w:val="36"/>
        </w:rPr>
        <w:t>regar</w:t>
      </w:r>
      <w:r>
        <w:rPr>
          <w:rFonts w:ascii="Calibri"/>
          <w:b/>
          <w:spacing w:val="-5"/>
          <w:sz w:val="36"/>
        </w:rPr>
        <w:t>d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33"/>
          <w:w w:val="99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2"/>
          <w:sz w:val="36"/>
        </w:rPr>
        <w:t> </w:t>
      </w:r>
      <w:r>
        <w:rPr>
          <w:rFonts w:ascii="Calibri"/>
          <w:b/>
          <w:sz w:val="36"/>
        </w:rPr>
        <w:t>quality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pacing w:val="-2"/>
          <w:sz w:val="36"/>
        </w:rPr>
        <w:t>your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1"/>
          <w:sz w:val="36"/>
        </w:rPr>
        <w:t>experience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29"/>
          <w:sz w:val="36"/>
        </w:rPr>
        <w:t> </w:t>
      </w:r>
      <w:r>
        <w:rPr>
          <w:rFonts w:ascii="Calibri"/>
          <w:b/>
          <w:sz w:val="36"/>
        </w:rPr>
        <w:t>school?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900" w:space="887"/>
            <w:col w:w="8873"/>
          </w:cols>
        </w:sectPr>
      </w:pPr>
    </w:p>
    <w:p>
      <w:pPr>
        <w:spacing w:line="160" w:lineRule="exact" w:before="19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714" w:lineRule="auto"/>
        <w:ind w:left="1940" w:right="0" w:firstLine="228"/>
        <w:jc w:val="left"/>
      </w:pPr>
      <w:r>
        <w:rPr>
          <w:spacing w:val="-1"/>
        </w:rPr>
        <w:t>Uniforms</w:t>
      </w:r>
      <w:r>
        <w:rPr>
          <w:spacing w:val="27"/>
          <w:w w:val="99"/>
        </w:rPr>
        <w:t> </w:t>
      </w:r>
      <w:r>
        <w:rPr>
          <w:spacing w:val="-1"/>
        </w:rPr>
        <w:t>School</w:t>
      </w:r>
      <w:r>
        <w:rPr>
          <w:spacing w:val="-11"/>
        </w:rPr>
        <w:t> </w:t>
      </w:r>
      <w:r>
        <w:rPr/>
        <w:t>rules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0" w:lineRule="auto"/>
        <w:ind w:left="651" w:right="0"/>
        <w:jc w:val="left"/>
      </w:pPr>
      <w:r>
        <w:rPr>
          <w:spacing w:val="-1"/>
        </w:rPr>
        <w:t>6%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185" w:lineRule="exact"/>
        <w:ind w:right="0"/>
        <w:jc w:val="right"/>
      </w:pPr>
      <w:r>
        <w:rPr>
          <w:spacing w:val="-1"/>
          <w:w w:val="95"/>
        </w:rPr>
        <w:t>8%</w:t>
      </w:r>
      <w:r>
        <w:rPr/>
      </w:r>
    </w:p>
    <w:p>
      <w:pPr>
        <w:pStyle w:val="BodyText"/>
        <w:spacing w:line="315" w:lineRule="exact"/>
        <w:ind w:left="394" w:right="0"/>
        <w:jc w:val="left"/>
      </w:pPr>
      <w:r>
        <w:rPr>
          <w:spacing w:val="2"/>
          <w:position w:val="-12"/>
        </w:rPr>
        <w:t>2%</w:t>
      </w:r>
      <w:r>
        <w:rPr>
          <w:spacing w:val="2"/>
        </w:rPr>
        <w:t>6%</w:t>
      </w:r>
      <w:r>
        <w:rPr/>
      </w:r>
    </w:p>
    <w:p>
      <w:pPr>
        <w:spacing w:line="185" w:lineRule="exact" w:before="59"/>
        <w:ind w:left="6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22%</w:t>
      </w:r>
      <w:r>
        <w:rPr>
          <w:rFonts w:ascii="Calibri"/>
          <w:sz w:val="20"/>
        </w:rPr>
      </w:r>
    </w:p>
    <w:p>
      <w:pPr>
        <w:pStyle w:val="BodyText"/>
        <w:spacing w:line="315" w:lineRule="exact"/>
        <w:ind w:left="-26" w:right="257"/>
        <w:jc w:val="center"/>
      </w:pPr>
      <w:r>
        <w:rPr>
          <w:spacing w:val="-1"/>
          <w:position w:val="-12"/>
        </w:rPr>
        <w:t>12%</w:t>
      </w:r>
      <w:r>
        <w:rPr>
          <w:spacing w:val="-11"/>
          <w:position w:val="-12"/>
        </w:rPr>
        <w:t> </w:t>
      </w:r>
      <w:r>
        <w:rPr>
          <w:spacing w:val="-1"/>
        </w:rPr>
        <w:t>18%</w:t>
      </w:r>
      <w:r>
        <w:rPr/>
      </w:r>
    </w:p>
    <w:p>
      <w:pPr>
        <w:spacing w:line="340" w:lineRule="exact" w:before="12"/>
        <w:rPr>
          <w:sz w:val="34"/>
          <w:szCs w:val="34"/>
        </w:rPr>
      </w:pPr>
    </w:p>
    <w:p>
      <w:pPr>
        <w:pStyle w:val="BodyText"/>
        <w:spacing w:line="240" w:lineRule="auto"/>
        <w:ind w:left="488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156" w:lineRule="exact"/>
        <w:ind w:left="104" w:right="257"/>
        <w:jc w:val="center"/>
      </w:pPr>
      <w:r>
        <w:rPr>
          <w:spacing w:val="-1"/>
        </w:rPr>
        <w:t>16%</w:t>
      </w:r>
      <w:r>
        <w:rPr/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52" w:right="0"/>
        <w:jc w:val="left"/>
      </w:pPr>
      <w:r>
        <w:rPr>
          <w:spacing w:val="-1"/>
        </w:rPr>
        <w:t>35%</w:t>
      </w:r>
      <w:r>
        <w:rPr/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64%</w:t>
      </w:r>
      <w:r>
        <w:rPr/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16" w:right="0"/>
        <w:jc w:val="left"/>
      </w:pPr>
      <w:r>
        <w:rPr>
          <w:spacing w:val="-1"/>
        </w:rPr>
        <w:t>78%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6" w:equalWidth="0">
            <w:col w:w="2923" w:space="40"/>
            <w:col w:w="1023" w:space="40"/>
            <w:col w:w="962" w:space="40"/>
            <w:col w:w="797" w:space="40"/>
            <w:col w:w="1825" w:space="40"/>
            <w:col w:w="2930"/>
          </w:cols>
        </w:sectPr>
      </w:pPr>
    </w:p>
    <w:p>
      <w:pPr>
        <w:pStyle w:val="BodyText"/>
        <w:spacing w:line="203" w:lineRule="exact"/>
        <w:ind w:left="770" w:right="0"/>
        <w:jc w:val="left"/>
      </w:pPr>
      <w:r>
        <w:rPr>
          <w:spacing w:val="-1"/>
        </w:rPr>
        <w:t>Safe</w:t>
      </w:r>
      <w:r>
        <w:rPr>
          <w:spacing w:val="-12"/>
        </w:rPr>
        <w:t> </w:t>
      </w:r>
      <w:r>
        <w:rPr>
          <w:spacing w:val="-1"/>
        </w:rPr>
        <w:t>learning</w:t>
      </w:r>
      <w:r>
        <w:rPr>
          <w:spacing w:val="-11"/>
        </w:rPr>
        <w:t> </w:t>
      </w:r>
      <w:r>
        <w:rPr/>
        <w:t>environment</w:t>
      </w:r>
      <w:r>
        <w:rPr/>
      </w:r>
    </w:p>
    <w:p>
      <w:pPr>
        <w:pStyle w:val="BodyText"/>
        <w:spacing w:line="284" w:lineRule="exact"/>
        <w:ind w:left="266" w:right="0"/>
        <w:jc w:val="left"/>
      </w:pPr>
      <w:r>
        <w:rPr/>
        <w:br w:type="column"/>
      </w:r>
      <w:r>
        <w:rPr>
          <w:spacing w:val="-1"/>
          <w:position w:val="-12"/>
        </w:rPr>
        <w:t>0%</w:t>
      </w:r>
      <w:r>
        <w:rPr>
          <w:position w:val="-12"/>
        </w:rPr>
        <w:t>  </w:t>
      </w:r>
      <w:r>
        <w:rPr>
          <w:spacing w:val="1"/>
          <w:position w:val="-12"/>
        </w:rPr>
        <w:t> </w:t>
      </w:r>
      <w:r>
        <w:rPr>
          <w:spacing w:val="-1"/>
        </w:rPr>
        <w:t>6%</w:t>
      </w:r>
      <w:r>
        <w:rPr/>
      </w:r>
    </w:p>
    <w:p>
      <w:pPr>
        <w:pStyle w:val="BodyText"/>
        <w:spacing w:line="184" w:lineRule="exact"/>
        <w:ind w:left="266" w:right="0"/>
        <w:jc w:val="left"/>
      </w:pPr>
      <w:r>
        <w:rPr>
          <w:spacing w:val="-1"/>
        </w:rPr>
        <w:t>0%</w:t>
      </w:r>
      <w:r>
        <w:rPr/>
      </w:r>
    </w:p>
    <w:p>
      <w:pPr>
        <w:spacing w:after="0" w:line="184" w:lineRule="exact"/>
        <w:jc w:val="left"/>
        <w:sectPr>
          <w:type w:val="continuous"/>
          <w:pgSz w:w="12240" w:h="15840"/>
          <w:pgMar w:top="1500" w:bottom="280" w:left="800" w:right="780"/>
          <w:cols w:num="2" w:equalWidth="0">
            <w:col w:w="2922" w:space="40"/>
            <w:col w:w="7698"/>
          </w:cols>
        </w:sectPr>
      </w:pPr>
    </w:p>
    <w:p>
      <w:pPr>
        <w:pStyle w:val="BodyText"/>
        <w:tabs>
          <w:tab w:pos="3578" w:val="left" w:leader="none"/>
          <w:tab w:pos="4221" w:val="left" w:leader="none"/>
          <w:tab w:pos="4864" w:val="left" w:leader="none"/>
          <w:tab w:pos="5507" w:val="left" w:leader="none"/>
          <w:tab w:pos="6150" w:val="left" w:leader="none"/>
          <w:tab w:pos="6793" w:val="left" w:leader="none"/>
          <w:tab w:pos="7436" w:val="left" w:leader="none"/>
          <w:tab w:pos="8079" w:val="left" w:leader="none"/>
          <w:tab w:pos="8722" w:val="left" w:leader="none"/>
          <w:tab w:pos="9314" w:val="left" w:leader="none"/>
        </w:tabs>
        <w:spacing w:line="240" w:lineRule="auto" w:before="115"/>
        <w:ind w:left="2986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7" w:val="left" w:leader="none"/>
          <w:tab w:pos="5413" w:val="left" w:leader="none"/>
          <w:tab w:pos="5880" w:val="left" w:leader="none"/>
          <w:tab w:pos="6346" w:val="left" w:leader="none"/>
        </w:tabs>
        <w:spacing w:line="240" w:lineRule="auto" w:before="59"/>
        <w:ind w:left="3070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7"/>
        <w:ind w:left="316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-6.556322pt;width:468.75pt;height:369.75pt;mso-position-horizontal-relative:page;mso-position-vertical-relative:paragraph;z-index:-12871" coordorigin="1418,-131" coordsize="9375,7395">
            <v:group style="position:absolute;left:3595;top:6901;width:111;height:111" coordorigin="3595,6901" coordsize="111,111">
              <v:shape style="position:absolute;left:3595;top:6901;width:111;height:111" coordorigin="3595,6901" coordsize="111,111" path="m3595,7012l3706,7012,3706,6901,3595,6901,3595,7012xe" filled="t" fillcolor="#4F81BC" stroked="f">
                <v:path arrowok="t"/>
                <v:fill type="solid"/>
              </v:shape>
            </v:group>
            <v:group style="position:absolute;left:5429;top:6901;width:111;height:111" coordorigin="5429,6901" coordsize="111,111">
              <v:shape style="position:absolute;left:5429;top:6901;width:111;height:111" coordorigin="5429,6901" coordsize="111,111" path="m5429,7012l5539,7012,5539,6901,5429,6901,5429,7012xe" filled="t" fillcolor="#C0504D" stroked="f">
                <v:path arrowok="t"/>
                <v:fill type="solid"/>
              </v:shape>
            </v:group>
            <v:group style="position:absolute;left:5902;top:6901;width:111;height:111" coordorigin="5902,6901" coordsize="111,111">
              <v:shape style="position:absolute;left:5902;top:6901;width:111;height:111" coordorigin="5902,6901" coordsize="111,111" path="m5902,7012l6012,7012,6012,6901,5902,6901,5902,7012xe" filled="t" fillcolor="#9BBA58" stroked="f">
                <v:path arrowok="t"/>
                <v:fill type="solid"/>
              </v:shape>
            </v:group>
            <v:group style="position:absolute;left:6374;top:6901;width:111;height:111" coordorigin="6374,6901" coordsize="111,111">
              <v:shape style="position:absolute;left:6374;top:6901;width:111;height:111" coordorigin="6374,6901" coordsize="111,111" path="m6374,7012l6485,7012,6485,6901,6374,6901,6374,7012xe" filled="t" fillcolor="#8063A1" stroked="f">
                <v:path arrowok="t"/>
                <v:fill type="solid"/>
              </v:shape>
            </v:group>
            <v:group style="position:absolute;left:6847;top:6901;width:111;height:111" coordorigin="6847,6901" coordsize="111,111">
              <v:shape style="position:absolute;left:6847;top:6901;width:111;height:111" coordorigin="6847,6901" coordsize="111,111" path="m6847,7012l6958,7012,6958,6901,6847,6901,6847,7012xe" filled="t" fillcolor="#4AACC5" stroked="f">
                <v:path arrowok="t"/>
                <v:fill type="solid"/>
              </v:shape>
            </v:group>
            <v:group style="position:absolute;left:1425;top:-124;width:9360;height:7380" coordorigin="1425,-124" coordsize="9360,7380">
              <v:shape style="position:absolute;left:1425;top:-124;width:9360;height:7380" coordorigin="1425,-124" coordsize="9360,7380" path="m1425,7256l10785,7256,10785,-123e" filled="f" stroked="t" strokeweight=".75pt" strokecolor="#858585">
                <v:path arrowok="t"/>
              </v:shape>
              <v:shape style="position:absolute;left:1425;top:-124;width:9360;height:7380" coordorigin="1425,-124" coordsize="9360,7380" path="m1425,-123l1425,7256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2"/>
          <w:sz w:val="36"/>
        </w:rPr>
        <w:t>Grades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5-8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/>
        <w:ind w:left="762" w:right="0" w:hanging="8"/>
        <w:jc w:val="left"/>
      </w:pPr>
      <w:r>
        <w:rPr/>
        <w:t>13.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principal</w:t>
      </w:r>
      <w:r>
        <w:rPr>
          <w:spacing w:val="-5"/>
        </w:rPr>
        <w:t> </w:t>
      </w:r>
      <w:r>
        <w:rPr>
          <w:spacing w:val="-1"/>
        </w:rPr>
        <w:t>finds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teachers,</w:t>
      </w:r>
      <w:r>
        <w:rPr>
          <w:spacing w:val="-5"/>
        </w:rPr>
        <w:t> </w:t>
      </w:r>
      <w:r>
        <w:rPr>
          <w:spacing w:val="-1"/>
        </w:rPr>
        <w:t>staff,</w:t>
      </w:r>
      <w:r>
        <w:rPr>
          <w:spacing w:val="24"/>
          <w:w w:val="99"/>
        </w:rPr>
        <w:t> </w:t>
      </w:r>
      <w:r>
        <w:rPr>
          <w:spacing w:val="-1"/>
        </w:rPr>
        <w:t>students,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parents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striving</w:t>
      </w:r>
      <w:r>
        <w:rPr>
          <w:spacing w:val="-6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spacing w:line="242" w:lineRule="exact"/>
        <w:ind w:left="1271" w:right="0"/>
        <w:jc w:val="left"/>
      </w:pPr>
      <w:r>
        <w:rPr/>
        <w:t>excellence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aspects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school.</w:t>
      </w:r>
      <w:r>
        <w:rPr/>
      </w:r>
    </w:p>
    <w:p>
      <w:pPr>
        <w:spacing w:before="59"/>
        <w:ind w:left="7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32%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2" w:equalWidth="0">
            <w:col w:w="4865" w:space="991"/>
            <w:col w:w="480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 w:before="59"/>
        <w:ind w:left="964" w:right="5186" w:hanging="39"/>
        <w:jc w:val="left"/>
      </w:pPr>
      <w:r>
        <w:rPr/>
        <w:t>12.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principal</w:t>
      </w:r>
      <w:r>
        <w:rPr>
          <w:spacing w:val="-6"/>
        </w:rPr>
        <w:t> </w:t>
      </w:r>
      <w:r>
        <w:rPr>
          <w:spacing w:val="-1"/>
        </w:rPr>
        <w:t>involves</w:t>
      </w:r>
      <w:r>
        <w:rPr>
          <w:spacing w:val="-7"/>
        </w:rPr>
        <w:t> </w:t>
      </w:r>
      <w:r>
        <w:rPr>
          <w:spacing w:val="-1"/>
        </w:rPr>
        <w:t>everyone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36"/>
          <w:w w:val="99"/>
        </w:rPr>
        <w:t> </w:t>
      </w:r>
      <w:r>
        <w:rPr/>
        <w:t>community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do</w:t>
      </w:r>
      <w:r>
        <w:rPr/>
      </w:r>
    </w:p>
    <w:p>
      <w:pPr>
        <w:pStyle w:val="BodyText"/>
        <w:spacing w:line="242" w:lineRule="exact"/>
        <w:ind w:left="1274" w:right="0"/>
        <w:jc w:val="left"/>
      </w:pPr>
      <w:r>
        <w:rPr>
          <w:spacing w:val="-1"/>
        </w:rPr>
        <w:t>furthers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school's</w:t>
      </w:r>
      <w:r>
        <w:rPr>
          <w:spacing w:val="-7"/>
        </w:rPr>
        <w:t> </w:t>
      </w:r>
      <w:r>
        <w:rPr/>
        <w:t>mission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vision.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368" w:right="5186" w:hanging="1061"/>
        <w:jc w:val="left"/>
      </w:pPr>
      <w:r>
        <w:rPr/>
        <w:t>11.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makes</w:t>
      </w:r>
      <w:r>
        <w:rPr>
          <w:spacing w:val="-6"/>
        </w:rPr>
        <w:t> </w:t>
      </w:r>
      <w:r>
        <w:rPr/>
        <w:t>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successful</w:t>
      </w:r>
      <w:r>
        <w:rPr>
          <w:spacing w:val="-15"/>
        </w:rPr>
        <w:t> </w:t>
      </w:r>
      <w:r>
        <w:rPr>
          <w:spacing w:val="-1"/>
        </w:rPr>
        <w:t>school.</w:t>
      </w:r>
      <w:r>
        <w:rPr/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4932" w:right="0"/>
        <w:jc w:val="left"/>
      </w:pPr>
      <w:r>
        <w:rPr/>
        <w:pict>
          <v:shape style="position:absolute;margin-left:292.320007pt;margin-top:-275.648529pt;width:224.8pt;height:272.650pt;mso-position-horizontal-relative:page;mso-position-vertical-relative:paragraph;z-index:-128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91"/>
                    <w:gridCol w:w="134"/>
                    <w:gridCol w:w="180"/>
                    <w:gridCol w:w="538"/>
                    <w:gridCol w:w="91"/>
                    <w:gridCol w:w="89"/>
                    <w:gridCol w:w="46"/>
                    <w:gridCol w:w="178"/>
                    <w:gridCol w:w="46"/>
                    <w:gridCol w:w="269"/>
                    <w:gridCol w:w="2558"/>
                  </w:tblGrid>
                  <w:tr>
                    <w:trPr>
                      <w:trHeight w:val="322" w:hRule="exact"/>
                    </w:trPr>
                    <w:tc>
                      <w:tcPr>
                        <w:tcW w:w="1438" w:type="dxa"/>
                        <w:gridSpan w:val="8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05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615" w:type="dxa"/>
                        <w:gridSpan w:val="9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287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494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994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74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3814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488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212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276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392" w:type="dxa"/>
                        <w:gridSpan w:val="7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303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18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488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930" w:type="dxa"/>
                        <w:gridSpan w:val="11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661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360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128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9" w:type="dxa"/>
                        <w:gridSpan w:val="11"/>
                        <w:vMerge/>
                        <w:tcBorders>
                          <w:left w:val="nil" w:sz="6" w:space="0" w:color="auto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0%</w:t>
      </w:r>
      <w:r>
        <w:rPr/>
        <w:t>  </w:t>
      </w:r>
      <w:r>
        <w:rPr>
          <w:spacing w:val="13"/>
        </w:rPr>
        <w:t> </w:t>
      </w:r>
      <w:r>
        <w:rPr/>
        <w:t>10% </w:t>
      </w:r>
      <w:r>
        <w:rPr>
          <w:spacing w:val="8"/>
        </w:rPr>
        <w:t> </w:t>
      </w:r>
      <w:r>
        <w:rPr/>
        <w:t>20% </w:t>
      </w:r>
      <w:r>
        <w:rPr>
          <w:spacing w:val="8"/>
        </w:rPr>
        <w:t> </w:t>
      </w:r>
      <w:r>
        <w:rPr/>
        <w:t>30% </w:t>
      </w:r>
      <w:r>
        <w:rPr>
          <w:spacing w:val="8"/>
        </w:rPr>
        <w:t> </w:t>
      </w:r>
      <w:r>
        <w:rPr/>
        <w:t>40% </w:t>
      </w:r>
      <w:r>
        <w:rPr>
          <w:spacing w:val="9"/>
        </w:rPr>
        <w:t> </w:t>
      </w:r>
      <w:r>
        <w:rPr/>
        <w:t>50% </w:t>
      </w:r>
      <w:r>
        <w:rPr>
          <w:spacing w:val="8"/>
        </w:rPr>
        <w:t> </w:t>
      </w:r>
      <w:r>
        <w:rPr/>
        <w:t>60% </w:t>
      </w:r>
      <w:r>
        <w:rPr>
          <w:spacing w:val="8"/>
        </w:rPr>
        <w:t> </w:t>
      </w:r>
      <w:r>
        <w:rPr/>
        <w:t>70% </w:t>
      </w:r>
      <w:r>
        <w:rPr>
          <w:spacing w:val="8"/>
        </w:rPr>
        <w:t> </w:t>
      </w:r>
      <w:r>
        <w:rPr/>
        <w:t>80% </w:t>
      </w:r>
      <w:r>
        <w:rPr>
          <w:spacing w:val="8"/>
        </w:rPr>
        <w:t> </w:t>
      </w:r>
      <w:r>
        <w:rPr/>
        <w:t>90%</w:t>
      </w:r>
      <w:r>
        <w:rPr>
          <w:spacing w:val="4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6" w:val="left" w:leader="none"/>
          <w:tab w:pos="5259" w:val="left" w:leader="none"/>
          <w:tab w:pos="5732" w:val="left" w:leader="none"/>
          <w:tab w:pos="6205" w:val="left" w:leader="none"/>
        </w:tabs>
        <w:spacing w:line="240" w:lineRule="auto" w:before="59"/>
        <w:ind w:left="295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Faculty/Staff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Faculty/Staff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1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291" w:space="1619"/>
            <w:col w:w="7750"/>
          </w:cols>
        </w:sectPr>
      </w:pPr>
    </w:p>
    <w:p>
      <w:pPr>
        <w:spacing w:line="280" w:lineRule="exact" w:before="13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1111" w:val="left" w:leader="none"/>
        </w:tabs>
        <w:spacing w:line="240" w:lineRule="auto" w:before="0" w:after="0"/>
        <w:ind w:left="755" w:right="0" w:firstLine="57"/>
        <w:jc w:val="left"/>
      </w:pP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strong</w:t>
      </w:r>
      <w:r>
        <w:rPr>
          <w:spacing w:val="-6"/>
        </w:rPr>
        <w:t> </w:t>
      </w:r>
      <w:r>
        <w:rPr/>
        <w:t>culture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collaboration</w:t>
      </w:r>
      <w:r>
        <w:rPr>
          <w:spacing w:val="26"/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advance</w:t>
      </w:r>
      <w:r>
        <w:rPr>
          <w:spacing w:val="-4"/>
        </w:rPr>
        <w:t> </w:t>
      </w:r>
      <w:r>
        <w:rPr/>
        <w:t>excellence.</w:t>
      </w:r>
      <w:r>
        <w:rPr/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40" w:lineRule="auto" w:before="12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40" w:lineRule="auto" w:before="13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before="59"/>
        <w:ind w:left="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755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5028" w:space="40"/>
            <w:col w:w="1048" w:space="40"/>
            <w:col w:w="393" w:space="198"/>
            <w:col w:w="3913"/>
          </w:cols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1308" w:val="left" w:leader="none"/>
        </w:tabs>
        <w:spacing w:line="240" w:lineRule="auto" w:before="0" w:after="0"/>
        <w:ind w:left="336" w:right="0" w:firstLine="674"/>
        <w:jc w:val="left"/>
      </w:pPr>
      <w:r>
        <w:rPr/>
        <w:t>Our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administration</w:t>
      </w:r>
      <w:r>
        <w:rPr>
          <w:spacing w:val="-10"/>
        </w:rPr>
        <w:t> </w:t>
      </w:r>
      <w:r>
        <w:rPr/>
        <w:t>takes</w:t>
      </w:r>
      <w:r>
        <w:rPr>
          <w:spacing w:val="23"/>
        </w:rPr>
        <w:t> </w:t>
      </w:r>
      <w:r>
        <w:rPr>
          <w:spacing w:val="-1"/>
        </w:rPr>
        <w:t>responsibility</w:t>
      </w:r>
      <w:r>
        <w:rPr/>
      </w:r>
    </w:p>
    <w:p>
      <w:pPr>
        <w:pStyle w:val="BodyText"/>
        <w:tabs>
          <w:tab w:pos="5339" w:val="left" w:leader="none"/>
        </w:tabs>
        <w:spacing w:line="232" w:lineRule="exact" w:before="15"/>
        <w:ind w:left="1207" w:right="0" w:firstLine="7"/>
        <w:jc w:val="left"/>
      </w:pPr>
      <w:r>
        <w:rPr>
          <w:spacing w:val="-1"/>
          <w:position w:val="1"/>
        </w:rPr>
        <w:t>for</w:t>
      </w:r>
      <w:r>
        <w:rPr>
          <w:spacing w:val="-2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development</w:t>
      </w:r>
      <w:r>
        <w:rPr>
          <w:spacing w:val="-2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oversight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school</w:t>
        <w:tab/>
      </w:r>
      <w:r>
        <w:rPr>
          <w:spacing w:val="-1"/>
        </w:rPr>
        <w:t>0%</w:t>
      </w:r>
      <w:r>
        <w:rPr>
          <w:spacing w:val="25"/>
          <w:w w:val="99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personnel,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operations.</w:t>
        <w:tab/>
      </w:r>
      <w:r>
        <w:rPr>
          <w:spacing w:val="-1"/>
          <w:position w:val="-2"/>
        </w:rPr>
        <w:t>0%</w:t>
      </w:r>
      <w:r>
        <w:rPr/>
      </w:r>
    </w:p>
    <w:p>
      <w:pPr>
        <w:spacing w:before="59"/>
        <w:ind w:left="58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81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010" w:right="0"/>
        <w:jc w:val="left"/>
      </w:pPr>
      <w:r>
        <w:rPr>
          <w:spacing w:val="-1"/>
        </w:rPr>
        <w:t>60%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3" w:equalWidth="0">
            <w:col w:w="5583" w:space="40"/>
            <w:col w:w="926" w:space="375"/>
            <w:col w:w="3736"/>
          </w:cols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57" w:right="0" w:firstLine="2"/>
        <w:jc w:val="left"/>
      </w:pPr>
      <w:r>
        <w:rPr/>
        <w:t>18.</w:t>
      </w:r>
      <w:r>
        <w:rPr>
          <w:spacing w:val="-9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involves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members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/>
        <w:t>culture</w:t>
      </w:r>
      <w:r>
        <w:rPr/>
      </w:r>
    </w:p>
    <w:p>
      <w:pPr>
        <w:pStyle w:val="BodyText"/>
        <w:spacing w:line="242" w:lineRule="exact"/>
        <w:ind w:left="1407" w:right="0"/>
        <w:jc w:val="left"/>
      </w:pPr>
      <w:r>
        <w:rPr/>
        <w:t>that</w:t>
      </w:r>
      <w:r>
        <w:rPr>
          <w:spacing w:val="-8"/>
        </w:rPr>
        <w:t> </w:t>
      </w:r>
      <w:r>
        <w:rPr/>
        <w:t>embodies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vision.</w:t>
      </w:r>
      <w:r>
        <w:rPr/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12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40" w:lineRule="auto" w:before="12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spacing w:before="59"/>
        <w:ind w:left="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57" w:right="0"/>
        <w:jc w:val="left"/>
      </w:pPr>
      <w:r>
        <w:rPr>
          <w:spacing w:val="-1"/>
        </w:rPr>
        <w:t>70%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5028" w:space="40"/>
            <w:col w:w="1048" w:space="40"/>
            <w:col w:w="393" w:space="960"/>
            <w:col w:w="3151"/>
          </w:cols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89" w:right="0" w:firstLine="45"/>
        <w:jc w:val="left"/>
      </w:pPr>
      <w:r>
        <w:rPr/>
        <w:t>17.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realize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implement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school's</w:t>
      </w:r>
      <w:r>
        <w:rPr>
          <w:spacing w:val="-7"/>
        </w:rPr>
        <w:t> </w:t>
      </w:r>
      <w:r>
        <w:rPr/>
        <w:t>mission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spacing w:line="242" w:lineRule="exact"/>
        <w:ind w:left="2850" w:right="0"/>
        <w:jc w:val="left"/>
      </w:pPr>
      <w:r>
        <w:rPr>
          <w:spacing w:val="-1"/>
        </w:rPr>
        <w:t>vision.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40" w:lineRule="auto" w:before="12"/>
        <w:ind w:left="269" w:right="0"/>
        <w:jc w:val="left"/>
      </w:pPr>
      <w:r>
        <w:rPr>
          <w:spacing w:val="-1"/>
        </w:rPr>
        <w:t>0%</w:t>
      </w:r>
      <w:r>
        <w:rPr/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" w:right="0"/>
        <w:jc w:val="left"/>
      </w:pPr>
      <w:r>
        <w:rPr>
          <w:spacing w:val="-1"/>
        </w:rPr>
        <w:t>30%</w:t>
      </w:r>
      <w:r>
        <w:rPr/>
      </w:r>
    </w:p>
    <w:p>
      <w:pPr>
        <w:spacing w:before="59"/>
        <w:ind w:left="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5" w:equalWidth="0">
            <w:col w:w="5030" w:space="40"/>
            <w:col w:w="1047" w:space="40"/>
            <w:col w:w="393" w:space="40"/>
            <w:col w:w="393" w:space="40"/>
            <w:col w:w="3637"/>
          </w:cols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52" w:right="553" w:hanging="135"/>
        <w:jc w:val="left"/>
      </w:pPr>
      <w:r>
        <w:rPr/>
        <w:t>16.</w:t>
      </w:r>
      <w:r>
        <w:rPr>
          <w:spacing w:val="-9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effectively</w:t>
      </w:r>
      <w:r>
        <w:rPr>
          <w:spacing w:val="-6"/>
        </w:rPr>
        <w:t> </w:t>
      </w:r>
      <w:r>
        <w:rPr/>
        <w:t>carries</w:t>
      </w:r>
      <w:r>
        <w:rPr>
          <w:spacing w:val="-9"/>
        </w:rPr>
        <w:t> </w:t>
      </w:r>
      <w:r>
        <w:rPr/>
        <w:t>out</w:t>
      </w:r>
      <w:r>
        <w:rPr>
          <w:spacing w:val="24"/>
          <w:w w:val="99"/>
        </w:rPr>
        <w:t> </w:t>
      </w:r>
      <w:r>
        <w:rPr/>
        <w:t>its</w:t>
      </w:r>
      <w:r>
        <w:rPr>
          <w:spacing w:val="-7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areas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faith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/>
      </w:r>
    </w:p>
    <w:p>
      <w:pPr>
        <w:pStyle w:val="BodyText"/>
        <w:tabs>
          <w:tab w:pos="5339" w:val="left" w:leader="none"/>
        </w:tabs>
        <w:spacing w:line="262" w:lineRule="exact"/>
        <w:ind w:left="1767" w:right="0"/>
        <w:jc w:val="left"/>
      </w:pPr>
      <w:r>
        <w:rPr/>
        <w:t>and</w:t>
      </w:r>
      <w:r>
        <w:rPr>
          <w:spacing w:val="-3"/>
        </w:rPr>
        <w:t> </w:t>
      </w:r>
      <w:r>
        <w:rPr/>
        <w:t>instructional</w:t>
      </w:r>
      <w:r>
        <w:rPr>
          <w:spacing w:val="-1"/>
        </w:rPr>
        <w:t> </w:t>
      </w:r>
      <w:r>
        <w:rPr/>
        <w:t>leadership.</w:t>
        <w:tab/>
      </w:r>
      <w:r>
        <w:rPr>
          <w:spacing w:val="-1"/>
          <w:position w:val="-1"/>
        </w:rPr>
        <w:t>0%</w:t>
      </w:r>
      <w:r>
        <w:rPr/>
      </w:r>
    </w:p>
    <w:p>
      <w:pPr>
        <w:spacing w:before="59"/>
        <w:ind w:left="58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581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581" w:right="0"/>
        <w:jc w:val="left"/>
      </w:pPr>
      <w:r>
        <w:rPr>
          <w:spacing w:val="-1"/>
        </w:rPr>
        <w:t>20%</w:t>
      </w:r>
      <w:r>
        <w:rPr/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1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3" w:equalWidth="0">
            <w:col w:w="5583" w:space="40"/>
            <w:col w:w="926" w:space="40"/>
            <w:col w:w="4071"/>
          </w:cols>
        </w:sectPr>
      </w:pPr>
    </w:p>
    <w:p>
      <w:pPr>
        <w:spacing w:line="140" w:lineRule="exact" w:before="7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BodyText"/>
        <w:spacing w:line="240" w:lineRule="auto" w:before="73"/>
        <w:ind w:left="991" w:right="30" w:hanging="161"/>
        <w:jc w:val="left"/>
      </w:pPr>
      <w:r>
        <w:rPr/>
        <w:t>15.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(such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board),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collaboration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/>
        <w:t>administration,</w:t>
      </w:r>
      <w:r>
        <w:rPr/>
      </w:r>
    </w:p>
    <w:p>
      <w:pPr>
        <w:pStyle w:val="BodyText"/>
        <w:spacing w:line="240" w:lineRule="auto"/>
        <w:ind w:left="802" w:right="0"/>
        <w:jc w:val="center"/>
      </w:pPr>
      <w:r>
        <w:rPr/>
        <w:t>takes</w:t>
      </w:r>
      <w:r>
        <w:rPr>
          <w:spacing w:val="-6"/>
        </w:rPr>
        <w:t> </w:t>
      </w:r>
      <w:r>
        <w:rPr>
          <w:spacing w:val="-1"/>
        </w:rPr>
        <w:t>responsibility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monitoring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is</w:t>
      </w:r>
      <w:r>
        <w:rPr>
          <w:spacing w:val="55"/>
          <w:w w:val="99"/>
        </w:rPr>
        <w:t> </w:t>
      </w:r>
      <w:r>
        <w:rPr>
          <w:spacing w:val="-1"/>
        </w:rPr>
        <w:t>faithful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mission,</w:t>
      </w:r>
      <w:r>
        <w:rPr>
          <w:spacing w:val="-6"/>
        </w:rPr>
        <w:t> </w:t>
      </w:r>
      <w:r>
        <w:rPr/>
        <w:t>academically</w:t>
      </w:r>
      <w:r>
        <w:rPr>
          <w:spacing w:val="-7"/>
        </w:rPr>
        <w:t> </w:t>
      </w:r>
      <w:r>
        <w:rPr/>
        <w:t>excellent</w:t>
      </w:r>
      <w:r>
        <w:rPr>
          <w:spacing w:val="-8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sound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-1"/>
        </w:rPr>
        <w:t>decisions.</w:t>
      </w:r>
      <w:r>
        <w:rPr/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40" w:lineRule="auto" w:before="12"/>
        <w:ind w:left="272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12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before="59"/>
        <w:ind w:left="48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30%</w:t>
      </w:r>
      <w:r>
        <w:rPr>
          <w:rFonts w:ascii="Calibri"/>
          <w:sz w:val="2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1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5028" w:space="40"/>
            <w:col w:w="1049" w:space="40"/>
            <w:col w:w="825" w:space="40"/>
            <w:col w:w="3638"/>
          </w:cols>
        </w:sectPr>
      </w:pPr>
    </w:p>
    <w:p>
      <w:pPr>
        <w:spacing w:line="140" w:lineRule="exact" w:before="7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5"/>
        <w:rPr>
          <w:sz w:val="19"/>
          <w:szCs w:val="19"/>
        </w:rPr>
      </w:pPr>
    </w:p>
    <w:p>
      <w:pPr>
        <w:pStyle w:val="BodyText"/>
        <w:spacing w:line="240" w:lineRule="auto"/>
        <w:ind w:left="1278" w:right="0" w:hanging="461"/>
        <w:jc w:val="left"/>
      </w:pPr>
      <w:r>
        <w:rPr/>
        <w:t>14.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pastor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board)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/>
        <w:t>collaborates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/>
      </w:r>
    </w:p>
    <w:p>
      <w:pPr>
        <w:pStyle w:val="BodyText"/>
        <w:spacing w:line="240" w:lineRule="auto"/>
        <w:ind w:left="1881" w:right="0" w:hanging="1078"/>
        <w:jc w:val="left"/>
      </w:pPr>
      <w:r>
        <w:rPr/>
        <w:t>administration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recommend</w:t>
      </w:r>
      <w:r>
        <w:rPr>
          <w:spacing w:val="-8"/>
        </w:rPr>
        <w:t> </w:t>
      </w:r>
      <w:r>
        <w:rPr>
          <w:spacing w:val="-1"/>
        </w:rPr>
        <w:t>decisions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school.</w:t>
      </w:r>
      <w:r>
        <w:rPr/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12"/>
        <w:ind w:left="271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13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40%</w:t>
      </w:r>
      <w:r>
        <w:rPr/>
      </w:r>
    </w:p>
    <w:p>
      <w:pPr>
        <w:spacing w:before="59"/>
        <w:ind w:left="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5028" w:space="40"/>
            <w:col w:w="1049" w:space="150"/>
            <w:col w:w="1148" w:space="40"/>
            <w:col w:w="3205"/>
          </w:cols>
        </w:sectPr>
      </w:pPr>
    </w:p>
    <w:p>
      <w:pPr>
        <w:spacing w:line="160" w:lineRule="exact" w:before="11"/>
        <w:rPr>
          <w:sz w:val="16"/>
          <w:szCs w:val="16"/>
        </w:rPr>
      </w:pPr>
      <w:r>
        <w:rPr/>
        <w:pict>
          <v:group style="position:absolute;margin-left:70.875pt;margin-top:60.105pt;width:468.75pt;height:608.75pt;mso-position-horizontal-relative:page;mso-position-vertical-relative:page;z-index:-12869" coordorigin="1418,1202" coordsize="9375,12175">
            <v:group style="position:absolute;left:6019;top:12034;width:432;height:257" coordorigin="6019,12034" coordsize="432,257">
              <v:shape style="position:absolute;left:6019;top:12034;width:432;height:257" coordorigin="6019,12034" coordsize="432,257" path="m6451,12034l6019,12034,6019,12290,6451,12290,6451,12034xe" filled="t" fillcolor="#4F81BC" stroked="f">
                <v:path arrowok="t"/>
                <v:fill type="solid"/>
              </v:shape>
            </v:group>
            <v:group style="position:absolute;left:6019;top:10558;width:432;height:257" coordorigin="6019,10558" coordsize="432,257">
              <v:shape style="position:absolute;left:6019;top:10558;width:432;height:257" coordorigin="6019,10558" coordsize="432,257" path="m6451,10558l6019,10558,6019,10814,6451,10814,6451,10558xe" filled="t" fillcolor="#4F81BC" stroked="f">
                <v:path arrowok="t"/>
                <v:fill type="solid"/>
              </v:shape>
            </v:group>
            <v:group style="position:absolute;left:6019;top:9079;width:864;height:257" coordorigin="6019,9079" coordsize="864,257">
              <v:shape style="position:absolute;left:6019;top:9079;width:864;height:257" coordorigin="6019,9079" coordsize="864,257" path="m6883,9079l6019,9079,6019,9336,6883,9336,6883,9079xe" filled="t" fillcolor="#4F81BC" stroked="f">
                <v:path arrowok="t"/>
                <v:fill type="solid"/>
              </v:shape>
            </v:group>
            <v:group style="position:absolute;left:6019;top:4649;width:864;height:257" coordorigin="6019,4649" coordsize="864,257">
              <v:shape style="position:absolute;left:6019;top:4649;width:864;height:257" coordorigin="6019,4649" coordsize="864,257" path="m6883,4649l6019,4649,6019,4906,6883,4906,6883,4649xe" filled="t" fillcolor="#4F81BC" stroked="f">
                <v:path arrowok="t"/>
                <v:fill type="solid"/>
              </v:shape>
            </v:group>
            <v:group style="position:absolute;left:6019;top:3173;width:432;height:257" coordorigin="6019,3173" coordsize="432,257">
              <v:shape style="position:absolute;left:6019;top:3173;width:432;height:257" coordorigin="6019,3173" coordsize="432,257" path="m6451,3173l6019,3173,6019,3430,6451,3430,6451,3173xe" filled="t" fillcolor="#4F81BC" stroked="f">
                <v:path arrowok="t"/>
                <v:fill type="solid"/>
              </v:shape>
            </v:group>
            <v:group style="position:absolute;left:6019;top:2916;width:432;height:257" coordorigin="6019,2916" coordsize="432,257">
              <v:shape style="position:absolute;left:6019;top:2916;width:432;height:257" coordorigin="6019,2916" coordsize="432,257" path="m6451,2916l6019,2916,6019,3173,6451,3173,6451,2916xe" filled="t" fillcolor="#C0504D" stroked="f">
                <v:path arrowok="t"/>
                <v:fill type="solid"/>
              </v:shape>
            </v:group>
            <v:group style="position:absolute;left:6019;top:2659;width:432;height:257" coordorigin="6019,2659" coordsize="432,257">
              <v:shape style="position:absolute;left:6019;top:2659;width:432;height:257" coordorigin="6019,2659" coordsize="432,257" path="m6451,2659l6019,2659,6019,2916,6451,2916,6451,2659xe" filled="t" fillcolor="#9BBA58" stroked="f">
                <v:path arrowok="t"/>
                <v:fill type="solid"/>
              </v:shape>
            </v:group>
            <v:group style="position:absolute;left:6019;top:2402;width:2160;height:257" coordorigin="6019,2402" coordsize="2160,257">
              <v:shape style="position:absolute;left:6019;top:2402;width:2160;height:257" coordorigin="6019,2402" coordsize="2160,257" path="m8179,2402l6019,2402,6019,2659,8179,2659,8179,2402xe" filled="t" fillcolor="#8063A1" stroked="f">
                <v:path arrowok="t"/>
                <v:fill type="solid"/>
              </v:shape>
            </v:group>
            <v:group style="position:absolute;left:6019;top:2146;width:864;height:257" coordorigin="6019,2146" coordsize="864,257">
              <v:shape style="position:absolute;left:6019;top:2146;width:864;height:257" coordorigin="6019,2146" coordsize="864,257" path="m6883,2146l6019,2146,6019,2402,6883,2402,6883,2146xe" filled="t" fillcolor="#4AACC5" stroked="f">
                <v:path arrowok="t"/>
                <v:fill type="solid"/>
              </v:shape>
            </v:group>
            <v:group style="position:absolute;left:6019;top:7346;width:432;height:257" coordorigin="6019,7346" coordsize="432,257">
              <v:shape style="position:absolute;left:6019;top:7346;width:432;height:257" coordorigin="6019,7346" coordsize="432,257" path="m6451,7346l6019,7346,6019,7603,6451,7603,6451,7346xe" filled="t" fillcolor="#C0504D" stroked="f">
                <v:path arrowok="t"/>
                <v:fill type="solid"/>
              </v:shape>
            </v:group>
            <v:group style="position:absolute;left:6019;top:7090;width:864;height:257" coordorigin="6019,7090" coordsize="864,257">
              <v:shape style="position:absolute;left:6019;top:7090;width:864;height:257" coordorigin="6019,7090" coordsize="864,257" path="m6883,7090l6019,7090,6019,7346,6883,7346,6883,7090xe" filled="t" fillcolor="#9BBA58" stroked="f">
                <v:path arrowok="t"/>
                <v:fill type="solid"/>
              </v:shape>
            </v:group>
            <v:group style="position:absolute;left:6019;top:6833;width:1296;height:257" coordorigin="6019,6833" coordsize="1296,257">
              <v:shape style="position:absolute;left:6019;top:6833;width:1296;height:257" coordorigin="6019,6833" coordsize="1296,257" path="m7315,6833l6019,6833,6019,7090,7315,7090,7315,6833xe" filled="t" fillcolor="#8063A1" stroked="f">
                <v:path arrowok="t"/>
                <v:fill type="solid"/>
              </v:shape>
            </v:group>
            <v:group style="position:absolute;left:6019;top:6576;width:1728;height:257" coordorigin="6019,6576" coordsize="1728,257">
              <v:shape style="position:absolute;left:6019;top:6576;width:1728;height:257" coordorigin="6019,6576" coordsize="1728,257" path="m7747,6576l6019,6576,6019,6833,7747,6833,7747,6576xe" filled="t" fillcolor="#4AACC5" stroked="f">
                <v:path arrowok="t"/>
                <v:fill type="solid"/>
              </v:shape>
            </v:group>
            <v:group style="position:absolute;left:6019;top:5870;width:432;height:257" coordorigin="6019,5870" coordsize="432,257">
              <v:shape style="position:absolute;left:6019;top:5870;width:432;height:257" coordorigin="6019,5870" coordsize="432,257" path="m6451,5870l6019,5870,6019,6127,6451,6127,6451,5870xe" filled="t" fillcolor="#C0504D" stroked="f">
                <v:path arrowok="t"/>
                <v:fill type="solid"/>
              </v:shape>
            </v:group>
            <v:group style="position:absolute;left:6019;top:10044;width:432;height:257" coordorigin="6019,10044" coordsize="432,257">
              <v:shape style="position:absolute;left:6019;top:10044;width:432;height:257" coordorigin="6019,10044" coordsize="432,257" path="m6451,10044l6019,10044,6019,10301,6451,10301,6451,10044xe" filled="t" fillcolor="#9BBA58" stroked="f">
                <v:path arrowok="t"/>
                <v:fill type="solid"/>
              </v:shape>
            </v:group>
            <v:group style="position:absolute;left:6019;top:9787;width:2160;height:257" coordorigin="6019,9787" coordsize="2160,257">
              <v:shape style="position:absolute;left:6019;top:9787;width:2160;height:257" coordorigin="6019,9787" coordsize="2160,257" path="m8179,9787l6019,9787,6019,10044,8179,10044,8179,9787xe" filled="t" fillcolor="#8063A1" stroked="f">
                <v:path arrowok="t"/>
                <v:fill type="solid"/>
              </v:shape>
            </v:group>
            <v:group style="position:absolute;left:6019;top:9530;width:1296;height:257" coordorigin="6019,9530" coordsize="1296,257">
              <v:shape style="position:absolute;left:6019;top:9530;width:1296;height:257" coordorigin="6019,9530" coordsize="1296,257" path="m7315,9530l6019,9530,6019,9787,7315,9787,7315,9530xe" filled="t" fillcolor="#4AACC5" stroked="f">
                <v:path arrowok="t"/>
                <v:fill type="solid"/>
              </v:shape>
            </v:group>
            <v:group style="position:absolute;left:6019;top:8566;width:864;height:257" coordorigin="6019,8566" coordsize="864,257">
              <v:shape style="position:absolute;left:6019;top:8566;width:864;height:257" coordorigin="6019,8566" coordsize="864,257" path="m6883,8566l6019,8566,6019,8822,6883,8822,6883,8566xe" filled="t" fillcolor="#9BBA58" stroked="f">
                <v:path arrowok="t"/>
                <v:fill type="solid"/>
              </v:shape>
            </v:group>
            <v:group style="position:absolute;left:6019;top:8309;width:1728;height:257" coordorigin="6019,8309" coordsize="1728,257">
              <v:shape style="position:absolute;left:6019;top:8309;width:1728;height:257" coordorigin="6019,8309" coordsize="1728,257" path="m7747,8309l6019,8309,6019,8566,7747,8566,7747,8309xe" filled="t" fillcolor="#8063A1" stroked="f">
                <v:path arrowok="t"/>
                <v:fill type="solid"/>
              </v:shape>
            </v:group>
            <v:group style="position:absolute;left:6019;top:8052;width:864;height:257" coordorigin="6019,8052" coordsize="864,257">
              <v:shape style="position:absolute;left:6019;top:8052;width:864;height:257" coordorigin="6019,8052" coordsize="864,257" path="m6883,8052l6019,8052,6019,8309,6883,8309,6883,8052xe" filled="t" fillcolor="#4AACC5" stroked="f">
                <v:path arrowok="t"/>
                <v:fill type="solid"/>
              </v:shape>
            </v:group>
            <v:group style="position:absolute;left:6019;top:11263;width:1728;height:257" coordorigin="6019,11263" coordsize="1728,257">
              <v:shape style="position:absolute;left:6019;top:11263;width:1728;height:257" coordorigin="6019,11263" coordsize="1728,257" path="m7747,11263l6019,11263,6019,11520,7747,11520,7747,11263xe" filled="t" fillcolor="#8063A1" stroked="f">
                <v:path arrowok="t"/>
                <v:fill type="solid"/>
              </v:shape>
            </v:group>
            <v:group style="position:absolute;left:6019;top:11006;width:2160;height:257" coordorigin="6019,11006" coordsize="2160,257">
              <v:shape style="position:absolute;left:6019;top:11006;width:2160;height:257" coordorigin="6019,11006" coordsize="2160,257" path="m8179,11006l6019,11006,6019,11263,8179,11263,8179,11006xe" filled="t" fillcolor="#4AACC5" stroked="f">
                <v:path arrowok="t"/>
                <v:fill type="solid"/>
              </v:shape>
            </v:group>
            <v:group style="position:absolute;left:6019;top:5357;width:3027;height:257" coordorigin="6019,5357" coordsize="3027,257">
              <v:shape style="position:absolute;left:6019;top:5357;width:3027;height:257" coordorigin="6019,5357" coordsize="3027,257" path="m9046,5357l6019,5357,6019,5614,9046,5614,9046,5357xe" filled="t" fillcolor="#8063A1" stroked="f">
                <v:path arrowok="t"/>
                <v:fill type="solid"/>
              </v:shape>
            </v:group>
            <v:group style="position:absolute;left:6019;top:5100;width:864;height:257" coordorigin="6019,5100" coordsize="864,257">
              <v:shape style="position:absolute;left:6019;top:5100;width:864;height:257" coordorigin="6019,5100" coordsize="864,257" path="m6883,5100l6019,5100,6019,5357,6883,5357,6883,5100xe" filled="t" fillcolor="#4AACC5" stroked="f">
                <v:path arrowok="t"/>
                <v:fill type="solid"/>
              </v:shape>
            </v:group>
            <v:group style="position:absolute;left:6019;top:3878;width:2595;height:257" coordorigin="6019,3878" coordsize="2595,257">
              <v:shape style="position:absolute;left:6019;top:3878;width:2595;height:257" coordorigin="6019,3878" coordsize="2595,257" path="m8614,3878l6019,3878,6019,4135,8614,4135,8614,3878xe" filled="t" fillcolor="#8063A1" stroked="f">
                <v:path arrowok="t"/>
                <v:fill type="solid"/>
              </v:shape>
            </v:group>
            <v:group style="position:absolute;left:6019;top:3622;width:864;height:257" coordorigin="6019,3622" coordsize="864,257">
              <v:shape style="position:absolute;left:6019;top:3622;width:864;height:257" coordorigin="6019,3622" coordsize="864,257" path="m6883,3622l6019,3622,6019,3878,6883,3878,6883,3622xe" filled="t" fillcolor="#4AACC5" stroked="f">
                <v:path arrowok="t"/>
                <v:fill type="solid"/>
              </v:shape>
            </v:group>
            <v:group style="position:absolute;left:6019;top:12386;width:4323;height:2" coordorigin="6019,12386" coordsize="4323,2">
              <v:shape style="position:absolute;left:6019;top:12386;width:4323;height:2" coordorigin="6019,12386" coordsize="4323,0" path="m6019,12386l10342,12386e" filled="f" stroked="t" strokeweight=".72pt" strokecolor="#858585">
                <v:path arrowok="t"/>
              </v:shape>
            </v:group>
            <v:group style="position:absolute;left:6019;top:2050;width:2;height:10337" coordorigin="6019,2050" coordsize="2,10337">
              <v:shape style="position:absolute;left:6019;top:2050;width:2;height:10337" coordorigin="6019,2050" coordsize="0,10337" path="m6019,12386l6019,2050e" filled="f" stroked="t" strokeweight=".72pt" strokecolor="#858585">
                <v:path arrowok="t"/>
              </v:shape>
            </v:group>
            <v:group style="position:absolute;left:3595;top:13013;width:111;height:111" coordorigin="3595,13013" coordsize="111,111">
              <v:shape style="position:absolute;left:3595;top:13013;width:111;height:111" coordorigin="3595,13013" coordsize="111,111" path="m3595,13123l3706,13123,3706,13013,3595,13013,3595,13123xe" filled="t" fillcolor="#4AACC5" stroked="f">
                <v:path arrowok="t"/>
                <v:fill type="solid"/>
              </v:shape>
            </v:group>
            <v:group style="position:absolute;left:5429;top:13013;width:111;height:111" coordorigin="5429,13013" coordsize="111,111">
              <v:shape style="position:absolute;left:5429;top:13013;width:111;height:111" coordorigin="5429,13013" coordsize="111,111" path="m5429,13123l5539,13123,5539,13013,5429,13013,5429,13123xe" filled="t" fillcolor="#8063A1" stroked="f">
                <v:path arrowok="t"/>
                <v:fill type="solid"/>
              </v:shape>
            </v:group>
            <v:group style="position:absolute;left:5902;top:13013;width:111;height:111" coordorigin="5902,13013" coordsize="111,111">
              <v:shape style="position:absolute;left:5902;top:13013;width:111;height:111" coordorigin="5902,13013" coordsize="111,111" path="m5902,13123l6012,13123,6012,13013,5902,13013,5902,13123xe" filled="t" fillcolor="#9BBA58" stroked="f">
                <v:path arrowok="t"/>
                <v:fill type="solid"/>
              </v:shape>
            </v:group>
            <v:group style="position:absolute;left:6374;top:13013;width:111;height:111" coordorigin="6374,13013" coordsize="111,111">
              <v:shape style="position:absolute;left:6374;top:13013;width:111;height:111" coordorigin="6374,13013" coordsize="111,111" path="m6374,13123l6485,13123,6485,13013,6374,13013,6374,13123xe" filled="t" fillcolor="#C0504D" stroked="f">
                <v:path arrowok="t"/>
                <v:fill type="solid"/>
              </v:shape>
            </v:group>
            <v:group style="position:absolute;left:6847;top:13013;width:111;height:111" coordorigin="6847,13013" coordsize="111,111">
              <v:shape style="position:absolute;left:6847;top:13013;width:111;height:111" coordorigin="6847,13013" coordsize="111,111" path="m6847,13123l6958,13123,6958,13013,6847,13013,6847,13123xe" filled="t" fillcolor="#4F81BC" stroked="f">
                <v:path arrowok="t"/>
                <v:fill type="solid"/>
              </v:shape>
            </v:group>
            <v:group style="position:absolute;left:1425;top:1210;width:9360;height:12160" coordorigin="1425,1210" coordsize="9360,12160">
              <v:shape style="position:absolute;left:1425;top:1210;width:9360;height:12160" coordorigin="1425,1210" coordsize="9360,12160" path="m1425,13370l10785,13370,10785,1210e" filled="f" stroked="t" strokeweight=".75pt" strokecolor="#858585">
                <v:path arrowok="t"/>
              </v:shape>
              <v:shape style="position:absolute;left:1425;top:1210;width:9360;height:12160" coordorigin="1425,1210" coordsize="9360,12160" path="m1425,1210l1425,1337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5096" w:right="0"/>
        <w:jc w:val="left"/>
      </w:pPr>
      <w:r>
        <w:rPr>
          <w:spacing w:val="-1"/>
        </w:rPr>
        <w:t>0%</w:t>
      </w:r>
      <w:r>
        <w:rPr/>
        <w:t> </w:t>
      </w:r>
      <w:r>
        <w:rPr>
          <w:spacing w:val="42"/>
        </w:rPr>
        <w:t> </w:t>
      </w:r>
      <w:r>
        <w:rPr/>
        <w:t>10%</w:t>
      </w:r>
      <w:r>
        <w:rPr>
          <w:spacing w:val="37"/>
        </w:rPr>
        <w:t> </w:t>
      </w:r>
      <w:r>
        <w:rPr/>
        <w:t>20%</w:t>
      </w:r>
      <w:r>
        <w:rPr>
          <w:spacing w:val="36"/>
        </w:rPr>
        <w:t> </w:t>
      </w:r>
      <w:r>
        <w:rPr/>
        <w:t>30%</w:t>
      </w:r>
      <w:r>
        <w:rPr>
          <w:spacing w:val="37"/>
        </w:rPr>
        <w:t> </w:t>
      </w:r>
      <w:r>
        <w:rPr/>
        <w:t>40%</w:t>
      </w:r>
      <w:r>
        <w:rPr>
          <w:spacing w:val="37"/>
        </w:rPr>
        <w:t> </w:t>
      </w:r>
      <w:r>
        <w:rPr/>
        <w:t>50%</w:t>
      </w:r>
      <w:r>
        <w:rPr>
          <w:spacing w:val="37"/>
        </w:rPr>
        <w:t> </w:t>
      </w:r>
      <w:r>
        <w:rPr/>
        <w:t>60%</w:t>
      </w:r>
      <w:r>
        <w:rPr>
          <w:spacing w:val="36"/>
        </w:rPr>
        <w:t> </w:t>
      </w:r>
      <w:r>
        <w:rPr/>
        <w:t>70%</w:t>
      </w:r>
      <w:r>
        <w:rPr>
          <w:spacing w:val="37"/>
        </w:rPr>
        <w:t> </w:t>
      </w:r>
      <w:r>
        <w:rPr/>
        <w:t>80%</w:t>
      </w:r>
      <w:r>
        <w:rPr>
          <w:spacing w:val="37"/>
        </w:rPr>
        <w:t> </w:t>
      </w:r>
      <w:r>
        <w:rPr/>
        <w:t>90%</w:t>
      </w:r>
      <w:r>
        <w:rPr>
          <w:spacing w:val="-12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6" w:val="left" w:leader="none"/>
          <w:tab w:pos="5259" w:val="left" w:leader="none"/>
          <w:tab w:pos="5732" w:val="left" w:leader="none"/>
          <w:tab w:pos="6205" w:val="left" w:leader="none"/>
        </w:tabs>
        <w:spacing w:line="240" w:lineRule="auto" w:before="59"/>
        <w:ind w:left="295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778" w:right="2495" w:hanging="1033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124.875pt;margin-top:-7.406311pt;width:360.75pt;height:494.75pt;mso-position-horizontal-relative:page;mso-position-vertical-relative:paragraph;z-index:-12868" coordorigin="2498,-148" coordsize="7215,9895">
            <v:group style="position:absolute;left:3595;top:9383;width:111;height:111" coordorigin="3595,9383" coordsize="111,111">
              <v:shape style="position:absolute;left:3595;top:9383;width:111;height:111" coordorigin="3595,9383" coordsize="111,111" path="m3595,9493l3706,9493,3706,9383,3595,9383,3595,9493xe" filled="t" fillcolor="#4F81BC" stroked="f">
                <v:path arrowok="t"/>
                <v:fill type="solid"/>
              </v:shape>
            </v:group>
            <v:group style="position:absolute;left:5429;top:9383;width:111;height:111" coordorigin="5429,9383" coordsize="111,111">
              <v:shape style="position:absolute;left:5429;top:9383;width:111;height:111" coordorigin="5429,9383" coordsize="111,111" path="m5429,9493l5539,9493,5539,9383,5429,9383,5429,9493xe" filled="t" fillcolor="#C0504D" stroked="f">
                <v:path arrowok="t"/>
                <v:fill type="solid"/>
              </v:shape>
            </v:group>
            <v:group style="position:absolute;left:5902;top:9383;width:111;height:111" coordorigin="5902,9383" coordsize="111,111">
              <v:shape style="position:absolute;left:5902;top:9383;width:111;height:111" coordorigin="5902,9383" coordsize="111,111" path="m5902,9493l6012,9493,6012,9383,5902,9383,5902,9493xe" filled="t" fillcolor="#9BBA58" stroked="f">
                <v:path arrowok="t"/>
                <v:fill type="solid"/>
              </v:shape>
            </v:group>
            <v:group style="position:absolute;left:6374;top:9383;width:111;height:111" coordorigin="6374,9383" coordsize="111,111">
              <v:shape style="position:absolute;left:6374;top:9383;width:111;height:111" coordorigin="6374,9383" coordsize="111,111" path="m6374,9493l6485,9493,6485,9383,6374,9383,6374,9493xe" filled="t" fillcolor="#8063A1" stroked="f">
                <v:path arrowok="t"/>
                <v:fill type="solid"/>
              </v:shape>
            </v:group>
            <v:group style="position:absolute;left:6847;top:9383;width:111;height:111" coordorigin="6847,9383" coordsize="111,111">
              <v:shape style="position:absolute;left:6847;top:9383;width:111;height:111" coordorigin="6847,9383" coordsize="111,111" path="m6847,9493l6958,9493,6958,9383,6847,9383,6847,9493xe" filled="t" fillcolor="#4AACC5" stroked="f">
                <v:path arrowok="t"/>
                <v:fill type="solid"/>
              </v:shape>
            </v:group>
            <v:group style="position:absolute;left:2505;top:-141;width:7200;height:9880" coordorigin="2505,-141" coordsize="7200,9880">
              <v:shape style="position:absolute;left:2505;top:-141;width:7200;height:9880" coordorigin="2505,-141" coordsize="7200,9880" path="m2505,9739l9705,9739,9705,-141,2505,-141,2505,973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that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influenced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4"/>
          <w:sz w:val="36"/>
        </w:rPr>
        <w:t>m</w:t>
      </w:r>
      <w:r>
        <w:rPr>
          <w:rFonts w:ascii="Calibri"/>
          <w:b/>
          <w:spacing w:val="-5"/>
          <w:sz w:val="36"/>
        </w:rPr>
        <w:t>y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41"/>
          <w:w w:val="99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work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532" w:right="0"/>
        <w:jc w:val="left"/>
      </w:pPr>
      <w:r>
        <w:rPr/>
        <w:pict>
          <v:shape style="position:absolute;margin-left:249.360001pt;margin-top:-85.588531pt;width:214.45pt;height:381.25pt;mso-position-horizontal-relative:page;mso-position-vertical-relative:paragraph;z-index:-128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7"/>
                    <w:gridCol w:w="427"/>
                    <w:gridCol w:w="854"/>
                    <w:gridCol w:w="2134"/>
                  </w:tblGrid>
                  <w:tr>
                    <w:trPr>
                      <w:trHeight w:val="247" w:hRule="exact"/>
                    </w:trPr>
                    <w:tc>
                      <w:tcPr>
                        <w:tcW w:w="426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12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2134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2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426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3842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3842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426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12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12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426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852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34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9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384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9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6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School's</w:t>
      </w:r>
      <w:r>
        <w:rPr>
          <w:spacing w:val="-18"/>
        </w:rPr>
        <w:t> </w:t>
      </w:r>
      <w:r>
        <w:rPr/>
        <w:t>leadership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915" w:right="0"/>
        <w:jc w:val="left"/>
      </w:pPr>
      <w:r>
        <w:rPr>
          <w:spacing w:val="-1"/>
        </w:rPr>
        <w:t>Flexible</w:t>
      </w:r>
      <w:r>
        <w:rPr>
          <w:spacing w:val="-13"/>
        </w:rPr>
        <w:t> </w:t>
      </w:r>
      <w:r>
        <w:rPr/>
        <w:t>work</w:t>
      </w:r>
      <w:r>
        <w:rPr>
          <w:spacing w:val="-10"/>
        </w:rPr>
        <w:t> </w:t>
      </w:r>
      <w:r>
        <w:rPr>
          <w:spacing w:val="-1"/>
        </w:rPr>
        <w:t>environment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tabs>
          <w:tab w:pos="3954" w:val="left" w:leader="none"/>
          <w:tab w:pos="4808" w:val="left" w:leader="none"/>
          <w:tab w:pos="5662" w:val="left" w:leader="none"/>
          <w:tab w:pos="6516" w:val="left" w:leader="none"/>
          <w:tab w:pos="7319" w:val="left" w:leader="none"/>
        </w:tabs>
        <w:spacing w:line="240" w:lineRule="auto" w:before="59"/>
        <w:ind w:left="3151" w:right="0"/>
        <w:jc w:val="left"/>
      </w:pPr>
      <w:r>
        <w:rPr>
          <w:spacing w:val="-1"/>
        </w:rPr>
        <w:t>0%</w:t>
        <w:tab/>
      </w:r>
      <w:r>
        <w:rPr/>
        <w:t>20%</w:t>
        <w:tab/>
        <w:t>40%</w:t>
        <w:tab/>
        <w:t>60%</w:t>
        <w:tab/>
        <w:t>80%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3866" w:val="left" w:leader="none"/>
          <w:tab w:pos="4339" w:val="left" w:leader="none"/>
          <w:tab w:pos="4812" w:val="left" w:leader="none"/>
          <w:tab w:pos="5285" w:val="left" w:leader="none"/>
        </w:tabs>
        <w:spacing w:line="240" w:lineRule="auto" w:before="59"/>
        <w:ind w:left="203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5" w:top="1040" w:bottom="1200" w:left="172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Parents/Community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11" w:right="2272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4.375pt;margin-top:-7.856304pt;width:441.75pt;height:219.75pt;mso-position-horizontal-relative:page;mso-position-vertical-relative:paragraph;z-index:-12866" coordorigin="1688,-157" coordsize="8835,4395">
            <v:group style="position:absolute;left:5354;top:3875;width:111;height:111" coordorigin="5354,3875" coordsize="111,111">
              <v:shape style="position:absolute;left:5354;top:3875;width:111;height:111" coordorigin="5354,3875" coordsize="111,111" path="m5354,3986l5465,3986,5465,3875,5354,3875,5354,3986xe" filled="t" fillcolor="#4F81BC" stroked="f">
                <v:path arrowok="t"/>
                <v:fill type="solid"/>
              </v:shape>
            </v:group>
            <v:group style="position:absolute;left:1695;top:-150;width:8820;height:4380" coordorigin="1695,-150" coordsize="8820,4380">
              <v:shape style="position:absolute;left:1695;top:-150;width:8820;height:4380" coordorigin="1695,-150" coordsize="8820,4380" path="m1695,4230l10515,4230,10515,-149e" filled="f" stroked="t" strokeweight=".75pt" strokecolor="#858585">
                <v:path arrowok="t"/>
              </v:shape>
              <v:shape style="position:absolute;left:1695;top:-150;width:8820;height:4380" coordorigin="1695,-150" coordsize="8820,4380" path="m1695,-149l1695,423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Considered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leaving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because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sz w:val="36"/>
        </w:rPr>
      </w:r>
    </w:p>
    <w:p>
      <w:pPr>
        <w:spacing w:before="0"/>
        <w:ind w:left="111" w:right="226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these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footerReference w:type="default" r:id="rId17"/>
          <w:pgSz w:w="12240" w:h="15840"/>
          <w:pgMar w:footer="1015" w:header="0" w:top="860" w:bottom="1200" w:left="800" w:right="780"/>
          <w:cols w:num="2" w:equalWidth="0">
            <w:col w:w="1946" w:space="164"/>
            <w:col w:w="8550"/>
          </w:cols>
        </w:sectPr>
      </w:pP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025" w:right="0"/>
        <w:jc w:val="left"/>
      </w:pPr>
      <w:r>
        <w:rPr/>
        <w:pict>
          <v:shape style="position:absolute;margin-left:184.679993pt;margin-top:-16.808487pt;width:319.6pt;height:106.35pt;mso-position-horizontal-relative:page;mso-position-vertical-relative:paragraph;z-index:-128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4"/>
                    <w:gridCol w:w="5604"/>
                  </w:tblGrid>
                  <w:tr>
                    <w:trPr>
                      <w:trHeight w:val="226" w:hRule="exact"/>
                    </w:trPr>
                    <w:tc>
                      <w:tcPr>
                        <w:tcW w:w="6370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7" w:hRule="exact"/>
                    </w:trPr>
                    <w:tc>
                      <w:tcPr>
                        <w:tcW w:w="766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370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382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9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370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leadership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075" w:right="0"/>
        <w:jc w:val="left"/>
      </w:pPr>
      <w:r>
        <w:rPr/>
        <w:t>Bullying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tabs>
          <w:tab w:pos="3366" w:val="left" w:leader="none"/>
          <w:tab w:pos="4003" w:val="left" w:leader="none"/>
          <w:tab w:pos="4641" w:val="left" w:leader="none"/>
          <w:tab w:pos="5278" w:val="left" w:leader="none"/>
          <w:tab w:pos="5915" w:val="left" w:leader="none"/>
          <w:tab w:pos="6552" w:val="left" w:leader="none"/>
          <w:tab w:pos="7189" w:val="left" w:leader="none"/>
          <w:tab w:pos="7826" w:val="left" w:leader="none"/>
          <w:tab w:pos="8463" w:val="left" w:leader="none"/>
          <w:tab w:pos="9049" w:val="left" w:leader="none"/>
        </w:tabs>
        <w:spacing w:line="240" w:lineRule="auto" w:before="59"/>
        <w:ind w:left="2780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spacing w:line="240" w:lineRule="auto" w:before="59"/>
        <w:ind w:left="2423" w:right="2239"/>
        <w:jc w:val="center"/>
      </w:pPr>
      <w:r>
        <w:rPr/>
        <w:t>%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respondents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7"/>
        <w:ind w:left="3544" w:right="1799" w:hanging="922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97.125pt;margin-top:-6.586332pt;width:415.75pt;height:385.75pt;mso-position-horizontal-relative:page;mso-position-vertical-relative:paragraph;z-index:-12865" coordorigin="1943,-132" coordsize="8315,7715">
            <v:group style="position:absolute;left:3703;top:7219;width:111;height:111" coordorigin="3703,7219" coordsize="111,111">
              <v:shape style="position:absolute;left:3703;top:7219;width:111;height:111" coordorigin="3703,7219" coordsize="111,111" path="m3703,7329l3814,7329,3814,7219,3703,7219,3703,7329xe" filled="t" fillcolor="#4F81BC" stroked="f">
                <v:path arrowok="t"/>
                <v:fill type="solid"/>
              </v:shape>
            </v:group>
            <v:group style="position:absolute;left:5580;top:7219;width:111;height:111" coordorigin="5580,7219" coordsize="111,111">
              <v:shape style="position:absolute;left:5580;top:7219;width:111;height:111" coordorigin="5580,7219" coordsize="111,111" path="m5580,7329l5690,7329,5690,7219,5580,7219,5580,7329xe" filled="t" fillcolor="#C0504D" stroked="f">
                <v:path arrowok="t"/>
                <v:fill type="solid"/>
              </v:shape>
            </v:group>
            <v:group style="position:absolute;left:6046;top:7219;width:111;height:111" coordorigin="6046,7219" coordsize="111,111">
              <v:shape style="position:absolute;left:6046;top:7219;width:111;height:111" coordorigin="6046,7219" coordsize="111,111" path="m6046,7329l6156,7329,6156,7219,6046,7219,6046,7329xe" filled="t" fillcolor="#9BBA58" stroked="f">
                <v:path arrowok="t"/>
                <v:fill type="solid"/>
              </v:shape>
            </v:group>
            <v:group style="position:absolute;left:6514;top:7219;width:108;height:111" coordorigin="6514,7219" coordsize="108,111">
              <v:shape style="position:absolute;left:6514;top:7219;width:108;height:111" coordorigin="6514,7219" coordsize="108,111" path="m6514,7329l6622,7329,6622,7219,6514,7219,6514,7329xe" filled="t" fillcolor="#8063A1" stroked="f">
                <v:path arrowok="t"/>
                <v:fill type="solid"/>
              </v:shape>
            </v:group>
            <v:group style="position:absolute;left:6979;top:7219;width:111;height:111" coordorigin="6979,7219" coordsize="111,111">
              <v:shape style="position:absolute;left:6979;top:7219;width:111;height:111" coordorigin="6979,7219" coordsize="111,111" path="m6979,7329l7090,7329,7090,7219,6979,7219,6979,7329xe" filled="t" fillcolor="#4AACC5" stroked="f">
                <v:path arrowok="t"/>
                <v:fill type="solid"/>
              </v:shape>
            </v:group>
            <v:group style="position:absolute;left:1950;top:-124;width:8300;height:7700" coordorigin="1950,-124" coordsize="8300,7700">
              <v:shape style="position:absolute;left:1950;top:-124;width:8300;height:7700" coordorigin="1950,-124" coordsize="8300,7700" path="m1950,7576l10250,7576,10250,-124,1950,-124,1950,7576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Importance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send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your</w:t>
      </w:r>
      <w:r>
        <w:rPr>
          <w:rFonts w:ascii="Calibri"/>
          <w:b/>
          <w:spacing w:val="31"/>
          <w:sz w:val="36"/>
        </w:rPr>
        <w:t> </w:t>
      </w:r>
      <w:r>
        <w:rPr>
          <w:rFonts w:ascii="Calibri"/>
          <w:b/>
          <w:spacing w:val="-1"/>
          <w:sz w:val="36"/>
        </w:rPr>
        <w:t>child(ren)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280" w:right="0"/>
        <w:jc w:val="left"/>
      </w:pPr>
      <w:r>
        <w:rPr/>
        <w:pict>
          <v:shape style="position:absolute;margin-left:200.160004pt;margin-top:-126.418503pt;width:291pt;height:272.3pt;mso-position-horizontal-relative:page;mso-position-vertical-relative:paragraph;z-index:-128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"/>
                    <w:gridCol w:w="175"/>
                    <w:gridCol w:w="1044"/>
                    <w:gridCol w:w="2318"/>
                    <w:gridCol w:w="2088"/>
                  </w:tblGrid>
                  <w:tr>
                    <w:trPr>
                      <w:trHeight w:val="355" w:hRule="exact"/>
                    </w:trPr>
                    <w:tc>
                      <w:tcPr>
                        <w:tcW w:w="5798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3710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1392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4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348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4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5798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5798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Private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setting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3616" w:val="left" w:leader="none"/>
          <w:tab w:pos="4196" w:val="left" w:leader="none"/>
          <w:tab w:pos="4776" w:val="left" w:leader="none"/>
          <w:tab w:pos="5356" w:val="left" w:leader="none"/>
          <w:tab w:pos="5936" w:val="left" w:leader="none"/>
          <w:tab w:pos="6516" w:val="left" w:leader="none"/>
          <w:tab w:pos="7095" w:val="left" w:leader="none"/>
          <w:tab w:pos="7675" w:val="left" w:leader="none"/>
          <w:tab w:pos="8255" w:val="left" w:leader="none"/>
        </w:tabs>
        <w:spacing w:line="240" w:lineRule="auto" w:before="59"/>
        <w:ind w:left="3087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39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37" w:val="left" w:leader="none"/>
          <w:tab w:pos="5403" w:val="left" w:leader="none"/>
          <w:tab w:pos="5869" w:val="left" w:leader="none"/>
          <w:tab w:pos="6336" w:val="left" w:leader="none"/>
        </w:tabs>
        <w:spacing w:line="240" w:lineRule="auto" w:before="59"/>
        <w:ind w:left="3060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208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Parent/Community</w:t>
      </w:r>
      <w:r>
        <w:rPr>
          <w:rFonts w:ascii="Calibri"/>
          <w:b/>
          <w:spacing w:val="-18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8"/>
          <w:pgSz w:w="12240" w:h="15840"/>
          <w:pgMar w:footer="1015" w:header="0" w:top="1040" w:bottom="1200" w:left="1240" w:right="780"/>
          <w:pgNumType w:start="31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435" w:val="left" w:leader="none"/>
        </w:tabs>
        <w:spacing w:line="240" w:lineRule="auto" w:before="0" w:after="0"/>
        <w:ind w:left="336" w:right="0" w:hanging="199"/>
        <w:jc w:val="left"/>
      </w:pP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strong</w:t>
      </w:r>
      <w:r>
        <w:rPr>
          <w:spacing w:val="-6"/>
        </w:rPr>
        <w:t> </w:t>
      </w:r>
      <w:r>
        <w:rPr/>
        <w:t>culture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collaboration</w:t>
      </w:r>
      <w:r>
        <w:rPr>
          <w:spacing w:val="-5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/>
        <w:t>all</w:t>
      </w:r>
      <w:r>
        <w:rPr>
          <w:spacing w:val="-6"/>
        </w:rPr>
        <w:t> </w:t>
      </w:r>
      <w:r>
        <w:rPr/>
        <w:t>levels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advance</w:t>
      </w:r>
      <w:r>
        <w:rPr>
          <w:spacing w:val="-8"/>
        </w:rPr>
        <w:t> </w:t>
      </w:r>
      <w:r>
        <w:rPr/>
        <w:t>excellence.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25%</w:t>
      </w:r>
      <w:r>
        <w:rPr/>
      </w:r>
    </w:p>
    <w:p>
      <w:pPr>
        <w:pStyle w:val="BodyText"/>
        <w:spacing w:line="240" w:lineRule="auto" w:before="31"/>
        <w:ind w:left="366" w:right="0"/>
        <w:jc w:val="left"/>
      </w:pPr>
      <w:r>
        <w:rPr>
          <w:spacing w:val="-1"/>
        </w:rPr>
        <w:t>9%</w:t>
      </w:r>
      <w:r>
        <w:rPr/>
      </w:r>
    </w:p>
    <w:p>
      <w:pPr>
        <w:pStyle w:val="BodyText"/>
        <w:spacing w:line="240" w:lineRule="auto" w:before="30"/>
        <w:ind w:left="137" w:right="0"/>
        <w:jc w:val="left"/>
      </w:pPr>
      <w:r>
        <w:rPr>
          <w:spacing w:val="-1"/>
        </w:rPr>
        <w:t>4%</w:t>
      </w:r>
      <w:r>
        <w:rPr/>
      </w:r>
    </w:p>
    <w:p>
      <w:pPr>
        <w:pStyle w:val="BodyText"/>
        <w:spacing w:line="240" w:lineRule="auto" w:before="31"/>
        <w:ind w:left="228" w:right="0"/>
        <w:jc w:val="left"/>
      </w:pPr>
      <w:r>
        <w:rPr>
          <w:spacing w:val="-1"/>
        </w:rPr>
        <w:t>6%</w:t>
      </w:r>
      <w:r>
        <w:rPr/>
      </w:r>
    </w:p>
    <w:p>
      <w:pPr>
        <w:spacing w:before="59"/>
        <w:ind w:left="13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4551" w:space="358"/>
            <w:col w:w="1442" w:space="981"/>
            <w:col w:w="2888"/>
          </w:cols>
        </w:sect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52" w:right="0"/>
        <w:jc w:val="left"/>
      </w:pPr>
      <w:r>
        <w:rPr/>
        <w:t>19.</w:t>
      </w:r>
      <w:r>
        <w:rPr>
          <w:spacing w:val="-9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takes</w:t>
      </w:r>
      <w:r>
        <w:rPr>
          <w:spacing w:val="-6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tabs>
          <w:tab w:pos="5045" w:val="left" w:leader="none"/>
        </w:tabs>
        <w:spacing w:line="232" w:lineRule="exact" w:before="15"/>
        <w:ind w:left="1025" w:right="0" w:hanging="725"/>
        <w:jc w:val="left"/>
      </w:pPr>
      <w:r>
        <w:rPr>
          <w:position w:val="1"/>
        </w:rPr>
        <w:t>the</w:t>
      </w:r>
      <w:r>
        <w:rPr>
          <w:spacing w:val="-14"/>
          <w:position w:val="1"/>
        </w:rPr>
        <w:t> </w:t>
      </w:r>
      <w:r>
        <w:rPr>
          <w:position w:val="1"/>
        </w:rPr>
        <w:t>development</w:t>
      </w:r>
      <w:r>
        <w:rPr>
          <w:spacing w:val="-13"/>
          <w:position w:val="1"/>
        </w:rPr>
        <w:t> </w:t>
      </w:r>
      <w:r>
        <w:rPr>
          <w:position w:val="1"/>
        </w:rPr>
        <w:t>and</w:t>
      </w:r>
      <w:r>
        <w:rPr>
          <w:spacing w:val="-15"/>
          <w:position w:val="1"/>
        </w:rPr>
        <w:t> </w:t>
      </w:r>
      <w:r>
        <w:rPr>
          <w:position w:val="1"/>
        </w:rPr>
        <w:t>oversight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school</w:t>
      </w:r>
      <w:r>
        <w:rPr>
          <w:spacing w:val="-13"/>
          <w:position w:val="1"/>
        </w:rPr>
        <w:t> </w:t>
      </w:r>
      <w:r>
        <w:rPr>
          <w:position w:val="1"/>
        </w:rPr>
        <w:t>programs,</w:t>
        <w:tab/>
      </w:r>
      <w:r>
        <w:rPr>
          <w:spacing w:val="-1"/>
        </w:rPr>
        <w:t>7%</w:t>
      </w:r>
      <w:r>
        <w:rPr>
          <w:spacing w:val="28"/>
          <w:w w:val="99"/>
        </w:rPr>
        <w:t> </w:t>
      </w:r>
      <w:r>
        <w:rPr>
          <w:spacing w:val="-1"/>
        </w:rPr>
        <w:t>personnel, and </w:t>
      </w:r>
      <w:r>
        <w:rPr/>
        <w:t>school</w:t>
      </w:r>
      <w:r>
        <w:rPr>
          <w:spacing w:val="-4"/>
        </w:rPr>
        <w:t> </w:t>
      </w:r>
      <w:r>
        <w:rPr/>
        <w:t>operations.</w:t>
        <w:tab/>
      </w:r>
      <w:r>
        <w:rPr>
          <w:spacing w:val="-1"/>
          <w:position w:val="-3"/>
        </w:rPr>
        <w:t>4%</w:t>
      </w:r>
      <w:r>
        <w:rPr/>
      </w:r>
    </w:p>
    <w:p>
      <w:pPr>
        <w:pStyle w:val="BodyText"/>
        <w:spacing w:line="240" w:lineRule="auto" w:before="80"/>
        <w:ind w:right="319"/>
        <w:jc w:val="right"/>
      </w:pPr>
      <w:r>
        <w:rPr>
          <w:spacing w:val="-1"/>
          <w:w w:val="95"/>
        </w:rPr>
        <w:t>0%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52" w:right="0"/>
        <w:jc w:val="left"/>
      </w:pPr>
      <w:r>
        <w:rPr>
          <w:spacing w:val="-1"/>
        </w:rPr>
        <w:t>26%</w:t>
      </w:r>
      <w:r>
        <w:rPr/>
      </w:r>
    </w:p>
    <w:p>
      <w:pPr>
        <w:spacing w:before="59"/>
        <w:ind w:left="2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5426" w:space="374"/>
            <w:col w:w="597" w:space="1095"/>
            <w:col w:w="2728"/>
          </w:cols>
        </w:sect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94" w:right="0" w:hanging="20"/>
        <w:jc w:val="left"/>
      </w:pPr>
      <w:r>
        <w:rPr/>
        <w:t>18.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involves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culture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spacing w:line="242" w:lineRule="exact"/>
        <w:ind w:left="1018" w:right="0"/>
        <w:jc w:val="left"/>
      </w:pPr>
      <w:r>
        <w:rPr>
          <w:spacing w:val="-1"/>
        </w:rPr>
        <w:t>embodies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mission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vision.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240" w:lineRule="auto"/>
        <w:ind w:left="4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0" w:lineRule="auto" w:before="30"/>
        <w:ind w:left="175" w:right="0"/>
        <w:jc w:val="left"/>
      </w:pPr>
      <w:r>
        <w:rPr>
          <w:spacing w:val="-1"/>
        </w:rPr>
        <w:t>4%</w:t>
      </w:r>
      <w:r>
        <w:rPr/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75" w:right="0"/>
        <w:jc w:val="left"/>
      </w:pPr>
      <w:r>
        <w:rPr>
          <w:spacing w:val="-1"/>
          <w:w w:val="95"/>
        </w:rPr>
        <w:t>29%</w:t>
      </w:r>
      <w:r>
        <w:rPr/>
      </w:r>
    </w:p>
    <w:p>
      <w:pPr>
        <w:spacing w:before="59"/>
        <w:ind w:left="1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51%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4" w:equalWidth="0">
            <w:col w:w="4552" w:space="318"/>
            <w:col w:w="794" w:space="349"/>
            <w:col w:w="520" w:space="486"/>
            <w:col w:w="3201"/>
          </w:cols>
        </w:sectPr>
      </w:pPr>
    </w:p>
    <w:p>
      <w:pPr>
        <w:pStyle w:val="BodyText"/>
        <w:spacing w:line="240" w:lineRule="auto" w:before="31"/>
        <w:ind w:left="297" w:right="0"/>
        <w:jc w:val="center"/>
      </w:pPr>
      <w:r>
        <w:rPr>
          <w:spacing w:val="-1"/>
        </w:rPr>
        <w:t>6%</w:t>
      </w:r>
      <w:r>
        <w:rPr/>
      </w:r>
    </w:p>
    <w:p>
      <w:pPr>
        <w:spacing w:line="160" w:lineRule="exact" w:before="17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189" w:lineRule="exact"/>
        <w:ind w:left="223" w:right="0"/>
        <w:jc w:val="left"/>
      </w:pPr>
      <w:r>
        <w:rPr/>
        <w:t>17.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realize</w:t>
      </w:r>
      <w:r>
        <w:rPr/>
      </w:r>
    </w:p>
    <w:p>
      <w:pPr>
        <w:pStyle w:val="BodyText"/>
        <w:tabs>
          <w:tab w:pos="4570" w:val="left" w:leader="none"/>
        </w:tabs>
        <w:spacing w:line="259" w:lineRule="exact"/>
        <w:ind w:right="0"/>
        <w:jc w:val="right"/>
      </w:pPr>
      <w:r>
        <w:rPr/>
        <w:t>and</w:t>
      </w:r>
      <w:r>
        <w:rPr>
          <w:spacing w:val="-4"/>
        </w:rPr>
        <w:t> </w:t>
      </w:r>
      <w:r>
        <w:rPr/>
        <w:t>implement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school's</w:t>
      </w:r>
      <w:r>
        <w:rPr>
          <w:spacing w:val="-2"/>
        </w:rPr>
        <w:t> </w:t>
      </w:r>
      <w:r>
        <w:rPr/>
        <w:t>mission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vision.</w:t>
        <w:tab/>
      </w:r>
      <w:r>
        <w:rPr>
          <w:spacing w:val="-1"/>
          <w:w w:val="95"/>
          <w:position w:val="11"/>
        </w:rPr>
        <w:t>4%</w:t>
      </w:r>
      <w:r>
        <w:rPr/>
      </w:r>
    </w:p>
    <w:p>
      <w:pPr>
        <w:pStyle w:val="BodyText"/>
        <w:spacing w:line="204" w:lineRule="exact"/>
        <w:ind w:right="0"/>
        <w:jc w:val="right"/>
      </w:pPr>
      <w:r>
        <w:rPr>
          <w:spacing w:val="-1"/>
          <w:w w:val="95"/>
        </w:rPr>
        <w:t>4%</w:t>
      </w:r>
      <w:r>
        <w:rPr/>
      </w:r>
    </w:p>
    <w:p>
      <w:pPr>
        <w:pStyle w:val="BodyText"/>
        <w:spacing w:line="240" w:lineRule="auto" w:before="30"/>
        <w:ind w:right="182"/>
        <w:jc w:val="right"/>
      </w:pPr>
      <w:r>
        <w:rPr>
          <w:spacing w:val="-1"/>
          <w:w w:val="95"/>
        </w:rPr>
        <w:t>0%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223" w:right="0"/>
        <w:jc w:val="left"/>
      </w:pPr>
      <w:r>
        <w:rPr>
          <w:spacing w:val="-1"/>
          <w:w w:val="95"/>
        </w:rPr>
        <w:t>25%</w:t>
      </w:r>
      <w:r>
        <w:rPr/>
      </w:r>
    </w:p>
    <w:p>
      <w:pPr>
        <w:spacing w:before="59"/>
        <w:ind w:left="22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5290" w:space="493"/>
            <w:col w:w="568" w:space="1353"/>
            <w:col w:w="2516"/>
          </w:cols>
        </w:sect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5228" w:val="left" w:leader="none"/>
        </w:tabs>
        <w:spacing w:line="240" w:lineRule="auto"/>
        <w:ind w:left="299" w:right="0" w:hanging="195"/>
        <w:jc w:val="left"/>
      </w:pPr>
      <w:r>
        <w:rPr/>
        <w:t>16.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effectively</w:t>
      </w:r>
      <w:r>
        <w:rPr>
          <w:spacing w:val="-6"/>
        </w:rPr>
        <w:t> </w:t>
      </w:r>
      <w:r>
        <w:rPr/>
        <w:t>carries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its</w:t>
      </w:r>
      <w:r>
        <w:rPr>
          <w:spacing w:val="24"/>
          <w:w w:val="99"/>
        </w:rPr>
        <w:t> </w:t>
      </w:r>
      <w:r>
        <w:rPr>
          <w:spacing w:val="-1"/>
          <w:position w:val="1"/>
        </w:rPr>
        <w:t>responsibilities</w:t>
      </w:r>
      <w:r>
        <w:rPr>
          <w:spacing w:val="-3"/>
          <w:position w:val="1"/>
        </w:rPr>
        <w:t> </w:t>
      </w:r>
      <w:r>
        <w:rPr>
          <w:spacing w:val="1"/>
          <w:position w:val="1"/>
        </w:rPr>
        <w:t>in</w:t>
      </w:r>
      <w:r>
        <w:rPr>
          <w:spacing w:val="-3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areas</w:t>
      </w:r>
      <w:r>
        <w:rPr>
          <w:spacing w:val="-3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faith</w:t>
      </w:r>
      <w:r>
        <w:rPr>
          <w:spacing w:val="-3"/>
          <w:position w:val="1"/>
        </w:rPr>
        <w:t> </w:t>
      </w:r>
      <w:r>
        <w:rPr>
          <w:position w:val="1"/>
        </w:rPr>
        <w:t>formation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and</w:t>
        <w:tab/>
      </w:r>
      <w:r>
        <w:rPr>
          <w:spacing w:val="-1"/>
        </w:rPr>
        <w:t>8%</w:t>
      </w:r>
      <w:r>
        <w:rPr/>
      </w:r>
    </w:p>
    <w:p>
      <w:pPr>
        <w:pStyle w:val="BodyText"/>
        <w:tabs>
          <w:tab w:pos="3697" w:val="left" w:leader="none"/>
        </w:tabs>
        <w:spacing w:line="272" w:lineRule="exact"/>
        <w:ind w:right="182"/>
        <w:jc w:val="right"/>
      </w:pPr>
      <w:r>
        <w:rPr>
          <w:spacing w:val="-1"/>
        </w:rPr>
        <w:t>instructional </w:t>
      </w:r>
      <w:r>
        <w:rPr/>
        <w:t>leadership.</w:t>
        <w:tab/>
      </w:r>
      <w:r>
        <w:rPr>
          <w:spacing w:val="-1"/>
          <w:w w:val="95"/>
          <w:position w:val="-3"/>
        </w:rPr>
        <w:t>4%</w:t>
      </w:r>
      <w:r>
        <w:rPr/>
      </w:r>
    </w:p>
    <w:p>
      <w:pPr>
        <w:pStyle w:val="BodyText"/>
        <w:spacing w:line="240" w:lineRule="auto" w:before="33"/>
        <w:ind w:right="274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05" w:right="0"/>
        <w:jc w:val="left"/>
      </w:pPr>
      <w:r>
        <w:rPr>
          <w:spacing w:val="-1"/>
          <w:w w:val="95"/>
        </w:rPr>
        <w:t>29%</w:t>
      </w:r>
      <w:r>
        <w:rPr/>
      </w:r>
    </w:p>
    <w:p>
      <w:pPr>
        <w:spacing w:before="59"/>
        <w:ind w:left="1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57%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5473" w:space="611"/>
            <w:col w:w="450" w:space="830"/>
            <w:col w:w="2856"/>
          </w:cols>
        </w:sectPr>
      </w:pPr>
    </w:p>
    <w:p>
      <w:pPr>
        <w:spacing w:line="160" w:lineRule="exact" w:before="17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pStyle w:val="BodyText"/>
        <w:spacing w:line="240" w:lineRule="auto" w:before="109"/>
        <w:ind w:left="296" w:right="7" w:hanging="118"/>
        <w:jc w:val="left"/>
      </w:pPr>
      <w:r>
        <w:rPr/>
        <w:t>15.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5"/>
        </w:rPr>
        <w:t> </w:t>
      </w:r>
      <w:r>
        <w:rPr/>
        <w:t>(such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board),</w:t>
      </w:r>
      <w:r>
        <w:rPr>
          <w:spacing w:val="-3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collaboration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</w:t>
      </w:r>
      <w:r>
        <w:rPr>
          <w:spacing w:val="-11"/>
        </w:rPr>
        <w:t> </w:t>
      </w:r>
      <w:r>
        <w:rPr/>
        <w:t>administration,</w:t>
      </w:r>
      <w:r>
        <w:rPr>
          <w:spacing w:val="-8"/>
        </w:rPr>
        <w:t> </w:t>
      </w:r>
      <w:r>
        <w:rPr>
          <w:spacing w:val="-1"/>
        </w:rPr>
        <w:t>takes</w:t>
      </w:r>
      <w:r>
        <w:rPr/>
      </w:r>
    </w:p>
    <w:p>
      <w:pPr>
        <w:pStyle w:val="BodyText"/>
        <w:spacing w:line="240" w:lineRule="auto"/>
        <w:ind w:left="169" w:right="0"/>
        <w:jc w:val="center"/>
      </w:pPr>
      <w:r>
        <w:rPr>
          <w:spacing w:val="-1"/>
        </w:rPr>
        <w:t>responsibility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monitoring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faithful</w:t>
      </w:r>
      <w:r>
        <w:rPr>
          <w:spacing w:val="51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mission,</w:t>
      </w:r>
      <w:r>
        <w:rPr>
          <w:spacing w:val="-5"/>
        </w:rPr>
        <w:t> </w:t>
      </w:r>
      <w:r>
        <w:rPr/>
        <w:t>academically</w:t>
      </w:r>
      <w:r>
        <w:rPr>
          <w:spacing w:val="-5"/>
        </w:rPr>
        <w:t> </w:t>
      </w:r>
      <w:r>
        <w:rPr>
          <w:spacing w:val="-1"/>
        </w:rPr>
        <w:t>excellent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sound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24"/>
          <w:w w:val="99"/>
        </w:rPr>
        <w:t> </w:t>
      </w:r>
      <w:r>
        <w:rPr>
          <w:spacing w:val="-1"/>
        </w:rPr>
        <w:t>business</w:t>
      </w:r>
      <w:r>
        <w:rPr>
          <w:spacing w:val="-14"/>
        </w:rPr>
        <w:t> </w:t>
      </w:r>
      <w:r>
        <w:rPr>
          <w:spacing w:val="-1"/>
        </w:rPr>
        <w:t>decisions.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16%</w:t>
      </w:r>
      <w:r>
        <w:rPr/>
      </w:r>
    </w:p>
    <w:p>
      <w:pPr>
        <w:pStyle w:val="BodyText"/>
        <w:spacing w:line="240" w:lineRule="auto" w:before="30"/>
        <w:ind w:right="114"/>
        <w:jc w:val="center"/>
      </w:pPr>
      <w:r>
        <w:rPr>
          <w:spacing w:val="-1"/>
        </w:rPr>
        <w:t>6%</w:t>
      </w:r>
      <w:r>
        <w:rPr/>
      </w:r>
    </w:p>
    <w:p>
      <w:pPr>
        <w:pStyle w:val="BodyText"/>
        <w:spacing w:line="240" w:lineRule="auto" w:before="31"/>
        <w:ind w:left="73" w:right="370"/>
        <w:jc w:val="center"/>
      </w:pPr>
      <w:r>
        <w:rPr>
          <w:spacing w:val="-1"/>
        </w:rPr>
        <w:t>4%</w:t>
      </w:r>
      <w:r>
        <w:rPr/>
      </w:r>
    </w:p>
    <w:p>
      <w:pPr>
        <w:pStyle w:val="BodyText"/>
        <w:spacing w:line="240" w:lineRule="auto" w:before="30"/>
        <w:ind w:left="169" w:right="0"/>
        <w:jc w:val="left"/>
      </w:pPr>
      <w:r>
        <w:rPr>
          <w:spacing w:val="-1"/>
        </w:rPr>
        <w:t>0%</w:t>
      </w:r>
      <w:r>
        <w:rPr/>
      </w:r>
    </w:p>
    <w:p>
      <w:pPr>
        <w:spacing w:before="59"/>
        <w:ind w:left="16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74%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4550" w:space="143"/>
            <w:col w:w="1246" w:space="2137"/>
            <w:col w:w="2144"/>
          </w:cols>
        </w:sect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1240" w:right="780"/>
        </w:sect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801" w:right="0" w:hanging="461"/>
        <w:jc w:val="left"/>
      </w:pPr>
      <w:r>
        <w:rPr/>
        <w:t>14.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pastor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board)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/>
        <w:t>collaborates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/>
      </w:r>
    </w:p>
    <w:p>
      <w:pPr>
        <w:pStyle w:val="BodyText"/>
        <w:spacing w:line="240" w:lineRule="auto"/>
        <w:ind w:left="1403" w:right="0" w:hanging="1078"/>
        <w:jc w:val="left"/>
      </w:pPr>
      <w:r>
        <w:rPr/>
        <w:t>administration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recommend</w:t>
      </w:r>
      <w:r>
        <w:rPr>
          <w:spacing w:val="-8"/>
        </w:rPr>
        <w:t> </w:t>
      </w:r>
      <w:r>
        <w:rPr>
          <w:spacing w:val="-1"/>
        </w:rPr>
        <w:t>decisions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school.</w:t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15%</w:t>
      </w:r>
      <w:r>
        <w:rPr/>
      </w:r>
    </w:p>
    <w:p>
      <w:pPr>
        <w:pStyle w:val="BodyText"/>
        <w:spacing w:line="240" w:lineRule="auto" w:before="31"/>
        <w:ind w:left="775" w:right="0"/>
        <w:jc w:val="left"/>
      </w:pPr>
      <w:r>
        <w:rPr>
          <w:spacing w:val="-1"/>
        </w:rPr>
        <w:t>11%</w:t>
      </w:r>
      <w:r>
        <w:rPr/>
      </w:r>
    </w:p>
    <w:p>
      <w:pPr>
        <w:pStyle w:val="BodyText"/>
        <w:spacing w:line="240" w:lineRule="auto" w:before="30"/>
        <w:ind w:left="272" w:right="0"/>
        <w:jc w:val="left"/>
      </w:pPr>
      <w:r>
        <w:rPr>
          <w:spacing w:val="-1"/>
        </w:rPr>
        <w:t>0%</w:t>
      </w:r>
      <w:r>
        <w:rPr/>
      </w:r>
    </w:p>
    <w:p>
      <w:pPr>
        <w:pStyle w:val="BodyText"/>
        <w:spacing w:line="240" w:lineRule="auto" w:before="31"/>
        <w:ind w:left="272" w:right="0"/>
        <w:jc w:val="left"/>
      </w:pPr>
      <w:r>
        <w:rPr>
          <w:spacing w:val="-1"/>
        </w:rPr>
        <w:t>0%</w:t>
      </w:r>
      <w:r>
        <w:rPr/>
      </w:r>
    </w:p>
    <w:p>
      <w:pPr>
        <w:spacing w:before="59"/>
        <w:ind w:left="32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74%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240" w:right="780"/>
          <w:cols w:num="3" w:equalWidth="0">
            <w:col w:w="4551" w:space="40"/>
            <w:col w:w="1303" w:space="2026"/>
            <w:col w:w="2300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60.375pt;margin-top:44.625pt;width:489.75pt;height:644.75pt;mso-position-horizontal-relative:page;mso-position-vertical-relative:page;z-index:-12862" coordorigin="1208,893" coordsize="9795,12895">
            <v:group style="position:absolute;left:5981;top:9259;width:92;height:276" coordorigin="5981,9259" coordsize="92,276">
              <v:shape style="position:absolute;left:5981;top:9259;width:92;height:276" coordorigin="5981,9259" coordsize="92,276" path="m6072,9259l5981,9259,5981,9535,6072,9535,6072,9259xe" filled="t" fillcolor="#4AACC5" stroked="f">
                <v:path arrowok="t"/>
                <v:fill type="solid"/>
              </v:shape>
            </v:group>
            <v:group style="position:absolute;left:5981;top:8986;width:183;height:274" coordorigin="5981,8986" coordsize="183,274">
              <v:shape style="position:absolute;left:5981;top:8986;width:183;height:274" coordorigin="5981,8986" coordsize="183,274" path="m6163,8986l5981,8986,5981,9259,6163,9259,6163,8986xe" filled="t" fillcolor="#8063A1" stroked="f">
                <v:path arrowok="t"/>
                <v:fill type="solid"/>
              </v:shape>
            </v:group>
            <v:group style="position:absolute;left:5981;top:8710;width:365;height:276" coordorigin="5981,8710" coordsize="365,276">
              <v:shape style="position:absolute;left:5981;top:8710;width:365;height:276" coordorigin="5981,8710" coordsize="365,276" path="m6346,8710l5981,8710,5981,8986,6346,8986,6346,8710xe" filled="t" fillcolor="#9BBA58" stroked="f">
                <v:path arrowok="t"/>
                <v:fill type="solid"/>
              </v:shape>
            </v:group>
            <v:group style="position:absolute;left:5981;top:8436;width:1325;height:274" coordorigin="5981,8436" coordsize="1325,274">
              <v:shape style="position:absolute;left:5981;top:8436;width:1325;height:274" coordorigin="5981,8436" coordsize="1325,274" path="m7306,8436l5981,8436,5981,8710,7306,8710,7306,8436xe" filled="t" fillcolor="#C0504D" stroked="f">
                <v:path arrowok="t"/>
                <v:fill type="solid"/>
              </v:shape>
            </v:group>
            <v:group style="position:absolute;left:5981;top:8162;width:2604;height:274" coordorigin="5981,8162" coordsize="2604,274">
              <v:shape style="position:absolute;left:5981;top:8162;width:2604;height:274" coordorigin="5981,8162" coordsize="2604,274" path="m8585,8162l5981,8162,5981,8436,8585,8436,8585,8162xe" filled="t" fillcolor="#4F81BC" stroked="f">
                <v:path arrowok="t"/>
                <v:fill type="solid"/>
              </v:shape>
            </v:group>
            <v:group style="position:absolute;left:5981;top:6101;width:274;height:274" coordorigin="5981,6101" coordsize="274,274">
              <v:shape style="position:absolute;left:5981;top:6101;width:274;height:274" coordorigin="5981,6101" coordsize="274,274" path="m6254,6101l5981,6101,5981,6374,6254,6374,6254,6101xe" filled="t" fillcolor="#4AACC5" stroked="f">
                <v:path arrowok="t"/>
                <v:fill type="solid"/>
              </v:shape>
            </v:group>
            <v:group style="position:absolute;left:5981;top:5827;width:183;height:274" coordorigin="5981,5827" coordsize="183,274">
              <v:shape style="position:absolute;left:5981;top:5827;width:183;height:274" coordorigin="5981,5827" coordsize="183,274" path="m6163,5827l5981,5827,5981,6101,6163,6101,6163,5827xe" filled="t" fillcolor="#8063A1" stroked="f">
                <v:path arrowok="t"/>
                <v:fill type="solid"/>
              </v:shape>
            </v:group>
            <v:group style="position:absolute;left:5981;top:5551;width:456;height:276" coordorigin="5981,5551" coordsize="456,276">
              <v:shape style="position:absolute;left:5981;top:5551;width:456;height:276" coordorigin="5981,5551" coordsize="456,276" path="m6437,5551l5981,5551,5981,5827,6437,5827,6437,5551xe" filled="t" fillcolor="#9BBA58" stroked="f">
                <v:path arrowok="t"/>
                <v:fill type="solid"/>
              </v:shape>
            </v:group>
            <v:group style="position:absolute;left:5981;top:5278;width:1325;height:274" coordorigin="5981,5278" coordsize="1325,274">
              <v:shape style="position:absolute;left:5981;top:5278;width:1325;height:274" coordorigin="5981,5278" coordsize="1325,274" path="m7306,5278l5981,5278,5981,5551,7306,5551,7306,5278xe" filled="t" fillcolor="#C0504D" stroked="f">
                <v:path arrowok="t"/>
                <v:fill type="solid"/>
              </v:shape>
            </v:group>
            <v:group style="position:absolute;left:5981;top:5002;width:2331;height:276" coordorigin="5981,5002" coordsize="2331,276">
              <v:shape style="position:absolute;left:5981;top:5002;width:2331;height:276" coordorigin="5981,5002" coordsize="2331,276" path="m8311,5002l5981,5002,5981,5278,8311,5278,8311,5002xe" filled="t" fillcolor="#4F81BC" stroked="f">
                <v:path arrowok="t"/>
                <v:fill type="solid"/>
              </v:shape>
            </v:group>
            <v:group style="position:absolute;left:5981;top:2942;width:274;height:274" coordorigin="5981,2942" coordsize="274,274">
              <v:shape style="position:absolute;left:5981;top:2942;width:274;height:274" coordorigin="5981,2942" coordsize="274,274" path="m6254,2942l5981,2942,5981,3216,6254,3216,6254,2942xe" filled="t" fillcolor="#4AACC5" stroked="f">
                <v:path arrowok="t"/>
                <v:fill type="solid"/>
              </v:shape>
            </v:group>
            <v:group style="position:absolute;left:5981;top:2666;width:183;height:276" coordorigin="5981,2666" coordsize="183,276">
              <v:shape style="position:absolute;left:5981;top:2666;width:183;height:276" coordorigin="5981,2666" coordsize="183,276" path="m6163,2666l5981,2666,5981,2942,6163,2942,6163,2666xe" filled="t" fillcolor="#8063A1" stroked="f">
                <v:path arrowok="t"/>
                <v:fill type="solid"/>
              </v:shape>
            </v:group>
            <v:group style="position:absolute;left:5981;top:2393;width:411;height:274" coordorigin="5981,2393" coordsize="411,274">
              <v:shape style="position:absolute;left:5981;top:2393;width:411;height:274" coordorigin="5981,2393" coordsize="411,274" path="m6391,2393l5981,2393,5981,2666,6391,2666,6391,2393xe" filled="t" fillcolor="#9BBA58" stroked="f">
                <v:path arrowok="t"/>
                <v:fill type="solid"/>
              </v:shape>
            </v:group>
            <v:group style="position:absolute;left:5981;top:2117;width:1143;height:276" coordorigin="5981,2117" coordsize="1143,276">
              <v:shape style="position:absolute;left:5981;top:2117;width:1143;height:276" coordorigin="5981,2117" coordsize="1143,276" path="m7123,2117l5981,2117,5981,2393,7123,2393,7123,2117xe" filled="t" fillcolor="#C0504D" stroked="f">
                <v:path arrowok="t"/>
                <v:fill type="solid"/>
              </v:shape>
            </v:group>
            <v:group style="position:absolute;left:5981;top:1843;width:2604;height:274" coordorigin="5981,1843" coordsize="2604,274">
              <v:shape style="position:absolute;left:5981;top:1843;width:2604;height:274" coordorigin="5981,1843" coordsize="2604,274" path="m8585,1843l5981,1843,5981,2117,8585,2117,8585,1843xe" filled="t" fillcolor="#4F81BC" stroked="f">
                <v:path arrowok="t"/>
                <v:fill type="solid"/>
              </v:shape>
            </v:group>
            <v:group style="position:absolute;left:5981;top:10565;width:183;height:276" coordorigin="5981,10565" coordsize="183,276">
              <v:shape style="position:absolute;left:5981;top:10565;width:183;height:276" coordorigin="5981,10565" coordsize="183,276" path="m6163,10565l5981,10565,5981,10841,6163,10841,6163,10565xe" filled="t" fillcolor="#8063A1" stroked="f">
                <v:path arrowok="t"/>
                <v:fill type="solid"/>
              </v:shape>
            </v:group>
            <v:group style="position:absolute;left:5981;top:10291;width:274;height:274" coordorigin="5981,10291" coordsize="274,274">
              <v:shape style="position:absolute;left:5981;top:10291;width:274;height:274" coordorigin="5981,10291" coordsize="274,274" path="m6254,10291l5981,10291,5981,10565,6254,10565,6254,10291xe" filled="t" fillcolor="#9BBA58" stroked="f">
                <v:path arrowok="t"/>
                <v:fill type="solid"/>
              </v:shape>
            </v:group>
            <v:group style="position:absolute;left:5981;top:10015;width:730;height:276" coordorigin="5981,10015" coordsize="730,276">
              <v:shape style="position:absolute;left:5981;top:10015;width:730;height:276" coordorigin="5981,10015" coordsize="730,276" path="m6710,10015l5981,10015,5981,10291,6710,10291,6710,10015xe" filled="t" fillcolor="#C0504D" stroked="f">
                <v:path arrowok="t"/>
                <v:fill type="solid"/>
              </v:shape>
            </v:group>
            <v:group style="position:absolute;left:5981;top:9742;width:3382;height:274" coordorigin="5981,9742" coordsize="3382,274">
              <v:shape style="position:absolute;left:5981;top:9742;width:3382;height:274" coordorigin="5981,9742" coordsize="3382,274" path="m9362,9742l5981,9742,5981,10015,9362,10015,9362,9742xe" filled="t" fillcolor="#4F81BC" stroked="f">
                <v:path arrowok="t"/>
                <v:fill type="solid"/>
              </v:shape>
            </v:group>
            <v:group style="position:absolute;left:5981;top:7406;width:183;height:274" coordorigin="5981,7406" coordsize="183,274">
              <v:shape style="position:absolute;left:5981;top:7406;width:183;height:274" coordorigin="5981,7406" coordsize="183,274" path="m6163,7406l5981,7406,5981,7680,6163,7680,6163,7406xe" filled="t" fillcolor="#8063A1" stroked="f">
                <v:path arrowok="t"/>
                <v:fill type="solid"/>
              </v:shape>
            </v:group>
            <v:group style="position:absolute;left:5981;top:7130;width:183;height:276" coordorigin="5981,7130" coordsize="183,276">
              <v:shape style="position:absolute;left:5981;top:7130;width:183;height:276" coordorigin="5981,7130" coordsize="183,276" path="m6163,7130l5981,7130,5981,7406,6163,7406,6163,7130xe" filled="t" fillcolor="#9BBA58" stroked="f">
                <v:path arrowok="t"/>
                <v:fill type="solid"/>
              </v:shape>
            </v:group>
            <v:group style="position:absolute;left:5981;top:6857;width:1143;height:274" coordorigin="5981,6857" coordsize="1143,274">
              <v:shape style="position:absolute;left:5981;top:6857;width:1143;height:274" coordorigin="5981,6857" coordsize="1143,274" path="m7123,6857l5981,6857,5981,7130,7123,7130,7123,6857xe" filled="t" fillcolor="#C0504D" stroked="f">
                <v:path arrowok="t"/>
                <v:fill type="solid"/>
              </v:shape>
            </v:group>
            <v:group style="position:absolute;left:5981;top:6581;width:3063;height:276" coordorigin="5981,6581" coordsize="3063,276">
              <v:shape style="position:absolute;left:5981;top:6581;width:3063;height:276" coordorigin="5981,6581" coordsize="3063,276" path="m9043,6581l5981,6581,5981,6857,9043,6857,9043,6581xe" filled="t" fillcolor="#4F81BC" stroked="f">
                <v:path arrowok="t"/>
                <v:fill type="solid"/>
              </v:shape>
            </v:group>
            <v:group style="position:absolute;left:5981;top:4246;width:183;height:276" coordorigin="5981,4246" coordsize="183,276">
              <v:shape style="position:absolute;left:5981;top:4246;width:183;height:276" coordorigin="5981,4246" coordsize="183,276" path="m6163,4246l5981,4246,5981,4522,6163,4522,6163,4246xe" filled="t" fillcolor="#8063A1" stroked="f">
                <v:path arrowok="t"/>
                <v:fill type="solid"/>
              </v:shape>
            </v:group>
            <v:group style="position:absolute;left:5981;top:3972;width:320;height:274" coordorigin="5981,3972" coordsize="320,274">
              <v:shape style="position:absolute;left:5981;top:3972;width:320;height:274" coordorigin="5981,3972" coordsize="320,274" path="m6300,3972l5981,3972,5981,4246,6300,4246,6300,3972xe" filled="t" fillcolor="#9BBA58" stroked="f">
                <v:path arrowok="t"/>
                <v:fill type="solid"/>
              </v:shape>
            </v:group>
            <v:group style="position:absolute;left:5981;top:3696;width:1188;height:276" coordorigin="5981,3696" coordsize="1188,276">
              <v:shape style="position:absolute;left:5981;top:3696;width:1188;height:276" coordorigin="5981,3696" coordsize="1188,276" path="m7169,3696l5981,3696,5981,3972,7169,3972,7169,3696xe" filled="t" fillcolor="#C0504D" stroked="f">
                <v:path arrowok="t"/>
                <v:fill type="solid"/>
              </v:shape>
            </v:group>
            <v:group style="position:absolute;left:5981;top:3422;width:2880;height:274" coordorigin="5981,3422" coordsize="2880,274">
              <v:shape style="position:absolute;left:5981;top:3422;width:2880;height:274" coordorigin="5981,3422" coordsize="2880,274" path="m8861,3422l5981,3422,5981,3696,8861,3696,8861,3422xe" filled="t" fillcolor="#4F81BC" stroked="f">
                <v:path arrowok="t"/>
                <v:fill type="solid"/>
              </v:shape>
            </v:group>
            <v:group style="position:absolute;left:5981;top:11870;width:502;height:274" coordorigin="5981,11870" coordsize="502,274">
              <v:shape style="position:absolute;left:5981;top:11870;width:502;height:274" coordorigin="5981,11870" coordsize="502,274" path="m6482,11870l5981,11870,5981,12144,6482,12144,6482,11870xe" filled="t" fillcolor="#9BBA58" stroked="f">
                <v:path arrowok="t"/>
                <v:fill type="solid"/>
              </v:shape>
            </v:group>
            <v:group style="position:absolute;left:5981;top:11594;width:684;height:276" coordorigin="5981,11594" coordsize="684,276">
              <v:shape style="position:absolute;left:5981;top:11594;width:684;height:276" coordorigin="5981,11594" coordsize="684,276" path="m6665,11594l5981,11594,5981,11870,6665,11870,6665,11594xe" filled="t" fillcolor="#C0504D" stroked="f">
                <v:path arrowok="t"/>
                <v:fill type="solid"/>
              </v:shape>
            </v:group>
            <v:group style="position:absolute;left:5981;top:11321;width:3382;height:274" coordorigin="5981,11321" coordsize="3382,274">
              <v:shape style="position:absolute;left:5981;top:11321;width:3382;height:274" coordorigin="5981,11321" coordsize="3382,274" path="m9362,11321l5981,11321,5981,11594,9362,11594,9362,11321xe" filled="t" fillcolor="#4F81BC" stroked="f">
                <v:path arrowok="t"/>
                <v:fill type="solid"/>
              </v:shape>
            </v:group>
            <v:group style="position:absolute;left:5981;top:12797;width:4570;height:2" coordorigin="5981,12797" coordsize="4570,2">
              <v:shape style="position:absolute;left:5981;top:12797;width:4570;height:2" coordorigin="5981,12797" coordsize="4570,0" path="m5981,12797l10550,12797e" filled="f" stroked="t" strokeweight=".72pt" strokecolor="#858585">
                <v:path arrowok="t"/>
              </v:shape>
            </v:group>
            <v:group style="position:absolute;left:5981;top:1740;width:2;height:11057" coordorigin="5981,1740" coordsize="2,11057">
              <v:shape style="position:absolute;left:5981;top:1740;width:2;height:11057" coordorigin="5981,1740" coordsize="0,11057" path="m5981,12797l5981,1740e" filled="f" stroked="t" strokeweight=".72pt" strokecolor="#858585">
                <v:path arrowok="t"/>
              </v:shape>
            </v:group>
            <v:group style="position:absolute;left:3595;top:13423;width:111;height:111" coordorigin="3595,13423" coordsize="111,111">
              <v:shape style="position:absolute;left:3595;top:13423;width:111;height:111" coordorigin="3595,13423" coordsize="111,111" path="m3595,13534l3706,13534,3706,13423,3595,13423,3595,13534xe" filled="t" fillcolor="#4F81BC" stroked="f">
                <v:path arrowok="t"/>
                <v:fill type="solid"/>
              </v:shape>
            </v:group>
            <v:group style="position:absolute;left:5426;top:13423;width:111;height:111" coordorigin="5426,13423" coordsize="111,111">
              <v:shape style="position:absolute;left:5426;top:13423;width:111;height:111" coordorigin="5426,13423" coordsize="111,111" path="m5426,13534l5537,13534,5537,13423,5426,13423,5426,13534xe" filled="t" fillcolor="#C0504D" stroked="f">
                <v:path arrowok="t"/>
                <v:fill type="solid"/>
              </v:shape>
            </v:group>
            <v:group style="position:absolute;left:5899;top:13423;width:111;height:111" coordorigin="5899,13423" coordsize="111,111">
              <v:shape style="position:absolute;left:5899;top:13423;width:111;height:111" coordorigin="5899,13423" coordsize="111,111" path="m5899,13534l6010,13534,6010,13423,5899,13423,5899,13534xe" filled="t" fillcolor="#9BBA58" stroked="f">
                <v:path arrowok="t"/>
                <v:fill type="solid"/>
              </v:shape>
            </v:group>
            <v:group style="position:absolute;left:6372;top:13423;width:111;height:111" coordorigin="6372,13423" coordsize="111,111">
              <v:shape style="position:absolute;left:6372;top:13423;width:111;height:111" coordorigin="6372,13423" coordsize="111,111" path="m6372,13534l6482,13534,6482,13423,6372,13423,6372,13534xe" filled="t" fillcolor="#8063A1" stroked="f">
                <v:path arrowok="t"/>
                <v:fill type="solid"/>
              </v:shape>
            </v:group>
            <v:group style="position:absolute;left:6845;top:13423;width:111;height:111" coordorigin="6845,13423" coordsize="111,111">
              <v:shape style="position:absolute;left:6845;top:13423;width:111;height:111" coordorigin="6845,13423" coordsize="111,111" path="m6845,13534l6955,13534,6955,13423,6845,13423,6845,13534xe" filled="t" fillcolor="#4AACC5" stroked="f">
                <v:path arrowok="t"/>
                <v:fill type="solid"/>
              </v:shape>
            </v:group>
            <v:group style="position:absolute;left:1215;top:900;width:9780;height:12880" coordorigin="1215,900" coordsize="9780,12880">
              <v:shape style="position:absolute;left:1215;top:900;width:9780;height:12880" coordorigin="1215,900" coordsize="9780,12880" path="m1215,13780l10995,13780,10995,900,1215,900,1215,13780x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4619" w:right="0"/>
        <w:jc w:val="left"/>
      </w:pPr>
      <w:r>
        <w:rPr>
          <w:spacing w:val="-1"/>
        </w:rPr>
        <w:t>0%</w:t>
      </w:r>
      <w:r>
        <w:rPr/>
        <w:t>  </w:t>
      </w:r>
      <w:r>
        <w:rPr>
          <w:spacing w:val="21"/>
        </w:rPr>
        <w:t> </w:t>
      </w:r>
      <w:r>
        <w:rPr/>
        <w:t>10% </w:t>
      </w:r>
      <w:r>
        <w:rPr>
          <w:spacing w:val="16"/>
        </w:rPr>
        <w:t> </w:t>
      </w:r>
      <w:r>
        <w:rPr/>
        <w:t>20% </w:t>
      </w:r>
      <w:r>
        <w:rPr>
          <w:spacing w:val="17"/>
        </w:rPr>
        <w:t> </w:t>
      </w:r>
      <w:r>
        <w:rPr/>
        <w:t>30% </w:t>
      </w:r>
      <w:r>
        <w:rPr>
          <w:spacing w:val="16"/>
        </w:rPr>
        <w:t> </w:t>
      </w:r>
      <w:r>
        <w:rPr/>
        <w:t>40% </w:t>
      </w:r>
      <w:r>
        <w:rPr>
          <w:spacing w:val="16"/>
        </w:rPr>
        <w:t> </w:t>
      </w:r>
      <w:r>
        <w:rPr/>
        <w:t>50% </w:t>
      </w:r>
      <w:r>
        <w:rPr>
          <w:spacing w:val="16"/>
        </w:rPr>
        <w:t> </w:t>
      </w:r>
      <w:r>
        <w:rPr/>
        <w:t>60% </w:t>
      </w:r>
      <w:r>
        <w:rPr>
          <w:spacing w:val="16"/>
        </w:rPr>
        <w:t> </w:t>
      </w:r>
      <w:r>
        <w:rPr/>
        <w:t>70% </w:t>
      </w:r>
      <w:r>
        <w:rPr>
          <w:spacing w:val="17"/>
        </w:rPr>
        <w:t> </w:t>
      </w:r>
      <w:r>
        <w:rPr/>
        <w:t>80% </w:t>
      </w:r>
      <w:r>
        <w:rPr>
          <w:spacing w:val="16"/>
        </w:rPr>
        <w:t> </w:t>
      </w:r>
      <w:r>
        <w:rPr/>
        <w:t>90%</w:t>
      </w:r>
      <w:r>
        <w:rPr>
          <w:spacing w:val="13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346" w:val="left" w:leader="none"/>
          <w:tab w:pos="4819" w:val="left" w:leader="none"/>
          <w:tab w:pos="5292" w:val="left" w:leader="none"/>
          <w:tab w:pos="5765" w:val="left" w:leader="none"/>
        </w:tabs>
        <w:spacing w:line="240" w:lineRule="auto" w:before="59"/>
        <w:ind w:left="251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4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>
          <w:color w:val="4F81BC"/>
          <w:spacing w:val="-1"/>
        </w:rPr>
        <w:t>Operational</w:t>
      </w:r>
      <w:r>
        <w:rPr>
          <w:color w:val="4F81BC"/>
        </w:rPr>
        <w:t> </w:t>
      </w:r>
      <w:r>
        <w:rPr>
          <w:color w:val="4F81BC"/>
          <w:spacing w:val="-2"/>
        </w:rPr>
        <w:t>Vitality</w:t>
      </w:r>
      <w:r>
        <w:rPr>
          <w:b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Operational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1"/>
          <w:sz w:val="36"/>
        </w:rPr>
        <w:t>Vitality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-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2"/>
          <w:sz w:val="36"/>
        </w:rPr>
        <w:t>General</w:t>
      </w:r>
      <w:r>
        <w:rPr>
          <w:rFonts w:ascii="Calibri"/>
          <w:b/>
          <w:spacing w:val="-17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902" w:space="321"/>
            <w:col w:w="8437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70.875pt;margin-top:60.105pt;width:468.75pt;height:622.75pt;mso-position-horizontal-relative:page;mso-position-vertical-relative:page;z-index:-12861" coordorigin="1418,1202" coordsize="9375,12455">
            <v:group style="position:absolute;left:1716;top:11966;width:111;height:111" coordorigin="1716,11966" coordsize="111,111">
              <v:shape style="position:absolute;left:1716;top:11966;width:111;height:111" coordorigin="1716,11966" coordsize="111,111" path="m1716,12077l1826,12077,1826,11966,1716,11966,1716,12077xe" filled="t" fillcolor="#4F81BC" stroked="f">
                <v:path arrowok="t"/>
                <v:fill type="solid"/>
              </v:shape>
            </v:group>
            <v:group style="position:absolute;left:1716;top:12278;width:111;height:111" coordorigin="1716,12278" coordsize="111,111">
              <v:shape style="position:absolute;left:1716;top:12278;width:111;height:111" coordorigin="1716,12278" coordsize="111,111" path="m1716,12389l1826,12389,1826,12278,1716,12278,1716,12389xe" filled="t" fillcolor="#C0504D" stroked="f">
                <v:path arrowok="t"/>
                <v:fill type="solid"/>
              </v:shape>
            </v:group>
            <v:group style="position:absolute;left:1716;top:12590;width:111;height:111" coordorigin="1716,12590" coordsize="111,111">
              <v:shape style="position:absolute;left:1716;top:12590;width:111;height:111" coordorigin="1716,12590" coordsize="111,111" path="m1716,12701l1826,12701,1826,12590,1716,12590,1716,12701xe" filled="t" fillcolor="#9BBA58" stroked="f">
                <v:path arrowok="t"/>
                <v:fill type="solid"/>
              </v:shape>
            </v:group>
            <v:group style="position:absolute;left:1716;top:12902;width:111;height:111" coordorigin="1716,12902" coordsize="111,111">
              <v:shape style="position:absolute;left:1716;top:12902;width:111;height:111" coordorigin="1716,12902" coordsize="111,111" path="m1716,13013l1826,13013,1826,12902,1716,12902,1716,13013xe" filled="t" fillcolor="#8063A1" stroked="f">
                <v:path arrowok="t"/>
                <v:fill type="solid"/>
              </v:shape>
            </v:group>
            <v:group style="position:absolute;left:1716;top:13214;width:111;height:111" coordorigin="1716,13214" coordsize="111,111">
              <v:shape style="position:absolute;left:1716;top:13214;width:111;height:111" coordorigin="1716,13214" coordsize="111,111" path="m1716,13325l1826,13325,1826,13214,1716,13214,1716,13325xe" filled="t" fillcolor="#4AACC5" stroked="f">
                <v:path arrowok="t"/>
                <v:fill type="solid"/>
              </v:shape>
            </v:group>
            <v:group style="position:absolute;left:1425;top:1210;width:9360;height:12440" coordorigin="1425,1210" coordsize="9360,12440">
              <v:shape style="position:absolute;left:1425;top:1210;width:9360;height:12440" coordorigin="1425,1210" coordsize="9360,12440" path="m1425,13650l10785,13650,10785,1210e" filled="f" stroked="t" strokeweight=".75pt" strokecolor="#858585">
                <v:path arrowok="t"/>
              </v:shape>
              <v:shape style="position:absolute;left:1425;top:1210;width:9360;height:12440" coordorigin="1425,1210" coordsize="9360,12440" path="m1425,1210l1425,1365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610" w:right="0"/>
        <w:jc w:val="left"/>
      </w:pPr>
      <w:r>
        <w:rPr/>
        <w:pict>
          <v:shape style="position:absolute;margin-left:203.470001pt;margin-top:-45.388542pt;width:316.850pt;height:441pt;mso-position-horizontal-relative:page;mso-position-vertical-relative:paragraph;z-index:-128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"/>
                    <w:gridCol w:w="62"/>
                    <w:gridCol w:w="250"/>
                    <w:gridCol w:w="62"/>
                    <w:gridCol w:w="874"/>
                    <w:gridCol w:w="312"/>
                    <w:gridCol w:w="499"/>
                    <w:gridCol w:w="1373"/>
                    <w:gridCol w:w="187"/>
                    <w:gridCol w:w="374"/>
                    <w:gridCol w:w="1435"/>
                    <w:gridCol w:w="686"/>
                  </w:tblGrid>
                  <w:tr>
                    <w:trPr>
                      <w:trHeight w:val="254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5554" w:type="dxa"/>
                        <w:gridSpan w:val="11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37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5803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26" w:space="0" w:color="9BBA5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6115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47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118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1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373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867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99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741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87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6053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47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3744" w:type="dxa"/>
                        <w:gridSpan w:val="9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49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685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55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7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803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6115" w:type="dxa"/>
                        <w:gridSpan w:val="11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4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25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6115" w:type="dxa"/>
                        <w:gridSpan w:val="11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3557" w:type="dxa"/>
                        <w:gridSpan w:val="8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57%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84" w:type="dxa"/>
                        <w:gridSpan w:val="7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05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99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5741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6240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5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Safety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784" w:right="0"/>
        <w:jc w:val="left"/>
      </w:pPr>
      <w:r>
        <w:rPr>
          <w:spacing w:val="-1"/>
        </w:rPr>
        <w:t>Current/updated</w:t>
      </w:r>
      <w:r>
        <w:rPr>
          <w:spacing w:val="-23"/>
        </w:rPr>
        <w:t> </w:t>
      </w:r>
      <w:r>
        <w:rPr>
          <w:spacing w:val="-1"/>
        </w:rPr>
        <w:t>technology</w:t>
      </w:r>
      <w:r>
        <w:rPr/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101" w:right="0"/>
        <w:jc w:val="left"/>
      </w:pPr>
      <w:r>
        <w:rPr/>
        <w:t>Affordability</w:t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755" w:right="0"/>
        <w:jc w:val="left"/>
      </w:pPr>
      <w:r>
        <w:rPr/>
        <w:t>Accessible</w:t>
      </w:r>
      <w:r>
        <w:rPr>
          <w:spacing w:val="-23"/>
        </w:rPr>
        <w:t> </w:t>
      </w:r>
      <w:r>
        <w:rPr>
          <w:spacing w:val="-1"/>
        </w:rPr>
        <w:t>buildings/facilities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tabs>
          <w:tab w:pos="3752" w:val="left" w:leader="none"/>
          <w:tab w:pos="4376" w:val="left" w:leader="none"/>
          <w:tab w:pos="5000" w:val="left" w:leader="none"/>
          <w:tab w:pos="5625" w:val="left" w:leader="none"/>
          <w:tab w:pos="6249" w:val="left" w:leader="none"/>
          <w:tab w:pos="6873" w:val="left" w:leader="none"/>
          <w:tab w:pos="7497" w:val="left" w:leader="none"/>
          <w:tab w:pos="8122" w:val="left" w:leader="none"/>
          <w:tab w:pos="8746" w:val="left" w:leader="none"/>
          <w:tab w:pos="9319" w:val="left" w:leader="none"/>
        </w:tabs>
        <w:spacing w:line="240" w:lineRule="auto" w:before="59"/>
        <w:ind w:left="3178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40" w:lineRule="exact" w:before="3"/>
        <w:rPr>
          <w:sz w:val="14"/>
          <w:szCs w:val="14"/>
        </w:r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783"/>
        <w:gridCol w:w="1781"/>
        <w:gridCol w:w="1783"/>
        <w:gridCol w:w="1781"/>
      </w:tblGrid>
      <w:tr>
        <w:trPr>
          <w:trHeight w:val="490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6" w:space="0" w:color="858585"/>
              <w:right w:val="single" w:sz="6" w:space="0" w:color="858585"/>
            </w:tcBorders>
          </w:tcPr>
          <w:p>
            <w:pPr/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6" w:lineRule="exact"/>
              <w:ind w:left="415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Accessible</w:t>
            </w:r>
          </w:p>
          <w:p>
            <w:pPr>
              <w:pStyle w:val="TableParagraph"/>
              <w:spacing w:line="240" w:lineRule="auto"/>
              <w:ind w:left="125" w:right="1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buildings/facilities</w:t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4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Affordability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26" w:lineRule="exact"/>
              <w:ind w:left="125" w:right="12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Current/updated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4"/>
              <w:ind w:left="614" w:right="6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57%</w:t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614" w:right="6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418" w:right="4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66%</w:t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4"/>
              <w:ind w:left="614" w:right="61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89%</w:t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614" w:right="6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27%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8" w:right="4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22%</w:t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614" w:right="6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7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741" w:right="74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614" w:right="6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7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741" w:right="74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6"/>
              <w:ind w:left="614" w:right="6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790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417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741" w:right="74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3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418" w:right="4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1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spacing w:line="240" w:lineRule="auto" w:before="15"/>
              <w:ind w:left="614" w:right="6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Students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99" w:right="2655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124.875pt;margin-top:-7.856304pt;width:360.75pt;height:265.75pt;mso-position-horizontal-relative:page;mso-position-vertical-relative:paragraph;z-index:-12859" coordorigin="2498,-157" coordsize="7215,5315">
            <v:group style="position:absolute;left:3708;top:4794;width:111;height:111" coordorigin="3708,4794" coordsize="111,111">
              <v:shape style="position:absolute;left:3708;top:4794;width:111;height:111" coordorigin="3708,4794" coordsize="111,111" path="m3708,4905l3818,4905,3818,4794,3708,4794,3708,4905xe" filled="t" fillcolor="#4F81BC" stroked="f">
                <v:path arrowok="t"/>
                <v:fill type="solid"/>
              </v:shape>
            </v:group>
            <v:group style="position:absolute;left:5585;top:4794;width:111;height:111" coordorigin="5585,4794" coordsize="111,111">
              <v:shape style="position:absolute;left:5585;top:4794;width:111;height:111" coordorigin="5585,4794" coordsize="111,111" path="m5585,4905l5695,4905,5695,4794,5585,4794,5585,4905xe" filled="t" fillcolor="#C0504D" stroked="f">
                <v:path arrowok="t"/>
                <v:fill type="solid"/>
              </v:shape>
            </v:group>
            <v:group style="position:absolute;left:6050;top:4794;width:111;height:111" coordorigin="6050,4794" coordsize="111,111">
              <v:shape style="position:absolute;left:6050;top:4794;width:111;height:111" coordorigin="6050,4794" coordsize="111,111" path="m6050,4905l6161,4905,6161,4794,6050,4794,6050,4905xe" filled="t" fillcolor="#9BBA58" stroked="f">
                <v:path arrowok="t"/>
                <v:fill type="solid"/>
              </v:shape>
            </v:group>
            <v:group style="position:absolute;left:6516;top:4794;width:111;height:111" coordorigin="6516,4794" coordsize="111,111">
              <v:shape style="position:absolute;left:6516;top:4794;width:111;height:111" coordorigin="6516,4794" coordsize="111,111" path="m6516,4905l6626,4905,6626,4794,6516,4794,6516,4905xe" filled="t" fillcolor="#8063A1" stroked="f">
                <v:path arrowok="t"/>
                <v:fill type="solid"/>
              </v:shape>
            </v:group>
            <v:group style="position:absolute;left:6984;top:4794;width:108;height:111" coordorigin="6984,4794" coordsize="108,111">
              <v:shape style="position:absolute;left:6984;top:4794;width:108;height:111" coordorigin="6984,4794" coordsize="108,111" path="m6984,4905l7092,4905,7092,4794,6984,4794,6984,4905xe" filled="t" fillcolor="#4AACC5" stroked="f">
                <v:path arrowok="t"/>
                <v:fill type="solid"/>
              </v:shape>
            </v:group>
            <v:group style="position:absolute;left:2505;top:-150;width:7200;height:5300" coordorigin="2505,-150" coordsize="7200,5300">
              <v:shape style="position:absolute;left:2505;top:-150;width:7200;height:5300" coordorigin="2505,-150" coordsize="7200,5300" path="m2505,5150l9705,5150,9705,-149e" filled="f" stroked="t" strokeweight=".75pt" strokecolor="#858585">
                <v:path arrowok="t"/>
              </v:shape>
              <v:shape style="position:absolute;left:2505;top:-150;width:7200;height:5300" coordorigin="2505,-150" coordsize="7200,5300" path="m2505,-149l2505,515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important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is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following</w:t>
      </w:r>
      <w:r>
        <w:rPr>
          <w:rFonts w:ascii="Calibri"/>
          <w:b/>
          <w:spacing w:val="-14"/>
          <w:sz w:val="36"/>
        </w:rPr>
        <w:t> </w:t>
      </w:r>
      <w:r>
        <w:rPr>
          <w:rFonts w:ascii="Calibri"/>
          <w:b/>
          <w:spacing w:val="-1"/>
          <w:sz w:val="36"/>
        </w:rPr>
        <w:t>with</w:t>
      </w:r>
      <w:r>
        <w:rPr>
          <w:rFonts w:ascii="Calibri"/>
          <w:b/>
          <w:spacing w:val="20"/>
          <w:w w:val="99"/>
          <w:sz w:val="36"/>
        </w:rPr>
        <w:t> </w:t>
      </w:r>
      <w:r>
        <w:rPr>
          <w:rFonts w:ascii="Calibri"/>
          <w:b/>
          <w:spacing w:val="-4"/>
          <w:sz w:val="36"/>
        </w:rPr>
        <w:t>regard</w:t>
      </w:r>
      <w:r>
        <w:rPr>
          <w:rFonts w:ascii="Calibri"/>
          <w:b/>
          <w:spacing w:val="3"/>
          <w:sz w:val="36"/>
        </w:rPr>
        <w:t> </w:t>
      </w:r>
      <w:r>
        <w:rPr>
          <w:rFonts w:ascii="Calibri"/>
          <w:b/>
          <w:spacing w:val="-2"/>
          <w:sz w:val="36"/>
        </w:rPr>
        <w:t>to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2"/>
          <w:sz w:val="36"/>
        </w:rPr>
        <w:t> </w:t>
      </w:r>
      <w:r>
        <w:rPr>
          <w:rFonts w:ascii="Calibri"/>
          <w:b/>
          <w:sz w:val="36"/>
        </w:rPr>
        <w:t>quality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pacing w:val="-2"/>
          <w:sz w:val="36"/>
        </w:rPr>
        <w:t>your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30"/>
          <w:sz w:val="36"/>
        </w:rPr>
        <w:t> </w:t>
      </w:r>
      <w:r>
        <w:rPr>
          <w:rFonts w:ascii="Calibri"/>
          <w:b/>
          <w:spacing w:val="-1"/>
          <w:sz w:val="36"/>
        </w:rPr>
        <w:t>experience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school?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900" w:space="1604"/>
            <w:col w:w="8156"/>
          </w:cols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835" w:right="0"/>
        <w:jc w:val="left"/>
      </w:pPr>
      <w:r>
        <w:rPr/>
        <w:pict>
          <v:shape style="position:absolute;margin-left:248.279999pt;margin-top:-55.328529pt;width:215.55pt;height:130.35pt;mso-position-horizontal-relative:page;mso-position-vertical-relative:paragraph;z-index:-128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"/>
                    <w:gridCol w:w="430"/>
                    <w:gridCol w:w="2659"/>
                    <w:gridCol w:w="943"/>
                  </w:tblGrid>
                  <w:tr>
                    <w:trPr>
                      <w:trHeight w:val="170" w:hRule="exact"/>
                    </w:trPr>
                    <w:tc>
                      <w:tcPr>
                        <w:tcW w:w="4289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3346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86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57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403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073" w:hRule="exact"/>
                    </w:trPr>
                    <w:tc>
                      <w:tcPr>
                        <w:tcW w:w="4289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Safe</w:t>
      </w:r>
      <w:r>
        <w:rPr>
          <w:spacing w:val="-12"/>
        </w:rPr>
        <w:t> </w:t>
      </w:r>
      <w:r>
        <w:rPr>
          <w:spacing w:val="-1"/>
        </w:rPr>
        <w:t>learning</w:t>
      </w:r>
      <w:r>
        <w:rPr>
          <w:spacing w:val="-11"/>
        </w:rPr>
        <w:t> </w:t>
      </w:r>
      <w:r>
        <w:rPr/>
        <w:t>environment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tabs>
          <w:tab w:pos="4858" w:val="left" w:leader="none"/>
          <w:tab w:pos="5716" w:val="left" w:leader="none"/>
          <w:tab w:pos="6574" w:val="left" w:leader="none"/>
          <w:tab w:pos="7432" w:val="left" w:leader="none"/>
          <w:tab w:pos="8239" w:val="left" w:leader="none"/>
        </w:tabs>
        <w:spacing w:line="240" w:lineRule="auto" w:before="59"/>
        <w:ind w:left="4051" w:right="0"/>
        <w:jc w:val="left"/>
      </w:pPr>
      <w:r>
        <w:rPr>
          <w:spacing w:val="-1"/>
        </w:rPr>
        <w:t>0%</w:t>
        <w:tab/>
      </w:r>
      <w:r>
        <w:rPr/>
        <w:t>20%</w:t>
        <w:tab/>
        <w:t>40%</w:t>
        <w:tab/>
        <w:t>60%</w:t>
        <w:tab/>
        <w:t>80%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2" w:val="left" w:leader="none"/>
          <w:tab w:pos="5408" w:val="left" w:leader="none"/>
          <w:tab w:pos="5874" w:val="left" w:leader="none"/>
          <w:tab w:pos="6341" w:val="left" w:leader="none"/>
        </w:tabs>
        <w:spacing w:line="240" w:lineRule="auto" w:before="59"/>
        <w:ind w:left="3065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7"/>
        <w:ind w:left="316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-6.586321pt;width:468.75pt;height:344.75pt;mso-position-horizontal-relative:page;mso-position-vertical-relative:paragraph;z-index:-12858" coordorigin="1418,-132" coordsize="9375,6895">
            <v:group style="position:absolute;left:3595;top:6399;width:111;height:111" coordorigin="3595,6399" coordsize="111,111">
              <v:shape style="position:absolute;left:3595;top:6399;width:111;height:111" coordorigin="3595,6399" coordsize="111,111" path="m3595,6509l3706,6509,3706,6399,3595,6399,3595,6509xe" filled="t" fillcolor="#4F81BC" stroked="f">
                <v:path arrowok="t"/>
                <v:fill type="solid"/>
              </v:shape>
            </v:group>
            <v:group style="position:absolute;left:5429;top:6399;width:111;height:111" coordorigin="5429,6399" coordsize="111,111">
              <v:shape style="position:absolute;left:5429;top:6399;width:111;height:111" coordorigin="5429,6399" coordsize="111,111" path="m5429,6509l5539,6509,5539,6399,5429,6399,5429,6509xe" filled="t" fillcolor="#C0504D" stroked="f">
                <v:path arrowok="t"/>
                <v:fill type="solid"/>
              </v:shape>
            </v:group>
            <v:group style="position:absolute;left:5902;top:6399;width:111;height:111" coordorigin="5902,6399" coordsize="111,111">
              <v:shape style="position:absolute;left:5902;top:6399;width:111;height:111" coordorigin="5902,6399" coordsize="111,111" path="m5902,6509l6012,6509,6012,6399,5902,6399,5902,6509xe" filled="t" fillcolor="#9BBA58" stroked="f">
                <v:path arrowok="t"/>
                <v:fill type="solid"/>
              </v:shape>
            </v:group>
            <v:group style="position:absolute;left:6374;top:6399;width:111;height:111" coordorigin="6374,6399" coordsize="111,111">
              <v:shape style="position:absolute;left:6374;top:6399;width:111;height:111" coordorigin="6374,6399" coordsize="111,111" path="m6374,6509l6485,6509,6485,6399,6374,6399,6374,6509xe" filled="t" fillcolor="#8063A1" stroked="f">
                <v:path arrowok="t"/>
                <v:fill type="solid"/>
              </v:shape>
            </v:group>
            <v:group style="position:absolute;left:6847;top:6399;width:111;height:111" coordorigin="6847,6399" coordsize="111,111">
              <v:shape style="position:absolute;left:6847;top:6399;width:111;height:111" coordorigin="6847,6399" coordsize="111,111" path="m6847,6509l6958,6509,6958,6399,6847,6399,6847,6509xe" filled="t" fillcolor="#4AACC5" stroked="f">
                <v:path arrowok="t"/>
                <v:fill type="solid"/>
              </v:shape>
            </v:group>
            <v:group style="position:absolute;left:1425;top:-124;width:9360;height:6880" coordorigin="1425,-124" coordsize="9360,6880">
              <v:shape style="position:absolute;left:1425;top:-124;width:9360;height:6880" coordorigin="1425,-124" coordsize="9360,6880" path="m1425,6756l10785,6756,10785,-124e" filled="f" stroked="t" strokeweight=".75pt" strokecolor="#858585">
                <v:path arrowok="t"/>
              </v:shape>
              <v:shape style="position:absolute;left:1425;top:-124;width:9360;height:6880" coordorigin="1425,-124" coordsize="9360,6880" path="m1425,-124l1425,6756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2"/>
          <w:sz w:val="36"/>
        </w:rPr>
        <w:t>Grades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5-8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5249" w:right="2473"/>
        <w:jc w:val="center"/>
      </w:pPr>
      <w:r>
        <w:rPr/>
        <w:pict>
          <v:shape style="position:absolute;margin-left:290.880005pt;margin-top:1.431492pt;width:226.2pt;height:248.05pt;mso-position-horizontal-relative:page;mso-position-vertical-relative:paragraph;z-index:-128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91"/>
                    <w:gridCol w:w="89"/>
                    <w:gridCol w:w="91"/>
                    <w:gridCol w:w="134"/>
                    <w:gridCol w:w="271"/>
                    <w:gridCol w:w="91"/>
                    <w:gridCol w:w="226"/>
                    <w:gridCol w:w="137"/>
                    <w:gridCol w:w="89"/>
                    <w:gridCol w:w="588"/>
                    <w:gridCol w:w="2438"/>
                  </w:tblGrid>
                  <w:tr>
                    <w:trPr>
                      <w:trHeight w:val="293" w:hRule="exact"/>
                    </w:trPr>
                    <w:tc>
                      <w:tcPr>
                        <w:tcW w:w="1402" w:type="dxa"/>
                        <w:gridSpan w:val="9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490" w:type="dxa"/>
                        <w:gridSpan w:val="10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67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840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677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3840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4517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078" w:type="dxa"/>
                        <w:gridSpan w:val="11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265" w:type="dxa"/>
                        <w:gridSpan w:val="8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25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42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974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62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154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4517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078" w:type="dxa"/>
                        <w:gridSpan w:val="11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46%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039" w:type="dxa"/>
                        <w:gridSpan w:val="7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47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948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569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51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4066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4517" w:type="dxa"/>
                        <w:gridSpan w:val="12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31%</w:t>
      </w:r>
      <w:r>
        <w:rPr/>
      </w: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0" w:lineRule="auto" w:before="59"/>
        <w:ind w:left="1929" w:right="5186" w:hanging="1042"/>
        <w:jc w:val="left"/>
      </w:pPr>
      <w:r>
        <w:rPr/>
        <w:t>28.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job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attracting</w:t>
      </w:r>
      <w:r>
        <w:rPr>
          <w:spacing w:val="-4"/>
        </w:rPr>
        <w:t> </w:t>
      </w:r>
      <w:r>
        <w:rPr/>
        <w:t>new</w:t>
      </w:r>
      <w:r>
        <w:rPr>
          <w:spacing w:val="23"/>
          <w:w w:val="99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 w:before="59"/>
        <w:ind w:left="1244" w:right="5002" w:firstLine="72"/>
        <w:jc w:val="left"/>
      </w:pPr>
      <w:r>
        <w:rPr/>
        <w:t>27.</w:t>
      </w:r>
      <w:r>
        <w:rPr>
          <w:spacing w:val="-7"/>
        </w:rPr>
        <w:t> </w:t>
      </w:r>
      <w:r>
        <w:rPr/>
        <w:t>Our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/>
        <w:t>ways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24"/>
          <w:w w:val="99"/>
        </w:rPr>
        <w:t> </w:t>
      </w:r>
      <w:r>
        <w:rPr>
          <w:spacing w:val="-1"/>
        </w:rPr>
        <w:t>parents/guardians</w:t>
      </w:r>
      <w:r>
        <w:rPr>
          <w:spacing w:val="-6"/>
        </w:rPr>
        <w:t> </w:t>
      </w:r>
      <w:r>
        <w:rPr/>
        <w:t>informed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/>
      </w:r>
    </w:p>
    <w:p>
      <w:pPr>
        <w:pStyle w:val="BodyText"/>
        <w:spacing w:line="242" w:lineRule="exact"/>
        <w:ind w:left="2041" w:right="0"/>
        <w:jc w:val="left"/>
      </w:pPr>
      <w:r>
        <w:rPr>
          <w:spacing w:val="-1"/>
        </w:rPr>
        <w:t>happening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 w:before="59"/>
        <w:ind w:left="1610" w:right="5002" w:hanging="855"/>
        <w:jc w:val="left"/>
      </w:pPr>
      <w:r>
        <w:rPr/>
        <w:t>26.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space,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6"/>
        </w:rPr>
        <w:t> </w:t>
      </w:r>
      <w:r>
        <w:rPr>
          <w:spacing w:val="1"/>
        </w:rPr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learn.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 w:before="59"/>
        <w:ind w:left="4903" w:right="0"/>
        <w:jc w:val="left"/>
      </w:pPr>
      <w:r>
        <w:rPr>
          <w:spacing w:val="-1"/>
        </w:rPr>
        <w:t>0%</w:t>
      </w:r>
      <w:r>
        <w:rPr/>
        <w:t>  </w:t>
      </w:r>
      <w:r>
        <w:rPr>
          <w:spacing w:val="16"/>
        </w:rPr>
        <w:t> </w:t>
      </w:r>
      <w:r>
        <w:rPr/>
        <w:t>10% </w:t>
      </w:r>
      <w:r>
        <w:rPr>
          <w:spacing w:val="11"/>
        </w:rPr>
        <w:t> </w:t>
      </w:r>
      <w:r>
        <w:rPr/>
        <w:t>20% </w:t>
      </w:r>
      <w:r>
        <w:rPr>
          <w:spacing w:val="11"/>
        </w:rPr>
        <w:t> </w:t>
      </w:r>
      <w:r>
        <w:rPr/>
        <w:t>30% </w:t>
      </w:r>
      <w:r>
        <w:rPr>
          <w:spacing w:val="11"/>
        </w:rPr>
        <w:t> </w:t>
      </w:r>
      <w:r>
        <w:rPr/>
        <w:t>40% </w:t>
      </w:r>
      <w:r>
        <w:rPr>
          <w:spacing w:val="12"/>
        </w:rPr>
        <w:t> </w:t>
      </w:r>
      <w:r>
        <w:rPr/>
        <w:t>50% </w:t>
      </w:r>
      <w:r>
        <w:rPr>
          <w:spacing w:val="11"/>
        </w:rPr>
        <w:t> </w:t>
      </w:r>
      <w:r>
        <w:rPr/>
        <w:t>60% </w:t>
      </w:r>
      <w:r>
        <w:rPr>
          <w:spacing w:val="11"/>
        </w:rPr>
        <w:t> </w:t>
      </w:r>
      <w:r>
        <w:rPr/>
        <w:t>70% </w:t>
      </w:r>
      <w:r>
        <w:rPr>
          <w:spacing w:val="11"/>
        </w:rPr>
        <w:t> </w:t>
      </w:r>
      <w:r>
        <w:rPr/>
        <w:t>80% </w:t>
      </w:r>
      <w:r>
        <w:rPr>
          <w:spacing w:val="11"/>
        </w:rPr>
        <w:t> </w:t>
      </w:r>
      <w:r>
        <w:rPr/>
        <w:t>90%</w:t>
      </w:r>
      <w:r>
        <w:rPr>
          <w:spacing w:val="7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6" w:val="left" w:leader="none"/>
          <w:tab w:pos="5259" w:val="left" w:leader="none"/>
          <w:tab w:pos="5732" w:val="left" w:leader="none"/>
          <w:tab w:pos="6205" w:val="left" w:leader="none"/>
        </w:tabs>
        <w:spacing w:line="240" w:lineRule="auto" w:before="59"/>
        <w:ind w:left="295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Faculty/Staff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Faculty/Staff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1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290" w:space="1619"/>
            <w:col w:w="7751"/>
          </w:cols>
        </w:sectPr>
      </w:pPr>
    </w:p>
    <w:p>
      <w:pPr>
        <w:spacing w:line="260" w:lineRule="exact" w:before="12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BodyText"/>
        <w:spacing w:line="240" w:lineRule="auto" w:before="146"/>
        <w:ind w:left="795" w:right="0" w:firstLine="136"/>
        <w:jc w:val="left"/>
      </w:pPr>
      <w:r>
        <w:rPr/>
        <w:t>42.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institutional</w:t>
      </w:r>
      <w:r>
        <w:rPr>
          <w:spacing w:val="-6"/>
        </w:rPr>
        <w:t> </w:t>
      </w:r>
      <w:r>
        <w:rPr/>
        <w:t>advancement</w:t>
      </w:r>
      <w:r>
        <w:rPr>
          <w:spacing w:val="38"/>
          <w:w w:val="99"/>
        </w:rPr>
        <w:t> </w:t>
      </w:r>
      <w:r>
        <w:rPr/>
        <w:t>plan,</w:t>
      </w:r>
      <w:r>
        <w:rPr>
          <w:spacing w:val="-7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mission,</w:t>
      </w:r>
      <w:r>
        <w:rPr>
          <w:spacing w:val="-7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communications,</w:t>
      </w:r>
      <w:r>
        <w:rPr>
          <w:spacing w:val="-11"/>
        </w:rPr>
        <w:t> </w:t>
      </w:r>
      <w:r>
        <w:rPr/>
        <w:t>marketing,</w:t>
      </w:r>
      <w:r>
        <w:rPr/>
      </w:r>
    </w:p>
    <w:p>
      <w:pPr>
        <w:pStyle w:val="BodyText"/>
        <w:spacing w:line="240" w:lineRule="auto"/>
        <w:ind w:left="1087" w:right="0"/>
        <w:jc w:val="left"/>
      </w:pPr>
      <w:r>
        <w:rPr>
          <w:spacing w:val="-1"/>
        </w:rPr>
        <w:t>enrollment</w:t>
      </w:r>
      <w:r>
        <w:rPr>
          <w:spacing w:val="-12"/>
        </w:rPr>
        <w:t> </w:t>
      </w:r>
      <w:r>
        <w:rPr/>
        <w:t>management,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development.</w:t>
      </w:r>
      <w:r>
        <w:rPr/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8" w:lineRule="exact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38" w:lineRule="exact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489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4986" w:space="40"/>
            <w:col w:w="1052" w:space="40"/>
            <w:col w:w="397" w:space="40"/>
            <w:col w:w="4105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180" w:right="0" w:firstLine="204"/>
        <w:jc w:val="left"/>
      </w:pPr>
      <w:r>
        <w:rPr/>
        <w:t>41.</w:t>
      </w:r>
      <w:r>
        <w:rPr>
          <w:spacing w:val="-9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school's</w:t>
      </w:r>
      <w:r>
        <w:rPr>
          <w:spacing w:val="-6"/>
        </w:rPr>
        <w:t> </w:t>
      </w:r>
      <w:r>
        <w:rPr>
          <w:spacing w:val="-1"/>
        </w:rPr>
        <w:t>facilities,</w:t>
      </w:r>
      <w:r>
        <w:rPr>
          <w:spacing w:val="-8"/>
        </w:rPr>
        <w:t> </w:t>
      </w:r>
      <w:r>
        <w:rPr/>
        <w:t>equipment,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technology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plans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2" w:lineRule="exact"/>
        <w:ind w:left="1813" w:right="0"/>
        <w:jc w:val="left"/>
      </w:pPr>
      <w:r>
        <w:rPr/>
        <w:t>enhance</w:t>
      </w:r>
      <w:r>
        <w:rPr>
          <w:spacing w:val="-10"/>
        </w:rPr>
        <w:t> </w:t>
      </w:r>
      <w:r>
        <w:rPr/>
        <w:t>teaching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learning.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8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38" w:lineRule="exact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spacing w:before="59"/>
        <w:ind w:left="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925" w:right="0"/>
        <w:jc w:val="left"/>
      </w:pPr>
      <w:r>
        <w:rPr>
          <w:spacing w:val="-1"/>
        </w:rPr>
        <w:t>50%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4989" w:space="40"/>
            <w:col w:w="1050" w:space="40"/>
            <w:col w:w="397" w:space="40"/>
            <w:col w:w="4104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1257" w:val="left" w:leader="none"/>
        </w:tabs>
        <w:spacing w:line="240" w:lineRule="auto" w:before="0" w:after="0"/>
        <w:ind w:left="2209" w:right="0" w:hanging="1250"/>
        <w:jc w:val="left"/>
      </w:pP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maintains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28"/>
          <w:w w:val="99"/>
        </w:rPr>
        <w:t> </w:t>
      </w:r>
      <w:r>
        <w:rPr/>
        <w:t>management</w:t>
      </w:r>
      <w:r>
        <w:rPr>
          <w:spacing w:val="-17"/>
        </w:rPr>
        <w:t> </w:t>
      </w:r>
      <w:r>
        <w:rPr/>
        <w:t>plan.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8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pStyle w:val="BodyText"/>
        <w:spacing w:line="238" w:lineRule="exact"/>
        <w:ind w:left="270" w:right="0"/>
        <w:jc w:val="left"/>
      </w:pPr>
      <w:r>
        <w:rPr>
          <w:spacing w:val="-1"/>
        </w:rPr>
        <w:t>0%</w:t>
      </w:r>
      <w:r>
        <w:rPr/>
      </w:r>
    </w:p>
    <w:p>
      <w:pPr>
        <w:spacing w:before="59"/>
        <w:ind w:left="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5" w:equalWidth="0">
            <w:col w:w="4987" w:space="40"/>
            <w:col w:w="1052" w:space="40"/>
            <w:col w:w="397" w:space="40"/>
            <w:col w:w="397" w:space="40"/>
            <w:col w:w="3667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716" w:right="0" w:hanging="426"/>
        <w:jc w:val="left"/>
      </w:pPr>
      <w:r>
        <w:rPr/>
        <w:t>39.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maintains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4"/>
        </w:rPr>
        <w:t> </w:t>
      </w:r>
      <w:r>
        <w:rPr>
          <w:spacing w:val="-1"/>
        </w:rPr>
        <w:t>plans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0"/>
          <w:w w:val="99"/>
        </w:rPr>
        <w:t> </w:t>
      </w:r>
      <w:r>
        <w:rPr/>
        <w:t>managing</w:t>
      </w:r>
      <w:r>
        <w:rPr>
          <w:spacing w:val="-10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equipment.</w:t>
      </w:r>
      <w:r>
        <w:rPr/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4987" w:space="40"/>
            <w:col w:w="1052" w:space="40"/>
            <w:col w:w="397" w:space="40"/>
            <w:col w:w="4104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053" w:val="left" w:leader="none"/>
        </w:tabs>
        <w:spacing w:line="240" w:lineRule="auto" w:before="0" w:after="0"/>
        <w:ind w:left="807" w:right="0" w:hanging="52"/>
        <w:jc w:val="left"/>
      </w:pP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treats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consistency,</w:t>
      </w:r>
      <w:r>
        <w:rPr/>
      </w:r>
    </w:p>
    <w:p>
      <w:pPr>
        <w:pStyle w:val="BodyText"/>
        <w:tabs>
          <w:tab w:pos="5296" w:val="left" w:leader="none"/>
        </w:tabs>
        <w:spacing w:line="232" w:lineRule="auto" w:before="6"/>
        <w:ind w:left="5297" w:right="0" w:hanging="3253"/>
        <w:jc w:val="right"/>
      </w:pPr>
      <w:r>
        <w:rPr/>
        <w:t>fairness,</w:t>
      </w:r>
      <w:r>
        <w:rPr>
          <w:spacing w:val="-1"/>
        </w:rPr>
        <w:t> and</w:t>
      </w:r>
      <w:r>
        <w:rPr/>
        <w:t> justice.</w:t>
        <w:tab/>
      </w:r>
      <w:r>
        <w:rPr>
          <w:spacing w:val="-1"/>
          <w:w w:val="95"/>
          <w:position w:val="-11"/>
        </w:rPr>
        <w:t>0%</w:t>
      </w:r>
      <w:r>
        <w:rPr>
          <w:spacing w:val="20"/>
          <w:w w:val="99"/>
          <w:position w:val="-11"/>
        </w:rPr>
        <w:t> </w:t>
      </w:r>
      <w:r>
        <w:rPr>
          <w:spacing w:val="-1"/>
          <w:w w:val="95"/>
        </w:rPr>
        <w:t>0%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90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before="59"/>
        <w:ind w:left="4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4" w:equalWidth="0">
            <w:col w:w="5541" w:space="40"/>
            <w:col w:w="935" w:space="40"/>
            <w:col w:w="397" w:space="40"/>
            <w:col w:w="3667"/>
          </w:cols>
        </w:sect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024" w:right="0" w:firstLine="170"/>
        <w:jc w:val="left"/>
      </w:pPr>
      <w:r>
        <w:rPr/>
        <w:t>37.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leaders</w:t>
      </w:r>
      <w:r>
        <w:rPr>
          <w:spacing w:val="-8"/>
        </w:rPr>
        <w:t> </w:t>
      </w:r>
      <w:r>
        <w:rPr/>
        <w:t>take</w:t>
      </w:r>
      <w:r>
        <w:rPr>
          <w:spacing w:val="-6"/>
        </w:rPr>
        <w:t> </w:t>
      </w:r>
      <w:r>
        <w:rPr>
          <w:spacing w:val="-1"/>
        </w:rPr>
        <w:t>responsibility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31"/>
          <w:w w:val="99"/>
        </w:rPr>
        <w:t> </w:t>
      </w:r>
      <w:r>
        <w:rPr/>
        <w:t>ensuring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6"/>
        </w:rPr>
        <w:t> </w:t>
      </w:r>
      <w:r>
        <w:rPr/>
        <w:t>plans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budgets</w:t>
      </w:r>
      <w:r>
        <w:rPr>
          <w:spacing w:val="-6"/>
        </w:rPr>
        <w:t> </w:t>
      </w:r>
      <w:r>
        <w:rPr/>
        <w:t>are</w:t>
      </w:r>
      <w:r>
        <w:rPr/>
      </w:r>
    </w:p>
    <w:p>
      <w:pPr>
        <w:pStyle w:val="BodyText"/>
        <w:spacing w:line="242" w:lineRule="exact"/>
        <w:ind w:left="1615" w:right="0"/>
        <w:jc w:val="left"/>
      </w:pPr>
      <w:r>
        <w:rPr/>
        <w:t>implemented</w:t>
      </w:r>
      <w:r>
        <w:rPr>
          <w:spacing w:val="-9"/>
        </w:rPr>
        <w:t> </w:t>
      </w:r>
      <w:r>
        <w:rPr/>
        <w:t>using</w:t>
      </w:r>
      <w:r>
        <w:rPr>
          <w:spacing w:val="-10"/>
        </w:rPr>
        <w:t> </w:t>
      </w:r>
      <w:r>
        <w:rPr/>
        <w:t>best</w:t>
      </w:r>
      <w:r>
        <w:rPr>
          <w:spacing w:val="-9"/>
        </w:rPr>
        <w:t> </w:t>
      </w:r>
      <w:r>
        <w:rPr/>
        <w:t>practices.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before="59"/>
        <w:ind w:left="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20%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38" w:lineRule="exact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pStyle w:val="BodyText"/>
        <w:spacing w:line="238" w:lineRule="exact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4986" w:space="40"/>
            <w:col w:w="1052" w:space="40"/>
            <w:col w:w="397" w:space="40"/>
            <w:col w:w="4105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793" w:right="0" w:hanging="932"/>
        <w:jc w:val="left"/>
      </w:pPr>
      <w:r>
        <w:rPr/>
        <w:t>36.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consistently</w:t>
      </w:r>
      <w:r>
        <w:rPr>
          <w:spacing w:val="-4"/>
        </w:rPr>
        <w:t> </w:t>
      </w:r>
      <w:r>
        <w:rPr>
          <w:spacing w:val="-1"/>
        </w:rPr>
        <w:t>shares</w:t>
      </w:r>
      <w:r>
        <w:rPr>
          <w:spacing w:val="-8"/>
        </w:rPr>
        <w:t> </w:t>
      </w:r>
      <w:r>
        <w:rPr/>
        <w:t>its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plan</w:t>
      </w:r>
      <w:r>
        <w:rPr>
          <w:spacing w:val="40"/>
          <w:w w:val="9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1"/>
        </w:rPr>
        <w:t>community.</w:t>
      </w:r>
      <w:r>
        <w:rPr/>
      </w:r>
    </w:p>
    <w:p>
      <w:pPr>
        <w:spacing w:line="238" w:lineRule="exact"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10%</w:t>
      </w:r>
      <w:r>
        <w:rPr>
          <w:rFonts w:ascii="Calibri"/>
          <w:sz w:val="20"/>
        </w:rPr>
      </w:r>
    </w:p>
    <w:p>
      <w:pPr>
        <w:pStyle w:val="BodyText"/>
        <w:spacing w:line="238" w:lineRule="exact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right"/>
      </w:pPr>
      <w:r>
        <w:rPr>
          <w:spacing w:val="-1"/>
          <w:w w:val="95"/>
        </w:rPr>
        <w:t>10%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89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4" w:equalWidth="0">
            <w:col w:w="4988" w:space="40"/>
            <w:col w:w="1051" w:space="40"/>
            <w:col w:w="833" w:space="40"/>
            <w:col w:w="3668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49" w:right="0" w:firstLine="33"/>
        <w:jc w:val="left"/>
      </w:pPr>
      <w:r>
        <w:rPr/>
        <w:t>35.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/>
        <w:t>school's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collaborative</w:t>
      </w:r>
      <w:r>
        <w:rPr>
          <w:spacing w:val="-10"/>
        </w:rPr>
        <w:t> 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expert</w:t>
      </w:r>
      <w:r>
        <w:rPr>
          <w:spacing w:val="-9"/>
        </w:rPr>
        <w:t> </w:t>
      </w:r>
      <w:r>
        <w:rPr/>
        <w:t>advisors.</w:t>
      </w:r>
      <w:r>
        <w:rPr/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10%</w:t>
      </w:r>
      <w:r>
        <w:rPr>
          <w:rFonts w:ascii="Calibri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/>
        <w:ind w:left="268" w:right="0"/>
        <w:jc w:val="left"/>
      </w:pPr>
      <w:r>
        <w:rPr>
          <w:spacing w:val="-1"/>
        </w:rPr>
        <w:t>0%</w:t>
      </w:r>
      <w:r>
        <w:rPr/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20%</w:t>
      </w:r>
      <w:r>
        <w:rPr/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30%</w:t>
      </w:r>
      <w:r>
        <w:rPr/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52" w:right="0"/>
        <w:jc w:val="left"/>
      </w:pPr>
      <w:r>
        <w:rPr>
          <w:spacing w:val="-1"/>
        </w:rPr>
        <w:t>40%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  <w:cols w:num="5" w:equalWidth="0">
            <w:col w:w="4989" w:space="40"/>
            <w:col w:w="1050" w:space="40"/>
            <w:col w:w="397" w:space="40"/>
            <w:col w:w="397" w:space="40"/>
            <w:col w:w="3667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70.875pt;margin-top:60.105pt;width:468.75pt;height:626.75pt;mso-position-horizontal-relative:page;mso-position-vertical-relative:page;z-index:-12855" coordorigin="1418,1202" coordsize="9375,12535">
            <v:group style="position:absolute;left:5976;top:12427;width:874;height:233" coordorigin="5976,12427" coordsize="874,233">
              <v:shape style="position:absolute;left:5976;top:12427;width:874;height:233" coordorigin="5976,12427" coordsize="874,233" path="m6850,12427l5976,12427,5976,12660,6850,12660,6850,12427xe" filled="t" fillcolor="#4AACC5" stroked="f">
                <v:path arrowok="t"/>
                <v:fill type="solid"/>
              </v:shape>
            </v:group>
            <v:group style="position:absolute;left:5976;top:11090;width:1748;height:233" coordorigin="5976,11090" coordsize="1748,233">
              <v:shape style="position:absolute;left:5976;top:11090;width:1748;height:233" coordorigin="5976,11090" coordsize="1748,233" path="m7723,11090l5976,11090,5976,11323,7723,11323,7723,11090xe" filled="t" fillcolor="#4AACC5" stroked="f">
                <v:path arrowok="t"/>
                <v:fill type="solid"/>
              </v:shape>
            </v:group>
            <v:group style="position:absolute;left:5976;top:10858;width:437;height:233" coordorigin="5976,10858" coordsize="437,233">
              <v:shape style="position:absolute;left:5976;top:10858;width:437;height:233" coordorigin="5976,10858" coordsize="437,233" path="m6413,10858l5976,10858,5976,11090,6413,11090,6413,10858xe" filled="t" fillcolor="#8063A1" stroked="f">
                <v:path arrowok="t"/>
                <v:fill type="solid"/>
              </v:shape>
            </v:group>
            <v:group style="position:absolute;left:5976;top:10625;width:1311;height:233" coordorigin="5976,10625" coordsize="1311,233">
              <v:shape style="position:absolute;left:5976;top:10625;width:1311;height:233" coordorigin="5976,10625" coordsize="1311,233" path="m7286,10625l5976,10625,5976,10858,7286,10858,7286,10625xe" filled="t" fillcolor="#9BBA58" stroked="f">
                <v:path arrowok="t"/>
                <v:fill type="solid"/>
              </v:shape>
            </v:group>
            <v:group style="position:absolute;left:5976;top:10392;width:437;height:233" coordorigin="5976,10392" coordsize="437,233">
              <v:shape style="position:absolute;left:5976;top:10392;width:437;height:233" coordorigin="5976,10392" coordsize="437,233" path="m6413,10392l5976,10392,5976,10625,6413,10625,6413,10392xe" filled="t" fillcolor="#C0504D" stroked="f">
                <v:path arrowok="t"/>
                <v:fill type="solid"/>
              </v:shape>
            </v:group>
            <v:group style="position:absolute;left:5976;top:10159;width:437;height:233" coordorigin="5976,10159" coordsize="437,233">
              <v:shape style="position:absolute;left:5976;top:10159;width:437;height:233" coordorigin="5976,10159" coordsize="437,233" path="m6413,10159l5976,10159,5976,10392,6413,10392,6413,10159xe" filled="t" fillcolor="#4F81BC" stroked="f">
                <v:path arrowok="t"/>
                <v:fill type="solid"/>
              </v:shape>
            </v:group>
            <v:group style="position:absolute;left:5976;top:9754;width:874;height:233" coordorigin="5976,9754" coordsize="874,233">
              <v:shape style="position:absolute;left:5976;top:9754;width:874;height:233" coordorigin="5976,9754" coordsize="874,233" path="m6850,9754l5976,9754,5976,9986,6850,9986,6850,9754xe" filled="t" fillcolor="#4AACC5" stroked="f">
                <v:path arrowok="t"/>
                <v:fill type="solid"/>
              </v:shape>
            </v:group>
            <v:group style="position:absolute;left:5976;top:9521;width:874;height:233" coordorigin="5976,9521" coordsize="874,233">
              <v:shape style="position:absolute;left:5976;top:9521;width:874;height:233" coordorigin="5976,9521" coordsize="874,233" path="m6850,9521l5976,9521,5976,9754,6850,9754,6850,9521xe" filled="t" fillcolor="#8063A1" stroked="f">
                <v:path arrowok="t"/>
                <v:fill type="solid"/>
              </v:shape>
            </v:group>
            <v:group style="position:absolute;left:5976;top:9288;width:437;height:233" coordorigin="5976,9288" coordsize="437,233">
              <v:shape style="position:absolute;left:5976;top:9288;width:437;height:233" coordorigin="5976,9288" coordsize="437,233" path="m6413,9288l5976,9288,5976,9521,6413,9521,6413,9288xe" filled="t" fillcolor="#9BBA58" stroked="f">
                <v:path arrowok="t"/>
                <v:fill type="solid"/>
              </v:shape>
            </v:group>
            <v:group style="position:absolute;left:5976;top:9055;width:1311;height:233" coordorigin="5976,9055" coordsize="1311,233">
              <v:shape style="position:absolute;left:5976;top:9055;width:1311;height:233" coordorigin="5976,9055" coordsize="1311,233" path="m7286,9055l5976,9055,5976,9288,7286,9288,7286,9055xe" filled="t" fillcolor="#C0504D" stroked="f">
                <v:path arrowok="t"/>
                <v:fill type="solid"/>
              </v:shape>
            </v:group>
            <v:group style="position:absolute;left:5976;top:8822;width:874;height:233" coordorigin="5976,8822" coordsize="874,233">
              <v:shape style="position:absolute;left:5976;top:8822;width:874;height:233" coordorigin="5976,8822" coordsize="874,233" path="m6850,8822l5976,8822,5976,9055,6850,9055,6850,8822xe" filled="t" fillcolor="#4F81BC" stroked="f">
                <v:path arrowok="t"/>
                <v:fill type="solid"/>
              </v:shape>
            </v:group>
            <v:group style="position:absolute;left:5976;top:7078;width:1311;height:233" coordorigin="5976,7078" coordsize="1311,233">
              <v:shape style="position:absolute;left:5976;top:7078;width:1311;height:233" coordorigin="5976,7078" coordsize="1311,233" path="m7286,7078l5976,7078,5976,7310,7286,7310,7286,7078xe" filled="t" fillcolor="#4AACC5" stroked="f">
                <v:path arrowok="t"/>
                <v:fill type="solid"/>
              </v:shape>
            </v:group>
            <v:group style="position:absolute;left:5976;top:6845;width:437;height:233" coordorigin="5976,6845" coordsize="437,233">
              <v:shape style="position:absolute;left:5976;top:6845;width:437;height:233" coordorigin="5976,6845" coordsize="437,233" path="m6413,6845l5976,6845,5976,7078,6413,7078,6413,6845xe" filled="t" fillcolor="#8063A1" stroked="f">
                <v:path arrowok="t"/>
                <v:fill type="solid"/>
              </v:shape>
            </v:group>
            <v:group style="position:absolute;left:5976;top:6612;width:874;height:233" coordorigin="5976,6612" coordsize="874,233">
              <v:shape style="position:absolute;left:5976;top:6612;width:874;height:233" coordorigin="5976,6612" coordsize="874,233" path="m6850,6612l5976,6612,5976,6845,6850,6845,6850,6612xe" filled="t" fillcolor="#9BBA58" stroked="f">
                <v:path arrowok="t"/>
                <v:fill type="solid"/>
              </v:shape>
            </v:group>
            <v:group style="position:absolute;left:5976;top:6382;width:1311;height:231" coordorigin="5976,6382" coordsize="1311,231">
              <v:shape style="position:absolute;left:5976;top:6382;width:1311;height:231" coordorigin="5976,6382" coordsize="1311,231" path="m7286,6382l5976,6382,5976,6612,7286,6612,7286,6382xe" filled="t" fillcolor="#C0504D" stroked="f">
                <v:path arrowok="t"/>
                <v:fill type="solid"/>
              </v:shape>
            </v:group>
            <v:group style="position:absolute;left:5976;top:6149;width:437;height:233" coordorigin="5976,6149" coordsize="437,233">
              <v:shape style="position:absolute;left:5976;top:6149;width:437;height:233" coordorigin="5976,6149" coordsize="437,233" path="m6413,6149l5976,6149,5976,6382,6413,6382,6413,6149xe" filled="t" fillcolor="#4F81BC" stroked="f">
                <v:path arrowok="t"/>
                <v:fill type="solid"/>
              </v:shape>
            </v:group>
            <v:group style="position:absolute;left:5976;top:5741;width:1311;height:233" coordorigin="5976,5741" coordsize="1311,233">
              <v:shape style="position:absolute;left:5976;top:5741;width:1311;height:233" coordorigin="5976,5741" coordsize="1311,233" path="m7286,5741l5976,5741,5976,5974,7286,5974,7286,5741xe" filled="t" fillcolor="#4AACC5" stroked="f">
                <v:path arrowok="t"/>
                <v:fill type="solid"/>
              </v:shape>
            </v:group>
            <v:group style="position:absolute;left:5976;top:4404;width:874;height:233" coordorigin="5976,4404" coordsize="874,233">
              <v:shape style="position:absolute;left:5976;top:4404;width:874;height:233" coordorigin="5976,4404" coordsize="874,233" path="m6850,4404l5976,4404,5976,4637,6850,4637,6850,4404xe" filled="t" fillcolor="#4AACC5" stroked="f">
                <v:path arrowok="t"/>
                <v:fill type="solid"/>
              </v:shape>
            </v:group>
            <v:group style="position:absolute;left:5976;top:3067;width:437;height:233" coordorigin="5976,3067" coordsize="437,233">
              <v:shape style="position:absolute;left:5976;top:3067;width:437;height:233" coordorigin="5976,3067" coordsize="437,233" path="m6413,3067l5976,3067,5976,3300,6413,3300,6413,3067xe" filled="t" fillcolor="#4AACC5" stroked="f">
                <v:path arrowok="t"/>
                <v:fill type="solid"/>
              </v:shape>
            </v:group>
            <v:group style="position:absolute;left:5976;top:2834;width:874;height:233" coordorigin="5976,2834" coordsize="874,233">
              <v:shape style="position:absolute;left:5976;top:2834;width:874;height:233" coordorigin="5976,2834" coordsize="874,233" path="m6850,2834l5976,2834,5976,3067,6850,3067,6850,2834xe" filled="t" fillcolor="#8063A1" stroked="f">
                <v:path arrowok="t"/>
                <v:fill type="solid"/>
              </v:shape>
            </v:group>
            <v:group style="position:absolute;left:5976;top:2602;width:874;height:233" coordorigin="5976,2602" coordsize="874,233">
              <v:shape style="position:absolute;left:5976;top:2602;width:874;height:233" coordorigin="5976,2602" coordsize="874,233" path="m6850,2602l5976,2602,5976,2834,6850,2834,6850,2602xe" filled="t" fillcolor="#9BBA58" stroked="f">
                <v:path arrowok="t"/>
                <v:fill type="solid"/>
              </v:shape>
            </v:group>
            <v:group style="position:absolute;left:5976;top:2369;width:1748;height:233" coordorigin="5976,2369" coordsize="1748,233">
              <v:shape style="position:absolute;left:5976;top:2369;width:1748;height:233" coordorigin="5976,2369" coordsize="1748,233" path="m7723,2369l5976,2369,5976,2602,7723,2602,7723,2369xe" filled="t" fillcolor="#C0504D" stroked="f">
                <v:path arrowok="t"/>
                <v:fill type="solid"/>
              </v:shape>
            </v:group>
            <v:group style="position:absolute;left:5976;top:2136;width:437;height:233" coordorigin="5976,2136" coordsize="437,233">
              <v:shape style="position:absolute;left:5976;top:2136;width:437;height:233" coordorigin="5976,2136" coordsize="437,233" path="m6413,2136l5976,2136,5976,2369,6413,2369,6413,2136xe" filled="t" fillcolor="#4F81BC" stroked="f">
                <v:path arrowok="t"/>
                <v:fill type="solid"/>
              </v:shape>
            </v:group>
            <v:group style="position:absolute;left:5976;top:11962;width:1748;height:233" coordorigin="5976,11962" coordsize="1748,233">
              <v:shape style="position:absolute;left:5976;top:11962;width:1748;height:233" coordorigin="5976,11962" coordsize="1748,233" path="m7723,11962l5976,11962,5976,12194,7723,12194,7723,11962xe" filled="t" fillcolor="#9BBA58" stroked="f">
                <v:path arrowok="t"/>
                <v:fill type="solid"/>
              </v:shape>
            </v:group>
            <v:group style="position:absolute;left:5976;top:11729;width:1311;height:233" coordorigin="5976,11729" coordsize="1311,233">
              <v:shape style="position:absolute;left:5976;top:11729;width:1311;height:233" coordorigin="5976,11729" coordsize="1311,233" path="m7286,11729l5976,11729,5976,11962,7286,11962,7286,11729xe" filled="t" fillcolor="#C0504D" stroked="f">
                <v:path arrowok="t"/>
                <v:fill type="solid"/>
              </v:shape>
            </v:group>
            <v:group style="position:absolute;left:5976;top:11496;width:437;height:233" coordorigin="5976,11496" coordsize="437,233">
              <v:shape style="position:absolute;left:5976;top:11496;width:437;height:233" coordorigin="5976,11496" coordsize="437,233" path="m6413,11496l5976,11496,5976,11729,6413,11729,6413,11496xe" filled="t" fillcolor="#4F81BC" stroked="f">
                <v:path arrowok="t"/>
                <v:fill type="solid"/>
              </v:shape>
            </v:group>
            <v:group style="position:absolute;left:5976;top:7951;width:874;height:233" coordorigin="5976,7951" coordsize="874,233">
              <v:shape style="position:absolute;left:5976;top:7951;width:874;height:233" coordorigin="5976,7951" coordsize="874,233" path="m6850,7951l5976,7951,5976,8184,6850,8184,6850,7951xe" filled="t" fillcolor="#9BBA58" stroked="f">
                <v:path arrowok="t"/>
                <v:fill type="solid"/>
              </v:shape>
            </v:group>
            <v:group style="position:absolute;left:5976;top:7718;width:1311;height:233" coordorigin="5976,7718" coordsize="1311,233">
              <v:shape style="position:absolute;left:5976;top:7718;width:1311;height:233" coordorigin="5976,7718" coordsize="1311,233" path="m7286,7718l5976,7718,5976,7951,7286,7951,7286,7718xe" filled="t" fillcolor="#C0504D" stroked="f">
                <v:path arrowok="t"/>
                <v:fill type="solid"/>
              </v:shape>
            </v:group>
            <v:group style="position:absolute;left:5976;top:7486;width:2184;height:233" coordorigin="5976,7486" coordsize="2184,233">
              <v:shape style="position:absolute;left:5976;top:7486;width:2184;height:233" coordorigin="5976,7486" coordsize="2184,233" path="m8160,7486l5976,7486,5976,7718,8160,7718,8160,7486xe" filled="t" fillcolor="#4F81BC" stroked="f">
                <v:path arrowok="t"/>
                <v:fill type="solid"/>
              </v:shape>
            </v:group>
            <v:group style="position:absolute;left:5976;top:5275;width:437;height:233" coordorigin="5976,5275" coordsize="437,233">
              <v:shape style="position:absolute;left:5976;top:5275;width:437;height:233" coordorigin="5976,5275" coordsize="437,233" path="m6413,5275l5976,5275,5976,5508,6413,5508,6413,5275xe" filled="t" fillcolor="#9BBA58" stroked="f">
                <v:path arrowok="t"/>
                <v:fill type="solid"/>
              </v:shape>
            </v:group>
            <v:group style="position:absolute;left:5976;top:5042;width:1748;height:233" coordorigin="5976,5042" coordsize="1748,233">
              <v:shape style="position:absolute;left:5976;top:5042;width:1748;height:233" coordorigin="5976,5042" coordsize="1748,233" path="m7723,5042l5976,5042,5976,5275,7723,5275,7723,5042xe" filled="t" fillcolor="#C0504D" stroked="f">
                <v:path arrowok="t"/>
                <v:fill type="solid"/>
              </v:shape>
            </v:group>
            <v:group style="position:absolute;left:5976;top:4810;width:874;height:233" coordorigin="5976,4810" coordsize="874,233">
              <v:shape style="position:absolute;left:5976;top:4810;width:874;height:233" coordorigin="5976,4810" coordsize="874,233" path="m6850,4810l5976,4810,5976,5042,6850,5042,6850,4810xe" filled="t" fillcolor="#4F81BC" stroked="f">
                <v:path arrowok="t"/>
                <v:fill type="solid"/>
              </v:shape>
            </v:group>
            <v:group style="position:absolute;left:5976;top:3938;width:437;height:233" coordorigin="5976,3938" coordsize="437,233">
              <v:shape style="position:absolute;left:5976;top:3938;width:437;height:233" coordorigin="5976,3938" coordsize="437,233" path="m6413,3938l5976,3938,5976,4171,6413,4171,6413,3938xe" filled="t" fillcolor="#9BBA58" stroked="f">
                <v:path arrowok="t"/>
                <v:fill type="solid"/>
              </v:shape>
            </v:group>
            <v:group style="position:absolute;left:5976;top:3706;width:2184;height:233" coordorigin="5976,3706" coordsize="2184,233">
              <v:shape style="position:absolute;left:5976;top:3706;width:2184;height:233" coordorigin="5976,3706" coordsize="2184,233" path="m8160,3706l5976,3706,5976,3938,8160,3938,8160,3706xe" filled="t" fillcolor="#C0504D" stroked="f">
                <v:path arrowok="t"/>
                <v:fill type="solid"/>
              </v:shape>
            </v:group>
            <v:group style="position:absolute;left:5976;top:3473;width:874;height:233" coordorigin="5976,3473" coordsize="874,233">
              <v:shape style="position:absolute;left:5976;top:3473;width:874;height:233" coordorigin="5976,3473" coordsize="874,233" path="m6850,3473l5976,3473,5976,3706,6850,3706,6850,3473xe" filled="t" fillcolor="#4F81BC" stroked="f">
                <v:path arrowok="t"/>
                <v:fill type="solid"/>
              </v:shape>
            </v:group>
            <v:group style="position:absolute;left:5976;top:12746;width:4366;height:2" coordorigin="5976,12746" coordsize="4366,2">
              <v:shape style="position:absolute;left:5976;top:12746;width:4366;height:2" coordorigin="5976,12746" coordsize="4366,0" path="m5976,12746l10342,12746e" filled="f" stroked="t" strokeweight=".72pt" strokecolor="#858585">
                <v:path arrowok="t"/>
              </v:shape>
            </v:group>
            <v:group style="position:absolute;left:5976;top:2050;width:2;height:10697" coordorigin="5976,2050" coordsize="2,10697">
              <v:shape style="position:absolute;left:5976;top:2050;width:2;height:10697" coordorigin="5976,2050" coordsize="0,10697" path="m5976,12746l5976,2050e" filled="f" stroked="t" strokeweight=".72pt" strokecolor="#858585">
                <v:path arrowok="t"/>
              </v:shape>
            </v:group>
            <v:group style="position:absolute;left:3595;top:13373;width:111;height:111" coordorigin="3595,13373" coordsize="111,111">
              <v:shape style="position:absolute;left:3595;top:13373;width:111;height:111" coordorigin="3595,13373" coordsize="111,111" path="m3595,13483l3706,13483,3706,13373,3595,13373,3595,13483xe" filled="t" fillcolor="#4F81BC" stroked="f">
                <v:path arrowok="t"/>
                <v:fill type="solid"/>
              </v:shape>
            </v:group>
            <v:group style="position:absolute;left:5429;top:13373;width:111;height:111" coordorigin="5429,13373" coordsize="111,111">
              <v:shape style="position:absolute;left:5429;top:13373;width:111;height:111" coordorigin="5429,13373" coordsize="111,111" path="m5429,13483l5539,13483,5539,13373,5429,13373,5429,13483xe" filled="t" fillcolor="#C0504D" stroked="f">
                <v:path arrowok="t"/>
                <v:fill type="solid"/>
              </v:shape>
            </v:group>
            <v:group style="position:absolute;left:5902;top:13373;width:111;height:111" coordorigin="5902,13373" coordsize="111,111">
              <v:shape style="position:absolute;left:5902;top:13373;width:111;height:111" coordorigin="5902,13373" coordsize="111,111" path="m5902,13483l6012,13483,6012,13373,5902,13373,5902,13483xe" filled="t" fillcolor="#9BBA58" stroked="f">
                <v:path arrowok="t"/>
                <v:fill type="solid"/>
              </v:shape>
            </v:group>
            <v:group style="position:absolute;left:6374;top:13373;width:111;height:111" coordorigin="6374,13373" coordsize="111,111">
              <v:shape style="position:absolute;left:6374;top:13373;width:111;height:111" coordorigin="6374,13373" coordsize="111,111" path="m6374,13483l6485,13483,6485,13373,6374,13373,6374,13483xe" filled="t" fillcolor="#8063A1" stroked="f">
                <v:path arrowok="t"/>
                <v:fill type="solid"/>
              </v:shape>
            </v:group>
            <v:group style="position:absolute;left:6847;top:13373;width:111;height:111" coordorigin="6847,13373" coordsize="111,111">
              <v:shape style="position:absolute;left:6847;top:13373;width:111;height:111" coordorigin="6847,13373" coordsize="111,111" path="m6847,13483l6958,13483,6958,13373,6847,13373,6847,13483xe" filled="t" fillcolor="#4AACC5" stroked="f">
                <v:path arrowok="t"/>
                <v:fill type="solid"/>
              </v:shape>
            </v:group>
            <v:group style="position:absolute;left:1425;top:1210;width:9360;height:12520" coordorigin="1425,1210" coordsize="9360,12520">
              <v:shape style="position:absolute;left:1425;top:1210;width:9360;height:12520" coordorigin="1425,1210" coordsize="9360,12520" path="m1425,13730l10785,13730,10785,1210e" filled="f" stroked="t" strokeweight=".75pt" strokecolor="#858585">
                <v:path arrowok="t"/>
              </v:shape>
              <v:shape style="position:absolute;left:1425;top:1210;width:9360;height:12520" coordorigin="1425,1210" coordsize="9360,12520" path="m1425,1210l1425,13730e" filled="f" stroked="t" strokeweight=".75pt" strokecolor="#858585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59"/>
        <w:ind w:left="5054" w:right="0"/>
        <w:jc w:val="left"/>
      </w:pPr>
      <w:r>
        <w:rPr>
          <w:spacing w:val="-1"/>
        </w:rPr>
        <w:t>0%</w:t>
      </w:r>
      <w:r>
        <w:rPr/>
        <w:t>  </w:t>
      </w:r>
      <w:r>
        <w:rPr>
          <w:spacing w:val="1"/>
        </w:rPr>
        <w:t> </w:t>
      </w:r>
      <w:r>
        <w:rPr/>
        <w:t>10%</w:t>
      </w:r>
      <w:r>
        <w:rPr>
          <w:spacing w:val="41"/>
        </w:rPr>
        <w:t> </w:t>
      </w:r>
      <w:r>
        <w:rPr/>
        <w:t>20%</w:t>
      </w:r>
      <w:r>
        <w:rPr>
          <w:spacing w:val="41"/>
        </w:rPr>
        <w:t> </w:t>
      </w:r>
      <w:r>
        <w:rPr/>
        <w:t>30%</w:t>
      </w:r>
      <w:r>
        <w:rPr>
          <w:spacing w:val="42"/>
        </w:rPr>
        <w:t> </w:t>
      </w:r>
      <w:r>
        <w:rPr/>
        <w:t>40%</w:t>
      </w:r>
      <w:r>
        <w:rPr>
          <w:spacing w:val="40"/>
        </w:rPr>
        <w:t> </w:t>
      </w:r>
      <w:r>
        <w:rPr/>
        <w:t>50%</w:t>
      </w:r>
      <w:r>
        <w:rPr>
          <w:spacing w:val="42"/>
        </w:rPr>
        <w:t> </w:t>
      </w:r>
      <w:r>
        <w:rPr/>
        <w:t>60%</w:t>
      </w:r>
      <w:r>
        <w:rPr>
          <w:spacing w:val="41"/>
        </w:rPr>
        <w:t> </w:t>
      </w:r>
      <w:r>
        <w:rPr/>
        <w:t>70%</w:t>
      </w:r>
      <w:r>
        <w:rPr>
          <w:spacing w:val="40"/>
        </w:rPr>
        <w:t> </w:t>
      </w:r>
      <w:r>
        <w:rPr/>
        <w:t>80%</w:t>
      </w:r>
      <w:r>
        <w:rPr>
          <w:spacing w:val="42"/>
        </w:rPr>
        <w:t> </w:t>
      </w:r>
      <w:r>
        <w:rPr/>
        <w:t>90%</w:t>
      </w:r>
      <w:r>
        <w:rPr>
          <w:spacing w:val="-8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786" w:val="left" w:leader="none"/>
          <w:tab w:pos="5259" w:val="left" w:leader="none"/>
          <w:tab w:pos="5732" w:val="left" w:leader="none"/>
          <w:tab w:pos="6205" w:val="left" w:leader="none"/>
        </w:tabs>
        <w:spacing w:line="240" w:lineRule="auto" w:before="59"/>
        <w:ind w:left="2953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3781" w:right="1918" w:hanging="2648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4.625pt;margin-top:-7.406311pt;width:460.75pt;height:598.75pt;mso-position-horizontal-relative:page;mso-position-vertical-relative:paragraph;z-index:-12854" coordorigin="1493,-148" coordsize="9215,11975">
            <v:group style="position:absolute;left:3590;top:11463;width:111;height:111" coordorigin="3590,11463" coordsize="111,111">
              <v:shape style="position:absolute;left:3590;top:11463;width:111;height:111" coordorigin="3590,11463" coordsize="111,111" path="m3590,11574l3701,11574,3701,11463,3590,11463,3590,11574xe" filled="t" fillcolor="#4F81BC" stroked="f">
                <v:path arrowok="t"/>
                <v:fill type="solid"/>
              </v:shape>
            </v:group>
            <v:group style="position:absolute;left:5424;top:11463;width:108;height:111" coordorigin="5424,11463" coordsize="108,111">
              <v:shape style="position:absolute;left:5424;top:11463;width:108;height:111" coordorigin="5424,11463" coordsize="108,111" path="m5424,11574l5532,11574,5532,11463,5424,11463,5424,11574xe" filled="t" fillcolor="#C0504D" stroked="f">
                <v:path arrowok="t"/>
                <v:fill type="solid"/>
              </v:shape>
            </v:group>
            <v:group style="position:absolute;left:5897;top:11463;width:108;height:111" coordorigin="5897,11463" coordsize="108,111">
              <v:shape style="position:absolute;left:5897;top:11463;width:108;height:111" coordorigin="5897,11463" coordsize="108,111" path="m5897,11574l6005,11574,6005,11463,5897,11463,5897,11574xe" filled="t" fillcolor="#9BBA58" stroked="f">
                <v:path arrowok="t"/>
                <v:fill type="solid"/>
              </v:shape>
            </v:group>
            <v:group style="position:absolute;left:6370;top:11463;width:108;height:111" coordorigin="6370,11463" coordsize="108,111">
              <v:shape style="position:absolute;left:6370;top:11463;width:108;height:111" coordorigin="6370,11463" coordsize="108,111" path="m6370,11574l6478,11574,6478,11463,6370,11463,6370,11574xe" filled="t" fillcolor="#8063A1" stroked="f">
                <v:path arrowok="t"/>
                <v:fill type="solid"/>
              </v:shape>
            </v:group>
            <v:group style="position:absolute;left:6842;top:11463;width:108;height:111" coordorigin="6842,11463" coordsize="108,111">
              <v:shape style="position:absolute;left:6842;top:11463;width:108;height:111" coordorigin="6842,11463" coordsize="108,111" path="m6842,11574l6950,11574,6950,11463,6842,11463,6842,11574xe" filled="t" fillcolor="#4AACC5" stroked="f">
                <v:path arrowok="t"/>
                <v:fill type="solid"/>
              </v:shape>
            </v:group>
            <v:group style="position:absolute;left:1500;top:-141;width:9200;height:11960" coordorigin="1500,-141" coordsize="9200,11960">
              <v:shape style="position:absolute;left:1500;top:-141;width:9200;height:11960" coordorigin="1500,-141" coordsize="9200,11960" path="m1500,11819l10700,11819,10700,-141,1500,-141,1500,1181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that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influenced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4"/>
          <w:sz w:val="36"/>
        </w:rPr>
        <w:t>m</w:t>
      </w:r>
      <w:r>
        <w:rPr>
          <w:rFonts w:ascii="Calibri"/>
          <w:b/>
          <w:spacing w:val="-5"/>
          <w:sz w:val="36"/>
        </w:rPr>
        <w:t>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work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2"/>
          <w:sz w:val="36"/>
        </w:rPr>
        <w:t>at</w:t>
      </w:r>
      <w:r>
        <w:rPr>
          <w:rFonts w:ascii="Calibri"/>
          <w:b/>
          <w:spacing w:val="49"/>
          <w:w w:val="99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 w:before="59"/>
        <w:ind w:left="711" w:right="0"/>
        <w:jc w:val="left"/>
      </w:pPr>
      <w:r>
        <w:rPr/>
        <w:pict>
          <v:shape style="position:absolute;margin-left:199.080002pt;margin-top:-71.188507pt;width:314.55pt;height:485.3pt;mso-position-horizontal-relative:page;mso-position-vertical-relative:paragraph;z-index:-128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"/>
                    <w:gridCol w:w="626"/>
                    <w:gridCol w:w="626"/>
                    <w:gridCol w:w="626"/>
                    <w:gridCol w:w="629"/>
                    <w:gridCol w:w="3134"/>
                  </w:tblGrid>
                  <w:tr>
                    <w:trPr>
                      <w:trHeight w:val="211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2506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7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134" w:type="dxa"/>
                        <w:gridSpan w:val="5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3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564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7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8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439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8"/>
                          <w:ind w:right="0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8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504D"/>
                      </w:tcPr>
                      <w:p>
                        <w:pPr/>
                      </w:p>
                    </w:tc>
                    <w:tc>
                      <w:tcPr>
                        <w:tcW w:w="4390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0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53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50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564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564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2506" w:type="dxa"/>
                        <w:gridSpan w:val="4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BBA58"/>
                      </w:tcPr>
                      <w:p>
                        <w:pPr/>
                      </w:p>
                    </w:tc>
                    <w:tc>
                      <w:tcPr>
                        <w:tcW w:w="37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0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53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63A1"/>
                      </w:tcPr>
                      <w:p>
                        <w:pPr/>
                      </w:p>
                    </w:tc>
                    <w:tc>
                      <w:tcPr>
                        <w:tcW w:w="50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879" w:type="dxa"/>
                        <w:gridSpan w:val="3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AACC5"/>
                      </w:tcPr>
                      <w:p>
                        <w:pPr/>
                      </w:p>
                    </w:tc>
                    <w:tc>
                      <w:tcPr>
                        <w:tcW w:w="43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6269" w:type="dxa"/>
                        <w:gridSpan w:val="6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School's</w:t>
      </w:r>
      <w:r>
        <w:rPr>
          <w:spacing w:val="-18"/>
        </w:rPr>
        <w:t> </w:t>
      </w:r>
      <w:r>
        <w:rPr>
          <w:spacing w:val="-1"/>
        </w:rPr>
        <w:t>reputation</w:t>
      </w:r>
      <w:r>
        <w:rPr/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10" w:right="0"/>
        <w:jc w:val="left"/>
      </w:pPr>
      <w:r>
        <w:rPr>
          <w:spacing w:val="-1"/>
        </w:rPr>
        <w:t>Flexible</w:t>
      </w:r>
      <w:r>
        <w:rPr>
          <w:spacing w:val="-13"/>
        </w:rPr>
        <w:t> </w:t>
      </w:r>
      <w:r>
        <w:rPr/>
        <w:t>work</w:t>
      </w:r>
      <w:r>
        <w:rPr>
          <w:spacing w:val="-10"/>
        </w:rPr>
        <w:t> </w:t>
      </w:r>
      <w:r>
        <w:rPr>
          <w:spacing w:val="-1"/>
        </w:rPr>
        <w:t>environment</w:t>
      </w:r>
      <w:r>
        <w:rPr/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930" w:right="0"/>
        <w:jc w:val="left"/>
      </w:pPr>
      <w:r>
        <w:rPr/>
        <w:t>Benefits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pay</w:t>
      </w:r>
      <w:r>
        <w:rPr/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922" w:val="left" w:leader="none"/>
          <w:tab w:pos="3549" w:val="left" w:leader="none"/>
          <w:tab w:pos="4176" w:val="left" w:leader="none"/>
          <w:tab w:pos="4803" w:val="left" w:leader="none"/>
          <w:tab w:pos="5430" w:val="left" w:leader="none"/>
          <w:tab w:pos="6057" w:val="left" w:leader="none"/>
          <w:tab w:pos="6684" w:val="left" w:leader="none"/>
          <w:tab w:pos="7311" w:val="left" w:leader="none"/>
          <w:tab w:pos="7938" w:val="left" w:leader="none"/>
          <w:tab w:pos="8514" w:val="left" w:leader="none"/>
        </w:tabs>
        <w:spacing w:line="240" w:lineRule="auto" w:before="59"/>
        <w:ind w:left="2346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061" w:val="left" w:leader="none"/>
          <w:tab w:pos="4534" w:val="left" w:leader="none"/>
          <w:tab w:pos="5006" w:val="left" w:leader="none"/>
          <w:tab w:pos="5480" w:val="left" w:leader="none"/>
        </w:tabs>
        <w:spacing w:line="240" w:lineRule="auto" w:before="59"/>
        <w:ind w:left="222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5" w:top="1040" w:bottom="1200" w:left="1520" w:right="78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F81BC"/>
          <w:spacing w:val="-1"/>
        </w:rPr>
        <w:t>Parents/Community</w:t>
      </w:r>
      <w:r>
        <w:rPr>
          <w:b w:val="0"/>
          <w:i w:val="0"/>
          <w:color w:val="000000"/>
        </w:rPr>
      </w:r>
    </w:p>
    <w:p>
      <w:pPr>
        <w:spacing w:line="480" w:lineRule="exact" w:before="19"/>
        <w:rPr>
          <w:sz w:val="48"/>
          <w:szCs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111" w:right="227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95.625pt;margin-top:-7.856304pt;width:418.75pt;height:205.75pt;mso-position-horizontal-relative:page;mso-position-vertical-relative:paragraph;z-index:-12852" coordorigin="1913,-157" coordsize="8375,4115">
            <v:group style="position:absolute;left:5352;top:3594;width:108;height:111" coordorigin="5352,3594" coordsize="108,111">
              <v:shape style="position:absolute;left:5352;top:3594;width:108;height:111" coordorigin="5352,3594" coordsize="108,111" path="m5352,3705l5460,3705,5460,3594,5352,3594,5352,3705xe" filled="t" fillcolor="#4F81BC" stroked="f">
                <v:path arrowok="t"/>
                <v:fill type="solid"/>
              </v:shape>
            </v:group>
            <v:group style="position:absolute;left:1920;top:-150;width:8360;height:4100" coordorigin="1920,-150" coordsize="8360,4100">
              <v:shape style="position:absolute;left:1920;top:-150;width:8360;height:4100" coordorigin="1920,-150" coordsize="8360,4100" path="m1920,3950l10280,3950,10280,-149e" filled="f" stroked="t" strokeweight=".75pt" strokecolor="#858585">
                <v:path arrowok="t"/>
              </v:shape>
              <v:shape style="position:absolute;left:1920;top:-150;width:8360;height:4100" coordorigin="1920,-150" coordsize="8360,4100" path="m1920,-149l1920,3950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Considered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leaving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because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sz w:val="36"/>
        </w:rPr>
      </w:r>
    </w:p>
    <w:p>
      <w:pPr>
        <w:spacing w:before="0"/>
        <w:ind w:left="111" w:right="2274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these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pacing w:val="-3"/>
          <w:sz w:val="36"/>
        </w:rPr>
        <w:t>factors</w:t>
      </w:r>
      <w:r>
        <w:rPr>
          <w:rFonts w:ascii="Calibri"/>
          <w:sz w:val="36"/>
        </w:rPr>
      </w:r>
    </w:p>
    <w:p>
      <w:pPr>
        <w:spacing w:after="0"/>
        <w:jc w:val="center"/>
        <w:rPr>
          <w:rFonts w:ascii="Calibri" w:hAnsi="Calibri" w:cs="Calibri" w:eastAsia="Calibri"/>
          <w:sz w:val="36"/>
          <w:szCs w:val="36"/>
        </w:rPr>
        <w:sectPr>
          <w:pgSz w:w="12240" w:h="15840"/>
          <w:pgMar w:header="0" w:footer="1015" w:top="860" w:bottom="1200" w:left="800" w:right="780"/>
          <w:cols w:num="2" w:equalWidth="0">
            <w:col w:w="1946" w:space="159"/>
            <w:col w:w="8555"/>
          </w:cols>
        </w:sectPr>
      </w:pP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250" w:right="0"/>
        <w:jc w:val="left"/>
      </w:pPr>
      <w:r>
        <w:rPr/>
        <w:pict>
          <v:shape style="position:absolute;margin-left:226.320007pt;margin-top:-13.308486pt;width:266.3pt;height:92.3pt;mso-position-horizontal-relative:page;mso-position-vertical-relative:paragraph;z-index:-128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1"/>
                    <w:gridCol w:w="3713"/>
                  </w:tblGrid>
                  <w:tr>
                    <w:trPr>
                      <w:trHeight w:val="1116" w:hRule="exact"/>
                    </w:trPr>
                    <w:tc>
                      <w:tcPr>
                        <w:tcW w:w="5304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ind w:right="0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91" w:type="dxa"/>
                        <w:tcBorders>
                          <w:top w:val="nil" w:sz="6" w:space="0" w:color="auto"/>
                          <w:left w:val="single" w:sz="6" w:space="0" w:color="85858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F81BC"/>
                      </w:tcPr>
                      <w:p>
                        <w:pPr/>
                      </w:p>
                    </w:tc>
                    <w:tc>
                      <w:tcPr>
                        <w:tcW w:w="3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04" w:type="dxa"/>
                        <w:gridSpan w:val="2"/>
                        <w:tcBorders>
                          <w:top w:val="nil" w:sz="6" w:space="0" w:color="auto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Transportation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>
          <w:spacing w:val="-1"/>
        </w:rPr>
        <w:t>Bus</w:t>
      </w:r>
      <w:r>
        <w:rPr>
          <w:spacing w:val="-6"/>
        </w:rPr>
        <w:t> </w:t>
      </w:r>
      <w:r>
        <w:rPr>
          <w:spacing w:val="-1"/>
        </w:rPr>
        <w:t>Service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 w:before="59"/>
        <w:ind w:left="3192" w:right="0"/>
        <w:jc w:val="left"/>
      </w:pPr>
      <w:r>
        <w:rPr>
          <w:spacing w:val="-1"/>
        </w:rPr>
        <w:t>Cost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tabs>
          <w:tab w:pos="4093" w:val="left" w:leader="none"/>
        </w:tabs>
        <w:spacing w:line="240" w:lineRule="auto" w:before="59"/>
        <w:ind w:left="3613" w:right="0"/>
        <w:jc w:val="left"/>
      </w:pPr>
      <w:r>
        <w:rPr>
          <w:spacing w:val="-1"/>
        </w:rPr>
        <w:t>0%</w:t>
        <w:tab/>
      </w:r>
      <w:r>
        <w:rPr/>
        <w:t>10%  </w:t>
      </w:r>
      <w:r>
        <w:rPr>
          <w:spacing w:val="44"/>
        </w:rPr>
        <w:t> </w:t>
      </w:r>
      <w:r>
        <w:rPr/>
        <w:t>20%  </w:t>
      </w:r>
      <w:r>
        <w:rPr>
          <w:spacing w:val="43"/>
        </w:rPr>
        <w:t> </w:t>
      </w:r>
      <w:r>
        <w:rPr/>
        <w:t>30%  </w:t>
      </w:r>
      <w:r>
        <w:rPr>
          <w:spacing w:val="44"/>
        </w:rPr>
        <w:t> </w:t>
      </w:r>
      <w:r>
        <w:rPr/>
        <w:t>40%  </w:t>
      </w:r>
      <w:r>
        <w:rPr>
          <w:spacing w:val="44"/>
        </w:rPr>
        <w:t> </w:t>
      </w:r>
      <w:r>
        <w:rPr/>
        <w:t>50%  </w:t>
      </w:r>
      <w:r>
        <w:rPr>
          <w:spacing w:val="44"/>
        </w:rPr>
        <w:t> </w:t>
      </w:r>
      <w:r>
        <w:rPr/>
        <w:t>60%  </w:t>
      </w:r>
      <w:r>
        <w:rPr>
          <w:spacing w:val="44"/>
        </w:rPr>
        <w:t> </w:t>
      </w:r>
      <w:r>
        <w:rPr/>
        <w:t>70%  </w:t>
      </w:r>
      <w:r>
        <w:rPr>
          <w:spacing w:val="44"/>
        </w:rPr>
        <w:t> </w:t>
      </w:r>
      <w:r>
        <w:rPr/>
        <w:t>80%  </w:t>
      </w:r>
      <w:r>
        <w:rPr>
          <w:spacing w:val="44"/>
        </w:rPr>
        <w:t> </w:t>
      </w:r>
      <w:r>
        <w:rPr/>
        <w:t>90% </w:t>
      </w:r>
      <w:r>
        <w:rPr>
          <w:spacing w:val="40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spacing w:line="240" w:lineRule="auto" w:before="59"/>
        <w:ind w:left="2423" w:right="2250"/>
        <w:jc w:val="center"/>
      </w:pPr>
      <w:r>
        <w:rPr/>
        <w:t>%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respondents</w:t>
      </w:r>
      <w:r>
        <w:rPr/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7"/>
        <w:ind w:left="3549" w:right="1894" w:hanging="923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102.375pt;margin-top:-6.556322pt;width:405.75pt;height:387.75pt;mso-position-horizontal-relative:page;mso-position-vertical-relative:paragraph;z-index:-12851" coordorigin="2048,-131" coordsize="8115,7755">
            <v:group style="position:absolute;left:4668;top:5980;width:2120;height:476" coordorigin="4668,5980" coordsize="2120,476">
              <v:shape style="position:absolute;left:4668;top:5980;width:2120;height:476" coordorigin="4668,5980" coordsize="2120,476" path="m6787,5980l4668,5980,4668,6455,6787,6455,6787,5980xe" filled="t" fillcolor="#4AACC5" stroked="f">
                <v:path arrowok="t"/>
                <v:fill type="solid"/>
              </v:shape>
            </v:group>
            <v:group style="position:absolute;left:4668;top:5502;width:152;height:478" coordorigin="4668,5502" coordsize="152,478">
              <v:shape style="position:absolute;left:4668;top:5502;width:152;height:478" coordorigin="4668,5502" coordsize="152,478" path="m4819,5502l4668,5502,4668,5980,4819,5980,4819,5502xe" filled="t" fillcolor="#8063A1" stroked="f">
                <v:path arrowok="t"/>
                <v:fill type="solid"/>
              </v:shape>
            </v:group>
            <v:group style="position:absolute;left:4668;top:5027;width:152;height:476" coordorigin="4668,5027" coordsize="152,476">
              <v:shape style="position:absolute;left:4668;top:5027;width:152;height:476" coordorigin="4668,5027" coordsize="152,476" path="m4819,5027l4668,5027,4668,5502,4819,5502,4819,5027xe" filled="t" fillcolor="#9BBA58" stroked="f">
                <v:path arrowok="t"/>
                <v:fill type="solid"/>
              </v:shape>
            </v:group>
            <v:group style="position:absolute;left:4668;top:3239;width:608;height:478" coordorigin="4668,3239" coordsize="608,478">
              <v:shape style="position:absolute;left:4668;top:3239;width:608;height:478" coordorigin="4668,3239" coordsize="608,478" path="m5275,3239l4668,3239,4668,3716,5275,3716,5275,3239xe" filled="t" fillcolor="#4AACC5" stroked="f">
                <v:path arrowok="t"/>
                <v:fill type="solid"/>
              </v:shape>
            </v:group>
            <v:group style="position:absolute;left:4668;top:2764;width:152;height:476" coordorigin="4668,2764" coordsize="152,476">
              <v:shape style="position:absolute;left:4668;top:2764;width:152;height:476" coordorigin="4668,2764" coordsize="152,476" path="m4819,2764l4668,2764,4668,3239,4819,3239,4819,2764xe" filled="t" fillcolor="#8063A1" stroked="f">
                <v:path arrowok="t"/>
                <v:fill type="solid"/>
              </v:shape>
            </v:group>
            <v:group style="position:absolute;left:4668;top:2286;width:759;height:478" coordorigin="4668,2286" coordsize="759,478">
              <v:shape style="position:absolute;left:4668;top:2286;width:759;height:478" coordorigin="4668,2286" coordsize="759,478" path="m5426,2286l4668,2286,4668,2764,5426,2764,5426,2286xe" filled="t" fillcolor="#9BBA58" stroked="f">
                <v:path arrowok="t"/>
                <v:fill type="solid"/>
              </v:shape>
            </v:group>
            <v:group style="position:absolute;left:4668;top:1811;width:910;height:476" coordorigin="4668,1811" coordsize="910,476">
              <v:shape style="position:absolute;left:4668;top:1811;width:910;height:476" coordorigin="4668,1811" coordsize="910,476" path="m4668,2286l5578,2286,5578,1811,4668,1811,4668,2286xe" filled="t" fillcolor="#C0504D" stroked="f">
                <v:path arrowok="t"/>
                <v:fill type="solid"/>
              </v:shape>
            </v:group>
            <v:group style="position:absolute;left:4668;top:1333;width:2271;height:478" coordorigin="4668,1333" coordsize="2271,478">
              <v:shape style="position:absolute;left:4668;top:1333;width:2271;height:478" coordorigin="4668,1333" coordsize="2271,478" path="m6938,1333l4668,1333,4668,1811,6938,1811,6938,1333xe" filled="t" fillcolor="#4F81BC" stroked="f">
                <v:path arrowok="t"/>
                <v:fill type="solid"/>
              </v:shape>
            </v:group>
            <v:group style="position:absolute;left:4668;top:4074;width:608;height:476" coordorigin="4668,4074" coordsize="608,476">
              <v:shape style="position:absolute;left:4668;top:4074;width:608;height:476" coordorigin="4668,4074" coordsize="608,476" path="m5275,4074l4668,4074,4668,4549,5275,4549,5275,4074xe" filled="t" fillcolor="#4F81BC" stroked="f">
                <v:path arrowok="t"/>
                <v:fill type="solid"/>
              </v:shape>
            </v:group>
            <v:group style="position:absolute;left:4668;top:6635;width:5043;height:2" coordorigin="4668,6635" coordsize="5043,2">
              <v:shape style="position:absolute;left:4668;top:6635;width:5043;height:2" coordorigin="4668,6635" coordsize="5043,0" path="m4668,6635l9710,6635e" filled="f" stroked="t" strokeweight=".72pt" strokecolor="#858585">
                <v:path arrowok="t"/>
              </v:shape>
            </v:group>
            <v:group style="position:absolute;left:4668;top:1156;width:2;height:5480" coordorigin="4668,1156" coordsize="2,5480">
              <v:shape style="position:absolute;left:4668;top:1156;width:2;height:5480" coordorigin="4668,1156" coordsize="0,5480" path="m4668,6635l4668,1156e" filled="f" stroked="t" strokeweight=".72pt" strokecolor="#858585">
                <v:path arrowok="t"/>
              </v:shape>
            </v:group>
            <v:group style="position:absolute;left:3708;top:7261;width:108;height:111" coordorigin="3708,7261" coordsize="108,111">
              <v:shape style="position:absolute;left:3708;top:7261;width:108;height:111" coordorigin="3708,7261" coordsize="108,111" path="m3708,7372l3816,7372,3816,7261,3708,7261,3708,7372xe" filled="t" fillcolor="#4F81BC" stroked="f">
                <v:path arrowok="t"/>
                <v:fill type="solid"/>
              </v:shape>
            </v:group>
            <v:group style="position:absolute;left:5582;top:7261;width:111;height:111" coordorigin="5582,7261" coordsize="111,111">
              <v:shape style="position:absolute;left:5582;top:7261;width:111;height:111" coordorigin="5582,7261" coordsize="111,111" path="m5582,7372l5693,7372,5693,7261,5582,7261,5582,7372xe" filled="t" fillcolor="#C0504D" stroked="f">
                <v:path arrowok="t"/>
                <v:fill type="solid"/>
              </v:shape>
            </v:group>
            <v:group style="position:absolute;left:6050;top:7261;width:108;height:111" coordorigin="6050,7261" coordsize="108,111">
              <v:shape style="position:absolute;left:6050;top:7261;width:108;height:111" coordorigin="6050,7261" coordsize="108,111" path="m6050,7372l6158,7372,6158,7261,6050,7261,6050,7372xe" filled="t" fillcolor="#9BBA58" stroked="f">
                <v:path arrowok="t"/>
                <v:fill type="solid"/>
              </v:shape>
            </v:group>
            <v:group style="position:absolute;left:6516;top:7261;width:111;height:111" coordorigin="6516,7261" coordsize="111,111">
              <v:shape style="position:absolute;left:6516;top:7261;width:111;height:111" coordorigin="6516,7261" coordsize="111,111" path="m6516,7372l6626,7372,6626,7261,6516,7261,6516,7372xe" filled="t" fillcolor="#8063A1" stroked="f">
                <v:path arrowok="t"/>
                <v:fill type="solid"/>
              </v:shape>
            </v:group>
            <v:group style="position:absolute;left:6982;top:7261;width:111;height:111" coordorigin="6982,7261" coordsize="111,111">
              <v:shape style="position:absolute;left:6982;top:7261;width:111;height:111" coordorigin="6982,7261" coordsize="111,111" path="m6982,7372l7092,7372,7092,7261,6982,7261,6982,7372xe" filled="t" fillcolor="#4AACC5" stroked="f">
                <v:path arrowok="t"/>
                <v:fill type="solid"/>
              </v:shape>
            </v:group>
            <v:group style="position:absolute;left:2055;top:-124;width:8100;height:7740" coordorigin="2055,-124" coordsize="8100,7740">
              <v:shape style="position:absolute;left:2055;top:-124;width:8100;height:7740" coordorigin="2055,-124" coordsize="8100,7740" path="m2055,7616l10155,7616,10155,-123e" filled="f" stroked="t" strokeweight=".75pt" strokecolor="#858585">
                <v:path arrowok="t"/>
              </v:shape>
              <v:shape style="position:absolute;left:2055;top:-124;width:8100;height:7740" coordorigin="2055,-124" coordsize="8100,7740" path="m2055,-123l2055,7616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Importance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decision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send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your</w:t>
      </w:r>
      <w:r>
        <w:rPr>
          <w:rFonts w:ascii="Calibri"/>
          <w:b/>
          <w:spacing w:val="31"/>
          <w:sz w:val="36"/>
        </w:rPr>
        <w:t> </w:t>
      </w:r>
      <w:r>
        <w:rPr>
          <w:rFonts w:ascii="Calibri"/>
          <w:b/>
          <w:spacing w:val="-1"/>
          <w:sz w:val="36"/>
        </w:rPr>
        <w:t>child(ren)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school</w:t>
      </w:r>
      <w:r>
        <w:rPr>
          <w:rFonts w:ascii="Calibri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 w:before="59"/>
        <w:ind w:left="2423" w:right="217"/>
        <w:jc w:val="center"/>
      </w:pPr>
      <w:r>
        <w:rPr>
          <w:spacing w:val="-1"/>
        </w:rPr>
        <w:t>45%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1957" w:right="2473"/>
        <w:jc w:val="center"/>
      </w:pPr>
      <w:r>
        <w:rPr>
          <w:spacing w:val="-1"/>
        </w:rPr>
        <w:t>18%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500" w:bottom="280" w:left="800" w:right="780"/>
        </w:sectPr>
      </w:pPr>
    </w:p>
    <w:p>
      <w:pPr>
        <w:pStyle w:val="BodyText"/>
        <w:spacing w:line="240" w:lineRule="auto" w:before="59"/>
        <w:ind w:right="0"/>
        <w:jc w:val="right"/>
      </w:pPr>
      <w:r>
        <w:rPr>
          <w:w w:val="95"/>
        </w:rPr>
        <w:t>Tuition</w:t>
      </w:r>
      <w:r>
        <w:rPr/>
      </w:r>
    </w:p>
    <w:p>
      <w:pPr>
        <w:spacing w:before="70"/>
        <w:ind w:left="102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15%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800" w:right="780"/>
          <w:cols w:num="2" w:equalWidth="0">
            <w:col w:w="3685" w:space="40"/>
            <w:col w:w="6935"/>
          </w:cols>
        </w:sectPr>
      </w:pP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343" w:right="2473"/>
        <w:jc w:val="center"/>
      </w:pPr>
      <w:r>
        <w:rPr>
          <w:spacing w:val="-1"/>
        </w:rPr>
        <w:t>3%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1352" w:right="2473"/>
        <w:jc w:val="center"/>
      </w:pPr>
      <w:r>
        <w:rPr>
          <w:spacing w:val="-1"/>
        </w:rPr>
        <w:t>12%</w:t>
      </w:r>
      <w:r>
        <w:rPr/>
      </w:r>
    </w:p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1352" w:right="2473"/>
        <w:jc w:val="center"/>
      </w:pPr>
      <w:r>
        <w:rPr>
          <w:spacing w:val="-1"/>
        </w:rPr>
        <w:t>12%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40" w:right="2473"/>
        <w:jc w:val="center"/>
      </w:pPr>
      <w:r>
        <w:rPr>
          <w:spacing w:val="-1"/>
        </w:rPr>
        <w:t>0%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pStyle w:val="BodyText"/>
        <w:tabs>
          <w:tab w:pos="4142" w:val="left" w:leader="none"/>
        </w:tabs>
        <w:spacing w:line="240" w:lineRule="auto" w:before="60"/>
        <w:ind w:left="1385" w:right="0"/>
        <w:jc w:val="left"/>
      </w:pPr>
      <w:r>
        <w:rPr>
          <w:position w:val="1"/>
        </w:rPr>
        <w:t>Transportation</w:t>
      </w:r>
      <w:r>
        <w:rPr>
          <w:spacing w:val="-4"/>
          <w:position w:val="1"/>
        </w:rPr>
        <w:t> </w:t>
      </w:r>
      <w:r>
        <w:rPr>
          <w:position w:val="1"/>
        </w:rPr>
        <w:t>/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Bus</w:t>
      </w:r>
      <w:r>
        <w:rPr>
          <w:position w:val="1"/>
        </w:rPr>
        <w:t> </w:t>
      </w:r>
      <w:r>
        <w:rPr>
          <w:spacing w:val="-1"/>
          <w:position w:val="1"/>
        </w:rPr>
        <w:t>Service</w:t>
        <w:tab/>
      </w:r>
      <w:r>
        <w:rPr>
          <w:spacing w:val="-1"/>
        </w:rPr>
        <w:t>3%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343" w:right="2473"/>
        <w:jc w:val="center"/>
      </w:pPr>
      <w:r>
        <w:rPr>
          <w:spacing w:val="-1"/>
        </w:rPr>
        <w:t>3%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240" w:lineRule="auto" w:before="59"/>
        <w:ind w:left="2423" w:right="520"/>
        <w:jc w:val="center"/>
      </w:pPr>
      <w:r>
        <w:rPr>
          <w:spacing w:val="-1"/>
        </w:rPr>
        <w:t>42%</w:t>
      </w:r>
      <w:r>
        <w:rPr/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4201" w:val="left" w:leader="none"/>
        </w:tabs>
        <w:spacing w:line="240" w:lineRule="auto" w:before="59"/>
        <w:ind w:left="3748" w:right="0"/>
        <w:jc w:val="left"/>
      </w:pPr>
      <w:r>
        <w:rPr>
          <w:spacing w:val="-1"/>
        </w:rPr>
        <w:t>0%</w:t>
        <w:tab/>
      </w:r>
      <w:r>
        <w:rPr/>
        <w:t>10%  </w:t>
      </w:r>
      <w:r>
        <w:rPr>
          <w:spacing w:val="18"/>
        </w:rPr>
        <w:t> </w:t>
      </w:r>
      <w:r>
        <w:rPr/>
        <w:t>20%  </w:t>
      </w:r>
      <w:r>
        <w:rPr>
          <w:spacing w:val="18"/>
        </w:rPr>
        <w:t> </w:t>
      </w:r>
      <w:r>
        <w:rPr/>
        <w:t>30%  </w:t>
      </w:r>
      <w:r>
        <w:rPr>
          <w:spacing w:val="18"/>
        </w:rPr>
        <w:t> </w:t>
      </w:r>
      <w:r>
        <w:rPr/>
        <w:t>40%  </w:t>
      </w:r>
      <w:r>
        <w:rPr>
          <w:spacing w:val="18"/>
        </w:rPr>
        <w:t> </w:t>
      </w:r>
      <w:r>
        <w:rPr/>
        <w:t>50%  </w:t>
      </w:r>
      <w:r>
        <w:rPr>
          <w:spacing w:val="18"/>
        </w:rPr>
        <w:t> </w:t>
      </w:r>
      <w:r>
        <w:rPr/>
        <w:t>60%  </w:t>
      </w:r>
      <w:r>
        <w:rPr>
          <w:spacing w:val="18"/>
        </w:rPr>
        <w:t> </w:t>
      </w:r>
      <w:r>
        <w:rPr/>
        <w:t>70%  </w:t>
      </w:r>
      <w:r>
        <w:rPr>
          <w:spacing w:val="18"/>
        </w:rPr>
        <w:t> </w:t>
      </w:r>
      <w:r>
        <w:rPr/>
        <w:t>80%  </w:t>
      </w:r>
      <w:r>
        <w:rPr>
          <w:spacing w:val="18"/>
        </w:rPr>
        <w:t> </w:t>
      </w:r>
      <w:r>
        <w:rPr/>
        <w:t>90% </w:t>
      </w:r>
      <w:r>
        <w:rPr>
          <w:spacing w:val="14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942" w:val="left" w:leader="none"/>
          <w:tab w:pos="5408" w:val="left" w:leader="none"/>
          <w:tab w:pos="5874" w:val="left" w:leader="none"/>
          <w:tab w:pos="6341" w:val="left" w:leader="none"/>
        </w:tabs>
        <w:spacing w:line="240" w:lineRule="auto" w:before="59"/>
        <w:ind w:left="3065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780"/>
        </w:sectPr>
      </w:pPr>
    </w:p>
    <w:p>
      <w:pPr>
        <w:spacing w:before="10"/>
        <w:ind w:left="161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Parent/Community</w:t>
      </w:r>
      <w:r>
        <w:rPr>
          <w:rFonts w:ascii="Calibri"/>
          <w:b/>
          <w:spacing w:val="-18"/>
          <w:sz w:val="36"/>
        </w:rPr>
        <w:t> </w:t>
      </w:r>
      <w:r>
        <w:rPr>
          <w:rFonts w:ascii="Calibri"/>
          <w:b/>
          <w:spacing w:val="-1"/>
          <w:sz w:val="36"/>
        </w:rPr>
        <w:t>Survey</w:t>
      </w:r>
      <w:r>
        <w:rPr>
          <w:rFonts w:ascii="Calibri"/>
          <w:b/>
          <w:spacing w:val="-20"/>
          <w:sz w:val="36"/>
        </w:rPr>
        <w:t> </w:t>
      </w:r>
      <w:r>
        <w:rPr>
          <w:rFonts w:ascii="Calibri"/>
          <w:b/>
          <w:spacing w:val="-1"/>
          <w:sz w:val="36"/>
        </w:rPr>
        <w:t>Questions</w:t>
      </w:r>
      <w:r>
        <w:rPr>
          <w:rFonts w:ascii="Calibri"/>
          <w:sz w:val="36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015" w:top="1040" w:bottom="1200" w:left="1720" w:right="780"/>
        </w:sectPr>
      </w:pPr>
    </w:p>
    <w:p>
      <w:pPr>
        <w:pStyle w:val="BodyText"/>
        <w:spacing w:line="240" w:lineRule="auto" w:before="59"/>
        <w:ind w:left="511" w:right="190" w:firstLine="304"/>
        <w:jc w:val="left"/>
      </w:pPr>
      <w:r>
        <w:rPr/>
        <w:t>42.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institutional</w:t>
      </w:r>
      <w:r>
        <w:rPr>
          <w:spacing w:val="34"/>
          <w:w w:val="99"/>
        </w:rPr>
        <w:t> </w:t>
      </w:r>
      <w:r>
        <w:rPr/>
        <w:t>advancement</w:t>
      </w:r>
      <w:r>
        <w:rPr>
          <w:spacing w:val="-9"/>
        </w:rPr>
        <w:t> </w:t>
      </w:r>
      <w:r>
        <w:rPr/>
        <w:t>plan,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/>
        <w:t>mission,</w:t>
      </w:r>
      <w:r>
        <w:rPr/>
      </w:r>
    </w:p>
    <w:p>
      <w:pPr>
        <w:pStyle w:val="BodyText"/>
        <w:spacing w:line="240" w:lineRule="auto"/>
        <w:ind w:left="320" w:right="0"/>
        <w:jc w:val="center"/>
      </w:pPr>
      <w:r>
        <w:rPr/>
        <w:t>which</w:t>
      </w:r>
      <w:r>
        <w:rPr>
          <w:spacing w:val="-8"/>
        </w:rPr>
        <w:t> </w:t>
      </w:r>
      <w:r>
        <w:rPr/>
        <w:t>uses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strategies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/>
        <w:t>communications,</w:t>
      </w:r>
      <w:r>
        <w:rPr>
          <w:spacing w:val="-18"/>
        </w:rPr>
        <w:t> </w:t>
      </w:r>
      <w:r>
        <w:rPr/>
        <w:t>marketing,</w:t>
      </w:r>
      <w:r>
        <w:rPr>
          <w:spacing w:val="-16"/>
        </w:rPr>
        <w:t> </w:t>
      </w:r>
      <w:r>
        <w:rPr>
          <w:spacing w:val="-1"/>
        </w:rPr>
        <w:t>enrollment</w:t>
      </w:r>
      <w:r>
        <w:rPr>
          <w:spacing w:val="24"/>
          <w:w w:val="99"/>
        </w:rPr>
        <w:t> </w:t>
      </w:r>
      <w:r>
        <w:rPr/>
        <w:t>management,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development.</w:t>
      </w:r>
      <w:r>
        <w:rPr/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exact"/>
        <w:ind w:left="438" w:right="0"/>
        <w:jc w:val="left"/>
      </w:pPr>
      <w:r>
        <w:rPr>
          <w:spacing w:val="-1"/>
          <w:w w:val="95"/>
        </w:rPr>
        <w:t>13%</w:t>
      </w:r>
      <w:r>
        <w:rPr/>
      </w:r>
    </w:p>
    <w:p>
      <w:pPr>
        <w:pStyle w:val="BodyText"/>
        <w:spacing w:line="240" w:lineRule="exact"/>
        <w:ind w:left="32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2" w:lineRule="exact"/>
        <w:ind w:left="320" w:right="0"/>
        <w:jc w:val="left"/>
      </w:pPr>
      <w:r>
        <w:rPr>
          <w:spacing w:val="-1"/>
        </w:rPr>
        <w:t>10%</w:t>
      </w:r>
      <w:r>
        <w:rPr/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1" w:right="0"/>
        <w:jc w:val="left"/>
      </w:pPr>
      <w:r>
        <w:rPr>
          <w:spacing w:val="-1"/>
        </w:rPr>
        <w:t>25%</w:t>
      </w:r>
      <w:r>
        <w:rPr/>
      </w:r>
    </w:p>
    <w:p>
      <w:pPr>
        <w:spacing w:before="77"/>
        <w:ind w:left="3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4" w:equalWidth="0">
            <w:col w:w="4078" w:space="387"/>
            <w:col w:w="783" w:space="40"/>
            <w:col w:w="436" w:space="48"/>
            <w:col w:w="3968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240" w:lineRule="auto" w:before="0" w:after="0"/>
        <w:ind w:left="271" w:right="0" w:firstLine="204"/>
        <w:jc w:val="left"/>
      </w:pPr>
      <w:r>
        <w:rPr/>
        <w:t>Our</w:t>
      </w:r>
      <w:r>
        <w:rPr>
          <w:spacing w:val="-8"/>
        </w:rPr>
        <w:t> </w:t>
      </w:r>
      <w:r>
        <w:rPr/>
        <w:t>school's</w:t>
      </w:r>
      <w:r>
        <w:rPr>
          <w:spacing w:val="-6"/>
        </w:rPr>
        <w:t> </w:t>
      </w:r>
      <w:r>
        <w:rPr>
          <w:spacing w:val="-1"/>
        </w:rPr>
        <w:t>facilities,</w:t>
      </w:r>
      <w:r>
        <w:rPr>
          <w:spacing w:val="-9"/>
        </w:rPr>
        <w:t> </w:t>
      </w:r>
      <w:r>
        <w:rPr>
          <w:spacing w:val="-1"/>
        </w:rPr>
        <w:t>equipment,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technology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plans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2" w:lineRule="exact"/>
        <w:ind w:left="905" w:right="0"/>
        <w:jc w:val="left"/>
      </w:pPr>
      <w:r>
        <w:rPr/>
        <w:t>enhance</w:t>
      </w:r>
      <w:r>
        <w:rPr>
          <w:spacing w:val="-10"/>
        </w:rPr>
        <w:t> </w:t>
      </w:r>
      <w:r>
        <w:rPr/>
        <w:t>teaching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learning.</w:t>
      </w:r>
      <w:r>
        <w:rPr/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exact"/>
        <w:ind w:left="509" w:right="0"/>
        <w:jc w:val="left"/>
      </w:pPr>
      <w:r>
        <w:rPr>
          <w:spacing w:val="-1"/>
        </w:rPr>
        <w:t>11%</w:t>
      </w:r>
      <w:r>
        <w:rPr/>
      </w:r>
    </w:p>
    <w:p>
      <w:pPr>
        <w:pStyle w:val="BodyText"/>
        <w:spacing w:line="240" w:lineRule="exact"/>
        <w:ind w:left="350" w:right="0"/>
        <w:jc w:val="left"/>
      </w:pPr>
      <w:r>
        <w:rPr>
          <w:spacing w:val="-1"/>
        </w:rPr>
        <w:t>7%</w:t>
      </w:r>
      <w:r>
        <w:rPr/>
      </w:r>
    </w:p>
    <w:p>
      <w:pPr>
        <w:pStyle w:val="BodyText"/>
        <w:spacing w:line="242" w:lineRule="exact"/>
        <w:ind w:left="271" w:right="0"/>
        <w:jc w:val="left"/>
      </w:pPr>
      <w:r>
        <w:rPr>
          <w:spacing w:val="-1"/>
        </w:rPr>
        <w:t>5%</w:t>
      </w:r>
      <w:r>
        <w:rPr/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249" w:right="0"/>
        <w:jc w:val="left"/>
      </w:pPr>
      <w:r>
        <w:rPr>
          <w:spacing w:val="-1"/>
        </w:rPr>
        <w:t>27%</w:t>
      </w:r>
      <w:r>
        <w:rPr/>
      </w:r>
    </w:p>
    <w:p>
      <w:pPr>
        <w:spacing w:before="59"/>
        <w:ind w:left="27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50%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4" w:equalWidth="0">
            <w:col w:w="4079" w:space="236"/>
            <w:col w:w="854" w:space="40"/>
            <w:col w:w="594" w:space="295"/>
            <w:col w:w="3642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/>
        <w:ind w:left="1301" w:right="0" w:hanging="303"/>
        <w:jc w:val="left"/>
      </w:pPr>
      <w:r>
        <w:rPr/>
        <w:t>40.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maintains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4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plan.</w:t>
      </w:r>
      <w:r>
        <w:rPr/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exact"/>
        <w:ind w:right="0"/>
        <w:jc w:val="right"/>
      </w:pPr>
      <w:r>
        <w:rPr>
          <w:spacing w:val="-1"/>
          <w:w w:val="95"/>
        </w:rPr>
        <w:t>18%</w:t>
      </w:r>
      <w:r>
        <w:rPr/>
      </w:r>
    </w:p>
    <w:p>
      <w:pPr>
        <w:pStyle w:val="BodyText"/>
        <w:spacing w:line="240" w:lineRule="exact"/>
        <w:ind w:left="448" w:right="438"/>
        <w:jc w:val="center"/>
      </w:pPr>
      <w:r>
        <w:rPr>
          <w:spacing w:val="-1"/>
        </w:rPr>
        <w:t>7%</w:t>
      </w:r>
      <w:r>
        <w:rPr/>
      </w:r>
    </w:p>
    <w:p>
      <w:pPr>
        <w:pStyle w:val="BodyText"/>
        <w:spacing w:line="242" w:lineRule="exact"/>
        <w:ind w:left="527" w:right="359"/>
        <w:jc w:val="center"/>
      </w:pPr>
      <w:r>
        <w:rPr>
          <w:spacing w:val="-1"/>
        </w:rPr>
        <w:t>9%</w:t>
      </w:r>
      <w:r>
        <w:rPr/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51" w:right="0"/>
        <w:jc w:val="left"/>
      </w:pPr>
      <w:r>
        <w:rPr>
          <w:spacing w:val="-1"/>
        </w:rPr>
        <w:t>29%</w:t>
      </w:r>
      <w:r>
        <w:rPr/>
      </w:r>
    </w:p>
    <w:p>
      <w:pPr>
        <w:spacing w:before="59"/>
        <w:ind w:left="-2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38%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4" w:equalWidth="0">
            <w:col w:w="4079" w:space="40"/>
            <w:col w:w="1328" w:space="40"/>
            <w:col w:w="396" w:space="40"/>
            <w:col w:w="3817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681" w:val="left" w:leader="none"/>
        </w:tabs>
        <w:spacing w:line="240" w:lineRule="auto" w:before="0" w:after="0"/>
        <w:ind w:left="807" w:right="0" w:hanging="425"/>
        <w:jc w:val="left"/>
      </w:pP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maintains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4"/>
        </w:rPr>
        <w:t> </w:t>
      </w:r>
      <w:r>
        <w:rPr>
          <w:spacing w:val="-1"/>
        </w:rPr>
        <w:t>plans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/>
        <w:t>managing</w:t>
      </w:r>
      <w:r>
        <w:rPr>
          <w:spacing w:val="-10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equipment.</w:t>
      </w:r>
      <w:r>
        <w:rPr/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2" w:lineRule="exact"/>
        <w:ind w:right="0"/>
        <w:jc w:val="right"/>
      </w:pPr>
      <w:r>
        <w:rPr>
          <w:spacing w:val="-1"/>
          <w:w w:val="95"/>
        </w:rPr>
        <w:t>20%</w:t>
      </w:r>
      <w:r>
        <w:rPr/>
      </w:r>
    </w:p>
    <w:p>
      <w:pPr>
        <w:pStyle w:val="BodyText"/>
        <w:spacing w:line="240" w:lineRule="exact"/>
        <w:ind w:right="79"/>
        <w:jc w:val="right"/>
      </w:pPr>
      <w:r>
        <w:rPr>
          <w:spacing w:val="-1"/>
          <w:w w:val="95"/>
        </w:rPr>
        <w:t>18%</w:t>
      </w:r>
      <w:r>
        <w:rPr/>
      </w:r>
    </w:p>
    <w:p>
      <w:pPr>
        <w:pStyle w:val="BodyText"/>
        <w:spacing w:line="240" w:lineRule="exact"/>
        <w:ind w:left="739" w:right="0"/>
        <w:jc w:val="left"/>
      </w:pPr>
      <w:r>
        <w:rPr>
          <w:spacing w:val="-1"/>
        </w:rPr>
        <w:t>14%</w:t>
      </w:r>
      <w:r>
        <w:rPr/>
      </w:r>
    </w:p>
    <w:p>
      <w:pPr>
        <w:pStyle w:val="BodyText"/>
        <w:spacing w:line="242" w:lineRule="exact"/>
        <w:ind w:left="382" w:right="0"/>
        <w:jc w:val="left"/>
      </w:pPr>
      <w:r>
        <w:rPr>
          <w:spacing w:val="-1"/>
        </w:rPr>
        <w:t>5%</w:t>
      </w:r>
      <w:r>
        <w:rPr/>
      </w:r>
    </w:p>
    <w:p>
      <w:pPr>
        <w:spacing w:before="59"/>
        <w:ind w:left="38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43%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4078" w:space="126"/>
            <w:col w:w="1322" w:space="183"/>
            <w:col w:w="4031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190" w:lineRule="exact" w:before="2"/>
        <w:rPr>
          <w:sz w:val="19"/>
          <w:szCs w:val="19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tabs>
          <w:tab w:pos="4547" w:val="left" w:leader="none"/>
        </w:tabs>
        <w:spacing w:line="132" w:lineRule="auto"/>
        <w:ind w:left="1136" w:right="0" w:hanging="250"/>
        <w:jc w:val="left"/>
      </w:pPr>
      <w:r>
        <w:rPr/>
        <w:t>38.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treats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/>
        <w:t>with</w:t>
      </w:r>
      <w:r>
        <w:rPr>
          <w:spacing w:val="32"/>
          <w:w w:val="99"/>
        </w:rPr>
        <w:t> </w:t>
      </w:r>
      <w:r>
        <w:rPr>
          <w:spacing w:val="-1"/>
        </w:rPr>
        <w:t>consistency,</w:t>
      </w:r>
      <w:r>
        <w:rPr>
          <w:spacing w:val="-2"/>
        </w:rPr>
        <w:t> </w:t>
      </w:r>
      <w:r>
        <w:rPr>
          <w:spacing w:val="-1"/>
        </w:rPr>
        <w:t>fairness, and </w:t>
      </w:r>
      <w:r>
        <w:rPr/>
        <w:t>justice.</w:t>
        <w:tab/>
      </w:r>
      <w:r>
        <w:rPr>
          <w:spacing w:val="-1"/>
          <w:position w:val="11"/>
        </w:rPr>
        <w:t>4%</w:t>
      </w:r>
      <w:r>
        <w:rPr/>
      </w:r>
    </w:p>
    <w:p>
      <w:pPr>
        <w:pStyle w:val="BodyText"/>
        <w:spacing w:line="151" w:lineRule="exact"/>
        <w:ind w:right="79"/>
        <w:jc w:val="right"/>
      </w:pPr>
      <w:r>
        <w:rPr>
          <w:spacing w:val="-1"/>
          <w:w w:val="95"/>
        </w:rPr>
        <w:t>2%</w:t>
      </w:r>
      <w:r>
        <w:rPr/>
      </w:r>
    </w:p>
    <w:p>
      <w:pPr>
        <w:pStyle w:val="BodyText"/>
        <w:spacing w:line="242" w:lineRule="exact"/>
        <w:ind w:right="79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80" w:lineRule="exact" w:before="20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667" w:right="0"/>
        <w:jc w:val="left"/>
      </w:pPr>
      <w:r>
        <w:rPr>
          <w:spacing w:val="-1"/>
        </w:rPr>
        <w:t>28%</w:t>
      </w:r>
      <w:r>
        <w:rPr/>
      </w:r>
    </w:p>
    <w:p>
      <w:pPr>
        <w:spacing w:before="59"/>
        <w:ind w:left="88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64%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4791" w:space="40"/>
            <w:col w:w="1012" w:space="195"/>
            <w:col w:w="3702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  <w:t>37.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leaders</w:t>
      </w:r>
      <w:r>
        <w:rPr>
          <w:spacing w:val="-8"/>
        </w:rPr>
        <w:t> </w:t>
      </w:r>
      <w:r>
        <w:rPr/>
        <w:t>take</w:t>
      </w:r>
      <w:r>
        <w:rPr>
          <w:spacing w:val="-6"/>
        </w:rPr>
        <w:t> </w:t>
      </w:r>
      <w:r>
        <w:rPr>
          <w:spacing w:val="-1"/>
        </w:rPr>
        <w:t>responsibility</w:t>
      </w:r>
      <w:r>
        <w:rPr>
          <w:spacing w:val="-5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tabs>
          <w:tab w:pos="4468" w:val="left" w:leader="none"/>
          <w:tab w:pos="4665" w:val="left" w:leader="none"/>
        </w:tabs>
        <w:spacing w:line="240" w:lineRule="exact" w:before="9"/>
        <w:ind w:left="704" w:right="0" w:hanging="279"/>
        <w:jc w:val="left"/>
      </w:pPr>
      <w:r>
        <w:rPr>
          <w:position w:val="1"/>
        </w:rPr>
        <w:t>ensuring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that</w:t>
      </w:r>
      <w:r>
        <w:rPr>
          <w:spacing w:val="-2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financial</w:t>
      </w:r>
      <w:r>
        <w:rPr>
          <w:spacing w:val="-3"/>
          <w:position w:val="1"/>
        </w:rPr>
        <w:t> </w:t>
      </w:r>
      <w:r>
        <w:rPr>
          <w:position w:val="1"/>
        </w:rPr>
        <w:t>plans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1"/>
          <w:position w:val="1"/>
        </w:rPr>
        <w:t> </w:t>
      </w:r>
      <w:r>
        <w:rPr>
          <w:position w:val="1"/>
        </w:rPr>
        <w:t>budgets</w:t>
        <w:tab/>
        <w:tab/>
      </w:r>
      <w:r>
        <w:rPr>
          <w:spacing w:val="-1"/>
        </w:rPr>
        <w:t>7%</w:t>
      </w:r>
      <w:r>
        <w:rPr>
          <w:spacing w:val="25"/>
          <w:w w:val="99"/>
        </w:rPr>
        <w:t> </w:t>
      </w:r>
      <w:r>
        <w:rPr>
          <w:position w:val="1"/>
        </w:rPr>
        <w:t>are</w:t>
      </w:r>
      <w:r>
        <w:rPr>
          <w:spacing w:val="-3"/>
          <w:position w:val="1"/>
        </w:rPr>
        <w:t> </w:t>
      </w:r>
      <w:r>
        <w:rPr>
          <w:position w:val="1"/>
        </w:rPr>
        <w:t>implemented</w:t>
      </w:r>
      <w:r>
        <w:rPr>
          <w:spacing w:val="-3"/>
          <w:position w:val="1"/>
        </w:rPr>
        <w:t> </w:t>
      </w:r>
      <w:r>
        <w:rPr>
          <w:position w:val="1"/>
        </w:rPr>
        <w:t>using</w:t>
      </w:r>
      <w:r>
        <w:rPr>
          <w:spacing w:val="-1"/>
          <w:position w:val="1"/>
        </w:rPr>
        <w:t> best </w:t>
      </w:r>
      <w:r>
        <w:rPr>
          <w:position w:val="1"/>
        </w:rPr>
        <w:t>practices.</w:t>
        <w:tab/>
      </w:r>
      <w:r>
        <w:rPr>
          <w:spacing w:val="-1"/>
        </w:rPr>
        <w:t>2%</w:t>
      </w:r>
      <w:r>
        <w:rPr/>
      </w:r>
    </w:p>
    <w:p>
      <w:pPr>
        <w:pStyle w:val="BodyText"/>
        <w:spacing w:line="240" w:lineRule="auto" w:before="1"/>
        <w:ind w:right="197"/>
        <w:jc w:val="right"/>
      </w:pPr>
      <w:r>
        <w:rPr>
          <w:spacing w:val="-1"/>
          <w:w w:val="95"/>
        </w:rPr>
        <w:t>2%</w:t>
      </w:r>
      <w:r>
        <w:rPr/>
      </w:r>
    </w:p>
    <w:p>
      <w:pPr>
        <w:spacing w:line="280" w:lineRule="exact" w:before="20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426" w:right="0"/>
        <w:jc w:val="left"/>
      </w:pPr>
      <w:r>
        <w:rPr>
          <w:spacing w:val="-1"/>
          <w:w w:val="95"/>
        </w:rPr>
        <w:t>36%</w:t>
      </w:r>
      <w:r>
        <w:rPr/>
      </w:r>
    </w:p>
    <w:p>
      <w:pPr>
        <w:spacing w:before="59"/>
        <w:ind w:left="24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52%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4910" w:space="479"/>
            <w:col w:w="770" w:space="40"/>
            <w:col w:w="3541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/>
        <w:ind w:left="883" w:right="0" w:hanging="533"/>
        <w:jc w:val="left"/>
      </w:pPr>
      <w:r>
        <w:rPr/>
        <w:t>36.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consistently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financial</w:t>
      </w:r>
      <w:r>
        <w:rPr>
          <w:spacing w:val="40"/>
          <w:w w:val="99"/>
        </w:rPr>
        <w:t> </w:t>
      </w:r>
      <w:r>
        <w:rPr/>
        <w:t>plan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community.</w:t>
      </w:r>
      <w:r>
        <w:rPr/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2" w:lineRule="exact"/>
        <w:ind w:left="627" w:right="0"/>
        <w:jc w:val="left"/>
      </w:pPr>
      <w:r>
        <w:rPr>
          <w:spacing w:val="-1"/>
        </w:rPr>
        <w:t>17%</w:t>
      </w:r>
      <w:r>
        <w:rPr/>
      </w:r>
    </w:p>
    <w:p>
      <w:pPr>
        <w:pStyle w:val="BodyText"/>
        <w:spacing w:line="240" w:lineRule="exact"/>
        <w:ind w:right="0"/>
        <w:jc w:val="right"/>
      </w:pPr>
      <w:r>
        <w:rPr>
          <w:spacing w:val="-1"/>
          <w:w w:val="95"/>
        </w:rPr>
        <w:t>23%</w:t>
      </w:r>
      <w:r>
        <w:rPr/>
      </w:r>
    </w:p>
    <w:p>
      <w:pPr>
        <w:pStyle w:val="BodyText"/>
        <w:spacing w:line="240" w:lineRule="exact"/>
        <w:ind w:left="350" w:right="0"/>
        <w:jc w:val="left"/>
      </w:pPr>
      <w:r>
        <w:rPr>
          <w:spacing w:val="-1"/>
        </w:rPr>
        <w:t>10%</w:t>
      </w:r>
      <w:r>
        <w:rPr/>
      </w:r>
    </w:p>
    <w:p>
      <w:pPr>
        <w:pStyle w:val="BodyText"/>
        <w:spacing w:line="242" w:lineRule="exact"/>
        <w:ind w:left="627" w:right="0"/>
        <w:jc w:val="left"/>
      </w:pPr>
      <w:r>
        <w:rPr>
          <w:spacing w:val="-1"/>
        </w:rPr>
        <w:t>17%</w:t>
      </w:r>
      <w:r>
        <w:rPr/>
      </w:r>
    </w:p>
    <w:p>
      <w:pPr>
        <w:spacing w:before="59"/>
        <w:ind w:left="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33%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3" w:equalWidth="0">
            <w:col w:w="4079" w:space="356"/>
            <w:col w:w="1209" w:space="40"/>
            <w:col w:w="4056"/>
          </w:cols>
        </w:sectPr>
      </w:pP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72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/>
        <w:ind w:left="240" w:right="0" w:firstLine="33"/>
        <w:jc w:val="left"/>
      </w:pPr>
      <w:r>
        <w:rPr/>
        <w:t>35.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/>
        <w:t>school's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collaborative</w:t>
      </w:r>
      <w:r>
        <w:rPr>
          <w:spacing w:val="-10"/>
        </w:rPr>
        <w:t> 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expert</w:t>
      </w:r>
      <w:r>
        <w:rPr>
          <w:spacing w:val="-9"/>
        </w:rPr>
        <w:t> </w:t>
      </w:r>
      <w:r>
        <w:rPr/>
        <w:t>advisors.</w:t>
      </w:r>
      <w:r>
        <w:rPr/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exact"/>
        <w:ind w:left="557" w:right="0"/>
        <w:jc w:val="left"/>
      </w:pPr>
      <w:r>
        <w:rPr>
          <w:spacing w:val="-1"/>
        </w:rPr>
        <w:t>11%</w:t>
      </w:r>
      <w:r>
        <w:rPr/>
      </w:r>
    </w:p>
    <w:p>
      <w:pPr>
        <w:pStyle w:val="BodyText"/>
        <w:spacing w:line="242" w:lineRule="exact"/>
        <w:ind w:left="240" w:right="0"/>
        <w:jc w:val="left"/>
      </w:pPr>
      <w:r>
        <w:rPr>
          <w:spacing w:val="-1"/>
        </w:rPr>
        <w:t>3%</w:t>
      </w:r>
      <w:r>
        <w:rPr/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0" w:lineRule="auto"/>
        <w:ind w:left="131" w:right="0"/>
        <w:jc w:val="left"/>
      </w:pPr>
      <w:r>
        <w:rPr>
          <w:spacing w:val="-1"/>
        </w:rPr>
        <w:t>24%</w:t>
      </w:r>
      <w:r>
        <w:rPr/>
      </w:r>
    </w:p>
    <w:p>
      <w:pPr>
        <w:spacing w:before="59"/>
        <w:ind w:left="2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54%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720" w:right="780"/>
          <w:cols w:num="4" w:equalWidth="0">
            <w:col w:w="4080" w:space="187"/>
            <w:col w:w="902" w:space="40"/>
            <w:col w:w="475" w:space="603"/>
            <w:col w:w="3453"/>
          </w:cols>
        </w:sectPr>
      </w:pPr>
    </w:p>
    <w:p>
      <w:pPr>
        <w:pStyle w:val="BodyText"/>
        <w:spacing w:line="240" w:lineRule="exact"/>
        <w:ind w:right="85"/>
        <w:jc w:val="center"/>
      </w:pPr>
      <w:r>
        <w:rPr/>
        <w:pict>
          <v:group style="position:absolute;margin-left:91.125pt;margin-top:44.625pt;width:428.75pt;height:648.75pt;mso-position-horizontal-relative:page;mso-position-vertical-relative:page;z-index:-12849" coordorigin="1823,893" coordsize="8575,12975">
            <v:group style="position:absolute;left:5988;top:12547;width:317;height:240" coordorigin="5988,12547" coordsize="317,240">
              <v:shape style="position:absolute;left:5988;top:12547;width:317;height:240" coordorigin="5988,12547" coordsize="317,240" path="m6305,12547l5988,12547,5988,12787,6305,12787,6305,12547xe" filled="t" fillcolor="#4AACC5" stroked="f">
                <v:path arrowok="t"/>
                <v:fill type="solid"/>
              </v:shape>
            </v:group>
            <v:group style="position:absolute;left:5988;top:12307;width:120;height:240" coordorigin="5988,12307" coordsize="120,240">
              <v:shape style="position:absolute;left:5988;top:12307;width:120;height:240" coordorigin="5988,12307" coordsize="120,240" path="m6108,12307l5988,12307,5988,12547,6108,12547,6108,12307xe" filled="t" fillcolor="#8063A1" stroked="f">
                <v:path arrowok="t"/>
                <v:fill type="solid"/>
              </v:shape>
            </v:group>
            <v:group style="position:absolute;left:5988;top:12067;width:437;height:240" coordorigin="5988,12067" coordsize="437,240">
              <v:shape style="position:absolute;left:5988;top:12067;width:437;height:240" coordorigin="5988,12067" coordsize="437,240" path="m6425,12067l5988,12067,5988,12307,6425,12307,6425,12067xe" filled="t" fillcolor="#9BBA58" stroked="f">
                <v:path arrowok="t"/>
                <v:fill type="solid"/>
              </v:shape>
            </v:group>
            <v:group style="position:absolute;left:5988;top:11827;width:951;height:240" coordorigin="5988,11827" coordsize="951,240">
              <v:shape style="position:absolute;left:5988;top:11827;width:951;height:240" coordorigin="5988,11827" coordsize="951,240" path="m6938,11827l5988,11827,5988,12067,6938,12067,6938,11827xe" filled="t" fillcolor="#C0504D" stroked="f">
                <v:path arrowok="t"/>
                <v:fill type="solid"/>
              </v:shape>
            </v:group>
            <v:group style="position:absolute;left:5988;top:11587;width:2139;height:240" coordorigin="5988,11587" coordsize="2139,240">
              <v:shape style="position:absolute;left:5988;top:11587;width:2139;height:240" coordorigin="5988,11587" coordsize="2139,240" path="m8126,11587l5988,11587,5988,11827,8126,11827,8126,11587xe" filled="t" fillcolor="#4F81BC" stroked="f">
                <v:path arrowok="t"/>
                <v:fill type="solid"/>
              </v:shape>
            </v:group>
            <v:group style="position:absolute;left:5988;top:11165;width:675;height:240" coordorigin="5988,11165" coordsize="675,240">
              <v:shape style="position:absolute;left:5988;top:11165;width:675;height:240" coordorigin="5988,11165" coordsize="675,240" path="m6662,11165l5988,11165,5988,11405,6662,11405,6662,11165xe" filled="t" fillcolor="#4AACC5" stroked="f">
                <v:path arrowok="t"/>
                <v:fill type="solid"/>
              </v:shape>
            </v:group>
            <v:group style="position:absolute;left:5988;top:10925;width:396;height:240" coordorigin="5988,10925" coordsize="396,240">
              <v:shape style="position:absolute;left:5988;top:10925;width:396;height:240" coordorigin="5988,10925" coordsize="396,240" path="m6384,10925l5988,10925,5988,11165,6384,11165,6384,10925xe" filled="t" fillcolor="#8063A1" stroked="f">
                <v:path arrowok="t"/>
                <v:fill type="solid"/>
              </v:shape>
            </v:group>
            <v:group style="position:absolute;left:5988;top:10685;width:912;height:240" coordorigin="5988,10685" coordsize="912,240">
              <v:shape style="position:absolute;left:5988;top:10685;width:912;height:240" coordorigin="5988,10685" coordsize="912,240" path="m6900,10685l5988,10685,5988,10925,6900,10925,6900,10685xe" filled="t" fillcolor="#9BBA58" stroked="f">
                <v:path arrowok="t"/>
                <v:fill type="solid"/>
              </v:shape>
            </v:group>
            <v:group style="position:absolute;left:5988;top:10445;width:675;height:240" coordorigin="5988,10445" coordsize="675,240">
              <v:shape style="position:absolute;left:5988;top:10445;width:675;height:240" coordorigin="5988,10445" coordsize="675,240" path="m6662,10445l5988,10445,5988,10685,6662,10685,6662,10445xe" filled="t" fillcolor="#C0504D" stroked="f">
                <v:path arrowok="t"/>
                <v:fill type="solid"/>
              </v:shape>
            </v:group>
            <v:group style="position:absolute;left:5988;top:10205;width:1308;height:240" coordorigin="5988,10205" coordsize="1308,240">
              <v:shape style="position:absolute;left:5988;top:10205;width:1308;height:240" coordorigin="5988,10205" coordsize="1308,240" path="m7296,10205l5988,10205,5988,10445,7296,10445,7296,10205xe" filled="t" fillcolor="#4F81BC" stroked="f">
                <v:path arrowok="t"/>
                <v:fill type="solid"/>
              </v:shape>
            </v:group>
            <v:group style="position:absolute;left:6028;top:9785;width:2;height:240" coordorigin="6028,9785" coordsize="2,240">
              <v:shape style="position:absolute;left:6028;top:9785;width:2;height:240" coordorigin="6028,9785" coordsize="0,240" path="m6028,9785l6028,10025e" filled="f" stroked="t" strokeweight="4.060000pt" strokecolor="#4AACC5">
                <v:path arrowok="t"/>
              </v:shape>
            </v:group>
            <v:group style="position:absolute;left:6028;top:9545;width:2;height:240" coordorigin="6028,9545" coordsize="2,240">
              <v:shape style="position:absolute;left:6028;top:9545;width:2;height:240" coordorigin="6028,9545" coordsize="0,240" path="m6028,9545l6028,9785e" filled="f" stroked="t" strokeweight="4.060000pt" strokecolor="#8063A1">
                <v:path arrowok="t"/>
              </v:shape>
            </v:group>
            <v:group style="position:absolute;left:5988;top:9305;width:279;height:240" coordorigin="5988,9305" coordsize="279,240">
              <v:shape style="position:absolute;left:5988;top:9305;width:279;height:240" coordorigin="5988,9305" coordsize="279,240" path="m6266,9305l5988,9305,5988,9545,6266,9545,6266,9305xe" filled="t" fillcolor="#9BBA58" stroked="f">
                <v:path arrowok="t"/>
                <v:fill type="solid"/>
              </v:shape>
            </v:group>
            <v:group style="position:absolute;left:5988;top:9065;width:1426;height:240" coordorigin="5988,9065" coordsize="1426,240">
              <v:shape style="position:absolute;left:5988;top:9065;width:1426;height:240" coordorigin="5988,9065" coordsize="1426,240" path="m7414,9065l5988,9065,5988,9305,7414,9305,7414,9065xe" filled="t" fillcolor="#C0504D" stroked="f">
                <v:path arrowok="t"/>
                <v:fill type="solid"/>
              </v:shape>
            </v:group>
            <v:group style="position:absolute;left:5988;top:8825;width:2060;height:240" coordorigin="5988,8825" coordsize="2060,240">
              <v:shape style="position:absolute;left:5988;top:8825;width:2060;height:240" coordorigin="5988,8825" coordsize="2060,240" path="m8047,8825l5988,8825,5988,9065,8047,9065,8047,8825xe" filled="t" fillcolor="#4F81BC" stroked="f">
                <v:path arrowok="t"/>
                <v:fill type="solid"/>
              </v:shape>
            </v:group>
            <v:group style="position:absolute;left:6028;top:8402;width:2;height:240" coordorigin="6028,8402" coordsize="2,240">
              <v:shape style="position:absolute;left:6028;top:8402;width:2;height:240" coordorigin="6028,8402" coordsize="0,240" path="m6028,8402l6028,8642e" filled="f" stroked="t" strokeweight="4.060000pt" strokecolor="#4AACC5">
                <v:path arrowok="t"/>
              </v:shape>
            </v:group>
            <v:group style="position:absolute;left:6028;top:8162;width:2;height:240" coordorigin="6028,8162" coordsize="2,240">
              <v:shape style="position:absolute;left:6028;top:8162;width:2;height:240" coordorigin="6028,8162" coordsize="0,240" path="m6028,8162l6028,8402e" filled="f" stroked="t" strokeweight="4.060000pt" strokecolor="#8063A1">
                <v:path arrowok="t"/>
              </v:shape>
            </v:group>
            <v:group style="position:absolute;left:5988;top:7922;width:159;height:240" coordorigin="5988,7922" coordsize="159,240">
              <v:shape style="position:absolute;left:5988;top:7922;width:159;height:240" coordorigin="5988,7922" coordsize="159,240" path="m6146,7922l5988,7922,5988,8162,6146,8162,6146,7922xe" filled="t" fillcolor="#9BBA58" stroked="f">
                <v:path arrowok="t"/>
                <v:fill type="solid"/>
              </v:shape>
            </v:group>
            <v:group style="position:absolute;left:5988;top:7682;width:1109;height:240" coordorigin="5988,7682" coordsize="1109,240">
              <v:shape style="position:absolute;left:5988;top:7682;width:1109;height:240" coordorigin="5988,7682" coordsize="1109,240" path="m7097,7682l5988,7682,5988,7922,7097,7922,7097,7682xe" filled="t" fillcolor="#C0504D" stroked="f">
                <v:path arrowok="t"/>
                <v:fill type="solid"/>
              </v:shape>
            </v:group>
            <v:group style="position:absolute;left:5988;top:7442;width:2535;height:240" coordorigin="5988,7442" coordsize="2535,240">
              <v:shape style="position:absolute;left:5988;top:7442;width:2535;height:240" coordorigin="5988,7442" coordsize="2535,240" path="m8522,7442l5988,7442,5988,7682,8522,7682,8522,7442xe" filled="t" fillcolor="#4F81BC" stroked="f">
                <v:path arrowok="t"/>
                <v:fill type="solid"/>
              </v:shape>
            </v:group>
            <v:group style="position:absolute;left:5988;top:7022;width:200;height:240" coordorigin="5988,7022" coordsize="200,240">
              <v:shape style="position:absolute;left:5988;top:7022;width:200;height:240" coordorigin="5988,7022" coordsize="200,240" path="m6187,7022l5988,7022,5988,7262,6187,7262,6187,7022xe" filled="t" fillcolor="#4AACC5" stroked="f">
                <v:path arrowok="t"/>
                <v:fill type="solid"/>
              </v:shape>
            </v:group>
            <v:group style="position:absolute;left:5988;top:6782;width:555;height:240" coordorigin="5988,6782" coordsize="555,240">
              <v:shape style="position:absolute;left:5988;top:6782;width:555;height:240" coordorigin="5988,6782" coordsize="555,240" path="m6542,6782l5988,6782,5988,7022,6542,7022,6542,6782xe" filled="t" fillcolor="#8063A1" stroked="f">
                <v:path arrowok="t"/>
                <v:fill type="solid"/>
              </v:shape>
            </v:group>
            <v:group style="position:absolute;left:5988;top:6542;width:713;height:240" coordorigin="5988,6542" coordsize="713,240">
              <v:shape style="position:absolute;left:5988;top:6542;width:713;height:240" coordorigin="5988,6542" coordsize="713,240" path="m6701,6542l5988,6542,5988,6782,6701,6782,6701,6542xe" filled="t" fillcolor="#9BBA58" stroked="f">
                <v:path arrowok="t"/>
                <v:fill type="solid"/>
              </v:shape>
            </v:group>
            <v:group style="position:absolute;left:5988;top:6302;width:792;height:240" coordorigin="5988,6302" coordsize="792,240">
              <v:shape style="position:absolute;left:5988;top:6302;width:792;height:240" coordorigin="5988,6302" coordsize="792,240" path="m6780,6302l5988,6302,5988,6542,6780,6542,6780,6302xe" filled="t" fillcolor="#C0504D" stroked="f">
                <v:path arrowok="t"/>
                <v:fill type="solid"/>
              </v:shape>
            </v:group>
            <v:group style="position:absolute;left:5988;top:6060;width:1702;height:243" coordorigin="5988,6060" coordsize="1702,243">
              <v:shape style="position:absolute;left:5988;top:6060;width:1702;height:243" coordorigin="5988,6060" coordsize="1702,243" path="m7690,6060l5988,6060,5988,6302,7690,6302,7690,6060xe" filled="t" fillcolor="#4F81BC" stroked="f">
                <v:path arrowok="t"/>
                <v:fill type="solid"/>
              </v:shape>
            </v:group>
            <v:group style="position:absolute;left:5988;top:5640;width:358;height:240" coordorigin="5988,5640" coordsize="358,240">
              <v:shape style="position:absolute;left:5988;top:5640;width:358;height:240" coordorigin="5988,5640" coordsize="358,240" path="m6346,5640l5988,5640,5988,5880,6346,5880,6346,5640xe" filled="t" fillcolor="#4AACC5" stroked="f">
                <v:path arrowok="t"/>
                <v:fill type="solid"/>
              </v:shape>
            </v:group>
            <v:group style="position:absolute;left:5988;top:5400;width:279;height:240" coordorigin="5988,5400" coordsize="279,240">
              <v:shape style="position:absolute;left:5988;top:5400;width:279;height:240" coordorigin="5988,5400" coordsize="279,240" path="m6266,5400l5988,5400,5988,5640,6266,5640,6266,5400xe" filled="t" fillcolor="#8063A1" stroked="f">
                <v:path arrowok="t"/>
                <v:fill type="solid"/>
              </v:shape>
            </v:group>
            <v:group style="position:absolute;left:5988;top:5160;width:713;height:240" coordorigin="5988,5160" coordsize="713,240">
              <v:shape style="position:absolute;left:5988;top:5160;width:713;height:240" coordorigin="5988,5160" coordsize="713,240" path="m6701,5160l5988,5160,5988,5400,6701,5400,6701,5160xe" filled="t" fillcolor="#9BBA58" stroked="f">
                <v:path arrowok="t"/>
                <v:fill type="solid"/>
              </v:shape>
            </v:group>
            <v:group style="position:absolute;left:5988;top:4920;width:1150;height:240" coordorigin="5988,4920" coordsize="1150,240">
              <v:shape style="position:absolute;left:5988;top:4920;width:1150;height:240" coordorigin="5988,4920" coordsize="1150,240" path="m7138,4920l5988,4920,5988,5160,7138,5160,7138,4920xe" filled="t" fillcolor="#C0504D" stroked="f">
                <v:path arrowok="t"/>
                <v:fill type="solid"/>
              </v:shape>
            </v:group>
            <v:group style="position:absolute;left:5988;top:4680;width:1505;height:240" coordorigin="5988,4680" coordsize="1505,240">
              <v:shape style="position:absolute;left:5988;top:4680;width:1505;height:240" coordorigin="5988,4680" coordsize="1505,240" path="m7493,4680l5988,4680,5988,4920,7493,4920,7493,4680xe" filled="t" fillcolor="#4F81BC" stroked="f">
                <v:path arrowok="t"/>
                <v:fill type="solid"/>
              </v:shape>
            </v:group>
            <v:group style="position:absolute;left:5988;top:4260;width:200;height:240" coordorigin="5988,4260" coordsize="200,240">
              <v:shape style="position:absolute;left:5988;top:4260;width:200;height:240" coordorigin="5988,4260" coordsize="200,240" path="m6187,4260l5988,4260,5988,4500,6187,4500,6187,4260xe" filled="t" fillcolor="#4AACC5" stroked="f">
                <v:path arrowok="t"/>
                <v:fill type="solid"/>
              </v:shape>
            </v:group>
            <v:group style="position:absolute;left:5988;top:4020;width:279;height:240" coordorigin="5988,4020" coordsize="279,240">
              <v:shape style="position:absolute;left:5988;top:4020;width:279;height:240" coordorigin="5988,4020" coordsize="279,240" path="m6266,4020l5988,4020,5988,4260,6266,4260,6266,4020xe" filled="t" fillcolor="#8063A1" stroked="f">
                <v:path arrowok="t"/>
                <v:fill type="solid"/>
              </v:shape>
            </v:group>
            <v:group style="position:absolute;left:5988;top:3780;width:437;height:240" coordorigin="5988,3780" coordsize="437,240">
              <v:shape style="position:absolute;left:5988;top:3780;width:437;height:240" coordorigin="5988,3780" coordsize="437,240" path="m6425,3780l5988,3780,5988,4020,6425,4020,6425,3780xe" filled="t" fillcolor="#9BBA58" stroked="f">
                <v:path arrowok="t"/>
                <v:fill type="solid"/>
              </v:shape>
            </v:group>
            <v:group style="position:absolute;left:5988;top:3540;width:1071;height:240" coordorigin="5988,3540" coordsize="1071,240">
              <v:shape style="position:absolute;left:5988;top:3540;width:1071;height:240" coordorigin="5988,3540" coordsize="1071,240" path="m7058,3540l5988,3540,5988,3780,7058,3780,7058,3540xe" filled="t" fillcolor="#C0504D" stroked="f">
                <v:path arrowok="t"/>
                <v:fill type="solid"/>
              </v:shape>
            </v:group>
            <v:group style="position:absolute;left:5988;top:3298;width:1980;height:243" coordorigin="5988,3298" coordsize="1980,243">
              <v:shape style="position:absolute;left:5988;top:3298;width:1980;height:243" coordorigin="5988,3298" coordsize="1980,243" path="m7968,3298l5988,3298,5988,3540,7968,3540,7968,3298xe" filled="t" fillcolor="#4F81BC" stroked="f">
                <v:path arrowok="t"/>
                <v:fill type="solid"/>
              </v:shape>
            </v:group>
            <v:group style="position:absolute;left:5988;top:2878;width:396;height:240" coordorigin="5988,2878" coordsize="396,240">
              <v:shape style="position:absolute;left:5988;top:2878;width:396;height:240" coordorigin="5988,2878" coordsize="396,240" path="m6384,2878l5988,2878,5988,3118,6384,3118,6384,2878xe" filled="t" fillcolor="#4AACC5" stroked="f">
                <v:path arrowok="t"/>
                <v:fill type="solid"/>
              </v:shape>
            </v:group>
            <v:group style="position:absolute;left:5988;top:2638;width:396;height:240" coordorigin="5988,2638" coordsize="396,240">
              <v:shape style="position:absolute;left:5988;top:2638;width:396;height:240" coordorigin="5988,2638" coordsize="396,240" path="m6384,2638l5988,2638,5988,2878,6384,2878,6384,2638xe" filled="t" fillcolor="#8063A1" stroked="f">
                <v:path arrowok="t"/>
                <v:fill type="solid"/>
              </v:shape>
            </v:group>
            <v:group style="position:absolute;left:5988;top:2398;width:516;height:240" coordorigin="5988,2398" coordsize="516,240">
              <v:shape style="position:absolute;left:5988;top:2398;width:516;height:240" coordorigin="5988,2398" coordsize="516,240" path="m6504,2398l5988,2398,5988,2638,6504,2638,6504,2398xe" filled="t" fillcolor="#9BBA58" stroked="f">
                <v:path arrowok="t"/>
                <v:fill type="solid"/>
              </v:shape>
            </v:group>
            <v:group style="position:absolute;left:5988;top:2158;width:992;height:240" coordorigin="5988,2158" coordsize="992,240">
              <v:shape style="position:absolute;left:5988;top:2158;width:992;height:240" coordorigin="5988,2158" coordsize="992,240" path="m6979,2158l5988,2158,5988,2398,6979,2398,6979,2158xe" filled="t" fillcolor="#C0504D" stroked="f">
                <v:path arrowok="t"/>
                <v:fill type="solid"/>
              </v:shape>
            </v:group>
            <v:group style="position:absolute;left:5988;top:1918;width:1702;height:240" coordorigin="5988,1918" coordsize="1702,240">
              <v:shape style="position:absolute;left:5988;top:1918;width:1702;height:240" coordorigin="5988,1918" coordsize="1702,240" path="m7690,1918l5988,1918,5988,2158,7690,2158,7690,1918xe" filled="t" fillcolor="#4F81BC" stroked="f">
                <v:path arrowok="t"/>
                <v:fill type="solid"/>
              </v:shape>
            </v:group>
            <v:group style="position:absolute;left:5988;top:12878;width:3960;height:2" coordorigin="5988,12878" coordsize="3960,2">
              <v:shape style="position:absolute;left:5988;top:12878;width:3960;height:2" coordorigin="5988,12878" coordsize="3960,0" path="m5988,12878l9948,12878e" filled="f" stroked="t" strokeweight=".72pt" strokecolor="#858585">
                <v:path arrowok="t"/>
              </v:shape>
            </v:group>
            <v:group style="position:absolute;left:5988;top:1826;width:2;height:11052" coordorigin="5988,1826" coordsize="2,11052">
              <v:shape style="position:absolute;left:5988;top:1826;width:2;height:11052" coordorigin="5988,1826" coordsize="0,11052" path="m5988,12878l5988,1826e" filled="f" stroked="t" strokeweight=".72pt" strokecolor="#858585">
                <v:path arrowok="t"/>
              </v:shape>
            </v:group>
            <v:group style="position:absolute;left:3602;top:13505;width:108;height:111" coordorigin="3602,13505" coordsize="108,111">
              <v:shape style="position:absolute;left:3602;top:13505;width:108;height:111" coordorigin="3602,13505" coordsize="108,111" path="m3602,13615l3710,13615,3710,13505,3602,13505,3602,13615xe" filled="t" fillcolor="#4F81BC" stroked="f">
                <v:path arrowok="t"/>
                <v:fill type="solid"/>
              </v:shape>
            </v:group>
            <v:group style="position:absolute;left:5434;top:13505;width:111;height:111" coordorigin="5434,13505" coordsize="111,111">
              <v:shape style="position:absolute;left:5434;top:13505;width:111;height:111" coordorigin="5434,13505" coordsize="111,111" path="m5434,13615l5544,13615,5544,13505,5434,13505,5434,13615xe" filled="t" fillcolor="#C0504D" stroked="f">
                <v:path arrowok="t"/>
                <v:fill type="solid"/>
              </v:shape>
            </v:group>
            <v:group style="position:absolute;left:5906;top:13505;width:111;height:111" coordorigin="5906,13505" coordsize="111,111">
              <v:shape style="position:absolute;left:5906;top:13505;width:111;height:111" coordorigin="5906,13505" coordsize="111,111" path="m5906,13615l6017,13615,6017,13505,5906,13505,5906,13615xe" filled="t" fillcolor="#9BBA58" stroked="f">
                <v:path arrowok="t"/>
                <v:fill type="solid"/>
              </v:shape>
            </v:group>
            <v:group style="position:absolute;left:6379;top:13505;width:111;height:111" coordorigin="6379,13505" coordsize="111,111">
              <v:shape style="position:absolute;left:6379;top:13505;width:111;height:111" coordorigin="6379,13505" coordsize="111,111" path="m6379,13615l6490,13615,6490,13505,6379,13505,6379,13615xe" filled="t" fillcolor="#8063A1" stroked="f">
                <v:path arrowok="t"/>
                <v:fill type="solid"/>
              </v:shape>
            </v:group>
            <v:group style="position:absolute;left:6852;top:13505;width:111;height:111" coordorigin="6852,13505" coordsize="111,111">
              <v:shape style="position:absolute;left:6852;top:13505;width:111;height:111" coordorigin="6852,13505" coordsize="111,111" path="m6852,13615l6962,13615,6962,13505,6852,13505,6852,13615xe" filled="t" fillcolor="#4AACC5" stroked="f">
                <v:path arrowok="t"/>
                <v:fill type="solid"/>
              </v:shape>
            </v:group>
            <v:group style="position:absolute;left:1830;top:900;width:8560;height:12960" coordorigin="1830,900" coordsize="8560,12960">
              <v:shape style="position:absolute;left:1830;top:900;width:8560;height:12960" coordorigin="1830,900" coordsize="8560,12960" path="m1830,13860l10390,13860,10390,900,1830,900,1830,1386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spacing w:val="-1"/>
        </w:rPr>
        <w:t>8%</w:t>
      </w:r>
      <w:r>
        <w:rPr/>
      </w:r>
    </w:p>
    <w:p>
      <w:pPr>
        <w:spacing w:line="140" w:lineRule="exact" w:before="16"/>
        <w:rPr>
          <w:sz w:val="14"/>
          <w:szCs w:val="14"/>
        </w:rPr>
      </w:pPr>
    </w:p>
    <w:p>
      <w:pPr>
        <w:pStyle w:val="BodyText"/>
        <w:spacing w:line="240" w:lineRule="auto" w:before="59"/>
        <w:ind w:left="4146" w:right="0"/>
        <w:jc w:val="left"/>
      </w:pPr>
      <w:r>
        <w:rPr>
          <w:spacing w:val="-1"/>
        </w:rPr>
        <w:t>0%</w:t>
      </w:r>
      <w:r>
        <w:rPr/>
        <w:t> </w:t>
      </w:r>
      <w:r>
        <w:rPr>
          <w:spacing w:val="3"/>
        </w:rPr>
        <w:t> </w:t>
      </w:r>
      <w:r>
        <w:rPr/>
        <w:t>10% 20% 30% 40%</w:t>
      </w:r>
      <w:r>
        <w:rPr>
          <w:spacing w:val="2"/>
        </w:rPr>
        <w:t> </w:t>
      </w:r>
      <w:r>
        <w:rPr/>
        <w:t>50% 60% 70% 80% 90%100%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3871" w:val="left" w:leader="none"/>
          <w:tab w:pos="4344" w:val="left" w:leader="none"/>
          <w:tab w:pos="4817" w:val="left" w:leader="none"/>
          <w:tab w:pos="5290" w:val="left" w:leader="none"/>
        </w:tabs>
        <w:spacing w:line="240" w:lineRule="auto" w:before="59"/>
        <w:ind w:left="2038" w:right="0"/>
        <w:jc w:val="left"/>
      </w:pPr>
      <w:r>
        <w:rPr>
          <w:spacing w:val="-1"/>
        </w:rPr>
        <w:t>Strongly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(5)</w:t>
        <w:tab/>
        <w:t>4</w:t>
        <w:tab/>
        <w:t>3</w:t>
        <w:tab/>
        <w:t>2</w:t>
        <w:tab/>
      </w:r>
      <w:r>
        <w:rPr>
          <w:spacing w:val="-1"/>
        </w:rPr>
        <w:t>Strongly</w:t>
      </w:r>
      <w:r>
        <w:rPr>
          <w:spacing w:val="-8"/>
        </w:rPr>
        <w:t> </w:t>
      </w:r>
      <w:r>
        <w:rPr>
          <w:spacing w:val="-1"/>
        </w:rPr>
        <w:t>Disagree</w:t>
      </w:r>
      <w:r>
        <w:rPr>
          <w:spacing w:val="-7"/>
        </w:rPr>
        <w:t> </w:t>
      </w:r>
      <w:r>
        <w:rPr>
          <w:spacing w:val="-1"/>
        </w:rPr>
        <w:t>(1)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780"/>
        </w:sectPr>
      </w:pPr>
    </w:p>
    <w:p>
      <w:pPr>
        <w:pStyle w:val="Heading2"/>
        <w:spacing w:line="240" w:lineRule="auto" w:before="19"/>
        <w:ind w:left="220"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5"/>
        </w:rPr>
        <w:t> </w:t>
      </w:r>
      <w:r>
        <w:rPr>
          <w:color w:val="4F81BC"/>
          <w:spacing w:val="-1"/>
        </w:rPr>
        <w:t>C:</w:t>
      </w:r>
      <w:r>
        <w:rPr>
          <w:color w:val="4F81BC"/>
          <w:spacing w:val="-12"/>
        </w:rPr>
        <w:t> </w:t>
      </w:r>
      <w:r>
        <w:rPr>
          <w:color w:val="4F81BC"/>
          <w:spacing w:val="-1"/>
        </w:rPr>
        <w:t>Communication</w:t>
      </w:r>
      <w:r>
        <w:rPr>
          <w:color w:val="4F81BC"/>
          <w:spacing w:val="-13"/>
        </w:rPr>
        <w:t> </w:t>
      </w:r>
      <w:r>
        <w:rPr>
          <w:color w:val="4F81BC"/>
          <w:spacing w:val="-1"/>
        </w:rPr>
        <w:t>Preferences</w:t>
      </w:r>
      <w:r>
        <w:rPr>
          <w:b w:val="0"/>
          <w:color w:val="00000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646"/>
        <w:gridCol w:w="946"/>
        <w:gridCol w:w="1080"/>
        <w:gridCol w:w="1015"/>
        <w:gridCol w:w="1193"/>
        <w:gridCol w:w="1267"/>
        <w:gridCol w:w="917"/>
        <w:gridCol w:w="617"/>
      </w:tblGrid>
      <w:tr>
        <w:trPr>
          <w:trHeight w:val="253" w:hRule="exact"/>
        </w:trPr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Newsletter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Phone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Social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media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Text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message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U.S.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297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Parent/Guardian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4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52" w:right="3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19" w:right="3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410" w:right="4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318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6" w:lineRule="exact"/>
              <w:ind w:left="186" w:right="1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Parent/Guardian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former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52" w:right="3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19" w:right="3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0" w:right="4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18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86" w:right="1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6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Faculty/Staff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52" w:right="3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9" w:right="3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0" w:right="4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8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6" w:right="1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8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(current)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52" w:right="3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19" w:right="3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10" w:right="4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318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186" w:right="1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Member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52" w:right="3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9" w:right="3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10" w:right="4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33" w:right="33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318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86" w:right="1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/>
        <w:pict>
          <v:group style="position:absolute;margin-left:37.93pt;margin-top:45.997955pt;width:536.3pt;height:112.85pt;mso-position-horizontal-relative:page;mso-position-vertical-relative:paragraph;z-index:-12848" coordorigin="759,920" coordsize="10726,2257">
            <v:group style="position:absolute;left:782;top:931;width:10678;height:2" coordorigin="782,931" coordsize="10678,2">
              <v:shape style="position:absolute;left:782;top:931;width:10678;height:2" coordorigin="782,931" coordsize="10678,0" path="m782,931l11460,931e" filled="f" stroked="t" strokeweight="1.06pt" strokecolor="#4F81BC">
                <v:path arrowok="t"/>
              </v:shape>
            </v:group>
            <v:group style="position:absolute;left:792;top:940;width:2;height:2216" coordorigin="792,940" coordsize="2,2216">
              <v:shape style="position:absolute;left:792;top:940;width:2;height:2216" coordorigin="792,940" coordsize="0,2216" path="m792,940l792,3156e" filled="f" stroked="t" strokeweight="1.06pt" strokecolor="#4F81BC">
                <v:path arrowok="t"/>
              </v:shape>
            </v:group>
            <v:group style="position:absolute;left:1779;top:940;width:2;height:2216" coordorigin="1779,940" coordsize="2,2216">
              <v:shape style="position:absolute;left:1779;top:940;width:2;height:2216" coordorigin="1779,940" coordsize="0,2216" path="m1779,940l1779,3156e" filled="f" stroked="t" strokeweight="1.06pt" strokecolor="#4F81BC">
                <v:path arrowok="t"/>
              </v:shape>
            </v:group>
            <v:group style="position:absolute;left:2842;top:940;width:2;height:2216" coordorigin="2842,940" coordsize="2,2216">
              <v:shape style="position:absolute;left:2842;top:940;width:2;height:2216" coordorigin="2842,940" coordsize="0,2216" path="m2842,940l2842,3156e" filled="f" stroked="t" strokeweight="1.06pt" strokecolor="#4F81BC">
                <v:path arrowok="t"/>
              </v:shape>
            </v:group>
            <v:group style="position:absolute;left:3606;top:940;width:2;height:2216" coordorigin="3606,940" coordsize="2,2216">
              <v:shape style="position:absolute;left:3606;top:940;width:2;height:2216" coordorigin="3606,940" coordsize="0,2216" path="m3606,940l3606,3156e" filled="f" stroked="t" strokeweight="1.06pt" strokecolor="#4F81BC">
                <v:path arrowok="t"/>
              </v:shape>
            </v:group>
            <v:group style="position:absolute;left:4285;top:940;width:2;height:2216" coordorigin="4285,940" coordsize="2,2216">
              <v:shape style="position:absolute;left:4285;top:940;width:2;height:2216" coordorigin="4285,940" coordsize="0,2216" path="m4285,940l4285,3156e" filled="f" stroked="t" strokeweight="1.06pt" strokecolor="#4F81BC">
                <v:path arrowok="t"/>
              </v:shape>
            </v:group>
            <v:group style="position:absolute;left:4933;top:940;width:2;height:2216" coordorigin="4933,940" coordsize="2,2216">
              <v:shape style="position:absolute;left:4933;top:940;width:2;height:2216" coordorigin="4933,940" coordsize="0,2216" path="m4933,940l4933,3156e" filled="f" stroked="t" strokeweight="1.06pt" strokecolor="#4F81BC">
                <v:path arrowok="t"/>
              </v:shape>
            </v:group>
            <v:group style="position:absolute;left:5901;top:940;width:2;height:2216" coordorigin="5901,940" coordsize="2,2216">
              <v:shape style="position:absolute;left:5901;top:940;width:2;height:2216" coordorigin="5901,940" coordsize="0,2216" path="m5901,940l5901,3156e" filled="f" stroked="t" strokeweight="1.06pt" strokecolor="#4F81BC">
                <v:path arrowok="t"/>
              </v:shape>
            </v:group>
            <v:group style="position:absolute;left:6621;top:940;width:2;height:2216" coordorigin="6621,940" coordsize="2,2216">
              <v:shape style="position:absolute;left:6621;top:940;width:2;height:2216" coordorigin="6621,940" coordsize="0,2216" path="m6621,940l6621,3156e" filled="f" stroked="t" strokeweight="1.06pt" strokecolor="#4F81BC">
                <v:path arrowok="t"/>
              </v:shape>
            </v:group>
            <v:group style="position:absolute;left:7441;top:940;width:2;height:2216" coordorigin="7441,940" coordsize="2,2216">
              <v:shape style="position:absolute;left:7441;top:940;width:2;height:2216" coordorigin="7441,940" coordsize="0,2216" path="m7441,940l7441,3156e" filled="f" stroked="t" strokeweight="1.06pt" strokecolor="#4F81BC">
                <v:path arrowok="t"/>
              </v:shape>
            </v:group>
            <v:group style="position:absolute;left:8119;top:940;width:2;height:2216" coordorigin="8119,940" coordsize="2,2216">
              <v:shape style="position:absolute;left:8119;top:940;width:2;height:2216" coordorigin="8119,940" coordsize="0,2216" path="m8119,940l8119,3156e" filled="f" stroked="t" strokeweight="1.06pt" strokecolor="#4F81BC">
                <v:path arrowok="t"/>
              </v:shape>
            </v:group>
            <v:group style="position:absolute;left:8844;top:940;width:2;height:2216" coordorigin="8844,940" coordsize="2,2216">
              <v:shape style="position:absolute;left:8844;top:940;width:2;height:2216" coordorigin="8844,940" coordsize="0,2216" path="m8844,940l8844,3156e" filled="f" stroked="t" strokeweight="1.06pt" strokecolor="#4F81BC">
                <v:path arrowok="t"/>
              </v:shape>
            </v:group>
            <v:group style="position:absolute;left:9458;top:940;width:2;height:2216" coordorigin="9458,940" coordsize="2,2216">
              <v:shape style="position:absolute;left:9458;top:940;width:2;height:2216" coordorigin="9458,940" coordsize="0,2216" path="m9458,940l9458,3156e" filled="f" stroked="t" strokeweight="1.06pt" strokecolor="#4F81BC">
                <v:path arrowok="t"/>
              </v:shape>
            </v:group>
            <v:group style="position:absolute;left:10308;top:940;width:2;height:2216" coordorigin="10308,940" coordsize="2,2216">
              <v:shape style="position:absolute;left:10308;top:940;width:2;height:2216" coordorigin="10308,940" coordsize="0,2216" path="m10308,940l10308,3156e" filled="f" stroked="t" strokeweight="1.06pt" strokecolor="#4F81BC">
                <v:path arrowok="t"/>
              </v:shape>
            </v:group>
            <v:group style="position:absolute;left:10894;top:940;width:2;height:2216" coordorigin="10894,940" coordsize="2,2216">
              <v:shape style="position:absolute;left:10894;top:940;width:2;height:2216" coordorigin="10894,940" coordsize="0,2216" path="m10894,940l10894,3156e" filled="f" stroked="t" strokeweight="1.06pt" strokecolor="#4F81BC">
                <v:path arrowok="t"/>
              </v:shape>
            </v:group>
            <v:group style="position:absolute;left:11450;top:940;width:2;height:2216" coordorigin="11450,940" coordsize="2,2216">
              <v:shape style="position:absolute;left:11450;top:940;width:2;height:2216" coordorigin="11450,940" coordsize="0,2216" path="m11450,940l11450,3156e" filled="f" stroked="t" strokeweight="1.06pt" strokecolor="#4F81BC">
                <v:path arrowok="t"/>
              </v:shape>
            </v:group>
            <v:group style="position:absolute;left:802;top:1769;width:968;height:780" coordorigin="802,1769" coordsize="968,780">
              <v:shape style="position:absolute;left:802;top:1769;width:968;height:780" coordorigin="802,1769" coordsize="968,780" path="m802,2549l1769,2549,1769,1769,802,1769,802,2549xe" filled="t" fillcolor="#D2DFED" stroked="f">
                <v:path arrowok="t"/>
                <v:fill type="solid"/>
              </v:shape>
            </v:group>
            <v:group style="position:absolute;left:900;top:1769;width:771;height:195" coordorigin="900,1769" coordsize="771,195">
              <v:shape style="position:absolute;left:900;top:1769;width:771;height:195" coordorigin="900,1769" coordsize="771,195" path="m900,1963l1671,1963,1671,1769,900,1769,900,1963xe" filled="t" fillcolor="#D2DFED" stroked="f">
                <v:path arrowok="t"/>
                <v:fill type="solid"/>
              </v:shape>
            </v:group>
            <v:group style="position:absolute;left:900;top:1963;width:771;height:197" coordorigin="900,1963" coordsize="771,197">
              <v:shape style="position:absolute;left:900;top:1963;width:771;height:197" coordorigin="900,1963" coordsize="771,197" path="m900,2160l1671,2160,1671,1963,900,1963,900,2160xe" filled="t" fillcolor="#D2DFED" stroked="f">
                <v:path arrowok="t"/>
                <v:fill type="solid"/>
              </v:shape>
            </v:group>
            <v:group style="position:absolute;left:900;top:2160;width:771;height:195" coordorigin="900,2160" coordsize="771,195">
              <v:shape style="position:absolute;left:900;top:2160;width:771;height:195" coordorigin="900,2160" coordsize="771,195" path="m900,2354l1671,2354,1671,2160,900,2160,900,2354xe" filled="t" fillcolor="#D2DFED" stroked="f">
                <v:path arrowok="t"/>
                <v:fill type="solid"/>
              </v:shape>
            </v:group>
            <v:group style="position:absolute;left:900;top:2354;width:771;height:195" coordorigin="900,2354" coordsize="771,195">
              <v:shape style="position:absolute;left:900;top:2354;width:771;height:195" coordorigin="900,2354" coordsize="771,195" path="m900,2549l1671,2549,1671,2354,900,2354,900,2549xe" filled="t" fillcolor="#D2DFED" stroked="f">
                <v:path arrowok="t"/>
                <v:fill type="solid"/>
              </v:shape>
            </v:group>
            <v:group style="position:absolute;left:1788;top:1769;width:1044;height:780" coordorigin="1788,1769" coordsize="1044,780">
              <v:shape style="position:absolute;left:1788;top:1769;width:1044;height:780" coordorigin="1788,1769" coordsize="1044,780" path="m1788,2549l2832,2549,2832,1769,1788,1769,1788,2549xe" filled="t" fillcolor="#D2DFED" stroked="f">
                <v:path arrowok="t"/>
                <v:fill type="solid"/>
              </v:shape>
            </v:group>
            <v:group style="position:absolute;left:1887;top:2050;width:848;height:219" coordorigin="1887,2050" coordsize="848,219">
              <v:shape style="position:absolute;left:1887;top:2050;width:848;height:219" coordorigin="1887,2050" coordsize="848,219" path="m1887,2268l2734,2268,2734,2050,1887,2050,1887,2268xe" filled="t" fillcolor="#D2DFED" stroked="f">
                <v:path arrowok="t"/>
                <v:fill type="solid"/>
              </v:shape>
            </v:group>
            <v:group style="position:absolute;left:2852;top:1769;width:745;height:780" coordorigin="2852,1769" coordsize="745,780">
              <v:shape style="position:absolute;left:2852;top:1769;width:745;height:780" coordorigin="2852,1769" coordsize="745,780" path="m2852,2549l3596,2549,3596,1769,2852,1769,2852,2549xe" filled="t" fillcolor="#D2DFED" stroked="f">
                <v:path arrowok="t"/>
                <v:fill type="solid"/>
              </v:shape>
            </v:group>
            <v:group style="position:absolute;left:2950;top:2050;width:548;height:219" coordorigin="2950,2050" coordsize="548,219">
              <v:shape style="position:absolute;left:2950;top:2050;width:548;height:219" coordorigin="2950,2050" coordsize="548,219" path="m2950,2268l3498,2268,3498,2050,2950,2050,2950,2268xe" filled="t" fillcolor="#D2DFED" stroked="f">
                <v:path arrowok="t"/>
                <v:fill type="solid"/>
              </v:shape>
            </v:group>
            <v:group style="position:absolute;left:3615;top:1769;width:658;height:780" coordorigin="3615,1769" coordsize="658,780">
              <v:shape style="position:absolute;left:3615;top:1769;width:658;height:780" coordorigin="3615,1769" coordsize="658,780" path="m3615,2549l4273,2549,4273,1769,3615,1769,3615,2549xe" filled="t" fillcolor="#D2DFED" stroked="f">
                <v:path arrowok="t"/>
                <v:fill type="solid"/>
              </v:shape>
            </v:group>
            <v:group style="position:absolute;left:3714;top:2050;width:464;height:219" coordorigin="3714,2050" coordsize="464,219">
              <v:shape style="position:absolute;left:3714;top:2050;width:464;height:219" coordorigin="3714,2050" coordsize="464,219" path="m3714,2268l4177,2268,4177,2050,3714,2050,3714,2268xe" filled="t" fillcolor="#D2DFED" stroked="f">
                <v:path arrowok="t"/>
                <v:fill type="solid"/>
              </v:shape>
            </v:group>
            <v:group style="position:absolute;left:4295;top:1769;width:629;height:780" coordorigin="4295,1769" coordsize="629,780">
              <v:shape style="position:absolute;left:4295;top:1769;width:629;height:780" coordorigin="4295,1769" coordsize="629,780" path="m4295,2549l4923,2549,4923,1769,4295,1769,4295,2549xe" filled="t" fillcolor="#D2DFED" stroked="f">
                <v:path arrowok="t"/>
                <v:fill type="solid"/>
              </v:shape>
            </v:group>
            <v:group style="position:absolute;left:4393;top:2050;width:432;height:219" coordorigin="4393,2050" coordsize="432,219">
              <v:shape style="position:absolute;left:4393;top:2050;width:432;height:219" coordorigin="4393,2050" coordsize="432,219" path="m4393,2268l4825,2268,4825,2050,4393,2050,4393,2268xe" filled="t" fillcolor="#D2DFED" stroked="f">
                <v:path arrowok="t"/>
                <v:fill type="solid"/>
              </v:shape>
            </v:group>
            <v:group style="position:absolute;left:4945;top:1769;width:944;height:780" coordorigin="4945,1769" coordsize="944,780">
              <v:shape style="position:absolute;left:4945;top:1769;width:944;height:780" coordorigin="4945,1769" coordsize="944,780" path="m4945,2549l5889,2549,5889,1769,4945,1769,4945,2549xe" filled="t" fillcolor="#D2DFED" stroked="f">
                <v:path arrowok="t"/>
                <v:fill type="solid"/>
              </v:shape>
            </v:group>
            <v:group style="position:absolute;left:5041;top:2050;width:749;height:219" coordorigin="5041,2050" coordsize="749,219">
              <v:shape style="position:absolute;left:5041;top:2050;width:749;height:219" coordorigin="5041,2050" coordsize="749,219" path="m5041,2268l5790,2268,5790,2050,5041,2050,5041,2268xe" filled="t" fillcolor="#D2DFED" stroked="f">
                <v:path arrowok="t"/>
                <v:fill type="solid"/>
              </v:shape>
            </v:group>
            <v:group style="position:absolute;left:5910;top:1769;width:699;height:780" coordorigin="5910,1769" coordsize="699,780">
              <v:shape style="position:absolute;left:5910;top:1769;width:699;height:780" coordorigin="5910,1769" coordsize="699,780" path="m5910,2549l6609,2549,6609,1769,5910,1769,5910,2549xe" filled="t" fillcolor="#D2DFED" stroked="f">
                <v:path arrowok="t"/>
                <v:fill type="solid"/>
              </v:shape>
            </v:group>
            <v:group style="position:absolute;left:6006;top:2050;width:504;height:219" coordorigin="6006,2050" coordsize="504,219">
              <v:shape style="position:absolute;left:6006;top:2050;width:504;height:219" coordorigin="6006,2050" coordsize="504,219" path="m6006,2268l6510,2268,6510,2050,6006,2050,6006,2268xe" filled="t" fillcolor="#D2DFED" stroked="f">
                <v:path arrowok="t"/>
                <v:fill type="solid"/>
              </v:shape>
            </v:group>
            <v:group style="position:absolute;left:6630;top:1769;width:802;height:780" coordorigin="6630,1769" coordsize="802,780">
              <v:shape style="position:absolute;left:6630;top:1769;width:802;height:780" coordorigin="6630,1769" coordsize="802,780" path="m6630,2549l7432,2549,7432,1769,6630,1769,6630,2549xe" filled="t" fillcolor="#D2DFED" stroked="f">
                <v:path arrowok="t"/>
                <v:fill type="solid"/>
              </v:shape>
            </v:group>
            <v:group style="position:absolute;left:6726;top:2050;width:608;height:219" coordorigin="6726,2050" coordsize="608,219">
              <v:shape style="position:absolute;left:6726;top:2050;width:608;height:219" coordorigin="6726,2050" coordsize="608,219" path="m6726,2268l7333,2268,7333,2050,6726,2050,6726,2268xe" filled="t" fillcolor="#D2DFED" stroked="f">
                <v:path arrowok="t"/>
                <v:fill type="solid"/>
              </v:shape>
            </v:group>
            <v:group style="position:absolute;left:7453;top:1769;width:656;height:780" coordorigin="7453,1769" coordsize="656,780">
              <v:shape style="position:absolute;left:7453;top:1769;width:656;height:780" coordorigin="7453,1769" coordsize="656,780" path="m7453,2549l8109,2549,8109,1769,7453,1769,7453,2549xe" filled="t" fillcolor="#D2DFED" stroked="f">
                <v:path arrowok="t"/>
                <v:fill type="solid"/>
              </v:shape>
            </v:group>
            <v:group style="position:absolute;left:7549;top:2050;width:461;height:219" coordorigin="7549,2050" coordsize="461,219">
              <v:shape style="position:absolute;left:7549;top:2050;width:461;height:219" coordorigin="7549,2050" coordsize="461,219" path="m7549,2268l8010,2268,8010,2050,7549,2050,7549,2268xe" filled="t" fillcolor="#D2DFED" stroked="f">
                <v:path arrowok="t"/>
                <v:fill type="solid"/>
              </v:shape>
            </v:group>
            <v:group style="position:absolute;left:8128;top:1769;width:706;height:780" coordorigin="8128,1769" coordsize="706,780">
              <v:shape style="position:absolute;left:8128;top:1769;width:706;height:780" coordorigin="8128,1769" coordsize="706,780" path="m8128,2549l8834,2549,8834,1769,8128,1769,8128,2549xe" filled="t" fillcolor="#D2DFED" stroked="f">
                <v:path arrowok="t"/>
                <v:fill type="solid"/>
              </v:shape>
            </v:group>
            <v:group style="position:absolute;left:8227;top:2050;width:509;height:219" coordorigin="8227,2050" coordsize="509,219">
              <v:shape style="position:absolute;left:8227;top:2050;width:509;height:219" coordorigin="8227,2050" coordsize="509,219" path="m8227,2268l8736,2268,8736,2050,8227,2050,8227,2268xe" filled="t" fillcolor="#D2DFED" stroked="f">
                <v:path arrowok="t"/>
                <v:fill type="solid"/>
              </v:shape>
            </v:group>
            <v:group style="position:absolute;left:8853;top:1769;width:596;height:780" coordorigin="8853,1769" coordsize="596,780">
              <v:shape style="position:absolute;left:8853;top:1769;width:596;height:780" coordorigin="8853,1769" coordsize="596,780" path="m8853,2549l9448,2549,9448,1769,8853,1769,8853,2549xe" filled="t" fillcolor="#D2DFED" stroked="f">
                <v:path arrowok="t"/>
                <v:fill type="solid"/>
              </v:shape>
            </v:group>
            <v:group style="position:absolute;left:8952;top:2050;width:399;height:219" coordorigin="8952,2050" coordsize="399,219">
              <v:shape style="position:absolute;left:8952;top:2050;width:399;height:219" coordorigin="8952,2050" coordsize="399,219" path="m8952,2268l9350,2268,9350,2050,8952,2050,8952,2268xe" filled="t" fillcolor="#D2DFED" stroked="f">
                <v:path arrowok="t"/>
                <v:fill type="solid"/>
              </v:shape>
            </v:group>
            <v:group style="position:absolute;left:9468;top:1769;width:831;height:780" coordorigin="9468,1769" coordsize="831,780">
              <v:shape style="position:absolute;left:9468;top:1769;width:831;height:780" coordorigin="9468,1769" coordsize="831,780" path="m9468,2549l10298,2549,10298,1769,9468,1769,9468,2549xe" filled="t" fillcolor="#D2DFED" stroked="f">
                <v:path arrowok="t"/>
                <v:fill type="solid"/>
              </v:shape>
            </v:group>
            <v:group style="position:absolute;left:9566;top:2050;width:634;height:219" coordorigin="9566,2050" coordsize="634,219">
              <v:shape style="position:absolute;left:9566;top:2050;width:634;height:219" coordorigin="9566,2050" coordsize="634,219" path="m9566,2268l10200,2268,10200,2050,9566,2050,9566,2268xe" filled="t" fillcolor="#D2DFED" stroked="f">
                <v:path arrowok="t"/>
                <v:fill type="solid"/>
              </v:shape>
            </v:group>
            <v:group style="position:absolute;left:10317;top:1769;width:567;height:780" coordorigin="10317,1769" coordsize="567,780">
              <v:shape style="position:absolute;left:10317;top:1769;width:567;height:780" coordorigin="10317,1769" coordsize="567,780" path="m10317,2549l10884,2549,10884,1769,10317,1769,10317,2549xe" filled="t" fillcolor="#D2DFED" stroked="f">
                <v:path arrowok="t"/>
                <v:fill type="solid"/>
              </v:shape>
            </v:group>
            <v:group style="position:absolute;left:10416;top:2050;width:371;height:219" coordorigin="10416,2050" coordsize="371,219">
              <v:shape style="position:absolute;left:10416;top:2050;width:371;height:219" coordorigin="10416,2050" coordsize="371,219" path="m10416,2268l10786,2268,10786,2050,10416,2050,10416,2268xe" filled="t" fillcolor="#D2DFED" stroked="f">
                <v:path arrowok="t"/>
                <v:fill type="solid"/>
              </v:shape>
            </v:group>
            <v:group style="position:absolute;left:10906;top:1769;width:536;height:780" coordorigin="10906,1769" coordsize="536,780">
              <v:shape style="position:absolute;left:10906;top:1769;width:536;height:780" coordorigin="10906,1769" coordsize="536,780" path="m10906,2549l11441,2549,11441,1769,10906,1769,10906,2549xe" filled="t" fillcolor="#D2DFED" stroked="f">
                <v:path arrowok="t"/>
                <v:fill type="solid"/>
              </v:shape>
            </v:group>
            <v:group style="position:absolute;left:11002;top:2050;width:341;height:219" coordorigin="11002,2050" coordsize="341,219">
              <v:shape style="position:absolute;left:11002;top:2050;width:341;height:219" coordorigin="11002,2050" coordsize="341,219" path="m11002,2268l11342,2268,11342,2050,11002,2050,11002,2268xe" filled="t" fillcolor="#D2DFED" stroked="f">
                <v:path arrowok="t"/>
                <v:fill type="solid"/>
              </v:shape>
            </v:group>
            <v:group style="position:absolute;left:782;top:1746;width:10678;height:2" coordorigin="782,1746" coordsize="10678,2">
              <v:shape style="position:absolute;left:782;top:1746;width:10678;height:2" coordorigin="782,1746" coordsize="10678,0" path="m782,1746l11460,1746e" filled="f" stroked="t" strokeweight="2.38pt" strokecolor="#4F81BC">
                <v:path arrowok="t"/>
              </v:shape>
            </v:group>
            <v:group style="position:absolute;left:802;top:1768;width:10640;height:2" coordorigin="802,1768" coordsize="10640,2">
              <v:shape style="position:absolute;left:802;top:1768;width:10640;height:2" coordorigin="802,1768" coordsize="10640,0" path="m802,1768l11441,1768e" filled="f" stroked="t" strokeweight=".22pt" strokecolor="#D2DFED">
                <v:path arrowok="t"/>
              </v:shape>
            </v:group>
            <v:group style="position:absolute;left:782;top:2558;width:10678;height:2" coordorigin="782,2558" coordsize="10678,2">
              <v:shape style="position:absolute;left:782;top:2558;width:10678;height:2" coordorigin="782,2558" coordsize="10678,0" path="m782,2558l11460,2558e" filled="f" stroked="t" strokeweight="1.06pt" strokecolor="#4F81BC">
                <v:path arrowok="t"/>
              </v:shape>
            </v:group>
            <v:group style="position:absolute;left:782;top:3166;width:10678;height:2" coordorigin="782,3166" coordsize="10678,2">
              <v:shape style="position:absolute;left:782;top:3166;width:10678;height:2" coordorigin="782,3166" coordsize="10678,0" path="m782,3166l11460,3166e" filled="f" stroked="t" strokeweight="1.06pt" strokecolor="#4F81BC">
                <v:path arrowok="t"/>
              </v:shape>
            </v:group>
            <w10:wrap type="none"/>
          </v:group>
        </w:pict>
      </w:r>
      <w:bookmarkStart w:name="_bookmark17" w:id="18"/>
      <w:bookmarkEnd w:id="18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4"/>
        </w:rPr>
        <w:t> </w:t>
      </w:r>
      <w:r>
        <w:rPr>
          <w:color w:val="4F81BC"/>
          <w:spacing w:val="-1"/>
        </w:rPr>
        <w:t>D:</w:t>
      </w:r>
      <w:r>
        <w:rPr>
          <w:color w:val="4F81BC"/>
          <w:spacing w:val="-10"/>
        </w:rPr>
        <w:t> </w:t>
      </w:r>
      <w:r>
        <w:rPr>
          <w:color w:val="4F81BC"/>
          <w:spacing w:val="-1"/>
        </w:rPr>
        <w:t>Advertising</w:t>
      </w:r>
      <w:r>
        <w:rPr>
          <w:color w:val="4F81BC"/>
          <w:spacing w:val="-12"/>
        </w:rPr>
        <w:t> </w:t>
      </w:r>
      <w:r>
        <w:rPr>
          <w:color w:val="4F81BC"/>
          <w:spacing w:val="-1"/>
        </w:rPr>
        <w:t>Preferences</w:t>
      </w:r>
      <w:r>
        <w:rPr>
          <w:b w:val="0"/>
          <w:color w:val="000000"/>
        </w:rPr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015" w:top="880" w:bottom="1200" w:left="680" w:right="680"/>
        </w:sectPr>
      </w:pPr>
    </w:p>
    <w:p>
      <w:pPr>
        <w:spacing w:line="90" w:lineRule="exact" w:before="4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296" w:right="0" w:firstLine="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Parent/</w:t>
      </w:r>
      <w:r>
        <w:rPr>
          <w:rFonts w:ascii="Calibri"/>
          <w:b/>
          <w:spacing w:val="24"/>
          <w:sz w:val="16"/>
        </w:rPr>
        <w:t> </w:t>
      </w:r>
      <w:r>
        <w:rPr>
          <w:rFonts w:ascii="Calibri"/>
          <w:b/>
          <w:spacing w:val="-1"/>
          <w:sz w:val="16"/>
        </w:rPr>
        <w:t>Guardian</w:t>
      </w:r>
      <w:r>
        <w:rPr>
          <w:rFonts w:ascii="Calibri"/>
          <w:sz w:val="16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86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Brochures/</w:t>
      </w:r>
      <w:r>
        <w:rPr>
          <w:rFonts w:ascii="Calibri"/>
          <w:b/>
          <w:spacing w:val="25"/>
          <w:sz w:val="16"/>
        </w:rPr>
        <w:t> </w:t>
      </w:r>
      <w:r>
        <w:rPr>
          <w:rFonts w:ascii="Calibri"/>
          <w:b/>
          <w:spacing w:val="-1"/>
          <w:sz w:val="16"/>
        </w:rPr>
        <w:t>pamphlets/</w:t>
      </w:r>
      <w:r>
        <w:rPr>
          <w:rFonts w:ascii="Calibri"/>
          <w:b/>
          <w:spacing w:val="25"/>
          <w:sz w:val="16"/>
        </w:rPr>
        <w:t> </w:t>
      </w:r>
      <w:r>
        <w:rPr>
          <w:rFonts w:ascii="Calibri"/>
          <w:b/>
          <w:spacing w:val="-1"/>
          <w:sz w:val="16"/>
        </w:rPr>
        <w:t>fliers</w:t>
      </w:r>
      <w:r>
        <w:rPr>
          <w:rFonts w:ascii="Calibri"/>
          <w:sz w:val="16"/>
        </w:rPr>
      </w:r>
    </w:p>
    <w:p>
      <w:pPr>
        <w:spacing w:line="160" w:lineRule="exact" w:before="0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200" w:lineRule="exact" w:before="1"/>
        <w:rPr>
          <w:sz w:val="20"/>
          <w:szCs w:val="20"/>
        </w:rPr>
      </w:pPr>
    </w:p>
    <w:p>
      <w:pPr>
        <w:spacing w:before="0"/>
        <w:ind w:left="25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Church</w:t>
      </w:r>
      <w:r>
        <w:rPr>
          <w:rFonts w:ascii="Calibri"/>
          <w:sz w:val="16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8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Door</w:t>
      </w:r>
      <w:r>
        <w:rPr>
          <w:rFonts w:ascii="Calibri"/>
          <w:b/>
          <w:spacing w:val="23"/>
          <w:sz w:val="16"/>
        </w:rPr>
        <w:t> </w:t>
      </w:r>
      <w:r>
        <w:rPr>
          <w:rFonts w:ascii="Calibri"/>
          <w:b/>
          <w:spacing w:val="-1"/>
          <w:sz w:val="16"/>
        </w:rPr>
        <w:t>to</w:t>
      </w:r>
      <w:r>
        <w:rPr>
          <w:rFonts w:ascii="Calibri"/>
          <w:b/>
          <w:spacing w:val="21"/>
          <w:sz w:val="16"/>
        </w:rPr>
        <w:t> </w:t>
      </w:r>
      <w:r>
        <w:rPr>
          <w:rFonts w:ascii="Calibri"/>
          <w:b/>
          <w:sz w:val="16"/>
        </w:rPr>
        <w:t>door</w:t>
      </w:r>
      <w:r>
        <w:rPr>
          <w:rFonts w:ascii="Calibri"/>
          <w:sz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tabs>
          <w:tab w:pos="915" w:val="left" w:leader="none"/>
        </w:tabs>
        <w:spacing w:line="158" w:lineRule="auto" w:before="0"/>
        <w:ind w:left="1236" w:right="0" w:hanging="953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position w:val="-9"/>
          <w:sz w:val="16"/>
        </w:rPr>
        <w:t>Fliers</w:t>
        <w:tab/>
      </w:r>
      <w:r>
        <w:rPr>
          <w:rFonts w:ascii="Calibri"/>
          <w:b/>
          <w:spacing w:val="-1"/>
          <w:sz w:val="16"/>
        </w:rPr>
        <w:t>Newspape</w:t>
      </w:r>
      <w:r>
        <w:rPr>
          <w:rFonts w:ascii="Calibri"/>
          <w:b/>
          <w:spacing w:val="28"/>
          <w:sz w:val="16"/>
        </w:rPr>
        <w:t> </w:t>
      </w:r>
      <w:r>
        <w:rPr>
          <w:rFonts w:ascii="Calibri"/>
          <w:b/>
          <w:sz w:val="16"/>
        </w:rPr>
        <w:t>r</w:t>
      </w:r>
      <w:r>
        <w:rPr>
          <w:rFonts w:ascii="Calibri"/>
          <w:sz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tabs>
          <w:tab w:pos="997" w:val="left" w:leader="none"/>
        </w:tabs>
        <w:spacing w:line="158" w:lineRule="auto" w:before="0"/>
        <w:ind w:left="1036" w:right="0" w:hanging="797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position w:val="-9"/>
          <w:sz w:val="16"/>
        </w:rPr>
        <w:t>Phone</w:t>
        <w:tab/>
      </w:r>
      <w:r>
        <w:rPr>
          <w:rFonts w:ascii="Calibri"/>
          <w:b/>
          <w:spacing w:val="-1"/>
          <w:sz w:val="16"/>
        </w:rPr>
        <w:t>Promo</w:t>
      </w:r>
      <w:r>
        <w:rPr>
          <w:rFonts w:ascii="Calibri"/>
          <w:b/>
          <w:spacing w:val="25"/>
          <w:sz w:val="16"/>
        </w:rPr>
        <w:t> </w:t>
      </w:r>
      <w:r>
        <w:rPr>
          <w:rFonts w:ascii="Calibri"/>
          <w:b/>
          <w:spacing w:val="-1"/>
          <w:sz w:val="16"/>
        </w:rPr>
        <w:t>items</w:t>
      </w:r>
      <w:r>
        <w:rPr>
          <w:rFonts w:ascii="Calibri"/>
          <w:sz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tabs>
          <w:tab w:pos="966" w:val="left" w:leader="none"/>
        </w:tabs>
        <w:spacing w:line="158" w:lineRule="auto" w:before="0"/>
        <w:ind w:left="967" w:right="0" w:hanging="671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position w:val="-9"/>
          <w:sz w:val="16"/>
        </w:rPr>
        <w:t>Radio</w:t>
        <w:tab/>
      </w:r>
      <w:r>
        <w:rPr>
          <w:rFonts w:ascii="Calibri"/>
          <w:b/>
          <w:spacing w:val="-1"/>
          <w:sz w:val="16"/>
        </w:rPr>
        <w:t>School</w:t>
      </w:r>
      <w:r>
        <w:rPr>
          <w:rFonts w:ascii="Calibri"/>
          <w:b/>
          <w:spacing w:val="24"/>
          <w:sz w:val="16"/>
        </w:rPr>
        <w:t> </w:t>
      </w:r>
      <w:r>
        <w:rPr>
          <w:rFonts w:ascii="Calibri"/>
          <w:b/>
          <w:spacing w:val="-1"/>
          <w:sz w:val="16"/>
        </w:rPr>
        <w:t>events</w:t>
      </w:r>
      <w:r>
        <w:rPr>
          <w:rFonts w:ascii="Calibri"/>
          <w:sz w:val="16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12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Social</w:t>
      </w:r>
      <w:r>
        <w:rPr>
          <w:rFonts w:ascii="Calibri"/>
          <w:b/>
          <w:spacing w:val="24"/>
          <w:sz w:val="16"/>
        </w:rPr>
        <w:t> </w:t>
      </w:r>
      <w:r>
        <w:rPr>
          <w:rFonts w:ascii="Calibri"/>
          <w:b/>
          <w:sz w:val="16"/>
        </w:rPr>
        <w:t>medi</w:t>
      </w:r>
      <w:r>
        <w:rPr>
          <w:rFonts w:ascii="Calibri"/>
          <w:b/>
          <w:spacing w:val="21"/>
          <w:sz w:val="16"/>
        </w:rPr>
        <w:t> </w:t>
      </w:r>
      <w:r>
        <w:rPr>
          <w:rFonts w:ascii="Calibri"/>
          <w:b/>
          <w:sz w:val="16"/>
        </w:rPr>
        <w:t>a</w:t>
      </w:r>
      <w:r>
        <w:rPr>
          <w:rFonts w:ascii="Calibri"/>
          <w:sz w:val="16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455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Televisio</w:t>
      </w:r>
      <w:r>
        <w:rPr>
          <w:rFonts w:ascii="Calibri"/>
          <w:b/>
          <w:spacing w:val="24"/>
          <w:sz w:val="16"/>
        </w:rPr>
        <w:t> </w:t>
      </w:r>
      <w:r>
        <w:rPr>
          <w:rFonts w:ascii="Calibri"/>
          <w:b/>
          <w:sz w:val="16"/>
        </w:rPr>
        <w:t>n</w:t>
      </w:r>
      <w:r>
        <w:rPr>
          <w:rFonts w:ascii="Calibri"/>
          <w:sz w:val="16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95" w:lineRule="exact" w:before="0"/>
        <w:ind w:left="2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U.S.</w:t>
      </w:r>
      <w:r>
        <w:rPr>
          <w:rFonts w:ascii="Calibri"/>
          <w:sz w:val="16"/>
        </w:rPr>
      </w:r>
    </w:p>
    <w:p>
      <w:pPr>
        <w:spacing w:before="0"/>
        <w:ind w:left="23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Mail</w:t>
      </w:r>
      <w:r>
        <w:rPr>
          <w:rFonts w:ascii="Calibri"/>
          <w:sz w:val="16"/>
        </w:rPr>
      </w:r>
    </w:p>
    <w:p>
      <w:pPr>
        <w:spacing w:before="68"/>
        <w:ind w:left="230" w:right="234" w:hanging="1"/>
        <w:jc w:val="center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  <w:t>Wor</w:t>
      </w:r>
      <w:r>
        <w:rPr>
          <w:rFonts w:ascii="Calibri"/>
          <w:b/>
          <w:sz w:val="16"/>
        </w:rPr>
        <w:t> d of</w:t>
      </w:r>
      <w:r>
        <w:rPr>
          <w:rFonts w:ascii="Calibri"/>
          <w:b/>
          <w:sz w:val="16"/>
        </w:rPr>
        <w:t> mou</w:t>
      </w:r>
      <w:r>
        <w:rPr>
          <w:rFonts w:ascii="Calibri"/>
          <w:b/>
          <w:spacing w:val="21"/>
          <w:sz w:val="16"/>
        </w:rPr>
        <w:t> </w:t>
      </w:r>
      <w:r>
        <w:rPr>
          <w:rFonts w:ascii="Calibri"/>
          <w:b/>
          <w:spacing w:val="-1"/>
          <w:sz w:val="16"/>
        </w:rPr>
        <w:t>th</w:t>
      </w:r>
      <w:r>
        <w:rPr>
          <w:rFonts w:ascii="Calibri"/>
          <w:sz w:val="16"/>
        </w:rPr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500" w:bottom="280" w:left="680" w:right="680"/>
          <w:cols w:num="11" w:equalWidth="0">
            <w:col w:w="914" w:space="40"/>
            <w:col w:w="1064" w:space="40"/>
            <w:col w:w="722" w:space="40"/>
            <w:col w:w="612" w:space="40"/>
            <w:col w:w="1618" w:space="40"/>
            <w:col w:w="1444" w:space="42"/>
            <w:col w:w="1411" w:space="40"/>
            <w:col w:w="601" w:space="40"/>
            <w:col w:w="792" w:space="40"/>
            <w:col w:w="536" w:space="40"/>
            <w:col w:w="764"/>
          </w:cols>
        </w:sectPr>
      </w:pPr>
    </w:p>
    <w:p>
      <w:pPr>
        <w:spacing w:line="245" w:lineRule="auto" w:before="1"/>
        <w:ind w:left="272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1"/>
          <w:sz w:val="16"/>
        </w:rPr>
        <w:t> current</w:t>
      </w:r>
      <w:r>
        <w:rPr>
          <w:rFonts w:ascii="Calibri"/>
          <w:b/>
          <w:spacing w:val="22"/>
          <w:sz w:val="16"/>
        </w:rPr>
        <w:t> </w:t>
      </w:r>
      <w:r>
        <w:rPr>
          <w:rFonts w:ascii="Calibri"/>
          <w:b/>
          <w:spacing w:val="-1"/>
          <w:sz w:val="16"/>
        </w:rPr>
        <w:t>student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pacing w:val="-1"/>
          <w:sz w:val="16"/>
        </w:rPr>
        <w:t>Faculty/</w:t>
      </w:r>
      <w:r>
        <w:rPr>
          <w:rFonts w:ascii="Calibri"/>
          <w:b/>
          <w:spacing w:val="25"/>
          <w:sz w:val="16"/>
        </w:rPr>
        <w:t> </w:t>
      </w:r>
      <w:r>
        <w:rPr>
          <w:rFonts w:ascii="Calibri"/>
          <w:b/>
          <w:spacing w:val="-1"/>
          <w:sz w:val="16"/>
        </w:rPr>
        <w:t>Staff</w:t>
      </w:r>
      <w:r>
        <w:rPr>
          <w:rFonts w:ascii="Calibri"/>
          <w:b/>
          <w:spacing w:val="23"/>
          <w:sz w:val="16"/>
        </w:rPr>
        <w:t> </w:t>
      </w:r>
      <w:r>
        <w:rPr>
          <w:rFonts w:ascii="Calibri"/>
          <w:b/>
          <w:spacing w:val="-1"/>
          <w:sz w:val="16"/>
        </w:rPr>
        <w:t>Member</w:t>
      </w:r>
      <w:r>
        <w:rPr>
          <w:rFonts w:ascii="Calibri"/>
          <w:sz w:val="16"/>
        </w:rPr>
      </w:r>
    </w:p>
    <w:p>
      <w:pPr>
        <w:tabs>
          <w:tab w:pos="1232" w:val="left" w:leader="none"/>
          <w:tab w:pos="1953" w:val="left" w:leader="none"/>
          <w:tab w:pos="2618" w:val="left" w:leader="none"/>
          <w:tab w:pos="3424" w:val="left" w:leader="none"/>
          <w:tab w:pos="4267" w:val="left" w:leader="none"/>
          <w:tab w:pos="5037" w:val="left" w:leader="none"/>
          <w:tab w:pos="5788" w:val="left" w:leader="none"/>
          <w:tab w:pos="6444" w:val="left" w:leader="none"/>
          <w:tab w:pos="7114" w:val="left" w:leader="none"/>
          <w:tab w:pos="7891" w:val="left" w:leader="none"/>
          <w:tab w:pos="8609" w:val="left" w:leader="none"/>
          <w:tab w:pos="9135" w:val="left" w:leader="none"/>
        </w:tabs>
        <w:spacing w:line="111" w:lineRule="exact" w:before="0"/>
        <w:ind w:left="27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pacing w:val="-1"/>
          <w:sz w:val="18"/>
        </w:rPr>
        <w:t>12%</w:t>
        <w:tab/>
        <w:t>7%</w:t>
        <w:tab/>
        <w:t>3%</w:t>
        <w:tab/>
        <w:t>5%</w:t>
        <w:tab/>
        <w:t>5%</w:t>
        <w:tab/>
        <w:t>5%</w:t>
        <w:tab/>
        <w:t>3%</w:t>
        <w:tab/>
        <w:t>7%</w:t>
        <w:tab/>
        <w:t>15%</w:t>
        <w:tab/>
        <w:t>13%</w:t>
        <w:tab/>
        <w:t>2%</w:t>
        <w:tab/>
        <w:t>7%</w:t>
        <w:tab/>
        <w:t>17%</w:t>
      </w:r>
      <w:r>
        <w:rPr>
          <w:rFonts w:ascii="Calibri"/>
          <w:sz w:val="18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tabs>
          <w:tab w:pos="1232" w:val="left" w:leader="none"/>
          <w:tab w:pos="1953" w:val="left" w:leader="none"/>
          <w:tab w:pos="2618" w:val="left" w:leader="none"/>
          <w:tab w:pos="3424" w:val="left" w:leader="none"/>
          <w:tab w:pos="4267" w:val="left" w:leader="none"/>
          <w:tab w:pos="5037" w:val="left" w:leader="none"/>
          <w:tab w:pos="5788" w:val="left" w:leader="none"/>
          <w:tab w:pos="6490" w:val="left" w:leader="none"/>
          <w:tab w:pos="7159" w:val="left" w:leader="none"/>
          <w:tab w:pos="7891" w:val="left" w:leader="none"/>
          <w:tab w:pos="8609" w:val="left" w:leader="none"/>
          <w:tab w:pos="9181" w:val="left" w:leader="none"/>
        </w:tabs>
        <w:spacing w:before="0"/>
        <w:ind w:left="31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  <w:tab/>
        <w:t>0%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680" w:right="680"/>
          <w:cols w:num="2" w:equalWidth="0">
            <w:col w:w="936" w:space="264"/>
            <w:col w:w="9680"/>
          </w:cols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3"/>
        </w:rPr>
        <w:t> </w:t>
      </w:r>
      <w:r>
        <w:rPr>
          <w:color w:val="4F81BC"/>
        </w:rPr>
        <w:t>E:</w:t>
      </w:r>
      <w:r>
        <w:rPr>
          <w:color w:val="4F81BC"/>
          <w:spacing w:val="-10"/>
        </w:rPr>
        <w:t> </w:t>
      </w:r>
      <w:r>
        <w:rPr>
          <w:color w:val="4F81BC"/>
        </w:rPr>
        <w:t>Enrichment</w:t>
      </w:r>
      <w:r>
        <w:rPr>
          <w:color w:val="4F81BC"/>
          <w:spacing w:val="-11"/>
        </w:rPr>
        <w:t> </w:t>
      </w:r>
      <w:r>
        <w:rPr>
          <w:color w:val="4F81BC"/>
          <w:spacing w:val="-1"/>
        </w:rPr>
        <w:t>and</w:t>
      </w:r>
      <w:r>
        <w:rPr>
          <w:color w:val="4F81BC"/>
          <w:spacing w:val="-13"/>
        </w:rPr>
        <w:t> </w:t>
      </w:r>
      <w:r>
        <w:rPr>
          <w:color w:val="4F81BC"/>
          <w:spacing w:val="-1"/>
        </w:rPr>
        <w:t>Extracurriculars</w:t>
      </w:r>
      <w:r>
        <w:rPr>
          <w:b w:val="0"/>
          <w:color w:val="000000"/>
        </w:rPr>
      </w:r>
    </w:p>
    <w:p>
      <w:pPr>
        <w:spacing w:line="60" w:lineRule="exact" w:before="8"/>
        <w:rPr>
          <w:sz w:val="6"/>
          <w:szCs w:val="6"/>
        </w:rPr>
      </w:pPr>
    </w:p>
    <w:tbl>
      <w:tblPr>
        <w:tblW w:w="0" w:type="auto"/>
        <w:jc w:val="left"/>
        <w:tblInd w:w="1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1675"/>
        <w:gridCol w:w="711"/>
        <w:gridCol w:w="922"/>
        <w:gridCol w:w="935"/>
        <w:gridCol w:w="1879"/>
      </w:tblGrid>
      <w:tr>
        <w:trPr>
          <w:trHeight w:val="557" w:hRule="exact"/>
        </w:trPr>
        <w:tc>
          <w:tcPr>
            <w:tcW w:w="8183" w:type="dxa"/>
            <w:gridSpan w:val="6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52" w:right="460" w:hanging="16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Students: Importance 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Extracurricular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Activities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their</w:t>
            </w:r>
            <w:r>
              <w:rPr>
                <w:rFonts w:ascii="Calibri"/>
                <w:b/>
                <w:spacing w:val="3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Academic Experience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37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56" w:right="0" w:firstLine="4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Very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Important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1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40" w:lineRule="auto" w:before="130"/>
              <w:ind w:left="231" w:right="3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22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40" w:lineRule="auto" w:before="130"/>
              <w:ind w:right="1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5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40" w:lineRule="auto" w:before="130"/>
              <w:ind w:left="441" w:right="3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79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899" w:right="195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Important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206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(current)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9" w:right="3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05" w:right="3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9" w:right="3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680" w:right="680"/>
        </w:sectPr>
      </w:pPr>
    </w:p>
    <w:p>
      <w:pPr>
        <w:spacing w:before="0"/>
        <w:ind w:left="2117" w:right="2495" w:hanging="728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44.625pt;width:468.75pt;height:656.75pt;mso-position-horizontal-relative:page;mso-position-vertical-relative:page;z-index:-12847" coordorigin="1418,893" coordsize="9375,13135">
            <v:group style="position:absolute;left:5220;top:2179;width:2;height:156" coordorigin="5220,2179" coordsize="2,156">
              <v:shape style="position:absolute;left:5220;top:2179;width:2;height:156" coordorigin="5220,2179" coordsize="0,156" path="m5220,2179l5220,2335e" filled="f" stroked="t" strokeweight=".72pt" strokecolor="#858585">
                <v:path arrowok="t"/>
              </v:shape>
            </v:group>
            <v:group style="position:absolute;left:5220;top:2748;width:2;height:310" coordorigin="5220,2748" coordsize="2,310">
              <v:shape style="position:absolute;left:5220;top:2748;width:2;height:310" coordorigin="5220,2748" coordsize="0,310" path="m5220,2748l5220,3058e" filled="f" stroked="t" strokeweight=".72pt" strokecolor="#858585">
                <v:path arrowok="t"/>
              </v:shape>
            </v:group>
            <v:group style="position:absolute;left:5220;top:3473;width:2;height:310" coordorigin="5220,3473" coordsize="2,310">
              <v:shape style="position:absolute;left:5220;top:3473;width:2;height:310" coordorigin="5220,3473" coordsize="0,310" path="m5220,3473l5220,3782e" filled="f" stroked="t" strokeweight=".72pt" strokecolor="#858585">
                <v:path arrowok="t"/>
              </v:shape>
            </v:group>
            <v:group style="position:absolute;left:5220;top:4195;width:2;height:310" coordorigin="5220,4195" coordsize="2,310">
              <v:shape style="position:absolute;left:5220;top:4195;width:2;height:310" coordorigin="5220,4195" coordsize="0,310" path="m5220,4195l5220,4505e" filled="f" stroked="t" strokeweight=".72pt" strokecolor="#858585">
                <v:path arrowok="t"/>
              </v:shape>
            </v:group>
            <v:group style="position:absolute;left:5220;top:4920;width:2;height:310" coordorigin="5220,4920" coordsize="2,310">
              <v:shape style="position:absolute;left:5220;top:4920;width:2;height:310" coordorigin="5220,4920" coordsize="0,310" path="m5220,4920l5220,5230e" filled="f" stroked="t" strokeweight=".72pt" strokecolor="#858585">
                <v:path arrowok="t"/>
              </v:shape>
            </v:group>
            <v:group style="position:absolute;left:5220;top:5642;width:2;height:312" coordorigin="5220,5642" coordsize="2,312">
              <v:shape style="position:absolute;left:5220;top:5642;width:2;height:312" coordorigin="5220,5642" coordsize="0,312" path="m5220,5642l5220,5954e" filled="f" stroked="t" strokeweight=".72pt" strokecolor="#858585">
                <v:path arrowok="t"/>
              </v:shape>
            </v:group>
            <v:group style="position:absolute;left:5220;top:6367;width:2;height:310" coordorigin="5220,6367" coordsize="2,310">
              <v:shape style="position:absolute;left:5220;top:6367;width:2;height:310" coordorigin="5220,6367" coordsize="0,310" path="m5220,6367l5220,6677e" filled="f" stroked="t" strokeweight=".72pt" strokecolor="#858585">
                <v:path arrowok="t"/>
              </v:shape>
            </v:group>
            <v:group style="position:absolute;left:5220;top:7092;width:2;height:310" coordorigin="5220,7092" coordsize="2,310">
              <v:shape style="position:absolute;left:5220;top:7092;width:2;height:310" coordorigin="5220,7092" coordsize="0,310" path="m5220,7092l5220,7402e" filled="f" stroked="t" strokeweight=".72pt" strokecolor="#858585">
                <v:path arrowok="t"/>
              </v:shape>
            </v:group>
            <v:group style="position:absolute;left:5220;top:7814;width:2;height:312" coordorigin="5220,7814" coordsize="2,312">
              <v:shape style="position:absolute;left:5220;top:7814;width:2;height:312" coordorigin="5220,7814" coordsize="0,312" path="m5220,7814l5220,8126e" filled="f" stroked="t" strokeweight=".72pt" strokecolor="#858585">
                <v:path arrowok="t"/>
              </v:shape>
            </v:group>
            <v:group style="position:absolute;left:5220;top:8539;width:2;height:310" coordorigin="5220,8539" coordsize="2,310">
              <v:shape style="position:absolute;left:5220;top:8539;width:2;height:310" coordorigin="5220,8539" coordsize="0,310" path="m5220,8539l5220,8849e" filled="f" stroked="t" strokeweight=".72pt" strokecolor="#858585">
                <v:path arrowok="t"/>
              </v:shape>
            </v:group>
            <v:group style="position:absolute;left:5220;top:9262;width:2;height:312" coordorigin="5220,9262" coordsize="2,312">
              <v:shape style="position:absolute;left:5220;top:9262;width:2;height:312" coordorigin="5220,9262" coordsize="0,312" path="m5220,9262l5220,9574e" filled="f" stroked="t" strokeweight=".72pt" strokecolor="#858585">
                <v:path arrowok="t"/>
              </v:shape>
            </v:group>
            <v:group style="position:absolute;left:5220;top:9986;width:2;height:310" coordorigin="5220,9986" coordsize="2,310">
              <v:shape style="position:absolute;left:5220;top:9986;width:2;height:310" coordorigin="5220,9986" coordsize="0,310" path="m5220,9986l5220,10296e" filled="f" stroked="t" strokeweight=".72pt" strokecolor="#858585">
                <v:path arrowok="t"/>
              </v:shape>
            </v:group>
            <v:group style="position:absolute;left:5220;top:10711;width:2;height:310" coordorigin="5220,10711" coordsize="2,310">
              <v:shape style="position:absolute;left:5220;top:10711;width:2;height:310" coordorigin="5220,10711" coordsize="0,310" path="m5220,10711l5220,11021e" filled="f" stroked="t" strokeweight=".72pt" strokecolor="#858585">
                <v:path arrowok="t"/>
              </v:shape>
            </v:group>
            <v:group style="position:absolute;left:5220;top:11434;width:2;height:312" coordorigin="5220,11434" coordsize="2,312">
              <v:shape style="position:absolute;left:5220;top:11434;width:2;height:312" coordorigin="5220,11434" coordsize="0,312" path="m5220,11434l5220,11746e" filled="f" stroked="t" strokeweight=".72pt" strokecolor="#858585">
                <v:path arrowok="t"/>
              </v:shape>
            </v:group>
            <v:group style="position:absolute;left:5220;top:12158;width:2;height:310" coordorigin="5220,12158" coordsize="2,310">
              <v:shape style="position:absolute;left:5220;top:12158;width:2;height:310" coordorigin="5220,12158" coordsize="0,310" path="m5220,12158l5220,12468e" filled="f" stroked="t" strokeweight=".72pt" strokecolor="#858585">
                <v:path arrowok="t"/>
              </v:shape>
            </v:group>
            <v:group style="position:absolute;left:5220;top:12883;width:2;height:154" coordorigin="5220,12883" coordsize="2,154">
              <v:shape style="position:absolute;left:5220;top:12883;width:2;height:154" coordorigin="5220,12883" coordsize="0,154" path="m5220,12883l5220,13037e" filled="f" stroked="t" strokeweight=".72pt" strokecolor="#858585">
                <v:path arrowok="t"/>
              </v:shape>
            </v:group>
            <v:group style="position:absolute;left:5789;top:12158;width:2;height:310" coordorigin="5789,12158" coordsize="2,310">
              <v:shape style="position:absolute;left:5789;top:12158;width:2;height:310" coordorigin="5789,12158" coordsize="0,310" path="m5789,12158l5789,12468e" filled="f" stroked="t" strokeweight=".72pt" strokecolor="#858585">
                <v:path arrowok="t"/>
              </v:shape>
            </v:group>
            <v:group style="position:absolute;left:5789;top:12883;width:2;height:154" coordorigin="5789,12883" coordsize="2,154">
              <v:shape style="position:absolute;left:5789;top:12883;width:2;height:154" coordorigin="5789,12883" coordsize="0,154" path="m5789,12883l5789,13037e" filled="f" stroked="t" strokeweight=".72pt" strokecolor="#858585">
                <v:path arrowok="t"/>
              </v:shape>
            </v:group>
            <v:group style="position:absolute;left:6358;top:12158;width:2;height:310" coordorigin="6358,12158" coordsize="2,310">
              <v:shape style="position:absolute;left:6358;top:12158;width:2;height:310" coordorigin="6358,12158" coordsize="0,310" path="m6358,12158l6358,12468e" filled="f" stroked="t" strokeweight=".72pt" strokecolor="#858585">
                <v:path arrowok="t"/>
              </v:shape>
            </v:group>
            <v:group style="position:absolute;left:6358;top:12883;width:2;height:154" coordorigin="6358,12883" coordsize="2,154">
              <v:shape style="position:absolute;left:6358;top:12883;width:2;height:154" coordorigin="6358,12883" coordsize="0,154" path="m6358,12883l6358,13037e" filled="f" stroked="t" strokeweight=".72pt" strokecolor="#858585">
                <v:path arrowok="t"/>
              </v:shape>
            </v:group>
            <v:group style="position:absolute;left:6929;top:11434;width:2;height:1035" coordorigin="6929,11434" coordsize="2,1035">
              <v:shape style="position:absolute;left:6929;top:11434;width:2;height:1035" coordorigin="6929,11434" coordsize="0,1035" path="m6929,11434l6929,12468e" filled="f" stroked="t" strokeweight=".72pt" strokecolor="#858585">
                <v:path arrowok="t"/>
              </v:shape>
            </v:group>
            <v:group style="position:absolute;left:6929;top:12883;width:2;height:154" coordorigin="6929,12883" coordsize="2,154">
              <v:shape style="position:absolute;left:6929;top:12883;width:2;height:154" coordorigin="6929,12883" coordsize="0,154" path="m6929,12883l6929,13037e" filled="f" stroked="t" strokeweight=".72pt" strokecolor="#858585">
                <v:path arrowok="t"/>
              </v:shape>
            </v:group>
            <v:group style="position:absolute;left:7498;top:12158;width:2;height:310" coordorigin="7498,12158" coordsize="2,310">
              <v:shape style="position:absolute;left:7498;top:12158;width:2;height:310" coordorigin="7498,12158" coordsize="0,310" path="m7498,12158l7498,12468e" filled="f" stroked="t" strokeweight=".72pt" strokecolor="#858585">
                <v:path arrowok="t"/>
              </v:shape>
            </v:group>
            <v:group style="position:absolute;left:7498;top:12883;width:2;height:154" coordorigin="7498,12883" coordsize="2,154">
              <v:shape style="position:absolute;left:7498;top:12883;width:2;height:154" coordorigin="7498,12883" coordsize="0,154" path="m7498,12883l7498,13037e" filled="f" stroked="t" strokeweight=".72pt" strokecolor="#858585">
                <v:path arrowok="t"/>
              </v:shape>
            </v:group>
            <v:group style="position:absolute;left:8066;top:12158;width:2;height:310" coordorigin="8066,12158" coordsize="2,310">
              <v:shape style="position:absolute;left:8066;top:12158;width:2;height:310" coordorigin="8066,12158" coordsize="0,310" path="m8066,12158l8066,12468e" filled="f" stroked="t" strokeweight=".72pt" strokecolor="#858585">
                <v:path arrowok="t"/>
              </v:shape>
            </v:group>
            <v:group style="position:absolute;left:8066;top:12883;width:2;height:154" coordorigin="8066,12883" coordsize="2,154">
              <v:shape style="position:absolute;left:8066;top:12883;width:2;height:154" coordorigin="8066,12883" coordsize="0,154" path="m8066,12883l8066,13037e" filled="f" stroked="t" strokeweight=".72pt" strokecolor="#858585">
                <v:path arrowok="t"/>
              </v:shape>
            </v:group>
            <v:group style="position:absolute;left:8635;top:12158;width:2;height:310" coordorigin="8635,12158" coordsize="2,310">
              <v:shape style="position:absolute;left:8635;top:12158;width:2;height:310" coordorigin="8635,12158" coordsize="0,310" path="m8635,12158l8635,12468e" filled="f" stroked="t" strokeweight=".72pt" strokecolor="#858585">
                <v:path arrowok="t"/>
              </v:shape>
            </v:group>
            <v:group style="position:absolute;left:8635;top:12883;width:2;height:154" coordorigin="8635,12883" coordsize="2,154">
              <v:shape style="position:absolute;left:8635;top:12883;width:2;height:154" coordorigin="8635,12883" coordsize="0,154" path="m8635,12883l8635,13037e" filled="f" stroked="t" strokeweight=".72pt" strokecolor="#858585">
                <v:path arrowok="t"/>
              </v:shape>
            </v:group>
            <v:group style="position:absolute;left:9204;top:12158;width:2;height:310" coordorigin="9204,12158" coordsize="2,310">
              <v:shape style="position:absolute;left:9204;top:12158;width:2;height:310" coordorigin="9204,12158" coordsize="0,310" path="m9204,12158l9204,12468e" filled="f" stroked="t" strokeweight=".72pt" strokecolor="#858585">
                <v:path arrowok="t"/>
              </v:shape>
            </v:group>
            <v:group style="position:absolute;left:9204;top:12883;width:2;height:154" coordorigin="9204,12883" coordsize="2,154">
              <v:shape style="position:absolute;left:9204;top:12883;width:2;height:154" coordorigin="9204,12883" coordsize="0,154" path="m9204,12883l9204,13037e" filled="f" stroked="t" strokeweight=".72pt" strokecolor="#858585">
                <v:path arrowok="t"/>
              </v:shape>
            </v:group>
            <v:group style="position:absolute;left:4651;top:12468;width:4952;height:416" coordorigin="4651,12468" coordsize="4952,416">
              <v:shape style="position:absolute;left:4651;top:12468;width:4952;height:416" coordorigin="4651,12468" coordsize="4952,416" path="m9602,12468l4651,12468,4651,12883,9602,12883,9602,12468xe" filled="t" fillcolor="#4F81BC" stroked="f">
                <v:path arrowok="t"/>
                <v:fill type="solid"/>
              </v:shape>
            </v:group>
            <v:group style="position:absolute;left:4651;top:11746;width:1056;height:413" coordorigin="4651,11746" coordsize="1056,413">
              <v:shape style="position:absolute;left:4651;top:11746;width:1056;height:413" coordorigin="4651,11746" coordsize="1056,413" path="m5707,11746l4651,11746,4651,12158,5707,12158,5707,11746xe" filled="t" fillcolor="#4F81BC" stroked="f">
                <v:path arrowok="t"/>
                <v:fill type="solid"/>
              </v:shape>
            </v:group>
            <v:group style="position:absolute;left:5789;top:10711;width:2;height:310" coordorigin="5789,10711" coordsize="2,310">
              <v:shape style="position:absolute;left:5789;top:10711;width:2;height:310" coordorigin="5789,10711" coordsize="0,310" path="m5789,10711l5789,11021e" filled="f" stroked="t" strokeweight=".72pt" strokecolor="#858585">
                <v:path arrowok="t"/>
              </v:shape>
            </v:group>
            <v:group style="position:absolute;left:5789;top:11434;width:2;height:312" coordorigin="5789,11434" coordsize="2,312">
              <v:shape style="position:absolute;left:5789;top:11434;width:2;height:312" coordorigin="5789,11434" coordsize="0,312" path="m5789,11434l5789,11746e" filled="f" stroked="t" strokeweight=".72pt" strokecolor="#858585">
                <v:path arrowok="t"/>
              </v:shape>
            </v:group>
            <v:group style="position:absolute;left:6358;top:10711;width:2;height:310" coordorigin="6358,10711" coordsize="2,310">
              <v:shape style="position:absolute;left:6358;top:10711;width:2;height:310" coordorigin="6358,10711" coordsize="0,310" path="m6358,10711l6358,11021e" filled="f" stroked="t" strokeweight=".72pt" strokecolor="#858585">
                <v:path arrowok="t"/>
              </v:shape>
            </v:group>
            <v:group style="position:absolute;left:6358;top:11434;width:2;height:312" coordorigin="6358,11434" coordsize="2,312">
              <v:shape style="position:absolute;left:6358;top:11434;width:2;height:312" coordorigin="6358,11434" coordsize="0,312" path="m6358,11434l6358,11746e" filled="f" stroked="t" strokeweight=".72pt" strokecolor="#858585">
                <v:path arrowok="t"/>
              </v:shape>
            </v:group>
            <v:group style="position:absolute;left:6929;top:10711;width:2;height:310" coordorigin="6929,10711" coordsize="2,310">
              <v:shape style="position:absolute;left:6929;top:10711;width:2;height:310" coordorigin="6929,10711" coordsize="0,310" path="m6929,10711l6929,11021e" filled="f" stroked="t" strokeweight=".72pt" strokecolor="#858585">
                <v:path arrowok="t"/>
              </v:shape>
            </v:group>
            <v:group style="position:absolute;left:7498;top:10711;width:2;height:310" coordorigin="7498,10711" coordsize="2,310">
              <v:shape style="position:absolute;left:7498;top:10711;width:2;height:310" coordorigin="7498,10711" coordsize="0,310" path="m7498,10711l7498,11021e" filled="f" stroked="t" strokeweight=".72pt" strokecolor="#858585">
                <v:path arrowok="t"/>
              </v:shape>
            </v:group>
            <v:group style="position:absolute;left:7498;top:11434;width:2;height:312" coordorigin="7498,11434" coordsize="2,312">
              <v:shape style="position:absolute;left:7498;top:11434;width:2;height:312" coordorigin="7498,11434" coordsize="0,312" path="m7498,11434l7498,11746e" filled="f" stroked="t" strokeweight=".72pt" strokecolor="#858585">
                <v:path arrowok="t"/>
              </v:shape>
            </v:group>
            <v:group style="position:absolute;left:4651;top:11021;width:2902;height:413" coordorigin="4651,11021" coordsize="2902,413">
              <v:shape style="position:absolute;left:4651;top:11021;width:2902;height:413" coordorigin="4651,11021" coordsize="2902,413" path="m7553,11021l4651,11021,4651,11434,7553,11434,7553,11021xe" filled="t" fillcolor="#4F81BC" stroked="f">
                <v:path arrowok="t"/>
                <v:fill type="solid"/>
              </v:shape>
            </v:group>
            <v:group style="position:absolute;left:5789;top:9986;width:2;height:310" coordorigin="5789,9986" coordsize="2,310">
              <v:shape style="position:absolute;left:5789;top:9986;width:2;height:310" coordorigin="5789,9986" coordsize="0,310" path="m5789,9986l5789,10296e" filled="f" stroked="t" strokeweight=".72pt" strokecolor="#858585">
                <v:path arrowok="t"/>
              </v:shape>
            </v:group>
            <v:group style="position:absolute;left:6358;top:9986;width:2;height:310" coordorigin="6358,9986" coordsize="2,310">
              <v:shape style="position:absolute;left:6358;top:9986;width:2;height:310" coordorigin="6358,9986" coordsize="0,310" path="m6358,9986l6358,10296e" filled="f" stroked="t" strokeweight=".72pt" strokecolor="#858585">
                <v:path arrowok="t"/>
              </v:shape>
            </v:group>
            <v:group style="position:absolute;left:6929;top:9986;width:2;height:310" coordorigin="6929,9986" coordsize="2,310">
              <v:shape style="position:absolute;left:6929;top:9986;width:2;height:310" coordorigin="6929,9986" coordsize="0,310" path="m6929,9986l6929,10296e" filled="f" stroked="t" strokeweight=".72pt" strokecolor="#858585">
                <v:path arrowok="t"/>
              </v:shape>
            </v:group>
            <v:group style="position:absolute;left:7498;top:9986;width:2;height:310" coordorigin="7498,9986" coordsize="2,310">
              <v:shape style="position:absolute;left:7498;top:9986;width:2;height:310" coordorigin="7498,9986" coordsize="0,310" path="m7498,9986l7498,10296e" filled="f" stroked="t" strokeweight=".72pt" strokecolor="#858585">
                <v:path arrowok="t"/>
              </v:shape>
            </v:group>
            <v:group style="position:absolute;left:8066;top:9986;width:2;height:310" coordorigin="8066,9986" coordsize="2,310">
              <v:shape style="position:absolute;left:8066;top:9986;width:2;height:310" coordorigin="8066,9986" coordsize="0,310" path="m8066,9986l8066,10296e" filled="f" stroked="t" strokeweight=".72pt" strokecolor="#858585">
                <v:path arrowok="t"/>
              </v:shape>
            </v:group>
            <v:group style="position:absolute;left:8066;top:10711;width:2;height:310" coordorigin="8066,10711" coordsize="2,310">
              <v:shape style="position:absolute;left:8066;top:10711;width:2;height:310" coordorigin="8066,10711" coordsize="0,310" path="m8066,10711l8066,11021e" filled="f" stroked="t" strokeweight=".72pt" strokecolor="#858585">
                <v:path arrowok="t"/>
              </v:shape>
            </v:group>
            <v:group style="position:absolute;left:8635;top:9986;width:2;height:310" coordorigin="8635,9986" coordsize="2,310">
              <v:shape style="position:absolute;left:8635;top:9986;width:2;height:310" coordorigin="8635,9986" coordsize="0,310" path="m8635,9986l8635,10296e" filled="f" stroked="t" strokeweight=".72pt" strokecolor="#858585">
                <v:path arrowok="t"/>
              </v:shape>
            </v:group>
            <v:group style="position:absolute;left:8635;top:10711;width:2;height:310" coordorigin="8635,10711" coordsize="2,310">
              <v:shape style="position:absolute;left:8635;top:10711;width:2;height:310" coordorigin="8635,10711" coordsize="0,310" path="m8635,10711l8635,11021e" filled="f" stroked="t" strokeweight=".72pt" strokecolor="#858585">
                <v:path arrowok="t"/>
              </v:shape>
            </v:group>
            <v:group style="position:absolute;left:9204;top:9986;width:2;height:310" coordorigin="9204,9986" coordsize="2,310">
              <v:shape style="position:absolute;left:9204;top:9986;width:2;height:310" coordorigin="9204,9986" coordsize="0,310" path="m9204,9986l9204,10296e" filled="f" stroked="t" strokeweight=".72pt" strokecolor="#858585">
                <v:path arrowok="t"/>
              </v:shape>
            </v:group>
            <v:group style="position:absolute;left:9204;top:10711;width:2;height:310" coordorigin="9204,10711" coordsize="2,310">
              <v:shape style="position:absolute;left:9204;top:10711;width:2;height:310" coordorigin="9204,10711" coordsize="0,310" path="m9204,10711l9204,11021e" filled="f" stroked="t" strokeweight=".72pt" strokecolor="#858585">
                <v:path arrowok="t"/>
              </v:shape>
            </v:group>
            <v:group style="position:absolute;left:4651;top:10296;width:4666;height:416" coordorigin="4651,10296" coordsize="4666,416">
              <v:shape style="position:absolute;left:4651;top:10296;width:4666;height:416" coordorigin="4651,10296" coordsize="4666,416" path="m9317,10296l4651,10296,4651,10711,9317,10711,9317,10296xe" filled="t" fillcolor="#4F81BC" stroked="f">
                <v:path arrowok="t"/>
                <v:fill type="solid"/>
              </v:shape>
            </v:group>
            <v:group style="position:absolute;left:5789;top:9262;width:2;height:312" coordorigin="5789,9262" coordsize="2,312">
              <v:shape style="position:absolute;left:5789;top:9262;width:2;height:312" coordorigin="5789,9262" coordsize="0,312" path="m5789,9262l5789,9574e" filled="f" stroked="t" strokeweight=".72pt" strokecolor="#858585">
                <v:path arrowok="t"/>
              </v:shape>
            </v:group>
            <v:group style="position:absolute;left:4651;top:9574;width:1553;height:413" coordorigin="4651,9574" coordsize="1553,413">
              <v:shape style="position:absolute;left:4651;top:9574;width:1553;height:413" coordorigin="4651,9574" coordsize="1553,413" path="m6204,9574l4651,9574,4651,9986,6204,9986,6204,9574xe" filled="t" fillcolor="#4F81BC" stroked="f">
                <v:path arrowok="t"/>
                <v:fill type="solid"/>
              </v:shape>
            </v:group>
            <v:group style="position:absolute;left:5789;top:8539;width:2;height:310" coordorigin="5789,8539" coordsize="2,310">
              <v:shape style="position:absolute;left:5789;top:8539;width:2;height:310" coordorigin="5789,8539" coordsize="0,310" path="m5789,8539l5789,8849e" filled="f" stroked="t" strokeweight=".72pt" strokecolor="#858585">
                <v:path arrowok="t"/>
              </v:shape>
            </v:group>
            <v:group style="position:absolute;left:6358;top:8539;width:2;height:310" coordorigin="6358,8539" coordsize="2,310">
              <v:shape style="position:absolute;left:6358;top:8539;width:2;height:310" coordorigin="6358,8539" coordsize="0,310" path="m6358,8539l6358,8849e" filled="f" stroked="t" strokeweight=".72pt" strokecolor="#858585">
                <v:path arrowok="t"/>
              </v:shape>
            </v:group>
            <v:group style="position:absolute;left:6358;top:9262;width:2;height:312" coordorigin="6358,9262" coordsize="2,312">
              <v:shape style="position:absolute;left:6358;top:9262;width:2;height:312" coordorigin="6358,9262" coordsize="0,312" path="m6358,9262l6358,9574e" filled="f" stroked="t" strokeweight=".72pt" strokecolor="#858585">
                <v:path arrowok="t"/>
              </v:shape>
            </v:group>
            <v:group style="position:absolute;left:6929;top:8539;width:2;height:310" coordorigin="6929,8539" coordsize="2,310">
              <v:shape style="position:absolute;left:6929;top:8539;width:2;height:310" coordorigin="6929,8539" coordsize="0,310" path="m6929,8539l6929,8849e" filled="f" stroked="t" strokeweight=".72pt" strokecolor="#858585">
                <v:path arrowok="t"/>
              </v:shape>
            </v:group>
            <v:group style="position:absolute;left:6929;top:9262;width:2;height:312" coordorigin="6929,9262" coordsize="2,312">
              <v:shape style="position:absolute;left:6929;top:9262;width:2;height:312" coordorigin="6929,9262" coordsize="0,312" path="m6929,9262l6929,9574e" filled="f" stroked="t" strokeweight=".72pt" strokecolor="#858585">
                <v:path arrowok="t"/>
              </v:shape>
            </v:group>
            <v:group style="position:absolute;left:7498;top:8539;width:2;height:310" coordorigin="7498,8539" coordsize="2,310">
              <v:shape style="position:absolute;left:7498;top:8539;width:2;height:310" coordorigin="7498,8539" coordsize="0,310" path="m7498,8539l7498,8849e" filled="f" stroked="t" strokeweight=".72pt" strokecolor="#858585">
                <v:path arrowok="t"/>
              </v:shape>
            </v:group>
            <v:group style="position:absolute;left:7498;top:9262;width:2;height:312" coordorigin="7498,9262" coordsize="2,312">
              <v:shape style="position:absolute;left:7498;top:9262;width:2;height:312" coordorigin="7498,9262" coordsize="0,312" path="m7498,9262l7498,9574e" filled="f" stroked="t" strokeweight=".72pt" strokecolor="#858585">
                <v:path arrowok="t"/>
              </v:shape>
            </v:group>
            <v:group style="position:absolute;left:8066;top:7814;width:2;height:1035" coordorigin="8066,7814" coordsize="2,1035">
              <v:shape style="position:absolute;left:8066;top:7814;width:2;height:1035" coordorigin="8066,7814" coordsize="0,1035" path="m8066,7814l8066,8849e" filled="f" stroked="t" strokeweight=".72pt" strokecolor="#858585">
                <v:path arrowok="t"/>
              </v:shape>
            </v:group>
            <v:group style="position:absolute;left:8066;top:9262;width:2;height:312" coordorigin="8066,9262" coordsize="2,312">
              <v:shape style="position:absolute;left:8066;top:9262;width:2;height:312" coordorigin="8066,9262" coordsize="0,312" path="m8066,9262l8066,9574e" filled="f" stroked="t" strokeweight=".72pt" strokecolor="#858585">
                <v:path arrowok="t"/>
              </v:shape>
            </v:group>
            <v:group style="position:absolute;left:8635;top:8539;width:2;height:310" coordorigin="8635,8539" coordsize="2,310">
              <v:shape style="position:absolute;left:8635;top:8539;width:2;height:310" coordorigin="8635,8539" coordsize="0,310" path="m8635,8539l8635,8849e" filled="f" stroked="t" strokeweight=".72pt" strokecolor="#858585">
                <v:path arrowok="t"/>
              </v:shape>
            </v:group>
            <v:group style="position:absolute;left:8635;top:9262;width:2;height:312" coordorigin="8635,9262" coordsize="2,312">
              <v:shape style="position:absolute;left:8635;top:9262;width:2;height:312" coordorigin="8635,9262" coordsize="0,312" path="m8635,9262l8635,9574e" filled="f" stroked="t" strokeweight=".72pt" strokecolor="#858585">
                <v:path arrowok="t"/>
              </v:shape>
            </v:group>
            <v:group style="position:absolute;left:4651;top:8849;width:4155;height:413" coordorigin="4651,8849" coordsize="4155,413">
              <v:shape style="position:absolute;left:4651;top:8849;width:4155;height:413" coordorigin="4651,8849" coordsize="4155,413" path="m8806,8849l4651,8849,4651,9262,8806,9262,8806,8849xe" filled="t" fillcolor="#4F81BC" stroked="f">
                <v:path arrowok="t"/>
                <v:fill type="solid"/>
              </v:shape>
            </v:group>
            <v:group style="position:absolute;left:5789;top:7814;width:2;height:312" coordorigin="5789,7814" coordsize="2,312">
              <v:shape style="position:absolute;left:5789;top:7814;width:2;height:312" coordorigin="5789,7814" coordsize="0,312" path="m5789,7814l5789,8126e" filled="f" stroked="t" strokeweight=".72pt" strokecolor="#858585">
                <v:path arrowok="t"/>
              </v:shape>
            </v:group>
            <v:group style="position:absolute;left:6358;top:7814;width:2;height:312" coordorigin="6358,7814" coordsize="2,312">
              <v:shape style="position:absolute;left:6358;top:7814;width:2;height:312" coordorigin="6358,7814" coordsize="0,312" path="m6358,7814l6358,8126e" filled="f" stroked="t" strokeweight=".72pt" strokecolor="#858585">
                <v:path arrowok="t"/>
              </v:shape>
            </v:group>
            <v:group style="position:absolute;left:6929;top:7814;width:2;height:312" coordorigin="6929,7814" coordsize="2,312">
              <v:shape style="position:absolute;left:6929;top:7814;width:2;height:312" coordorigin="6929,7814" coordsize="0,312" path="m6929,7814l6929,8126e" filled="f" stroked="t" strokeweight=".72pt" strokecolor="#858585">
                <v:path arrowok="t"/>
              </v:shape>
            </v:group>
            <v:group style="position:absolute;left:7498;top:7814;width:2;height:312" coordorigin="7498,7814" coordsize="2,312">
              <v:shape style="position:absolute;left:7498;top:7814;width:2;height:312" coordorigin="7498,7814" coordsize="0,312" path="m7498,7814l7498,8126e" filled="f" stroked="t" strokeweight=".72pt" strokecolor="#858585">
                <v:path arrowok="t"/>
              </v:shape>
            </v:group>
            <v:group style="position:absolute;left:4651;top:8126;width:3416;height:413" coordorigin="4651,8126" coordsize="3416,413">
              <v:shape style="position:absolute;left:4651;top:8126;width:3416;height:413" coordorigin="4651,8126" coordsize="3416,413" path="m8066,8126l4651,8126,4651,8539,8066,8539,8066,8126xe" filled="t" fillcolor="#4F81BC" stroked="f">
                <v:path arrowok="t"/>
                <v:fill type="solid"/>
              </v:shape>
            </v:group>
            <v:group style="position:absolute;left:5789;top:7092;width:2;height:310" coordorigin="5789,7092" coordsize="2,310">
              <v:shape style="position:absolute;left:5789;top:7092;width:2;height:310" coordorigin="5789,7092" coordsize="0,310" path="m5789,7092l5789,7402e" filled="f" stroked="t" strokeweight=".72pt" strokecolor="#858585">
                <v:path arrowok="t"/>
              </v:shape>
            </v:group>
            <v:group style="position:absolute;left:6358;top:6367;width:2;height:1035" coordorigin="6358,6367" coordsize="2,1035">
              <v:shape style="position:absolute;left:6358;top:6367;width:2;height:1035" coordorigin="6358,6367" coordsize="0,1035" path="m6358,6367l6358,7402e" filled="f" stroked="t" strokeweight=".72pt" strokecolor="#858585">
                <v:path arrowok="t"/>
              </v:shape>
            </v:group>
            <v:group style="position:absolute;left:4651;top:7402;width:1896;height:413" coordorigin="4651,7402" coordsize="1896,413">
              <v:shape style="position:absolute;left:4651;top:7402;width:1896;height:413" coordorigin="4651,7402" coordsize="1896,413" path="m6547,7402l4651,7402,4651,7814,6547,7814,6547,7402xe" filled="t" fillcolor="#4F81BC" stroked="f">
                <v:path arrowok="t"/>
                <v:fill type="solid"/>
              </v:shape>
            </v:group>
            <v:group style="position:absolute;left:5789;top:6367;width:2;height:310" coordorigin="5789,6367" coordsize="2,310">
              <v:shape style="position:absolute;left:5789;top:6367;width:2;height:310" coordorigin="5789,6367" coordsize="0,310" path="m5789,6367l5789,6677e" filled="f" stroked="t" strokeweight=".72pt" strokecolor="#858585">
                <v:path arrowok="t"/>
              </v:shape>
            </v:group>
            <v:group style="position:absolute;left:4651;top:6677;width:1707;height:416" coordorigin="4651,6677" coordsize="1707,416">
              <v:shape style="position:absolute;left:4651;top:6677;width:1707;height:416" coordorigin="4651,6677" coordsize="1707,416" path="m6358,6677l4651,6677,4651,7092,6358,7092,6358,6677xe" filled="t" fillcolor="#4F81BC" stroked="f">
                <v:path arrowok="t"/>
                <v:fill type="solid"/>
              </v:shape>
            </v:group>
            <v:group style="position:absolute;left:5789;top:5642;width:2;height:312" coordorigin="5789,5642" coordsize="2,312">
              <v:shape style="position:absolute;left:5789;top:5642;width:2;height:312" coordorigin="5789,5642" coordsize="0,312" path="m5789,5642l5789,5954e" filled="f" stroked="t" strokeweight=".72pt" strokecolor="#858585">
                <v:path arrowok="t"/>
              </v:shape>
            </v:group>
            <v:group style="position:absolute;left:6358;top:5642;width:2;height:312" coordorigin="6358,5642" coordsize="2,312">
              <v:shape style="position:absolute;left:6358;top:5642;width:2;height:312" coordorigin="6358,5642" coordsize="0,312" path="m6358,5642l6358,5954e" filled="f" stroked="t" strokeweight=".72pt" strokecolor="#858585">
                <v:path arrowok="t"/>
              </v:shape>
            </v:group>
            <v:group style="position:absolute;left:6929;top:5642;width:2;height:312" coordorigin="6929,5642" coordsize="2,312">
              <v:shape style="position:absolute;left:6929;top:5642;width:2;height:312" coordorigin="6929,5642" coordsize="0,312" path="m6929,5642l6929,5954e" filled="f" stroked="t" strokeweight=".72pt" strokecolor="#858585">
                <v:path arrowok="t"/>
              </v:shape>
            </v:group>
            <v:group style="position:absolute;left:6929;top:6367;width:2;height:310" coordorigin="6929,6367" coordsize="2,310">
              <v:shape style="position:absolute;left:6929;top:6367;width:2;height:310" coordorigin="6929,6367" coordsize="0,310" path="m6929,6367l6929,6677e" filled="f" stroked="t" strokeweight=".72pt" strokecolor="#858585">
                <v:path arrowok="t"/>
              </v:shape>
            </v:group>
            <v:group style="position:absolute;left:7498;top:5642;width:2;height:312" coordorigin="7498,5642" coordsize="2,312">
              <v:shape style="position:absolute;left:7498;top:5642;width:2;height:312" coordorigin="7498,5642" coordsize="0,312" path="m7498,5642l7498,5954e" filled="f" stroked="t" strokeweight=".72pt" strokecolor="#858585">
                <v:path arrowok="t"/>
              </v:shape>
            </v:group>
            <v:group style="position:absolute;left:7498;top:6367;width:2;height:310" coordorigin="7498,6367" coordsize="2,310">
              <v:shape style="position:absolute;left:7498;top:6367;width:2;height:310" coordorigin="7498,6367" coordsize="0,310" path="m7498,6367l7498,6677e" filled="f" stroked="t" strokeweight=".72pt" strokecolor="#858585">
                <v:path arrowok="t"/>
              </v:shape>
            </v:group>
            <v:group style="position:absolute;left:8066;top:5642;width:2;height:312" coordorigin="8066,5642" coordsize="2,312">
              <v:shape style="position:absolute;left:8066;top:5642;width:2;height:312" coordorigin="8066,5642" coordsize="0,312" path="m8066,5642l8066,5954e" filled="f" stroked="t" strokeweight=".72pt" strokecolor="#858585">
                <v:path arrowok="t"/>
              </v:shape>
            </v:group>
            <v:group style="position:absolute;left:8066;top:6367;width:2;height:1035" coordorigin="8066,6367" coordsize="2,1035">
              <v:shape style="position:absolute;left:8066;top:6367;width:2;height:1035" coordorigin="8066,6367" coordsize="0,1035" path="m8066,6367l8066,7402e" filled="f" stroked="t" strokeweight=".72pt" strokecolor="#858585">
                <v:path arrowok="t"/>
              </v:shape>
            </v:group>
            <v:group style="position:absolute;left:8635;top:5642;width:2;height:312" coordorigin="8635,5642" coordsize="2,312">
              <v:shape style="position:absolute;left:8635;top:5642;width:2;height:312" coordorigin="8635,5642" coordsize="0,312" path="m8635,5642l8635,5954e" filled="f" stroked="t" strokeweight=".72pt" strokecolor="#858585">
                <v:path arrowok="t"/>
              </v:shape>
            </v:group>
            <v:group style="position:absolute;left:8635;top:6367;width:2;height:310" coordorigin="8635,6367" coordsize="2,310">
              <v:shape style="position:absolute;left:8635;top:6367;width:2;height:310" coordorigin="8635,6367" coordsize="0,310" path="m8635,6367l8635,6677e" filled="f" stroked="t" strokeweight=".72pt" strokecolor="#858585">
                <v:path arrowok="t"/>
              </v:shape>
            </v:group>
            <v:group style="position:absolute;left:4651;top:5954;width:4325;height:413" coordorigin="4651,5954" coordsize="4325,413">
              <v:shape style="position:absolute;left:4651;top:5954;width:4325;height:413" coordorigin="4651,5954" coordsize="4325,413" path="m8976,5954l4651,5954,4651,6367,8976,6367,8976,5954xe" filled="t" fillcolor="#4F81BC" stroked="f">
                <v:path arrowok="t"/>
                <v:fill type="solid"/>
              </v:shape>
            </v:group>
            <v:group style="position:absolute;left:5789;top:4920;width:2;height:310" coordorigin="5789,4920" coordsize="2,310">
              <v:shape style="position:absolute;left:5789;top:4920;width:2;height:310" coordorigin="5789,4920" coordsize="0,310" path="m5789,4920l5789,5230e" filled="f" stroked="t" strokeweight=".72pt" strokecolor="#858585">
                <v:path arrowok="t"/>
              </v:shape>
            </v:group>
            <v:group style="position:absolute;left:4651;top:5230;width:1265;height:413" coordorigin="4651,5230" coordsize="1265,413">
              <v:shape style="position:absolute;left:4651;top:5230;width:1265;height:413" coordorigin="4651,5230" coordsize="1265,413" path="m5916,5230l4651,5230,4651,5642,5916,5642,5916,5230xe" filled="t" fillcolor="#4F81BC" stroked="f">
                <v:path arrowok="t"/>
                <v:fill type="solid"/>
              </v:shape>
            </v:group>
            <v:group style="position:absolute;left:5789;top:4195;width:2;height:310" coordorigin="5789,4195" coordsize="2,310">
              <v:shape style="position:absolute;left:5789;top:4195;width:2;height:310" coordorigin="5789,4195" coordsize="0,310" path="m5789,4195l5789,4505e" filled="f" stroked="t" strokeweight=".72pt" strokecolor="#858585">
                <v:path arrowok="t"/>
              </v:shape>
            </v:group>
            <v:group style="position:absolute;left:6358;top:4195;width:2;height:310" coordorigin="6358,4195" coordsize="2,310">
              <v:shape style="position:absolute;left:6358;top:4195;width:2;height:310" coordorigin="6358,4195" coordsize="0,310" path="m6358,4195l6358,4505e" filled="f" stroked="t" strokeweight=".72pt" strokecolor="#858585">
                <v:path arrowok="t"/>
              </v:shape>
            </v:group>
            <v:group style="position:absolute;left:6358;top:4920;width:2;height:310" coordorigin="6358,4920" coordsize="2,310">
              <v:shape style="position:absolute;left:6358;top:4920;width:2;height:310" coordorigin="6358,4920" coordsize="0,310" path="m6358,4920l6358,5230e" filled="f" stroked="t" strokeweight=".72pt" strokecolor="#858585">
                <v:path arrowok="t"/>
              </v:shape>
            </v:group>
            <v:group style="position:absolute;left:6929;top:4195;width:2;height:310" coordorigin="6929,4195" coordsize="2,310">
              <v:shape style="position:absolute;left:6929;top:4195;width:2;height:310" coordorigin="6929,4195" coordsize="0,310" path="m6929,4195l6929,4505e" filled="f" stroked="t" strokeweight=".72pt" strokecolor="#858585">
                <v:path arrowok="t"/>
              </v:shape>
            </v:group>
            <v:group style="position:absolute;left:6929;top:4920;width:2;height:310" coordorigin="6929,4920" coordsize="2,310">
              <v:shape style="position:absolute;left:6929;top:4920;width:2;height:310" coordorigin="6929,4920" coordsize="0,310" path="m6929,4920l6929,5230e" filled="f" stroked="t" strokeweight=".72pt" strokecolor="#858585">
                <v:path arrowok="t"/>
              </v:shape>
            </v:group>
            <v:group style="position:absolute;left:7498;top:4195;width:2;height:310" coordorigin="7498,4195" coordsize="2,310">
              <v:shape style="position:absolute;left:7498;top:4195;width:2;height:310" coordorigin="7498,4195" coordsize="0,310" path="m7498,4195l7498,4505e" filled="f" stroked="t" strokeweight=".72pt" strokecolor="#858585">
                <v:path arrowok="t"/>
              </v:shape>
            </v:group>
            <v:group style="position:absolute;left:7498;top:4920;width:2;height:310" coordorigin="7498,4920" coordsize="2,310">
              <v:shape style="position:absolute;left:7498;top:4920;width:2;height:310" coordorigin="7498,4920" coordsize="0,310" path="m7498,4920l7498,5230e" filled="f" stroked="t" strokeweight=".72pt" strokecolor="#858585">
                <v:path arrowok="t"/>
              </v:shape>
            </v:group>
            <v:group style="position:absolute;left:8066;top:4195;width:2;height:310" coordorigin="8066,4195" coordsize="2,310">
              <v:shape style="position:absolute;left:8066;top:4195;width:2;height:310" coordorigin="8066,4195" coordsize="0,310" path="m8066,4195l8066,4505e" filled="f" stroked="t" strokeweight=".72pt" strokecolor="#858585">
                <v:path arrowok="t"/>
              </v:shape>
            </v:group>
            <v:group style="position:absolute;left:8066;top:4920;width:2;height:310" coordorigin="8066,4920" coordsize="2,310">
              <v:shape style="position:absolute;left:8066;top:4920;width:2;height:310" coordorigin="8066,4920" coordsize="0,310" path="m8066,4920l8066,5230e" filled="f" stroked="t" strokeweight=".72pt" strokecolor="#858585">
                <v:path arrowok="t"/>
              </v:shape>
            </v:group>
            <v:group style="position:absolute;left:8635;top:4195;width:2;height:310" coordorigin="8635,4195" coordsize="2,310">
              <v:shape style="position:absolute;left:8635;top:4195;width:2;height:310" coordorigin="8635,4195" coordsize="0,310" path="m8635,4195l8635,4505e" filled="f" stroked="t" strokeweight=".72pt" strokecolor="#858585">
                <v:path arrowok="t"/>
              </v:shape>
            </v:group>
            <v:group style="position:absolute;left:8635;top:4920;width:2;height:310" coordorigin="8635,4920" coordsize="2,310">
              <v:shape style="position:absolute;left:8635;top:4920;width:2;height:310" coordorigin="8635,4920" coordsize="0,310" path="m8635,4920l8635,5230e" filled="f" stroked="t" strokeweight=".72pt" strokecolor="#858585">
                <v:path arrowok="t"/>
              </v:shape>
            </v:group>
            <v:group style="position:absolute;left:9204;top:4195;width:2;height:310" coordorigin="9204,4195" coordsize="2,310">
              <v:shape style="position:absolute;left:9204;top:4195;width:2;height:310" coordorigin="9204,4195" coordsize="0,310" path="m9204,4195l9204,4505e" filled="f" stroked="t" strokeweight=".72pt" strokecolor="#858585">
                <v:path arrowok="t"/>
              </v:shape>
            </v:group>
            <v:group style="position:absolute;left:9204;top:4920;width:2;height:310" coordorigin="9204,4920" coordsize="2,310">
              <v:shape style="position:absolute;left:9204;top:4920;width:2;height:310" coordorigin="9204,4920" coordsize="0,310" path="m9204,4920l9204,5230e" filled="f" stroked="t" strokeweight=".72pt" strokecolor="#858585">
                <v:path arrowok="t"/>
              </v:shape>
            </v:group>
            <v:group style="position:absolute;left:4651;top:4505;width:4714;height:416" coordorigin="4651,4505" coordsize="4714,416">
              <v:shape style="position:absolute;left:4651;top:4505;width:4714;height:416" coordorigin="4651,4505" coordsize="4714,416" path="m9365,4505l4651,4505,4651,4920,9365,4920,9365,4505xe" filled="t" fillcolor="#4F81BC" stroked="f">
                <v:path arrowok="t"/>
                <v:fill type="solid"/>
              </v:shape>
            </v:group>
            <v:group style="position:absolute;left:5789;top:3473;width:2;height:310" coordorigin="5789,3473" coordsize="2,310">
              <v:shape style="position:absolute;left:5789;top:3473;width:2;height:310" coordorigin="5789,3473" coordsize="0,310" path="m5789,3473l5789,3782e" filled="f" stroked="t" strokeweight=".72pt" strokecolor="#858585">
                <v:path arrowok="t"/>
              </v:shape>
            </v:group>
            <v:group style="position:absolute;left:6358;top:2748;width:2;height:1035" coordorigin="6358,2748" coordsize="2,1035">
              <v:shape style="position:absolute;left:6358;top:2748;width:2;height:1035" coordorigin="6358,2748" coordsize="0,1035" path="m6358,2748l6358,3782e" filled="f" stroked="t" strokeweight=".72pt" strokecolor="#858585">
                <v:path arrowok="t"/>
              </v:shape>
            </v:group>
            <v:group style="position:absolute;left:6929;top:3473;width:2;height:310" coordorigin="6929,3473" coordsize="2,310">
              <v:shape style="position:absolute;left:6929;top:3473;width:2;height:310" coordorigin="6929,3473" coordsize="0,310" path="m6929,3473l6929,3782e" filled="f" stroked="t" strokeweight=".72pt" strokecolor="#858585">
                <v:path arrowok="t"/>
              </v:shape>
            </v:group>
            <v:group style="position:absolute;left:4651;top:3782;width:2676;height:413" coordorigin="4651,3782" coordsize="2676,413">
              <v:shape style="position:absolute;left:4651;top:3782;width:2676;height:413" coordorigin="4651,3782" coordsize="2676,413" path="m7327,3782l4651,3782,4651,4195,7327,4195,7327,3782xe" filled="t" fillcolor="#4F81BC" stroked="f">
                <v:path arrowok="t"/>
                <v:fill type="solid"/>
              </v:shape>
            </v:group>
            <v:group style="position:absolute;left:4651;top:3058;width:677;height:416" coordorigin="4651,3058" coordsize="677,416">
              <v:shape style="position:absolute;left:4651;top:3058;width:677;height:416" coordorigin="4651,3058" coordsize="677,416" path="m5328,3058l4651,3058,4651,3473,5328,3473,5328,3058xe" filled="t" fillcolor="#4F81BC" stroked="f">
                <v:path arrowok="t"/>
                <v:fill type="solid"/>
              </v:shape>
            </v:group>
            <v:group style="position:absolute;left:5789;top:2179;width:2;height:156" coordorigin="5789,2179" coordsize="2,156">
              <v:shape style="position:absolute;left:5789;top:2179;width:2;height:156" coordorigin="5789,2179" coordsize="0,156" path="m5789,2179l5789,2335e" filled="f" stroked="t" strokeweight=".72pt" strokecolor="#858585">
                <v:path arrowok="t"/>
              </v:shape>
            </v:group>
            <v:group style="position:absolute;left:5789;top:2748;width:2;height:310" coordorigin="5789,2748" coordsize="2,310">
              <v:shape style="position:absolute;left:5789;top:2748;width:2;height:310" coordorigin="5789,2748" coordsize="0,310" path="m5789,2748l5789,3058e" filled="f" stroked="t" strokeweight=".72pt" strokecolor="#858585">
                <v:path arrowok="t"/>
              </v:shape>
            </v:group>
            <v:group style="position:absolute;left:6358;top:2179;width:2;height:156" coordorigin="6358,2179" coordsize="2,156">
              <v:shape style="position:absolute;left:6358;top:2179;width:2;height:156" coordorigin="6358,2179" coordsize="0,156" path="m6358,2179l6358,2335e" filled="f" stroked="t" strokeweight=".72pt" strokecolor="#858585">
                <v:path arrowok="t"/>
              </v:shape>
            </v:group>
            <v:group style="position:absolute;left:6929;top:2179;width:2;height:156" coordorigin="6929,2179" coordsize="2,156">
              <v:shape style="position:absolute;left:6929;top:2179;width:2;height:156" coordorigin="6929,2179" coordsize="0,156" path="m6929,2179l6929,2335e" filled="f" stroked="t" strokeweight=".72pt" strokecolor="#858585">
                <v:path arrowok="t"/>
              </v:shape>
            </v:group>
            <v:group style="position:absolute;left:6929;top:2748;width:2;height:310" coordorigin="6929,2748" coordsize="2,310">
              <v:shape style="position:absolute;left:6929;top:2748;width:2;height:310" coordorigin="6929,2748" coordsize="0,310" path="m6929,2748l6929,3058e" filled="f" stroked="t" strokeweight=".72pt" strokecolor="#858585">
                <v:path arrowok="t"/>
              </v:shape>
            </v:group>
            <v:group style="position:absolute;left:4651;top:2335;width:2333;height:413" coordorigin="4651,2335" coordsize="2333,413">
              <v:shape style="position:absolute;left:4651;top:2335;width:2333;height:413" coordorigin="4651,2335" coordsize="2333,413" path="m6984,2335l4651,2335,4651,2748,6984,2748,6984,2335xe" filled="t" fillcolor="#4F81BC" stroked="f">
                <v:path arrowok="t"/>
                <v:fill type="solid"/>
              </v:shape>
            </v:group>
            <v:group style="position:absolute;left:9773;top:12158;width:2;height:310" coordorigin="9773,12158" coordsize="2,310">
              <v:shape style="position:absolute;left:9773;top:12158;width:2;height:310" coordorigin="9773,12158" coordsize="0,310" path="m9773,12158l9773,12468e" filled="f" stroked="t" strokeweight=".72pt" strokecolor="#858585">
                <v:path arrowok="t"/>
              </v:shape>
            </v:group>
            <v:group style="position:absolute;left:9773;top:12883;width:2;height:154" coordorigin="9773,12883" coordsize="2,154">
              <v:shape style="position:absolute;left:9773;top:12883;width:2;height:154" coordorigin="9773,12883" coordsize="0,154" path="m9773,12883l9773,13037e" filled="f" stroked="t" strokeweight=".72pt" strokecolor="#858585">
                <v:path arrowok="t"/>
              </v:shape>
            </v:group>
            <v:group style="position:absolute;left:10342;top:2179;width:2;height:10858" coordorigin="10342,2179" coordsize="2,10858">
              <v:shape style="position:absolute;left:10342;top:2179;width:2;height:10858" coordorigin="10342,2179" coordsize="0,10858" path="m10342,2179l10342,13037e" filled="f" stroked="t" strokeweight=".72pt" strokecolor="#858585">
                <v:path arrowok="t"/>
              </v:shape>
            </v:group>
            <v:group style="position:absolute;left:9602;top:12468;width:740;height:416" coordorigin="9602,12468" coordsize="740,416">
              <v:shape style="position:absolute;left:9602;top:12468;width:740;height:416" coordorigin="9602,12468" coordsize="740,416" path="m10342,12468l9602,12468,9602,12883,10342,12883,10342,12468xe" filled="t" fillcolor="#C0504D" stroked="f">
                <v:path arrowok="t"/>
                <v:fill type="solid"/>
              </v:shape>
            </v:group>
            <v:group style="position:absolute;left:5707;top:11746;width:1232;height:413" coordorigin="5707,11746" coordsize="1232,413">
              <v:shape style="position:absolute;left:5707;top:11746;width:1232;height:413" coordorigin="5707,11746" coordsize="1232,413" path="m6938,11746l5707,11746,5707,12158,6938,12158,6938,11746xe" filled="t" fillcolor="#C0504D" stroked="f">
                <v:path arrowok="t"/>
                <v:fill type="solid"/>
              </v:shape>
            </v:group>
            <v:group style="position:absolute;left:8066;top:11434;width:2;height:312" coordorigin="8066,11434" coordsize="2,312">
              <v:shape style="position:absolute;left:8066;top:11434;width:2;height:312" coordorigin="8066,11434" coordsize="0,312" path="m8066,11434l8066,11746e" filled="f" stroked="t" strokeweight=".72pt" strokecolor="#858585">
                <v:path arrowok="t"/>
              </v:shape>
            </v:group>
            <v:group style="position:absolute;left:8635;top:11434;width:2;height:312" coordorigin="8635,11434" coordsize="2,312">
              <v:shape style="position:absolute;left:8635;top:11434;width:2;height:312" coordorigin="8635,11434" coordsize="0,312" path="m8635,11434l8635,11746e" filled="f" stroked="t" strokeweight=".72pt" strokecolor="#858585">
                <v:path arrowok="t"/>
              </v:shape>
            </v:group>
            <v:group style="position:absolute;left:9204;top:11434;width:2;height:312" coordorigin="9204,11434" coordsize="2,312">
              <v:shape style="position:absolute;left:9204;top:11434;width:2;height:312" coordorigin="9204,11434" coordsize="0,312" path="m9204,11434l9204,11746e" filled="f" stroked="t" strokeweight=".72pt" strokecolor="#858585">
                <v:path arrowok="t"/>
              </v:shape>
            </v:group>
            <v:group style="position:absolute;left:7553;top:11021;width:1764;height:413" coordorigin="7553,11021" coordsize="1764,413">
              <v:shape style="position:absolute;left:7553;top:11021;width:1764;height:413" coordorigin="7553,11021" coordsize="1764,413" path="m9317,11021l7553,11021,7553,11434,9317,11434,9317,11021xe" filled="t" fillcolor="#C0504D" stroked="f">
                <v:path arrowok="t"/>
                <v:fill type="solid"/>
              </v:shape>
            </v:group>
            <v:group style="position:absolute;left:9773;top:9986;width:2;height:310" coordorigin="9773,9986" coordsize="2,310">
              <v:shape style="position:absolute;left:9773;top:9986;width:2;height:310" coordorigin="9773,9986" coordsize="0,310" path="m9773,9986l9773,10296e" filled="f" stroked="t" strokeweight=".72pt" strokecolor="#858585">
                <v:path arrowok="t"/>
              </v:shape>
            </v:group>
            <v:group style="position:absolute;left:9773;top:10711;width:2;height:310" coordorigin="9773,10711" coordsize="2,310">
              <v:shape style="position:absolute;left:9773;top:10711;width:2;height:310" coordorigin="9773,10711" coordsize="0,310" path="m9773,10711l9773,11021e" filled="f" stroked="t" strokeweight=".72pt" strokecolor="#858585">
                <v:path arrowok="t"/>
              </v:shape>
            </v:group>
            <v:group style="position:absolute;left:9317;top:10296;width:1025;height:416" coordorigin="9317,10296" coordsize="1025,416">
              <v:shape style="position:absolute;left:9317;top:10296;width:1025;height:416" coordorigin="9317,10296" coordsize="1025,416" path="m10342,10296l9317,10296,9317,10711,10342,10711,10342,10296xe" filled="t" fillcolor="#C0504D" stroked="f">
                <v:path arrowok="t"/>
                <v:fill type="solid"/>
              </v:shape>
            </v:group>
            <v:group style="position:absolute;left:6204;top:9574;width:1551;height:413" coordorigin="6204,9574" coordsize="1551,413">
              <v:shape style="position:absolute;left:6204;top:9574;width:1551;height:413" coordorigin="6204,9574" coordsize="1551,413" path="m7754,9574l6204,9574,6204,9986,7754,9986,7754,9574xe" filled="t" fillcolor="#C0504D" stroked="f">
                <v:path arrowok="t"/>
                <v:fill type="solid"/>
              </v:shape>
            </v:group>
            <v:group style="position:absolute;left:9204;top:7814;width:2;height:1035" coordorigin="9204,7814" coordsize="2,1035">
              <v:shape style="position:absolute;left:9204;top:7814;width:2;height:1035" coordorigin="9204,7814" coordsize="0,1035" path="m9204,7814l9204,8849e" filled="f" stroked="t" strokeweight=".72pt" strokecolor="#858585">
                <v:path arrowok="t"/>
              </v:shape>
            </v:group>
            <v:group style="position:absolute;left:9204;top:9262;width:2;height:312" coordorigin="9204,9262" coordsize="2,312">
              <v:shape style="position:absolute;left:9204;top:9262;width:2;height:312" coordorigin="9204,9262" coordsize="0,312" path="m9204,9262l9204,9574e" filled="f" stroked="t" strokeweight=".72pt" strokecolor="#858585">
                <v:path arrowok="t"/>
              </v:shape>
            </v:group>
            <v:group style="position:absolute;left:9773;top:8539;width:2;height:310" coordorigin="9773,8539" coordsize="2,310">
              <v:shape style="position:absolute;left:9773;top:8539;width:2;height:310" coordorigin="9773,8539" coordsize="0,310" path="m9773,8539l9773,8849e" filled="f" stroked="t" strokeweight=".72pt" strokecolor="#858585">
                <v:path arrowok="t"/>
              </v:shape>
            </v:group>
            <v:group style="position:absolute;left:9773;top:9262;width:2;height:312" coordorigin="9773,9262" coordsize="2,312">
              <v:shape style="position:absolute;left:9773;top:9262;width:2;height:312" coordorigin="9773,9262" coordsize="0,312" path="m9773,9262l9773,9574e" filled="f" stroked="t" strokeweight=".72pt" strokecolor="#858585">
                <v:path arrowok="t"/>
              </v:shape>
            </v:group>
            <v:group style="position:absolute;left:8806;top:8849;width:1536;height:413" coordorigin="8806,8849" coordsize="1536,413">
              <v:shape style="position:absolute;left:8806;top:8849;width:1536;height:413" coordorigin="8806,8849" coordsize="1536,413" path="m10342,8849l8806,8849,8806,9262,10342,9262,10342,8849xe" filled="t" fillcolor="#C0504D" stroked="f">
                <v:path arrowok="t"/>
                <v:fill type="solid"/>
              </v:shape>
            </v:group>
            <v:group style="position:absolute;left:8635;top:7814;width:2;height:312" coordorigin="8635,7814" coordsize="2,312">
              <v:shape style="position:absolute;left:8635;top:7814;width:2;height:312" coordorigin="8635,7814" coordsize="0,312" path="m8635,7814l8635,8126e" filled="f" stroked="t" strokeweight=".72pt" strokecolor="#858585">
                <v:path arrowok="t"/>
              </v:shape>
            </v:group>
            <v:group style="position:absolute;left:8066;top:8126;width:1138;height:413" coordorigin="8066,8126" coordsize="1138,413">
              <v:shape style="position:absolute;left:8066;top:8126;width:1138;height:413" coordorigin="8066,8126" coordsize="1138,413" path="m9204,8126l8066,8126,8066,8539,9204,8539,9204,8126xe" filled="t" fillcolor="#C0504D" stroked="f">
                <v:path arrowok="t"/>
                <v:fill type="solid"/>
              </v:shape>
            </v:group>
            <v:group style="position:absolute;left:6929;top:7092;width:2;height:310" coordorigin="6929,7092" coordsize="2,310">
              <v:shape style="position:absolute;left:6929;top:7092;width:2;height:310" coordorigin="6929,7092" coordsize="0,310" path="m6929,7092l6929,7402e" filled="f" stroked="t" strokeweight=".72pt" strokecolor="#858585">
                <v:path arrowok="t"/>
              </v:shape>
            </v:group>
            <v:group style="position:absolute;left:7498;top:7092;width:2;height:310" coordorigin="7498,7092" coordsize="2,310">
              <v:shape style="position:absolute;left:7498;top:7092;width:2;height:310" coordorigin="7498,7092" coordsize="0,310" path="m7498,7092l7498,7402e" filled="f" stroked="t" strokeweight=".72pt" strokecolor="#858585">
                <v:path arrowok="t"/>
              </v:shape>
            </v:group>
            <v:group style="position:absolute;left:6547;top:7402;width:1265;height:413" coordorigin="6547,7402" coordsize="1265,413">
              <v:shape style="position:absolute;left:6547;top:7402;width:1265;height:413" coordorigin="6547,7402" coordsize="1265,413" path="m7812,7402l6547,7402,6547,7814,7812,7814,7812,7402xe" filled="t" fillcolor="#C0504D" stroked="f">
                <v:path arrowok="t"/>
                <v:fill type="solid"/>
              </v:shape>
            </v:group>
            <v:group style="position:absolute;left:6358;top:6677;width:1709;height:416" coordorigin="6358,6677" coordsize="1709,416">
              <v:shape style="position:absolute;left:6358;top:6677;width:1709;height:416" coordorigin="6358,6677" coordsize="1709,416" path="m8066,6677l6358,6677,6358,7092,8066,7092,8066,6677xe" filled="t" fillcolor="#C0504D" stroked="f">
                <v:path arrowok="t"/>
                <v:fill type="solid"/>
              </v:shape>
            </v:group>
            <v:group style="position:absolute;left:9204;top:5642;width:2;height:312" coordorigin="9204,5642" coordsize="2,312">
              <v:shape style="position:absolute;left:9204;top:5642;width:2;height:312" coordorigin="9204,5642" coordsize="0,312" path="m9204,5642l9204,5954e" filled="f" stroked="t" strokeweight=".72pt" strokecolor="#858585">
                <v:path arrowok="t"/>
              </v:shape>
            </v:group>
            <v:group style="position:absolute;left:9204;top:6367;width:2;height:310" coordorigin="9204,6367" coordsize="2,310">
              <v:shape style="position:absolute;left:9204;top:6367;width:2;height:310" coordorigin="9204,6367" coordsize="0,310" path="m9204,6367l9204,6677e" filled="f" stroked="t" strokeweight=".72pt" strokecolor="#858585">
                <v:path arrowok="t"/>
              </v:shape>
            </v:group>
            <v:group style="position:absolute;left:8976;top:5954;width:627;height:413" coordorigin="8976,5954" coordsize="627,413">
              <v:shape style="position:absolute;left:8976;top:5954;width:627;height:413" coordorigin="8976,5954" coordsize="627,413" path="m9602,5954l8976,5954,8976,6367,9602,6367,9602,5954xe" filled="t" fillcolor="#C0504D" stroked="f">
                <v:path arrowok="t"/>
                <v:fill type="solid"/>
              </v:shape>
            </v:group>
            <v:group style="position:absolute;left:5916;top:5230;width:1496;height:413" coordorigin="5916,5230" coordsize="1496,413">
              <v:shape style="position:absolute;left:5916;top:5230;width:1496;height:413" coordorigin="5916,5230" coordsize="1496,413" path="m7411,5230l5916,5230,5916,5642,7411,5642,7411,5230xe" filled="t" fillcolor="#C0504D" stroked="f">
                <v:path arrowok="t"/>
                <v:fill type="solid"/>
              </v:shape>
            </v:group>
            <v:group style="position:absolute;left:9773;top:4195;width:2;height:310" coordorigin="9773,4195" coordsize="2,310">
              <v:shape style="position:absolute;left:9773;top:4195;width:2;height:310" coordorigin="9773,4195" coordsize="0,310" path="m9773,4195l9773,4505e" filled="f" stroked="t" strokeweight=".72pt" strokecolor="#858585">
                <v:path arrowok="t"/>
              </v:shape>
            </v:group>
            <v:group style="position:absolute;left:9773;top:4920;width:2;height:310" coordorigin="9773,4920" coordsize="2,310">
              <v:shape style="position:absolute;left:9773;top:4920;width:2;height:310" coordorigin="9773,4920" coordsize="0,310" path="m9773,4920l9773,5230e" filled="f" stroked="t" strokeweight=".72pt" strokecolor="#858585">
                <v:path arrowok="t"/>
              </v:shape>
            </v:group>
            <v:group style="position:absolute;left:9365;top:4505;width:632;height:416" coordorigin="9365,4505" coordsize="632,416">
              <v:shape style="position:absolute;left:9365;top:4505;width:632;height:416" coordorigin="9365,4505" coordsize="632,416" path="m9996,4505l9365,4505,9365,4920,9996,4920,9996,4505xe" filled="t" fillcolor="#C0504D" stroked="f">
                <v:path arrowok="t"/>
                <v:fill type="solid"/>
              </v:shape>
            </v:group>
            <v:group style="position:absolute;left:7498;top:3473;width:2;height:310" coordorigin="7498,3473" coordsize="2,310">
              <v:shape style="position:absolute;left:7498;top:3473;width:2;height:310" coordorigin="7498,3473" coordsize="0,310" path="m7498,3473l7498,3782e" filled="f" stroked="t" strokeweight=".72pt" strokecolor="#858585">
                <v:path arrowok="t"/>
              </v:shape>
            </v:group>
            <v:group style="position:absolute;left:8066;top:3473;width:2;height:310" coordorigin="8066,3473" coordsize="2,310">
              <v:shape style="position:absolute;left:8066;top:3473;width:2;height:310" coordorigin="8066,3473" coordsize="0,310" path="m8066,3473l8066,3782e" filled="f" stroked="t" strokeweight=".72pt" strokecolor="#858585">
                <v:path arrowok="t"/>
              </v:shape>
            </v:group>
            <v:group style="position:absolute;left:8635;top:3473;width:2;height:310" coordorigin="8635,3473" coordsize="2,310">
              <v:shape style="position:absolute;left:8635;top:3473;width:2;height:310" coordorigin="8635,3473" coordsize="0,310" path="m8635,3473l8635,3782e" filled="f" stroked="t" strokeweight=".72pt" strokecolor="#858585">
                <v:path arrowok="t"/>
              </v:shape>
            </v:group>
            <v:group style="position:absolute;left:9204;top:3473;width:2;height:310" coordorigin="9204,3473" coordsize="2,310">
              <v:shape style="position:absolute;left:9204;top:3473;width:2;height:310" coordorigin="9204,3473" coordsize="0,310" path="m9204,3473l9204,3782e" filled="f" stroked="t" strokeweight=".72pt" strokecolor="#858585">
                <v:path arrowok="t"/>
              </v:shape>
            </v:group>
            <v:group style="position:absolute;left:7327;top:3782;width:1990;height:413" coordorigin="7327,3782" coordsize="1990,413">
              <v:shape style="position:absolute;left:7327;top:3782;width:1990;height:413" coordorigin="7327,3782" coordsize="1990,413" path="m9317,3782l7327,3782,7327,4195,9317,4195,9317,3782xe" filled="t" fillcolor="#C0504D" stroked="f">
                <v:path arrowok="t"/>
                <v:fill type="solid"/>
              </v:shape>
            </v:group>
            <v:group style="position:absolute;left:5328;top:3058;width:1013;height:416" coordorigin="5328,3058" coordsize="1013,416">
              <v:shape style="position:absolute;left:5328;top:3058;width:1013;height:416" coordorigin="5328,3058" coordsize="1013,416" path="m6341,3058l5328,3058,5328,3473,6341,3473,6341,3058xe" filled="t" fillcolor="#C0504D" stroked="f">
                <v:path arrowok="t"/>
                <v:fill type="solid"/>
              </v:shape>
            </v:group>
            <v:group style="position:absolute;left:7498;top:2179;width:2;height:156" coordorigin="7498,2179" coordsize="2,156">
              <v:shape style="position:absolute;left:7498;top:2179;width:2;height:156" coordorigin="7498,2179" coordsize="0,156" path="m7498,2179l7498,2335e" filled="f" stroked="t" strokeweight=".72pt" strokecolor="#858585">
                <v:path arrowok="t"/>
              </v:shape>
            </v:group>
            <v:group style="position:absolute;left:7498;top:2748;width:2;height:310" coordorigin="7498,2748" coordsize="2,310">
              <v:shape style="position:absolute;left:7498;top:2748;width:2;height:310" coordorigin="7498,2748" coordsize="0,310" path="m7498,2748l7498,3058e" filled="f" stroked="t" strokeweight=".72pt" strokecolor="#858585">
                <v:path arrowok="t"/>
              </v:shape>
            </v:group>
            <v:group style="position:absolute;left:8066;top:2179;width:2;height:156" coordorigin="8066,2179" coordsize="2,156">
              <v:shape style="position:absolute;left:8066;top:2179;width:2;height:156" coordorigin="8066,2179" coordsize="0,156" path="m8066,2179l8066,2335e" filled="f" stroked="t" strokeweight=".72pt" strokecolor="#858585">
                <v:path arrowok="t"/>
              </v:shape>
            </v:group>
            <v:group style="position:absolute;left:8066;top:2748;width:2;height:310" coordorigin="8066,2748" coordsize="2,310">
              <v:shape style="position:absolute;left:8066;top:2748;width:2;height:310" coordorigin="8066,2748" coordsize="0,310" path="m8066,2748l8066,3058e" filled="f" stroked="t" strokeweight=".72pt" strokecolor="#858585">
                <v:path arrowok="t"/>
              </v:shape>
            </v:group>
            <v:group style="position:absolute;left:6984;top:2335;width:1366;height:413" coordorigin="6984,2335" coordsize="1366,413">
              <v:shape style="position:absolute;left:6984;top:2335;width:1366;height:413" coordorigin="6984,2335" coordsize="1366,413" path="m8350,2335l6984,2335,6984,2748,8350,2748,8350,2335xe" filled="t" fillcolor="#C0504D" stroked="f">
                <v:path arrowok="t"/>
                <v:fill type="solid"/>
              </v:shape>
            </v:group>
            <v:group style="position:absolute;left:6938;top:11746;width:1234;height:413" coordorigin="6938,11746" coordsize="1234,413">
              <v:shape style="position:absolute;left:6938;top:11746;width:1234;height:413" coordorigin="6938,11746" coordsize="1234,413" path="m8172,11746l6938,11746,6938,12158,8172,12158,8172,11746xe" filled="t" fillcolor="#9BBA58" stroked="f">
                <v:path arrowok="t"/>
                <v:fill type="solid"/>
              </v:shape>
            </v:group>
            <v:group style="position:absolute;left:9773;top:11434;width:2;height:312" coordorigin="9773,11434" coordsize="2,312">
              <v:shape style="position:absolute;left:9773;top:11434;width:2;height:312" coordorigin="9773,11434" coordsize="0,312" path="m9773,11434l9773,11746e" filled="f" stroked="t" strokeweight=".72pt" strokecolor="#858585">
                <v:path arrowok="t"/>
              </v:shape>
            </v:group>
            <v:group style="position:absolute;left:9317;top:11021;width:855;height:413" coordorigin="9317,11021" coordsize="855,413">
              <v:shape style="position:absolute;left:9317;top:11021;width:855;height:413" coordorigin="9317,11021" coordsize="855,413" path="m10171,11021l9317,11021,9317,11434,10171,11434,10171,11021xe" filled="t" fillcolor="#9BBA58" stroked="f">
                <v:path arrowok="t"/>
                <v:fill type="solid"/>
              </v:shape>
            </v:group>
            <v:group style="position:absolute;left:7754;top:9574;width:2072;height:413" coordorigin="7754,9574" coordsize="2072,413">
              <v:shape style="position:absolute;left:7754;top:9574;width:2072;height:413" coordorigin="7754,9574" coordsize="2072,413" path="m9826,9574l7754,9574,7754,9986,9826,9986,9826,9574xe" filled="t" fillcolor="#9BBA58" stroked="f">
                <v:path arrowok="t"/>
                <v:fill type="solid"/>
              </v:shape>
            </v:group>
            <v:group style="position:absolute;left:9773;top:7814;width:2;height:312" coordorigin="9773,7814" coordsize="2,312">
              <v:shape style="position:absolute;left:9773;top:7814;width:2;height:312" coordorigin="9773,7814" coordsize="0,312" path="m9773,7814l9773,8126e" filled="f" stroked="t" strokeweight=".72pt" strokecolor="#858585">
                <v:path arrowok="t"/>
              </v:shape>
            </v:group>
            <v:group style="position:absolute;left:9204;top:8126;width:1138;height:413" coordorigin="9204,8126" coordsize="1138,413">
              <v:shape style="position:absolute;left:9204;top:8126;width:1138;height:413" coordorigin="9204,8126" coordsize="1138,413" path="m10342,8126l9204,8126,9204,8539,10342,8539,10342,8126xe" filled="t" fillcolor="#9BBA58" stroked="f">
                <v:path arrowok="t"/>
                <v:fill type="solid"/>
              </v:shape>
            </v:group>
            <v:group style="position:absolute;left:8635;top:7092;width:2;height:310" coordorigin="8635,7092" coordsize="2,310">
              <v:shape style="position:absolute;left:8635;top:7092;width:2;height:310" coordorigin="8635,7092" coordsize="0,310" path="m8635,7092l8635,7402e" filled="f" stroked="t" strokeweight=".72pt" strokecolor="#858585">
                <v:path arrowok="t"/>
              </v:shape>
            </v:group>
            <v:group style="position:absolute;left:9204;top:7092;width:2;height:310" coordorigin="9204,7092" coordsize="2,310">
              <v:shape style="position:absolute;left:9204;top:7092;width:2;height:310" coordorigin="9204,7092" coordsize="0,310" path="m9204,7092l9204,7402e" filled="f" stroked="t" strokeweight=".72pt" strokecolor="#858585">
                <v:path arrowok="t"/>
              </v:shape>
            </v:group>
            <v:group style="position:absolute;left:9773;top:7092;width:2;height:310" coordorigin="9773,7092" coordsize="2,310">
              <v:shape style="position:absolute;left:9773;top:7092;width:2;height:310" coordorigin="9773,7092" coordsize="0,310" path="m9773,7092l9773,7402e" filled="f" stroked="t" strokeweight=".72pt" strokecolor="#858585">
                <v:path arrowok="t"/>
              </v:shape>
            </v:group>
            <v:group style="position:absolute;left:7812;top:7402;width:1899;height:413" coordorigin="7812,7402" coordsize="1899,413">
              <v:shape style="position:absolute;left:7812;top:7402;width:1899;height:413" coordorigin="7812,7402" coordsize="1899,413" path="m9710,7402l7812,7402,7812,7814,9710,7814,9710,7402xe" filled="t" fillcolor="#9BBA58" stroked="f">
                <v:path arrowok="t"/>
                <v:fill type="solid"/>
              </v:shape>
            </v:group>
            <v:group style="position:absolute;left:9773;top:6367;width:2;height:310" coordorigin="9773,6367" coordsize="2,310">
              <v:shape style="position:absolute;left:9773;top:6367;width:2;height:310" coordorigin="9773,6367" coordsize="0,310" path="m9773,6367l9773,6677e" filled="f" stroked="t" strokeweight=".72pt" strokecolor="#858585">
                <v:path arrowok="t"/>
              </v:shape>
            </v:group>
            <v:group style="position:absolute;left:8066;top:6677;width:2276;height:416" coordorigin="8066,6677" coordsize="2276,416">
              <v:shape style="position:absolute;left:8066;top:6677;width:2276;height:416" coordorigin="8066,6677" coordsize="2276,416" path="m10342,6677l8066,6677,8066,7092,10342,7092,10342,6677xe" filled="t" fillcolor="#9BBA58" stroked="f">
                <v:path arrowok="t"/>
                <v:fill type="solid"/>
              </v:shape>
            </v:group>
            <v:group style="position:absolute;left:9773;top:5642;width:2;height:312" coordorigin="9773,5642" coordsize="2,312">
              <v:shape style="position:absolute;left:9773;top:5642;width:2;height:312" coordorigin="9773,5642" coordsize="0,312" path="m9773,5642l9773,5954e" filled="f" stroked="t" strokeweight=".72pt" strokecolor="#858585">
                <v:path arrowok="t"/>
              </v:shape>
            </v:group>
            <v:group style="position:absolute;left:9602;top:5954;width:512;height:413" coordorigin="9602,5954" coordsize="512,413">
              <v:shape style="position:absolute;left:9602;top:5954;width:512;height:413" coordorigin="9602,5954" coordsize="512,413" path="m10114,5954l9602,5954,9602,6367,10114,6367,10114,5954xe" filled="t" fillcolor="#9BBA58" stroked="f">
                <v:path arrowok="t"/>
                <v:fill type="solid"/>
              </v:shape>
            </v:group>
            <v:group style="position:absolute;left:7411;top:5230;width:1493;height:413" coordorigin="7411,5230" coordsize="1493,413">
              <v:shape style="position:absolute;left:7411;top:5230;width:1493;height:413" coordorigin="7411,5230" coordsize="1493,413" path="m8904,5230l7411,5230,7411,5642,8904,5642,8904,5230xe" filled="t" fillcolor="#9BBA58" stroked="f">
                <v:path arrowok="t"/>
                <v:fill type="solid"/>
              </v:shape>
            </v:group>
            <v:group style="position:absolute;left:9996;top:4505;width:231;height:416" coordorigin="9996,4505" coordsize="231,416">
              <v:shape style="position:absolute;left:9996;top:4505;width:231;height:416" coordorigin="9996,4505" coordsize="231,416" path="m10226,4505l9996,4505,9996,4920,10226,4920,10226,4505xe" filled="t" fillcolor="#9BBA58" stroked="f">
                <v:path arrowok="t"/>
                <v:fill type="solid"/>
              </v:shape>
            </v:group>
            <v:group style="position:absolute;left:9773;top:3473;width:2;height:310" coordorigin="9773,3473" coordsize="2,310">
              <v:shape style="position:absolute;left:9773;top:3473;width:2;height:310" coordorigin="9773,3473" coordsize="0,310" path="m9773,3473l9773,3782e" filled="f" stroked="t" strokeweight=".72pt" strokecolor="#858585">
                <v:path arrowok="t"/>
              </v:shape>
            </v:group>
            <v:group style="position:absolute;left:9317;top:3782;width:1025;height:413" coordorigin="9317,3782" coordsize="1025,413">
              <v:shape style="position:absolute;left:9317;top:3782;width:1025;height:413" coordorigin="9317,3782" coordsize="1025,413" path="m10342,3782l9317,3782,9317,4195,10342,4195,10342,3782xe" filled="t" fillcolor="#9BBA58" stroked="f">
                <v:path arrowok="t"/>
                <v:fill type="solid"/>
              </v:shape>
            </v:group>
            <v:group style="position:absolute;left:8635;top:2748;width:2;height:310" coordorigin="8635,2748" coordsize="2,310">
              <v:shape style="position:absolute;left:8635;top:2748;width:2;height:310" coordorigin="8635,2748" coordsize="0,310" path="m8635,2748l8635,3058e" filled="f" stroked="t" strokeweight=".72pt" strokecolor="#858585">
                <v:path arrowok="t"/>
              </v:shape>
            </v:group>
            <v:group style="position:absolute;left:6341;top:3058;width:2650;height:416" coordorigin="6341,3058" coordsize="2650,416">
              <v:shape style="position:absolute;left:6341;top:3058;width:2650;height:416" coordorigin="6341,3058" coordsize="2650,416" path="m8990,3058l6341,3058,6341,3473,8990,3473,8990,3058xe" filled="t" fillcolor="#9BBA58" stroked="f">
                <v:path arrowok="t"/>
                <v:fill type="solid"/>
              </v:shape>
            </v:group>
            <v:group style="position:absolute;left:8635;top:2179;width:2;height:156" coordorigin="8635,2179" coordsize="2,156">
              <v:shape style="position:absolute;left:8635;top:2179;width:2;height:156" coordorigin="8635,2179" coordsize="0,156" path="m8635,2179l8635,2335e" filled="f" stroked="t" strokeweight=".72pt" strokecolor="#858585">
                <v:path arrowok="t"/>
              </v:shape>
            </v:group>
            <v:group style="position:absolute;left:9204;top:2179;width:2;height:156" coordorigin="9204,2179" coordsize="2,156">
              <v:shape style="position:absolute;left:9204;top:2179;width:2;height:156" coordorigin="9204,2179" coordsize="0,156" path="m9204,2179l9204,2335e" filled="f" stroked="t" strokeweight=".72pt" strokecolor="#858585">
                <v:path arrowok="t"/>
              </v:shape>
            </v:group>
            <v:group style="position:absolute;left:9204;top:2748;width:2;height:310" coordorigin="9204,2748" coordsize="2,310">
              <v:shape style="position:absolute;left:9204;top:2748;width:2;height:310" coordorigin="9204,2748" coordsize="0,310" path="m9204,2748l9204,3058e" filled="f" stroked="t" strokeweight=".72pt" strokecolor="#858585">
                <v:path arrowok="t"/>
              </v:shape>
            </v:group>
            <v:group style="position:absolute;left:9773;top:2179;width:2;height:156" coordorigin="9773,2179" coordsize="2,156">
              <v:shape style="position:absolute;left:9773;top:2179;width:2;height:156" coordorigin="9773,2179" coordsize="0,156" path="m9773,2179l9773,2335e" filled="f" stroked="t" strokeweight=".72pt" strokecolor="#858585">
                <v:path arrowok="t"/>
              </v:shape>
            </v:group>
            <v:group style="position:absolute;left:9773;top:2748;width:2;height:310" coordorigin="9773,2748" coordsize="2,310">
              <v:shape style="position:absolute;left:9773;top:2748;width:2;height:310" coordorigin="9773,2748" coordsize="0,310" path="m9773,2748l9773,3058e" filled="f" stroked="t" strokeweight=".72pt" strokecolor="#858585">
                <v:path arrowok="t"/>
              </v:shape>
            </v:group>
            <v:group style="position:absolute;left:8350;top:2335;width:1652;height:413" coordorigin="8350,2335" coordsize="1652,413">
              <v:shape style="position:absolute;left:8350;top:2335;width:1652;height:413" coordorigin="8350,2335" coordsize="1652,413" path="m10001,2335l8350,2335,8350,2748,10001,2748,10001,2335xe" filled="t" fillcolor="#9BBA58" stroked="f">
                <v:path arrowok="t"/>
                <v:fill type="solid"/>
              </v:shape>
            </v:group>
            <v:group style="position:absolute;left:8172;top:11746;width:939;height:413" coordorigin="8172,11746" coordsize="939,413">
              <v:shape style="position:absolute;left:8172;top:11746;width:939;height:413" coordorigin="8172,11746" coordsize="939,413" path="m9110,11746l8172,11746,8172,12158,9110,12158,9110,11746xe" filled="t" fillcolor="#8063A1" stroked="f">
                <v:path arrowok="t"/>
                <v:fill type="solid"/>
              </v:shape>
            </v:group>
            <v:group style="position:absolute;left:10171;top:11021;width:171;height:413" coordorigin="10171,11021" coordsize="171,413">
              <v:shape style="position:absolute;left:10171;top:11021;width:171;height:413" coordorigin="10171,11021" coordsize="171,413" path="m10342,11021l10171,11021,10171,11434,10342,11434,10342,11021xe" filled="t" fillcolor="#8063A1" stroked="f">
                <v:path arrowok="t"/>
                <v:fill type="solid"/>
              </v:shape>
            </v:group>
            <v:group style="position:absolute;left:10114;top:5954;width:116;height:413" coordorigin="10114,5954" coordsize="116,413">
              <v:shape style="position:absolute;left:10114;top:5954;width:116;height:413" coordorigin="10114,5954" coordsize="116,413" path="m10229,5954l10114,5954,10114,6367,10229,6367,10229,5954xe" filled="t" fillcolor="#8063A1" stroked="f">
                <v:path arrowok="t"/>
                <v:fill type="solid"/>
              </v:shape>
            </v:group>
            <v:group style="position:absolute;left:8904;top:5230;width:346;height:413" coordorigin="8904,5230" coordsize="346,413">
              <v:shape style="position:absolute;left:8904;top:5230;width:346;height:413" coordorigin="8904,5230" coordsize="346,413" path="m9250,5230l8904,5230,8904,5642,9250,5642,9250,5230xe" filled="t" fillcolor="#8063A1" stroked="f">
                <v:path arrowok="t"/>
                <v:fill type="solid"/>
              </v:shape>
            </v:group>
            <v:group style="position:absolute;left:8990;top:3058;width:675;height:416" coordorigin="8990,3058" coordsize="675,416">
              <v:shape style="position:absolute;left:8990;top:3058;width:675;height:416" coordorigin="8990,3058" coordsize="675,416" path="m9665,3058l8990,3058,8990,3473,9665,3473,9665,3058xe" filled="t" fillcolor="#8063A1" stroked="f">
                <v:path arrowok="t"/>
                <v:fill type="solid"/>
              </v:shape>
            </v:group>
            <v:group style="position:absolute;left:10001;top:2335;width:341;height:413" coordorigin="10001,2335" coordsize="341,413">
              <v:shape style="position:absolute;left:10001;top:2335;width:341;height:413" coordorigin="10001,2335" coordsize="341,413" path="m10342,2335l10001,2335,10001,2748,10342,2748,10342,2335xe" filled="t" fillcolor="#8063A1" stroked="f">
                <v:path arrowok="t"/>
                <v:fill type="solid"/>
              </v:shape>
            </v:group>
            <v:group style="position:absolute;left:9110;top:11746;width:1232;height:413" coordorigin="9110,11746" coordsize="1232,413">
              <v:shape style="position:absolute;left:9110;top:11746;width:1232;height:413" coordorigin="9110,11746" coordsize="1232,413" path="m10342,11746l9110,11746,9110,12158,10342,12158,10342,11746xe" filled="t" fillcolor="#4AACC5" stroked="f">
                <v:path arrowok="t"/>
                <v:fill type="solid"/>
              </v:shape>
            </v:group>
            <v:group style="position:absolute;left:9826;top:9574;width:516;height:413" coordorigin="9826,9574" coordsize="516,413">
              <v:shape style="position:absolute;left:9826;top:9574;width:516;height:413" coordorigin="9826,9574" coordsize="516,413" path="m10342,9574l9826,9574,9826,9986,10342,9986,10342,9574xe" filled="t" fillcolor="#4AACC5" stroked="f">
                <v:path arrowok="t"/>
                <v:fill type="solid"/>
              </v:shape>
            </v:group>
            <v:group style="position:absolute;left:9710;top:7402;width:632;height:413" coordorigin="9710,7402" coordsize="632,413">
              <v:shape style="position:absolute;left:9710;top:7402;width:632;height:413" coordorigin="9710,7402" coordsize="632,413" path="m10342,7402l9710,7402,9710,7814,10342,7814,10342,7402xe" filled="t" fillcolor="#4AACC5" stroked="f">
                <v:path arrowok="t"/>
                <v:fill type="solid"/>
              </v:shape>
            </v:group>
            <v:group style="position:absolute;left:10229;top:5954;width:113;height:413" coordorigin="10229,5954" coordsize="113,413">
              <v:shape style="position:absolute;left:10229;top:5954;width:113;height:413" coordorigin="10229,5954" coordsize="113,413" path="m10342,5954l10229,5954,10229,6367,10342,6367,10342,5954xe" filled="t" fillcolor="#4AACC5" stroked="f">
                <v:path arrowok="t"/>
                <v:fill type="solid"/>
              </v:shape>
            </v:group>
            <v:group style="position:absolute;left:9250;top:5230;width:1092;height:413" coordorigin="9250,5230" coordsize="1092,413">
              <v:shape style="position:absolute;left:9250;top:5230;width:1092;height:413" coordorigin="9250,5230" coordsize="1092,413" path="m10342,5230l9250,5230,9250,5642,10342,5642,10342,5230xe" filled="t" fillcolor="#4AACC5" stroked="f">
                <v:path arrowok="t"/>
                <v:fill type="solid"/>
              </v:shape>
            </v:group>
            <v:group style="position:absolute;left:10226;top:4505;width:116;height:416" coordorigin="10226,4505" coordsize="116,416">
              <v:shape style="position:absolute;left:10226;top:4505;width:116;height:416" coordorigin="10226,4505" coordsize="116,416" path="m10342,4505l10226,4505,10226,4920,10342,4920,10342,4505xe" filled="t" fillcolor="#4AACC5" stroked="f">
                <v:path arrowok="t"/>
                <v:fill type="solid"/>
              </v:shape>
            </v:group>
            <v:group style="position:absolute;left:9665;top:3058;width:677;height:416" coordorigin="9665,3058" coordsize="677,416">
              <v:shape style="position:absolute;left:9665;top:3058;width:677;height:416" coordorigin="9665,3058" coordsize="677,416" path="m10342,3058l9665,3058,9665,3473,10342,3473,10342,3058xe" filled="t" fillcolor="#4AACC5" stroked="f">
                <v:path arrowok="t"/>
                <v:fill type="solid"/>
              </v:shape>
            </v:group>
            <v:group style="position:absolute;left:4651;top:2179;width:2;height:10858" coordorigin="4651,2179" coordsize="2,10858">
              <v:shape style="position:absolute;left:4651;top:2179;width:2;height:10858" coordorigin="4651,2179" coordsize="0,10858" path="m4651,13037l4651,2179e" filled="f" stroked="t" strokeweight=".72pt" strokecolor="#858585">
                <v:path arrowok="t"/>
              </v:shape>
            </v:group>
            <v:group style="position:absolute;left:1526;top:13037;width:3125;height:2" coordorigin="1526,13037" coordsize="3125,2">
              <v:shape style="position:absolute;left:1526;top:13037;width:3125;height:2" coordorigin="1526,13037" coordsize="3125,0" path="m1526,13037l4651,13037e" filled="f" stroked="t" strokeweight=".72pt" strokecolor="#858585">
                <v:path arrowok="t"/>
              </v:shape>
            </v:group>
            <v:group style="position:absolute;left:1526;top:10865;width:3125;height:2" coordorigin="1526,10865" coordsize="3125,2">
              <v:shape style="position:absolute;left:1526;top:10865;width:3125;height:2" coordorigin="1526,10865" coordsize="3125,0" path="m1526,10865l4651,10865e" filled="f" stroked="t" strokeweight=".72pt" strokecolor="#858585">
                <v:path arrowok="t"/>
              </v:shape>
            </v:group>
            <v:group style="position:absolute;left:1526;top:8693;width:3125;height:2" coordorigin="1526,8693" coordsize="3125,2">
              <v:shape style="position:absolute;left:1526;top:8693;width:3125;height:2" coordorigin="1526,8693" coordsize="3125,0" path="m1526,8693l4651,8693e" filled="f" stroked="t" strokeweight=".72pt" strokecolor="#858585">
                <v:path arrowok="t"/>
              </v:shape>
            </v:group>
            <v:group style="position:absolute;left:1526;top:6523;width:3125;height:2" coordorigin="1526,6523" coordsize="3125,2">
              <v:shape style="position:absolute;left:1526;top:6523;width:3125;height:2" coordorigin="1526,6523" coordsize="3125,0" path="m1526,6523l4651,6523e" filled="f" stroked="t" strokeweight=".72pt" strokecolor="#858585">
                <v:path arrowok="t"/>
              </v:shape>
            </v:group>
            <v:group style="position:absolute;left:1526;top:4351;width:3125;height:2" coordorigin="1526,4351" coordsize="3125,2">
              <v:shape style="position:absolute;left:1526;top:4351;width:3125;height:2" coordorigin="1526,4351" coordsize="3125,0" path="m1526,4351l4651,4351e" filled="f" stroked="t" strokeweight=".72pt" strokecolor="#858585">
                <v:path arrowok="t"/>
              </v:shape>
            </v:group>
            <v:group style="position:absolute;left:1526;top:2179;width:3125;height:2" coordorigin="1526,2179" coordsize="3125,2">
              <v:shape style="position:absolute;left:1526;top:2179;width:3125;height:2" coordorigin="1526,2179" coordsize="3125,0" path="m1526,2179l4651,2179e" filled="f" stroked="t" strokeweight=".72pt" strokecolor="#858585">
                <v:path arrowok="t"/>
              </v:shape>
            </v:group>
            <v:group style="position:absolute;left:3708;top:13663;width:111;height:111" coordorigin="3708,13663" coordsize="111,111">
              <v:shape style="position:absolute;left:3708;top:13663;width:111;height:111" coordorigin="3708,13663" coordsize="111,111" path="m3708,13774l3818,13774,3818,13663,3708,13663,3708,13774xe" filled="t" fillcolor="#4F81BC" stroked="f">
                <v:path arrowok="t"/>
                <v:fill type="solid"/>
              </v:shape>
            </v:group>
            <v:group style="position:absolute;left:5585;top:13663;width:111;height:111" coordorigin="5585,13663" coordsize="111,111">
              <v:shape style="position:absolute;left:5585;top:13663;width:111;height:111" coordorigin="5585,13663" coordsize="111,111" path="m5585,13774l5695,13774,5695,13663,5585,13663,5585,13774xe" filled="t" fillcolor="#C0504D" stroked="f">
                <v:path arrowok="t"/>
                <v:fill type="solid"/>
              </v:shape>
            </v:group>
            <v:group style="position:absolute;left:6050;top:13663;width:111;height:111" coordorigin="6050,13663" coordsize="111,111">
              <v:shape style="position:absolute;left:6050;top:13663;width:111;height:111" coordorigin="6050,13663" coordsize="111,111" path="m6050,13774l6161,13774,6161,13663,6050,13663,6050,13774xe" filled="t" fillcolor="#9BBA58" stroked="f">
                <v:path arrowok="t"/>
                <v:fill type="solid"/>
              </v:shape>
            </v:group>
            <v:group style="position:absolute;left:6516;top:13663;width:111;height:111" coordorigin="6516,13663" coordsize="111,111">
              <v:shape style="position:absolute;left:6516;top:13663;width:111;height:111" coordorigin="6516,13663" coordsize="111,111" path="m6516,13774l6626,13774,6626,13663,6516,13663,6516,13774xe" filled="t" fillcolor="#8063A1" stroked="f">
                <v:path arrowok="t"/>
                <v:fill type="solid"/>
              </v:shape>
            </v:group>
            <v:group style="position:absolute;left:6984;top:13663;width:108;height:111" coordorigin="6984,13663" coordsize="108,111">
              <v:shape style="position:absolute;left:6984;top:13663;width:108;height:111" coordorigin="6984,13663" coordsize="108,111" path="m6984,13774l7092,13774,7092,13663,6984,13663,6984,13774xe" filled="t" fillcolor="#4AACC5" stroked="f">
                <v:path arrowok="t"/>
                <v:fill type="solid"/>
              </v:shape>
            </v:group>
            <v:group style="position:absolute;left:1425;top:900;width:9360;height:13120" coordorigin="1425,900" coordsize="9360,13120">
              <v:shape style="position:absolute;left:1425;top:900;width:9360;height:13120" coordorigin="1425,900" coordsize="9360,13120" path="m1425,14020l10785,14020,10785,900,1425,900,1425,1402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36"/>
        </w:rPr>
        <w:t>Importance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Student</w:t>
      </w:r>
      <w:r>
        <w:rPr>
          <w:rFonts w:ascii="Calibri"/>
          <w:b/>
          <w:spacing w:val="-17"/>
          <w:sz w:val="36"/>
        </w:rPr>
        <w:t> </w:t>
      </w:r>
      <w:r>
        <w:rPr>
          <w:rFonts w:ascii="Calibri"/>
          <w:b/>
          <w:spacing w:val="-1"/>
          <w:sz w:val="36"/>
        </w:rPr>
        <w:t>Enrichment</w:t>
      </w:r>
      <w:r>
        <w:rPr>
          <w:rFonts w:ascii="Calibri"/>
          <w:b/>
          <w:spacing w:val="-16"/>
          <w:sz w:val="36"/>
        </w:rPr>
        <w:t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39"/>
          <w:w w:val="99"/>
          <w:sz w:val="36"/>
        </w:rPr>
        <w:t> </w:t>
      </w:r>
      <w:r>
        <w:rPr>
          <w:rFonts w:ascii="Calibri"/>
          <w:b/>
          <w:spacing w:val="-1"/>
          <w:sz w:val="36"/>
        </w:rPr>
        <w:t>Extracurricular</w:t>
      </w:r>
      <w:r>
        <w:rPr>
          <w:rFonts w:ascii="Calibri"/>
          <w:b/>
          <w:spacing w:val="-39"/>
          <w:sz w:val="36"/>
        </w:rPr>
        <w:t> </w:t>
      </w:r>
      <w:r>
        <w:rPr>
          <w:rFonts w:ascii="Calibri"/>
          <w:b/>
          <w:sz w:val="36"/>
        </w:rPr>
        <w:t>Opportunities</w:t>
      </w:r>
      <w:r>
        <w:rPr>
          <w:rFonts w:ascii="Calibri"/>
          <w:sz w:val="36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9"/>
        <w:ind w:left="2228" w:right="2495"/>
        <w:jc w:val="left"/>
      </w:pPr>
      <w:r>
        <w:rPr/>
        <w:pict>
          <v:shape style="position:absolute;margin-left:90.241997pt;margin-top:2.614963pt;width:12pt;height:86.65pt;mso-position-horizontal-relative:page;mso-position-vertical-relative:paragraph;z-index:-1284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Sports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469" w:right="0"/>
        <w:jc w:val="left"/>
      </w:pPr>
      <w:r>
        <w:rPr/>
        <w:t>Academics/Arts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2228" w:right="2495"/>
        <w:jc w:val="left"/>
      </w:pPr>
      <w:r>
        <w:rPr/>
        <w:pict>
          <v:shape style="position:absolute;margin-left:90.241997pt;margin-top:9.791004pt;width:12pt;height:72.25pt;mso-position-horizontal-relative:page;mso-position-vertical-relative:paragraph;z-index:-12843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(current)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Sports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469" w:right="0"/>
        <w:jc w:val="left"/>
      </w:pPr>
      <w:r>
        <w:rPr/>
        <w:t>Academics/Arts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2228" w:right="2495"/>
        <w:jc w:val="left"/>
      </w:pPr>
      <w:r>
        <w:rPr/>
        <w:pict>
          <v:shape style="position:absolute;margin-left:90.241997pt;margin-top:.283361pt;width:12pt;height:91.2pt;mso-position-horizontal-relative:page;mso-position-vertical-relative:paragraph;z-index:-12844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Faculty/Staff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Sports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469" w:right="0"/>
        <w:jc w:val="left"/>
      </w:pPr>
      <w:r>
        <w:rPr/>
        <w:t>Academics/Arts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2228" w:right="2495"/>
        <w:jc w:val="left"/>
      </w:pPr>
      <w:r>
        <w:rPr/>
        <w:pict>
          <v:shape style="position:absolute;margin-left:78.026001pt;margin-top:5.486127pt;width:24.2pt;height:80.8pt;mso-position-horizontal-relative:page;mso-position-vertical-relative:paragraph;z-index:-12845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7" w:right="7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" w:right="6"/>
                    <w:jc w:val="center"/>
                  </w:pPr>
                  <w:r>
                    <w:rPr>
                      <w:spacing w:val="-1"/>
                      <w:w w:val="99"/>
                    </w:rPr>
                    <w:t>former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Sports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469" w:right="0"/>
        <w:jc w:val="left"/>
      </w:pPr>
      <w:r>
        <w:rPr/>
        <w:t>Academics/Arts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2228" w:right="2495"/>
        <w:jc w:val="left"/>
      </w:pPr>
      <w:r>
        <w:rPr/>
        <w:pict>
          <v:shape style="position:absolute;margin-left:78.026001pt;margin-top:5.486136pt;width:24.2pt;height:80.8pt;mso-position-horizontal-relative:page;mso-position-vertical-relative:paragraph;z-index:-12846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7" w:right="7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" w:right="6"/>
                    <w:jc w:val="center"/>
                  </w:pPr>
                  <w:r>
                    <w:rPr>
                      <w:spacing w:val="-1"/>
                      <w:w w:val="99"/>
                    </w:rPr>
                    <w:t>current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Sports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 w:before="59"/>
        <w:ind w:left="1469" w:right="0"/>
        <w:jc w:val="left"/>
      </w:pPr>
      <w:r>
        <w:rPr/>
        <w:t>Academics/Arts</w:t>
      </w:r>
    </w:p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328" w:val="left" w:leader="none"/>
          <w:tab w:pos="3897" w:val="left" w:leader="none"/>
          <w:tab w:pos="4466" w:val="left" w:leader="none"/>
          <w:tab w:pos="5035" w:val="left" w:leader="none"/>
          <w:tab w:pos="5604" w:val="left" w:leader="none"/>
          <w:tab w:pos="6173" w:val="left" w:leader="none"/>
          <w:tab w:pos="6742" w:val="left" w:leader="none"/>
          <w:tab w:pos="7312" w:val="left" w:leader="none"/>
          <w:tab w:pos="7881" w:val="left" w:leader="none"/>
        </w:tabs>
        <w:spacing w:line="240" w:lineRule="auto" w:before="59"/>
        <w:ind w:left="2809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28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022" w:val="left" w:leader="none"/>
          <w:tab w:pos="4488" w:val="left" w:leader="none"/>
          <w:tab w:pos="4954" w:val="left" w:leader="none"/>
          <w:tab w:pos="5421" w:val="left" w:leader="none"/>
        </w:tabs>
        <w:spacing w:line="240" w:lineRule="auto" w:before="59"/>
        <w:ind w:left="2145" w:right="0"/>
        <w:jc w:val="left"/>
      </w:pPr>
      <w:r>
        <w:rPr/>
        <w:t>Very</w:t>
      </w:r>
      <w:r>
        <w:rPr>
          <w:spacing w:val="-4"/>
        </w:rPr>
        <w:t> </w:t>
      </w:r>
      <w:r>
        <w:rPr>
          <w:spacing w:val="-1"/>
        </w:rPr>
        <w:t>Important </w:t>
      </w:r>
      <w:r>
        <w:rPr/>
        <w:t>(5)</w:t>
        <w:tab/>
        <w:t>4</w:t>
        <w:tab/>
        <w:t>3</w:t>
        <w:tab/>
        <w:t>2</w:t>
        <w:tab/>
        <w:t>Not</w:t>
      </w:r>
      <w:r>
        <w:rPr>
          <w:spacing w:val="-7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(1)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5" w:top="1160" w:bottom="1200" w:left="1720" w:right="780"/>
        </w:sectPr>
      </w:pPr>
    </w:p>
    <w:p>
      <w:pPr>
        <w:spacing w:before="10"/>
        <w:ind w:left="97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44.625pt;width:468.75pt;height:661.75pt;mso-position-horizontal-relative:page;mso-position-vertical-relative:page;z-index:-12841" coordorigin="1418,893" coordsize="9375,13235">
            <v:group style="position:absolute;left:4692;top:1740;width:2;height:70" coordorigin="4692,1740" coordsize="2,70">
              <v:shape style="position:absolute;left:4692;top:1740;width:2;height:70" coordorigin="4692,1740" coordsize="0,70" path="m4692,1740l4692,1810e" filled="f" stroked="t" strokeweight=".72pt" strokecolor="#858585">
                <v:path arrowok="t"/>
              </v:shape>
            </v:group>
            <v:group style="position:absolute;left:4692;top:1994;width:2;height:142" coordorigin="4692,1994" coordsize="2,142">
              <v:shape style="position:absolute;left:4692;top:1994;width:2;height:142" coordorigin="4692,1994" coordsize="0,142" path="m4692,1994l4692,2136e" filled="f" stroked="t" strokeweight=".72pt" strokecolor="#858585">
                <v:path arrowok="t"/>
              </v:shape>
            </v:group>
            <v:group style="position:absolute;left:4692;top:2321;width:2;height:140" coordorigin="4692,2321" coordsize="2,140">
              <v:shape style="position:absolute;left:4692;top:2321;width:2;height:140" coordorigin="4692,2321" coordsize="0,140" path="m4692,2321l4692,2460e" filled="f" stroked="t" strokeweight=".72pt" strokecolor="#858585">
                <v:path arrowok="t"/>
              </v:shape>
            </v:group>
            <v:group style="position:absolute;left:4692;top:2647;width:2;height:140" coordorigin="4692,2647" coordsize="2,140">
              <v:shape style="position:absolute;left:4692;top:2647;width:2;height:140" coordorigin="4692,2647" coordsize="0,140" path="m4692,2647l4692,2786e" filled="f" stroked="t" strokeweight=".72pt" strokecolor="#858585">
                <v:path arrowok="t"/>
              </v:shape>
            </v:group>
            <v:group style="position:absolute;left:4692;top:2971;width:2;height:142" coordorigin="4692,2971" coordsize="2,142">
              <v:shape style="position:absolute;left:4692;top:2971;width:2;height:142" coordorigin="4692,2971" coordsize="0,142" path="m4692,2971l4692,3113e" filled="f" stroked="t" strokeweight=".72pt" strokecolor="#858585">
                <v:path arrowok="t"/>
              </v:shape>
            </v:group>
            <v:group style="position:absolute;left:4692;top:3298;width:2;height:140" coordorigin="4692,3298" coordsize="2,140">
              <v:shape style="position:absolute;left:4692;top:3298;width:2;height:140" coordorigin="4692,3298" coordsize="0,140" path="m4692,3298l4692,3437e" filled="f" stroked="t" strokeweight=".72pt" strokecolor="#858585">
                <v:path arrowok="t"/>
              </v:shape>
            </v:group>
            <v:group style="position:absolute;left:4692;top:3624;width:2;height:140" coordorigin="4692,3624" coordsize="2,140">
              <v:shape style="position:absolute;left:4692;top:3624;width:2;height:140" coordorigin="4692,3624" coordsize="0,140" path="m4692,3624l4692,3763e" filled="f" stroked="t" strokeweight=".72pt" strokecolor="#858585">
                <v:path arrowok="t"/>
              </v:shape>
            </v:group>
            <v:group style="position:absolute;left:4692;top:3950;width:2;height:140" coordorigin="4692,3950" coordsize="2,140">
              <v:shape style="position:absolute;left:4692;top:3950;width:2;height:140" coordorigin="4692,3950" coordsize="0,140" path="m4692,3950l4692,4090e" filled="f" stroked="t" strokeweight=".72pt" strokecolor="#858585">
                <v:path arrowok="t"/>
              </v:shape>
            </v:group>
            <v:group style="position:absolute;left:4692;top:4274;width:2;height:140" coordorigin="4692,4274" coordsize="2,140">
              <v:shape style="position:absolute;left:4692;top:4274;width:2;height:140" coordorigin="4692,4274" coordsize="0,140" path="m4692,4274l4692,4414e" filled="f" stroked="t" strokeweight=".72pt" strokecolor="#858585">
                <v:path arrowok="t"/>
              </v:shape>
            </v:group>
            <v:group style="position:absolute;left:4692;top:4601;width:2;height:140" coordorigin="4692,4601" coordsize="2,140">
              <v:shape style="position:absolute;left:4692;top:4601;width:2;height:140" coordorigin="4692,4601" coordsize="0,140" path="m4692,4601l4692,4740e" filled="f" stroked="t" strokeweight=".72pt" strokecolor="#858585">
                <v:path arrowok="t"/>
              </v:shape>
            </v:group>
            <v:group style="position:absolute;left:4692;top:4927;width:2;height:140" coordorigin="4692,4927" coordsize="2,140">
              <v:shape style="position:absolute;left:4692;top:4927;width:2;height:140" coordorigin="4692,4927" coordsize="0,140" path="m4692,4927l4692,5066e" filled="f" stroked="t" strokeweight=".72pt" strokecolor="#858585">
                <v:path arrowok="t"/>
              </v:shape>
            </v:group>
            <v:group style="position:absolute;left:4692;top:5251;width:2;height:140" coordorigin="4692,5251" coordsize="2,140">
              <v:shape style="position:absolute;left:4692;top:5251;width:2;height:140" coordorigin="4692,5251" coordsize="0,140" path="m4692,5251l4692,5390e" filled="f" stroked="t" strokeweight=".72pt" strokecolor="#858585">
                <v:path arrowok="t"/>
              </v:shape>
            </v:group>
            <v:group style="position:absolute;left:4692;top:5578;width:2;height:140" coordorigin="4692,5578" coordsize="2,140">
              <v:shape style="position:absolute;left:4692;top:5578;width:2;height:140" coordorigin="4692,5578" coordsize="0,140" path="m4692,5578l4692,5717e" filled="f" stroked="t" strokeweight=".72pt" strokecolor="#858585">
                <v:path arrowok="t"/>
              </v:shape>
            </v:group>
            <v:group style="position:absolute;left:4692;top:5904;width:2;height:140" coordorigin="4692,5904" coordsize="2,140">
              <v:shape style="position:absolute;left:4692;top:5904;width:2;height:140" coordorigin="4692,5904" coordsize="0,140" path="m4692,5904l4692,6043e" filled="f" stroked="t" strokeweight=".72pt" strokecolor="#858585">
                <v:path arrowok="t"/>
              </v:shape>
            </v:group>
            <v:group style="position:absolute;left:4692;top:6228;width:2;height:142" coordorigin="4692,6228" coordsize="2,142">
              <v:shape style="position:absolute;left:4692;top:6228;width:2;height:142" coordorigin="4692,6228" coordsize="0,142" path="m4692,6228l4692,6370e" filled="f" stroked="t" strokeweight=".72pt" strokecolor="#858585">
                <v:path arrowok="t"/>
              </v:shape>
            </v:group>
            <v:group style="position:absolute;left:4692;top:6554;width:2;height:140" coordorigin="4692,6554" coordsize="2,140">
              <v:shape style="position:absolute;left:4692;top:6554;width:2;height:140" coordorigin="4692,6554" coordsize="0,140" path="m4692,6554l4692,6694e" filled="f" stroked="t" strokeweight=".72pt" strokecolor="#858585">
                <v:path arrowok="t"/>
              </v:shape>
            </v:group>
            <v:group style="position:absolute;left:4692;top:6881;width:2;height:140" coordorigin="4692,6881" coordsize="2,140">
              <v:shape style="position:absolute;left:4692;top:6881;width:2;height:140" coordorigin="4692,6881" coordsize="0,140" path="m4692,6881l4692,7020e" filled="f" stroked="t" strokeweight=".72pt" strokecolor="#858585">
                <v:path arrowok="t"/>
              </v:shape>
            </v:group>
            <v:group style="position:absolute;left:4692;top:7205;width:2;height:142" coordorigin="4692,7205" coordsize="2,142">
              <v:shape style="position:absolute;left:4692;top:7205;width:2;height:142" coordorigin="4692,7205" coordsize="0,142" path="m4692,7205l4692,7346e" filled="f" stroked="t" strokeweight=".72pt" strokecolor="#858585">
                <v:path arrowok="t"/>
              </v:shape>
            </v:group>
            <v:group style="position:absolute;left:4692;top:7531;width:2;height:140" coordorigin="4692,7531" coordsize="2,140">
              <v:shape style="position:absolute;left:4692;top:7531;width:2;height:140" coordorigin="4692,7531" coordsize="0,140" path="m4692,7531l4692,7670e" filled="f" stroked="t" strokeweight=".72pt" strokecolor="#858585">
                <v:path arrowok="t"/>
              </v:shape>
            </v:group>
            <v:group style="position:absolute;left:4692;top:7858;width:2;height:140" coordorigin="4692,7858" coordsize="2,140">
              <v:shape style="position:absolute;left:4692;top:7858;width:2;height:140" coordorigin="4692,7858" coordsize="0,140" path="m4692,7858l4692,7997e" filled="f" stroked="t" strokeweight=".72pt" strokecolor="#858585">
                <v:path arrowok="t"/>
              </v:shape>
            </v:group>
            <v:group style="position:absolute;left:4692;top:8182;width:2;height:142" coordorigin="4692,8182" coordsize="2,142">
              <v:shape style="position:absolute;left:4692;top:8182;width:2;height:142" coordorigin="4692,8182" coordsize="0,142" path="m4692,8182l4692,8323e" filled="f" stroked="t" strokeweight=".72pt" strokecolor="#858585">
                <v:path arrowok="t"/>
              </v:shape>
            </v:group>
            <v:group style="position:absolute;left:4692;top:8508;width:2;height:140" coordorigin="4692,8508" coordsize="2,140">
              <v:shape style="position:absolute;left:4692;top:8508;width:2;height:140" coordorigin="4692,8508" coordsize="0,140" path="m4692,8508l4692,8647e" filled="f" stroked="t" strokeweight=".72pt" strokecolor="#858585">
                <v:path arrowok="t"/>
              </v:shape>
            </v:group>
            <v:group style="position:absolute;left:4692;top:8834;width:2;height:140" coordorigin="4692,8834" coordsize="2,140">
              <v:shape style="position:absolute;left:4692;top:8834;width:2;height:140" coordorigin="4692,8834" coordsize="0,140" path="m4692,8834l4692,8974e" filled="f" stroked="t" strokeweight=".72pt" strokecolor="#858585">
                <v:path arrowok="t"/>
              </v:shape>
            </v:group>
            <v:group style="position:absolute;left:4692;top:9161;width:2;height:140" coordorigin="4692,9161" coordsize="2,140">
              <v:shape style="position:absolute;left:4692;top:9161;width:2;height:140" coordorigin="4692,9161" coordsize="0,140" path="m4692,9161l4692,9300e" filled="f" stroked="t" strokeweight=".72pt" strokecolor="#858585">
                <v:path arrowok="t"/>
              </v:shape>
            </v:group>
            <v:group style="position:absolute;left:4692;top:9485;width:2;height:140" coordorigin="4692,9485" coordsize="2,140">
              <v:shape style="position:absolute;left:4692;top:9485;width:2;height:140" coordorigin="4692,9485" coordsize="0,140" path="m4692,9485l4692,9624e" filled="f" stroked="t" strokeweight=".72pt" strokecolor="#858585">
                <v:path arrowok="t"/>
              </v:shape>
            </v:group>
            <v:group style="position:absolute;left:4692;top:9811;width:2;height:140" coordorigin="4692,9811" coordsize="2,140">
              <v:shape style="position:absolute;left:4692;top:9811;width:2;height:140" coordorigin="4692,9811" coordsize="0,140" path="m4692,9811l4692,9950e" filled="f" stroked="t" strokeweight=".72pt" strokecolor="#858585">
                <v:path arrowok="t"/>
              </v:shape>
            </v:group>
            <v:group style="position:absolute;left:4692;top:10138;width:2;height:140" coordorigin="4692,10138" coordsize="2,140">
              <v:shape style="position:absolute;left:4692;top:10138;width:2;height:140" coordorigin="4692,10138" coordsize="0,140" path="m4692,10138l4692,10277e" filled="f" stroked="t" strokeweight=".72pt" strokecolor="#858585">
                <v:path arrowok="t"/>
              </v:shape>
            </v:group>
            <v:group style="position:absolute;left:4692;top:10462;width:2;height:140" coordorigin="4692,10462" coordsize="2,140">
              <v:shape style="position:absolute;left:4692;top:10462;width:2;height:140" coordorigin="4692,10462" coordsize="0,140" path="m4692,10462l4692,10601e" filled="f" stroked="t" strokeweight=".72pt" strokecolor="#858585">
                <v:path arrowok="t"/>
              </v:shape>
            </v:group>
            <v:group style="position:absolute;left:4692;top:10788;width:2;height:140" coordorigin="4692,10788" coordsize="2,140">
              <v:shape style="position:absolute;left:4692;top:10788;width:2;height:140" coordorigin="4692,10788" coordsize="0,140" path="m4692,10788l4692,10927e" filled="f" stroked="t" strokeweight=".72pt" strokecolor="#858585">
                <v:path arrowok="t"/>
              </v:shape>
            </v:group>
            <v:group style="position:absolute;left:4692;top:11114;width:2;height:140" coordorigin="4692,11114" coordsize="2,140">
              <v:shape style="position:absolute;left:4692;top:11114;width:2;height:140" coordorigin="4692,11114" coordsize="0,140" path="m4692,11114l4692,11254e" filled="f" stroked="t" strokeweight=".72pt" strokecolor="#858585">
                <v:path arrowok="t"/>
              </v:shape>
            </v:group>
            <v:group style="position:absolute;left:4692;top:11438;width:2;height:142" coordorigin="4692,11438" coordsize="2,142">
              <v:shape style="position:absolute;left:4692;top:11438;width:2;height:142" coordorigin="4692,11438" coordsize="0,142" path="m4692,11438l4692,11580e" filled="f" stroked="t" strokeweight=".72pt" strokecolor="#858585">
                <v:path arrowok="t"/>
              </v:shape>
            </v:group>
            <v:group style="position:absolute;left:4692;top:11765;width:2;height:140" coordorigin="4692,11765" coordsize="2,140">
              <v:shape style="position:absolute;left:4692;top:11765;width:2;height:140" coordorigin="4692,11765" coordsize="0,140" path="m4692,11765l4692,11904e" filled="f" stroked="t" strokeweight=".72pt" strokecolor="#858585">
                <v:path arrowok="t"/>
              </v:shape>
            </v:group>
            <v:group style="position:absolute;left:4692;top:12091;width:2;height:140" coordorigin="4692,12091" coordsize="2,140">
              <v:shape style="position:absolute;left:4692;top:12091;width:2;height:140" coordorigin="4692,12091" coordsize="0,140" path="m4692,12091l4692,12230e" filled="f" stroked="t" strokeweight=".72pt" strokecolor="#858585">
                <v:path arrowok="t"/>
              </v:shape>
            </v:group>
            <v:group style="position:absolute;left:4692;top:12415;width:2;height:142" coordorigin="4692,12415" coordsize="2,142">
              <v:shape style="position:absolute;left:4692;top:12415;width:2;height:142" coordorigin="4692,12415" coordsize="0,142" path="m4692,12415l4692,12557e" filled="f" stroked="t" strokeweight=".72pt" strokecolor="#858585">
                <v:path arrowok="t"/>
              </v:shape>
            </v:group>
            <v:group style="position:absolute;left:4692;top:12742;width:2;height:140" coordorigin="4692,12742" coordsize="2,140">
              <v:shape style="position:absolute;left:4692;top:12742;width:2;height:140" coordorigin="4692,12742" coordsize="0,140" path="m4692,12742l4692,12881e" filled="f" stroked="t" strokeweight=".72pt" strokecolor="#858585">
                <v:path arrowok="t"/>
              </v:shape>
            </v:group>
            <v:group style="position:absolute;left:4692;top:13068;width:2;height:70" coordorigin="4692,13068" coordsize="2,70">
              <v:shape style="position:absolute;left:4692;top:13068;width:2;height:70" coordorigin="4692,13068" coordsize="0,70" path="m4692,13068l4692,13138e" filled="f" stroked="t" strokeweight=".72pt" strokecolor="#858585">
                <v:path arrowok="t"/>
              </v:shape>
            </v:group>
            <v:group style="position:absolute;left:5318;top:12742;width:2;height:140" coordorigin="5318,12742" coordsize="2,140">
              <v:shape style="position:absolute;left:5318;top:12742;width:2;height:140" coordorigin="5318,12742" coordsize="0,140" path="m5318,12742l5318,12881e" filled="f" stroked="t" strokeweight=".72pt" strokecolor="#858585">
                <v:path arrowok="t"/>
              </v:shape>
            </v:group>
            <v:group style="position:absolute;left:5318;top:13068;width:2;height:70" coordorigin="5318,13068" coordsize="2,70">
              <v:shape style="position:absolute;left:5318;top:13068;width:2;height:70" coordorigin="5318,13068" coordsize="0,70" path="m5318,13068l5318,13138e" filled="f" stroked="t" strokeweight=".72pt" strokecolor="#858585">
                <v:path arrowok="t"/>
              </v:shape>
            </v:group>
            <v:group style="position:absolute;left:5947;top:12742;width:2;height:140" coordorigin="5947,12742" coordsize="2,140">
              <v:shape style="position:absolute;left:5947;top:12742;width:2;height:140" coordorigin="5947,12742" coordsize="0,140" path="m5947,12742l5947,12881e" filled="f" stroked="t" strokeweight=".72pt" strokecolor="#858585">
                <v:path arrowok="t"/>
              </v:shape>
            </v:group>
            <v:group style="position:absolute;left:5947;top:13068;width:2;height:70" coordorigin="5947,13068" coordsize="2,70">
              <v:shape style="position:absolute;left:5947;top:13068;width:2;height:70" coordorigin="5947,13068" coordsize="0,70" path="m5947,13068l5947,13138e" filled="f" stroked="t" strokeweight=".72pt" strokecolor="#858585">
                <v:path arrowok="t"/>
              </v:shape>
            </v:group>
            <v:group style="position:absolute;left:6576;top:12742;width:2;height:140" coordorigin="6576,12742" coordsize="2,140">
              <v:shape style="position:absolute;left:6576;top:12742;width:2;height:140" coordorigin="6576,12742" coordsize="0,140" path="m6576,12742l6576,12881e" filled="f" stroked="t" strokeweight=".72pt" strokecolor="#858585">
                <v:path arrowok="t"/>
              </v:shape>
            </v:group>
            <v:group style="position:absolute;left:6576;top:13068;width:2;height:70" coordorigin="6576,13068" coordsize="2,70">
              <v:shape style="position:absolute;left:6576;top:13068;width:2;height:70" coordorigin="6576,13068" coordsize="0,70" path="m6576,13068l6576,13138e" filled="f" stroked="t" strokeweight=".72pt" strokecolor="#858585">
                <v:path arrowok="t"/>
              </v:shape>
            </v:group>
            <v:group style="position:absolute;left:7202;top:12742;width:2;height:140" coordorigin="7202,12742" coordsize="2,140">
              <v:shape style="position:absolute;left:7202;top:12742;width:2;height:140" coordorigin="7202,12742" coordsize="0,140" path="m7202,12742l7202,12881e" filled="f" stroked="t" strokeweight=".72pt" strokecolor="#858585">
                <v:path arrowok="t"/>
              </v:shape>
            </v:group>
            <v:group style="position:absolute;left:7202;top:13068;width:2;height:70" coordorigin="7202,13068" coordsize="2,70">
              <v:shape style="position:absolute;left:7202;top:13068;width:2;height:70" coordorigin="7202,13068" coordsize="0,70" path="m7202,13068l7202,13138e" filled="f" stroked="t" strokeweight=".72pt" strokecolor="#858585">
                <v:path arrowok="t"/>
              </v:shape>
            </v:group>
            <v:group style="position:absolute;left:7831;top:12742;width:2;height:140" coordorigin="7831,12742" coordsize="2,140">
              <v:shape style="position:absolute;left:7831;top:12742;width:2;height:140" coordorigin="7831,12742" coordsize="0,140" path="m7831,12742l7831,12881e" filled="f" stroked="t" strokeweight=".72pt" strokecolor="#858585">
                <v:path arrowok="t"/>
              </v:shape>
            </v:group>
            <v:group style="position:absolute;left:7831;top:13068;width:2;height:70" coordorigin="7831,13068" coordsize="2,70">
              <v:shape style="position:absolute;left:7831;top:13068;width:2;height:70" coordorigin="7831,13068" coordsize="0,70" path="m7831,13068l7831,13138e" filled="f" stroked="t" strokeweight=".72pt" strokecolor="#858585">
                <v:path arrowok="t"/>
              </v:shape>
            </v:group>
            <v:group style="position:absolute;left:8458;top:12742;width:2;height:140" coordorigin="8458,12742" coordsize="2,140">
              <v:shape style="position:absolute;left:8458;top:12742;width:2;height:140" coordorigin="8458,12742" coordsize="0,140" path="m8458,12742l8458,12881e" filled="f" stroked="t" strokeweight=".72pt" strokecolor="#858585">
                <v:path arrowok="t"/>
              </v:shape>
            </v:group>
            <v:group style="position:absolute;left:8458;top:13068;width:2;height:70" coordorigin="8458,13068" coordsize="2,70">
              <v:shape style="position:absolute;left:8458;top:13068;width:2;height:70" coordorigin="8458,13068" coordsize="0,70" path="m8458,13068l8458,13138e" filled="f" stroked="t" strokeweight=".72pt" strokecolor="#858585">
                <v:path arrowok="t"/>
              </v:shape>
            </v:group>
            <v:group style="position:absolute;left:9086;top:12742;width:2;height:140" coordorigin="9086,12742" coordsize="2,140">
              <v:shape style="position:absolute;left:9086;top:12742;width:2;height:140" coordorigin="9086,12742" coordsize="0,140" path="m9086,12742l9086,12881e" filled="f" stroked="t" strokeweight=".72pt" strokecolor="#858585">
                <v:path arrowok="t"/>
              </v:shape>
            </v:group>
            <v:group style="position:absolute;left:9086;top:13068;width:2;height:70" coordorigin="9086,13068" coordsize="2,70">
              <v:shape style="position:absolute;left:9086;top:13068;width:2;height:70" coordorigin="9086,13068" coordsize="0,70" path="m9086,13068l9086,13138e" filled="f" stroked="t" strokeweight=".72pt" strokecolor="#858585">
                <v:path arrowok="t"/>
              </v:shape>
            </v:group>
            <v:group style="position:absolute;left:4063;top:12881;width:5055;height:188" coordorigin="4063,12881" coordsize="5055,188">
              <v:shape style="position:absolute;left:4063;top:12881;width:5055;height:188" coordorigin="4063,12881" coordsize="5055,188" path="m9118,12881l4063,12881,4063,13068,9118,13068,9118,12881xe" filled="t" fillcolor="#4F81BC" stroked="f">
                <v:path arrowok="t"/>
                <v:fill type="solid"/>
              </v:shape>
            </v:group>
            <v:group style="position:absolute;left:5318;top:12415;width:2;height:142" coordorigin="5318,12415" coordsize="2,142">
              <v:shape style="position:absolute;left:5318;top:12415;width:2;height:142" coordorigin="5318,12415" coordsize="0,142" path="m5318,12415l5318,12557e" filled="f" stroked="t" strokeweight=".72pt" strokecolor="#858585">
                <v:path arrowok="t"/>
              </v:shape>
            </v:group>
            <v:group style="position:absolute;left:5947;top:12415;width:2;height:142" coordorigin="5947,12415" coordsize="2,142">
              <v:shape style="position:absolute;left:5947;top:12415;width:2;height:142" coordorigin="5947,12415" coordsize="0,142" path="m5947,12415l5947,12557e" filled="f" stroked="t" strokeweight=".72pt" strokecolor="#858585">
                <v:path arrowok="t"/>
              </v:shape>
            </v:group>
            <v:group style="position:absolute;left:6576;top:12415;width:2;height:142" coordorigin="6576,12415" coordsize="2,142">
              <v:shape style="position:absolute;left:6576;top:12415;width:2;height:142" coordorigin="6576,12415" coordsize="0,142" path="m6576,12415l6576,12557e" filled="f" stroked="t" strokeweight=".72pt" strokecolor="#858585">
                <v:path arrowok="t"/>
              </v:shape>
            </v:group>
            <v:group style="position:absolute;left:7202;top:12415;width:2;height:142" coordorigin="7202,12415" coordsize="2,142">
              <v:shape style="position:absolute;left:7202;top:12415;width:2;height:142" coordorigin="7202,12415" coordsize="0,142" path="m7202,12415l7202,12557e" filled="f" stroked="t" strokeweight=".72pt" strokecolor="#858585">
                <v:path arrowok="t"/>
              </v:shape>
            </v:group>
            <v:group style="position:absolute;left:7831;top:12415;width:2;height:142" coordorigin="7831,12415" coordsize="2,142">
              <v:shape style="position:absolute;left:7831;top:12415;width:2;height:142" coordorigin="7831,12415" coordsize="0,142" path="m7831,12415l7831,12557e" filled="f" stroked="t" strokeweight=".72pt" strokecolor="#858585">
                <v:path arrowok="t"/>
              </v:shape>
            </v:group>
            <v:group style="position:absolute;left:8458;top:12415;width:2;height:142" coordorigin="8458,12415" coordsize="2,142">
              <v:shape style="position:absolute;left:8458;top:12415;width:2;height:142" coordorigin="8458,12415" coordsize="0,142" path="m8458,12415l8458,12557e" filled="f" stroked="t" strokeweight=".72pt" strokecolor="#858585">
                <v:path arrowok="t"/>
              </v:shape>
            </v:group>
            <v:group style="position:absolute;left:9086;top:12415;width:2;height:142" coordorigin="9086,12415" coordsize="2,142">
              <v:shape style="position:absolute;left:9086;top:12415;width:2;height:142" coordorigin="9086,12415" coordsize="0,142" path="m9086,12415l9086,12557e" filled="f" stroked="t" strokeweight=".72pt" strokecolor="#858585">
                <v:path arrowok="t"/>
              </v:shape>
            </v:group>
            <v:group style="position:absolute;left:9715;top:12415;width:2;height:142" coordorigin="9715,12415" coordsize="2,142">
              <v:shape style="position:absolute;left:9715;top:12415;width:2;height:142" coordorigin="9715,12415" coordsize="0,142" path="m9715,12415l9715,12557e" filled="f" stroked="t" strokeweight=".72pt" strokecolor="#858585">
                <v:path arrowok="t"/>
              </v:shape>
            </v:group>
            <v:group style="position:absolute;left:9715;top:12742;width:2;height:140" coordorigin="9715,12742" coordsize="2,140">
              <v:shape style="position:absolute;left:9715;top:12742;width:2;height:140" coordorigin="9715,12742" coordsize="0,140" path="m9715,12742l9715,12881e" filled="f" stroked="t" strokeweight=".72pt" strokecolor="#858585">
                <v:path arrowok="t"/>
              </v:shape>
            </v:group>
            <v:group style="position:absolute;left:4063;top:12557;width:6060;height:185" coordorigin="4063,12557" coordsize="6060,185">
              <v:shape style="position:absolute;left:4063;top:12557;width:6060;height:185" coordorigin="4063,12557" coordsize="6060,185" path="m10123,12557l4063,12557,4063,12742,10123,12742,10123,12557xe" filled="t" fillcolor="#4F81BC" stroked="f">
                <v:path arrowok="t"/>
                <v:fill type="solid"/>
              </v:shape>
            </v:group>
            <v:group style="position:absolute;left:5318;top:12091;width:2;height:140" coordorigin="5318,12091" coordsize="2,140">
              <v:shape style="position:absolute;left:5318;top:12091;width:2;height:140" coordorigin="5318,12091" coordsize="0,140" path="m5318,12091l5318,12230e" filled="f" stroked="t" strokeweight=".72pt" strokecolor="#858585">
                <v:path arrowok="t"/>
              </v:shape>
            </v:group>
            <v:group style="position:absolute;left:5947;top:12091;width:2;height:140" coordorigin="5947,12091" coordsize="2,140">
              <v:shape style="position:absolute;left:5947;top:12091;width:2;height:140" coordorigin="5947,12091" coordsize="0,140" path="m5947,12091l5947,12230e" filled="f" stroked="t" strokeweight=".72pt" strokecolor="#858585">
                <v:path arrowok="t"/>
              </v:shape>
            </v:group>
            <v:group style="position:absolute;left:6576;top:12091;width:2;height:140" coordorigin="6576,12091" coordsize="2,140">
              <v:shape style="position:absolute;left:6576;top:12091;width:2;height:140" coordorigin="6576,12091" coordsize="0,140" path="m6576,12091l6576,12230e" filled="f" stroked="t" strokeweight=".72pt" strokecolor="#858585">
                <v:path arrowok="t"/>
              </v:shape>
            </v:group>
            <v:group style="position:absolute;left:7202;top:11765;width:2;height:466" coordorigin="7202,11765" coordsize="2,466">
              <v:shape style="position:absolute;left:7202;top:11765;width:2;height:466" coordorigin="7202,11765" coordsize="0,466" path="m7202,11765l7202,12230e" filled="f" stroked="t" strokeweight=".72pt" strokecolor="#858585">
                <v:path arrowok="t"/>
              </v:shape>
            </v:group>
            <v:group style="position:absolute;left:4063;top:12230;width:3468;height:185" coordorigin="4063,12230" coordsize="3468,185">
              <v:shape style="position:absolute;left:4063;top:12230;width:3468;height:185" coordorigin="4063,12230" coordsize="3468,185" path="m7531,12230l4063,12230,4063,12415,7531,12415,7531,12230xe" filled="t" fillcolor="#4F81BC" stroked="f">
                <v:path arrowok="t"/>
                <v:fill type="solid"/>
              </v:shape>
            </v:group>
            <v:group style="position:absolute;left:5318;top:11765;width:2;height:140" coordorigin="5318,11765" coordsize="2,140">
              <v:shape style="position:absolute;left:5318;top:11765;width:2;height:140" coordorigin="5318,11765" coordsize="0,140" path="m5318,11765l5318,11904e" filled="f" stroked="t" strokeweight=".72pt" strokecolor="#858585">
                <v:path arrowok="t"/>
              </v:shape>
            </v:group>
            <v:group style="position:absolute;left:5947;top:11765;width:2;height:140" coordorigin="5947,11765" coordsize="2,140">
              <v:shape style="position:absolute;left:5947;top:11765;width:2;height:140" coordorigin="5947,11765" coordsize="0,140" path="m5947,11765l5947,11904e" filled="f" stroked="t" strokeweight=".72pt" strokecolor="#858585">
                <v:path arrowok="t"/>
              </v:shape>
            </v:group>
            <v:group style="position:absolute;left:6576;top:11765;width:2;height:140" coordorigin="6576,11765" coordsize="2,140">
              <v:shape style="position:absolute;left:6576;top:11765;width:2;height:140" coordorigin="6576,11765" coordsize="0,140" path="m6576,11765l6576,11904e" filled="f" stroked="t" strokeweight=".72pt" strokecolor="#858585">
                <v:path arrowok="t"/>
              </v:shape>
            </v:group>
            <v:group style="position:absolute;left:4063;top:11904;width:3140;height:188" coordorigin="4063,11904" coordsize="3140,188">
              <v:shape style="position:absolute;left:4063;top:11904;width:3140;height:188" coordorigin="4063,11904" coordsize="3140,188" path="m7202,11904l4063,11904,4063,12091,7202,12091,7202,11904xe" filled="t" fillcolor="#4F81BC" stroked="f">
                <v:path arrowok="t"/>
                <v:fill type="solid"/>
              </v:shape>
            </v:group>
            <v:group style="position:absolute;left:5318;top:11438;width:2;height:142" coordorigin="5318,11438" coordsize="2,142">
              <v:shape style="position:absolute;left:5318;top:11438;width:2;height:142" coordorigin="5318,11438" coordsize="0,142" path="m5318,11438l5318,11580e" filled="f" stroked="t" strokeweight=".72pt" strokecolor="#858585">
                <v:path arrowok="t"/>
              </v:shape>
            </v:group>
            <v:group style="position:absolute;left:5947;top:11438;width:2;height:142" coordorigin="5947,11438" coordsize="2,142">
              <v:shape style="position:absolute;left:5947;top:11438;width:2;height:142" coordorigin="5947,11438" coordsize="0,142" path="m5947,11438l5947,11580e" filled="f" stroked="t" strokeweight=".72pt" strokecolor="#858585">
                <v:path arrowok="t"/>
              </v:shape>
            </v:group>
            <v:group style="position:absolute;left:6576;top:11438;width:2;height:142" coordorigin="6576,11438" coordsize="2,142">
              <v:shape style="position:absolute;left:6576;top:11438;width:2;height:142" coordorigin="6576,11438" coordsize="0,142" path="m6576,11438l6576,11580e" filled="f" stroked="t" strokeweight=".72pt" strokecolor="#858585">
                <v:path arrowok="t"/>
              </v:shape>
            </v:group>
            <v:group style="position:absolute;left:7202;top:11438;width:2;height:142" coordorigin="7202,11438" coordsize="2,142">
              <v:shape style="position:absolute;left:7202;top:11438;width:2;height:142" coordorigin="7202,11438" coordsize="0,142" path="m7202,11438l7202,11580e" filled="f" stroked="t" strokeweight=".72pt" strokecolor="#858585">
                <v:path arrowok="t"/>
              </v:shape>
            </v:group>
            <v:group style="position:absolute;left:7831;top:11438;width:2;height:142" coordorigin="7831,11438" coordsize="2,142">
              <v:shape style="position:absolute;left:7831;top:11438;width:2;height:142" coordorigin="7831,11438" coordsize="0,142" path="m7831,11438l7831,11580e" filled="f" stroked="t" strokeweight=".72pt" strokecolor="#858585">
                <v:path arrowok="t"/>
              </v:shape>
            </v:group>
            <v:group style="position:absolute;left:7831;top:11765;width:2;height:140" coordorigin="7831,11765" coordsize="2,140">
              <v:shape style="position:absolute;left:7831;top:11765;width:2;height:140" coordorigin="7831,11765" coordsize="0,140" path="m7831,11765l7831,11904e" filled="f" stroked="t" strokeweight=".72pt" strokecolor="#858585">
                <v:path arrowok="t"/>
              </v:shape>
            </v:group>
            <v:group style="position:absolute;left:8458;top:11438;width:2;height:142" coordorigin="8458,11438" coordsize="2,142">
              <v:shape style="position:absolute;left:8458;top:11438;width:2;height:142" coordorigin="8458,11438" coordsize="0,142" path="m8458,11438l8458,11580e" filled="f" stroked="t" strokeweight=".72pt" strokecolor="#858585">
                <v:path arrowok="t"/>
              </v:shape>
            </v:group>
            <v:group style="position:absolute;left:8458;top:11765;width:2;height:140" coordorigin="8458,11765" coordsize="2,140">
              <v:shape style="position:absolute;left:8458;top:11765;width:2;height:140" coordorigin="8458,11765" coordsize="0,140" path="m8458,11765l8458,11904e" filled="f" stroked="t" strokeweight=".72pt" strokecolor="#858585">
                <v:path arrowok="t"/>
              </v:shape>
            </v:group>
            <v:group style="position:absolute;left:9086;top:11438;width:2;height:142" coordorigin="9086,11438" coordsize="2,142">
              <v:shape style="position:absolute;left:9086;top:11438;width:2;height:142" coordorigin="9086,11438" coordsize="0,142" path="m9086,11438l9086,11580e" filled="f" stroked="t" strokeweight=".72pt" strokecolor="#858585">
                <v:path arrowok="t"/>
              </v:shape>
            </v:group>
            <v:group style="position:absolute;left:9086;top:11765;width:2;height:140" coordorigin="9086,11765" coordsize="2,140">
              <v:shape style="position:absolute;left:9086;top:11765;width:2;height:140" coordorigin="9086,11765" coordsize="0,140" path="m9086,11765l9086,11904e" filled="f" stroked="t" strokeweight=".72pt" strokecolor="#858585">
                <v:path arrowok="t"/>
              </v:shape>
            </v:group>
            <v:group style="position:absolute;left:9715;top:11438;width:2;height:142" coordorigin="9715,11438" coordsize="2,142">
              <v:shape style="position:absolute;left:9715;top:11438;width:2;height:142" coordorigin="9715,11438" coordsize="0,142" path="m9715,11438l9715,11580e" filled="f" stroked="t" strokeweight=".72pt" strokecolor="#858585">
                <v:path arrowok="t"/>
              </v:shape>
            </v:group>
            <v:group style="position:absolute;left:9715;top:11765;width:2;height:140" coordorigin="9715,11765" coordsize="2,140">
              <v:shape style="position:absolute;left:9715;top:11765;width:2;height:140" coordorigin="9715,11765" coordsize="0,140" path="m9715,11765l9715,11904e" filled="f" stroked="t" strokeweight=".72pt" strokecolor="#858585">
                <v:path arrowok="t"/>
              </v:shape>
            </v:group>
            <v:group style="position:absolute;left:4063;top:11580;width:6070;height:185" coordorigin="4063,11580" coordsize="6070,185">
              <v:shape style="position:absolute;left:4063;top:11580;width:6070;height:185" coordorigin="4063,11580" coordsize="6070,185" path="m10133,11580l4063,11580,4063,11765,10133,11765,10133,11580xe" filled="t" fillcolor="#4F81BC" stroked="f">
                <v:path arrowok="t"/>
                <v:fill type="solid"/>
              </v:shape>
            </v:group>
            <v:group style="position:absolute;left:5318;top:11114;width:2;height:140" coordorigin="5318,11114" coordsize="2,140">
              <v:shape style="position:absolute;left:5318;top:11114;width:2;height:140" coordorigin="5318,11114" coordsize="0,140" path="m5318,11114l5318,11254e" filled="f" stroked="t" strokeweight=".72pt" strokecolor="#858585">
                <v:path arrowok="t"/>
              </v:shape>
            </v:group>
            <v:group style="position:absolute;left:5947;top:11114;width:2;height:140" coordorigin="5947,11114" coordsize="2,140">
              <v:shape style="position:absolute;left:5947;top:11114;width:2;height:140" coordorigin="5947,11114" coordsize="0,140" path="m5947,11114l5947,11254e" filled="f" stroked="t" strokeweight=".72pt" strokecolor="#858585">
                <v:path arrowok="t"/>
              </v:shape>
            </v:group>
            <v:group style="position:absolute;left:6576;top:11114;width:2;height:140" coordorigin="6576,11114" coordsize="2,140">
              <v:shape style="position:absolute;left:6576;top:11114;width:2;height:140" coordorigin="6576,11114" coordsize="0,140" path="m6576,11114l6576,11254e" filled="f" stroked="t" strokeweight=".72pt" strokecolor="#858585">
                <v:path arrowok="t"/>
              </v:shape>
            </v:group>
            <v:group style="position:absolute;left:7202;top:11114;width:2;height:140" coordorigin="7202,11114" coordsize="2,140">
              <v:shape style="position:absolute;left:7202;top:11114;width:2;height:140" coordorigin="7202,11114" coordsize="0,140" path="m7202,11114l7202,11254e" filled="f" stroked="t" strokeweight=".72pt" strokecolor="#858585">
                <v:path arrowok="t"/>
              </v:shape>
            </v:group>
            <v:group style="position:absolute;left:7831;top:11114;width:2;height:140" coordorigin="7831,11114" coordsize="2,140">
              <v:shape style="position:absolute;left:7831;top:11114;width:2;height:140" coordorigin="7831,11114" coordsize="0,140" path="m7831,11114l7831,11254e" filled="f" stroked="t" strokeweight=".72pt" strokecolor="#858585">
                <v:path arrowok="t"/>
              </v:shape>
            </v:group>
            <v:group style="position:absolute;left:8458;top:11114;width:2;height:140" coordorigin="8458,11114" coordsize="2,140">
              <v:shape style="position:absolute;left:8458;top:11114;width:2;height:140" coordorigin="8458,11114" coordsize="0,140" path="m8458,11114l8458,11254e" filled="f" stroked="t" strokeweight=".72pt" strokecolor="#858585">
                <v:path arrowok="t"/>
              </v:shape>
            </v:group>
            <v:group style="position:absolute;left:9086;top:11114;width:2;height:140" coordorigin="9086,11114" coordsize="2,140">
              <v:shape style="position:absolute;left:9086;top:11114;width:2;height:140" coordorigin="9086,11114" coordsize="0,140" path="m9086,11114l9086,11254e" filled="f" stroked="t" strokeweight=".72pt" strokecolor="#858585">
                <v:path arrowok="t"/>
              </v:shape>
            </v:group>
            <v:group style="position:absolute;left:9715;top:11114;width:2;height:140" coordorigin="9715,11114" coordsize="2,140">
              <v:shape style="position:absolute;left:9715;top:11114;width:2;height:140" coordorigin="9715,11114" coordsize="0,140" path="m9715,11114l9715,11254e" filled="f" stroked="t" strokeweight=".72pt" strokecolor="#858585">
                <v:path arrowok="t"/>
              </v:shape>
            </v:group>
            <v:group style="position:absolute;left:4063;top:11254;width:6068;height:185" coordorigin="4063,11254" coordsize="6068,185">
              <v:shape style="position:absolute;left:4063;top:11254;width:6068;height:185" coordorigin="4063,11254" coordsize="6068,185" path="m10130,11254l4063,11254,4063,11438,10130,11438,10130,11254xe" filled="t" fillcolor="#4F81BC" stroked="f">
                <v:path arrowok="t"/>
                <v:fill type="solid"/>
              </v:shape>
            </v:group>
            <v:group style="position:absolute;left:5318;top:10788;width:2;height:140" coordorigin="5318,10788" coordsize="2,140">
              <v:shape style="position:absolute;left:5318;top:10788;width:2;height:140" coordorigin="5318,10788" coordsize="0,140" path="m5318,10788l5318,10927e" filled="f" stroked="t" strokeweight=".72pt" strokecolor="#858585">
                <v:path arrowok="t"/>
              </v:shape>
            </v:group>
            <v:group style="position:absolute;left:5947;top:10788;width:2;height:140" coordorigin="5947,10788" coordsize="2,140">
              <v:shape style="position:absolute;left:5947;top:10788;width:2;height:140" coordorigin="5947,10788" coordsize="0,140" path="m5947,10788l5947,10927e" filled="f" stroked="t" strokeweight=".72pt" strokecolor="#858585">
                <v:path arrowok="t"/>
              </v:shape>
            </v:group>
            <v:group style="position:absolute;left:6576;top:10788;width:2;height:140" coordorigin="6576,10788" coordsize="2,140">
              <v:shape style="position:absolute;left:6576;top:10788;width:2;height:140" coordorigin="6576,10788" coordsize="0,140" path="m6576,10788l6576,10927e" filled="f" stroked="t" strokeweight=".72pt" strokecolor="#858585">
                <v:path arrowok="t"/>
              </v:shape>
            </v:group>
            <v:group style="position:absolute;left:7202;top:10788;width:2;height:140" coordorigin="7202,10788" coordsize="2,140">
              <v:shape style="position:absolute;left:7202;top:10788;width:2;height:140" coordorigin="7202,10788" coordsize="0,140" path="m7202,10788l7202,10927e" filled="f" stroked="t" strokeweight=".72pt" strokecolor="#858585">
                <v:path arrowok="t"/>
              </v:shape>
            </v:group>
            <v:group style="position:absolute;left:7831;top:10788;width:2;height:140" coordorigin="7831,10788" coordsize="2,140">
              <v:shape style="position:absolute;left:7831;top:10788;width:2;height:140" coordorigin="7831,10788" coordsize="0,140" path="m7831,10788l7831,10927e" filled="f" stroked="t" strokeweight=".72pt" strokecolor="#858585">
                <v:path arrowok="t"/>
              </v:shape>
            </v:group>
            <v:group style="position:absolute;left:8458;top:10788;width:2;height:140" coordorigin="8458,10788" coordsize="2,140">
              <v:shape style="position:absolute;left:8458;top:10788;width:2;height:140" coordorigin="8458,10788" coordsize="0,140" path="m8458,10788l8458,10927e" filled="f" stroked="t" strokeweight=".72pt" strokecolor="#858585">
                <v:path arrowok="t"/>
              </v:shape>
            </v:group>
            <v:group style="position:absolute;left:9086;top:10788;width:2;height:140" coordorigin="9086,10788" coordsize="2,140">
              <v:shape style="position:absolute;left:9086;top:10788;width:2;height:140" coordorigin="9086,10788" coordsize="0,140" path="m9086,10788l9086,10927e" filled="f" stroked="t" strokeweight=".72pt" strokecolor="#858585">
                <v:path arrowok="t"/>
              </v:shape>
            </v:group>
            <v:group style="position:absolute;left:9715;top:10788;width:2;height:140" coordorigin="9715,10788" coordsize="2,140">
              <v:shape style="position:absolute;left:9715;top:10788;width:2;height:140" coordorigin="9715,10788" coordsize="0,140" path="m9715,10788l9715,10927e" filled="f" stroked="t" strokeweight=".72pt" strokecolor="#858585">
                <v:path arrowok="t"/>
              </v:shape>
            </v:group>
            <v:group style="position:absolute;left:4063;top:10927;width:5744;height:188" coordorigin="4063,10927" coordsize="5744,188">
              <v:shape style="position:absolute;left:4063;top:10927;width:5744;height:188" coordorigin="4063,10927" coordsize="5744,188" path="m9806,10927l4063,10927,4063,11114,9806,11114,9806,10927xe" filled="t" fillcolor="#4F81BC" stroked="f">
                <v:path arrowok="t"/>
                <v:fill type="solid"/>
              </v:shape>
            </v:group>
            <v:group style="position:absolute;left:5318;top:10462;width:2;height:140" coordorigin="5318,10462" coordsize="2,140">
              <v:shape style="position:absolute;left:5318;top:10462;width:2;height:140" coordorigin="5318,10462" coordsize="0,140" path="m5318,10462l5318,10601e" filled="f" stroked="t" strokeweight=".72pt" strokecolor="#858585">
                <v:path arrowok="t"/>
              </v:shape>
            </v:group>
            <v:group style="position:absolute;left:5947;top:10462;width:2;height:140" coordorigin="5947,10462" coordsize="2,140">
              <v:shape style="position:absolute;left:5947;top:10462;width:2;height:140" coordorigin="5947,10462" coordsize="0,140" path="m5947,10462l5947,10601e" filled="f" stroked="t" strokeweight=".72pt" strokecolor="#858585">
                <v:path arrowok="t"/>
              </v:shape>
            </v:group>
            <v:group style="position:absolute;left:6576;top:10462;width:2;height:140" coordorigin="6576,10462" coordsize="2,140">
              <v:shape style="position:absolute;left:6576;top:10462;width:2;height:140" coordorigin="6576,10462" coordsize="0,140" path="m6576,10462l6576,10601e" filled="f" stroked="t" strokeweight=".72pt" strokecolor="#858585">
                <v:path arrowok="t"/>
              </v:shape>
            </v:group>
            <v:group style="position:absolute;left:7202;top:10462;width:2;height:140" coordorigin="7202,10462" coordsize="2,140">
              <v:shape style="position:absolute;left:7202;top:10462;width:2;height:140" coordorigin="7202,10462" coordsize="0,140" path="m7202,10462l7202,10601e" filled="f" stroked="t" strokeweight=".72pt" strokecolor="#858585">
                <v:path arrowok="t"/>
              </v:shape>
            </v:group>
            <v:group style="position:absolute;left:7831;top:10462;width:2;height:140" coordorigin="7831,10462" coordsize="2,140">
              <v:shape style="position:absolute;left:7831;top:10462;width:2;height:140" coordorigin="7831,10462" coordsize="0,140" path="m7831,10462l7831,10601e" filled="f" stroked="t" strokeweight=".72pt" strokecolor="#858585">
                <v:path arrowok="t"/>
              </v:shape>
            </v:group>
            <v:group style="position:absolute;left:8458;top:10462;width:2;height:140" coordorigin="8458,10462" coordsize="2,140">
              <v:shape style="position:absolute;left:8458;top:10462;width:2;height:140" coordorigin="8458,10462" coordsize="0,140" path="m8458,10462l8458,10601e" filled="f" stroked="t" strokeweight=".72pt" strokecolor="#858585">
                <v:path arrowok="t"/>
              </v:shape>
            </v:group>
            <v:group style="position:absolute;left:9086;top:10462;width:2;height:140" coordorigin="9086,10462" coordsize="2,140">
              <v:shape style="position:absolute;left:9086;top:10462;width:2;height:140" coordorigin="9086,10462" coordsize="0,140" path="m9086,10462l9086,10601e" filled="f" stroked="t" strokeweight=".72pt" strokecolor="#858585">
                <v:path arrowok="t"/>
              </v:shape>
            </v:group>
            <v:group style="position:absolute;left:9715;top:10462;width:2;height:140" coordorigin="9715,10462" coordsize="2,140">
              <v:shape style="position:absolute;left:9715;top:10462;width:2;height:140" coordorigin="9715,10462" coordsize="0,140" path="m9715,10462l9715,10601e" filled="f" stroked="t" strokeweight=".72pt" strokecolor="#858585">
                <v:path arrowok="t"/>
              </v:shape>
            </v:group>
            <v:group style="position:absolute;left:10342;top:1740;width:2;height:11398" coordorigin="10342,1740" coordsize="2,11398">
              <v:shape style="position:absolute;left:10342;top:1740;width:2;height:11398" coordorigin="10342,1740" coordsize="0,11398" path="m10342,1740l10342,13138e" filled="f" stroked="t" strokeweight=".72pt" strokecolor="#858585">
                <v:path arrowok="t"/>
              </v:shape>
            </v:group>
            <v:group style="position:absolute;left:4063;top:10601;width:6279;height:188" coordorigin="4063,10601" coordsize="6279,188">
              <v:shape style="position:absolute;left:4063;top:10601;width:6279;height:188" coordorigin="4063,10601" coordsize="6279,188" path="m10342,10601l4063,10601,4063,10788,10342,10788,10342,10601xe" filled="t" fillcolor="#4F81BC" stroked="f">
                <v:path arrowok="t"/>
                <v:fill type="solid"/>
              </v:shape>
            </v:group>
            <v:group style="position:absolute;left:5318;top:10138;width:2;height:140" coordorigin="5318,10138" coordsize="2,140">
              <v:shape style="position:absolute;left:5318;top:10138;width:2;height:140" coordorigin="5318,10138" coordsize="0,140" path="m5318,10138l5318,10277e" filled="f" stroked="t" strokeweight=".72pt" strokecolor="#858585">
                <v:path arrowok="t"/>
              </v:shape>
            </v:group>
            <v:group style="position:absolute;left:5947;top:10138;width:2;height:140" coordorigin="5947,10138" coordsize="2,140">
              <v:shape style="position:absolute;left:5947;top:10138;width:2;height:140" coordorigin="5947,10138" coordsize="0,140" path="m5947,10138l5947,10277e" filled="f" stroked="t" strokeweight=".72pt" strokecolor="#858585">
                <v:path arrowok="t"/>
              </v:shape>
            </v:group>
            <v:group style="position:absolute;left:6576;top:10138;width:2;height:140" coordorigin="6576,10138" coordsize="2,140">
              <v:shape style="position:absolute;left:6576;top:10138;width:2;height:140" coordorigin="6576,10138" coordsize="0,140" path="m6576,10138l6576,10277e" filled="f" stroked="t" strokeweight=".72pt" strokecolor="#858585">
                <v:path arrowok="t"/>
              </v:shape>
            </v:group>
            <v:group style="position:absolute;left:7202;top:10138;width:2;height:140" coordorigin="7202,10138" coordsize="2,140">
              <v:shape style="position:absolute;left:7202;top:10138;width:2;height:140" coordorigin="7202,10138" coordsize="0,140" path="m7202,10138l7202,10277e" filled="f" stroked="t" strokeweight=".72pt" strokecolor="#858585">
                <v:path arrowok="t"/>
              </v:shape>
            </v:group>
            <v:group style="position:absolute;left:7831;top:10138;width:2;height:140" coordorigin="7831,10138" coordsize="2,140">
              <v:shape style="position:absolute;left:7831;top:10138;width:2;height:140" coordorigin="7831,10138" coordsize="0,140" path="m7831,10138l7831,10277e" filled="f" stroked="t" strokeweight=".72pt" strokecolor="#858585">
                <v:path arrowok="t"/>
              </v:shape>
            </v:group>
            <v:group style="position:absolute;left:8458;top:10138;width:2;height:140" coordorigin="8458,10138" coordsize="2,140">
              <v:shape style="position:absolute;left:8458;top:10138;width:2;height:140" coordorigin="8458,10138" coordsize="0,140" path="m8458,10138l8458,10277e" filled="f" stroked="t" strokeweight=".72pt" strokecolor="#858585">
                <v:path arrowok="t"/>
              </v:shape>
            </v:group>
            <v:group style="position:absolute;left:9086;top:10138;width:2;height:140" coordorigin="9086,10138" coordsize="2,140">
              <v:shape style="position:absolute;left:9086;top:10138;width:2;height:140" coordorigin="9086,10138" coordsize="0,140" path="m9086,10138l9086,10277e" filled="f" stroked="t" strokeweight=".72pt" strokecolor="#858585">
                <v:path arrowok="t"/>
              </v:shape>
            </v:group>
            <v:group style="position:absolute;left:9715;top:10138;width:2;height:140" coordorigin="9715,10138" coordsize="2,140">
              <v:shape style="position:absolute;left:9715;top:10138;width:2;height:140" coordorigin="9715,10138" coordsize="0,140" path="m9715,10138l9715,10277e" filled="f" stroked="t" strokeweight=".72pt" strokecolor="#858585">
                <v:path arrowok="t"/>
              </v:shape>
            </v:group>
            <v:group style="position:absolute;left:4063;top:10277;width:6279;height:185" coordorigin="4063,10277" coordsize="6279,185">
              <v:shape style="position:absolute;left:4063;top:10277;width:6279;height:185" coordorigin="4063,10277" coordsize="6279,185" path="m10342,10277l4063,10277,4063,10462,10342,10462,10342,10277xe" filled="t" fillcolor="#4F81BC" stroked="f">
                <v:path arrowok="t"/>
                <v:fill type="solid"/>
              </v:shape>
            </v:group>
            <v:group style="position:absolute;left:5318;top:9811;width:2;height:140" coordorigin="5318,9811" coordsize="2,140">
              <v:shape style="position:absolute;left:5318;top:9811;width:2;height:140" coordorigin="5318,9811" coordsize="0,140" path="m5318,9811l5318,9950e" filled="f" stroked="t" strokeweight=".72pt" strokecolor="#858585">
                <v:path arrowok="t"/>
              </v:shape>
            </v:group>
            <v:group style="position:absolute;left:5947;top:9811;width:2;height:140" coordorigin="5947,9811" coordsize="2,140">
              <v:shape style="position:absolute;left:5947;top:9811;width:2;height:140" coordorigin="5947,9811" coordsize="0,140" path="m5947,9811l5947,9950e" filled="f" stroked="t" strokeweight=".72pt" strokecolor="#858585">
                <v:path arrowok="t"/>
              </v:shape>
            </v:group>
            <v:group style="position:absolute;left:4063;top:9950;width:2093;height:188" coordorigin="4063,9950" coordsize="2093,188">
              <v:shape style="position:absolute;left:4063;top:9950;width:2093;height:188" coordorigin="4063,9950" coordsize="2093,188" path="m6156,9950l4063,9950,4063,10138,6156,10138,6156,9950xe" filled="t" fillcolor="#4F81BC" stroked="f">
                <v:path arrowok="t"/>
                <v:fill type="solid"/>
              </v:shape>
            </v:group>
            <v:group style="position:absolute;left:5318;top:9485;width:2;height:140" coordorigin="5318,9485" coordsize="2,140">
              <v:shape style="position:absolute;left:5318;top:9485;width:2;height:140" coordorigin="5318,9485" coordsize="0,140" path="m5318,9485l5318,9624e" filled="f" stroked="t" strokeweight=".72pt" strokecolor="#858585">
                <v:path arrowok="t"/>
              </v:shape>
            </v:group>
            <v:group style="position:absolute;left:5947;top:9485;width:2;height:140" coordorigin="5947,9485" coordsize="2,140">
              <v:shape style="position:absolute;left:5947;top:9485;width:2;height:140" coordorigin="5947,9485" coordsize="0,140" path="m5947,9485l5947,9624e" filled="f" stroked="t" strokeweight=".72pt" strokecolor="#858585">
                <v:path arrowok="t"/>
              </v:shape>
            </v:group>
            <v:group style="position:absolute;left:6576;top:9485;width:2;height:140" coordorigin="6576,9485" coordsize="2,140">
              <v:shape style="position:absolute;left:6576;top:9485;width:2;height:140" coordorigin="6576,9485" coordsize="0,140" path="m6576,9485l6576,9624e" filled="f" stroked="t" strokeweight=".72pt" strokecolor="#858585">
                <v:path arrowok="t"/>
              </v:shape>
            </v:group>
            <v:group style="position:absolute;left:6576;top:9811;width:2;height:140" coordorigin="6576,9811" coordsize="2,140">
              <v:shape style="position:absolute;left:6576;top:9811;width:2;height:140" coordorigin="6576,9811" coordsize="0,140" path="m6576,9811l6576,9950e" filled="f" stroked="t" strokeweight=".72pt" strokecolor="#858585">
                <v:path arrowok="t"/>
              </v:shape>
            </v:group>
            <v:group style="position:absolute;left:7202;top:9485;width:2;height:140" coordorigin="7202,9485" coordsize="2,140">
              <v:shape style="position:absolute;left:7202;top:9485;width:2;height:140" coordorigin="7202,9485" coordsize="0,140" path="m7202,9485l7202,9624e" filled="f" stroked="t" strokeweight=".72pt" strokecolor="#858585">
                <v:path arrowok="t"/>
              </v:shape>
            </v:group>
            <v:group style="position:absolute;left:7202;top:9811;width:2;height:140" coordorigin="7202,9811" coordsize="2,140">
              <v:shape style="position:absolute;left:7202;top:9811;width:2;height:140" coordorigin="7202,9811" coordsize="0,140" path="m7202,9811l7202,9950e" filled="f" stroked="t" strokeweight=".72pt" strokecolor="#858585">
                <v:path arrowok="t"/>
              </v:shape>
            </v:group>
            <v:group style="position:absolute;left:7831;top:9485;width:2;height:466" coordorigin="7831,9485" coordsize="2,466">
              <v:shape style="position:absolute;left:7831;top:9485;width:2;height:466" coordorigin="7831,9485" coordsize="0,466" path="m7831,9485l7831,9950e" filled="f" stroked="t" strokeweight=".72pt" strokecolor="#858585">
                <v:path arrowok="t"/>
              </v:shape>
            </v:group>
            <v:group style="position:absolute;left:4063;top:9624;width:3768;height:188" coordorigin="4063,9624" coordsize="3768,188">
              <v:shape style="position:absolute;left:4063;top:9624;width:3768;height:188" coordorigin="4063,9624" coordsize="3768,188" path="m7831,9624l4063,9624,4063,9811,7831,9811,7831,9624xe" filled="t" fillcolor="#4F81BC" stroked="f">
                <v:path arrowok="t"/>
                <v:fill type="solid"/>
              </v:shape>
            </v:group>
            <v:group style="position:absolute;left:5318;top:9161;width:2;height:140" coordorigin="5318,9161" coordsize="2,140">
              <v:shape style="position:absolute;left:5318;top:9161;width:2;height:140" coordorigin="5318,9161" coordsize="0,140" path="m5318,9161l5318,9300e" filled="f" stroked="t" strokeweight=".72pt" strokecolor="#858585">
                <v:path arrowok="t"/>
              </v:shape>
            </v:group>
            <v:group style="position:absolute;left:5947;top:9161;width:2;height:140" coordorigin="5947,9161" coordsize="2,140">
              <v:shape style="position:absolute;left:5947;top:9161;width:2;height:140" coordorigin="5947,9161" coordsize="0,140" path="m5947,9161l5947,9300e" filled="f" stroked="t" strokeweight=".72pt" strokecolor="#858585">
                <v:path arrowok="t"/>
              </v:shape>
            </v:group>
            <v:group style="position:absolute;left:6576;top:9161;width:2;height:140" coordorigin="6576,9161" coordsize="2,140">
              <v:shape style="position:absolute;left:6576;top:9161;width:2;height:140" coordorigin="6576,9161" coordsize="0,140" path="m6576,9161l6576,9300e" filled="f" stroked="t" strokeweight=".72pt" strokecolor="#858585">
                <v:path arrowok="t"/>
              </v:shape>
            </v:group>
            <v:group style="position:absolute;left:7202;top:9161;width:2;height:140" coordorigin="7202,9161" coordsize="2,140">
              <v:shape style="position:absolute;left:7202;top:9161;width:2;height:140" coordorigin="7202,9161" coordsize="0,140" path="m7202,9161l7202,9300e" filled="f" stroked="t" strokeweight=".72pt" strokecolor="#858585">
                <v:path arrowok="t"/>
              </v:shape>
            </v:group>
            <v:group style="position:absolute;left:7831;top:9161;width:2;height:140" coordorigin="7831,9161" coordsize="2,140">
              <v:shape style="position:absolute;left:7831;top:9161;width:2;height:140" coordorigin="7831,9161" coordsize="0,140" path="m7831,9161l7831,9300e" filled="f" stroked="t" strokeweight=".72pt" strokecolor="#858585">
                <v:path arrowok="t"/>
              </v:shape>
            </v:group>
            <v:group style="position:absolute;left:8458;top:9161;width:2;height:140" coordorigin="8458,9161" coordsize="2,140">
              <v:shape style="position:absolute;left:8458;top:9161;width:2;height:140" coordorigin="8458,9161" coordsize="0,140" path="m8458,9161l8458,9300e" filled="f" stroked="t" strokeweight=".72pt" strokecolor="#858585">
                <v:path arrowok="t"/>
              </v:shape>
            </v:group>
            <v:group style="position:absolute;left:8458;top:9485;width:2;height:140" coordorigin="8458,9485" coordsize="2,140">
              <v:shape style="position:absolute;left:8458;top:9485;width:2;height:140" coordorigin="8458,9485" coordsize="0,140" path="m8458,9485l8458,9624e" filled="f" stroked="t" strokeweight=".72pt" strokecolor="#858585">
                <v:path arrowok="t"/>
              </v:shape>
            </v:group>
            <v:group style="position:absolute;left:9086;top:9161;width:2;height:140" coordorigin="9086,9161" coordsize="2,140">
              <v:shape style="position:absolute;left:9086;top:9161;width:2;height:140" coordorigin="9086,9161" coordsize="0,140" path="m9086,9161l9086,9300e" filled="f" stroked="t" strokeweight=".72pt" strokecolor="#858585">
                <v:path arrowok="t"/>
              </v:shape>
            </v:group>
            <v:group style="position:absolute;left:9086;top:9485;width:2;height:140" coordorigin="9086,9485" coordsize="2,140">
              <v:shape style="position:absolute;left:9086;top:9485;width:2;height:140" coordorigin="9086,9485" coordsize="0,140" path="m9086,9485l9086,9624e" filled="f" stroked="t" strokeweight=".72pt" strokecolor="#858585">
                <v:path arrowok="t"/>
              </v:shape>
            </v:group>
            <v:group style="position:absolute;left:9715;top:9161;width:2;height:140" coordorigin="9715,9161" coordsize="2,140">
              <v:shape style="position:absolute;left:9715;top:9161;width:2;height:140" coordorigin="9715,9161" coordsize="0,140" path="m9715,9161l9715,9300e" filled="f" stroked="t" strokeweight=".72pt" strokecolor="#858585">
                <v:path arrowok="t"/>
              </v:shape>
            </v:group>
            <v:group style="position:absolute;left:9715;top:9485;width:2;height:140" coordorigin="9715,9485" coordsize="2,140">
              <v:shape style="position:absolute;left:9715;top:9485;width:2;height:140" coordorigin="9715,9485" coordsize="0,140" path="m9715,9485l9715,9624e" filled="f" stroked="t" strokeweight=".72pt" strokecolor="#858585">
                <v:path arrowok="t"/>
              </v:shape>
            </v:group>
            <v:group style="position:absolute;left:4063;top:9300;width:6279;height:185" coordorigin="4063,9300" coordsize="6279,185">
              <v:shape style="position:absolute;left:4063;top:9300;width:6279;height:185" coordorigin="4063,9300" coordsize="6279,185" path="m10342,9300l4063,9300,4063,9485,10342,9485,10342,9300xe" filled="t" fillcolor="#4F81BC" stroked="f">
                <v:path arrowok="t"/>
                <v:fill type="solid"/>
              </v:shape>
            </v:group>
            <v:group style="position:absolute;left:5318;top:8834;width:2;height:140" coordorigin="5318,8834" coordsize="2,140">
              <v:shape style="position:absolute;left:5318;top:8834;width:2;height:140" coordorigin="5318,8834" coordsize="0,140" path="m5318,8834l5318,8974e" filled="f" stroked="t" strokeweight=".72pt" strokecolor="#858585">
                <v:path arrowok="t"/>
              </v:shape>
            </v:group>
            <v:group style="position:absolute;left:5947;top:8834;width:2;height:140" coordorigin="5947,8834" coordsize="2,140">
              <v:shape style="position:absolute;left:5947;top:8834;width:2;height:140" coordorigin="5947,8834" coordsize="0,140" path="m5947,8834l5947,8974e" filled="f" stroked="t" strokeweight=".72pt" strokecolor="#858585">
                <v:path arrowok="t"/>
              </v:shape>
            </v:group>
            <v:group style="position:absolute;left:6576;top:8834;width:2;height:140" coordorigin="6576,8834" coordsize="2,140">
              <v:shape style="position:absolute;left:6576;top:8834;width:2;height:140" coordorigin="6576,8834" coordsize="0,140" path="m6576,8834l6576,8974e" filled="f" stroked="t" strokeweight=".72pt" strokecolor="#858585">
                <v:path arrowok="t"/>
              </v:shape>
            </v:group>
            <v:group style="position:absolute;left:7202;top:8834;width:2;height:140" coordorigin="7202,8834" coordsize="2,140">
              <v:shape style="position:absolute;left:7202;top:8834;width:2;height:140" coordorigin="7202,8834" coordsize="0,140" path="m7202,8834l7202,8974e" filled="f" stroked="t" strokeweight=".72pt" strokecolor="#858585">
                <v:path arrowok="t"/>
              </v:shape>
            </v:group>
            <v:group style="position:absolute;left:7831;top:8834;width:2;height:140" coordorigin="7831,8834" coordsize="2,140">
              <v:shape style="position:absolute;left:7831;top:8834;width:2;height:140" coordorigin="7831,8834" coordsize="0,140" path="m7831,8834l7831,8974e" filled="f" stroked="t" strokeweight=".72pt" strokecolor="#858585">
                <v:path arrowok="t"/>
              </v:shape>
            </v:group>
            <v:group style="position:absolute;left:8458;top:8834;width:2;height:140" coordorigin="8458,8834" coordsize="2,140">
              <v:shape style="position:absolute;left:8458;top:8834;width:2;height:140" coordorigin="8458,8834" coordsize="0,140" path="m8458,8834l8458,8974e" filled="f" stroked="t" strokeweight=".72pt" strokecolor="#858585">
                <v:path arrowok="t"/>
              </v:shape>
            </v:group>
            <v:group style="position:absolute;left:9086;top:8834;width:2;height:140" coordorigin="9086,8834" coordsize="2,140">
              <v:shape style="position:absolute;left:9086;top:8834;width:2;height:140" coordorigin="9086,8834" coordsize="0,140" path="m9086,8834l9086,8974e" filled="f" stroked="t" strokeweight=".72pt" strokecolor="#858585">
                <v:path arrowok="t"/>
              </v:shape>
            </v:group>
            <v:group style="position:absolute;left:9715;top:8834;width:2;height:140" coordorigin="9715,8834" coordsize="2,140">
              <v:shape style="position:absolute;left:9715;top:8834;width:2;height:140" coordorigin="9715,8834" coordsize="0,140" path="m9715,8834l9715,8974e" filled="f" stroked="t" strokeweight=".72pt" strokecolor="#858585">
                <v:path arrowok="t"/>
              </v:shape>
            </v:group>
            <v:group style="position:absolute;left:4063;top:8974;width:6279;height:188" coordorigin="4063,8974" coordsize="6279,188">
              <v:shape style="position:absolute;left:4063;top:8974;width:6279;height:188" coordorigin="4063,8974" coordsize="6279,188" path="m10342,8974l4063,8974,4063,9161,10342,9161,10342,8974xe" filled="t" fillcolor="#4F81BC" stroked="f">
                <v:path arrowok="t"/>
                <v:fill type="solid"/>
              </v:shape>
            </v:group>
            <v:group style="position:absolute;left:5318;top:8508;width:2;height:140" coordorigin="5318,8508" coordsize="2,140">
              <v:shape style="position:absolute;left:5318;top:8508;width:2;height:140" coordorigin="5318,8508" coordsize="0,140" path="m5318,8508l5318,8647e" filled="f" stroked="t" strokeweight=".72pt" strokecolor="#858585">
                <v:path arrowok="t"/>
              </v:shape>
            </v:group>
            <v:group style="position:absolute;left:5947;top:8508;width:2;height:140" coordorigin="5947,8508" coordsize="2,140">
              <v:shape style="position:absolute;left:5947;top:8508;width:2;height:140" coordorigin="5947,8508" coordsize="0,140" path="m5947,8508l5947,8647e" filled="f" stroked="t" strokeweight=".72pt" strokecolor="#858585">
                <v:path arrowok="t"/>
              </v:shape>
            </v:group>
            <v:group style="position:absolute;left:6576;top:8508;width:2;height:140" coordorigin="6576,8508" coordsize="2,140">
              <v:shape style="position:absolute;left:6576;top:8508;width:2;height:140" coordorigin="6576,8508" coordsize="0,140" path="m6576,8508l6576,8647e" filled="f" stroked="t" strokeweight=".72pt" strokecolor="#858585">
                <v:path arrowok="t"/>
              </v:shape>
            </v:group>
            <v:group style="position:absolute;left:7202;top:8508;width:2;height:140" coordorigin="7202,8508" coordsize="2,140">
              <v:shape style="position:absolute;left:7202;top:8508;width:2;height:140" coordorigin="7202,8508" coordsize="0,140" path="m7202,8508l7202,8647e" filled="f" stroked="t" strokeweight=".72pt" strokecolor="#858585">
                <v:path arrowok="t"/>
              </v:shape>
            </v:group>
            <v:group style="position:absolute;left:7831;top:8508;width:2;height:140" coordorigin="7831,8508" coordsize="2,140">
              <v:shape style="position:absolute;left:7831;top:8508;width:2;height:140" coordorigin="7831,8508" coordsize="0,140" path="m7831,8508l7831,8647e" filled="f" stroked="t" strokeweight=".72pt" strokecolor="#858585">
                <v:path arrowok="t"/>
              </v:shape>
            </v:group>
            <v:group style="position:absolute;left:8458;top:8508;width:2;height:140" coordorigin="8458,8508" coordsize="2,140">
              <v:shape style="position:absolute;left:8458;top:8508;width:2;height:140" coordorigin="8458,8508" coordsize="0,140" path="m8458,8508l8458,8647e" filled="f" stroked="t" strokeweight=".72pt" strokecolor="#858585">
                <v:path arrowok="t"/>
              </v:shape>
            </v:group>
            <v:group style="position:absolute;left:9086;top:8508;width:2;height:140" coordorigin="9086,8508" coordsize="2,140">
              <v:shape style="position:absolute;left:9086;top:8508;width:2;height:140" coordorigin="9086,8508" coordsize="0,140" path="m9086,8508l9086,8647e" filled="f" stroked="t" strokeweight=".72pt" strokecolor="#858585">
                <v:path arrowok="t"/>
              </v:shape>
            </v:group>
            <v:group style="position:absolute;left:9715;top:8508;width:2;height:140" coordorigin="9715,8508" coordsize="2,140">
              <v:shape style="position:absolute;left:9715;top:8508;width:2;height:140" coordorigin="9715,8508" coordsize="0,140" path="m9715,8508l9715,8647e" filled="f" stroked="t" strokeweight=".72pt" strokecolor="#858585">
                <v:path arrowok="t"/>
              </v:shape>
            </v:group>
            <v:group style="position:absolute;left:4063;top:8647;width:6279;height:188" coordorigin="4063,8647" coordsize="6279,188">
              <v:shape style="position:absolute;left:4063;top:8647;width:6279;height:188" coordorigin="4063,8647" coordsize="6279,188" path="m10342,8647l4063,8647,4063,8834,10342,8834,10342,8647xe" filled="t" fillcolor="#4F81BC" stroked="f">
                <v:path arrowok="t"/>
                <v:fill type="solid"/>
              </v:shape>
            </v:group>
            <v:group style="position:absolute;left:5318;top:8182;width:2;height:142" coordorigin="5318,8182" coordsize="2,142">
              <v:shape style="position:absolute;left:5318;top:8182;width:2;height:142" coordorigin="5318,8182" coordsize="0,142" path="m5318,8182l5318,8323e" filled="f" stroked="t" strokeweight=".72pt" strokecolor="#858585">
                <v:path arrowok="t"/>
              </v:shape>
            </v:group>
            <v:group style="position:absolute;left:5947;top:8182;width:2;height:142" coordorigin="5947,8182" coordsize="2,142">
              <v:shape style="position:absolute;left:5947;top:8182;width:2;height:142" coordorigin="5947,8182" coordsize="0,142" path="m5947,8182l5947,8323e" filled="f" stroked="t" strokeweight=".72pt" strokecolor="#858585">
                <v:path arrowok="t"/>
              </v:shape>
            </v:group>
            <v:group style="position:absolute;left:6576;top:8182;width:2;height:142" coordorigin="6576,8182" coordsize="2,142">
              <v:shape style="position:absolute;left:6576;top:8182;width:2;height:142" coordorigin="6576,8182" coordsize="0,142" path="m6576,8182l6576,8323e" filled="f" stroked="t" strokeweight=".72pt" strokecolor="#858585">
                <v:path arrowok="t"/>
              </v:shape>
            </v:group>
            <v:group style="position:absolute;left:7202;top:8182;width:2;height:142" coordorigin="7202,8182" coordsize="2,142">
              <v:shape style="position:absolute;left:7202;top:8182;width:2;height:142" coordorigin="7202,8182" coordsize="0,142" path="m7202,8182l7202,8323e" filled="f" stroked="t" strokeweight=".72pt" strokecolor="#858585">
                <v:path arrowok="t"/>
              </v:shape>
            </v:group>
            <v:group style="position:absolute;left:7831;top:8182;width:2;height:142" coordorigin="7831,8182" coordsize="2,142">
              <v:shape style="position:absolute;left:7831;top:8182;width:2;height:142" coordorigin="7831,8182" coordsize="0,142" path="m7831,8182l7831,8323e" filled="f" stroked="t" strokeweight=".72pt" strokecolor="#858585">
                <v:path arrowok="t"/>
              </v:shape>
            </v:group>
            <v:group style="position:absolute;left:8458;top:8182;width:2;height:142" coordorigin="8458,8182" coordsize="2,142">
              <v:shape style="position:absolute;left:8458;top:8182;width:2;height:142" coordorigin="8458,8182" coordsize="0,142" path="m8458,8182l8458,8323e" filled="f" stroked="t" strokeweight=".72pt" strokecolor="#858585">
                <v:path arrowok="t"/>
              </v:shape>
            </v:group>
            <v:group style="position:absolute;left:9086;top:8182;width:2;height:142" coordorigin="9086,8182" coordsize="2,142">
              <v:shape style="position:absolute;left:9086;top:8182;width:2;height:142" coordorigin="9086,8182" coordsize="0,142" path="m9086,8182l9086,8323e" filled="f" stroked="t" strokeweight=".72pt" strokecolor="#858585">
                <v:path arrowok="t"/>
              </v:shape>
            </v:group>
            <v:group style="position:absolute;left:4063;top:8323;width:5400;height:185" coordorigin="4063,8323" coordsize="5400,185">
              <v:shape style="position:absolute;left:4063;top:8323;width:5400;height:185" coordorigin="4063,8323" coordsize="5400,185" path="m9463,8323l4063,8323,4063,8508,9463,8508,9463,8323xe" filled="t" fillcolor="#4F81BC" stroked="f">
                <v:path arrowok="t"/>
                <v:fill type="solid"/>
              </v:shape>
            </v:group>
            <v:group style="position:absolute;left:5318;top:7858;width:2;height:140" coordorigin="5318,7858" coordsize="2,140">
              <v:shape style="position:absolute;left:5318;top:7858;width:2;height:140" coordorigin="5318,7858" coordsize="0,140" path="m5318,7858l5318,7997e" filled="f" stroked="t" strokeweight=".72pt" strokecolor="#858585">
                <v:path arrowok="t"/>
              </v:shape>
            </v:group>
            <v:group style="position:absolute;left:5947;top:7858;width:2;height:140" coordorigin="5947,7858" coordsize="2,140">
              <v:shape style="position:absolute;left:5947;top:7858;width:2;height:140" coordorigin="5947,7858" coordsize="0,140" path="m5947,7858l5947,7997e" filled="f" stroked="t" strokeweight=".72pt" strokecolor="#858585">
                <v:path arrowok="t"/>
              </v:shape>
            </v:group>
            <v:group style="position:absolute;left:6576;top:7531;width:2;height:466" coordorigin="6576,7531" coordsize="2,466">
              <v:shape style="position:absolute;left:6576;top:7531;width:2;height:466" coordorigin="6576,7531" coordsize="0,466" path="m6576,7531l6576,7997e" filled="f" stroked="t" strokeweight=".72pt" strokecolor="#858585">
                <v:path arrowok="t"/>
              </v:shape>
            </v:group>
            <v:group style="position:absolute;left:7202;top:7858;width:2;height:140" coordorigin="7202,7858" coordsize="2,140">
              <v:shape style="position:absolute;left:7202;top:7858;width:2;height:140" coordorigin="7202,7858" coordsize="0,140" path="m7202,7858l7202,7997e" filled="f" stroked="t" strokeweight=".72pt" strokecolor="#858585">
                <v:path arrowok="t"/>
              </v:shape>
            </v:group>
            <v:group style="position:absolute;left:7831;top:7858;width:2;height:140" coordorigin="7831,7858" coordsize="2,140">
              <v:shape style="position:absolute;left:7831;top:7858;width:2;height:140" coordorigin="7831,7858" coordsize="0,140" path="m7831,7858l7831,7997e" filled="f" stroked="t" strokeweight=".72pt" strokecolor="#858585">
                <v:path arrowok="t"/>
              </v:shape>
            </v:group>
            <v:group style="position:absolute;left:8458;top:7858;width:2;height:140" coordorigin="8458,7858" coordsize="2,140">
              <v:shape style="position:absolute;left:8458;top:7858;width:2;height:140" coordorigin="8458,7858" coordsize="0,140" path="m8458,7858l8458,7997e" filled="f" stroked="t" strokeweight=".72pt" strokecolor="#858585">
                <v:path arrowok="t"/>
              </v:shape>
            </v:group>
            <v:group style="position:absolute;left:9086;top:7858;width:2;height:140" coordorigin="9086,7858" coordsize="2,140">
              <v:shape style="position:absolute;left:9086;top:7858;width:2;height:140" coordorigin="9086,7858" coordsize="0,140" path="m9086,7858l9086,7997e" filled="f" stroked="t" strokeweight=".72pt" strokecolor="#858585">
                <v:path arrowok="t"/>
              </v:shape>
            </v:group>
            <v:group style="position:absolute;left:4063;top:7997;width:5470;height:185" coordorigin="4063,7997" coordsize="5470,185">
              <v:shape style="position:absolute;left:4063;top:7997;width:5470;height:185" coordorigin="4063,7997" coordsize="5470,185" path="m9533,7997l4063,7997,4063,8182,9533,8182,9533,7997xe" filled="t" fillcolor="#4F81BC" stroked="f">
                <v:path arrowok="t"/>
                <v:fill type="solid"/>
              </v:shape>
            </v:group>
            <v:group style="position:absolute;left:5318;top:7531;width:2;height:140" coordorigin="5318,7531" coordsize="2,140">
              <v:shape style="position:absolute;left:5318;top:7531;width:2;height:140" coordorigin="5318,7531" coordsize="0,140" path="m5318,7531l5318,7670e" filled="f" stroked="t" strokeweight=".72pt" strokecolor="#858585">
                <v:path arrowok="t"/>
              </v:shape>
            </v:group>
            <v:group style="position:absolute;left:5947;top:7531;width:2;height:140" coordorigin="5947,7531" coordsize="2,140">
              <v:shape style="position:absolute;left:5947;top:7531;width:2;height:140" coordorigin="5947,7531" coordsize="0,140" path="m5947,7531l5947,7670e" filled="f" stroked="t" strokeweight=".72pt" strokecolor="#858585">
                <v:path arrowok="t"/>
              </v:shape>
            </v:group>
            <v:group style="position:absolute;left:4063;top:7670;width:2513;height:188" coordorigin="4063,7670" coordsize="2513,188">
              <v:shape style="position:absolute;left:4063;top:7670;width:2513;height:188" coordorigin="4063,7670" coordsize="2513,188" path="m6576,7670l4063,7670,4063,7858,6576,7858,6576,7670xe" filled="t" fillcolor="#4F81BC" stroked="f">
                <v:path arrowok="t"/>
                <v:fill type="solid"/>
              </v:shape>
            </v:group>
            <v:group style="position:absolute;left:5318;top:6881;width:2;height:140" coordorigin="5318,6881" coordsize="2,140">
              <v:shape style="position:absolute;left:5318;top:6881;width:2;height:140" coordorigin="5318,6881" coordsize="0,140" path="m5318,6881l5318,7020e" filled="f" stroked="t" strokeweight=".72pt" strokecolor="#858585">
                <v:path arrowok="t"/>
              </v:shape>
            </v:group>
            <v:group style="position:absolute;left:5318;top:7205;width:2;height:142" coordorigin="5318,7205" coordsize="2,142">
              <v:shape style="position:absolute;left:5318;top:7205;width:2;height:142" coordorigin="5318,7205" coordsize="0,142" path="m5318,7205l5318,7346e" filled="f" stroked="t" strokeweight=".72pt" strokecolor="#858585">
                <v:path arrowok="t"/>
              </v:shape>
            </v:group>
            <v:group style="position:absolute;left:5947;top:6881;width:2;height:140" coordorigin="5947,6881" coordsize="2,140">
              <v:shape style="position:absolute;left:5947;top:6881;width:2;height:140" coordorigin="5947,6881" coordsize="0,140" path="m5947,6881l5947,7020e" filled="f" stroked="t" strokeweight=".72pt" strokecolor="#858585">
                <v:path arrowok="t"/>
              </v:shape>
            </v:group>
            <v:group style="position:absolute;left:5947;top:7205;width:2;height:142" coordorigin="5947,7205" coordsize="2,142">
              <v:shape style="position:absolute;left:5947;top:7205;width:2;height:142" coordorigin="5947,7205" coordsize="0,142" path="m5947,7205l5947,7346e" filled="f" stroked="t" strokeweight=".72pt" strokecolor="#858585">
                <v:path arrowok="t"/>
              </v:shape>
            </v:group>
            <v:group style="position:absolute;left:6576;top:6881;width:2;height:140" coordorigin="6576,6881" coordsize="2,140">
              <v:shape style="position:absolute;left:6576;top:6881;width:2;height:140" coordorigin="6576,6881" coordsize="0,140" path="m6576,6881l6576,7020e" filled="f" stroked="t" strokeweight=".72pt" strokecolor="#858585">
                <v:path arrowok="t"/>
              </v:shape>
            </v:group>
            <v:group style="position:absolute;left:6576;top:7205;width:2;height:142" coordorigin="6576,7205" coordsize="2,142">
              <v:shape style="position:absolute;left:6576;top:7205;width:2;height:142" coordorigin="6576,7205" coordsize="0,142" path="m6576,7205l6576,7346e" filled="f" stroked="t" strokeweight=".72pt" strokecolor="#858585">
                <v:path arrowok="t"/>
              </v:shape>
            </v:group>
            <v:group style="position:absolute;left:7202;top:6881;width:2;height:140" coordorigin="7202,6881" coordsize="2,140">
              <v:shape style="position:absolute;left:7202;top:6881;width:2;height:140" coordorigin="7202,6881" coordsize="0,140" path="m7202,6881l7202,7020e" filled="f" stroked="t" strokeweight=".72pt" strokecolor="#858585">
                <v:path arrowok="t"/>
              </v:shape>
            </v:group>
            <v:group style="position:absolute;left:7202;top:7205;width:2;height:142" coordorigin="7202,7205" coordsize="2,142">
              <v:shape style="position:absolute;left:7202;top:7205;width:2;height:142" coordorigin="7202,7205" coordsize="0,142" path="m7202,7205l7202,7346e" filled="f" stroked="t" strokeweight=".72pt" strokecolor="#858585">
                <v:path arrowok="t"/>
              </v:shape>
            </v:group>
            <v:group style="position:absolute;left:7831;top:6881;width:2;height:140" coordorigin="7831,6881" coordsize="2,140">
              <v:shape style="position:absolute;left:7831;top:6881;width:2;height:140" coordorigin="7831,6881" coordsize="0,140" path="m7831,6881l7831,7020e" filled="f" stroked="t" strokeweight=".72pt" strokecolor="#858585">
                <v:path arrowok="t"/>
              </v:shape>
            </v:group>
            <v:group style="position:absolute;left:7831;top:7205;width:2;height:142" coordorigin="7831,7205" coordsize="2,142">
              <v:shape style="position:absolute;left:7831;top:7205;width:2;height:142" coordorigin="7831,7205" coordsize="0,142" path="m7831,7205l7831,7346e" filled="f" stroked="t" strokeweight=".72pt" strokecolor="#858585">
                <v:path arrowok="t"/>
              </v:shape>
            </v:group>
            <v:group style="position:absolute;left:8458;top:6881;width:2;height:140" coordorigin="8458,6881" coordsize="2,140">
              <v:shape style="position:absolute;left:8458;top:6881;width:2;height:140" coordorigin="8458,6881" coordsize="0,140" path="m8458,6881l8458,7020e" filled="f" stroked="t" strokeweight=".72pt" strokecolor="#858585">
                <v:path arrowok="t"/>
              </v:shape>
            </v:group>
            <v:group style="position:absolute;left:8458;top:7205;width:2;height:142" coordorigin="8458,7205" coordsize="2,142">
              <v:shape style="position:absolute;left:8458;top:7205;width:2;height:142" coordorigin="8458,7205" coordsize="0,142" path="m8458,7205l8458,7346e" filled="f" stroked="t" strokeweight=".72pt" strokecolor="#858585">
                <v:path arrowok="t"/>
              </v:shape>
            </v:group>
            <v:group style="position:absolute;left:9086;top:6881;width:2;height:140" coordorigin="9086,6881" coordsize="2,140">
              <v:shape style="position:absolute;left:9086;top:6881;width:2;height:140" coordorigin="9086,6881" coordsize="0,140" path="m9086,6881l9086,7020e" filled="f" stroked="t" strokeweight=".72pt" strokecolor="#858585">
                <v:path arrowok="t"/>
              </v:shape>
            </v:group>
            <v:group style="position:absolute;left:9086;top:7205;width:2;height:142" coordorigin="9086,7205" coordsize="2,142">
              <v:shape style="position:absolute;left:9086;top:7205;width:2;height:142" coordorigin="9086,7205" coordsize="0,142" path="m9086,7205l9086,7346e" filled="f" stroked="t" strokeweight=".72pt" strokecolor="#858585">
                <v:path arrowok="t"/>
              </v:shape>
            </v:group>
            <v:group style="position:absolute;left:4063;top:7020;width:5470;height:185" coordorigin="4063,7020" coordsize="5470,185">
              <v:shape style="position:absolute;left:4063;top:7020;width:5470;height:185" coordorigin="4063,7020" coordsize="5470,185" path="m9533,7020l4063,7020,4063,7205,9533,7205,9533,7020xe" filled="t" fillcolor="#4F81BC" stroked="f">
                <v:path arrowok="t"/>
                <v:fill type="solid"/>
              </v:shape>
            </v:group>
            <v:group style="position:absolute;left:5318;top:6554;width:2;height:140" coordorigin="5318,6554" coordsize="2,140">
              <v:shape style="position:absolute;left:5318;top:6554;width:2;height:140" coordorigin="5318,6554" coordsize="0,140" path="m5318,6554l5318,6694e" filled="f" stroked="t" strokeweight=".72pt" strokecolor="#858585">
                <v:path arrowok="t"/>
              </v:shape>
            </v:group>
            <v:group style="position:absolute;left:5947;top:6554;width:2;height:140" coordorigin="5947,6554" coordsize="2,140">
              <v:shape style="position:absolute;left:5947;top:6554;width:2;height:140" coordorigin="5947,6554" coordsize="0,140" path="m5947,6554l5947,6694e" filled="f" stroked="t" strokeweight=".72pt" strokecolor="#858585">
                <v:path arrowok="t"/>
              </v:shape>
            </v:group>
            <v:group style="position:absolute;left:6576;top:6554;width:2;height:140" coordorigin="6576,6554" coordsize="2,140">
              <v:shape style="position:absolute;left:6576;top:6554;width:2;height:140" coordorigin="6576,6554" coordsize="0,140" path="m6576,6554l6576,6694e" filled="f" stroked="t" strokeweight=".72pt" strokecolor="#858585">
                <v:path arrowok="t"/>
              </v:shape>
            </v:group>
            <v:group style="position:absolute;left:7202;top:6554;width:2;height:140" coordorigin="7202,6554" coordsize="2,140">
              <v:shape style="position:absolute;left:7202;top:6554;width:2;height:140" coordorigin="7202,6554" coordsize="0,140" path="m7202,6554l7202,6694e" filled="f" stroked="t" strokeweight=".72pt" strokecolor="#858585">
                <v:path arrowok="t"/>
              </v:shape>
            </v:group>
            <v:group style="position:absolute;left:7831;top:6554;width:2;height:140" coordorigin="7831,6554" coordsize="2,140">
              <v:shape style="position:absolute;left:7831;top:6554;width:2;height:140" coordorigin="7831,6554" coordsize="0,140" path="m7831,6554l7831,6694e" filled="f" stroked="t" strokeweight=".72pt" strokecolor="#858585">
                <v:path arrowok="t"/>
              </v:shape>
            </v:group>
            <v:group style="position:absolute;left:8458;top:6554;width:2;height:140" coordorigin="8458,6554" coordsize="2,140">
              <v:shape style="position:absolute;left:8458;top:6554;width:2;height:140" coordorigin="8458,6554" coordsize="0,140" path="m8458,6554l8458,6694e" filled="f" stroked="t" strokeweight=".72pt" strokecolor="#858585">
                <v:path arrowok="t"/>
              </v:shape>
            </v:group>
            <v:group style="position:absolute;left:4063;top:6694;width:4496;height:188" coordorigin="4063,6694" coordsize="4496,188">
              <v:shape style="position:absolute;left:4063;top:6694;width:4496;height:188" coordorigin="4063,6694" coordsize="4496,188" path="m8558,6694l4063,6694,4063,6881,8558,6881,8558,6694xe" filled="t" fillcolor="#4F81BC" stroked="f">
                <v:path arrowok="t"/>
                <v:fill type="solid"/>
              </v:shape>
            </v:group>
            <v:group style="position:absolute;left:5318;top:6228;width:2;height:142" coordorigin="5318,6228" coordsize="2,142">
              <v:shape style="position:absolute;left:5318;top:6228;width:2;height:142" coordorigin="5318,6228" coordsize="0,142" path="m5318,6228l5318,6370e" filled="f" stroked="t" strokeweight=".72pt" strokecolor="#858585">
                <v:path arrowok="t"/>
              </v:shape>
            </v:group>
            <v:group style="position:absolute;left:5947;top:6228;width:2;height:142" coordorigin="5947,6228" coordsize="2,142">
              <v:shape style="position:absolute;left:5947;top:6228;width:2;height:142" coordorigin="5947,6228" coordsize="0,142" path="m5947,6228l5947,6370e" filled="f" stroked="t" strokeweight=".72pt" strokecolor="#858585">
                <v:path arrowok="t"/>
              </v:shape>
            </v:group>
            <v:group style="position:absolute;left:6576;top:6228;width:2;height:142" coordorigin="6576,6228" coordsize="2,142">
              <v:shape style="position:absolute;left:6576;top:6228;width:2;height:142" coordorigin="6576,6228" coordsize="0,142" path="m6576,6228l6576,6370e" filled="f" stroked="t" strokeweight=".72pt" strokecolor="#858585">
                <v:path arrowok="t"/>
              </v:shape>
            </v:group>
            <v:group style="position:absolute;left:7202;top:6228;width:2;height:142" coordorigin="7202,6228" coordsize="2,142">
              <v:shape style="position:absolute;left:7202;top:6228;width:2;height:142" coordorigin="7202,6228" coordsize="0,142" path="m7202,6228l7202,6370e" filled="f" stroked="t" strokeweight=".72pt" strokecolor="#858585">
                <v:path arrowok="t"/>
              </v:shape>
            </v:group>
            <v:group style="position:absolute;left:7831;top:6228;width:2;height:142" coordorigin="7831,6228" coordsize="2,142">
              <v:shape style="position:absolute;left:7831;top:6228;width:2;height:142" coordorigin="7831,6228" coordsize="0,142" path="m7831,6228l7831,6370e" filled="f" stroked="t" strokeweight=".72pt" strokecolor="#858585">
                <v:path arrowok="t"/>
              </v:shape>
            </v:group>
            <v:group style="position:absolute;left:8458;top:6228;width:2;height:142" coordorigin="8458,6228" coordsize="2,142">
              <v:shape style="position:absolute;left:8458;top:6228;width:2;height:142" coordorigin="8458,6228" coordsize="0,142" path="m8458,6228l8458,6370e" filled="f" stroked="t" strokeweight=".72pt" strokecolor="#858585">
                <v:path arrowok="t"/>
              </v:shape>
            </v:group>
            <v:group style="position:absolute;left:9086;top:6228;width:2;height:142" coordorigin="9086,6228" coordsize="2,142">
              <v:shape style="position:absolute;left:9086;top:6228;width:2;height:142" coordorigin="9086,6228" coordsize="0,142" path="m9086,6228l9086,6370e" filled="f" stroked="t" strokeweight=".72pt" strokecolor="#858585">
                <v:path arrowok="t"/>
              </v:shape>
            </v:group>
            <v:group style="position:absolute;left:9086;top:6554;width:2;height:140" coordorigin="9086,6554" coordsize="2,140">
              <v:shape style="position:absolute;left:9086;top:6554;width:2;height:140" coordorigin="9086,6554" coordsize="0,140" path="m9086,6554l9086,6694e" filled="f" stroked="t" strokeweight=".72pt" strokecolor="#858585">
                <v:path arrowok="t"/>
              </v:shape>
            </v:group>
            <v:group style="position:absolute;left:4063;top:6370;width:5352;height:185" coordorigin="4063,6370" coordsize="5352,185">
              <v:shape style="position:absolute;left:4063;top:6370;width:5352;height:185" coordorigin="4063,6370" coordsize="5352,185" path="m9415,6370l4063,6370,4063,6554,9415,6554,9415,6370xe" filled="t" fillcolor="#4F81BC" stroked="f">
                <v:path arrowok="t"/>
                <v:fill type="solid"/>
              </v:shape>
            </v:group>
            <v:group style="position:absolute;left:5318;top:5904;width:2;height:140" coordorigin="5318,5904" coordsize="2,140">
              <v:shape style="position:absolute;left:5318;top:5904;width:2;height:140" coordorigin="5318,5904" coordsize="0,140" path="m5318,5904l5318,6043e" filled="f" stroked="t" strokeweight=".72pt" strokecolor="#858585">
                <v:path arrowok="t"/>
              </v:shape>
            </v:group>
            <v:group style="position:absolute;left:5947;top:5904;width:2;height:140" coordorigin="5947,5904" coordsize="2,140">
              <v:shape style="position:absolute;left:5947;top:5904;width:2;height:140" coordorigin="5947,5904" coordsize="0,140" path="m5947,5904l5947,6043e" filled="f" stroked="t" strokeweight=".72pt" strokecolor="#858585">
                <v:path arrowok="t"/>
              </v:shape>
            </v:group>
            <v:group style="position:absolute;left:6576;top:5904;width:2;height:140" coordorigin="6576,5904" coordsize="2,140">
              <v:shape style="position:absolute;left:6576;top:5904;width:2;height:140" coordorigin="6576,5904" coordsize="0,140" path="m6576,5904l6576,6043e" filled="f" stroked="t" strokeweight=".72pt" strokecolor="#858585">
                <v:path arrowok="t"/>
              </v:shape>
            </v:group>
            <v:group style="position:absolute;left:7202;top:5904;width:2;height:140" coordorigin="7202,5904" coordsize="2,140">
              <v:shape style="position:absolute;left:7202;top:5904;width:2;height:140" coordorigin="7202,5904" coordsize="0,140" path="m7202,5904l7202,6043e" filled="f" stroked="t" strokeweight=".72pt" strokecolor="#858585">
                <v:path arrowok="t"/>
              </v:shape>
            </v:group>
            <v:group style="position:absolute;left:7831;top:5904;width:2;height:140" coordorigin="7831,5904" coordsize="2,140">
              <v:shape style="position:absolute;left:7831;top:5904;width:2;height:140" coordorigin="7831,5904" coordsize="0,140" path="m7831,5904l7831,6043e" filled="f" stroked="t" strokeweight=".72pt" strokecolor="#858585">
                <v:path arrowok="t"/>
              </v:shape>
            </v:group>
            <v:group style="position:absolute;left:8458;top:5904;width:2;height:140" coordorigin="8458,5904" coordsize="2,140">
              <v:shape style="position:absolute;left:8458;top:5904;width:2;height:140" coordorigin="8458,5904" coordsize="0,140" path="m8458,5904l8458,6043e" filled="f" stroked="t" strokeweight=".72pt" strokecolor="#858585">
                <v:path arrowok="t"/>
              </v:shape>
            </v:group>
            <v:group style="position:absolute;left:4063;top:6043;width:4342;height:185" coordorigin="4063,6043" coordsize="4342,185">
              <v:shape style="position:absolute;left:4063;top:6043;width:4342;height:185" coordorigin="4063,6043" coordsize="4342,185" path="m8405,6043l4063,6043,4063,6228,8405,6228,8405,6043xe" filled="t" fillcolor="#4F81BC" stroked="f">
                <v:path arrowok="t"/>
                <v:fill type="solid"/>
              </v:shape>
            </v:group>
            <v:group style="position:absolute;left:5318;top:5578;width:2;height:140" coordorigin="5318,5578" coordsize="2,140">
              <v:shape style="position:absolute;left:5318;top:5578;width:2;height:140" coordorigin="5318,5578" coordsize="0,140" path="m5318,5578l5318,5717e" filled="f" stroked="t" strokeweight=".72pt" strokecolor="#858585">
                <v:path arrowok="t"/>
              </v:shape>
            </v:group>
            <v:group style="position:absolute;left:5947;top:5578;width:2;height:140" coordorigin="5947,5578" coordsize="2,140">
              <v:shape style="position:absolute;left:5947;top:5578;width:2;height:140" coordorigin="5947,5578" coordsize="0,140" path="m5947,5578l5947,5717e" filled="f" stroked="t" strokeweight=".72pt" strokecolor="#858585">
                <v:path arrowok="t"/>
              </v:shape>
            </v:group>
            <v:group style="position:absolute;left:6576;top:5578;width:2;height:140" coordorigin="6576,5578" coordsize="2,140">
              <v:shape style="position:absolute;left:6576;top:5578;width:2;height:140" coordorigin="6576,5578" coordsize="0,140" path="m6576,5578l6576,5717e" filled="f" stroked="t" strokeweight=".72pt" strokecolor="#858585">
                <v:path arrowok="t"/>
              </v:shape>
            </v:group>
            <v:group style="position:absolute;left:7202;top:5578;width:2;height:140" coordorigin="7202,5578" coordsize="2,140">
              <v:shape style="position:absolute;left:7202;top:5578;width:2;height:140" coordorigin="7202,5578" coordsize="0,140" path="m7202,5578l7202,5717e" filled="f" stroked="t" strokeweight=".72pt" strokecolor="#858585">
                <v:path arrowok="t"/>
              </v:shape>
            </v:group>
            <v:group style="position:absolute;left:7831;top:5578;width:2;height:140" coordorigin="7831,5578" coordsize="2,140">
              <v:shape style="position:absolute;left:7831;top:5578;width:2;height:140" coordorigin="7831,5578" coordsize="0,140" path="m7831,5578l7831,5717e" filled="f" stroked="t" strokeweight=".72pt" strokecolor="#858585">
                <v:path arrowok="t"/>
              </v:shape>
            </v:group>
            <v:group style="position:absolute;left:8458;top:5578;width:2;height:140" coordorigin="8458,5578" coordsize="2,140">
              <v:shape style="position:absolute;left:8458;top:5578;width:2;height:140" coordorigin="8458,5578" coordsize="0,140" path="m8458,5578l8458,5717e" filled="f" stroked="t" strokeweight=".72pt" strokecolor="#858585">
                <v:path arrowok="t"/>
              </v:shape>
            </v:group>
            <v:group style="position:absolute;left:9086;top:5578;width:2;height:140" coordorigin="9086,5578" coordsize="2,140">
              <v:shape style="position:absolute;left:9086;top:5578;width:2;height:140" coordorigin="9086,5578" coordsize="0,140" path="m9086,5578l9086,5717e" filled="f" stroked="t" strokeweight=".72pt" strokecolor="#858585">
                <v:path arrowok="t"/>
              </v:shape>
            </v:group>
            <v:group style="position:absolute;left:9086;top:5904;width:2;height:140" coordorigin="9086,5904" coordsize="2,140">
              <v:shape style="position:absolute;left:9086;top:5904;width:2;height:140" coordorigin="9086,5904" coordsize="0,140" path="m9086,5904l9086,6043e" filled="f" stroked="t" strokeweight=".72pt" strokecolor="#858585">
                <v:path arrowok="t"/>
              </v:shape>
            </v:group>
            <v:group style="position:absolute;left:9715;top:5578;width:2;height:140" coordorigin="9715,5578" coordsize="2,140">
              <v:shape style="position:absolute;left:9715;top:5578;width:2;height:140" coordorigin="9715,5578" coordsize="0,140" path="m9715,5578l9715,5717e" filled="f" stroked="t" strokeweight=".72pt" strokecolor="#858585">
                <v:path arrowok="t"/>
              </v:shape>
            </v:group>
            <v:group style="position:absolute;left:9715;top:5904;width:2;height:140" coordorigin="9715,5904" coordsize="2,140">
              <v:shape style="position:absolute;left:9715;top:5904;width:2;height:140" coordorigin="9715,5904" coordsize="0,140" path="m9715,5904l9715,6043e" filled="f" stroked="t" strokeweight=".72pt" strokecolor="#858585">
                <v:path arrowok="t"/>
              </v:shape>
            </v:group>
            <v:group style="position:absolute;left:4063;top:5717;width:5768;height:188" coordorigin="4063,5717" coordsize="5768,188">
              <v:shape style="position:absolute;left:4063;top:5717;width:5768;height:188" coordorigin="4063,5717" coordsize="5768,188" path="m9830,5717l4063,5717,4063,5904,9830,5904,9830,5717xe" filled="t" fillcolor="#4F81BC" stroked="f">
                <v:path arrowok="t"/>
                <v:fill type="solid"/>
              </v:shape>
            </v:group>
            <v:group style="position:absolute;left:5318;top:5251;width:2;height:140" coordorigin="5318,5251" coordsize="2,140">
              <v:shape style="position:absolute;left:5318;top:5251;width:2;height:140" coordorigin="5318,5251" coordsize="0,140" path="m5318,5251l5318,5390e" filled="f" stroked="t" strokeweight=".72pt" strokecolor="#858585">
                <v:path arrowok="t"/>
              </v:shape>
            </v:group>
            <v:group style="position:absolute;left:5947;top:5251;width:2;height:140" coordorigin="5947,5251" coordsize="2,140">
              <v:shape style="position:absolute;left:5947;top:5251;width:2;height:140" coordorigin="5947,5251" coordsize="0,140" path="m5947,5251l5947,5390e" filled="f" stroked="t" strokeweight=".72pt" strokecolor="#858585">
                <v:path arrowok="t"/>
              </v:shape>
            </v:group>
            <v:group style="position:absolute;left:6576;top:5251;width:2;height:140" coordorigin="6576,5251" coordsize="2,140">
              <v:shape style="position:absolute;left:6576;top:5251;width:2;height:140" coordorigin="6576,5251" coordsize="0,140" path="m6576,5251l6576,5390e" filled="f" stroked="t" strokeweight=".72pt" strokecolor="#858585">
                <v:path arrowok="t"/>
              </v:shape>
            </v:group>
            <v:group style="position:absolute;left:7202;top:5251;width:2;height:140" coordorigin="7202,5251" coordsize="2,140">
              <v:shape style="position:absolute;left:7202;top:5251;width:2;height:140" coordorigin="7202,5251" coordsize="0,140" path="m7202,5251l7202,5390e" filled="f" stroked="t" strokeweight=".72pt" strokecolor="#858585">
                <v:path arrowok="t"/>
              </v:shape>
            </v:group>
            <v:group style="position:absolute;left:7831;top:5251;width:2;height:140" coordorigin="7831,5251" coordsize="2,140">
              <v:shape style="position:absolute;left:7831;top:5251;width:2;height:140" coordorigin="7831,5251" coordsize="0,140" path="m7831,5251l7831,5390e" filled="f" stroked="t" strokeweight=".72pt" strokecolor="#858585">
                <v:path arrowok="t"/>
              </v:shape>
            </v:group>
            <v:group style="position:absolute;left:4063;top:5390;width:4251;height:188" coordorigin="4063,5390" coordsize="4251,188">
              <v:shape style="position:absolute;left:4063;top:5390;width:4251;height:188" coordorigin="4063,5390" coordsize="4251,188" path="m8314,5390l4063,5390,4063,5578,8314,5578,8314,5390xe" filled="t" fillcolor="#4F81BC" stroked="f">
                <v:path arrowok="t"/>
                <v:fill type="solid"/>
              </v:shape>
            </v:group>
            <v:group style="position:absolute;left:5318;top:4927;width:2;height:140" coordorigin="5318,4927" coordsize="2,140">
              <v:shape style="position:absolute;left:5318;top:4927;width:2;height:140" coordorigin="5318,4927" coordsize="0,140" path="m5318,4927l5318,5066e" filled="f" stroked="t" strokeweight=".72pt" strokecolor="#858585">
                <v:path arrowok="t"/>
              </v:shape>
            </v:group>
            <v:group style="position:absolute;left:5947;top:4927;width:2;height:140" coordorigin="5947,4927" coordsize="2,140">
              <v:shape style="position:absolute;left:5947;top:4927;width:2;height:140" coordorigin="5947,4927" coordsize="0,140" path="m5947,4927l5947,5066e" filled="f" stroked="t" strokeweight=".72pt" strokecolor="#858585">
                <v:path arrowok="t"/>
              </v:shape>
            </v:group>
            <v:group style="position:absolute;left:6576;top:4927;width:2;height:140" coordorigin="6576,4927" coordsize="2,140">
              <v:shape style="position:absolute;left:6576;top:4927;width:2;height:140" coordorigin="6576,4927" coordsize="0,140" path="m6576,4927l6576,5066e" filled="f" stroked="t" strokeweight=".72pt" strokecolor="#858585">
                <v:path arrowok="t"/>
              </v:shape>
            </v:group>
            <v:group style="position:absolute;left:7202;top:4927;width:2;height:140" coordorigin="7202,4927" coordsize="2,140">
              <v:shape style="position:absolute;left:7202;top:4927;width:2;height:140" coordorigin="7202,4927" coordsize="0,140" path="m7202,4927l7202,5066e" filled="f" stroked="t" strokeweight=".72pt" strokecolor="#858585">
                <v:path arrowok="t"/>
              </v:shape>
            </v:group>
            <v:group style="position:absolute;left:4063;top:5066;width:3644;height:185" coordorigin="4063,5066" coordsize="3644,185">
              <v:shape style="position:absolute;left:4063;top:5066;width:3644;height:185" coordorigin="4063,5066" coordsize="3644,185" path="m7706,5066l4063,5066,4063,5251,7706,5251,7706,5066xe" filled="t" fillcolor="#4F81BC" stroked="f">
                <v:path arrowok="t"/>
                <v:fill type="solid"/>
              </v:shape>
            </v:group>
            <v:group style="position:absolute;left:5318;top:4601;width:2;height:140" coordorigin="5318,4601" coordsize="2,140">
              <v:shape style="position:absolute;left:5318;top:4601;width:2;height:140" coordorigin="5318,4601" coordsize="0,140" path="m5318,4601l5318,4740e" filled="f" stroked="t" strokeweight=".72pt" strokecolor="#858585">
                <v:path arrowok="t"/>
              </v:shape>
            </v:group>
            <v:group style="position:absolute;left:5947;top:4601;width:2;height:140" coordorigin="5947,4601" coordsize="2,140">
              <v:shape style="position:absolute;left:5947;top:4601;width:2;height:140" coordorigin="5947,4601" coordsize="0,140" path="m5947,4601l5947,4740e" filled="f" stroked="t" strokeweight=".72pt" strokecolor="#858585">
                <v:path arrowok="t"/>
              </v:shape>
            </v:group>
            <v:group style="position:absolute;left:6576;top:4601;width:2;height:140" coordorigin="6576,4601" coordsize="2,140">
              <v:shape style="position:absolute;left:6576;top:4601;width:2;height:140" coordorigin="6576,4601" coordsize="0,140" path="m6576,4601l6576,4740e" filled="f" stroked="t" strokeweight=".72pt" strokecolor="#858585">
                <v:path arrowok="t"/>
              </v:shape>
            </v:group>
            <v:group style="position:absolute;left:7202;top:4601;width:2;height:140" coordorigin="7202,4601" coordsize="2,140">
              <v:shape style="position:absolute;left:7202;top:4601;width:2;height:140" coordorigin="7202,4601" coordsize="0,140" path="m7202,4601l7202,4740e" filled="f" stroked="t" strokeweight=".72pt" strokecolor="#858585">
                <v:path arrowok="t"/>
              </v:shape>
            </v:group>
            <v:group style="position:absolute;left:7831;top:4601;width:2;height:140" coordorigin="7831,4601" coordsize="2,140">
              <v:shape style="position:absolute;left:7831;top:4601;width:2;height:140" coordorigin="7831,4601" coordsize="0,140" path="m7831,4601l7831,4740e" filled="f" stroked="t" strokeweight=".72pt" strokecolor="#858585">
                <v:path arrowok="t"/>
              </v:shape>
            </v:group>
            <v:group style="position:absolute;left:7831;top:4927;width:2;height:140" coordorigin="7831,4927" coordsize="2,140">
              <v:shape style="position:absolute;left:7831;top:4927;width:2;height:140" coordorigin="7831,4927" coordsize="0,140" path="m7831,4927l7831,5066e" filled="f" stroked="t" strokeweight=".72pt" strokecolor="#858585">
                <v:path arrowok="t"/>
              </v:shape>
            </v:group>
            <v:group style="position:absolute;left:8458;top:4601;width:2;height:140" coordorigin="8458,4601" coordsize="2,140">
              <v:shape style="position:absolute;left:8458;top:4601;width:2;height:140" coordorigin="8458,4601" coordsize="0,140" path="m8458,4601l8458,4740e" filled="f" stroked="t" strokeweight=".72pt" strokecolor="#858585">
                <v:path arrowok="t"/>
              </v:shape>
            </v:group>
            <v:group style="position:absolute;left:8458;top:4927;width:2;height:140" coordorigin="8458,4927" coordsize="2,140">
              <v:shape style="position:absolute;left:8458;top:4927;width:2;height:140" coordorigin="8458,4927" coordsize="0,140" path="m8458,4927l8458,5066e" filled="f" stroked="t" strokeweight=".72pt" strokecolor="#858585">
                <v:path arrowok="t"/>
              </v:shape>
            </v:group>
            <v:group style="position:absolute;left:9086;top:4601;width:2;height:140" coordorigin="9086,4601" coordsize="2,140">
              <v:shape style="position:absolute;left:9086;top:4601;width:2;height:140" coordorigin="9086,4601" coordsize="0,140" path="m9086,4601l9086,4740e" filled="f" stroked="t" strokeweight=".72pt" strokecolor="#858585">
                <v:path arrowok="t"/>
              </v:shape>
            </v:group>
            <v:group style="position:absolute;left:9086;top:4927;width:2;height:140" coordorigin="9086,4927" coordsize="2,140">
              <v:shape style="position:absolute;left:9086;top:4927;width:2;height:140" coordorigin="9086,4927" coordsize="0,140" path="m9086,4927l9086,5066e" filled="f" stroked="t" strokeweight=".72pt" strokecolor="#858585">
                <v:path arrowok="t"/>
              </v:shape>
            </v:group>
            <v:group style="position:absolute;left:9715;top:4601;width:2;height:140" coordorigin="9715,4601" coordsize="2,140">
              <v:shape style="position:absolute;left:9715;top:4601;width:2;height:140" coordorigin="9715,4601" coordsize="0,140" path="m9715,4601l9715,4740e" filled="f" stroked="t" strokeweight=".72pt" strokecolor="#858585">
                <v:path arrowok="t"/>
              </v:shape>
            </v:group>
            <v:group style="position:absolute;left:9715;top:4927;width:2;height:140" coordorigin="9715,4927" coordsize="2,140">
              <v:shape style="position:absolute;left:9715;top:4927;width:2;height:140" coordorigin="9715,4927" coordsize="0,140" path="m9715,4927l9715,5066e" filled="f" stroked="t" strokeweight=".72pt" strokecolor="#858585">
                <v:path arrowok="t"/>
              </v:shape>
            </v:group>
            <v:group style="position:absolute;left:4063;top:4740;width:5597;height:188" coordorigin="4063,4740" coordsize="5597,188">
              <v:shape style="position:absolute;left:4063;top:4740;width:5597;height:188" coordorigin="4063,4740" coordsize="5597,188" path="m9660,4740l4063,4740,4063,4927,9660,4927,9660,4740xe" filled="t" fillcolor="#4F81BC" stroked="f">
                <v:path arrowok="t"/>
                <v:fill type="solid"/>
              </v:shape>
            </v:group>
            <v:group style="position:absolute;left:5318;top:4274;width:2;height:140" coordorigin="5318,4274" coordsize="2,140">
              <v:shape style="position:absolute;left:5318;top:4274;width:2;height:140" coordorigin="5318,4274" coordsize="0,140" path="m5318,4274l5318,4414e" filled="f" stroked="t" strokeweight=".72pt" strokecolor="#858585">
                <v:path arrowok="t"/>
              </v:shape>
            </v:group>
            <v:group style="position:absolute;left:5947;top:4274;width:2;height:140" coordorigin="5947,4274" coordsize="2,140">
              <v:shape style="position:absolute;left:5947;top:4274;width:2;height:140" coordorigin="5947,4274" coordsize="0,140" path="m5947,4274l5947,4414e" filled="f" stroked="t" strokeweight=".72pt" strokecolor="#858585">
                <v:path arrowok="t"/>
              </v:shape>
            </v:group>
            <v:group style="position:absolute;left:6576;top:4274;width:2;height:140" coordorigin="6576,4274" coordsize="2,140">
              <v:shape style="position:absolute;left:6576;top:4274;width:2;height:140" coordorigin="6576,4274" coordsize="0,140" path="m6576,4274l6576,4414e" filled="f" stroked="t" strokeweight=".72pt" strokecolor="#858585">
                <v:path arrowok="t"/>
              </v:shape>
            </v:group>
            <v:group style="position:absolute;left:7202;top:4274;width:2;height:140" coordorigin="7202,4274" coordsize="2,140">
              <v:shape style="position:absolute;left:7202;top:4274;width:2;height:140" coordorigin="7202,4274" coordsize="0,140" path="m7202,4274l7202,4414e" filled="f" stroked="t" strokeweight=".72pt" strokecolor="#858585">
                <v:path arrowok="t"/>
              </v:shape>
            </v:group>
            <v:group style="position:absolute;left:7831;top:4274;width:2;height:140" coordorigin="7831,4274" coordsize="2,140">
              <v:shape style="position:absolute;left:7831;top:4274;width:2;height:140" coordorigin="7831,4274" coordsize="0,140" path="m7831,4274l7831,4414e" filled="f" stroked="t" strokeweight=".72pt" strokecolor="#858585">
                <v:path arrowok="t"/>
              </v:shape>
            </v:group>
            <v:group style="position:absolute;left:8458;top:4274;width:2;height:140" coordorigin="8458,4274" coordsize="2,140">
              <v:shape style="position:absolute;left:8458;top:4274;width:2;height:140" coordorigin="8458,4274" coordsize="0,140" path="m8458,4274l8458,4414e" filled="f" stroked="t" strokeweight=".72pt" strokecolor="#858585">
                <v:path arrowok="t"/>
              </v:shape>
            </v:group>
            <v:group style="position:absolute;left:9086;top:4274;width:2;height:140" coordorigin="9086,4274" coordsize="2,140">
              <v:shape style="position:absolute;left:9086;top:4274;width:2;height:140" coordorigin="9086,4274" coordsize="0,140" path="m9086,4274l9086,4414e" filled="f" stroked="t" strokeweight=".72pt" strokecolor="#858585">
                <v:path arrowok="t"/>
              </v:shape>
            </v:group>
            <v:group style="position:absolute;left:9715;top:4274;width:2;height:140" coordorigin="9715,4274" coordsize="2,140">
              <v:shape style="position:absolute;left:9715;top:4274;width:2;height:140" coordorigin="9715,4274" coordsize="0,140" path="m9715,4274l9715,4414e" filled="f" stroked="t" strokeweight=".72pt" strokecolor="#858585">
                <v:path arrowok="t"/>
              </v:shape>
            </v:group>
            <v:group style="position:absolute;left:4063;top:4414;width:5871;height:188" coordorigin="4063,4414" coordsize="5871,188">
              <v:shape style="position:absolute;left:4063;top:4414;width:5871;height:188" coordorigin="4063,4414" coordsize="5871,188" path="m9934,4414l4063,4414,4063,4601,9934,4601,9934,4414xe" filled="t" fillcolor="#4F81BC" stroked="f">
                <v:path arrowok="t"/>
                <v:fill type="solid"/>
              </v:shape>
            </v:group>
            <v:group style="position:absolute;left:5318;top:3950;width:2;height:140" coordorigin="5318,3950" coordsize="2,140">
              <v:shape style="position:absolute;left:5318;top:3950;width:2;height:140" coordorigin="5318,3950" coordsize="0,140" path="m5318,3950l5318,4090e" filled="f" stroked="t" strokeweight=".72pt" strokecolor="#858585">
                <v:path arrowok="t"/>
              </v:shape>
            </v:group>
            <v:group style="position:absolute;left:5947;top:3950;width:2;height:140" coordorigin="5947,3950" coordsize="2,140">
              <v:shape style="position:absolute;left:5947;top:3950;width:2;height:140" coordorigin="5947,3950" coordsize="0,140" path="m5947,3950l5947,4090e" filled="f" stroked="t" strokeweight=".72pt" strokecolor="#858585">
                <v:path arrowok="t"/>
              </v:shape>
            </v:group>
            <v:group style="position:absolute;left:6576;top:3950;width:2;height:140" coordorigin="6576,3950" coordsize="2,140">
              <v:shape style="position:absolute;left:6576;top:3950;width:2;height:140" coordorigin="6576,3950" coordsize="0,140" path="m6576,3950l6576,4090e" filled="f" stroked="t" strokeweight=".72pt" strokecolor="#858585">
                <v:path arrowok="t"/>
              </v:shape>
            </v:group>
            <v:group style="position:absolute;left:7202;top:3950;width:2;height:140" coordorigin="7202,3950" coordsize="2,140">
              <v:shape style="position:absolute;left:7202;top:3950;width:2;height:140" coordorigin="7202,3950" coordsize="0,140" path="m7202,3950l7202,4090e" filled="f" stroked="t" strokeweight=".72pt" strokecolor="#858585">
                <v:path arrowok="t"/>
              </v:shape>
            </v:group>
            <v:group style="position:absolute;left:7831;top:3950;width:2;height:140" coordorigin="7831,3950" coordsize="2,140">
              <v:shape style="position:absolute;left:7831;top:3950;width:2;height:140" coordorigin="7831,3950" coordsize="0,140" path="m7831,3950l7831,4090e" filled="f" stroked="t" strokeweight=".72pt" strokecolor="#858585">
                <v:path arrowok="t"/>
              </v:shape>
            </v:group>
            <v:group style="position:absolute;left:8458;top:3950;width:2;height:140" coordorigin="8458,3950" coordsize="2,140">
              <v:shape style="position:absolute;left:8458;top:3950;width:2;height:140" coordorigin="8458,3950" coordsize="0,140" path="m8458,3950l8458,4090e" filled="f" stroked="t" strokeweight=".72pt" strokecolor="#858585">
                <v:path arrowok="t"/>
              </v:shape>
            </v:group>
            <v:group style="position:absolute;left:9086;top:3950;width:2;height:140" coordorigin="9086,3950" coordsize="2,140">
              <v:shape style="position:absolute;left:9086;top:3950;width:2;height:140" coordorigin="9086,3950" coordsize="0,140" path="m9086,3950l9086,4090e" filled="f" stroked="t" strokeweight=".72pt" strokecolor="#858585">
                <v:path arrowok="t"/>
              </v:shape>
            </v:group>
            <v:group style="position:absolute;left:4063;top:4090;width:5278;height:185" coordorigin="4063,4090" coordsize="5278,185">
              <v:shape style="position:absolute;left:4063;top:4090;width:5278;height:185" coordorigin="4063,4090" coordsize="5278,185" path="m9341,4090l4063,4090,4063,4274,9341,4274,9341,4090xe" filled="t" fillcolor="#4F81BC" stroked="f">
                <v:path arrowok="t"/>
                <v:fill type="solid"/>
              </v:shape>
            </v:group>
            <v:group style="position:absolute;left:5318;top:3624;width:2;height:140" coordorigin="5318,3624" coordsize="2,140">
              <v:shape style="position:absolute;left:5318;top:3624;width:2;height:140" coordorigin="5318,3624" coordsize="0,140" path="m5318,3624l5318,3763e" filled="f" stroked="t" strokeweight=".72pt" strokecolor="#858585">
                <v:path arrowok="t"/>
              </v:shape>
            </v:group>
            <v:group style="position:absolute;left:5947;top:3624;width:2;height:140" coordorigin="5947,3624" coordsize="2,140">
              <v:shape style="position:absolute;left:5947;top:3624;width:2;height:140" coordorigin="5947,3624" coordsize="0,140" path="m5947,3624l5947,3763e" filled="f" stroked="t" strokeweight=".72pt" strokecolor="#858585">
                <v:path arrowok="t"/>
              </v:shape>
            </v:group>
            <v:group style="position:absolute;left:6576;top:3624;width:2;height:140" coordorigin="6576,3624" coordsize="2,140">
              <v:shape style="position:absolute;left:6576;top:3624;width:2;height:140" coordorigin="6576,3624" coordsize="0,140" path="m6576,3624l6576,3763e" filled="f" stroked="t" strokeweight=".72pt" strokecolor="#858585">
                <v:path arrowok="t"/>
              </v:shape>
            </v:group>
            <v:group style="position:absolute;left:7202;top:3624;width:2;height:140" coordorigin="7202,3624" coordsize="2,140">
              <v:shape style="position:absolute;left:7202;top:3624;width:2;height:140" coordorigin="7202,3624" coordsize="0,140" path="m7202,3624l7202,3763e" filled="f" stroked="t" strokeweight=".72pt" strokecolor="#858585">
                <v:path arrowok="t"/>
              </v:shape>
            </v:group>
            <v:group style="position:absolute;left:7831;top:3624;width:2;height:140" coordorigin="7831,3624" coordsize="2,140">
              <v:shape style="position:absolute;left:7831;top:3624;width:2;height:140" coordorigin="7831,3624" coordsize="0,140" path="m7831,3624l7831,3763e" filled="f" stroked="t" strokeweight=".72pt" strokecolor="#858585">
                <v:path arrowok="t"/>
              </v:shape>
            </v:group>
            <v:group style="position:absolute;left:8458;top:3624;width:2;height:140" coordorigin="8458,3624" coordsize="2,140">
              <v:shape style="position:absolute;left:8458;top:3624;width:2;height:140" coordorigin="8458,3624" coordsize="0,140" path="m8458,3624l8458,3763e" filled="f" stroked="t" strokeweight=".72pt" strokecolor="#858585">
                <v:path arrowok="t"/>
              </v:shape>
            </v:group>
            <v:group style="position:absolute;left:9086;top:3624;width:2;height:140" coordorigin="9086,3624" coordsize="2,140">
              <v:shape style="position:absolute;left:9086;top:3624;width:2;height:140" coordorigin="9086,3624" coordsize="0,140" path="m9086,3624l9086,3763e" filled="f" stroked="t" strokeweight=".72pt" strokecolor="#858585">
                <v:path arrowok="t"/>
              </v:shape>
            </v:group>
            <v:group style="position:absolute;left:9715;top:3624;width:2;height:140" coordorigin="9715,3624" coordsize="2,140">
              <v:shape style="position:absolute;left:9715;top:3624;width:2;height:140" coordorigin="9715,3624" coordsize="0,140" path="m9715,3624l9715,3763e" filled="f" stroked="t" strokeweight=".72pt" strokecolor="#858585">
                <v:path arrowok="t"/>
              </v:shape>
            </v:group>
            <v:group style="position:absolute;left:9715;top:3950;width:2;height:140" coordorigin="9715,3950" coordsize="2,140">
              <v:shape style="position:absolute;left:9715;top:3950;width:2;height:140" coordorigin="9715,3950" coordsize="0,140" path="m9715,3950l9715,4090e" filled="f" stroked="t" strokeweight=".72pt" strokecolor="#858585">
                <v:path arrowok="t"/>
              </v:shape>
            </v:group>
            <v:group style="position:absolute;left:4063;top:3763;width:6279;height:188" coordorigin="4063,3763" coordsize="6279,188">
              <v:shape style="position:absolute;left:4063;top:3763;width:6279;height:188" coordorigin="4063,3763" coordsize="6279,188" path="m10342,3763l4063,3763,4063,3950,10342,3950,10342,3763xe" filled="t" fillcolor="#4F81BC" stroked="f">
                <v:path arrowok="t"/>
                <v:fill type="solid"/>
              </v:shape>
            </v:group>
            <v:group style="position:absolute;left:5318;top:3298;width:2;height:140" coordorigin="5318,3298" coordsize="2,140">
              <v:shape style="position:absolute;left:5318;top:3298;width:2;height:140" coordorigin="5318,3298" coordsize="0,140" path="m5318,3298l5318,3437e" filled="f" stroked="t" strokeweight=".72pt" strokecolor="#858585">
                <v:path arrowok="t"/>
              </v:shape>
            </v:group>
            <v:group style="position:absolute;left:5947;top:3298;width:2;height:140" coordorigin="5947,3298" coordsize="2,140">
              <v:shape style="position:absolute;left:5947;top:3298;width:2;height:140" coordorigin="5947,3298" coordsize="0,140" path="m5947,3298l5947,3437e" filled="f" stroked="t" strokeweight=".72pt" strokecolor="#858585">
                <v:path arrowok="t"/>
              </v:shape>
            </v:group>
            <v:group style="position:absolute;left:6576;top:3298;width:2;height:140" coordorigin="6576,3298" coordsize="2,140">
              <v:shape style="position:absolute;left:6576;top:3298;width:2;height:140" coordorigin="6576,3298" coordsize="0,140" path="m6576,3298l6576,3437e" filled="f" stroked="t" strokeweight=".72pt" strokecolor="#858585">
                <v:path arrowok="t"/>
              </v:shape>
            </v:group>
            <v:group style="position:absolute;left:7202;top:3298;width:2;height:140" coordorigin="7202,3298" coordsize="2,140">
              <v:shape style="position:absolute;left:7202;top:3298;width:2;height:140" coordorigin="7202,3298" coordsize="0,140" path="m7202,3298l7202,3437e" filled="f" stroked="t" strokeweight=".72pt" strokecolor="#858585">
                <v:path arrowok="t"/>
              </v:shape>
            </v:group>
            <v:group style="position:absolute;left:7831;top:3298;width:2;height:140" coordorigin="7831,3298" coordsize="2,140">
              <v:shape style="position:absolute;left:7831;top:3298;width:2;height:140" coordorigin="7831,3298" coordsize="0,140" path="m7831,3298l7831,3437e" filled="f" stroked="t" strokeweight=".72pt" strokecolor="#858585">
                <v:path arrowok="t"/>
              </v:shape>
            </v:group>
            <v:group style="position:absolute;left:8458;top:3298;width:2;height:140" coordorigin="8458,3298" coordsize="2,140">
              <v:shape style="position:absolute;left:8458;top:3298;width:2;height:140" coordorigin="8458,3298" coordsize="0,140" path="m8458,3298l8458,3437e" filled="f" stroked="t" strokeweight=".72pt" strokecolor="#858585">
                <v:path arrowok="t"/>
              </v:shape>
            </v:group>
            <v:group style="position:absolute;left:9086;top:3298;width:2;height:140" coordorigin="9086,3298" coordsize="2,140">
              <v:shape style="position:absolute;left:9086;top:3298;width:2;height:140" coordorigin="9086,3298" coordsize="0,140" path="m9086,3298l9086,3437e" filled="f" stroked="t" strokeweight=".72pt" strokecolor="#858585">
                <v:path arrowok="t"/>
              </v:shape>
            </v:group>
            <v:group style="position:absolute;left:9715;top:3298;width:2;height:140" coordorigin="9715,3298" coordsize="2,140">
              <v:shape style="position:absolute;left:9715;top:3298;width:2;height:140" coordorigin="9715,3298" coordsize="0,140" path="m9715,3298l9715,3437e" filled="f" stroked="t" strokeweight=".72pt" strokecolor="#858585">
                <v:path arrowok="t"/>
              </v:shape>
            </v:group>
            <v:group style="position:absolute;left:4063;top:3437;width:6279;height:188" coordorigin="4063,3437" coordsize="6279,188">
              <v:shape style="position:absolute;left:4063;top:3437;width:6279;height:188" coordorigin="4063,3437" coordsize="6279,188" path="m10342,3437l4063,3437,4063,3624,10342,3624,10342,3437xe" filled="t" fillcolor="#4F81BC" stroked="f">
                <v:path arrowok="t"/>
                <v:fill type="solid"/>
              </v:shape>
            </v:group>
            <v:group style="position:absolute;left:5318;top:2971;width:2;height:142" coordorigin="5318,2971" coordsize="2,142">
              <v:shape style="position:absolute;left:5318;top:2971;width:2;height:142" coordorigin="5318,2971" coordsize="0,142" path="m5318,2971l5318,3113e" filled="f" stroked="t" strokeweight=".72pt" strokecolor="#858585">
                <v:path arrowok="t"/>
              </v:shape>
            </v:group>
            <v:group style="position:absolute;left:5947;top:2971;width:2;height:142" coordorigin="5947,2971" coordsize="2,142">
              <v:shape style="position:absolute;left:5947;top:2971;width:2;height:142" coordorigin="5947,2971" coordsize="0,142" path="m5947,2971l5947,3113e" filled="f" stroked="t" strokeweight=".72pt" strokecolor="#858585">
                <v:path arrowok="t"/>
              </v:shape>
            </v:group>
            <v:group style="position:absolute;left:6576;top:2971;width:2;height:142" coordorigin="6576,2971" coordsize="2,142">
              <v:shape style="position:absolute;left:6576;top:2971;width:2;height:142" coordorigin="6576,2971" coordsize="0,142" path="m6576,2971l6576,3113e" filled="f" stroked="t" strokeweight=".72pt" strokecolor="#858585">
                <v:path arrowok="t"/>
              </v:shape>
            </v:group>
            <v:group style="position:absolute;left:7202;top:2971;width:2;height:142" coordorigin="7202,2971" coordsize="2,142">
              <v:shape style="position:absolute;left:7202;top:2971;width:2;height:142" coordorigin="7202,2971" coordsize="0,142" path="m7202,2971l7202,3113e" filled="f" stroked="t" strokeweight=".72pt" strokecolor="#858585">
                <v:path arrowok="t"/>
              </v:shape>
            </v:group>
            <v:group style="position:absolute;left:7831;top:2971;width:2;height:142" coordorigin="7831,2971" coordsize="2,142">
              <v:shape style="position:absolute;left:7831;top:2971;width:2;height:142" coordorigin="7831,2971" coordsize="0,142" path="m7831,2971l7831,3113e" filled="f" stroked="t" strokeweight=".72pt" strokecolor="#858585">
                <v:path arrowok="t"/>
              </v:shape>
            </v:group>
            <v:group style="position:absolute;left:8458;top:2971;width:2;height:142" coordorigin="8458,2971" coordsize="2,142">
              <v:shape style="position:absolute;left:8458;top:2971;width:2;height:142" coordorigin="8458,2971" coordsize="0,142" path="m8458,2971l8458,3113e" filled="f" stroked="t" strokeweight=".72pt" strokecolor="#858585">
                <v:path arrowok="t"/>
              </v:shape>
            </v:group>
            <v:group style="position:absolute;left:9086;top:2971;width:2;height:142" coordorigin="9086,2971" coordsize="2,142">
              <v:shape style="position:absolute;left:9086;top:2971;width:2;height:142" coordorigin="9086,2971" coordsize="0,142" path="m9086,2971l9086,3113e" filled="f" stroked="t" strokeweight=".72pt" strokecolor="#858585">
                <v:path arrowok="t"/>
              </v:shape>
            </v:group>
            <v:group style="position:absolute;left:9715;top:2971;width:2;height:142" coordorigin="9715,2971" coordsize="2,142">
              <v:shape style="position:absolute;left:9715;top:2971;width:2;height:142" coordorigin="9715,2971" coordsize="0,142" path="m9715,2971l9715,3113e" filled="f" stroked="t" strokeweight=".72pt" strokecolor="#858585">
                <v:path arrowok="t"/>
              </v:shape>
            </v:group>
            <v:group style="position:absolute;left:4063;top:3113;width:6279;height:185" coordorigin="4063,3113" coordsize="6279,185">
              <v:shape style="position:absolute;left:4063;top:3113;width:6279;height:185" coordorigin="4063,3113" coordsize="6279,185" path="m10342,3113l4063,3113,4063,3298,10342,3298,10342,3113xe" filled="t" fillcolor="#4F81BC" stroked="f">
                <v:path arrowok="t"/>
                <v:fill type="solid"/>
              </v:shape>
            </v:group>
            <v:group style="position:absolute;left:5318;top:2647;width:2;height:140" coordorigin="5318,2647" coordsize="2,140">
              <v:shape style="position:absolute;left:5318;top:2647;width:2;height:140" coordorigin="5318,2647" coordsize="0,140" path="m5318,2647l5318,2786e" filled="f" stroked="t" strokeweight=".72pt" strokecolor="#858585">
                <v:path arrowok="t"/>
              </v:shape>
            </v:group>
            <v:group style="position:absolute;left:5947;top:2647;width:2;height:140" coordorigin="5947,2647" coordsize="2,140">
              <v:shape style="position:absolute;left:5947;top:2647;width:2;height:140" coordorigin="5947,2647" coordsize="0,140" path="m5947,2647l5947,2786e" filled="f" stroked="t" strokeweight=".72pt" strokecolor="#858585">
                <v:path arrowok="t"/>
              </v:shape>
            </v:group>
            <v:group style="position:absolute;left:6576;top:2647;width:2;height:140" coordorigin="6576,2647" coordsize="2,140">
              <v:shape style="position:absolute;left:6576;top:2647;width:2;height:140" coordorigin="6576,2647" coordsize="0,140" path="m6576,2647l6576,2786e" filled="f" stroked="t" strokeweight=".72pt" strokecolor="#858585">
                <v:path arrowok="t"/>
              </v:shape>
            </v:group>
            <v:group style="position:absolute;left:7202;top:2647;width:2;height:140" coordorigin="7202,2647" coordsize="2,140">
              <v:shape style="position:absolute;left:7202;top:2647;width:2;height:140" coordorigin="7202,2647" coordsize="0,140" path="m7202,2647l7202,2786e" filled="f" stroked="t" strokeweight=".72pt" strokecolor="#858585">
                <v:path arrowok="t"/>
              </v:shape>
            </v:group>
            <v:group style="position:absolute;left:7831;top:2647;width:2;height:140" coordorigin="7831,2647" coordsize="2,140">
              <v:shape style="position:absolute;left:7831;top:2647;width:2;height:140" coordorigin="7831,2647" coordsize="0,140" path="m7831,2647l7831,2786e" filled="f" stroked="t" strokeweight=".72pt" strokecolor="#858585">
                <v:path arrowok="t"/>
              </v:shape>
            </v:group>
            <v:group style="position:absolute;left:8458;top:2647;width:2;height:140" coordorigin="8458,2647" coordsize="2,140">
              <v:shape style="position:absolute;left:8458;top:2647;width:2;height:140" coordorigin="8458,2647" coordsize="0,140" path="m8458,2647l8458,2786e" filled="f" stroked="t" strokeweight=".72pt" strokecolor="#858585">
                <v:path arrowok="t"/>
              </v:shape>
            </v:group>
            <v:group style="position:absolute;left:4063;top:2786;width:4856;height:185" coordorigin="4063,2786" coordsize="4856,185">
              <v:shape style="position:absolute;left:4063;top:2786;width:4856;height:185" coordorigin="4063,2786" coordsize="4856,185" path="m8918,2786l4063,2786,4063,2971,8918,2971,8918,2786xe" filled="t" fillcolor="#4F81BC" stroked="f">
                <v:path arrowok="t"/>
                <v:fill type="solid"/>
              </v:shape>
            </v:group>
            <v:group style="position:absolute;left:5318;top:2321;width:2;height:140" coordorigin="5318,2321" coordsize="2,140">
              <v:shape style="position:absolute;left:5318;top:2321;width:2;height:140" coordorigin="5318,2321" coordsize="0,140" path="m5318,2321l5318,2460e" filled="f" stroked="t" strokeweight=".72pt" strokecolor="#858585">
                <v:path arrowok="t"/>
              </v:shape>
            </v:group>
            <v:group style="position:absolute;left:5947;top:2321;width:2;height:140" coordorigin="5947,2321" coordsize="2,140">
              <v:shape style="position:absolute;left:5947;top:2321;width:2;height:140" coordorigin="5947,2321" coordsize="0,140" path="m5947,2321l5947,2460e" filled="f" stroked="t" strokeweight=".72pt" strokecolor="#858585">
                <v:path arrowok="t"/>
              </v:shape>
            </v:group>
            <v:group style="position:absolute;left:6576;top:2321;width:2;height:140" coordorigin="6576,2321" coordsize="2,140">
              <v:shape style="position:absolute;left:6576;top:2321;width:2;height:140" coordorigin="6576,2321" coordsize="0,140" path="m6576,2321l6576,2460e" filled="f" stroked="t" strokeweight=".72pt" strokecolor="#858585">
                <v:path arrowok="t"/>
              </v:shape>
            </v:group>
            <v:group style="position:absolute;left:7202;top:2321;width:2;height:140" coordorigin="7202,2321" coordsize="2,140">
              <v:shape style="position:absolute;left:7202;top:2321;width:2;height:140" coordorigin="7202,2321" coordsize="0,140" path="m7202,2321l7202,2460e" filled="f" stroked="t" strokeweight=".72pt" strokecolor="#858585">
                <v:path arrowok="t"/>
              </v:shape>
            </v:group>
            <v:group style="position:absolute;left:7831;top:2321;width:2;height:140" coordorigin="7831,2321" coordsize="2,140">
              <v:shape style="position:absolute;left:7831;top:2321;width:2;height:140" coordorigin="7831,2321" coordsize="0,140" path="m7831,2321l7831,2460e" filled="f" stroked="t" strokeweight=".72pt" strokecolor="#858585">
                <v:path arrowok="t"/>
              </v:shape>
            </v:group>
            <v:group style="position:absolute;left:8458;top:2321;width:2;height:140" coordorigin="8458,2321" coordsize="2,140">
              <v:shape style="position:absolute;left:8458;top:2321;width:2;height:140" coordorigin="8458,2321" coordsize="0,140" path="m8458,2321l8458,2460e" filled="f" stroked="t" strokeweight=".72pt" strokecolor="#858585">
                <v:path arrowok="t"/>
              </v:shape>
            </v:group>
            <v:group style="position:absolute;left:9086;top:2321;width:2;height:140" coordorigin="9086,2321" coordsize="2,140">
              <v:shape style="position:absolute;left:9086;top:2321;width:2;height:140" coordorigin="9086,2321" coordsize="0,140" path="m9086,2321l9086,2460e" filled="f" stroked="t" strokeweight=".72pt" strokecolor="#858585">
                <v:path arrowok="t"/>
              </v:shape>
            </v:group>
            <v:group style="position:absolute;left:9086;top:2647;width:2;height:140" coordorigin="9086,2647" coordsize="2,140">
              <v:shape style="position:absolute;left:9086;top:2647;width:2;height:140" coordorigin="9086,2647" coordsize="0,140" path="m9086,2647l9086,2786e" filled="f" stroked="t" strokeweight=".72pt" strokecolor="#858585">
                <v:path arrowok="t"/>
              </v:shape>
            </v:group>
            <v:group style="position:absolute;left:9715;top:2321;width:2;height:140" coordorigin="9715,2321" coordsize="2,140">
              <v:shape style="position:absolute;left:9715;top:2321;width:2;height:140" coordorigin="9715,2321" coordsize="0,140" path="m9715,2321l9715,2460e" filled="f" stroked="t" strokeweight=".72pt" strokecolor="#858585">
                <v:path arrowok="t"/>
              </v:shape>
            </v:group>
            <v:group style="position:absolute;left:9715;top:2647;width:2;height:140" coordorigin="9715,2647" coordsize="2,140">
              <v:shape style="position:absolute;left:9715;top:2647;width:2;height:140" coordorigin="9715,2647" coordsize="0,140" path="m9715,2647l9715,2786e" filled="f" stroked="t" strokeweight=".72pt" strokecolor="#858585">
                <v:path arrowok="t"/>
              </v:shape>
            </v:group>
            <v:group style="position:absolute;left:4063;top:2460;width:6279;height:188" coordorigin="4063,2460" coordsize="6279,188">
              <v:shape style="position:absolute;left:4063;top:2460;width:6279;height:188" coordorigin="4063,2460" coordsize="6279,188" path="m10342,2460l4063,2460,4063,2647,10342,2647,10342,2460xe" filled="t" fillcolor="#4F81BC" stroked="f">
                <v:path arrowok="t"/>
                <v:fill type="solid"/>
              </v:shape>
            </v:group>
            <v:group style="position:absolute;left:5318;top:1994;width:2;height:142" coordorigin="5318,1994" coordsize="2,142">
              <v:shape style="position:absolute;left:5318;top:1994;width:2;height:142" coordorigin="5318,1994" coordsize="0,142" path="m5318,1994l5318,2136e" filled="f" stroked="t" strokeweight=".72pt" strokecolor="#858585">
                <v:path arrowok="t"/>
              </v:shape>
            </v:group>
            <v:group style="position:absolute;left:5947;top:1994;width:2;height:142" coordorigin="5947,1994" coordsize="2,142">
              <v:shape style="position:absolute;left:5947;top:1994;width:2;height:142" coordorigin="5947,1994" coordsize="0,142" path="m5947,1994l5947,2136e" filled="f" stroked="t" strokeweight=".72pt" strokecolor="#858585">
                <v:path arrowok="t"/>
              </v:shape>
            </v:group>
            <v:group style="position:absolute;left:6576;top:1994;width:2;height:142" coordorigin="6576,1994" coordsize="2,142">
              <v:shape style="position:absolute;left:6576;top:1994;width:2;height:142" coordorigin="6576,1994" coordsize="0,142" path="m6576,1994l6576,2136e" filled="f" stroked="t" strokeweight=".72pt" strokecolor="#858585">
                <v:path arrowok="t"/>
              </v:shape>
            </v:group>
            <v:group style="position:absolute;left:7202;top:1994;width:2;height:142" coordorigin="7202,1994" coordsize="2,142">
              <v:shape style="position:absolute;left:7202;top:1994;width:2;height:142" coordorigin="7202,1994" coordsize="0,142" path="m7202,1994l7202,2136e" filled="f" stroked="t" strokeweight=".72pt" strokecolor="#858585">
                <v:path arrowok="t"/>
              </v:shape>
            </v:group>
            <v:group style="position:absolute;left:7831;top:1994;width:2;height:142" coordorigin="7831,1994" coordsize="2,142">
              <v:shape style="position:absolute;left:7831;top:1994;width:2;height:142" coordorigin="7831,1994" coordsize="0,142" path="m7831,1994l7831,2136e" filled="f" stroked="t" strokeweight=".72pt" strokecolor="#858585">
                <v:path arrowok="t"/>
              </v:shape>
            </v:group>
            <v:group style="position:absolute;left:8458;top:1994;width:2;height:142" coordorigin="8458,1994" coordsize="2,142">
              <v:shape style="position:absolute;left:8458;top:1994;width:2;height:142" coordorigin="8458,1994" coordsize="0,142" path="m8458,1994l8458,2136e" filled="f" stroked="t" strokeweight=".72pt" strokecolor="#858585">
                <v:path arrowok="t"/>
              </v:shape>
            </v:group>
            <v:group style="position:absolute;left:9086;top:1994;width:2;height:142" coordorigin="9086,1994" coordsize="2,142">
              <v:shape style="position:absolute;left:9086;top:1994;width:2;height:142" coordorigin="9086,1994" coordsize="0,142" path="m9086,1994l9086,2136e" filled="f" stroked="t" strokeweight=".72pt" strokecolor="#858585">
                <v:path arrowok="t"/>
              </v:shape>
            </v:group>
            <v:group style="position:absolute;left:9715;top:1994;width:2;height:142" coordorigin="9715,1994" coordsize="2,142">
              <v:shape style="position:absolute;left:9715;top:1994;width:2;height:142" coordorigin="9715,1994" coordsize="0,142" path="m9715,1994l9715,2136e" filled="f" stroked="t" strokeweight=".72pt" strokecolor="#858585">
                <v:path arrowok="t"/>
              </v:shape>
            </v:group>
            <v:group style="position:absolute;left:4063;top:2136;width:6279;height:185" coordorigin="4063,2136" coordsize="6279,185">
              <v:shape style="position:absolute;left:4063;top:2136;width:6279;height:185" coordorigin="4063,2136" coordsize="6279,185" path="m10342,2136l4063,2136,4063,2321,10342,2321,10342,2136xe" filled="t" fillcolor="#4F81BC" stroked="f">
                <v:path arrowok="t"/>
                <v:fill type="solid"/>
              </v:shape>
            </v:group>
            <v:group style="position:absolute;left:5318;top:1740;width:2;height:70" coordorigin="5318,1740" coordsize="2,70">
              <v:shape style="position:absolute;left:5318;top:1740;width:2;height:70" coordorigin="5318,1740" coordsize="0,70" path="m5318,1740l5318,1810e" filled="f" stroked="t" strokeweight=".72pt" strokecolor="#858585">
                <v:path arrowok="t"/>
              </v:shape>
            </v:group>
            <v:group style="position:absolute;left:5947;top:1740;width:2;height:70" coordorigin="5947,1740" coordsize="2,70">
              <v:shape style="position:absolute;left:5947;top:1740;width:2;height:70" coordorigin="5947,1740" coordsize="0,70" path="m5947,1740l5947,1810e" filled="f" stroked="t" strokeweight=".72pt" strokecolor="#858585">
                <v:path arrowok="t"/>
              </v:shape>
            </v:group>
            <v:group style="position:absolute;left:6576;top:1740;width:2;height:70" coordorigin="6576,1740" coordsize="2,70">
              <v:shape style="position:absolute;left:6576;top:1740;width:2;height:70" coordorigin="6576,1740" coordsize="0,70" path="m6576,1740l6576,1810e" filled="f" stroked="t" strokeweight=".72pt" strokecolor="#858585">
                <v:path arrowok="t"/>
              </v:shape>
            </v:group>
            <v:group style="position:absolute;left:7202;top:1740;width:2;height:70" coordorigin="7202,1740" coordsize="2,70">
              <v:shape style="position:absolute;left:7202;top:1740;width:2;height:70" coordorigin="7202,1740" coordsize="0,70" path="m7202,1740l7202,1810e" filled="f" stroked="t" strokeweight=".72pt" strokecolor="#858585">
                <v:path arrowok="t"/>
              </v:shape>
            </v:group>
            <v:group style="position:absolute;left:7831;top:1740;width:2;height:70" coordorigin="7831,1740" coordsize="2,70">
              <v:shape style="position:absolute;left:7831;top:1740;width:2;height:70" coordorigin="7831,1740" coordsize="0,70" path="m7831,1740l7831,1810e" filled="f" stroked="t" strokeweight=".72pt" strokecolor="#858585">
                <v:path arrowok="t"/>
              </v:shape>
            </v:group>
            <v:group style="position:absolute;left:8458;top:1740;width:2;height:70" coordorigin="8458,1740" coordsize="2,70">
              <v:shape style="position:absolute;left:8458;top:1740;width:2;height:70" coordorigin="8458,1740" coordsize="0,70" path="m8458,1740l8458,1810e" filled="f" stroked="t" strokeweight=".72pt" strokecolor="#858585">
                <v:path arrowok="t"/>
              </v:shape>
            </v:group>
            <v:group style="position:absolute;left:9086;top:1740;width:2;height:70" coordorigin="9086,1740" coordsize="2,70">
              <v:shape style="position:absolute;left:9086;top:1740;width:2;height:70" coordorigin="9086,1740" coordsize="0,70" path="m9086,1740l9086,1810e" filled="f" stroked="t" strokeweight=".72pt" strokecolor="#858585">
                <v:path arrowok="t"/>
              </v:shape>
            </v:group>
            <v:group style="position:absolute;left:9715;top:1740;width:2;height:70" coordorigin="9715,1740" coordsize="2,70">
              <v:shape style="position:absolute;left:9715;top:1740;width:2;height:70" coordorigin="9715,1740" coordsize="0,70" path="m9715,1740l9715,1810e" filled="f" stroked="t" strokeweight=".72pt" strokecolor="#858585">
                <v:path arrowok="t"/>
              </v:shape>
            </v:group>
            <v:group style="position:absolute;left:4063;top:1810;width:6279;height:185" coordorigin="4063,1810" coordsize="6279,185">
              <v:shape style="position:absolute;left:4063;top:1810;width:6279;height:185" coordorigin="4063,1810" coordsize="6279,185" path="m10342,1810l4063,1810,4063,1994,10342,1994,10342,1810xe" filled="t" fillcolor="#4F81BC" stroked="f">
                <v:path arrowok="t"/>
                <v:fill type="solid"/>
              </v:shape>
            </v:group>
            <v:group style="position:absolute;left:9715;top:13068;width:2;height:70" coordorigin="9715,13068" coordsize="2,70">
              <v:shape style="position:absolute;left:9715;top:13068;width:2;height:70" coordorigin="9715,13068" coordsize="0,70" path="m9715,13068l9715,13138e" filled="f" stroked="t" strokeweight=".72pt" strokecolor="#858585">
                <v:path arrowok="t"/>
              </v:shape>
            </v:group>
            <v:group style="position:absolute;left:9118;top:12881;width:1224;height:188" coordorigin="9118,12881" coordsize="1224,188">
              <v:shape style="position:absolute;left:9118;top:12881;width:1224;height:188" coordorigin="9118,12881" coordsize="1224,188" path="m10342,12881l9118,12881,9118,13068,10342,13068,10342,12881xe" filled="t" fillcolor="#C0504D" stroked="f">
                <v:path arrowok="t"/>
                <v:fill type="solid"/>
              </v:shape>
            </v:group>
            <v:group style="position:absolute;left:10123;top:12557;width:219;height:185" coordorigin="10123,12557" coordsize="219,185">
              <v:shape style="position:absolute;left:10123;top:12557;width:219;height:185" coordorigin="10123,12557" coordsize="219,185" path="m10342,12557l10123,12557,10123,12742,10342,12742,10342,12557xe" filled="t" fillcolor="#C0504D" stroked="f">
                <v:path arrowok="t"/>
                <v:fill type="solid"/>
              </v:shape>
            </v:group>
            <v:group style="position:absolute;left:7831;top:12091;width:2;height:140" coordorigin="7831,12091" coordsize="2,140">
              <v:shape style="position:absolute;left:7831;top:12091;width:2;height:140" coordorigin="7831,12091" coordsize="0,140" path="m7831,12091l7831,12230e" filled="f" stroked="t" strokeweight=".72pt" strokecolor="#858585">
                <v:path arrowok="t"/>
              </v:shape>
            </v:group>
            <v:group style="position:absolute;left:8458;top:12091;width:2;height:140" coordorigin="8458,12091" coordsize="2,140">
              <v:shape style="position:absolute;left:8458;top:12091;width:2;height:140" coordorigin="8458,12091" coordsize="0,140" path="m8458,12091l8458,12230e" filled="f" stroked="t" strokeweight=".72pt" strokecolor="#858585">
                <v:path arrowok="t"/>
              </v:shape>
            </v:group>
            <v:group style="position:absolute;left:9086;top:12091;width:2;height:140" coordorigin="9086,12091" coordsize="2,140">
              <v:shape style="position:absolute;left:9086;top:12091;width:2;height:140" coordorigin="9086,12091" coordsize="0,140" path="m9086,12091l9086,12230e" filled="f" stroked="t" strokeweight=".72pt" strokecolor="#858585">
                <v:path arrowok="t"/>
              </v:shape>
            </v:group>
            <v:group style="position:absolute;left:9715;top:12091;width:2;height:140" coordorigin="9715,12091" coordsize="2,140">
              <v:shape style="position:absolute;left:9715;top:12091;width:2;height:140" coordorigin="9715,12091" coordsize="0,140" path="m9715,12091l9715,12230e" filled="f" stroked="t" strokeweight=".72pt" strokecolor="#858585">
                <v:path arrowok="t"/>
              </v:shape>
            </v:group>
            <v:group style="position:absolute;left:7531;top:12230;width:2811;height:185" coordorigin="7531,12230" coordsize="2811,185">
              <v:shape style="position:absolute;left:7531;top:12230;width:2811;height:185" coordorigin="7531,12230" coordsize="2811,185" path="m10342,12230l7531,12230,7531,12415,10342,12415,10342,12230xe" filled="t" fillcolor="#C0504D" stroked="f">
                <v:path arrowok="t"/>
                <v:fill type="solid"/>
              </v:shape>
            </v:group>
            <v:group style="position:absolute;left:7202;top:11904;width:3140;height:188" coordorigin="7202,11904" coordsize="3140,188">
              <v:shape style="position:absolute;left:7202;top:11904;width:3140;height:188" coordorigin="7202,11904" coordsize="3140,188" path="m10342,11904l7202,11904,7202,12091,10342,12091,10342,11904xe" filled="t" fillcolor="#C0504D" stroked="f">
                <v:path arrowok="t"/>
                <v:fill type="solid"/>
              </v:shape>
            </v:group>
            <v:group style="position:absolute;left:10133;top:11580;width:209;height:185" coordorigin="10133,11580" coordsize="209,185">
              <v:shape style="position:absolute;left:10133;top:11580;width:209;height:185" coordorigin="10133,11580" coordsize="209,185" path="m10342,11580l10133,11580,10133,11765,10342,11765,10342,11580xe" filled="t" fillcolor="#C0504D" stroked="f">
                <v:path arrowok="t"/>
                <v:fill type="solid"/>
              </v:shape>
            </v:group>
            <v:group style="position:absolute;left:10130;top:11254;width:212;height:185" coordorigin="10130,11254" coordsize="212,185">
              <v:shape style="position:absolute;left:10130;top:11254;width:212;height:185" coordorigin="10130,11254" coordsize="212,185" path="m10342,11254l10130,11254,10130,11438,10342,11438,10342,11254xe" filled="t" fillcolor="#C0504D" stroked="f">
                <v:path arrowok="t"/>
                <v:fill type="solid"/>
              </v:shape>
            </v:group>
            <v:group style="position:absolute;left:9806;top:10927;width:536;height:188" coordorigin="9806,10927" coordsize="536,188">
              <v:shape style="position:absolute;left:9806;top:10927;width:536;height:188" coordorigin="9806,10927" coordsize="536,188" path="m10342,10927l9806,10927,9806,11114,10342,11114,10342,10927xe" filled="t" fillcolor="#C0504D" stroked="f">
                <v:path arrowok="t"/>
                <v:fill type="solid"/>
              </v:shape>
            </v:group>
            <v:group style="position:absolute;left:8458;top:9811;width:2;height:140" coordorigin="8458,9811" coordsize="2,140">
              <v:shape style="position:absolute;left:8458;top:9811;width:2;height:140" coordorigin="8458,9811" coordsize="0,140" path="m8458,9811l8458,9950e" filled="f" stroked="t" strokeweight=".72pt" strokecolor="#858585">
                <v:path arrowok="t"/>
              </v:shape>
            </v:group>
            <v:group style="position:absolute;left:9086;top:9811;width:2;height:140" coordorigin="9086,9811" coordsize="2,140">
              <v:shape style="position:absolute;left:9086;top:9811;width:2;height:140" coordorigin="9086,9811" coordsize="0,140" path="m9086,9811l9086,9950e" filled="f" stroked="t" strokeweight=".72pt" strokecolor="#858585">
                <v:path arrowok="t"/>
              </v:shape>
            </v:group>
            <v:group style="position:absolute;left:9715;top:9811;width:2;height:140" coordorigin="9715,9811" coordsize="2,140">
              <v:shape style="position:absolute;left:9715;top:9811;width:2;height:140" coordorigin="9715,9811" coordsize="0,140" path="m9715,9811l9715,9950e" filled="f" stroked="t" strokeweight=".72pt" strokecolor="#858585">
                <v:path arrowok="t"/>
              </v:shape>
            </v:group>
            <v:group style="position:absolute;left:6156;top:9950;width:4186;height:188" coordorigin="6156,9950" coordsize="4186,188">
              <v:shape style="position:absolute;left:6156;top:9950;width:4186;height:188" coordorigin="6156,9950" coordsize="4186,188" path="m10342,9950l6156,9950,6156,10138,10342,10138,10342,9950xe" filled="t" fillcolor="#C0504D" stroked="f">
                <v:path arrowok="t"/>
                <v:fill type="solid"/>
              </v:shape>
            </v:group>
            <v:group style="position:absolute;left:7831;top:9624;width:2511;height:188" coordorigin="7831,9624" coordsize="2511,188">
              <v:shape style="position:absolute;left:7831;top:9624;width:2511;height:188" coordorigin="7831,9624" coordsize="2511,188" path="m10342,9624l7831,9624,7831,9811,10342,9811,10342,9624xe" filled="t" fillcolor="#C0504D" stroked="f">
                <v:path arrowok="t"/>
                <v:fill type="solid"/>
              </v:shape>
            </v:group>
            <v:group style="position:absolute;left:9715;top:8182;width:2;height:142" coordorigin="9715,8182" coordsize="2,142">
              <v:shape style="position:absolute;left:9715;top:8182;width:2;height:142" coordorigin="9715,8182" coordsize="0,142" path="m9715,8182l9715,8323e" filled="f" stroked="t" strokeweight=".72pt" strokecolor="#858585">
                <v:path arrowok="t"/>
              </v:shape>
            </v:group>
            <v:group style="position:absolute;left:9463;top:8323;width:879;height:185" coordorigin="9463,8323" coordsize="879,185">
              <v:shape style="position:absolute;left:9463;top:8323;width:879;height:185" coordorigin="9463,8323" coordsize="879,185" path="m10342,8323l9463,8323,9463,8508,10342,8508,10342,8323xe" filled="t" fillcolor="#C0504D" stroked="f">
                <v:path arrowok="t"/>
                <v:fill type="solid"/>
              </v:shape>
            </v:group>
            <v:group style="position:absolute;left:9715;top:7858;width:2;height:140" coordorigin="9715,7858" coordsize="2,140">
              <v:shape style="position:absolute;left:9715;top:7858;width:2;height:140" coordorigin="9715,7858" coordsize="0,140" path="m9715,7858l9715,7997e" filled="f" stroked="t" strokeweight=".72pt" strokecolor="#858585">
                <v:path arrowok="t"/>
              </v:shape>
            </v:group>
            <v:group style="position:absolute;left:9533;top:7997;width:809;height:185" coordorigin="9533,7997" coordsize="809,185">
              <v:shape style="position:absolute;left:9533;top:7997;width:809;height:185" coordorigin="9533,7997" coordsize="809,185" path="m10342,7997l9533,7997,9533,8182,10342,8182,10342,7997xe" filled="t" fillcolor="#C0504D" stroked="f">
                <v:path arrowok="t"/>
                <v:fill type="solid"/>
              </v:shape>
            </v:group>
            <v:group style="position:absolute;left:7202;top:7531;width:2;height:140" coordorigin="7202,7531" coordsize="2,140">
              <v:shape style="position:absolute;left:7202;top:7531;width:2;height:140" coordorigin="7202,7531" coordsize="0,140" path="m7202,7531l7202,7670e" filled="f" stroked="t" strokeweight=".72pt" strokecolor="#858585">
                <v:path arrowok="t"/>
              </v:shape>
            </v:group>
            <v:group style="position:absolute;left:7831;top:7531;width:2;height:140" coordorigin="7831,7531" coordsize="2,140">
              <v:shape style="position:absolute;left:7831;top:7531;width:2;height:140" coordorigin="7831,7531" coordsize="0,140" path="m7831,7531l7831,7670e" filled="f" stroked="t" strokeweight=".72pt" strokecolor="#858585">
                <v:path arrowok="t"/>
              </v:shape>
            </v:group>
            <v:group style="position:absolute;left:8458;top:7531;width:2;height:140" coordorigin="8458,7531" coordsize="2,140">
              <v:shape style="position:absolute;left:8458;top:7531;width:2;height:140" coordorigin="8458,7531" coordsize="0,140" path="m8458,7531l8458,7670e" filled="f" stroked="t" strokeweight=".72pt" strokecolor="#858585">
                <v:path arrowok="t"/>
              </v:shape>
            </v:group>
            <v:group style="position:absolute;left:9086;top:7531;width:2;height:140" coordorigin="9086,7531" coordsize="2,140">
              <v:shape style="position:absolute;left:9086;top:7531;width:2;height:140" coordorigin="9086,7531" coordsize="0,140" path="m9086,7531l9086,7670e" filled="f" stroked="t" strokeweight=".72pt" strokecolor="#858585">
                <v:path arrowok="t"/>
              </v:shape>
            </v:group>
            <v:group style="position:absolute;left:9715;top:7531;width:2;height:140" coordorigin="9715,7531" coordsize="2,140">
              <v:shape style="position:absolute;left:9715;top:7531;width:2;height:140" coordorigin="9715,7531" coordsize="0,140" path="m9715,7531l9715,7670e" filled="f" stroked="t" strokeweight=".72pt" strokecolor="#858585">
                <v:path arrowok="t"/>
              </v:shape>
            </v:group>
            <v:group style="position:absolute;left:6576;top:7670;width:3766;height:188" coordorigin="6576,7670" coordsize="3766,188">
              <v:shape style="position:absolute;left:6576;top:7670;width:3766;height:188" coordorigin="6576,7670" coordsize="3766,188" path="m10342,7670l6576,7670,6576,7858,10342,7858,10342,7670xe" filled="t" fillcolor="#C0504D" stroked="f">
                <v:path arrowok="t"/>
                <v:fill type="solid"/>
              </v:shape>
            </v:group>
            <v:group style="position:absolute;left:9715;top:7205;width:2;height:142" coordorigin="9715,7205" coordsize="2,142">
              <v:shape style="position:absolute;left:9715;top:7205;width:2;height:142" coordorigin="9715,7205" coordsize="0,142" path="m9715,7205l9715,7346e" filled="f" stroked="t" strokeweight=".72pt" strokecolor="#858585">
                <v:path arrowok="t"/>
              </v:shape>
            </v:group>
            <v:group style="position:absolute;left:4063;top:7346;width:6279;height:185" coordorigin="4063,7346" coordsize="6279,185">
              <v:shape style="position:absolute;left:4063;top:7346;width:6279;height:185" coordorigin="4063,7346" coordsize="6279,185" path="m10342,7346l4063,7346,4063,7531,10342,7531,10342,7346xe" filled="t" fillcolor="#C0504D" stroked="f">
                <v:path arrowok="t"/>
                <v:fill type="solid"/>
              </v:shape>
            </v:group>
            <v:group style="position:absolute;left:9715;top:6881;width:2;height:140" coordorigin="9715,6881" coordsize="2,140">
              <v:shape style="position:absolute;left:9715;top:6881;width:2;height:140" coordorigin="9715,6881" coordsize="0,140" path="m9715,6881l9715,7020e" filled="f" stroked="t" strokeweight=".72pt" strokecolor="#858585">
                <v:path arrowok="t"/>
              </v:shape>
            </v:group>
            <v:group style="position:absolute;left:9533;top:7020;width:809;height:185" coordorigin="9533,7020" coordsize="809,185">
              <v:shape style="position:absolute;left:9533;top:7020;width:809;height:185" coordorigin="9533,7020" coordsize="809,185" path="m10342,7020l9533,7020,9533,7205,10342,7205,10342,7020xe" filled="t" fillcolor="#C0504D" stroked="f">
                <v:path arrowok="t"/>
                <v:fill type="solid"/>
              </v:shape>
            </v:group>
            <v:group style="position:absolute;left:9715;top:6554;width:2;height:140" coordorigin="9715,6554" coordsize="2,140">
              <v:shape style="position:absolute;left:9715;top:6554;width:2;height:140" coordorigin="9715,6554" coordsize="0,140" path="m9715,6554l9715,6694e" filled="f" stroked="t" strokeweight=".72pt" strokecolor="#858585">
                <v:path arrowok="t"/>
              </v:shape>
            </v:group>
            <v:group style="position:absolute;left:8558;top:6694;width:1784;height:188" coordorigin="8558,6694" coordsize="1784,188">
              <v:shape style="position:absolute;left:8558;top:6694;width:1784;height:188" coordorigin="8558,6694" coordsize="1784,188" path="m10342,6694l8558,6694,8558,6881,10342,6881,10342,6694xe" filled="t" fillcolor="#C0504D" stroked="f">
                <v:path arrowok="t"/>
                <v:fill type="solid"/>
              </v:shape>
            </v:group>
            <v:group style="position:absolute;left:9715;top:6228;width:2;height:142" coordorigin="9715,6228" coordsize="2,142">
              <v:shape style="position:absolute;left:9715;top:6228;width:2;height:142" coordorigin="9715,6228" coordsize="0,142" path="m9715,6228l9715,6370e" filled="f" stroked="t" strokeweight=".72pt" strokecolor="#858585">
                <v:path arrowok="t"/>
              </v:shape>
            </v:group>
            <v:group style="position:absolute;left:9415;top:6370;width:927;height:185" coordorigin="9415,6370" coordsize="927,185">
              <v:shape style="position:absolute;left:9415;top:6370;width:927;height:185" coordorigin="9415,6370" coordsize="927,185" path="m10342,6370l9415,6370,9415,6554,10342,6554,10342,6370xe" filled="t" fillcolor="#C0504D" stroked="f">
                <v:path arrowok="t"/>
                <v:fill type="solid"/>
              </v:shape>
            </v:group>
            <v:group style="position:absolute;left:8405;top:6043;width:1937;height:185" coordorigin="8405,6043" coordsize="1937,185">
              <v:shape style="position:absolute;left:8405;top:6043;width:1937;height:185" coordorigin="8405,6043" coordsize="1937,185" path="m10342,6043l8405,6043,8405,6228,10342,6228,10342,6043xe" filled="t" fillcolor="#C0504D" stroked="f">
                <v:path arrowok="t"/>
                <v:fill type="solid"/>
              </v:shape>
            </v:group>
            <v:group style="position:absolute;left:9830;top:5717;width:512;height:188" coordorigin="9830,5717" coordsize="512,188">
              <v:shape style="position:absolute;left:9830;top:5717;width:512;height:188" coordorigin="9830,5717" coordsize="512,188" path="m10342,5717l9830,5717,9830,5904,10342,5904,10342,5717xe" filled="t" fillcolor="#C0504D" stroked="f">
                <v:path arrowok="t"/>
                <v:fill type="solid"/>
              </v:shape>
            </v:group>
            <v:group style="position:absolute;left:8458;top:5251;width:2;height:140" coordorigin="8458,5251" coordsize="2,140">
              <v:shape style="position:absolute;left:8458;top:5251;width:2;height:140" coordorigin="8458,5251" coordsize="0,140" path="m8458,5251l8458,5390e" filled="f" stroked="t" strokeweight=".72pt" strokecolor="#858585">
                <v:path arrowok="t"/>
              </v:shape>
            </v:group>
            <v:group style="position:absolute;left:9086;top:5251;width:2;height:140" coordorigin="9086,5251" coordsize="2,140">
              <v:shape style="position:absolute;left:9086;top:5251;width:2;height:140" coordorigin="9086,5251" coordsize="0,140" path="m9086,5251l9086,5390e" filled="f" stroked="t" strokeweight=".72pt" strokecolor="#858585">
                <v:path arrowok="t"/>
              </v:shape>
            </v:group>
            <v:group style="position:absolute;left:9715;top:5251;width:2;height:140" coordorigin="9715,5251" coordsize="2,140">
              <v:shape style="position:absolute;left:9715;top:5251;width:2;height:140" coordorigin="9715,5251" coordsize="0,140" path="m9715,5251l9715,5390e" filled="f" stroked="t" strokeweight=".72pt" strokecolor="#858585">
                <v:path arrowok="t"/>
              </v:shape>
            </v:group>
            <v:group style="position:absolute;left:8314;top:5390;width:2028;height:188" coordorigin="8314,5390" coordsize="2028,188">
              <v:shape style="position:absolute;left:8314;top:5390;width:2028;height:188" coordorigin="8314,5390" coordsize="2028,188" path="m10342,5390l8314,5390,8314,5578,10342,5578,10342,5390xe" filled="t" fillcolor="#C0504D" stroked="f">
                <v:path arrowok="t"/>
                <v:fill type="solid"/>
              </v:shape>
            </v:group>
            <v:group style="position:absolute;left:7706;top:5066;width:2636;height:185" coordorigin="7706,5066" coordsize="2636,185">
              <v:shape style="position:absolute;left:7706;top:5066;width:2636;height:185" coordorigin="7706,5066" coordsize="2636,185" path="m10342,5066l7706,5066,7706,5251,10342,5251,10342,5066xe" filled="t" fillcolor="#C0504D" stroked="f">
                <v:path arrowok="t"/>
                <v:fill type="solid"/>
              </v:shape>
            </v:group>
            <v:group style="position:absolute;left:9660;top:4740;width:682;height:188" coordorigin="9660,4740" coordsize="682,188">
              <v:shape style="position:absolute;left:9660;top:4740;width:682;height:188" coordorigin="9660,4740" coordsize="682,188" path="m10342,4740l9660,4740,9660,4927,10342,4927,10342,4740xe" filled="t" fillcolor="#C0504D" stroked="f">
                <v:path arrowok="t"/>
                <v:fill type="solid"/>
              </v:shape>
            </v:group>
            <v:group style="position:absolute;left:9934;top:4414;width:408;height:188" coordorigin="9934,4414" coordsize="408,188">
              <v:shape style="position:absolute;left:9934;top:4414;width:408;height:188" coordorigin="9934,4414" coordsize="408,188" path="m10342,4414l9934,4414,9934,4601,10342,4601,10342,4414xe" filled="t" fillcolor="#C0504D" stroked="f">
                <v:path arrowok="t"/>
                <v:fill type="solid"/>
              </v:shape>
            </v:group>
            <v:group style="position:absolute;left:9341;top:4090;width:1001;height:185" coordorigin="9341,4090" coordsize="1001,185">
              <v:shape style="position:absolute;left:9341;top:4090;width:1001;height:185" coordorigin="9341,4090" coordsize="1001,185" path="m10342,4090l9341,4090,9341,4274,10342,4274,10342,4090xe" filled="t" fillcolor="#C0504D" stroked="f">
                <v:path arrowok="t"/>
                <v:fill type="solid"/>
              </v:shape>
            </v:group>
            <v:group style="position:absolute;left:8918;top:2786;width:1424;height:185" coordorigin="8918,2786" coordsize="1424,185">
              <v:shape style="position:absolute;left:8918;top:2786;width:1424;height:185" coordorigin="8918,2786" coordsize="1424,185" path="m10342,2786l8918,2786,8918,2971,10342,2971,10342,2786xe" filled="t" fillcolor="#C0504D" stroked="f">
                <v:path arrowok="t"/>
                <v:fill type="solid"/>
              </v:shape>
            </v:group>
            <v:group style="position:absolute;left:4063;top:1740;width:2;height:11398" coordorigin="4063,1740" coordsize="2,11398">
              <v:shape style="position:absolute;left:4063;top:1740;width:2;height:11398" coordorigin="4063,1740" coordsize="0,11398" path="m4063,13138l4063,1740e" filled="f" stroked="t" strokeweight=".72pt" strokecolor="#858585">
                <v:path arrowok="t"/>
              </v:shape>
            </v:group>
            <v:group style="position:absolute;left:1526;top:13138;width:2537;height:2" coordorigin="1526,13138" coordsize="2537,2">
              <v:shape style="position:absolute;left:1526;top:13138;width:2537;height:2" coordorigin="1526,13138" coordsize="2537,0" path="m1526,13138l4063,13138e" filled="f" stroked="t" strokeweight=".72pt" strokecolor="#858585">
                <v:path arrowok="t"/>
              </v:shape>
            </v:group>
            <v:group style="position:absolute;left:1526;top:10858;width:2537;height:2" coordorigin="1526,10858" coordsize="2537,2">
              <v:shape style="position:absolute;left:1526;top:10858;width:2537;height:2" coordorigin="1526,10858" coordsize="2537,0" path="m1526,10858l4063,10858e" filled="f" stroked="t" strokeweight=".72pt" strokecolor="#858585">
                <v:path arrowok="t"/>
              </v:shape>
            </v:group>
            <v:group style="position:absolute;left:1526;top:8578;width:2537;height:2" coordorigin="1526,8578" coordsize="2537,2">
              <v:shape style="position:absolute;left:1526;top:8578;width:2537;height:2" coordorigin="1526,8578" coordsize="2537,0" path="m1526,8578l4063,8578e" filled="f" stroked="t" strokeweight=".72pt" strokecolor="#858585">
                <v:path arrowok="t"/>
              </v:shape>
            </v:group>
            <v:group style="position:absolute;left:1526;top:6298;width:2537;height:2" coordorigin="1526,6298" coordsize="2537,2">
              <v:shape style="position:absolute;left:1526;top:6298;width:2537;height:2" coordorigin="1526,6298" coordsize="2537,0" path="m1526,6298l4063,6298e" filled="f" stroked="t" strokeweight=".72pt" strokecolor="#858585">
                <v:path arrowok="t"/>
              </v:shape>
            </v:group>
            <v:group style="position:absolute;left:1526;top:4020;width:2537;height:2" coordorigin="1526,4020" coordsize="2537,2">
              <v:shape style="position:absolute;left:1526;top:4020;width:2537;height:2" coordorigin="1526,4020" coordsize="2537,0" path="m1526,4020l4063,4020e" filled="f" stroked="t" strokeweight=".72pt" strokecolor="#858585">
                <v:path arrowok="t"/>
              </v:shape>
            </v:group>
            <v:group style="position:absolute;left:1526;top:1740;width:2537;height:2" coordorigin="1526,1740" coordsize="2537,2">
              <v:shape style="position:absolute;left:1526;top:1740;width:2537;height:2" coordorigin="1526,1740" coordsize="2537,0" path="m1526,1740l4063,1740e" filled="f" stroked="t" strokeweight=".72pt" strokecolor="#858585">
                <v:path arrowok="t"/>
              </v:shape>
            </v:group>
            <v:group style="position:absolute;left:5669;top:13764;width:111;height:111" coordorigin="5669,13764" coordsize="111,111">
              <v:shape style="position:absolute;left:5669;top:13764;width:111;height:111" coordorigin="5669,13764" coordsize="111,111" path="m5669,13874l5779,13874,5779,13764,5669,13764,5669,13874xe" filled="t" fillcolor="#4F81BC" stroked="f">
                <v:path arrowok="t"/>
                <v:fill type="solid"/>
              </v:shape>
            </v:group>
            <v:group style="position:absolute;left:6228;top:13764;width:111;height:111" coordorigin="6228,13764" coordsize="111,111">
              <v:shape style="position:absolute;left:6228;top:13764;width:111;height:111" coordorigin="6228,13764" coordsize="111,111" path="m6228,13874l6338,13874,6338,13764,6228,13764,6228,13874xe" filled="t" fillcolor="#C0504D" stroked="f">
                <v:path arrowok="t"/>
                <v:fill type="solid"/>
              </v:shape>
            </v:group>
            <v:group style="position:absolute;left:1425;top:900;width:9360;height:13220" coordorigin="1425,900" coordsize="9360,13220">
              <v:shape style="position:absolute;left:1425;top:900;width:9360;height:13220" coordorigin="1425,900" coordsize="9360,13220" path="m1425,14120l10785,14120,10785,900,1425,900,1425,1412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2"/>
          <w:sz w:val="36"/>
        </w:rPr>
        <w:t>W</w:t>
      </w:r>
      <w:r>
        <w:rPr>
          <w:rFonts w:ascii="Calibri"/>
          <w:b/>
          <w:sz w:val="36"/>
        </w:rPr>
        <w:t>a</w:t>
      </w:r>
      <w:r>
        <w:rPr>
          <w:rFonts w:ascii="Calibri"/>
          <w:b/>
          <w:spacing w:val="-2"/>
          <w:sz w:val="36"/>
        </w:rPr>
        <w:t>n</w:t>
      </w:r>
      <w:r>
        <w:rPr>
          <w:rFonts w:ascii="Calibri"/>
          <w:b/>
          <w:sz w:val="36"/>
        </w:rPr>
        <w:t>t</w:t>
      </w:r>
      <w:r>
        <w:rPr>
          <w:rFonts w:ascii="Calibri"/>
          <w:b/>
          <w:spacing w:val="-13"/>
          <w:sz w:val="36"/>
        </w:rPr>
        <w:t> A</w:t>
      </w:r>
      <w:r>
        <w:rPr>
          <w:rFonts w:ascii="Calibri"/>
          <w:b/>
          <w:sz w:val="36"/>
        </w:rPr>
        <w:t>thl</w:t>
      </w:r>
      <w:r>
        <w:rPr>
          <w:rFonts w:ascii="Calibri"/>
          <w:b/>
          <w:spacing w:val="-2"/>
          <w:sz w:val="36"/>
        </w:rPr>
        <w:t>e</w:t>
      </w:r>
      <w:r>
        <w:rPr>
          <w:rFonts w:ascii="Calibri"/>
          <w:b/>
          <w:sz w:val="36"/>
        </w:rPr>
        <w:t>tic</w:t>
      </w:r>
      <w:r>
        <w:rPr>
          <w:rFonts w:ascii="Calibri"/>
          <w:b/>
          <w:spacing w:val="-13"/>
          <w:sz w:val="36"/>
        </w:rPr>
        <w:t> </w:t>
      </w:r>
      <w:r>
        <w:rPr>
          <w:rFonts w:ascii="Calibri"/>
          <w:b/>
          <w:sz w:val="36"/>
        </w:rPr>
        <w:t>Ext</w:t>
      </w:r>
      <w:r>
        <w:rPr>
          <w:rFonts w:ascii="Calibri"/>
          <w:b/>
          <w:spacing w:val="-9"/>
          <w:sz w:val="36"/>
        </w:rPr>
        <w:t>r</w:t>
      </w:r>
      <w:r>
        <w:rPr>
          <w:rFonts w:ascii="Calibri"/>
          <w:b/>
          <w:sz w:val="36"/>
        </w:rPr>
        <w:t>acu</w:t>
      </w:r>
      <w:r>
        <w:rPr>
          <w:rFonts w:ascii="Calibri"/>
          <w:b/>
          <w:spacing w:val="-1"/>
          <w:sz w:val="36"/>
        </w:rPr>
        <w:t>r</w:t>
      </w:r>
      <w:r>
        <w:rPr>
          <w:rFonts w:ascii="Calibri"/>
          <w:b/>
          <w:spacing w:val="-2"/>
          <w:sz w:val="36"/>
        </w:rPr>
        <w:t>r</w:t>
      </w:r>
      <w:r>
        <w:rPr>
          <w:rFonts w:ascii="Calibri"/>
          <w:b/>
          <w:sz w:val="36"/>
        </w:rPr>
        <w:t>ic</w:t>
      </w:r>
      <w:r>
        <w:rPr>
          <w:rFonts w:ascii="Calibri"/>
          <w:b/>
          <w:spacing w:val="1"/>
          <w:sz w:val="36"/>
        </w:rPr>
        <w:t>u</w:t>
      </w:r>
      <w:r>
        <w:rPr>
          <w:rFonts w:ascii="Calibri"/>
          <w:b/>
          <w:sz w:val="36"/>
        </w:rPr>
        <w:t>la</w:t>
      </w:r>
      <w:r>
        <w:rPr>
          <w:rFonts w:ascii="Calibri"/>
          <w:b/>
          <w:spacing w:val="-7"/>
          <w:sz w:val="36"/>
        </w:rPr>
        <w:t>r</w:t>
      </w:r>
      <w:r>
        <w:rPr>
          <w:rFonts w:ascii="Calibri"/>
          <w:b/>
          <w:sz w:val="36"/>
        </w:rPr>
        <w:t>s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3"/>
          <w:sz w:val="36"/>
        </w:rPr>
        <w:t>a</w:t>
      </w:r>
      <w:r>
        <w:rPr>
          <w:rFonts w:ascii="Calibri"/>
          <w:b/>
          <w:sz w:val="36"/>
        </w:rPr>
        <w:t>t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30"/>
          <w:sz w:val="36"/>
        </w:rPr>
        <w:t>Y</w:t>
      </w:r>
      <w:r>
        <w:rPr>
          <w:rFonts w:ascii="Calibri"/>
          <w:b/>
          <w:sz w:val="36"/>
        </w:rPr>
        <w:t>o</w:t>
      </w:r>
      <w:r>
        <w:rPr>
          <w:rFonts w:ascii="Calibri"/>
          <w:b/>
          <w:spacing w:val="1"/>
          <w:sz w:val="36"/>
        </w:rPr>
        <w:t>u</w:t>
      </w:r>
      <w:r>
        <w:rPr>
          <w:rFonts w:ascii="Calibri"/>
          <w:b/>
          <w:sz w:val="36"/>
        </w:rPr>
        <w:t>r</w:t>
      </w:r>
      <w:r>
        <w:rPr>
          <w:rFonts w:ascii="Calibri"/>
          <w:b/>
          <w:spacing w:val="-14"/>
          <w:sz w:val="36"/>
        </w:rPr>
        <w:t> </w:t>
      </w:r>
      <w:r>
        <w:rPr>
          <w:rFonts w:ascii="Calibri"/>
          <w:b/>
          <w:sz w:val="36"/>
        </w:rPr>
        <w:t>Sc</w:t>
      </w:r>
      <w:r>
        <w:rPr>
          <w:rFonts w:ascii="Calibri"/>
          <w:b/>
          <w:spacing w:val="1"/>
          <w:sz w:val="36"/>
        </w:rPr>
        <w:t>h</w:t>
      </w:r>
      <w:r>
        <w:rPr>
          <w:rFonts w:ascii="Calibri"/>
          <w:b/>
          <w:sz w:val="36"/>
        </w:rPr>
        <w:t>o</w:t>
      </w:r>
      <w:r>
        <w:rPr>
          <w:rFonts w:ascii="Calibri"/>
          <w:b/>
          <w:spacing w:val="1"/>
          <w:sz w:val="36"/>
        </w:rPr>
        <w:t>o</w:t>
      </w:r>
      <w:r>
        <w:rPr>
          <w:rFonts w:ascii="Calibri"/>
          <w:b/>
          <w:sz w:val="36"/>
        </w:rPr>
        <w:t>l?</w:t>
      </w:r>
      <w:r>
        <w:rPr>
          <w:rFonts w:ascii="Calibri"/>
          <w:sz w:val="36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320" w:lineRule="auto" w:before="59"/>
        <w:ind w:left="509" w:right="7581" w:firstLine="855"/>
        <w:jc w:val="right"/>
      </w:pPr>
      <w:r>
        <w:rPr/>
        <w:pict>
          <v:shape style="position:absolute;margin-left:90.241997pt;margin-top:15.264976pt;width:12pt;height:86.65pt;mso-position-horizontal-relative:page;mso-position-vertical-relative:paragraph;z-index:-12835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Volleyball</w:t>
      </w:r>
      <w:r>
        <w:rPr>
          <w:spacing w:val="28"/>
          <w:w w:val="99"/>
        </w:rPr>
        <w:t> </w:t>
      </w:r>
      <w:r>
        <w:rPr/>
        <w:t>Track/Cross</w:t>
      </w:r>
      <w:r>
        <w:rPr>
          <w:spacing w:val="-19"/>
        </w:rPr>
        <w:t> </w:t>
      </w:r>
      <w:r>
        <w:rPr/>
        <w:t>Country</w:t>
      </w:r>
      <w:r>
        <w:rPr/>
      </w:r>
    </w:p>
    <w:p>
      <w:pPr>
        <w:pStyle w:val="BodyText"/>
        <w:spacing w:line="320" w:lineRule="auto"/>
        <w:ind w:left="787" w:right="7582" w:firstLine="834"/>
        <w:jc w:val="right"/>
      </w:pPr>
      <w:r>
        <w:rPr>
          <w:spacing w:val="-1"/>
          <w:w w:val="95"/>
        </w:rPr>
        <w:t>Soccer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Lacrosse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Football</w:t>
      </w:r>
      <w:r>
        <w:rPr>
          <w:spacing w:val="27"/>
          <w:w w:val="99"/>
        </w:rPr>
        <w:t> </w:t>
      </w:r>
      <w:r>
        <w:rPr>
          <w:w w:val="95"/>
        </w:rPr>
        <w:t>Basketball</w:t>
      </w:r>
      <w:r>
        <w:rPr>
          <w:spacing w:val="21"/>
          <w:w w:val="99"/>
        </w:rPr>
        <w:t> </w:t>
      </w:r>
      <w:r>
        <w:rPr>
          <w:w w:val="95"/>
        </w:rPr>
        <w:t>Baseball/Softball</w:t>
      </w:r>
      <w:r>
        <w:rPr/>
      </w:r>
    </w:p>
    <w:p>
      <w:pPr>
        <w:pStyle w:val="BodyText"/>
        <w:spacing w:line="320" w:lineRule="auto"/>
        <w:ind w:left="509" w:right="7581" w:firstLine="855"/>
        <w:jc w:val="right"/>
      </w:pPr>
      <w:r>
        <w:rPr/>
        <w:pict>
          <v:shape style="position:absolute;margin-left:90.241997pt;margin-top:19.510992pt;width:12pt;height:72.25pt;mso-position-horizontal-relative:page;mso-position-vertical-relative:paragraph;z-index:-12836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(current)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Volleyball</w:t>
      </w:r>
      <w:r>
        <w:rPr>
          <w:spacing w:val="28"/>
          <w:w w:val="99"/>
        </w:rPr>
        <w:t> </w:t>
      </w:r>
      <w:r>
        <w:rPr/>
        <w:t>Track/Cross</w:t>
      </w:r>
      <w:r>
        <w:rPr>
          <w:spacing w:val="-19"/>
        </w:rPr>
        <w:t> </w:t>
      </w:r>
      <w:r>
        <w:rPr/>
        <w:t>Country</w:t>
      </w:r>
      <w:r>
        <w:rPr/>
      </w:r>
    </w:p>
    <w:p>
      <w:pPr>
        <w:pStyle w:val="BodyText"/>
        <w:spacing w:line="320" w:lineRule="auto"/>
        <w:ind w:left="787" w:right="7582" w:firstLine="834"/>
        <w:jc w:val="right"/>
      </w:pPr>
      <w:r>
        <w:rPr>
          <w:spacing w:val="-1"/>
          <w:w w:val="95"/>
        </w:rPr>
        <w:t>Soccer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Lacrosse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Football</w:t>
      </w:r>
      <w:r>
        <w:rPr>
          <w:spacing w:val="27"/>
          <w:w w:val="99"/>
        </w:rPr>
        <w:t> </w:t>
      </w:r>
      <w:r>
        <w:rPr>
          <w:w w:val="95"/>
        </w:rPr>
        <w:t>Basketball</w:t>
      </w:r>
      <w:r>
        <w:rPr>
          <w:spacing w:val="21"/>
          <w:w w:val="99"/>
        </w:rPr>
        <w:t> </w:t>
      </w:r>
      <w:r>
        <w:rPr>
          <w:w w:val="95"/>
        </w:rPr>
        <w:t>Baseball/Softball</w:t>
      </w:r>
      <w:r>
        <w:rPr/>
      </w:r>
    </w:p>
    <w:p>
      <w:pPr>
        <w:pStyle w:val="BodyText"/>
        <w:spacing w:line="320" w:lineRule="auto"/>
        <w:ind w:left="509" w:right="7581" w:firstLine="855"/>
        <w:jc w:val="right"/>
      </w:pPr>
      <w:r>
        <w:rPr/>
        <w:pict>
          <v:shape style="position:absolute;margin-left:90.241997pt;margin-top:9.983355pt;width:12pt;height:91.2pt;mso-position-horizontal-relative:page;mso-position-vertical-relative:paragraph;z-index:-12837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Faculty/Staff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Volleyball</w:t>
      </w:r>
      <w:r>
        <w:rPr>
          <w:spacing w:val="28"/>
          <w:w w:val="99"/>
        </w:rPr>
        <w:t> </w:t>
      </w:r>
      <w:r>
        <w:rPr/>
        <w:t>Track/Cross</w:t>
      </w:r>
      <w:r>
        <w:rPr>
          <w:spacing w:val="-19"/>
        </w:rPr>
        <w:t> </w:t>
      </w:r>
      <w:r>
        <w:rPr/>
        <w:t>Country</w:t>
      </w:r>
      <w:r>
        <w:rPr/>
      </w:r>
    </w:p>
    <w:p>
      <w:pPr>
        <w:pStyle w:val="BodyText"/>
        <w:spacing w:line="320" w:lineRule="auto"/>
        <w:ind w:left="787" w:right="7582" w:firstLine="834"/>
        <w:jc w:val="right"/>
      </w:pPr>
      <w:r>
        <w:rPr/>
        <w:pict>
          <v:shape style="position:absolute;margin-left:78.026001pt;margin-top:81.404144pt;width:12pt;height:226.2pt;mso-position-horizontal-relative:page;mso-position-vertical-relative:paragraph;z-index:-12840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current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former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Soccer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Lacrosse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Football</w:t>
      </w:r>
      <w:r>
        <w:rPr>
          <w:spacing w:val="27"/>
          <w:w w:val="99"/>
        </w:rPr>
        <w:t> </w:t>
      </w:r>
      <w:r>
        <w:rPr>
          <w:w w:val="95"/>
        </w:rPr>
        <w:t>Basketball</w:t>
      </w:r>
      <w:r>
        <w:rPr>
          <w:spacing w:val="21"/>
          <w:w w:val="99"/>
        </w:rPr>
        <w:t> </w:t>
      </w:r>
      <w:r>
        <w:rPr>
          <w:w w:val="95"/>
        </w:rPr>
        <w:t>Baseball/Softball</w:t>
      </w:r>
      <w:r>
        <w:rPr/>
      </w:r>
    </w:p>
    <w:p>
      <w:pPr>
        <w:pStyle w:val="BodyText"/>
        <w:spacing w:line="320" w:lineRule="auto"/>
        <w:ind w:left="509" w:right="7581" w:firstLine="855"/>
        <w:jc w:val="right"/>
      </w:pPr>
      <w:r>
        <w:rPr>
          <w:spacing w:val="-1"/>
          <w:w w:val="95"/>
        </w:rPr>
        <w:t>Volleyball</w:t>
      </w:r>
      <w:r>
        <w:rPr>
          <w:spacing w:val="28"/>
          <w:w w:val="99"/>
        </w:rPr>
        <w:t> </w:t>
      </w:r>
      <w:r>
        <w:rPr/>
        <w:t>Track/Cross</w:t>
      </w:r>
      <w:r>
        <w:rPr>
          <w:spacing w:val="-19"/>
        </w:rPr>
        <w:t> </w:t>
      </w:r>
      <w:r>
        <w:rPr/>
        <w:t>Country</w:t>
      </w:r>
      <w:r>
        <w:rPr/>
      </w:r>
    </w:p>
    <w:p>
      <w:pPr>
        <w:pStyle w:val="BodyText"/>
        <w:spacing w:line="320" w:lineRule="auto"/>
        <w:ind w:left="787" w:right="7582" w:firstLine="834"/>
        <w:jc w:val="right"/>
      </w:pPr>
      <w:r>
        <w:rPr/>
        <w:pict>
          <v:shape style="position:absolute;margin-left:90.265999pt;margin-top:6.417422pt;width:12pt;height:33.3pt;mso-position-horizontal-relative:page;mso-position-vertical-relative:paragraph;z-index:-12838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Soccer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Lacrosse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Football</w:t>
      </w:r>
      <w:r>
        <w:rPr>
          <w:spacing w:val="27"/>
          <w:w w:val="99"/>
        </w:rPr>
        <w:t> </w:t>
      </w:r>
      <w:r>
        <w:rPr>
          <w:w w:val="95"/>
        </w:rPr>
        <w:t>Basketball</w:t>
      </w:r>
      <w:r>
        <w:rPr>
          <w:spacing w:val="21"/>
          <w:w w:val="99"/>
        </w:rPr>
        <w:t> </w:t>
      </w:r>
      <w:r>
        <w:rPr>
          <w:w w:val="95"/>
        </w:rPr>
        <w:t>Baseball/Softball</w:t>
      </w:r>
      <w:r>
        <w:rPr/>
      </w:r>
    </w:p>
    <w:p>
      <w:pPr>
        <w:pStyle w:val="BodyText"/>
        <w:spacing w:line="320" w:lineRule="auto"/>
        <w:ind w:left="509" w:right="7581" w:firstLine="855"/>
        <w:jc w:val="right"/>
      </w:pPr>
      <w:r>
        <w:rPr>
          <w:spacing w:val="-1"/>
          <w:w w:val="95"/>
        </w:rPr>
        <w:t>Volleyball</w:t>
      </w:r>
      <w:r>
        <w:rPr>
          <w:spacing w:val="28"/>
          <w:w w:val="99"/>
        </w:rPr>
        <w:t> </w:t>
      </w:r>
      <w:r>
        <w:rPr/>
        <w:t>Track/Cross</w:t>
      </w:r>
      <w:r>
        <w:rPr>
          <w:spacing w:val="-19"/>
        </w:rPr>
        <w:t> </w:t>
      </w:r>
      <w:r>
        <w:rPr/>
        <w:t>Country</w:t>
      </w:r>
      <w:r>
        <w:rPr/>
      </w:r>
    </w:p>
    <w:p>
      <w:pPr>
        <w:pStyle w:val="BodyText"/>
        <w:spacing w:line="320" w:lineRule="auto"/>
        <w:ind w:left="787" w:right="7582" w:firstLine="834"/>
        <w:jc w:val="right"/>
      </w:pPr>
      <w:r>
        <w:rPr/>
        <w:pict>
          <v:shape style="position:absolute;margin-left:90.265999pt;margin-top:6.347437pt;width:12pt;height:33.3pt;mso-position-horizontal-relative:page;mso-position-vertical-relative:paragraph;z-index:-12839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Soccer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Lacrosse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Football</w:t>
      </w:r>
      <w:r>
        <w:rPr>
          <w:spacing w:val="27"/>
          <w:w w:val="99"/>
        </w:rPr>
        <w:t> </w:t>
      </w:r>
      <w:r>
        <w:rPr>
          <w:w w:val="95"/>
        </w:rPr>
        <w:t>Basketball</w:t>
      </w:r>
      <w:r>
        <w:rPr>
          <w:spacing w:val="21"/>
          <w:w w:val="99"/>
        </w:rPr>
        <w:t> </w:t>
      </w:r>
      <w:r>
        <w:rPr>
          <w:w w:val="95"/>
        </w:rPr>
        <w:t>Baseball/Softball</w:t>
      </w:r>
      <w:r>
        <w:rPr/>
      </w:r>
    </w:p>
    <w:p>
      <w:pPr>
        <w:pStyle w:val="BodyText"/>
        <w:tabs>
          <w:tab w:pos="2798" w:val="left" w:leader="none"/>
          <w:tab w:pos="3426" w:val="left" w:leader="none"/>
          <w:tab w:pos="4054" w:val="left" w:leader="none"/>
          <w:tab w:pos="4682" w:val="left" w:leader="none"/>
          <w:tab w:pos="5310" w:val="left" w:leader="none"/>
          <w:tab w:pos="5938" w:val="left" w:leader="none"/>
          <w:tab w:pos="6566" w:val="left" w:leader="none"/>
          <w:tab w:pos="7194" w:val="left" w:leader="none"/>
          <w:tab w:pos="7822" w:val="left" w:leader="none"/>
          <w:tab w:pos="8399" w:val="left" w:leader="none"/>
        </w:tabs>
        <w:spacing w:line="240" w:lineRule="auto" w:before="97"/>
        <w:ind w:left="2221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</w:t>
        <w:tab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558" w:val="left" w:leader="none"/>
        </w:tabs>
        <w:spacing w:line="240" w:lineRule="auto" w:before="59"/>
        <w:ind w:right="731"/>
        <w:jc w:val="center"/>
      </w:pPr>
      <w:r>
        <w:rPr>
          <w:spacing w:val="1"/>
        </w:rPr>
        <w:t>Y</w:t>
      </w:r>
      <w:r>
        <w:rPr>
          <w:spacing w:val="-1"/>
        </w:rPr>
        <w:t>e</w:t>
      </w:r>
      <w:r>
        <w:rPr/>
        <w:t>s</w:t>
        <w:tab/>
      </w:r>
      <w:r>
        <w:rPr>
          <w:spacing w:val="1"/>
        </w:rPr>
        <w:t>No</w:t>
      </w:r>
      <w:r>
        <w:rPr/>
      </w:r>
    </w:p>
    <w:p>
      <w:pPr>
        <w:spacing w:after="0" w:line="240" w:lineRule="auto"/>
        <w:jc w:val="center"/>
        <w:sectPr>
          <w:footerReference w:type="default" r:id="rId19"/>
          <w:pgSz w:w="12240" w:h="15840"/>
          <w:pgMar w:footer="1015" w:header="0" w:top="1040" w:bottom="1200" w:left="1720" w:right="780"/>
        </w:sectPr>
      </w:pPr>
    </w:p>
    <w:p>
      <w:pPr>
        <w:spacing w:before="10"/>
        <w:ind w:left="1575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0.875pt;margin-top:44.625pt;width:468.75pt;height:645.75pt;mso-position-horizontal-relative:page;mso-position-vertical-relative:page;z-index:-12834" coordorigin="1418,893" coordsize="9375,12915">
            <v:group style="position:absolute;left:5220;top:1740;width:2;height:94" coordorigin="5220,1740" coordsize="2,94">
              <v:shape style="position:absolute;left:5220;top:1740;width:2;height:94" coordorigin="5220,1740" coordsize="0,94" path="m5220,1740l5220,1834e" filled="f" stroked="t" strokeweight=".72pt" strokecolor="#858585">
                <v:path arrowok="t"/>
              </v:shape>
            </v:group>
            <v:group style="position:absolute;left:5220;top:2088;width:2;height:190" coordorigin="5220,2088" coordsize="2,190">
              <v:shape style="position:absolute;left:5220;top:2088;width:2;height:190" coordorigin="5220,2088" coordsize="0,190" path="m5220,2088l5220,2278e" filled="f" stroked="t" strokeweight=".72pt" strokecolor="#858585">
                <v:path arrowok="t"/>
              </v:shape>
            </v:group>
            <v:group style="position:absolute;left:5220;top:2530;width:2;height:192" coordorigin="5220,2530" coordsize="2,192">
              <v:shape style="position:absolute;left:5220;top:2530;width:2;height:192" coordorigin="5220,2530" coordsize="0,192" path="m5220,2530l5220,2722e" filled="f" stroked="t" strokeweight=".72pt" strokecolor="#858585">
                <v:path arrowok="t"/>
              </v:shape>
            </v:group>
            <v:group style="position:absolute;left:5220;top:2974;width:2;height:190" coordorigin="5220,2974" coordsize="2,190">
              <v:shape style="position:absolute;left:5220;top:2974;width:2;height:190" coordorigin="5220,2974" coordsize="0,190" path="m5220,2974l5220,3163e" filled="f" stroked="t" strokeweight=".72pt" strokecolor="#858585">
                <v:path arrowok="t"/>
              </v:shape>
            </v:group>
            <v:group style="position:absolute;left:5220;top:3418;width:2;height:190" coordorigin="5220,3418" coordsize="2,190">
              <v:shape style="position:absolute;left:5220;top:3418;width:2;height:190" coordorigin="5220,3418" coordsize="0,190" path="m5220,3418l5220,3607e" filled="f" stroked="t" strokeweight=".72pt" strokecolor="#858585">
                <v:path arrowok="t"/>
              </v:shape>
            </v:group>
            <v:group style="position:absolute;left:5220;top:3859;width:2;height:192" coordorigin="5220,3859" coordsize="2,192">
              <v:shape style="position:absolute;left:5220;top:3859;width:2;height:192" coordorigin="5220,3859" coordsize="0,192" path="m5220,3859l5220,4051e" filled="f" stroked="t" strokeweight=".72pt" strokecolor="#858585">
                <v:path arrowok="t"/>
              </v:shape>
            </v:group>
            <v:group style="position:absolute;left:5220;top:4303;width:2;height:190" coordorigin="5220,4303" coordsize="2,190">
              <v:shape style="position:absolute;left:5220;top:4303;width:2;height:190" coordorigin="5220,4303" coordsize="0,190" path="m5220,4303l5220,4493e" filled="f" stroked="t" strokeweight=".72pt" strokecolor="#858585">
                <v:path arrowok="t"/>
              </v:shape>
            </v:group>
            <v:group style="position:absolute;left:5220;top:4747;width:2;height:190" coordorigin="5220,4747" coordsize="2,190">
              <v:shape style="position:absolute;left:5220;top:4747;width:2;height:190" coordorigin="5220,4747" coordsize="0,190" path="m5220,4747l5220,4937e" filled="f" stroked="t" strokeweight=".72pt" strokecolor="#858585">
                <v:path arrowok="t"/>
              </v:shape>
            </v:group>
            <v:group style="position:absolute;left:5220;top:5189;width:2;height:190" coordorigin="5220,5189" coordsize="2,190">
              <v:shape style="position:absolute;left:5220;top:5189;width:2;height:190" coordorigin="5220,5189" coordsize="0,190" path="m5220,5189l5220,5378e" filled="f" stroked="t" strokeweight=".72pt" strokecolor="#858585">
                <v:path arrowok="t"/>
              </v:shape>
            </v:group>
            <v:group style="position:absolute;left:5220;top:5633;width:2;height:190" coordorigin="5220,5633" coordsize="2,190">
              <v:shape style="position:absolute;left:5220;top:5633;width:2;height:190" coordorigin="5220,5633" coordsize="0,190" path="m5220,5633l5220,5822e" filled="f" stroked="t" strokeweight=".72pt" strokecolor="#858585">
                <v:path arrowok="t"/>
              </v:shape>
            </v:group>
            <v:group style="position:absolute;left:5220;top:6077;width:2;height:190" coordorigin="5220,6077" coordsize="2,190">
              <v:shape style="position:absolute;left:5220;top:6077;width:2;height:190" coordorigin="5220,6077" coordsize="0,190" path="m5220,6077l5220,6266e" filled="f" stroked="t" strokeweight=".72pt" strokecolor="#858585">
                <v:path arrowok="t"/>
              </v:shape>
            </v:group>
            <v:group style="position:absolute;left:5220;top:6518;width:2;height:190" coordorigin="5220,6518" coordsize="2,190">
              <v:shape style="position:absolute;left:5220;top:6518;width:2;height:190" coordorigin="5220,6518" coordsize="0,190" path="m5220,6518l5220,6708e" filled="f" stroked="t" strokeweight=".72pt" strokecolor="#858585">
                <v:path arrowok="t"/>
              </v:shape>
            </v:group>
            <v:group style="position:absolute;left:5220;top:6962;width:2;height:190" coordorigin="5220,6962" coordsize="2,190">
              <v:shape style="position:absolute;left:5220;top:6962;width:2;height:190" coordorigin="5220,6962" coordsize="0,190" path="m5220,6962l5220,7152e" filled="f" stroked="t" strokeweight=".72pt" strokecolor="#858585">
                <v:path arrowok="t"/>
              </v:shape>
            </v:group>
            <v:group style="position:absolute;left:5220;top:7404;width:2;height:192" coordorigin="5220,7404" coordsize="2,192">
              <v:shape style="position:absolute;left:5220;top:7404;width:2;height:192" coordorigin="5220,7404" coordsize="0,192" path="m5220,7404l5220,7596e" filled="f" stroked="t" strokeweight=".72pt" strokecolor="#858585">
                <v:path arrowok="t"/>
              </v:shape>
            </v:group>
            <v:group style="position:absolute;left:5220;top:7848;width:2;height:190" coordorigin="5220,7848" coordsize="2,190">
              <v:shape style="position:absolute;left:5220;top:7848;width:2;height:190" coordorigin="5220,7848" coordsize="0,190" path="m5220,7848l5220,8038e" filled="f" stroked="t" strokeweight=".72pt" strokecolor="#858585">
                <v:path arrowok="t"/>
              </v:shape>
            </v:group>
            <v:group style="position:absolute;left:5220;top:8292;width:2;height:190" coordorigin="5220,8292" coordsize="2,190">
              <v:shape style="position:absolute;left:5220;top:8292;width:2;height:190" coordorigin="5220,8292" coordsize="0,190" path="m5220,8292l5220,8482e" filled="f" stroked="t" strokeweight=".72pt" strokecolor="#858585">
                <v:path arrowok="t"/>
              </v:shape>
            </v:group>
            <v:group style="position:absolute;left:5220;top:8734;width:2;height:190" coordorigin="5220,8734" coordsize="2,190">
              <v:shape style="position:absolute;left:5220;top:8734;width:2;height:190" coordorigin="5220,8734" coordsize="0,190" path="m5220,8734l5220,8923e" filled="f" stroked="t" strokeweight=".72pt" strokecolor="#858585">
                <v:path arrowok="t"/>
              </v:shape>
            </v:group>
            <v:group style="position:absolute;left:5220;top:9178;width:2;height:190" coordorigin="5220,9178" coordsize="2,190">
              <v:shape style="position:absolute;left:5220;top:9178;width:2;height:190" coordorigin="5220,9178" coordsize="0,190" path="m5220,9178l5220,9367e" filled="f" stroked="t" strokeweight=".72pt" strokecolor="#858585">
                <v:path arrowok="t"/>
              </v:shape>
            </v:group>
            <v:group style="position:absolute;left:5220;top:9622;width:2;height:190" coordorigin="5220,9622" coordsize="2,190">
              <v:shape style="position:absolute;left:5220;top:9622;width:2;height:190" coordorigin="5220,9622" coordsize="0,190" path="m5220,9622l5220,9811e" filled="f" stroked="t" strokeweight=".72pt" strokecolor="#858585">
                <v:path arrowok="t"/>
              </v:shape>
            </v:group>
            <v:group style="position:absolute;left:5220;top:10063;width:2;height:190" coordorigin="5220,10063" coordsize="2,190">
              <v:shape style="position:absolute;left:5220;top:10063;width:2;height:190" coordorigin="5220,10063" coordsize="0,190" path="m5220,10063l5220,10253e" filled="f" stroked="t" strokeweight=".72pt" strokecolor="#858585">
                <v:path arrowok="t"/>
              </v:shape>
            </v:group>
            <v:group style="position:absolute;left:5220;top:10507;width:2;height:190" coordorigin="5220,10507" coordsize="2,190">
              <v:shape style="position:absolute;left:5220;top:10507;width:2;height:190" coordorigin="5220,10507" coordsize="0,190" path="m5220,10507l5220,10697e" filled="f" stroked="t" strokeweight=".72pt" strokecolor="#858585">
                <v:path arrowok="t"/>
              </v:shape>
            </v:group>
            <v:group style="position:absolute;left:5220;top:10949;width:2;height:192" coordorigin="5220,10949" coordsize="2,192">
              <v:shape style="position:absolute;left:5220;top:10949;width:2;height:192" coordorigin="5220,10949" coordsize="0,192" path="m5220,10949l5220,11141e" filled="f" stroked="t" strokeweight=".72pt" strokecolor="#858585">
                <v:path arrowok="t"/>
              </v:shape>
            </v:group>
            <v:group style="position:absolute;left:5220;top:11393;width:2;height:190" coordorigin="5220,11393" coordsize="2,190">
              <v:shape style="position:absolute;left:5220;top:11393;width:2;height:190" coordorigin="5220,11393" coordsize="0,190" path="m5220,11393l5220,11582e" filled="f" stroked="t" strokeweight=".72pt" strokecolor="#858585">
                <v:path arrowok="t"/>
              </v:shape>
            </v:group>
            <v:group style="position:absolute;left:5220;top:11837;width:2;height:190" coordorigin="5220,11837" coordsize="2,190">
              <v:shape style="position:absolute;left:5220;top:11837;width:2;height:190" coordorigin="5220,11837" coordsize="0,190" path="m5220,11837l5220,12026e" filled="f" stroked="t" strokeweight=".72pt" strokecolor="#858585">
                <v:path arrowok="t"/>
              </v:shape>
            </v:group>
            <v:group style="position:absolute;left:5220;top:12278;width:2;height:190" coordorigin="5220,12278" coordsize="2,190">
              <v:shape style="position:absolute;left:5220;top:12278;width:2;height:190" coordorigin="5220,12278" coordsize="0,190" path="m5220,12278l5220,12468e" filled="f" stroked="t" strokeweight=".72pt" strokecolor="#858585">
                <v:path arrowok="t"/>
              </v:shape>
            </v:group>
            <v:group style="position:absolute;left:5220;top:12722;width:2;height:96" coordorigin="5220,12722" coordsize="2,96">
              <v:shape style="position:absolute;left:5220;top:12722;width:2;height:96" coordorigin="5220,12722" coordsize="0,96" path="m5220,12722l5220,12818e" filled="f" stroked="t" strokeweight=".72pt" strokecolor="#858585">
                <v:path arrowok="t"/>
              </v:shape>
            </v:group>
            <v:group style="position:absolute;left:5789;top:12278;width:2;height:190" coordorigin="5789,12278" coordsize="2,190">
              <v:shape style="position:absolute;left:5789;top:12278;width:2;height:190" coordorigin="5789,12278" coordsize="0,190" path="m5789,12278l5789,12468e" filled="f" stroked="t" strokeweight=".72pt" strokecolor="#858585">
                <v:path arrowok="t"/>
              </v:shape>
            </v:group>
            <v:group style="position:absolute;left:5789;top:12722;width:2;height:96" coordorigin="5789,12722" coordsize="2,96">
              <v:shape style="position:absolute;left:5789;top:12722;width:2;height:96" coordorigin="5789,12722" coordsize="0,96" path="m5789,12722l5789,12818e" filled="f" stroked="t" strokeweight=".72pt" strokecolor="#858585">
                <v:path arrowok="t"/>
              </v:shape>
            </v:group>
            <v:group style="position:absolute;left:6358;top:12278;width:2;height:190" coordorigin="6358,12278" coordsize="2,190">
              <v:shape style="position:absolute;left:6358;top:12278;width:2;height:190" coordorigin="6358,12278" coordsize="0,190" path="m6358,12278l6358,12468e" filled="f" stroked="t" strokeweight=".72pt" strokecolor="#858585">
                <v:path arrowok="t"/>
              </v:shape>
            </v:group>
            <v:group style="position:absolute;left:6358;top:12722;width:2;height:96" coordorigin="6358,12722" coordsize="2,96">
              <v:shape style="position:absolute;left:6358;top:12722;width:2;height:96" coordorigin="6358,12722" coordsize="0,96" path="m6358,12722l6358,12818e" filled="f" stroked="t" strokeweight=".72pt" strokecolor="#858585">
                <v:path arrowok="t"/>
              </v:shape>
            </v:group>
            <v:group style="position:absolute;left:6929;top:12278;width:2;height:190" coordorigin="6929,12278" coordsize="2,190">
              <v:shape style="position:absolute;left:6929;top:12278;width:2;height:190" coordorigin="6929,12278" coordsize="0,190" path="m6929,12278l6929,12468e" filled="f" stroked="t" strokeweight=".72pt" strokecolor="#858585">
                <v:path arrowok="t"/>
              </v:shape>
            </v:group>
            <v:group style="position:absolute;left:6929;top:12722;width:2;height:96" coordorigin="6929,12722" coordsize="2,96">
              <v:shape style="position:absolute;left:6929;top:12722;width:2;height:96" coordorigin="6929,12722" coordsize="0,96" path="m6929,12722l6929,12818e" filled="f" stroked="t" strokeweight=".72pt" strokecolor="#858585">
                <v:path arrowok="t"/>
              </v:shape>
            </v:group>
            <v:group style="position:absolute;left:7498;top:12278;width:2;height:190" coordorigin="7498,12278" coordsize="2,190">
              <v:shape style="position:absolute;left:7498;top:12278;width:2;height:190" coordorigin="7498,12278" coordsize="0,190" path="m7498,12278l7498,12468e" filled="f" stroked="t" strokeweight=".72pt" strokecolor="#858585">
                <v:path arrowok="t"/>
              </v:shape>
            </v:group>
            <v:group style="position:absolute;left:7498;top:12722;width:2;height:96" coordorigin="7498,12722" coordsize="2,96">
              <v:shape style="position:absolute;left:7498;top:12722;width:2;height:96" coordorigin="7498,12722" coordsize="0,96" path="m7498,12722l7498,12818e" filled="f" stroked="t" strokeweight=".72pt" strokecolor="#858585">
                <v:path arrowok="t"/>
              </v:shape>
            </v:group>
            <v:group style="position:absolute;left:8066;top:12278;width:2;height:190" coordorigin="8066,12278" coordsize="2,190">
              <v:shape style="position:absolute;left:8066;top:12278;width:2;height:190" coordorigin="8066,12278" coordsize="0,190" path="m8066,12278l8066,12468e" filled="f" stroked="t" strokeweight=".72pt" strokecolor="#858585">
                <v:path arrowok="t"/>
              </v:shape>
            </v:group>
            <v:group style="position:absolute;left:8066;top:12722;width:2;height:96" coordorigin="8066,12722" coordsize="2,96">
              <v:shape style="position:absolute;left:8066;top:12722;width:2;height:96" coordorigin="8066,12722" coordsize="0,96" path="m8066,12722l8066,12818e" filled="f" stroked="t" strokeweight=".72pt" strokecolor="#858585">
                <v:path arrowok="t"/>
              </v:shape>
            </v:group>
            <v:group style="position:absolute;left:8635;top:12278;width:2;height:190" coordorigin="8635,12278" coordsize="2,190">
              <v:shape style="position:absolute;left:8635;top:12278;width:2;height:190" coordorigin="8635,12278" coordsize="0,190" path="m8635,12278l8635,12468e" filled="f" stroked="t" strokeweight=".72pt" strokecolor="#858585">
                <v:path arrowok="t"/>
              </v:shape>
            </v:group>
            <v:group style="position:absolute;left:8635;top:12722;width:2;height:96" coordorigin="8635,12722" coordsize="2,96">
              <v:shape style="position:absolute;left:8635;top:12722;width:2;height:96" coordorigin="8635,12722" coordsize="0,96" path="m8635,12722l8635,12818e" filled="f" stroked="t" strokeweight=".72pt" strokecolor="#858585">
                <v:path arrowok="t"/>
              </v:shape>
            </v:group>
            <v:group style="position:absolute;left:9204;top:12278;width:2;height:190" coordorigin="9204,12278" coordsize="2,190">
              <v:shape style="position:absolute;left:9204;top:12278;width:2;height:190" coordorigin="9204,12278" coordsize="0,190" path="m9204,12278l9204,12468e" filled="f" stroked="t" strokeweight=".72pt" strokecolor="#858585">
                <v:path arrowok="t"/>
              </v:shape>
            </v:group>
            <v:group style="position:absolute;left:9204;top:12722;width:2;height:96" coordorigin="9204,12722" coordsize="2,96">
              <v:shape style="position:absolute;left:9204;top:12722;width:2;height:96" coordorigin="9204,12722" coordsize="0,96" path="m9204,12722l9204,12818e" filled="f" stroked="t" strokeweight=".72pt" strokecolor="#858585">
                <v:path arrowok="t"/>
              </v:shape>
            </v:group>
            <v:group style="position:absolute;left:9773;top:12278;width:2;height:190" coordorigin="9773,12278" coordsize="2,190">
              <v:shape style="position:absolute;left:9773;top:12278;width:2;height:190" coordorigin="9773,12278" coordsize="0,190" path="m9773,12278l9773,12468e" filled="f" stroked="t" strokeweight=".72pt" strokecolor="#858585">
                <v:path arrowok="t"/>
              </v:shape>
            </v:group>
            <v:group style="position:absolute;left:9773;top:12722;width:2;height:96" coordorigin="9773,12722" coordsize="2,96">
              <v:shape style="position:absolute;left:9773;top:12722;width:2;height:96" coordorigin="9773,12722" coordsize="0,96" path="m9773,12722l9773,12818e" filled="f" stroked="t" strokeweight=".72pt" strokecolor="#858585">
                <v:path arrowok="t"/>
              </v:shape>
            </v:group>
            <v:group style="position:absolute;left:4651;top:12468;width:5304;height:255" coordorigin="4651,12468" coordsize="5304,255">
              <v:shape style="position:absolute;left:4651;top:12468;width:5304;height:255" coordorigin="4651,12468" coordsize="5304,255" path="m9955,12468l4651,12468,4651,12722,9955,12722,9955,12468xe" filled="t" fillcolor="#4F81BC" stroked="f">
                <v:path arrowok="t"/>
                <v:fill type="solid"/>
              </v:shape>
            </v:group>
            <v:group style="position:absolute;left:5789;top:11837;width:2;height:190" coordorigin="5789,11837" coordsize="2,190">
              <v:shape style="position:absolute;left:5789;top:11837;width:2;height:190" coordorigin="5789,11837" coordsize="0,190" path="m5789,11837l5789,12026e" filled="f" stroked="t" strokeweight=".72pt" strokecolor="#858585">
                <v:path arrowok="t"/>
              </v:shape>
            </v:group>
            <v:group style="position:absolute;left:6358;top:11837;width:2;height:190" coordorigin="6358,11837" coordsize="2,190">
              <v:shape style="position:absolute;left:6358;top:11837;width:2;height:190" coordorigin="6358,11837" coordsize="0,190" path="m6358,11837l6358,12026e" filled="f" stroked="t" strokeweight=".72pt" strokecolor="#858585">
                <v:path arrowok="t"/>
              </v:shape>
            </v:group>
            <v:group style="position:absolute;left:6929;top:11837;width:2;height:190" coordorigin="6929,11837" coordsize="2,190">
              <v:shape style="position:absolute;left:6929;top:11837;width:2;height:190" coordorigin="6929,11837" coordsize="0,190" path="m6929,11837l6929,12026e" filled="f" stroked="t" strokeweight=".72pt" strokecolor="#858585">
                <v:path arrowok="t"/>
              </v:shape>
            </v:group>
            <v:group style="position:absolute;left:7498;top:11837;width:2;height:190" coordorigin="7498,11837" coordsize="2,190">
              <v:shape style="position:absolute;left:7498;top:11837;width:2;height:190" coordorigin="7498,11837" coordsize="0,190" path="m7498,11837l7498,12026e" filled="f" stroked="t" strokeweight=".72pt" strokecolor="#858585">
                <v:path arrowok="t"/>
              </v:shape>
            </v:group>
            <v:group style="position:absolute;left:8066;top:11837;width:2;height:190" coordorigin="8066,11837" coordsize="2,190">
              <v:shape style="position:absolute;left:8066;top:11837;width:2;height:190" coordorigin="8066,11837" coordsize="0,190" path="m8066,11837l8066,12026e" filled="f" stroked="t" strokeweight=".72pt" strokecolor="#858585">
                <v:path arrowok="t"/>
              </v:shape>
            </v:group>
            <v:group style="position:absolute;left:8635;top:11837;width:2;height:190" coordorigin="8635,11837" coordsize="2,190">
              <v:shape style="position:absolute;left:8635;top:11837;width:2;height:190" coordorigin="8635,11837" coordsize="0,190" path="m8635,11837l8635,12026e" filled="f" stroked="t" strokeweight=".72pt" strokecolor="#858585">
                <v:path arrowok="t"/>
              </v:shape>
            </v:group>
            <v:group style="position:absolute;left:9204;top:11837;width:2;height:190" coordorigin="9204,11837" coordsize="2,190">
              <v:shape style="position:absolute;left:9204;top:11837;width:2;height:190" coordorigin="9204,11837" coordsize="0,190" path="m9204,11837l9204,12026e" filled="f" stroked="t" strokeweight=".72pt" strokecolor="#858585">
                <v:path arrowok="t"/>
              </v:shape>
            </v:group>
            <v:group style="position:absolute;left:4651;top:12026;width:4678;height:252" coordorigin="4651,12026" coordsize="4678,252">
              <v:shape style="position:absolute;left:4651;top:12026;width:4678;height:252" coordorigin="4651,12026" coordsize="4678,252" path="m9329,12026l4651,12026,4651,12278,9329,12278,9329,12026xe" filled="t" fillcolor="#4F81BC" stroked="f">
                <v:path arrowok="t"/>
                <v:fill type="solid"/>
              </v:shape>
            </v:group>
            <v:group style="position:absolute;left:5789;top:11393;width:2;height:190" coordorigin="5789,11393" coordsize="2,190">
              <v:shape style="position:absolute;left:5789;top:11393;width:2;height:190" coordorigin="5789,11393" coordsize="0,190" path="m5789,11393l5789,11582e" filled="f" stroked="t" strokeweight=".72pt" strokecolor="#858585">
                <v:path arrowok="t"/>
              </v:shape>
            </v:group>
            <v:group style="position:absolute;left:6358;top:11393;width:2;height:190" coordorigin="6358,11393" coordsize="2,190">
              <v:shape style="position:absolute;left:6358;top:11393;width:2;height:190" coordorigin="6358,11393" coordsize="0,190" path="m6358,11393l6358,11582e" filled="f" stroked="t" strokeweight=".72pt" strokecolor="#858585">
                <v:path arrowok="t"/>
              </v:shape>
            </v:group>
            <v:group style="position:absolute;left:6929;top:11393;width:2;height:190" coordorigin="6929,11393" coordsize="2,190">
              <v:shape style="position:absolute;left:6929;top:11393;width:2;height:190" coordorigin="6929,11393" coordsize="0,190" path="m6929,11393l6929,11582e" filled="f" stroked="t" strokeweight=".72pt" strokecolor="#858585">
                <v:path arrowok="t"/>
              </v:shape>
            </v:group>
            <v:group style="position:absolute;left:7498;top:11393;width:2;height:190" coordorigin="7498,11393" coordsize="2,190">
              <v:shape style="position:absolute;left:7498;top:11393;width:2;height:190" coordorigin="7498,11393" coordsize="0,190" path="m7498,11393l7498,11582e" filled="f" stroked="t" strokeweight=".72pt" strokecolor="#858585">
                <v:path arrowok="t"/>
              </v:shape>
            </v:group>
            <v:group style="position:absolute;left:8066;top:11393;width:2;height:190" coordorigin="8066,11393" coordsize="2,190">
              <v:shape style="position:absolute;left:8066;top:11393;width:2;height:190" coordorigin="8066,11393" coordsize="0,190" path="m8066,11393l8066,11582e" filled="f" stroked="t" strokeweight=".72pt" strokecolor="#858585">
                <v:path arrowok="t"/>
              </v:shape>
            </v:group>
            <v:group style="position:absolute;left:8635;top:11393;width:2;height:190" coordorigin="8635,11393" coordsize="2,190">
              <v:shape style="position:absolute;left:8635;top:11393;width:2;height:190" coordorigin="8635,11393" coordsize="0,190" path="m8635,11393l8635,11582e" filled="f" stroked="t" strokeweight=".72pt" strokecolor="#858585">
                <v:path arrowok="t"/>
              </v:shape>
            </v:group>
            <v:group style="position:absolute;left:9204;top:11393;width:2;height:190" coordorigin="9204,11393" coordsize="2,190">
              <v:shape style="position:absolute;left:9204;top:11393;width:2;height:190" coordorigin="9204,11393" coordsize="0,190" path="m9204,11393l9204,11582e" filled="f" stroked="t" strokeweight=".72pt" strokecolor="#858585">
                <v:path arrowok="t"/>
              </v:shape>
            </v:group>
            <v:group style="position:absolute;left:4651;top:11582;width:5004;height:255" coordorigin="4651,11582" coordsize="5004,255">
              <v:shape style="position:absolute;left:4651;top:11582;width:5004;height:255" coordorigin="4651,11582" coordsize="5004,255" path="m9655,11582l4651,11582,4651,11837,9655,11837,9655,11582xe" filled="t" fillcolor="#4F81BC" stroked="f">
                <v:path arrowok="t"/>
                <v:fill type="solid"/>
              </v:shape>
            </v:group>
            <v:group style="position:absolute;left:5789;top:10949;width:2;height:192" coordorigin="5789,10949" coordsize="2,192">
              <v:shape style="position:absolute;left:5789;top:10949;width:2;height:192" coordorigin="5789,10949" coordsize="0,192" path="m5789,10949l5789,11141e" filled="f" stroked="t" strokeweight=".72pt" strokecolor="#858585">
                <v:path arrowok="t"/>
              </v:shape>
            </v:group>
            <v:group style="position:absolute;left:6358;top:10949;width:2;height:192" coordorigin="6358,10949" coordsize="2,192">
              <v:shape style="position:absolute;left:6358;top:10949;width:2;height:192" coordorigin="6358,10949" coordsize="0,192" path="m6358,10949l6358,11141e" filled="f" stroked="t" strokeweight=".72pt" strokecolor="#858585">
                <v:path arrowok="t"/>
              </v:shape>
            </v:group>
            <v:group style="position:absolute;left:6929;top:10949;width:2;height:192" coordorigin="6929,10949" coordsize="2,192">
              <v:shape style="position:absolute;left:6929;top:10949;width:2;height:192" coordorigin="6929,10949" coordsize="0,192" path="m6929,10949l6929,11141e" filled="f" stroked="t" strokeweight=".72pt" strokecolor="#858585">
                <v:path arrowok="t"/>
              </v:shape>
            </v:group>
            <v:group style="position:absolute;left:7498;top:10949;width:2;height:192" coordorigin="7498,10949" coordsize="2,192">
              <v:shape style="position:absolute;left:7498;top:10949;width:2;height:192" coordorigin="7498,10949" coordsize="0,192" path="m7498,10949l7498,11141e" filled="f" stroked="t" strokeweight=".72pt" strokecolor="#858585">
                <v:path arrowok="t"/>
              </v:shape>
            </v:group>
            <v:group style="position:absolute;left:8066;top:10949;width:2;height:192" coordorigin="8066,10949" coordsize="2,192">
              <v:shape style="position:absolute;left:8066;top:10949;width:2;height:192" coordorigin="8066,10949" coordsize="0,192" path="m8066,10949l8066,11141e" filled="f" stroked="t" strokeweight=".72pt" strokecolor="#858585">
                <v:path arrowok="t"/>
              </v:shape>
            </v:group>
            <v:group style="position:absolute;left:8635;top:10949;width:2;height:192" coordorigin="8635,10949" coordsize="2,192">
              <v:shape style="position:absolute;left:8635;top:10949;width:2;height:192" coordorigin="8635,10949" coordsize="0,192" path="m8635,10949l8635,11141e" filled="f" stroked="t" strokeweight=".72pt" strokecolor="#858585">
                <v:path arrowok="t"/>
              </v:shape>
            </v:group>
            <v:group style="position:absolute;left:9204;top:10949;width:2;height:192" coordorigin="9204,10949" coordsize="2,192">
              <v:shape style="position:absolute;left:9204;top:10949;width:2;height:192" coordorigin="9204,10949" coordsize="0,192" path="m9204,10949l9204,11141e" filled="f" stroked="t" strokeweight=".72pt" strokecolor="#858585">
                <v:path arrowok="t"/>
              </v:shape>
            </v:group>
            <v:group style="position:absolute;left:9773;top:10949;width:2;height:192" coordorigin="9773,10949" coordsize="2,192">
              <v:shape style="position:absolute;left:9773;top:10949;width:2;height:192" coordorigin="9773,10949" coordsize="0,192" path="m9773,10949l9773,11141e" filled="f" stroked="t" strokeweight=".72pt" strokecolor="#858585">
                <v:path arrowok="t"/>
              </v:shape>
            </v:group>
            <v:group style="position:absolute;left:9773;top:11393;width:2;height:190" coordorigin="9773,11393" coordsize="2,190">
              <v:shape style="position:absolute;left:9773;top:11393;width:2;height:190" coordorigin="9773,11393" coordsize="0,190" path="m9773,11393l9773,11582e" filled="f" stroked="t" strokeweight=".72pt" strokecolor="#858585">
                <v:path arrowok="t"/>
              </v:shape>
            </v:group>
            <v:group style="position:absolute;left:4651;top:11141;width:5508;height:252" coordorigin="4651,11141" coordsize="5508,252">
              <v:shape style="position:absolute;left:4651;top:11141;width:5508;height:252" coordorigin="4651,11141" coordsize="5508,252" path="m10159,11141l4651,11141,4651,11393,10159,11393,10159,11141xe" filled="t" fillcolor="#4F81BC" stroked="f">
                <v:path arrowok="t"/>
                <v:fill type="solid"/>
              </v:shape>
            </v:group>
            <v:group style="position:absolute;left:5789;top:10507;width:2;height:190" coordorigin="5789,10507" coordsize="2,190">
              <v:shape style="position:absolute;left:5789;top:10507;width:2;height:190" coordorigin="5789,10507" coordsize="0,190" path="m5789,10507l5789,10697e" filled="f" stroked="t" strokeweight=".72pt" strokecolor="#858585">
                <v:path arrowok="t"/>
              </v:shape>
            </v:group>
            <v:group style="position:absolute;left:6358;top:10507;width:2;height:190" coordorigin="6358,10507" coordsize="2,190">
              <v:shape style="position:absolute;left:6358;top:10507;width:2;height:190" coordorigin="6358,10507" coordsize="0,190" path="m6358,10507l6358,10697e" filled="f" stroked="t" strokeweight=".72pt" strokecolor="#858585">
                <v:path arrowok="t"/>
              </v:shape>
            </v:group>
            <v:group style="position:absolute;left:6929;top:10507;width:2;height:190" coordorigin="6929,10507" coordsize="2,190">
              <v:shape style="position:absolute;left:6929;top:10507;width:2;height:190" coordorigin="6929,10507" coordsize="0,190" path="m6929,10507l6929,10697e" filled="f" stroked="t" strokeweight=".72pt" strokecolor="#858585">
                <v:path arrowok="t"/>
              </v:shape>
            </v:group>
            <v:group style="position:absolute;left:7498;top:10507;width:2;height:190" coordorigin="7498,10507" coordsize="2,190">
              <v:shape style="position:absolute;left:7498;top:10507;width:2;height:190" coordorigin="7498,10507" coordsize="0,190" path="m7498,10507l7498,10697e" filled="f" stroked="t" strokeweight=".72pt" strokecolor="#858585">
                <v:path arrowok="t"/>
              </v:shape>
            </v:group>
            <v:group style="position:absolute;left:8066;top:10507;width:2;height:190" coordorigin="8066,10507" coordsize="2,190">
              <v:shape style="position:absolute;left:8066;top:10507;width:2;height:190" coordorigin="8066,10507" coordsize="0,190" path="m8066,10507l8066,10697e" filled="f" stroked="t" strokeweight=".72pt" strokecolor="#858585">
                <v:path arrowok="t"/>
              </v:shape>
            </v:group>
            <v:group style="position:absolute;left:8635;top:10507;width:2;height:190" coordorigin="8635,10507" coordsize="2,190">
              <v:shape style="position:absolute;left:8635;top:10507;width:2;height:190" coordorigin="8635,10507" coordsize="0,190" path="m8635,10507l8635,10697e" filled="f" stroked="t" strokeweight=".72pt" strokecolor="#858585">
                <v:path arrowok="t"/>
              </v:shape>
            </v:group>
            <v:group style="position:absolute;left:9204;top:10507;width:2;height:190" coordorigin="9204,10507" coordsize="2,190">
              <v:shape style="position:absolute;left:9204;top:10507;width:2;height:190" coordorigin="9204,10507" coordsize="0,190" path="m9204,10507l9204,10697e" filled="f" stroked="t" strokeweight=".72pt" strokecolor="#858585">
                <v:path arrowok="t"/>
              </v:shape>
            </v:group>
            <v:group style="position:absolute;left:9773;top:10507;width:2;height:190" coordorigin="9773,10507" coordsize="2,190">
              <v:shape style="position:absolute;left:9773;top:10507;width:2;height:190" coordorigin="9773,10507" coordsize="0,190" path="m9773,10507l9773,10697e" filled="f" stroked="t" strokeweight=".72pt" strokecolor="#858585">
                <v:path arrowok="t"/>
              </v:shape>
            </v:group>
            <v:group style="position:absolute;left:10342;top:1740;width:2;height:11079" coordorigin="10342,1740" coordsize="2,11079">
              <v:shape style="position:absolute;left:10342;top:1740;width:2;height:11079" coordorigin="10342,1740" coordsize="0,11079" path="m10342,1740l10342,12818e" filled="f" stroked="t" strokeweight=".72pt" strokecolor="#858585">
                <v:path arrowok="t"/>
              </v:shape>
            </v:group>
            <v:group style="position:absolute;left:4651;top:10697;width:5691;height:252" coordorigin="4651,10697" coordsize="5691,252">
              <v:shape style="position:absolute;left:4651;top:10697;width:5691;height:252" coordorigin="4651,10697" coordsize="5691,252" path="m10342,10697l4651,10697,4651,10949,10342,10949,10342,10697xe" filled="t" fillcolor="#4F81BC" stroked="f">
                <v:path arrowok="t"/>
                <v:fill type="solid"/>
              </v:shape>
            </v:group>
            <v:group style="position:absolute;left:5789;top:10063;width:2;height:190" coordorigin="5789,10063" coordsize="2,190">
              <v:shape style="position:absolute;left:5789;top:10063;width:2;height:190" coordorigin="5789,10063" coordsize="0,190" path="m5789,10063l5789,10253e" filled="f" stroked="t" strokeweight=".72pt" strokecolor="#858585">
                <v:path arrowok="t"/>
              </v:shape>
            </v:group>
            <v:group style="position:absolute;left:6358;top:10063;width:2;height:190" coordorigin="6358,10063" coordsize="2,190">
              <v:shape style="position:absolute;left:6358;top:10063;width:2;height:190" coordorigin="6358,10063" coordsize="0,190" path="m6358,10063l6358,10253e" filled="f" stroked="t" strokeweight=".72pt" strokecolor="#858585">
                <v:path arrowok="t"/>
              </v:shape>
            </v:group>
            <v:group style="position:absolute;left:6929;top:10063;width:2;height:190" coordorigin="6929,10063" coordsize="2,190">
              <v:shape style="position:absolute;left:6929;top:10063;width:2;height:190" coordorigin="6929,10063" coordsize="0,190" path="m6929,10063l6929,10253e" filled="f" stroked="t" strokeweight=".72pt" strokecolor="#858585">
                <v:path arrowok="t"/>
              </v:shape>
            </v:group>
            <v:group style="position:absolute;left:7498;top:10063;width:2;height:190" coordorigin="7498,10063" coordsize="2,190">
              <v:shape style="position:absolute;left:7498;top:10063;width:2;height:190" coordorigin="7498,10063" coordsize="0,190" path="m7498,10063l7498,10253e" filled="f" stroked="t" strokeweight=".72pt" strokecolor="#858585">
                <v:path arrowok="t"/>
              </v:shape>
            </v:group>
            <v:group style="position:absolute;left:8066;top:10063;width:2;height:190" coordorigin="8066,10063" coordsize="2,190">
              <v:shape style="position:absolute;left:8066;top:10063;width:2;height:190" coordorigin="8066,10063" coordsize="0,190" path="m8066,10063l8066,10253e" filled="f" stroked="t" strokeweight=".72pt" strokecolor="#858585">
                <v:path arrowok="t"/>
              </v:shape>
            </v:group>
            <v:group style="position:absolute;left:8635;top:10063;width:2;height:190" coordorigin="8635,10063" coordsize="2,190">
              <v:shape style="position:absolute;left:8635;top:10063;width:2;height:190" coordorigin="8635,10063" coordsize="0,190" path="m8635,10063l8635,10253e" filled="f" stroked="t" strokeweight=".72pt" strokecolor="#858585">
                <v:path arrowok="t"/>
              </v:shape>
            </v:group>
            <v:group style="position:absolute;left:9204;top:10063;width:2;height:190" coordorigin="9204,10063" coordsize="2,190">
              <v:shape style="position:absolute;left:9204;top:10063;width:2;height:190" coordorigin="9204,10063" coordsize="0,190" path="m9204,10063l9204,10253e" filled="f" stroked="t" strokeweight=".72pt" strokecolor="#858585">
                <v:path arrowok="t"/>
              </v:shape>
            </v:group>
            <v:group style="position:absolute;left:9773;top:9622;width:2;height:632" coordorigin="9773,9622" coordsize="2,632">
              <v:shape style="position:absolute;left:9773;top:9622;width:2;height:632" coordorigin="9773,9622" coordsize="0,632" path="m9773,9622l9773,10253e" filled="f" stroked="t" strokeweight=".72pt" strokecolor="#858585">
                <v:path arrowok="t"/>
              </v:shape>
            </v:group>
            <v:group style="position:absolute;left:4651;top:10253;width:5691;height:255" coordorigin="4651,10253" coordsize="5691,255">
              <v:shape style="position:absolute;left:4651;top:10253;width:5691;height:255" coordorigin="4651,10253" coordsize="5691,255" path="m10342,10253l4651,10253,4651,10507,10342,10507,10342,10253xe" filled="t" fillcolor="#4F81BC" stroked="f">
                <v:path arrowok="t"/>
                <v:fill type="solid"/>
              </v:shape>
            </v:group>
            <v:group style="position:absolute;left:5789;top:9622;width:2;height:190" coordorigin="5789,9622" coordsize="2,190">
              <v:shape style="position:absolute;left:5789;top:9622;width:2;height:190" coordorigin="5789,9622" coordsize="0,190" path="m5789,9622l5789,9811e" filled="f" stroked="t" strokeweight=".72pt" strokecolor="#858585">
                <v:path arrowok="t"/>
              </v:shape>
            </v:group>
            <v:group style="position:absolute;left:6358;top:9622;width:2;height:190" coordorigin="6358,9622" coordsize="2,190">
              <v:shape style="position:absolute;left:6358;top:9622;width:2;height:190" coordorigin="6358,9622" coordsize="0,190" path="m6358,9622l6358,9811e" filled="f" stroked="t" strokeweight=".72pt" strokecolor="#858585">
                <v:path arrowok="t"/>
              </v:shape>
            </v:group>
            <v:group style="position:absolute;left:6929;top:9622;width:2;height:190" coordorigin="6929,9622" coordsize="2,190">
              <v:shape style="position:absolute;left:6929;top:9622;width:2;height:190" coordorigin="6929,9622" coordsize="0,190" path="m6929,9622l6929,9811e" filled="f" stroked="t" strokeweight=".72pt" strokecolor="#858585">
                <v:path arrowok="t"/>
              </v:shape>
            </v:group>
            <v:group style="position:absolute;left:7498;top:9622;width:2;height:190" coordorigin="7498,9622" coordsize="2,190">
              <v:shape style="position:absolute;left:7498;top:9622;width:2;height:190" coordorigin="7498,9622" coordsize="0,190" path="m7498,9622l7498,9811e" filled="f" stroked="t" strokeweight=".72pt" strokecolor="#858585">
                <v:path arrowok="t"/>
              </v:shape>
            </v:group>
            <v:group style="position:absolute;left:8066;top:9622;width:2;height:190" coordorigin="8066,9622" coordsize="2,190">
              <v:shape style="position:absolute;left:8066;top:9622;width:2;height:190" coordorigin="8066,9622" coordsize="0,190" path="m8066,9622l8066,9811e" filled="f" stroked="t" strokeweight=".72pt" strokecolor="#858585">
                <v:path arrowok="t"/>
              </v:shape>
            </v:group>
            <v:group style="position:absolute;left:8635;top:9622;width:2;height:190" coordorigin="8635,9622" coordsize="2,190">
              <v:shape style="position:absolute;left:8635;top:9622;width:2;height:190" coordorigin="8635,9622" coordsize="0,190" path="m8635,9622l8635,9811e" filled="f" stroked="t" strokeweight=".72pt" strokecolor="#858585">
                <v:path arrowok="t"/>
              </v:shape>
            </v:group>
            <v:group style="position:absolute;left:9204;top:9622;width:2;height:190" coordorigin="9204,9622" coordsize="2,190">
              <v:shape style="position:absolute;left:9204;top:9622;width:2;height:190" coordorigin="9204,9622" coordsize="0,190" path="m9204,9622l9204,9811e" filled="f" stroked="t" strokeweight=".72pt" strokecolor="#858585">
                <v:path arrowok="t"/>
              </v:shape>
            </v:group>
            <v:group style="position:absolute;left:4651;top:9811;width:5122;height:252" coordorigin="4651,9811" coordsize="5122,252">
              <v:shape style="position:absolute;left:4651;top:9811;width:5122;height:252" coordorigin="4651,9811" coordsize="5122,252" path="m9773,9811l4651,9811,4651,10063,9773,10063,9773,9811xe" filled="t" fillcolor="#4F81BC" stroked="f">
                <v:path arrowok="t"/>
                <v:fill type="solid"/>
              </v:shape>
            </v:group>
            <v:group style="position:absolute;left:5789;top:9178;width:2;height:190" coordorigin="5789,9178" coordsize="2,190">
              <v:shape style="position:absolute;left:5789;top:9178;width:2;height:190" coordorigin="5789,9178" coordsize="0,190" path="m5789,9178l5789,9367e" filled="f" stroked="t" strokeweight=".72pt" strokecolor="#858585">
                <v:path arrowok="t"/>
              </v:shape>
            </v:group>
            <v:group style="position:absolute;left:6358;top:9178;width:2;height:190" coordorigin="6358,9178" coordsize="2,190">
              <v:shape style="position:absolute;left:6358;top:9178;width:2;height:190" coordorigin="6358,9178" coordsize="0,190" path="m6358,9178l6358,9367e" filled="f" stroked="t" strokeweight=".72pt" strokecolor="#858585">
                <v:path arrowok="t"/>
              </v:shape>
            </v:group>
            <v:group style="position:absolute;left:6929;top:9178;width:2;height:190" coordorigin="6929,9178" coordsize="2,190">
              <v:shape style="position:absolute;left:6929;top:9178;width:2;height:190" coordorigin="6929,9178" coordsize="0,190" path="m6929,9178l6929,9367e" filled="f" stroked="t" strokeweight=".72pt" strokecolor="#858585">
                <v:path arrowok="t"/>
              </v:shape>
            </v:group>
            <v:group style="position:absolute;left:7498;top:9178;width:2;height:190" coordorigin="7498,9178" coordsize="2,190">
              <v:shape style="position:absolute;left:7498;top:9178;width:2;height:190" coordorigin="7498,9178" coordsize="0,190" path="m7498,9178l7498,9367e" filled="f" stroked="t" strokeweight=".72pt" strokecolor="#858585">
                <v:path arrowok="t"/>
              </v:shape>
            </v:group>
            <v:group style="position:absolute;left:8066;top:9178;width:2;height:190" coordorigin="8066,9178" coordsize="2,190">
              <v:shape style="position:absolute;left:8066;top:9178;width:2;height:190" coordorigin="8066,9178" coordsize="0,190" path="m8066,9178l8066,9367e" filled="f" stroked="t" strokeweight=".72pt" strokecolor="#858585">
                <v:path arrowok="t"/>
              </v:shape>
            </v:group>
            <v:group style="position:absolute;left:8635;top:9178;width:2;height:190" coordorigin="8635,9178" coordsize="2,190">
              <v:shape style="position:absolute;left:8635;top:9178;width:2;height:190" coordorigin="8635,9178" coordsize="0,190" path="m8635,9178l8635,9367e" filled="f" stroked="t" strokeweight=".72pt" strokecolor="#858585">
                <v:path arrowok="t"/>
              </v:shape>
            </v:group>
            <v:group style="position:absolute;left:9204;top:9178;width:2;height:190" coordorigin="9204,9178" coordsize="2,190">
              <v:shape style="position:absolute;left:9204;top:9178;width:2;height:190" coordorigin="9204,9178" coordsize="0,190" path="m9204,9178l9204,9367e" filled="f" stroked="t" strokeweight=".72pt" strokecolor="#858585">
                <v:path arrowok="t"/>
              </v:shape>
            </v:group>
            <v:group style="position:absolute;left:9773;top:8734;width:2;height:634" coordorigin="9773,8734" coordsize="2,634">
              <v:shape style="position:absolute;left:9773;top:8734;width:2;height:634" coordorigin="9773,8734" coordsize="0,634" path="m9773,8734l9773,9367e" filled="f" stroked="t" strokeweight=".72pt" strokecolor="#858585">
                <v:path arrowok="t"/>
              </v:shape>
            </v:group>
            <v:group style="position:absolute;left:4651;top:9367;width:5691;height:255" coordorigin="4651,9367" coordsize="5691,255">
              <v:shape style="position:absolute;left:4651;top:9367;width:5691;height:255" coordorigin="4651,9367" coordsize="5691,255" path="m10342,9367l4651,9367,4651,9622,10342,9622,10342,9367xe" filled="t" fillcolor="#4F81BC" stroked="f">
                <v:path arrowok="t"/>
                <v:fill type="solid"/>
              </v:shape>
            </v:group>
            <v:group style="position:absolute;left:5789;top:8734;width:2;height:190" coordorigin="5789,8734" coordsize="2,190">
              <v:shape style="position:absolute;left:5789;top:8734;width:2;height:190" coordorigin="5789,8734" coordsize="0,190" path="m5789,8734l5789,8923e" filled="f" stroked="t" strokeweight=".72pt" strokecolor="#858585">
                <v:path arrowok="t"/>
              </v:shape>
            </v:group>
            <v:group style="position:absolute;left:6358;top:8734;width:2;height:190" coordorigin="6358,8734" coordsize="2,190">
              <v:shape style="position:absolute;left:6358;top:8734;width:2;height:190" coordorigin="6358,8734" coordsize="0,190" path="m6358,8734l6358,8923e" filled="f" stroked="t" strokeweight=".72pt" strokecolor="#858585">
                <v:path arrowok="t"/>
              </v:shape>
            </v:group>
            <v:group style="position:absolute;left:6929;top:8734;width:2;height:190" coordorigin="6929,8734" coordsize="2,190">
              <v:shape style="position:absolute;left:6929;top:8734;width:2;height:190" coordorigin="6929,8734" coordsize="0,190" path="m6929,8734l6929,8923e" filled="f" stroked="t" strokeweight=".72pt" strokecolor="#858585">
                <v:path arrowok="t"/>
              </v:shape>
            </v:group>
            <v:group style="position:absolute;left:7498;top:8734;width:2;height:190" coordorigin="7498,8734" coordsize="2,190">
              <v:shape style="position:absolute;left:7498;top:8734;width:2;height:190" coordorigin="7498,8734" coordsize="0,190" path="m7498,8734l7498,8923e" filled="f" stroked="t" strokeweight=".72pt" strokecolor="#858585">
                <v:path arrowok="t"/>
              </v:shape>
            </v:group>
            <v:group style="position:absolute;left:8066;top:8734;width:2;height:190" coordorigin="8066,8734" coordsize="2,190">
              <v:shape style="position:absolute;left:8066;top:8734;width:2;height:190" coordorigin="8066,8734" coordsize="0,190" path="m8066,8734l8066,8923e" filled="f" stroked="t" strokeweight=".72pt" strokecolor="#858585">
                <v:path arrowok="t"/>
              </v:shape>
            </v:group>
            <v:group style="position:absolute;left:8635;top:8734;width:2;height:190" coordorigin="8635,8734" coordsize="2,190">
              <v:shape style="position:absolute;left:8635;top:8734;width:2;height:190" coordorigin="8635,8734" coordsize="0,190" path="m8635,8734l8635,8923e" filled="f" stroked="t" strokeweight=".72pt" strokecolor="#858585">
                <v:path arrowok="t"/>
              </v:shape>
            </v:group>
            <v:group style="position:absolute;left:9204;top:8734;width:2;height:190" coordorigin="9204,8734" coordsize="2,190">
              <v:shape style="position:absolute;left:9204;top:8734;width:2;height:190" coordorigin="9204,8734" coordsize="0,190" path="m9204,8734l9204,8923e" filled="f" stroked="t" strokeweight=".72pt" strokecolor="#858585">
                <v:path arrowok="t"/>
              </v:shape>
            </v:group>
            <v:group style="position:absolute;left:4651;top:8923;width:5122;height:255" coordorigin="4651,8923" coordsize="5122,255">
              <v:shape style="position:absolute;left:4651;top:8923;width:5122;height:255" coordorigin="4651,8923" coordsize="5122,255" path="m9773,8923l4651,8923,4651,9178,9773,9178,9773,8923xe" filled="t" fillcolor="#4F81BC" stroked="f">
                <v:path arrowok="t"/>
                <v:fill type="solid"/>
              </v:shape>
            </v:group>
            <v:group style="position:absolute;left:5789;top:8292;width:2;height:190" coordorigin="5789,8292" coordsize="2,190">
              <v:shape style="position:absolute;left:5789;top:8292;width:2;height:190" coordorigin="5789,8292" coordsize="0,190" path="m5789,8292l5789,8482e" filled="f" stroked="t" strokeweight=".72pt" strokecolor="#858585">
                <v:path arrowok="t"/>
              </v:shape>
            </v:group>
            <v:group style="position:absolute;left:6358;top:8292;width:2;height:190" coordorigin="6358,8292" coordsize="2,190">
              <v:shape style="position:absolute;left:6358;top:8292;width:2;height:190" coordorigin="6358,8292" coordsize="0,190" path="m6358,8292l6358,8482e" filled="f" stroked="t" strokeweight=".72pt" strokecolor="#858585">
                <v:path arrowok="t"/>
              </v:shape>
            </v:group>
            <v:group style="position:absolute;left:6929;top:8292;width:2;height:190" coordorigin="6929,8292" coordsize="2,190">
              <v:shape style="position:absolute;left:6929;top:8292;width:2;height:190" coordorigin="6929,8292" coordsize="0,190" path="m6929,8292l6929,8482e" filled="f" stroked="t" strokeweight=".72pt" strokecolor="#858585">
                <v:path arrowok="t"/>
              </v:shape>
            </v:group>
            <v:group style="position:absolute;left:7498;top:8292;width:2;height:190" coordorigin="7498,8292" coordsize="2,190">
              <v:shape style="position:absolute;left:7498;top:8292;width:2;height:190" coordorigin="7498,8292" coordsize="0,190" path="m7498,8292l7498,8482e" filled="f" stroked="t" strokeweight=".72pt" strokecolor="#858585">
                <v:path arrowok="t"/>
              </v:shape>
            </v:group>
            <v:group style="position:absolute;left:8066;top:8292;width:2;height:190" coordorigin="8066,8292" coordsize="2,190">
              <v:shape style="position:absolute;left:8066;top:8292;width:2;height:190" coordorigin="8066,8292" coordsize="0,190" path="m8066,8292l8066,8482e" filled="f" stroked="t" strokeweight=".72pt" strokecolor="#858585">
                <v:path arrowok="t"/>
              </v:shape>
            </v:group>
            <v:group style="position:absolute;left:8635;top:8292;width:2;height:190" coordorigin="8635,8292" coordsize="2,190">
              <v:shape style="position:absolute;left:8635;top:8292;width:2;height:190" coordorigin="8635,8292" coordsize="0,190" path="m8635,8292l8635,8482e" filled="f" stroked="t" strokeweight=".72pt" strokecolor="#858585">
                <v:path arrowok="t"/>
              </v:shape>
            </v:group>
            <v:group style="position:absolute;left:9204;top:8292;width:2;height:190" coordorigin="9204,8292" coordsize="2,190">
              <v:shape style="position:absolute;left:9204;top:8292;width:2;height:190" coordorigin="9204,8292" coordsize="0,190" path="m9204,8292l9204,8482e" filled="f" stroked="t" strokeweight=".72pt" strokecolor="#858585">
                <v:path arrowok="t"/>
              </v:shape>
            </v:group>
            <v:group style="position:absolute;left:9773;top:8292;width:2;height:190" coordorigin="9773,8292" coordsize="2,190">
              <v:shape style="position:absolute;left:9773;top:8292;width:2;height:190" coordorigin="9773,8292" coordsize="0,190" path="m9773,8292l9773,8482e" filled="f" stroked="t" strokeweight=".72pt" strokecolor="#858585">
                <v:path arrowok="t"/>
              </v:shape>
            </v:group>
            <v:group style="position:absolute;left:4651;top:8482;width:5691;height:252" coordorigin="4651,8482" coordsize="5691,252">
              <v:shape style="position:absolute;left:4651;top:8482;width:5691;height:252" coordorigin="4651,8482" coordsize="5691,252" path="m10342,8482l4651,8482,4651,8734,10342,8734,10342,8482xe" filled="t" fillcolor="#4F81BC" stroked="f">
                <v:path arrowok="t"/>
                <v:fill type="solid"/>
              </v:shape>
            </v:group>
            <v:group style="position:absolute;left:5789;top:7848;width:2;height:190" coordorigin="5789,7848" coordsize="2,190">
              <v:shape style="position:absolute;left:5789;top:7848;width:2;height:190" coordorigin="5789,7848" coordsize="0,190" path="m5789,7848l5789,8038e" filled="f" stroked="t" strokeweight=".72pt" strokecolor="#858585">
                <v:path arrowok="t"/>
              </v:shape>
            </v:group>
            <v:group style="position:absolute;left:6358;top:7848;width:2;height:190" coordorigin="6358,7848" coordsize="2,190">
              <v:shape style="position:absolute;left:6358;top:7848;width:2;height:190" coordorigin="6358,7848" coordsize="0,190" path="m6358,7848l6358,8038e" filled="f" stroked="t" strokeweight=".72pt" strokecolor="#858585">
                <v:path arrowok="t"/>
              </v:shape>
            </v:group>
            <v:group style="position:absolute;left:6929;top:7848;width:2;height:190" coordorigin="6929,7848" coordsize="2,190">
              <v:shape style="position:absolute;left:6929;top:7848;width:2;height:190" coordorigin="6929,7848" coordsize="0,190" path="m6929,7848l6929,8038e" filled="f" stroked="t" strokeweight=".72pt" strokecolor="#858585">
                <v:path arrowok="t"/>
              </v:shape>
            </v:group>
            <v:group style="position:absolute;left:7498;top:7848;width:2;height:190" coordorigin="7498,7848" coordsize="2,190">
              <v:shape style="position:absolute;left:7498;top:7848;width:2;height:190" coordorigin="7498,7848" coordsize="0,190" path="m7498,7848l7498,8038e" filled="f" stroked="t" strokeweight=".72pt" strokecolor="#858585">
                <v:path arrowok="t"/>
              </v:shape>
            </v:group>
            <v:group style="position:absolute;left:8066;top:7848;width:2;height:190" coordorigin="8066,7848" coordsize="2,190">
              <v:shape style="position:absolute;left:8066;top:7848;width:2;height:190" coordorigin="8066,7848" coordsize="0,190" path="m8066,7848l8066,8038e" filled="f" stroked="t" strokeweight=".72pt" strokecolor="#858585">
                <v:path arrowok="t"/>
              </v:shape>
            </v:group>
            <v:group style="position:absolute;left:8635;top:7848;width:2;height:190" coordorigin="8635,7848" coordsize="2,190">
              <v:shape style="position:absolute;left:8635;top:7848;width:2;height:190" coordorigin="8635,7848" coordsize="0,190" path="m8635,7848l8635,8038e" filled="f" stroked="t" strokeweight=".72pt" strokecolor="#858585">
                <v:path arrowok="t"/>
              </v:shape>
            </v:group>
            <v:group style="position:absolute;left:9204;top:7848;width:2;height:190" coordorigin="9204,7848" coordsize="2,190">
              <v:shape style="position:absolute;left:9204;top:7848;width:2;height:190" coordorigin="9204,7848" coordsize="0,190" path="m9204,7848l9204,8038e" filled="f" stroked="t" strokeweight=".72pt" strokecolor="#858585">
                <v:path arrowok="t"/>
              </v:shape>
            </v:group>
            <v:group style="position:absolute;left:9773;top:7848;width:2;height:190" coordorigin="9773,7848" coordsize="2,190">
              <v:shape style="position:absolute;left:9773;top:7848;width:2;height:190" coordorigin="9773,7848" coordsize="0,190" path="m9773,7848l9773,8038e" filled="f" stroked="t" strokeweight=".72pt" strokecolor="#858585">
                <v:path arrowok="t"/>
              </v:shape>
            </v:group>
            <v:group style="position:absolute;left:4651;top:8038;width:5691;height:255" coordorigin="4651,8038" coordsize="5691,255">
              <v:shape style="position:absolute;left:4651;top:8038;width:5691;height:255" coordorigin="4651,8038" coordsize="5691,255" path="m10342,8038l4651,8038,4651,8292,10342,8292,10342,8038xe" filled="t" fillcolor="#4F81BC" stroked="f">
                <v:path arrowok="t"/>
                <v:fill type="solid"/>
              </v:shape>
            </v:group>
            <v:group style="position:absolute;left:5789;top:7404;width:2;height:192" coordorigin="5789,7404" coordsize="2,192">
              <v:shape style="position:absolute;left:5789;top:7404;width:2;height:192" coordorigin="5789,7404" coordsize="0,192" path="m5789,7404l5789,7596e" filled="f" stroked="t" strokeweight=".72pt" strokecolor="#858585">
                <v:path arrowok="t"/>
              </v:shape>
            </v:group>
            <v:group style="position:absolute;left:6358;top:7404;width:2;height:192" coordorigin="6358,7404" coordsize="2,192">
              <v:shape style="position:absolute;left:6358;top:7404;width:2;height:192" coordorigin="6358,7404" coordsize="0,192" path="m6358,7404l6358,7596e" filled="f" stroked="t" strokeweight=".72pt" strokecolor="#858585">
                <v:path arrowok="t"/>
              </v:shape>
            </v:group>
            <v:group style="position:absolute;left:6929;top:7404;width:2;height:192" coordorigin="6929,7404" coordsize="2,192">
              <v:shape style="position:absolute;left:6929;top:7404;width:2;height:192" coordorigin="6929,7404" coordsize="0,192" path="m6929,7404l6929,7596e" filled="f" stroked="t" strokeweight=".72pt" strokecolor="#858585">
                <v:path arrowok="t"/>
              </v:shape>
            </v:group>
            <v:group style="position:absolute;left:7498;top:7404;width:2;height:192" coordorigin="7498,7404" coordsize="2,192">
              <v:shape style="position:absolute;left:7498;top:7404;width:2;height:192" coordorigin="7498,7404" coordsize="0,192" path="m7498,7404l7498,7596e" filled="f" stroked="t" strokeweight=".72pt" strokecolor="#858585">
                <v:path arrowok="t"/>
              </v:shape>
            </v:group>
            <v:group style="position:absolute;left:8066;top:7404;width:2;height:192" coordorigin="8066,7404" coordsize="2,192">
              <v:shape style="position:absolute;left:8066;top:7404;width:2;height:192" coordorigin="8066,7404" coordsize="0,192" path="m8066,7404l8066,7596e" filled="f" stroked="t" strokeweight=".72pt" strokecolor="#858585">
                <v:path arrowok="t"/>
              </v:shape>
            </v:group>
            <v:group style="position:absolute;left:8635;top:7404;width:2;height:192" coordorigin="8635,7404" coordsize="2,192">
              <v:shape style="position:absolute;left:8635;top:7404;width:2;height:192" coordorigin="8635,7404" coordsize="0,192" path="m8635,7404l8635,7596e" filled="f" stroked="t" strokeweight=".72pt" strokecolor="#858585">
                <v:path arrowok="t"/>
              </v:shape>
            </v:group>
            <v:group style="position:absolute;left:9204;top:7404;width:2;height:192" coordorigin="9204,7404" coordsize="2,192">
              <v:shape style="position:absolute;left:9204;top:7404;width:2;height:192" coordorigin="9204,7404" coordsize="0,192" path="m9204,7404l9204,7596e" filled="f" stroked="t" strokeweight=".72pt" strokecolor="#858585">
                <v:path arrowok="t"/>
              </v:shape>
            </v:group>
            <v:group style="position:absolute;left:4651;top:7596;width:4988;height:252" coordorigin="4651,7596" coordsize="4988,252">
              <v:shape style="position:absolute;left:4651;top:7596;width:4988;height:252" coordorigin="4651,7596" coordsize="4988,252" path="m9638,7596l4651,7596,4651,7848,9638,7848,9638,7596xe" filled="t" fillcolor="#4F81BC" stroked="f">
                <v:path arrowok="t"/>
                <v:fill type="solid"/>
              </v:shape>
            </v:group>
            <v:group style="position:absolute;left:5789;top:6962;width:2;height:190" coordorigin="5789,6962" coordsize="2,190">
              <v:shape style="position:absolute;left:5789;top:6962;width:2;height:190" coordorigin="5789,6962" coordsize="0,190" path="m5789,6962l5789,7152e" filled="f" stroked="t" strokeweight=".72pt" strokecolor="#858585">
                <v:path arrowok="t"/>
              </v:shape>
            </v:group>
            <v:group style="position:absolute;left:6358;top:6962;width:2;height:190" coordorigin="6358,6962" coordsize="2,190">
              <v:shape style="position:absolute;left:6358;top:6962;width:2;height:190" coordorigin="6358,6962" coordsize="0,190" path="m6358,6962l6358,7152e" filled="f" stroked="t" strokeweight=".72pt" strokecolor="#858585">
                <v:path arrowok="t"/>
              </v:shape>
            </v:group>
            <v:group style="position:absolute;left:6929;top:6962;width:2;height:190" coordorigin="6929,6962" coordsize="2,190">
              <v:shape style="position:absolute;left:6929;top:6962;width:2;height:190" coordorigin="6929,6962" coordsize="0,190" path="m6929,6962l6929,7152e" filled="f" stroked="t" strokeweight=".72pt" strokecolor="#858585">
                <v:path arrowok="t"/>
              </v:shape>
            </v:group>
            <v:group style="position:absolute;left:7498;top:6962;width:2;height:190" coordorigin="7498,6962" coordsize="2,190">
              <v:shape style="position:absolute;left:7498;top:6962;width:2;height:190" coordorigin="7498,6962" coordsize="0,190" path="m7498,6962l7498,7152e" filled="f" stroked="t" strokeweight=".72pt" strokecolor="#858585">
                <v:path arrowok="t"/>
              </v:shape>
            </v:group>
            <v:group style="position:absolute;left:8066;top:6962;width:2;height:190" coordorigin="8066,6962" coordsize="2,190">
              <v:shape style="position:absolute;left:8066;top:6962;width:2;height:190" coordorigin="8066,6962" coordsize="0,190" path="m8066,6962l8066,7152e" filled="f" stroked="t" strokeweight=".72pt" strokecolor="#858585">
                <v:path arrowok="t"/>
              </v:shape>
            </v:group>
            <v:group style="position:absolute;left:8635;top:6962;width:2;height:190" coordorigin="8635,6962" coordsize="2,190">
              <v:shape style="position:absolute;left:8635;top:6962;width:2;height:190" coordorigin="8635,6962" coordsize="0,190" path="m8635,6962l8635,7152e" filled="f" stroked="t" strokeweight=".72pt" strokecolor="#858585">
                <v:path arrowok="t"/>
              </v:shape>
            </v:group>
            <v:group style="position:absolute;left:9204;top:6962;width:2;height:190" coordorigin="9204,6962" coordsize="2,190">
              <v:shape style="position:absolute;left:9204;top:6962;width:2;height:190" coordorigin="9204,6962" coordsize="0,190" path="m9204,6962l9204,7152e" filled="f" stroked="t" strokeweight=".72pt" strokecolor="#858585">
                <v:path arrowok="t"/>
              </v:shape>
            </v:group>
            <v:group style="position:absolute;left:9773;top:6962;width:2;height:190" coordorigin="9773,6962" coordsize="2,190">
              <v:shape style="position:absolute;left:9773;top:6962;width:2;height:190" coordorigin="9773,6962" coordsize="0,190" path="m9773,6962l9773,7152e" filled="f" stroked="t" strokeweight=".72pt" strokecolor="#858585">
                <v:path arrowok="t"/>
              </v:shape>
            </v:group>
            <v:group style="position:absolute;left:9773;top:7404;width:2;height:192" coordorigin="9773,7404" coordsize="2,192">
              <v:shape style="position:absolute;left:9773;top:7404;width:2;height:192" coordorigin="9773,7404" coordsize="0,192" path="m9773,7404l9773,7596e" filled="f" stroked="t" strokeweight=".72pt" strokecolor="#858585">
                <v:path arrowok="t"/>
              </v:shape>
            </v:group>
            <v:group style="position:absolute;left:4651;top:7152;width:5691;height:252" coordorigin="4651,7152" coordsize="5691,252">
              <v:shape style="position:absolute;left:4651;top:7152;width:5691;height:252" coordorigin="4651,7152" coordsize="5691,252" path="m10342,7152l4651,7152,4651,7404,10342,7404,10342,7152xe" filled="t" fillcolor="#4F81BC" stroked="f">
                <v:path arrowok="t"/>
                <v:fill type="solid"/>
              </v:shape>
            </v:group>
            <v:group style="position:absolute;left:5789;top:6518;width:2;height:190" coordorigin="5789,6518" coordsize="2,190">
              <v:shape style="position:absolute;left:5789;top:6518;width:2;height:190" coordorigin="5789,6518" coordsize="0,190" path="m5789,6518l5789,6708e" filled="f" stroked="t" strokeweight=".72pt" strokecolor="#858585">
                <v:path arrowok="t"/>
              </v:shape>
            </v:group>
            <v:group style="position:absolute;left:6358;top:6518;width:2;height:190" coordorigin="6358,6518" coordsize="2,190">
              <v:shape style="position:absolute;left:6358;top:6518;width:2;height:190" coordorigin="6358,6518" coordsize="0,190" path="m6358,6518l6358,6708e" filled="f" stroked="t" strokeweight=".72pt" strokecolor="#858585">
                <v:path arrowok="t"/>
              </v:shape>
            </v:group>
            <v:group style="position:absolute;left:6929;top:6518;width:2;height:190" coordorigin="6929,6518" coordsize="2,190">
              <v:shape style="position:absolute;left:6929;top:6518;width:2;height:190" coordorigin="6929,6518" coordsize="0,190" path="m6929,6518l6929,6708e" filled="f" stroked="t" strokeweight=".72pt" strokecolor="#858585">
                <v:path arrowok="t"/>
              </v:shape>
            </v:group>
            <v:group style="position:absolute;left:7498;top:6518;width:2;height:190" coordorigin="7498,6518" coordsize="2,190">
              <v:shape style="position:absolute;left:7498;top:6518;width:2;height:190" coordorigin="7498,6518" coordsize="0,190" path="m7498,6518l7498,6708e" filled="f" stroked="t" strokeweight=".72pt" strokecolor="#858585">
                <v:path arrowok="t"/>
              </v:shape>
            </v:group>
            <v:group style="position:absolute;left:8066;top:6518;width:2;height:190" coordorigin="8066,6518" coordsize="2,190">
              <v:shape style="position:absolute;left:8066;top:6518;width:2;height:190" coordorigin="8066,6518" coordsize="0,190" path="m8066,6518l8066,6708e" filled="f" stroked="t" strokeweight=".72pt" strokecolor="#858585">
                <v:path arrowok="t"/>
              </v:shape>
            </v:group>
            <v:group style="position:absolute;left:8635;top:6518;width:2;height:190" coordorigin="8635,6518" coordsize="2,190">
              <v:shape style="position:absolute;left:8635;top:6518;width:2;height:190" coordorigin="8635,6518" coordsize="0,190" path="m8635,6518l8635,6708e" filled="f" stroked="t" strokeweight=".72pt" strokecolor="#858585">
                <v:path arrowok="t"/>
              </v:shape>
            </v:group>
            <v:group style="position:absolute;left:9204;top:6518;width:2;height:190" coordorigin="9204,6518" coordsize="2,190">
              <v:shape style="position:absolute;left:9204;top:6518;width:2;height:190" coordorigin="9204,6518" coordsize="0,190" path="m9204,6518l9204,6708e" filled="f" stroked="t" strokeweight=".72pt" strokecolor="#858585">
                <v:path arrowok="t"/>
              </v:shape>
            </v:group>
            <v:group style="position:absolute;left:9773;top:6518;width:2;height:190" coordorigin="9773,6518" coordsize="2,190">
              <v:shape style="position:absolute;left:9773;top:6518;width:2;height:190" coordorigin="9773,6518" coordsize="0,190" path="m9773,6518l9773,6708e" filled="f" stroked="t" strokeweight=".72pt" strokecolor="#858585">
                <v:path arrowok="t"/>
              </v:shape>
            </v:group>
            <v:group style="position:absolute;left:4651;top:6708;width:5691;height:255" coordorigin="4651,6708" coordsize="5691,255">
              <v:shape style="position:absolute;left:4651;top:6708;width:5691;height:255" coordorigin="4651,6708" coordsize="5691,255" path="m10342,6708l4651,6708,4651,6962,10342,6962,10342,6708xe" filled="t" fillcolor="#4F81BC" stroked="f">
                <v:path arrowok="t"/>
                <v:fill type="solid"/>
              </v:shape>
            </v:group>
            <v:group style="position:absolute;left:5789;top:6077;width:2;height:190" coordorigin="5789,6077" coordsize="2,190">
              <v:shape style="position:absolute;left:5789;top:6077;width:2;height:190" coordorigin="5789,6077" coordsize="0,190" path="m5789,6077l5789,6266e" filled="f" stroked="t" strokeweight=".72pt" strokecolor="#858585">
                <v:path arrowok="t"/>
              </v:shape>
            </v:group>
            <v:group style="position:absolute;left:6358;top:6077;width:2;height:190" coordorigin="6358,6077" coordsize="2,190">
              <v:shape style="position:absolute;left:6358;top:6077;width:2;height:190" coordorigin="6358,6077" coordsize="0,190" path="m6358,6077l6358,6266e" filled="f" stroked="t" strokeweight=".72pt" strokecolor="#858585">
                <v:path arrowok="t"/>
              </v:shape>
            </v:group>
            <v:group style="position:absolute;left:6929;top:6077;width:2;height:190" coordorigin="6929,6077" coordsize="2,190">
              <v:shape style="position:absolute;left:6929;top:6077;width:2;height:190" coordorigin="6929,6077" coordsize="0,190" path="m6929,6077l6929,6266e" filled="f" stroked="t" strokeweight=".72pt" strokecolor="#858585">
                <v:path arrowok="t"/>
              </v:shape>
            </v:group>
            <v:group style="position:absolute;left:7498;top:6077;width:2;height:190" coordorigin="7498,6077" coordsize="2,190">
              <v:shape style="position:absolute;left:7498;top:6077;width:2;height:190" coordorigin="7498,6077" coordsize="0,190" path="m7498,6077l7498,6266e" filled="f" stroked="t" strokeweight=".72pt" strokecolor="#858585">
                <v:path arrowok="t"/>
              </v:shape>
            </v:group>
            <v:group style="position:absolute;left:8066;top:6077;width:2;height:190" coordorigin="8066,6077" coordsize="2,190">
              <v:shape style="position:absolute;left:8066;top:6077;width:2;height:190" coordorigin="8066,6077" coordsize="0,190" path="m8066,6077l8066,6266e" filled="f" stroked="t" strokeweight=".72pt" strokecolor="#858585">
                <v:path arrowok="t"/>
              </v:shape>
            </v:group>
            <v:group style="position:absolute;left:8635;top:6077;width:2;height:190" coordorigin="8635,6077" coordsize="2,190">
              <v:shape style="position:absolute;left:8635;top:6077;width:2;height:190" coordorigin="8635,6077" coordsize="0,190" path="m8635,6077l8635,6266e" filled="f" stroked="t" strokeweight=".72pt" strokecolor="#858585">
                <v:path arrowok="t"/>
              </v:shape>
            </v:group>
            <v:group style="position:absolute;left:9204;top:6077;width:2;height:190" coordorigin="9204,6077" coordsize="2,190">
              <v:shape style="position:absolute;left:9204;top:6077;width:2;height:190" coordorigin="9204,6077" coordsize="0,190" path="m9204,6077l9204,6266e" filled="f" stroked="t" strokeweight=".72pt" strokecolor="#858585">
                <v:path arrowok="t"/>
              </v:shape>
            </v:group>
            <v:group style="position:absolute;left:9773;top:6077;width:2;height:190" coordorigin="9773,6077" coordsize="2,190">
              <v:shape style="position:absolute;left:9773;top:6077;width:2;height:190" coordorigin="9773,6077" coordsize="0,190" path="m9773,6077l9773,6266e" filled="f" stroked="t" strokeweight=".72pt" strokecolor="#858585">
                <v:path arrowok="t"/>
              </v:shape>
            </v:group>
            <v:group style="position:absolute;left:4651;top:6266;width:5691;height:252" coordorigin="4651,6266" coordsize="5691,252">
              <v:shape style="position:absolute;left:4651;top:6266;width:5691;height:252" coordorigin="4651,6266" coordsize="5691,252" path="m10342,6266l4651,6266,4651,6518,10342,6518,10342,6266xe" filled="t" fillcolor="#4F81BC" stroked="f">
                <v:path arrowok="t"/>
                <v:fill type="solid"/>
              </v:shape>
            </v:group>
            <v:group style="position:absolute;left:5789;top:5633;width:2;height:190" coordorigin="5789,5633" coordsize="2,190">
              <v:shape style="position:absolute;left:5789;top:5633;width:2;height:190" coordorigin="5789,5633" coordsize="0,190" path="m5789,5633l5789,5822e" filled="f" stroked="t" strokeweight=".72pt" strokecolor="#858585">
                <v:path arrowok="t"/>
              </v:shape>
            </v:group>
            <v:group style="position:absolute;left:6358;top:5633;width:2;height:190" coordorigin="6358,5633" coordsize="2,190">
              <v:shape style="position:absolute;left:6358;top:5633;width:2;height:190" coordorigin="6358,5633" coordsize="0,190" path="m6358,5633l6358,5822e" filled="f" stroked="t" strokeweight=".72pt" strokecolor="#858585">
                <v:path arrowok="t"/>
              </v:shape>
            </v:group>
            <v:group style="position:absolute;left:6929;top:5633;width:2;height:190" coordorigin="6929,5633" coordsize="2,190">
              <v:shape style="position:absolute;left:6929;top:5633;width:2;height:190" coordorigin="6929,5633" coordsize="0,190" path="m6929,5633l6929,5822e" filled="f" stroked="t" strokeweight=".72pt" strokecolor="#858585">
                <v:path arrowok="t"/>
              </v:shape>
            </v:group>
            <v:group style="position:absolute;left:7498;top:5633;width:2;height:190" coordorigin="7498,5633" coordsize="2,190">
              <v:shape style="position:absolute;left:7498;top:5633;width:2;height:190" coordorigin="7498,5633" coordsize="0,190" path="m7498,5633l7498,5822e" filled="f" stroked="t" strokeweight=".72pt" strokecolor="#858585">
                <v:path arrowok="t"/>
              </v:shape>
            </v:group>
            <v:group style="position:absolute;left:8066;top:5633;width:2;height:190" coordorigin="8066,5633" coordsize="2,190">
              <v:shape style="position:absolute;left:8066;top:5633;width:2;height:190" coordorigin="8066,5633" coordsize="0,190" path="m8066,5633l8066,5822e" filled="f" stroked="t" strokeweight=".72pt" strokecolor="#858585">
                <v:path arrowok="t"/>
              </v:shape>
            </v:group>
            <v:group style="position:absolute;left:8635;top:5633;width:2;height:190" coordorigin="8635,5633" coordsize="2,190">
              <v:shape style="position:absolute;left:8635;top:5633;width:2;height:190" coordorigin="8635,5633" coordsize="0,190" path="m8635,5633l8635,5822e" filled="f" stroked="t" strokeweight=".72pt" strokecolor="#858585">
                <v:path arrowok="t"/>
              </v:shape>
            </v:group>
            <v:group style="position:absolute;left:9204;top:5633;width:2;height:190" coordorigin="9204,5633" coordsize="2,190">
              <v:shape style="position:absolute;left:9204;top:5633;width:2;height:190" coordorigin="9204,5633" coordsize="0,190" path="m9204,5633l9204,5822e" filled="f" stroked="t" strokeweight=".72pt" strokecolor="#858585">
                <v:path arrowok="t"/>
              </v:shape>
            </v:group>
            <v:group style="position:absolute;left:9773;top:5633;width:2;height:190" coordorigin="9773,5633" coordsize="2,190">
              <v:shape style="position:absolute;left:9773;top:5633;width:2;height:190" coordorigin="9773,5633" coordsize="0,190" path="m9773,5633l9773,5822e" filled="f" stroked="t" strokeweight=".72pt" strokecolor="#858585">
                <v:path arrowok="t"/>
              </v:shape>
            </v:group>
            <v:group style="position:absolute;left:4651;top:5822;width:5448;height:255" coordorigin="4651,5822" coordsize="5448,255">
              <v:shape style="position:absolute;left:4651;top:5822;width:5448;height:255" coordorigin="4651,5822" coordsize="5448,255" path="m10099,5822l4651,5822,4651,6077,10099,6077,10099,5822xe" filled="t" fillcolor="#4F81BC" stroked="f">
                <v:path arrowok="t"/>
                <v:fill type="solid"/>
              </v:shape>
            </v:group>
            <v:group style="position:absolute;left:5789;top:5189;width:2;height:190" coordorigin="5789,5189" coordsize="2,190">
              <v:shape style="position:absolute;left:5789;top:5189;width:2;height:190" coordorigin="5789,5189" coordsize="0,190" path="m5789,5189l5789,5378e" filled="f" stroked="t" strokeweight=".72pt" strokecolor="#858585">
                <v:path arrowok="t"/>
              </v:shape>
            </v:group>
            <v:group style="position:absolute;left:6358;top:5189;width:2;height:190" coordorigin="6358,5189" coordsize="2,190">
              <v:shape style="position:absolute;left:6358;top:5189;width:2;height:190" coordorigin="6358,5189" coordsize="0,190" path="m6358,5189l6358,5378e" filled="f" stroked="t" strokeweight=".72pt" strokecolor="#858585">
                <v:path arrowok="t"/>
              </v:shape>
            </v:group>
            <v:group style="position:absolute;left:6929;top:5189;width:2;height:190" coordorigin="6929,5189" coordsize="2,190">
              <v:shape style="position:absolute;left:6929;top:5189;width:2;height:190" coordorigin="6929,5189" coordsize="0,190" path="m6929,5189l6929,5378e" filled="f" stroked="t" strokeweight=".72pt" strokecolor="#858585">
                <v:path arrowok="t"/>
              </v:shape>
            </v:group>
            <v:group style="position:absolute;left:7498;top:5189;width:2;height:190" coordorigin="7498,5189" coordsize="2,190">
              <v:shape style="position:absolute;left:7498;top:5189;width:2;height:190" coordorigin="7498,5189" coordsize="0,190" path="m7498,5189l7498,5378e" filled="f" stroked="t" strokeweight=".72pt" strokecolor="#858585">
                <v:path arrowok="t"/>
              </v:shape>
            </v:group>
            <v:group style="position:absolute;left:4651;top:5378;width:3281;height:255" coordorigin="4651,5378" coordsize="3281,255">
              <v:shape style="position:absolute;left:4651;top:5378;width:3281;height:255" coordorigin="4651,5378" coordsize="3281,255" path="m7932,5378l4651,5378,4651,5633,7932,5633,7932,5378xe" filled="t" fillcolor="#4F81BC" stroked="f">
                <v:path arrowok="t"/>
                <v:fill type="solid"/>
              </v:shape>
            </v:group>
            <v:group style="position:absolute;left:5789;top:4747;width:2;height:190" coordorigin="5789,4747" coordsize="2,190">
              <v:shape style="position:absolute;left:5789;top:4747;width:2;height:190" coordorigin="5789,4747" coordsize="0,190" path="m5789,4747l5789,4937e" filled="f" stroked="t" strokeweight=".72pt" strokecolor="#858585">
                <v:path arrowok="t"/>
              </v:shape>
            </v:group>
            <v:group style="position:absolute;left:6358;top:4747;width:2;height:190" coordorigin="6358,4747" coordsize="2,190">
              <v:shape style="position:absolute;left:6358;top:4747;width:2;height:190" coordorigin="6358,4747" coordsize="0,190" path="m6358,4747l6358,4937e" filled="f" stroked="t" strokeweight=".72pt" strokecolor="#858585">
                <v:path arrowok="t"/>
              </v:shape>
            </v:group>
            <v:group style="position:absolute;left:6929;top:4747;width:2;height:190" coordorigin="6929,4747" coordsize="2,190">
              <v:shape style="position:absolute;left:6929;top:4747;width:2;height:190" coordorigin="6929,4747" coordsize="0,190" path="m6929,4747l6929,4937e" filled="f" stroked="t" strokeweight=".72pt" strokecolor="#858585">
                <v:path arrowok="t"/>
              </v:shape>
            </v:group>
            <v:group style="position:absolute;left:7498;top:4747;width:2;height:190" coordorigin="7498,4747" coordsize="2,190">
              <v:shape style="position:absolute;left:7498;top:4747;width:2;height:190" coordorigin="7498,4747" coordsize="0,190" path="m7498,4747l7498,4937e" filled="f" stroked="t" strokeweight=".72pt" strokecolor="#858585">
                <v:path arrowok="t"/>
              </v:shape>
            </v:group>
            <v:group style="position:absolute;left:8066;top:4747;width:2;height:190" coordorigin="8066,4747" coordsize="2,190">
              <v:shape style="position:absolute;left:8066;top:4747;width:2;height:190" coordorigin="8066,4747" coordsize="0,190" path="m8066,4747l8066,4937e" filled="f" stroked="t" strokeweight=".72pt" strokecolor="#858585">
                <v:path arrowok="t"/>
              </v:shape>
            </v:group>
            <v:group style="position:absolute;left:8066;top:5189;width:2;height:190" coordorigin="8066,5189" coordsize="2,190">
              <v:shape style="position:absolute;left:8066;top:5189;width:2;height:190" coordorigin="8066,5189" coordsize="0,190" path="m8066,5189l8066,5378e" filled="f" stroked="t" strokeweight=".72pt" strokecolor="#858585">
                <v:path arrowok="t"/>
              </v:shape>
            </v:group>
            <v:group style="position:absolute;left:4651;top:4937;width:3524;height:252" coordorigin="4651,4937" coordsize="3524,252">
              <v:shape style="position:absolute;left:4651;top:4937;width:3524;height:252" coordorigin="4651,4937" coordsize="3524,252" path="m8174,4937l4651,4937,4651,5189,8174,5189,8174,4937xe" filled="t" fillcolor="#4F81BC" stroked="f">
                <v:path arrowok="t"/>
                <v:fill type="solid"/>
              </v:shape>
            </v:group>
            <v:group style="position:absolute;left:5789;top:4303;width:2;height:190" coordorigin="5789,4303" coordsize="2,190">
              <v:shape style="position:absolute;left:5789;top:4303;width:2;height:190" coordorigin="5789,4303" coordsize="0,190" path="m5789,4303l5789,4493e" filled="f" stroked="t" strokeweight=".72pt" strokecolor="#858585">
                <v:path arrowok="t"/>
              </v:shape>
            </v:group>
            <v:group style="position:absolute;left:6358;top:4303;width:2;height:190" coordorigin="6358,4303" coordsize="2,190">
              <v:shape style="position:absolute;left:6358;top:4303;width:2;height:190" coordorigin="6358,4303" coordsize="0,190" path="m6358,4303l6358,4493e" filled="f" stroked="t" strokeweight=".72pt" strokecolor="#858585">
                <v:path arrowok="t"/>
              </v:shape>
            </v:group>
            <v:group style="position:absolute;left:6929;top:4303;width:2;height:190" coordorigin="6929,4303" coordsize="2,190">
              <v:shape style="position:absolute;left:6929;top:4303;width:2;height:190" coordorigin="6929,4303" coordsize="0,190" path="m6929,4303l6929,4493e" filled="f" stroked="t" strokeweight=".72pt" strokecolor="#858585">
                <v:path arrowok="t"/>
              </v:shape>
            </v:group>
            <v:group style="position:absolute;left:7498;top:4303;width:2;height:190" coordorigin="7498,4303" coordsize="2,190">
              <v:shape style="position:absolute;left:7498;top:4303;width:2;height:190" coordorigin="7498,4303" coordsize="0,190" path="m7498,4303l7498,4493e" filled="f" stroked="t" strokeweight=".72pt" strokecolor="#858585">
                <v:path arrowok="t"/>
              </v:shape>
            </v:group>
            <v:group style="position:absolute;left:8066;top:4303;width:2;height:190" coordorigin="8066,4303" coordsize="2,190">
              <v:shape style="position:absolute;left:8066;top:4303;width:2;height:190" coordorigin="8066,4303" coordsize="0,190" path="m8066,4303l8066,4493e" filled="f" stroked="t" strokeweight=".72pt" strokecolor="#858585">
                <v:path arrowok="t"/>
              </v:shape>
            </v:group>
            <v:group style="position:absolute;left:8635;top:4303;width:2;height:190" coordorigin="8635,4303" coordsize="2,190">
              <v:shape style="position:absolute;left:8635;top:4303;width:2;height:190" coordorigin="8635,4303" coordsize="0,190" path="m8635,4303l8635,4493e" filled="f" stroked="t" strokeweight=".72pt" strokecolor="#858585">
                <v:path arrowok="t"/>
              </v:shape>
            </v:group>
            <v:group style="position:absolute;left:8635;top:4747;width:2;height:190" coordorigin="8635,4747" coordsize="2,190">
              <v:shape style="position:absolute;left:8635;top:4747;width:2;height:190" coordorigin="8635,4747" coordsize="0,190" path="m8635,4747l8635,4937e" filled="f" stroked="t" strokeweight=".72pt" strokecolor="#858585">
                <v:path arrowok="t"/>
              </v:shape>
            </v:group>
            <v:group style="position:absolute;left:9204;top:4303;width:2;height:190" coordorigin="9204,4303" coordsize="2,190">
              <v:shape style="position:absolute;left:9204;top:4303;width:2;height:190" coordorigin="9204,4303" coordsize="0,190" path="m9204,4303l9204,4493e" filled="f" stroked="t" strokeweight=".72pt" strokecolor="#858585">
                <v:path arrowok="t"/>
              </v:shape>
            </v:group>
            <v:group style="position:absolute;left:9204;top:4747;width:2;height:190" coordorigin="9204,4747" coordsize="2,190">
              <v:shape style="position:absolute;left:9204;top:4747;width:2;height:190" coordorigin="9204,4747" coordsize="0,190" path="m9204,4747l9204,4937e" filled="f" stroked="t" strokeweight=".72pt" strokecolor="#858585">
                <v:path arrowok="t"/>
              </v:shape>
            </v:group>
            <v:group style="position:absolute;left:4651;top:4493;width:4877;height:255" coordorigin="4651,4493" coordsize="4877,255">
              <v:shape style="position:absolute;left:4651;top:4493;width:4877;height:255" coordorigin="4651,4493" coordsize="4877,255" path="m9528,4493l4651,4493,4651,4747,9528,4747,9528,4493xe" filled="t" fillcolor="#4F81BC" stroked="f">
                <v:path arrowok="t"/>
                <v:fill type="solid"/>
              </v:shape>
            </v:group>
            <v:group style="position:absolute;left:5789;top:3859;width:2;height:192" coordorigin="5789,3859" coordsize="2,192">
              <v:shape style="position:absolute;left:5789;top:3859;width:2;height:192" coordorigin="5789,3859" coordsize="0,192" path="m5789,3859l5789,4051e" filled="f" stroked="t" strokeweight=".72pt" strokecolor="#858585">
                <v:path arrowok="t"/>
              </v:shape>
            </v:group>
            <v:group style="position:absolute;left:6358;top:3859;width:2;height:192" coordorigin="6358,3859" coordsize="2,192">
              <v:shape style="position:absolute;left:6358;top:3859;width:2;height:192" coordorigin="6358,3859" coordsize="0,192" path="m6358,3859l6358,4051e" filled="f" stroked="t" strokeweight=".72pt" strokecolor="#858585">
                <v:path arrowok="t"/>
              </v:shape>
            </v:group>
            <v:group style="position:absolute;left:6929;top:3859;width:2;height:192" coordorigin="6929,3859" coordsize="2,192">
              <v:shape style="position:absolute;left:6929;top:3859;width:2;height:192" coordorigin="6929,3859" coordsize="0,192" path="m6929,3859l6929,4051e" filled="f" stroked="t" strokeweight=".72pt" strokecolor="#858585">
                <v:path arrowok="t"/>
              </v:shape>
            </v:group>
            <v:group style="position:absolute;left:7498;top:3859;width:2;height:192" coordorigin="7498,3859" coordsize="2,192">
              <v:shape style="position:absolute;left:7498;top:3859;width:2;height:192" coordorigin="7498,3859" coordsize="0,192" path="m7498,3859l7498,4051e" filled="f" stroked="t" strokeweight=".72pt" strokecolor="#858585">
                <v:path arrowok="t"/>
              </v:shape>
            </v:group>
            <v:group style="position:absolute;left:8066;top:3859;width:2;height:192" coordorigin="8066,3859" coordsize="2,192">
              <v:shape style="position:absolute;left:8066;top:3859;width:2;height:192" coordorigin="8066,3859" coordsize="0,192" path="m8066,3859l8066,4051e" filled="f" stroked="t" strokeweight=".72pt" strokecolor="#858585">
                <v:path arrowok="t"/>
              </v:shape>
            </v:group>
            <v:group style="position:absolute;left:8635;top:3859;width:2;height:192" coordorigin="8635,3859" coordsize="2,192">
              <v:shape style="position:absolute;left:8635;top:3859;width:2;height:192" coordorigin="8635,3859" coordsize="0,192" path="m8635,3859l8635,4051e" filled="f" stroked="t" strokeweight=".72pt" strokecolor="#858585">
                <v:path arrowok="t"/>
              </v:shape>
            </v:group>
            <v:group style="position:absolute;left:9204;top:3859;width:2;height:192" coordorigin="9204,3859" coordsize="2,192">
              <v:shape style="position:absolute;left:9204;top:3859;width:2;height:192" coordorigin="9204,3859" coordsize="0,192" path="m9204,3859l9204,4051e" filled="f" stroked="t" strokeweight=".72pt" strokecolor="#858585">
                <v:path arrowok="t"/>
              </v:shape>
            </v:group>
            <v:group style="position:absolute;left:9773;top:3859;width:2;height:192" coordorigin="9773,3859" coordsize="2,192">
              <v:shape style="position:absolute;left:9773;top:3859;width:2;height:192" coordorigin="9773,3859" coordsize="0,192" path="m9773,3859l9773,4051e" filled="f" stroked="t" strokeweight=".72pt" strokecolor="#858585">
                <v:path arrowok="t"/>
              </v:shape>
            </v:group>
            <v:group style="position:absolute;left:9773;top:4303;width:2;height:190" coordorigin="9773,4303" coordsize="2,190">
              <v:shape style="position:absolute;left:9773;top:4303;width:2;height:190" coordorigin="9773,4303" coordsize="0,190" path="m9773,4303l9773,4493e" filled="f" stroked="t" strokeweight=".72pt" strokecolor="#858585">
                <v:path arrowok="t"/>
              </v:shape>
            </v:group>
            <v:group style="position:absolute;left:4651;top:4051;width:5691;height:252" coordorigin="4651,4051" coordsize="5691,252">
              <v:shape style="position:absolute;left:4651;top:4051;width:5691;height:252" coordorigin="4651,4051" coordsize="5691,252" path="m10342,4051l4651,4051,4651,4303,10342,4303,10342,4051xe" filled="t" fillcolor="#4F81BC" stroked="f">
                <v:path arrowok="t"/>
                <v:fill type="solid"/>
              </v:shape>
            </v:group>
            <v:group style="position:absolute;left:5789;top:3418;width:2;height:190" coordorigin="5789,3418" coordsize="2,190">
              <v:shape style="position:absolute;left:5789;top:3418;width:2;height:190" coordorigin="5789,3418" coordsize="0,190" path="m5789,3418l5789,3607e" filled="f" stroked="t" strokeweight=".72pt" strokecolor="#858585">
                <v:path arrowok="t"/>
              </v:shape>
            </v:group>
            <v:group style="position:absolute;left:6358;top:3418;width:2;height:190" coordorigin="6358,3418" coordsize="2,190">
              <v:shape style="position:absolute;left:6358;top:3418;width:2;height:190" coordorigin="6358,3418" coordsize="0,190" path="m6358,3418l6358,3607e" filled="f" stroked="t" strokeweight=".72pt" strokecolor="#858585">
                <v:path arrowok="t"/>
              </v:shape>
            </v:group>
            <v:group style="position:absolute;left:6929;top:3418;width:2;height:190" coordorigin="6929,3418" coordsize="2,190">
              <v:shape style="position:absolute;left:6929;top:3418;width:2;height:190" coordorigin="6929,3418" coordsize="0,190" path="m6929,3418l6929,3607e" filled="f" stroked="t" strokeweight=".72pt" strokecolor="#858585">
                <v:path arrowok="t"/>
              </v:shape>
            </v:group>
            <v:group style="position:absolute;left:7498;top:3418;width:2;height:190" coordorigin="7498,3418" coordsize="2,190">
              <v:shape style="position:absolute;left:7498;top:3418;width:2;height:190" coordorigin="7498,3418" coordsize="0,190" path="m7498,3418l7498,3607e" filled="f" stroked="t" strokeweight=".72pt" strokecolor="#858585">
                <v:path arrowok="t"/>
              </v:shape>
            </v:group>
            <v:group style="position:absolute;left:8066;top:3418;width:2;height:190" coordorigin="8066,3418" coordsize="2,190">
              <v:shape style="position:absolute;left:8066;top:3418;width:2;height:190" coordorigin="8066,3418" coordsize="0,190" path="m8066,3418l8066,3607e" filled="f" stroked="t" strokeweight=".72pt" strokecolor="#858585">
                <v:path arrowok="t"/>
              </v:shape>
            </v:group>
            <v:group style="position:absolute;left:8635;top:3418;width:2;height:190" coordorigin="8635,3418" coordsize="2,190">
              <v:shape style="position:absolute;left:8635;top:3418;width:2;height:190" coordorigin="8635,3418" coordsize="0,190" path="m8635,3418l8635,3607e" filled="f" stroked="t" strokeweight=".72pt" strokecolor="#858585">
                <v:path arrowok="t"/>
              </v:shape>
            </v:group>
            <v:group style="position:absolute;left:9204;top:3418;width:2;height:190" coordorigin="9204,3418" coordsize="2,190">
              <v:shape style="position:absolute;left:9204;top:3418;width:2;height:190" coordorigin="9204,3418" coordsize="0,190" path="m9204,3418l9204,3607e" filled="f" stroked="t" strokeweight=".72pt" strokecolor="#858585">
                <v:path arrowok="t"/>
              </v:shape>
            </v:group>
            <v:group style="position:absolute;left:9773;top:3418;width:2;height:190" coordorigin="9773,3418" coordsize="2,190">
              <v:shape style="position:absolute;left:9773;top:3418;width:2;height:190" coordorigin="9773,3418" coordsize="0,190" path="m9773,3418l9773,3607e" filled="f" stroked="t" strokeweight=".72pt" strokecolor="#858585">
                <v:path arrowok="t"/>
              </v:shape>
            </v:group>
            <v:group style="position:absolute;left:4651;top:3607;width:5691;height:252" coordorigin="4651,3607" coordsize="5691,252">
              <v:shape style="position:absolute;left:4651;top:3607;width:5691;height:252" coordorigin="4651,3607" coordsize="5691,252" path="m10342,3607l4651,3607,4651,3859,10342,3859,10342,3607xe" filled="t" fillcolor="#4F81BC" stroked="f">
                <v:path arrowok="t"/>
                <v:fill type="solid"/>
              </v:shape>
            </v:group>
            <v:group style="position:absolute;left:5789;top:2974;width:2;height:190" coordorigin="5789,2974" coordsize="2,190">
              <v:shape style="position:absolute;left:5789;top:2974;width:2;height:190" coordorigin="5789,2974" coordsize="0,190" path="m5789,2974l5789,3163e" filled="f" stroked="t" strokeweight=".72pt" strokecolor="#858585">
                <v:path arrowok="t"/>
              </v:shape>
            </v:group>
            <v:group style="position:absolute;left:6358;top:2974;width:2;height:190" coordorigin="6358,2974" coordsize="2,190">
              <v:shape style="position:absolute;left:6358;top:2974;width:2;height:190" coordorigin="6358,2974" coordsize="0,190" path="m6358,2974l6358,3163e" filled="f" stroked="t" strokeweight=".72pt" strokecolor="#858585">
                <v:path arrowok="t"/>
              </v:shape>
            </v:group>
            <v:group style="position:absolute;left:6929;top:2974;width:2;height:190" coordorigin="6929,2974" coordsize="2,190">
              <v:shape style="position:absolute;left:6929;top:2974;width:2;height:190" coordorigin="6929,2974" coordsize="0,190" path="m6929,2974l6929,3163e" filled="f" stroked="t" strokeweight=".72pt" strokecolor="#858585">
                <v:path arrowok="t"/>
              </v:shape>
            </v:group>
            <v:group style="position:absolute;left:7498;top:2974;width:2;height:190" coordorigin="7498,2974" coordsize="2,190">
              <v:shape style="position:absolute;left:7498;top:2974;width:2;height:190" coordorigin="7498,2974" coordsize="0,190" path="m7498,2974l7498,3163e" filled="f" stroked="t" strokeweight=".72pt" strokecolor="#858585">
                <v:path arrowok="t"/>
              </v:shape>
            </v:group>
            <v:group style="position:absolute;left:8066;top:2974;width:2;height:190" coordorigin="8066,2974" coordsize="2,190">
              <v:shape style="position:absolute;left:8066;top:2974;width:2;height:190" coordorigin="8066,2974" coordsize="0,190" path="m8066,2974l8066,3163e" filled="f" stroked="t" strokeweight=".72pt" strokecolor="#858585">
                <v:path arrowok="t"/>
              </v:shape>
            </v:group>
            <v:group style="position:absolute;left:8635;top:2974;width:2;height:190" coordorigin="8635,2974" coordsize="2,190">
              <v:shape style="position:absolute;left:8635;top:2974;width:2;height:190" coordorigin="8635,2974" coordsize="0,190" path="m8635,2974l8635,3163e" filled="f" stroked="t" strokeweight=".72pt" strokecolor="#858585">
                <v:path arrowok="t"/>
              </v:shape>
            </v:group>
            <v:group style="position:absolute;left:9204;top:2974;width:2;height:190" coordorigin="9204,2974" coordsize="2,190">
              <v:shape style="position:absolute;left:9204;top:2974;width:2;height:190" coordorigin="9204,2974" coordsize="0,190" path="m9204,2974l9204,3163e" filled="f" stroked="t" strokeweight=".72pt" strokecolor="#858585">
                <v:path arrowok="t"/>
              </v:shape>
            </v:group>
            <v:group style="position:absolute;left:4651;top:3163;width:4678;height:255" coordorigin="4651,3163" coordsize="4678,255">
              <v:shape style="position:absolute;left:4651;top:3163;width:4678;height:255" coordorigin="4651,3163" coordsize="4678,255" path="m9329,3163l4651,3163,4651,3418,9329,3418,9329,3163xe" filled="t" fillcolor="#4F81BC" stroked="f">
                <v:path arrowok="t"/>
                <v:fill type="solid"/>
              </v:shape>
            </v:group>
            <v:group style="position:absolute;left:5789;top:2530;width:2;height:192" coordorigin="5789,2530" coordsize="2,192">
              <v:shape style="position:absolute;left:5789;top:2530;width:2;height:192" coordorigin="5789,2530" coordsize="0,192" path="m5789,2530l5789,2722e" filled="f" stroked="t" strokeweight=".72pt" strokecolor="#858585">
                <v:path arrowok="t"/>
              </v:shape>
            </v:group>
            <v:group style="position:absolute;left:6358;top:2530;width:2;height:192" coordorigin="6358,2530" coordsize="2,192">
              <v:shape style="position:absolute;left:6358;top:2530;width:2;height:192" coordorigin="6358,2530" coordsize="0,192" path="m6358,2530l6358,2722e" filled="f" stroked="t" strokeweight=".72pt" strokecolor="#858585">
                <v:path arrowok="t"/>
              </v:shape>
            </v:group>
            <v:group style="position:absolute;left:6929;top:2530;width:2;height:192" coordorigin="6929,2530" coordsize="2,192">
              <v:shape style="position:absolute;left:6929;top:2530;width:2;height:192" coordorigin="6929,2530" coordsize="0,192" path="m6929,2530l6929,2722e" filled="f" stroked="t" strokeweight=".72pt" strokecolor="#858585">
                <v:path arrowok="t"/>
              </v:shape>
            </v:group>
            <v:group style="position:absolute;left:7498;top:2530;width:2;height:192" coordorigin="7498,2530" coordsize="2,192">
              <v:shape style="position:absolute;left:7498;top:2530;width:2;height:192" coordorigin="7498,2530" coordsize="0,192" path="m7498,2530l7498,2722e" filled="f" stroked="t" strokeweight=".72pt" strokecolor="#858585">
                <v:path arrowok="t"/>
              </v:shape>
            </v:group>
            <v:group style="position:absolute;left:8066;top:2530;width:2;height:192" coordorigin="8066,2530" coordsize="2,192">
              <v:shape style="position:absolute;left:8066;top:2530;width:2;height:192" coordorigin="8066,2530" coordsize="0,192" path="m8066,2530l8066,2722e" filled="f" stroked="t" strokeweight=".72pt" strokecolor="#858585">
                <v:path arrowok="t"/>
              </v:shape>
            </v:group>
            <v:group style="position:absolute;left:8635;top:2530;width:2;height:192" coordorigin="8635,2530" coordsize="2,192">
              <v:shape style="position:absolute;left:8635;top:2530;width:2;height:192" coordorigin="8635,2530" coordsize="0,192" path="m8635,2530l8635,2722e" filled="f" stroked="t" strokeweight=".72pt" strokecolor="#858585">
                <v:path arrowok="t"/>
              </v:shape>
            </v:group>
            <v:group style="position:absolute;left:9204;top:2530;width:2;height:192" coordorigin="9204,2530" coordsize="2,192">
              <v:shape style="position:absolute;left:9204;top:2530;width:2;height:192" coordorigin="9204,2530" coordsize="0,192" path="m9204,2530l9204,2722e" filled="f" stroked="t" strokeweight=".72pt" strokecolor="#858585">
                <v:path arrowok="t"/>
              </v:shape>
            </v:group>
            <v:group style="position:absolute;left:9773;top:2530;width:2;height:192" coordorigin="9773,2530" coordsize="2,192">
              <v:shape style="position:absolute;left:9773;top:2530;width:2;height:192" coordorigin="9773,2530" coordsize="0,192" path="m9773,2530l9773,2722e" filled="f" stroked="t" strokeweight=".72pt" strokecolor="#858585">
                <v:path arrowok="t"/>
              </v:shape>
            </v:group>
            <v:group style="position:absolute;left:9773;top:2974;width:2;height:190" coordorigin="9773,2974" coordsize="2,190">
              <v:shape style="position:absolute;left:9773;top:2974;width:2;height:190" coordorigin="9773,2974" coordsize="0,190" path="m9773,2974l9773,3163e" filled="f" stroked="t" strokeweight=".72pt" strokecolor="#858585">
                <v:path arrowok="t"/>
              </v:shape>
            </v:group>
            <v:group style="position:absolute;left:4651;top:2722;width:5691;height:252" coordorigin="4651,2722" coordsize="5691,252">
              <v:shape style="position:absolute;left:4651;top:2722;width:5691;height:252" coordorigin="4651,2722" coordsize="5691,252" path="m10342,2722l4651,2722,4651,2974,10342,2974,10342,2722xe" filled="t" fillcolor="#4F81BC" stroked="f">
                <v:path arrowok="t"/>
                <v:fill type="solid"/>
              </v:shape>
            </v:group>
            <v:group style="position:absolute;left:5789;top:2088;width:2;height:190" coordorigin="5789,2088" coordsize="2,190">
              <v:shape style="position:absolute;left:5789;top:2088;width:2;height:190" coordorigin="5789,2088" coordsize="0,190" path="m5789,2088l5789,2278e" filled="f" stroked="t" strokeweight=".72pt" strokecolor="#858585">
                <v:path arrowok="t"/>
              </v:shape>
            </v:group>
            <v:group style="position:absolute;left:6358;top:2088;width:2;height:190" coordorigin="6358,2088" coordsize="2,190">
              <v:shape style="position:absolute;left:6358;top:2088;width:2;height:190" coordorigin="6358,2088" coordsize="0,190" path="m6358,2088l6358,2278e" filled="f" stroked="t" strokeweight=".72pt" strokecolor="#858585">
                <v:path arrowok="t"/>
              </v:shape>
            </v:group>
            <v:group style="position:absolute;left:6929;top:2088;width:2;height:190" coordorigin="6929,2088" coordsize="2,190">
              <v:shape style="position:absolute;left:6929;top:2088;width:2;height:190" coordorigin="6929,2088" coordsize="0,190" path="m6929,2088l6929,2278e" filled="f" stroked="t" strokeweight=".72pt" strokecolor="#858585">
                <v:path arrowok="t"/>
              </v:shape>
            </v:group>
            <v:group style="position:absolute;left:7498;top:2088;width:2;height:190" coordorigin="7498,2088" coordsize="2,190">
              <v:shape style="position:absolute;left:7498;top:2088;width:2;height:190" coordorigin="7498,2088" coordsize="0,190" path="m7498,2088l7498,2278e" filled="f" stroked="t" strokeweight=".72pt" strokecolor="#858585">
                <v:path arrowok="t"/>
              </v:shape>
            </v:group>
            <v:group style="position:absolute;left:8066;top:2088;width:2;height:190" coordorigin="8066,2088" coordsize="2,190">
              <v:shape style="position:absolute;left:8066;top:2088;width:2;height:190" coordorigin="8066,2088" coordsize="0,190" path="m8066,2088l8066,2278e" filled="f" stroked="t" strokeweight=".72pt" strokecolor="#858585">
                <v:path arrowok="t"/>
              </v:shape>
            </v:group>
            <v:group style="position:absolute;left:8635;top:2088;width:2;height:190" coordorigin="8635,2088" coordsize="2,190">
              <v:shape style="position:absolute;left:8635;top:2088;width:2;height:190" coordorigin="8635,2088" coordsize="0,190" path="m8635,2088l8635,2278e" filled="f" stroked="t" strokeweight=".72pt" strokecolor="#858585">
                <v:path arrowok="t"/>
              </v:shape>
            </v:group>
            <v:group style="position:absolute;left:9204;top:2088;width:2;height:190" coordorigin="9204,2088" coordsize="2,190">
              <v:shape style="position:absolute;left:9204;top:2088;width:2;height:190" coordorigin="9204,2088" coordsize="0,190" path="m9204,2088l9204,2278e" filled="f" stroked="t" strokeweight=".72pt" strokecolor="#858585">
                <v:path arrowok="t"/>
              </v:shape>
            </v:group>
            <v:group style="position:absolute;left:9773;top:2088;width:2;height:190" coordorigin="9773,2088" coordsize="2,190">
              <v:shape style="position:absolute;left:9773;top:2088;width:2;height:190" coordorigin="9773,2088" coordsize="0,190" path="m9773,2088l9773,2278e" filled="f" stroked="t" strokeweight=".72pt" strokecolor="#858585">
                <v:path arrowok="t"/>
              </v:shape>
            </v:group>
            <v:group style="position:absolute;left:4651;top:2278;width:5691;height:252" coordorigin="4651,2278" coordsize="5691,252">
              <v:shape style="position:absolute;left:4651;top:2278;width:5691;height:252" coordorigin="4651,2278" coordsize="5691,252" path="m10342,2278l4651,2278,4651,2530,10342,2530,10342,2278xe" filled="t" fillcolor="#4F81BC" stroked="f">
                <v:path arrowok="t"/>
                <v:fill type="solid"/>
              </v:shape>
            </v:group>
            <v:group style="position:absolute;left:5789;top:1740;width:2;height:94" coordorigin="5789,1740" coordsize="2,94">
              <v:shape style="position:absolute;left:5789;top:1740;width:2;height:94" coordorigin="5789,1740" coordsize="0,94" path="m5789,1740l5789,1834e" filled="f" stroked="t" strokeweight=".72pt" strokecolor="#858585">
                <v:path arrowok="t"/>
              </v:shape>
            </v:group>
            <v:group style="position:absolute;left:6358;top:1740;width:2;height:94" coordorigin="6358,1740" coordsize="2,94">
              <v:shape style="position:absolute;left:6358;top:1740;width:2;height:94" coordorigin="6358,1740" coordsize="0,94" path="m6358,1740l6358,1834e" filled="f" stroked="t" strokeweight=".72pt" strokecolor="#858585">
                <v:path arrowok="t"/>
              </v:shape>
            </v:group>
            <v:group style="position:absolute;left:6929;top:1740;width:2;height:94" coordorigin="6929,1740" coordsize="2,94">
              <v:shape style="position:absolute;left:6929;top:1740;width:2;height:94" coordorigin="6929,1740" coordsize="0,94" path="m6929,1740l6929,1834e" filled="f" stroked="t" strokeweight=".72pt" strokecolor="#858585">
                <v:path arrowok="t"/>
              </v:shape>
            </v:group>
            <v:group style="position:absolute;left:7498;top:1740;width:2;height:94" coordorigin="7498,1740" coordsize="2,94">
              <v:shape style="position:absolute;left:7498;top:1740;width:2;height:94" coordorigin="7498,1740" coordsize="0,94" path="m7498,1740l7498,1834e" filled="f" stroked="t" strokeweight=".72pt" strokecolor="#858585">
                <v:path arrowok="t"/>
              </v:shape>
            </v:group>
            <v:group style="position:absolute;left:8066;top:1740;width:2;height:94" coordorigin="8066,1740" coordsize="2,94">
              <v:shape style="position:absolute;left:8066;top:1740;width:2;height:94" coordorigin="8066,1740" coordsize="0,94" path="m8066,1740l8066,1834e" filled="f" stroked="t" strokeweight=".72pt" strokecolor="#858585">
                <v:path arrowok="t"/>
              </v:shape>
            </v:group>
            <v:group style="position:absolute;left:8635;top:1740;width:2;height:94" coordorigin="8635,1740" coordsize="2,94">
              <v:shape style="position:absolute;left:8635;top:1740;width:2;height:94" coordorigin="8635,1740" coordsize="0,94" path="m8635,1740l8635,1834e" filled="f" stroked="t" strokeweight=".72pt" strokecolor="#858585">
                <v:path arrowok="t"/>
              </v:shape>
            </v:group>
            <v:group style="position:absolute;left:9204;top:1740;width:2;height:94" coordorigin="9204,1740" coordsize="2,94">
              <v:shape style="position:absolute;left:9204;top:1740;width:2;height:94" coordorigin="9204,1740" coordsize="0,94" path="m9204,1740l9204,1834e" filled="f" stroked="t" strokeweight=".72pt" strokecolor="#858585">
                <v:path arrowok="t"/>
              </v:shape>
            </v:group>
            <v:group style="position:absolute;left:9773;top:1740;width:2;height:94" coordorigin="9773,1740" coordsize="2,94">
              <v:shape style="position:absolute;left:9773;top:1740;width:2;height:94" coordorigin="9773,1740" coordsize="0,94" path="m9773,1740l9773,1834e" filled="f" stroked="t" strokeweight=".72pt" strokecolor="#858585">
                <v:path arrowok="t"/>
              </v:shape>
            </v:group>
            <v:group style="position:absolute;left:4651;top:1834;width:5691;height:255" coordorigin="4651,1834" coordsize="5691,255">
              <v:shape style="position:absolute;left:4651;top:1834;width:5691;height:255" coordorigin="4651,1834" coordsize="5691,255" path="m10342,1834l4651,1834,4651,2088,10342,2088,10342,1834xe" filled="t" fillcolor="#4F81BC" stroked="f">
                <v:path arrowok="t"/>
                <v:fill type="solid"/>
              </v:shape>
            </v:group>
            <v:group style="position:absolute;left:9955;top:12468;width:387;height:255" coordorigin="9955,12468" coordsize="387,255">
              <v:shape style="position:absolute;left:9955;top:12468;width:387;height:255" coordorigin="9955,12468" coordsize="387,255" path="m10342,12468l9955,12468,9955,12722,10342,12722,10342,12468xe" filled="t" fillcolor="#C0504D" stroked="f">
                <v:path arrowok="t"/>
                <v:fill type="solid"/>
              </v:shape>
            </v:group>
            <v:group style="position:absolute;left:9773;top:11837;width:2;height:190" coordorigin="9773,11837" coordsize="2,190">
              <v:shape style="position:absolute;left:9773;top:11837;width:2;height:190" coordorigin="9773,11837" coordsize="0,190" path="m9773,11837l9773,12026e" filled="f" stroked="t" strokeweight=".72pt" strokecolor="#858585">
                <v:path arrowok="t"/>
              </v:shape>
            </v:group>
            <v:group style="position:absolute;left:9329;top:12026;width:1013;height:252" coordorigin="9329,12026" coordsize="1013,252">
              <v:shape style="position:absolute;left:9329;top:12026;width:1013;height:252" coordorigin="9329,12026" coordsize="1013,252" path="m10342,12026l9329,12026,9329,12278,10342,12278,10342,12026xe" filled="t" fillcolor="#C0504D" stroked="f">
                <v:path arrowok="t"/>
                <v:fill type="solid"/>
              </v:shape>
            </v:group>
            <v:group style="position:absolute;left:9655;top:11582;width:687;height:255" coordorigin="9655,11582" coordsize="687,255">
              <v:shape style="position:absolute;left:9655;top:11582;width:687;height:255" coordorigin="9655,11582" coordsize="687,255" path="m10342,11582l9655,11582,9655,11837,10342,11837,10342,11582xe" filled="t" fillcolor="#C0504D" stroked="f">
                <v:path arrowok="t"/>
                <v:fill type="solid"/>
              </v:shape>
            </v:group>
            <v:group style="position:absolute;left:10159;top:11141;width:183;height:252" coordorigin="10159,11141" coordsize="183,252">
              <v:shape style="position:absolute;left:10159;top:11141;width:183;height:252" coordorigin="10159,11141" coordsize="183,252" path="m10342,11141l10159,11141,10159,11393,10342,11393,10342,11141xe" filled="t" fillcolor="#C0504D" stroked="f">
                <v:path arrowok="t"/>
                <v:fill type="solid"/>
              </v:shape>
            </v:group>
            <v:group style="position:absolute;left:9773;top:9811;width:569;height:252" coordorigin="9773,9811" coordsize="569,252">
              <v:shape style="position:absolute;left:9773;top:9811;width:569;height:252" coordorigin="9773,9811" coordsize="569,252" path="m10342,9811l9773,9811,9773,10063,10342,10063,10342,9811xe" filled="t" fillcolor="#C0504D" stroked="f">
                <v:path arrowok="t"/>
                <v:fill type="solid"/>
              </v:shape>
            </v:group>
            <v:group style="position:absolute;left:9773;top:8923;width:569;height:255" coordorigin="9773,8923" coordsize="569,255">
              <v:shape style="position:absolute;left:9773;top:8923;width:569;height:255" coordorigin="9773,8923" coordsize="569,255" path="m10342,8923l9773,8923,9773,9178,10342,9178,10342,8923xe" filled="t" fillcolor="#C0504D" stroked="f">
                <v:path arrowok="t"/>
                <v:fill type="solid"/>
              </v:shape>
            </v:group>
            <v:group style="position:absolute;left:9638;top:7596;width:704;height:252" coordorigin="9638,7596" coordsize="704,252">
              <v:shape style="position:absolute;left:9638;top:7596;width:704;height:252" coordorigin="9638,7596" coordsize="704,252" path="m10342,7596l9638,7596,9638,7848,10342,7848,10342,7596xe" filled="t" fillcolor="#C0504D" stroked="f">
                <v:path arrowok="t"/>
                <v:fill type="solid"/>
              </v:shape>
            </v:group>
            <v:group style="position:absolute;left:10099;top:5822;width:243;height:255" coordorigin="10099,5822" coordsize="243,255">
              <v:shape style="position:absolute;left:10099;top:5822;width:243;height:255" coordorigin="10099,5822" coordsize="243,255" path="m10342,5822l10099,5822,10099,6077,10342,6077,10342,5822xe" filled="t" fillcolor="#C0504D" stroked="f">
                <v:path arrowok="t"/>
                <v:fill type="solid"/>
              </v:shape>
            </v:group>
            <v:group style="position:absolute;left:8635;top:5189;width:2;height:190" coordorigin="8635,5189" coordsize="2,190">
              <v:shape style="position:absolute;left:8635;top:5189;width:2;height:190" coordorigin="8635,5189" coordsize="0,190" path="m8635,5189l8635,5378e" filled="f" stroked="t" strokeweight=".72pt" strokecolor="#858585">
                <v:path arrowok="t"/>
              </v:shape>
            </v:group>
            <v:group style="position:absolute;left:9204;top:5189;width:2;height:190" coordorigin="9204,5189" coordsize="2,190">
              <v:shape style="position:absolute;left:9204;top:5189;width:2;height:190" coordorigin="9204,5189" coordsize="0,190" path="m9204,5189l9204,5378e" filled="f" stroked="t" strokeweight=".72pt" strokecolor="#858585">
                <v:path arrowok="t"/>
              </v:shape>
            </v:group>
            <v:group style="position:absolute;left:9773;top:5189;width:2;height:190" coordorigin="9773,5189" coordsize="2,190">
              <v:shape style="position:absolute;left:9773;top:5189;width:2;height:190" coordorigin="9773,5189" coordsize="0,190" path="m9773,5189l9773,5378e" filled="f" stroked="t" strokeweight=".72pt" strokecolor="#858585">
                <v:path arrowok="t"/>
              </v:shape>
            </v:group>
            <v:group style="position:absolute;left:7932;top:5378;width:2410;height:255" coordorigin="7932,5378" coordsize="2410,255">
              <v:shape style="position:absolute;left:7932;top:5378;width:2410;height:255" coordorigin="7932,5378" coordsize="2410,255" path="m10342,5378l7932,5378,7932,5633,10342,5633,10342,5378xe" filled="t" fillcolor="#C0504D" stroked="f">
                <v:path arrowok="t"/>
                <v:fill type="solid"/>
              </v:shape>
            </v:group>
            <v:group style="position:absolute;left:9773;top:4747;width:2;height:190" coordorigin="9773,4747" coordsize="2,190">
              <v:shape style="position:absolute;left:9773;top:4747;width:2;height:190" coordorigin="9773,4747" coordsize="0,190" path="m9773,4747l9773,4937e" filled="f" stroked="t" strokeweight=".72pt" strokecolor="#858585">
                <v:path arrowok="t"/>
              </v:shape>
            </v:group>
            <v:group style="position:absolute;left:8174;top:4937;width:2168;height:252" coordorigin="8174,4937" coordsize="2168,252">
              <v:shape style="position:absolute;left:8174;top:4937;width:2168;height:252" coordorigin="8174,4937" coordsize="2168,252" path="m10342,4937l8174,4937,8174,5189,10342,5189,10342,4937xe" filled="t" fillcolor="#C0504D" stroked="f">
                <v:path arrowok="t"/>
                <v:fill type="solid"/>
              </v:shape>
            </v:group>
            <v:group style="position:absolute;left:9528;top:4493;width:814;height:255" coordorigin="9528,4493" coordsize="814,255">
              <v:shape style="position:absolute;left:9528;top:4493;width:814;height:255" coordorigin="9528,4493" coordsize="814,255" path="m10342,4493l9528,4493,9528,4747,10342,4747,10342,4493xe" filled="t" fillcolor="#C0504D" stroked="f">
                <v:path arrowok="t"/>
                <v:fill type="solid"/>
              </v:shape>
            </v:group>
            <v:group style="position:absolute;left:9329;top:3163;width:1013;height:255" coordorigin="9329,3163" coordsize="1013,255">
              <v:shape style="position:absolute;left:9329;top:3163;width:1013;height:255" coordorigin="9329,3163" coordsize="1013,255" path="m10342,3163l9329,3163,9329,3418,10342,3418,10342,3163xe" filled="t" fillcolor="#C0504D" stroked="f">
                <v:path arrowok="t"/>
                <v:fill type="solid"/>
              </v:shape>
            </v:group>
            <v:group style="position:absolute;left:4651;top:1740;width:2;height:11079" coordorigin="4651,1740" coordsize="2,11079">
              <v:shape style="position:absolute;left:4651;top:1740;width:2;height:11079" coordorigin="4651,1740" coordsize="0,11079" path="m4651,12818l4651,1740e" filled="f" stroked="t" strokeweight=".72pt" strokecolor="#858585">
                <v:path arrowok="t"/>
              </v:shape>
            </v:group>
            <v:group style="position:absolute;left:1526;top:12818;width:3125;height:2" coordorigin="1526,12818" coordsize="3125,2">
              <v:shape style="position:absolute;left:1526;top:12818;width:3125;height:2" coordorigin="1526,12818" coordsize="3125,0" path="m1526,12818l4651,12818e" filled="f" stroked="t" strokeweight=".72pt" strokecolor="#858585">
                <v:path arrowok="t"/>
              </v:shape>
            </v:group>
            <v:group style="position:absolute;left:1526;top:10601;width:3125;height:2" coordorigin="1526,10601" coordsize="3125,2">
              <v:shape style="position:absolute;left:1526;top:10601;width:3125;height:2" coordorigin="1526,10601" coordsize="3125,0" path="m1526,10601l4651,10601e" filled="f" stroked="t" strokeweight=".72pt" strokecolor="#858585">
                <v:path arrowok="t"/>
              </v:shape>
            </v:group>
            <v:group style="position:absolute;left:1526;top:8386;width:3125;height:2" coordorigin="1526,8386" coordsize="3125,2">
              <v:shape style="position:absolute;left:1526;top:8386;width:3125;height:2" coordorigin="1526,8386" coordsize="3125,0" path="m1526,8386l4651,8386e" filled="f" stroked="t" strokeweight=".72pt" strokecolor="#858585">
                <v:path arrowok="t"/>
              </v:shape>
            </v:group>
            <v:group style="position:absolute;left:1526;top:6170;width:3125;height:2" coordorigin="1526,6170" coordsize="3125,2">
              <v:shape style="position:absolute;left:1526;top:6170;width:3125;height:2" coordorigin="1526,6170" coordsize="3125,0" path="m1526,6170l4651,6170e" filled="f" stroked="t" strokeweight=".72pt" strokecolor="#858585">
                <v:path arrowok="t"/>
              </v:shape>
            </v:group>
            <v:group style="position:absolute;left:1526;top:3955;width:3125;height:2" coordorigin="1526,3955" coordsize="3125,2">
              <v:shape style="position:absolute;left:1526;top:3955;width:3125;height:2" coordorigin="1526,3955" coordsize="3125,0" path="m1526,3955l4651,3955e" filled="f" stroked="t" strokeweight=".72pt" strokecolor="#858585">
                <v:path arrowok="t"/>
              </v:shape>
            </v:group>
            <v:group style="position:absolute;left:1526;top:1740;width:3125;height:2" coordorigin="1526,1740" coordsize="3125,2">
              <v:shape style="position:absolute;left:1526;top:1740;width:3125;height:2" coordorigin="1526,1740" coordsize="3125,0" path="m1526,1740l4651,1740e" filled="f" stroked="t" strokeweight=".72pt" strokecolor="#858585">
                <v:path arrowok="t"/>
              </v:shape>
            </v:group>
            <v:group style="position:absolute;left:5669;top:13445;width:111;height:111" coordorigin="5669,13445" coordsize="111,111">
              <v:shape style="position:absolute;left:5669;top:13445;width:111;height:111" coordorigin="5669,13445" coordsize="111,111" path="m5669,13555l5779,13555,5779,13445,5669,13445,5669,13555xe" filled="t" fillcolor="#4F81BC" stroked="f">
                <v:path arrowok="t"/>
                <v:fill type="solid"/>
              </v:shape>
            </v:group>
            <v:group style="position:absolute;left:6228;top:13445;width:111;height:111" coordorigin="6228,13445" coordsize="111,111">
              <v:shape style="position:absolute;left:6228;top:13445;width:111;height:111" coordorigin="6228,13445" coordsize="111,111" path="m6228,13555l6338,13555,6338,13445,6228,13445,6228,13555xe" filled="t" fillcolor="#C0504D" stroked="f">
                <v:path arrowok="t"/>
                <v:fill type="solid"/>
              </v:shape>
            </v:group>
            <v:group style="position:absolute;left:1425;top:900;width:9360;height:12900" coordorigin="1425,900" coordsize="9360,12900">
              <v:shape style="position:absolute;left:1425;top:900;width:9360;height:12900" coordorigin="1425,900" coordsize="9360,12900" path="m1425,13800l10785,13800,10785,900,1425,900,1425,1380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Preferred</w:t>
      </w:r>
      <w:r>
        <w:rPr>
          <w:rFonts w:ascii="Calibri"/>
          <w:b/>
          <w:spacing w:val="-16"/>
          <w:sz w:val="36"/>
        </w:rPr>
        <w:t> </w:t>
      </w:r>
      <w:r>
        <w:rPr>
          <w:rFonts w:ascii="Calibri"/>
          <w:b/>
          <w:spacing w:val="-1"/>
          <w:sz w:val="36"/>
        </w:rPr>
        <w:t>Enrichment</w:t>
      </w:r>
      <w:r>
        <w:rPr>
          <w:rFonts w:ascii="Calibri"/>
          <w:b/>
          <w:spacing w:val="-19"/>
          <w:sz w:val="36"/>
        </w:rPr>
        <w:t> </w:t>
      </w:r>
      <w:r>
        <w:rPr>
          <w:rFonts w:ascii="Calibri"/>
          <w:b/>
          <w:spacing w:val="-2"/>
          <w:sz w:val="36"/>
        </w:rPr>
        <w:t>Extracurriculars</w:t>
      </w:r>
      <w:r>
        <w:rPr>
          <w:rFonts w:ascii="Calibri"/>
          <w:sz w:val="36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 w:before="59"/>
        <w:ind w:left="1916" w:right="0"/>
        <w:jc w:val="left"/>
      </w:pPr>
      <w:r>
        <w:rPr/>
        <w:pict>
          <v:shape style="position:absolute;margin-left:90.241997pt;margin-top:10.724953pt;width:12pt;height:86.65pt;mso-position-horizontal-relative:page;mso-position-vertical-relative:paragraph;z-index:-12829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Trips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1490" w:right="0"/>
        <w:jc w:val="left"/>
      </w:pPr>
      <w:r>
        <w:rPr>
          <w:spacing w:val="-1"/>
        </w:rPr>
        <w:t>Drama/Theatre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278" w:right="0"/>
        <w:jc w:val="left"/>
      </w:pPr>
      <w:r>
        <w:rPr>
          <w:spacing w:val="-1"/>
        </w:rPr>
        <w:t>Chess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493" w:right="2495"/>
        <w:jc w:val="left"/>
      </w:pPr>
      <w:r>
        <w:rPr/>
        <w:t>Art</w:t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1916" w:right="0"/>
        <w:jc w:val="left"/>
      </w:pP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Trips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1490" w:right="0"/>
        <w:jc w:val="left"/>
      </w:pPr>
      <w:r>
        <w:rPr/>
        <w:pict>
          <v:shape style="position:absolute;margin-left:90.241997pt;margin-top:-4.258991pt;width:12pt;height:72.25pt;mso-position-horizontal-relative:page;mso-position-vertical-relative:paragraph;z-index:-12830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(current)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Drama/Theatre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278" w:right="0"/>
        <w:jc w:val="left"/>
      </w:pPr>
      <w:r>
        <w:rPr>
          <w:spacing w:val="-1"/>
        </w:rPr>
        <w:t>Chess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493" w:right="2495"/>
        <w:jc w:val="left"/>
      </w:pPr>
      <w:r>
        <w:rPr/>
        <w:t>Art</w:t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1916" w:right="0"/>
        <w:jc w:val="left"/>
      </w:pPr>
      <w:r>
        <w:rPr/>
        <w:pict>
          <v:shape style="position:absolute;margin-left:90.241997pt;margin-top:8.393367pt;width:12pt;height:91.2pt;mso-position-horizontal-relative:page;mso-position-vertical-relative:paragraph;z-index:-12831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Faculty/Staff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Trips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1490" w:right="0"/>
        <w:jc w:val="left"/>
      </w:pPr>
      <w:r>
        <w:rPr>
          <w:spacing w:val="-1"/>
        </w:rPr>
        <w:t>Drama/Theatre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278" w:right="0"/>
        <w:jc w:val="left"/>
      </w:pPr>
      <w:r>
        <w:rPr>
          <w:spacing w:val="-1"/>
        </w:rPr>
        <w:t>Chess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2493" w:right="2495"/>
        <w:jc w:val="left"/>
      </w:pPr>
      <w:r>
        <w:rPr/>
        <w:t>Art</w:t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1916" w:right="0"/>
        <w:jc w:val="left"/>
      </w:pPr>
      <w:r>
        <w:rPr/>
        <w:pict>
          <v:shape style="position:absolute;margin-left:78.026001pt;margin-top:-1.615833pt;width:24.2pt;height:111.35pt;mso-position-horizontal-relative:page;mso-position-vertical-relative:paragraph;z-index:-1283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11" w:right="11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former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Trips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1490" w:right="0"/>
        <w:jc w:val="left"/>
      </w:pPr>
      <w:r>
        <w:rPr>
          <w:spacing w:val="-1"/>
        </w:rPr>
        <w:t>Drama/Theatre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2278" w:right="0"/>
        <w:jc w:val="left"/>
      </w:pPr>
      <w:r>
        <w:rPr>
          <w:spacing w:val="-1"/>
        </w:rPr>
        <w:t>Chess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493" w:right="2495"/>
        <w:jc w:val="left"/>
      </w:pPr>
      <w:r>
        <w:rPr/>
        <w:t>Art</w:t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1916" w:right="0"/>
        <w:jc w:val="left"/>
      </w:pPr>
      <w:r>
        <w:rPr/>
        <w:pict>
          <v:shape style="position:absolute;margin-left:78.026001pt;margin-top:13.626132pt;width:24.2pt;height:80.8pt;mso-position-horizontal-relative:page;mso-position-vertical-relative:paragraph;z-index:-12833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right="0"/>
                    <w:jc w:val="center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" w:right="6"/>
                    <w:jc w:val="center"/>
                  </w:pPr>
                  <w:r>
                    <w:rPr>
                      <w:spacing w:val="-1"/>
                      <w:w w:val="99"/>
                    </w:rPr>
                    <w:t>current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Trips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1490" w:right="0"/>
        <w:jc w:val="left"/>
      </w:pPr>
      <w:r>
        <w:rPr>
          <w:spacing w:val="-1"/>
        </w:rPr>
        <w:t>Drama/Theatre</w:t>
      </w:r>
      <w:r>
        <w:rPr/>
      </w: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59"/>
        <w:ind w:left="2278" w:right="0"/>
        <w:jc w:val="left"/>
      </w:pPr>
      <w:r>
        <w:rPr>
          <w:spacing w:val="-1"/>
        </w:rPr>
        <w:t>Chess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509" w:right="0"/>
        <w:jc w:val="left"/>
      </w:pPr>
      <w:r>
        <w:rPr/>
        <w:t>Boy/Girl</w:t>
      </w:r>
      <w:r>
        <w:rPr>
          <w:spacing w:val="-9"/>
        </w:rPr>
        <w:t> </w:t>
      </w:r>
      <w:r>
        <w:rPr>
          <w:spacing w:val="-1"/>
        </w:rPr>
        <w:t>Scouts,</w:t>
      </w:r>
      <w:r>
        <w:rPr>
          <w:spacing w:val="-9"/>
        </w:rPr>
        <w:t> </w:t>
      </w:r>
      <w:r>
        <w:rPr/>
        <w:t>Cub</w:t>
      </w:r>
      <w:r>
        <w:rPr>
          <w:spacing w:val="-8"/>
        </w:rPr>
        <w:t> </w:t>
      </w:r>
      <w:r>
        <w:rPr>
          <w:spacing w:val="-1"/>
        </w:rPr>
        <w:t>Scouts</w:t>
      </w:r>
      <w:r>
        <w:rPr/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59"/>
        <w:ind w:left="2493" w:right="2495"/>
        <w:jc w:val="left"/>
      </w:pPr>
      <w:r>
        <w:rPr/>
        <w:t>Art</w:t>
      </w:r>
    </w:p>
    <w:p>
      <w:pPr>
        <w:spacing w:line="160" w:lineRule="exact" w:before="18"/>
        <w:rPr>
          <w:sz w:val="16"/>
          <w:szCs w:val="16"/>
        </w:rPr>
      </w:pPr>
    </w:p>
    <w:p>
      <w:pPr>
        <w:pStyle w:val="BodyText"/>
        <w:tabs>
          <w:tab w:pos="3328" w:val="left" w:leader="none"/>
          <w:tab w:pos="3897" w:val="left" w:leader="none"/>
          <w:tab w:pos="4466" w:val="left" w:leader="none"/>
          <w:tab w:pos="5035" w:val="left" w:leader="none"/>
          <w:tab w:pos="5604" w:val="left" w:leader="none"/>
          <w:tab w:pos="6173" w:val="left" w:leader="none"/>
          <w:tab w:pos="6742" w:val="left" w:leader="none"/>
          <w:tab w:pos="7312" w:val="left" w:leader="none"/>
          <w:tab w:pos="7881" w:val="left" w:leader="none"/>
        </w:tabs>
        <w:spacing w:line="240" w:lineRule="auto" w:before="59"/>
        <w:ind w:left="2809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28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558" w:val="left" w:leader="none"/>
        </w:tabs>
        <w:spacing w:line="240" w:lineRule="auto" w:before="59"/>
        <w:ind w:right="731"/>
        <w:jc w:val="center"/>
      </w:pPr>
      <w:r>
        <w:rPr>
          <w:spacing w:val="1"/>
        </w:rPr>
        <w:t>Y</w:t>
      </w:r>
      <w:r>
        <w:rPr>
          <w:spacing w:val="-1"/>
        </w:rPr>
        <w:t>e</w:t>
      </w:r>
      <w:r>
        <w:rPr/>
        <w:t>s</w:t>
        <w:tab/>
      </w:r>
      <w:r>
        <w:rPr>
          <w:spacing w:val="1"/>
        </w:rPr>
        <w:t>No</w:t>
      </w:r>
      <w:r>
        <w:rPr/>
      </w:r>
    </w:p>
    <w:p>
      <w:pPr>
        <w:spacing w:after="0" w:line="240" w:lineRule="auto"/>
        <w:jc w:val="center"/>
        <w:sectPr>
          <w:footerReference w:type="default" r:id="rId20"/>
          <w:pgSz w:w="12240" w:h="15840"/>
          <w:pgMar w:footer="1015" w:header="0" w:top="1040" w:bottom="1200" w:left="1720" w:right="780"/>
          <w:pgNumType w:start="41"/>
        </w:sectPr>
      </w:pPr>
    </w:p>
    <w:p>
      <w:pPr>
        <w:spacing w:before="10"/>
        <w:ind w:left="1578" w:right="2495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8.125pt;margin-top:44.625pt;width:434.75pt;height:655.75pt;mso-position-horizontal-relative:page;mso-position-vertical-relative:page;z-index:-12828" coordorigin="1763,893" coordsize="8695,13115">
            <v:group style="position:absolute;left:5002;top:1740;width:2;height:96" coordorigin="5002,1740" coordsize="2,96">
              <v:shape style="position:absolute;left:5002;top:1740;width:2;height:96" coordorigin="5002,1740" coordsize="0,96" path="m5002,1740l5002,1836e" filled="f" stroked="t" strokeweight=".72pt" strokecolor="#858585">
                <v:path arrowok="t"/>
              </v:shape>
            </v:group>
            <v:group style="position:absolute;left:5002;top:2093;width:2;height:195" coordorigin="5002,2093" coordsize="2,195">
              <v:shape style="position:absolute;left:5002;top:2093;width:2;height:195" coordorigin="5002,2093" coordsize="0,195" path="m5002,2093l5002,2287e" filled="f" stroked="t" strokeweight=".72pt" strokecolor="#858585">
                <v:path arrowok="t"/>
              </v:shape>
            </v:group>
            <v:group style="position:absolute;left:5002;top:2544;width:2;height:195" coordorigin="5002,2544" coordsize="2,195">
              <v:shape style="position:absolute;left:5002;top:2544;width:2;height:195" coordorigin="5002,2544" coordsize="0,195" path="m5002,2544l5002,2738e" filled="f" stroked="t" strokeweight=".72pt" strokecolor="#858585">
                <v:path arrowok="t"/>
              </v:shape>
            </v:group>
            <v:group style="position:absolute;left:5002;top:2995;width:2;height:195" coordorigin="5002,2995" coordsize="2,195">
              <v:shape style="position:absolute;left:5002;top:2995;width:2;height:195" coordorigin="5002,2995" coordsize="0,195" path="m5002,2995l5002,3190e" filled="f" stroked="t" strokeweight=".72pt" strokecolor="#858585">
                <v:path arrowok="t"/>
              </v:shape>
            </v:group>
            <v:group style="position:absolute;left:5002;top:3446;width:2;height:195" coordorigin="5002,3446" coordsize="2,195">
              <v:shape style="position:absolute;left:5002;top:3446;width:2;height:195" coordorigin="5002,3446" coordsize="0,195" path="m5002,3446l5002,3641e" filled="f" stroked="t" strokeweight=".72pt" strokecolor="#858585">
                <v:path arrowok="t"/>
              </v:shape>
            </v:group>
            <v:group style="position:absolute;left:5002;top:3898;width:2;height:195" coordorigin="5002,3898" coordsize="2,195">
              <v:shape style="position:absolute;left:5002;top:3898;width:2;height:195" coordorigin="5002,3898" coordsize="0,195" path="m5002,3898l5002,4092e" filled="f" stroked="t" strokeweight=".72pt" strokecolor="#858585">
                <v:path arrowok="t"/>
              </v:shape>
            </v:group>
            <v:group style="position:absolute;left:5002;top:4349;width:2;height:195" coordorigin="5002,4349" coordsize="2,195">
              <v:shape style="position:absolute;left:5002;top:4349;width:2;height:195" coordorigin="5002,4349" coordsize="0,195" path="m5002,4349l5002,4543e" filled="f" stroked="t" strokeweight=".72pt" strokecolor="#858585">
                <v:path arrowok="t"/>
              </v:shape>
            </v:group>
            <v:group style="position:absolute;left:5002;top:4800;width:2;height:195" coordorigin="5002,4800" coordsize="2,195">
              <v:shape style="position:absolute;left:5002;top:4800;width:2;height:195" coordorigin="5002,4800" coordsize="0,195" path="m5002,4800l5002,4994e" filled="f" stroked="t" strokeweight=".72pt" strokecolor="#858585">
                <v:path arrowok="t"/>
              </v:shape>
            </v:group>
            <v:group style="position:absolute;left:5002;top:5251;width:2;height:195" coordorigin="5002,5251" coordsize="2,195">
              <v:shape style="position:absolute;left:5002;top:5251;width:2;height:195" coordorigin="5002,5251" coordsize="0,195" path="m5002,5251l5002,5446e" filled="f" stroked="t" strokeweight=".72pt" strokecolor="#858585">
                <v:path arrowok="t"/>
              </v:shape>
            </v:group>
            <v:group style="position:absolute;left:5002;top:5702;width:2;height:195" coordorigin="5002,5702" coordsize="2,195">
              <v:shape style="position:absolute;left:5002;top:5702;width:2;height:195" coordorigin="5002,5702" coordsize="0,195" path="m5002,5702l5002,5897e" filled="f" stroked="t" strokeweight=".72pt" strokecolor="#858585">
                <v:path arrowok="t"/>
              </v:shape>
            </v:group>
            <v:group style="position:absolute;left:5002;top:6154;width:2;height:195" coordorigin="5002,6154" coordsize="2,195">
              <v:shape style="position:absolute;left:5002;top:6154;width:2;height:195" coordorigin="5002,6154" coordsize="0,195" path="m5002,6154l5002,6348e" filled="f" stroked="t" strokeweight=".72pt" strokecolor="#858585">
                <v:path arrowok="t"/>
              </v:shape>
            </v:group>
            <v:group style="position:absolute;left:5002;top:6605;width:2;height:195" coordorigin="5002,6605" coordsize="2,195">
              <v:shape style="position:absolute;left:5002;top:6605;width:2;height:195" coordorigin="5002,6605" coordsize="0,195" path="m5002,6605l5002,6799e" filled="f" stroked="t" strokeweight=".72pt" strokecolor="#858585">
                <v:path arrowok="t"/>
              </v:shape>
            </v:group>
            <v:group style="position:absolute;left:5002;top:7056;width:2;height:195" coordorigin="5002,7056" coordsize="2,195">
              <v:shape style="position:absolute;left:5002;top:7056;width:2;height:195" coordorigin="5002,7056" coordsize="0,195" path="m5002,7056l5002,7250e" filled="f" stroked="t" strokeweight=".72pt" strokecolor="#858585">
                <v:path arrowok="t"/>
              </v:shape>
            </v:group>
            <v:group style="position:absolute;left:5002;top:7507;width:2;height:195" coordorigin="5002,7507" coordsize="2,195">
              <v:shape style="position:absolute;left:5002;top:7507;width:2;height:195" coordorigin="5002,7507" coordsize="0,195" path="m5002,7507l5002,7702e" filled="f" stroked="t" strokeweight=".72pt" strokecolor="#858585">
                <v:path arrowok="t"/>
              </v:shape>
            </v:group>
            <v:group style="position:absolute;left:5002;top:7958;width:2;height:195" coordorigin="5002,7958" coordsize="2,195">
              <v:shape style="position:absolute;left:5002;top:7958;width:2;height:195" coordorigin="5002,7958" coordsize="0,195" path="m5002,7958l5002,8153e" filled="f" stroked="t" strokeweight=".72pt" strokecolor="#858585">
                <v:path arrowok="t"/>
              </v:shape>
            </v:group>
            <v:group style="position:absolute;left:5002;top:8410;width:2;height:195" coordorigin="5002,8410" coordsize="2,195">
              <v:shape style="position:absolute;left:5002;top:8410;width:2;height:195" coordorigin="5002,8410" coordsize="0,195" path="m5002,8410l5002,8604e" filled="f" stroked="t" strokeweight=".72pt" strokecolor="#858585">
                <v:path arrowok="t"/>
              </v:shape>
            </v:group>
            <v:group style="position:absolute;left:5002;top:8861;width:2;height:192" coordorigin="5002,8861" coordsize="2,192">
              <v:shape style="position:absolute;left:5002;top:8861;width:2;height:192" coordorigin="5002,8861" coordsize="0,192" path="m5002,8861l5002,9053e" filled="f" stroked="t" strokeweight=".72pt" strokecolor="#858585">
                <v:path arrowok="t"/>
              </v:shape>
            </v:group>
            <v:group style="position:absolute;left:5002;top:9312;width:2;height:192" coordorigin="5002,9312" coordsize="2,192">
              <v:shape style="position:absolute;left:5002;top:9312;width:2;height:192" coordorigin="5002,9312" coordsize="0,192" path="m5002,9312l5002,9504e" filled="f" stroked="t" strokeweight=".72pt" strokecolor="#858585">
                <v:path arrowok="t"/>
              </v:shape>
            </v:group>
            <v:group style="position:absolute;left:5002;top:9763;width:2;height:192" coordorigin="5002,9763" coordsize="2,192">
              <v:shape style="position:absolute;left:5002;top:9763;width:2;height:192" coordorigin="5002,9763" coordsize="0,192" path="m5002,9763l5002,9955e" filled="f" stroked="t" strokeweight=".72pt" strokecolor="#858585">
                <v:path arrowok="t"/>
              </v:shape>
            </v:group>
            <v:group style="position:absolute;left:5002;top:10214;width:2;height:192" coordorigin="5002,10214" coordsize="2,192">
              <v:shape style="position:absolute;left:5002;top:10214;width:2;height:192" coordorigin="5002,10214" coordsize="0,192" path="m5002,10214l5002,10406e" filled="f" stroked="t" strokeweight=".72pt" strokecolor="#858585">
                <v:path arrowok="t"/>
              </v:shape>
            </v:group>
            <v:group style="position:absolute;left:5002;top:10666;width:2;height:192" coordorigin="5002,10666" coordsize="2,192">
              <v:shape style="position:absolute;left:5002;top:10666;width:2;height:192" coordorigin="5002,10666" coordsize="0,192" path="m5002,10666l5002,10858e" filled="f" stroked="t" strokeweight=".72pt" strokecolor="#858585">
                <v:path arrowok="t"/>
              </v:shape>
            </v:group>
            <v:group style="position:absolute;left:5002;top:11117;width:2;height:192" coordorigin="5002,11117" coordsize="2,192">
              <v:shape style="position:absolute;left:5002;top:11117;width:2;height:192" coordorigin="5002,11117" coordsize="0,192" path="m5002,11117l5002,11309e" filled="f" stroked="t" strokeweight=".72pt" strokecolor="#858585">
                <v:path arrowok="t"/>
              </v:shape>
            </v:group>
            <v:group style="position:absolute;left:5002;top:11568;width:2;height:192" coordorigin="5002,11568" coordsize="2,192">
              <v:shape style="position:absolute;left:5002;top:11568;width:2;height:192" coordorigin="5002,11568" coordsize="0,192" path="m5002,11568l5002,11760e" filled="f" stroked="t" strokeweight=".72pt" strokecolor="#858585">
                <v:path arrowok="t"/>
              </v:shape>
            </v:group>
            <v:group style="position:absolute;left:5002;top:12019;width:2;height:192" coordorigin="5002,12019" coordsize="2,192">
              <v:shape style="position:absolute;left:5002;top:12019;width:2;height:192" coordorigin="5002,12019" coordsize="0,192" path="m5002,12019l5002,12211e" filled="f" stroked="t" strokeweight=".72pt" strokecolor="#858585">
                <v:path arrowok="t"/>
              </v:shape>
            </v:group>
            <v:group style="position:absolute;left:5002;top:12470;width:2;height:192" coordorigin="5002,12470" coordsize="2,192">
              <v:shape style="position:absolute;left:5002;top:12470;width:2;height:192" coordorigin="5002,12470" coordsize="0,192" path="m5002,12470l5002,12662e" filled="f" stroked="t" strokeweight=".72pt" strokecolor="#858585">
                <v:path arrowok="t"/>
              </v:shape>
            </v:group>
            <v:group style="position:absolute;left:5002;top:12922;width:2;height:96" coordorigin="5002,12922" coordsize="2,96">
              <v:shape style="position:absolute;left:5002;top:12922;width:2;height:96" coordorigin="5002,12922" coordsize="0,96" path="m5002,12922l5002,13018e" filled="f" stroked="t" strokeweight=".72pt" strokecolor="#858585">
                <v:path arrowok="t"/>
              </v:shape>
            </v:group>
            <v:group style="position:absolute;left:5558;top:12470;width:2;height:192" coordorigin="5558,12470" coordsize="2,192">
              <v:shape style="position:absolute;left:5558;top:12470;width:2;height:192" coordorigin="5558,12470" coordsize="0,192" path="m5558,12470l5558,12662e" filled="f" stroked="t" strokeweight=".72pt" strokecolor="#858585">
                <v:path arrowok="t"/>
              </v:shape>
            </v:group>
            <v:group style="position:absolute;left:5558;top:12922;width:2;height:96" coordorigin="5558,12922" coordsize="2,96">
              <v:shape style="position:absolute;left:5558;top:12922;width:2;height:96" coordorigin="5558,12922" coordsize="0,96" path="m5558,12922l5558,13018e" filled="f" stroked="t" strokeweight=".72pt" strokecolor="#858585">
                <v:path arrowok="t"/>
              </v:shape>
            </v:group>
            <v:group style="position:absolute;left:6113;top:12470;width:2;height:192" coordorigin="6113,12470" coordsize="2,192">
              <v:shape style="position:absolute;left:6113;top:12470;width:2;height:192" coordorigin="6113,12470" coordsize="0,192" path="m6113,12470l6113,12662e" filled="f" stroked="t" strokeweight=".72pt" strokecolor="#858585">
                <v:path arrowok="t"/>
              </v:shape>
            </v:group>
            <v:group style="position:absolute;left:6113;top:12922;width:2;height:96" coordorigin="6113,12922" coordsize="2,96">
              <v:shape style="position:absolute;left:6113;top:12922;width:2;height:96" coordorigin="6113,12922" coordsize="0,96" path="m6113,12922l6113,13018e" filled="f" stroked="t" strokeweight=".72pt" strokecolor="#858585">
                <v:path arrowok="t"/>
              </v:shape>
            </v:group>
            <v:group style="position:absolute;left:6670;top:12470;width:2;height:192" coordorigin="6670,12470" coordsize="2,192">
              <v:shape style="position:absolute;left:6670;top:12470;width:2;height:192" coordorigin="6670,12470" coordsize="0,192" path="m6670,12470l6670,12662e" filled="f" stroked="t" strokeweight=".72pt" strokecolor="#858585">
                <v:path arrowok="t"/>
              </v:shape>
            </v:group>
            <v:group style="position:absolute;left:6670;top:12922;width:2;height:96" coordorigin="6670,12922" coordsize="2,96">
              <v:shape style="position:absolute;left:6670;top:12922;width:2;height:96" coordorigin="6670,12922" coordsize="0,96" path="m6670,12922l6670,13018e" filled="f" stroked="t" strokeweight=".72pt" strokecolor="#858585">
                <v:path arrowok="t"/>
              </v:shape>
            </v:group>
            <v:group style="position:absolute;left:7226;top:12470;width:2;height:192" coordorigin="7226,12470" coordsize="2,192">
              <v:shape style="position:absolute;left:7226;top:12470;width:2;height:192" coordorigin="7226,12470" coordsize="0,192" path="m7226,12470l7226,12662e" filled="f" stroked="t" strokeweight=".72pt" strokecolor="#858585">
                <v:path arrowok="t"/>
              </v:shape>
            </v:group>
            <v:group style="position:absolute;left:7226;top:12922;width:2;height:96" coordorigin="7226,12922" coordsize="2,96">
              <v:shape style="position:absolute;left:7226;top:12922;width:2;height:96" coordorigin="7226,12922" coordsize="0,96" path="m7226,12922l7226,13018e" filled="f" stroked="t" strokeweight=".72pt" strokecolor="#858585">
                <v:path arrowok="t"/>
              </v:shape>
            </v:group>
            <v:group style="position:absolute;left:7783;top:12470;width:2;height:192" coordorigin="7783,12470" coordsize="2,192">
              <v:shape style="position:absolute;left:7783;top:12470;width:2;height:192" coordorigin="7783,12470" coordsize="0,192" path="m7783,12470l7783,12662e" filled="f" stroked="t" strokeweight=".72pt" strokecolor="#858585">
                <v:path arrowok="t"/>
              </v:shape>
            </v:group>
            <v:group style="position:absolute;left:7783;top:12922;width:2;height:96" coordorigin="7783,12922" coordsize="2,96">
              <v:shape style="position:absolute;left:7783;top:12922;width:2;height:96" coordorigin="7783,12922" coordsize="0,96" path="m7783,12922l7783,13018e" filled="f" stroked="t" strokeweight=".72pt" strokecolor="#858585">
                <v:path arrowok="t"/>
              </v:shape>
            </v:group>
            <v:group style="position:absolute;left:8340;top:12470;width:2;height:192" coordorigin="8340,12470" coordsize="2,192">
              <v:shape style="position:absolute;left:8340;top:12470;width:2;height:192" coordorigin="8340,12470" coordsize="0,192" path="m8340,12470l8340,12662e" filled="f" stroked="t" strokeweight=".72pt" strokecolor="#858585">
                <v:path arrowok="t"/>
              </v:shape>
            </v:group>
            <v:group style="position:absolute;left:8340;top:12922;width:2;height:96" coordorigin="8340,12922" coordsize="2,96">
              <v:shape style="position:absolute;left:8340;top:12922;width:2;height:96" coordorigin="8340,12922" coordsize="0,96" path="m8340,12922l8340,13018e" filled="f" stroked="t" strokeweight=".72pt" strokecolor="#858585">
                <v:path arrowok="t"/>
              </v:shape>
            </v:group>
            <v:group style="position:absolute;left:8894;top:12470;width:2;height:192" coordorigin="8894,12470" coordsize="2,192">
              <v:shape style="position:absolute;left:8894;top:12470;width:2;height:192" coordorigin="8894,12470" coordsize="0,192" path="m8894,12470l8894,12662e" filled="f" stroked="t" strokeweight=".72pt" strokecolor="#858585">
                <v:path arrowok="t"/>
              </v:shape>
            </v:group>
            <v:group style="position:absolute;left:8894;top:12922;width:2;height:96" coordorigin="8894,12922" coordsize="2,96">
              <v:shape style="position:absolute;left:8894;top:12922;width:2;height:96" coordorigin="8894,12922" coordsize="0,96" path="m8894,12922l8894,13018e" filled="f" stroked="t" strokeweight=".72pt" strokecolor="#858585">
                <v:path arrowok="t"/>
              </v:shape>
            </v:group>
            <v:group style="position:absolute;left:4445;top:12662;width:4800;height:260" coordorigin="4445,12662" coordsize="4800,260">
              <v:shape style="position:absolute;left:4445;top:12662;width:4800;height:260" coordorigin="4445,12662" coordsize="4800,260" path="m9245,12662l4445,12662,4445,12922,9245,12922,9245,12662xe" filled="t" fillcolor="#4F81BC" stroked="f">
                <v:path arrowok="t"/>
                <v:fill type="solid"/>
              </v:shape>
            </v:group>
            <v:group style="position:absolute;left:5558;top:12019;width:2;height:192" coordorigin="5558,12019" coordsize="2,192">
              <v:shape style="position:absolute;left:5558;top:12019;width:2;height:192" coordorigin="5558,12019" coordsize="0,192" path="m5558,12019l5558,12211e" filled="f" stroked="t" strokeweight=".72pt" strokecolor="#858585">
                <v:path arrowok="t"/>
              </v:shape>
            </v:group>
            <v:group style="position:absolute;left:6113;top:12019;width:2;height:192" coordorigin="6113,12019" coordsize="2,192">
              <v:shape style="position:absolute;left:6113;top:12019;width:2;height:192" coordorigin="6113,12019" coordsize="0,192" path="m6113,12019l6113,12211e" filled="f" stroked="t" strokeweight=".72pt" strokecolor="#858585">
                <v:path arrowok="t"/>
              </v:shape>
            </v:group>
            <v:group style="position:absolute;left:6670;top:12019;width:2;height:192" coordorigin="6670,12019" coordsize="2,192">
              <v:shape style="position:absolute;left:6670;top:12019;width:2;height:192" coordorigin="6670,12019" coordsize="0,192" path="m6670,12019l6670,12211e" filled="f" stroked="t" strokeweight=".72pt" strokecolor="#858585">
                <v:path arrowok="t"/>
              </v:shape>
            </v:group>
            <v:group style="position:absolute;left:7226;top:12019;width:2;height:192" coordorigin="7226,12019" coordsize="2,192">
              <v:shape style="position:absolute;left:7226;top:12019;width:2;height:192" coordorigin="7226,12019" coordsize="0,192" path="m7226,12019l7226,12211e" filled="f" stroked="t" strokeweight=".72pt" strokecolor="#858585">
                <v:path arrowok="t"/>
              </v:shape>
            </v:group>
            <v:group style="position:absolute;left:7783;top:12019;width:2;height:192" coordorigin="7783,12019" coordsize="2,192">
              <v:shape style="position:absolute;left:7783;top:12019;width:2;height:192" coordorigin="7783,12019" coordsize="0,192" path="m7783,12019l7783,12211e" filled="f" stroked="t" strokeweight=".72pt" strokecolor="#858585">
                <v:path arrowok="t"/>
              </v:shape>
            </v:group>
            <v:group style="position:absolute;left:8340;top:12019;width:2;height:192" coordorigin="8340,12019" coordsize="2,192">
              <v:shape style="position:absolute;left:8340;top:12019;width:2;height:192" coordorigin="8340,12019" coordsize="0,192" path="m8340,12019l8340,12211e" filled="f" stroked="t" strokeweight=".72pt" strokecolor="#858585">
                <v:path arrowok="t"/>
              </v:shape>
            </v:group>
            <v:group style="position:absolute;left:8894;top:12019;width:2;height:192" coordorigin="8894,12019" coordsize="2,192">
              <v:shape style="position:absolute;left:8894;top:12019;width:2;height:192" coordorigin="8894,12019" coordsize="0,192" path="m8894,12019l8894,12211e" filled="f" stroked="t" strokeweight=".72pt" strokecolor="#858585">
                <v:path arrowok="t"/>
              </v:shape>
            </v:group>
            <v:group style="position:absolute;left:4445;top:12211;width:4541;height:260" coordorigin="4445,12211" coordsize="4541,260">
              <v:shape style="position:absolute;left:4445;top:12211;width:4541;height:260" coordorigin="4445,12211" coordsize="4541,260" path="m8986,12211l4445,12211,4445,12470,8986,12470,8986,12211xe" filled="t" fillcolor="#4F81BC" stroked="f">
                <v:path arrowok="t"/>
                <v:fill type="solid"/>
              </v:shape>
            </v:group>
            <v:group style="position:absolute;left:5558;top:11568;width:2;height:192" coordorigin="5558,11568" coordsize="2,192">
              <v:shape style="position:absolute;left:5558;top:11568;width:2;height:192" coordorigin="5558,11568" coordsize="0,192" path="m5558,11568l5558,11760e" filled="f" stroked="t" strokeweight=".72pt" strokecolor="#858585">
                <v:path arrowok="t"/>
              </v:shape>
            </v:group>
            <v:group style="position:absolute;left:6113;top:11568;width:2;height:192" coordorigin="6113,11568" coordsize="2,192">
              <v:shape style="position:absolute;left:6113;top:11568;width:2;height:192" coordorigin="6113,11568" coordsize="0,192" path="m6113,11568l6113,11760e" filled="f" stroked="t" strokeweight=".72pt" strokecolor="#858585">
                <v:path arrowok="t"/>
              </v:shape>
            </v:group>
            <v:group style="position:absolute;left:6670;top:11568;width:2;height:192" coordorigin="6670,11568" coordsize="2,192">
              <v:shape style="position:absolute;left:6670;top:11568;width:2;height:192" coordorigin="6670,11568" coordsize="0,192" path="m6670,11568l6670,11760e" filled="f" stroked="t" strokeweight=".72pt" strokecolor="#858585">
                <v:path arrowok="t"/>
              </v:shape>
            </v:group>
            <v:group style="position:absolute;left:7226;top:11568;width:2;height:192" coordorigin="7226,11568" coordsize="2,192">
              <v:shape style="position:absolute;left:7226;top:11568;width:2;height:192" coordorigin="7226,11568" coordsize="0,192" path="m7226,11568l7226,11760e" filled="f" stroked="t" strokeweight=".72pt" strokecolor="#858585">
                <v:path arrowok="t"/>
              </v:shape>
            </v:group>
            <v:group style="position:absolute;left:7783;top:11568;width:2;height:192" coordorigin="7783,11568" coordsize="2,192">
              <v:shape style="position:absolute;left:7783;top:11568;width:2;height:192" coordorigin="7783,11568" coordsize="0,192" path="m7783,11568l7783,11760e" filled="f" stroked="t" strokeweight=".72pt" strokecolor="#858585">
                <v:path arrowok="t"/>
              </v:shape>
            </v:group>
            <v:group style="position:absolute;left:8340;top:11568;width:2;height:192" coordorigin="8340,11568" coordsize="2,192">
              <v:shape style="position:absolute;left:8340;top:11568;width:2;height:192" coordorigin="8340,11568" coordsize="0,192" path="m8340,11568l8340,11760e" filled="f" stroked="t" strokeweight=".72pt" strokecolor="#858585">
                <v:path arrowok="t"/>
              </v:shape>
            </v:group>
            <v:group style="position:absolute;left:8894;top:11568;width:2;height:192" coordorigin="8894,11568" coordsize="2,192">
              <v:shape style="position:absolute;left:8894;top:11568;width:2;height:192" coordorigin="8894,11568" coordsize="0,192" path="m8894,11568l8894,11760e" filled="f" stroked="t" strokeweight=".72pt" strokecolor="#858585">
                <v:path arrowok="t"/>
              </v:shape>
            </v:group>
            <v:group style="position:absolute;left:9451;top:11568;width:2;height:192" coordorigin="9451,11568" coordsize="2,192">
              <v:shape style="position:absolute;left:9451;top:11568;width:2;height:192" coordorigin="9451,11568" coordsize="0,192" path="m9451,11568l9451,11760e" filled="f" stroked="t" strokeweight=".72pt" strokecolor="#858585">
                <v:path arrowok="t"/>
              </v:shape>
            </v:group>
            <v:group style="position:absolute;left:9451;top:12019;width:2;height:192" coordorigin="9451,12019" coordsize="2,192">
              <v:shape style="position:absolute;left:9451;top:12019;width:2;height:192" coordorigin="9451,12019" coordsize="0,192" path="m9451,12019l9451,12211e" filled="f" stroked="t" strokeweight=".72pt" strokecolor="#858585">
                <v:path arrowok="t"/>
              </v:shape>
            </v:group>
            <v:group style="position:absolute;left:4445;top:11760;width:5208;height:260" coordorigin="4445,11760" coordsize="5208,260">
              <v:shape style="position:absolute;left:4445;top:11760;width:5208;height:260" coordorigin="4445,11760" coordsize="5208,260" path="m9653,11760l4445,11760,4445,12019,9653,12019,9653,11760xe" filled="t" fillcolor="#4F81BC" stroked="f">
                <v:path arrowok="t"/>
                <v:fill type="solid"/>
              </v:shape>
            </v:group>
            <v:group style="position:absolute;left:5558;top:11117;width:2;height:192" coordorigin="5558,11117" coordsize="2,192">
              <v:shape style="position:absolute;left:5558;top:11117;width:2;height:192" coordorigin="5558,11117" coordsize="0,192" path="m5558,11117l5558,11309e" filled="f" stroked="t" strokeweight=".72pt" strokecolor="#858585">
                <v:path arrowok="t"/>
              </v:shape>
            </v:group>
            <v:group style="position:absolute;left:6113;top:11117;width:2;height:192" coordorigin="6113,11117" coordsize="2,192">
              <v:shape style="position:absolute;left:6113;top:11117;width:2;height:192" coordorigin="6113,11117" coordsize="0,192" path="m6113,11117l6113,11309e" filled="f" stroked="t" strokeweight=".72pt" strokecolor="#858585">
                <v:path arrowok="t"/>
              </v:shape>
            </v:group>
            <v:group style="position:absolute;left:6670;top:11117;width:2;height:192" coordorigin="6670,11117" coordsize="2,192">
              <v:shape style="position:absolute;left:6670;top:11117;width:2;height:192" coordorigin="6670,11117" coordsize="0,192" path="m6670,11117l6670,11309e" filled="f" stroked="t" strokeweight=".72pt" strokecolor="#858585">
                <v:path arrowok="t"/>
              </v:shape>
            </v:group>
            <v:group style="position:absolute;left:7226;top:11117;width:2;height:192" coordorigin="7226,11117" coordsize="2,192">
              <v:shape style="position:absolute;left:7226;top:11117;width:2;height:192" coordorigin="7226,11117" coordsize="0,192" path="m7226,11117l7226,11309e" filled="f" stroked="t" strokeweight=".72pt" strokecolor="#858585">
                <v:path arrowok="t"/>
              </v:shape>
            </v:group>
            <v:group style="position:absolute;left:7783;top:11117;width:2;height:192" coordorigin="7783,11117" coordsize="2,192">
              <v:shape style="position:absolute;left:7783;top:11117;width:2;height:192" coordorigin="7783,11117" coordsize="0,192" path="m7783,11117l7783,11309e" filled="f" stroked="t" strokeweight=".72pt" strokecolor="#858585">
                <v:path arrowok="t"/>
              </v:shape>
            </v:group>
            <v:group style="position:absolute;left:8340;top:11117;width:2;height:192" coordorigin="8340,11117" coordsize="2,192">
              <v:shape style="position:absolute;left:8340;top:11117;width:2;height:192" coordorigin="8340,11117" coordsize="0,192" path="m8340,11117l8340,11309e" filled="f" stroked="t" strokeweight=".72pt" strokecolor="#858585">
                <v:path arrowok="t"/>
              </v:shape>
            </v:group>
            <v:group style="position:absolute;left:8894;top:11117;width:2;height:192" coordorigin="8894,11117" coordsize="2,192">
              <v:shape style="position:absolute;left:8894;top:11117;width:2;height:192" coordorigin="8894,11117" coordsize="0,192" path="m8894,11117l8894,11309e" filled="f" stroked="t" strokeweight=".72pt" strokecolor="#858585">
                <v:path arrowok="t"/>
              </v:shape>
            </v:group>
            <v:group style="position:absolute;left:9451;top:11117;width:2;height:192" coordorigin="9451,11117" coordsize="2,192">
              <v:shape style="position:absolute;left:9451;top:11117;width:2;height:192" coordorigin="9451,11117" coordsize="0,192" path="m9451,11117l9451,11309e" filled="f" stroked="t" strokeweight=".72pt" strokecolor="#858585">
                <v:path arrowok="t"/>
              </v:shape>
            </v:group>
            <v:group style="position:absolute;left:4445;top:11309;width:5069;height:260" coordorigin="4445,11309" coordsize="5069,260">
              <v:shape style="position:absolute;left:4445;top:11309;width:5069;height:260" coordorigin="4445,11309" coordsize="5069,260" path="m9514,11309l4445,11309,4445,11568,9514,11568,9514,11309xe" filled="t" fillcolor="#4F81BC" stroked="f">
                <v:path arrowok="t"/>
                <v:fill type="solid"/>
              </v:shape>
            </v:group>
            <v:group style="position:absolute;left:5558;top:10666;width:2;height:192" coordorigin="5558,10666" coordsize="2,192">
              <v:shape style="position:absolute;left:5558;top:10666;width:2;height:192" coordorigin="5558,10666" coordsize="0,192" path="m5558,10666l5558,10858e" filled="f" stroked="t" strokeweight=".72pt" strokecolor="#858585">
                <v:path arrowok="t"/>
              </v:shape>
            </v:group>
            <v:group style="position:absolute;left:6113;top:10666;width:2;height:192" coordorigin="6113,10666" coordsize="2,192">
              <v:shape style="position:absolute;left:6113;top:10666;width:2;height:192" coordorigin="6113,10666" coordsize="0,192" path="m6113,10666l6113,10858e" filled="f" stroked="t" strokeweight=".72pt" strokecolor="#858585">
                <v:path arrowok="t"/>
              </v:shape>
            </v:group>
            <v:group style="position:absolute;left:6670;top:10666;width:2;height:192" coordorigin="6670,10666" coordsize="2,192">
              <v:shape style="position:absolute;left:6670;top:10666;width:2;height:192" coordorigin="6670,10666" coordsize="0,192" path="m6670,10666l6670,10858e" filled="f" stroked="t" strokeweight=".72pt" strokecolor="#858585">
                <v:path arrowok="t"/>
              </v:shape>
            </v:group>
            <v:group style="position:absolute;left:7226;top:10666;width:2;height:192" coordorigin="7226,10666" coordsize="2,192">
              <v:shape style="position:absolute;left:7226;top:10666;width:2;height:192" coordorigin="7226,10666" coordsize="0,192" path="m7226,10666l7226,10858e" filled="f" stroked="t" strokeweight=".72pt" strokecolor="#858585">
                <v:path arrowok="t"/>
              </v:shape>
            </v:group>
            <v:group style="position:absolute;left:7783;top:10666;width:2;height:192" coordorigin="7783,10666" coordsize="2,192">
              <v:shape style="position:absolute;left:7783;top:10666;width:2;height:192" coordorigin="7783,10666" coordsize="0,192" path="m7783,10666l7783,10858e" filled="f" stroked="t" strokeweight=".72pt" strokecolor="#858585">
                <v:path arrowok="t"/>
              </v:shape>
            </v:group>
            <v:group style="position:absolute;left:8340;top:10666;width:2;height:192" coordorigin="8340,10666" coordsize="2,192">
              <v:shape style="position:absolute;left:8340;top:10666;width:2;height:192" coordorigin="8340,10666" coordsize="0,192" path="m8340,10666l8340,10858e" filled="f" stroked="t" strokeweight=".72pt" strokecolor="#858585">
                <v:path arrowok="t"/>
              </v:shape>
            </v:group>
            <v:group style="position:absolute;left:8894;top:10666;width:2;height:192" coordorigin="8894,10666" coordsize="2,192">
              <v:shape style="position:absolute;left:8894;top:10666;width:2;height:192" coordorigin="8894,10666" coordsize="0,192" path="m8894,10666l8894,10858e" filled="f" stroked="t" strokeweight=".72pt" strokecolor="#858585">
                <v:path arrowok="t"/>
              </v:shape>
            </v:group>
            <v:group style="position:absolute;left:4445;top:10858;width:4390;height:260" coordorigin="4445,10858" coordsize="4390,260">
              <v:shape style="position:absolute;left:4445;top:10858;width:4390;height:260" coordorigin="4445,10858" coordsize="4390,260" path="m8834,10858l4445,10858,4445,11117,8834,11117,8834,10858xe" filled="t" fillcolor="#4F81BC" stroked="f">
                <v:path arrowok="t"/>
                <v:fill type="solid"/>
              </v:shape>
            </v:group>
            <v:group style="position:absolute;left:5558;top:10214;width:2;height:192" coordorigin="5558,10214" coordsize="2,192">
              <v:shape style="position:absolute;left:5558;top:10214;width:2;height:192" coordorigin="5558,10214" coordsize="0,192" path="m5558,10214l5558,10406e" filled="f" stroked="t" strokeweight=".72pt" strokecolor="#858585">
                <v:path arrowok="t"/>
              </v:shape>
            </v:group>
            <v:group style="position:absolute;left:6113;top:10214;width:2;height:192" coordorigin="6113,10214" coordsize="2,192">
              <v:shape style="position:absolute;left:6113;top:10214;width:2;height:192" coordorigin="6113,10214" coordsize="0,192" path="m6113,10214l6113,10406e" filled="f" stroked="t" strokeweight=".72pt" strokecolor="#858585">
                <v:path arrowok="t"/>
              </v:shape>
            </v:group>
            <v:group style="position:absolute;left:6670;top:10214;width:2;height:192" coordorigin="6670,10214" coordsize="2,192">
              <v:shape style="position:absolute;left:6670;top:10214;width:2;height:192" coordorigin="6670,10214" coordsize="0,192" path="m6670,10214l6670,10406e" filled="f" stroked="t" strokeweight=".72pt" strokecolor="#858585">
                <v:path arrowok="t"/>
              </v:shape>
            </v:group>
            <v:group style="position:absolute;left:7226;top:10214;width:2;height:192" coordorigin="7226,10214" coordsize="2,192">
              <v:shape style="position:absolute;left:7226;top:10214;width:2;height:192" coordorigin="7226,10214" coordsize="0,192" path="m7226,10214l7226,10406e" filled="f" stroked="t" strokeweight=".72pt" strokecolor="#858585">
                <v:path arrowok="t"/>
              </v:shape>
            </v:group>
            <v:group style="position:absolute;left:7783;top:10214;width:2;height:192" coordorigin="7783,10214" coordsize="2,192">
              <v:shape style="position:absolute;left:7783;top:10214;width:2;height:192" coordorigin="7783,10214" coordsize="0,192" path="m7783,10214l7783,10406e" filled="f" stroked="t" strokeweight=".72pt" strokecolor="#858585">
                <v:path arrowok="t"/>
              </v:shape>
            </v:group>
            <v:group style="position:absolute;left:8340;top:10214;width:2;height:192" coordorigin="8340,10214" coordsize="2,192">
              <v:shape style="position:absolute;left:8340;top:10214;width:2;height:192" coordorigin="8340,10214" coordsize="0,192" path="m8340,10214l8340,10406e" filled="f" stroked="t" strokeweight=".72pt" strokecolor="#858585">
                <v:path arrowok="t"/>
              </v:shape>
            </v:group>
            <v:group style="position:absolute;left:8894;top:10214;width:2;height:192" coordorigin="8894,10214" coordsize="2,192">
              <v:shape style="position:absolute;left:8894;top:10214;width:2;height:192" coordorigin="8894,10214" coordsize="0,192" path="m8894,10214l8894,10406e" filled="f" stroked="t" strokeweight=".72pt" strokecolor="#858585">
                <v:path arrowok="t"/>
              </v:shape>
            </v:group>
            <v:group style="position:absolute;left:9451;top:10214;width:2;height:192" coordorigin="9451,10214" coordsize="2,192">
              <v:shape style="position:absolute;left:9451;top:10214;width:2;height:192" coordorigin="9451,10214" coordsize="0,192" path="m9451,10214l9451,10406e" filled="f" stroked="t" strokeweight=".72pt" strokecolor="#858585">
                <v:path arrowok="t"/>
              </v:shape>
            </v:group>
            <v:group style="position:absolute;left:9451;top:10666;width:2;height:192" coordorigin="9451,10666" coordsize="2,192">
              <v:shape style="position:absolute;left:9451;top:10666;width:2;height:192" coordorigin="9451,10666" coordsize="0,192" path="m9451,10666l9451,10858e" filled="f" stroked="t" strokeweight=".72pt" strokecolor="#858585">
                <v:path arrowok="t"/>
              </v:shape>
            </v:group>
            <v:group style="position:absolute;left:10008;top:1740;width:2;height:11278" coordorigin="10008,1740" coordsize="2,11278">
              <v:shape style="position:absolute;left:10008;top:1740;width:2;height:11278" coordorigin="10008,1740" coordsize="0,11278" path="m10008,1740l10008,13018e" filled="f" stroked="t" strokeweight=".72pt" strokecolor="#858585">
                <v:path arrowok="t"/>
              </v:shape>
            </v:group>
            <v:group style="position:absolute;left:4445;top:10406;width:5564;height:260" coordorigin="4445,10406" coordsize="5564,260">
              <v:shape style="position:absolute;left:4445;top:10406;width:5564;height:260" coordorigin="4445,10406" coordsize="5564,260" path="m10008,10406l4445,10406,4445,10666,10008,10666,10008,10406xe" filled="t" fillcolor="#4F81BC" stroked="f">
                <v:path arrowok="t"/>
                <v:fill type="solid"/>
              </v:shape>
            </v:group>
            <v:group style="position:absolute;left:5558;top:9763;width:2;height:192" coordorigin="5558,9763" coordsize="2,192">
              <v:shape style="position:absolute;left:5558;top:9763;width:2;height:192" coordorigin="5558,9763" coordsize="0,192" path="m5558,9763l5558,9955e" filled="f" stroked="t" strokeweight=".72pt" strokecolor="#858585">
                <v:path arrowok="t"/>
              </v:shape>
            </v:group>
            <v:group style="position:absolute;left:6113;top:9763;width:2;height:192" coordorigin="6113,9763" coordsize="2,192">
              <v:shape style="position:absolute;left:6113;top:9763;width:2;height:192" coordorigin="6113,9763" coordsize="0,192" path="m6113,9763l6113,9955e" filled="f" stroked="t" strokeweight=".72pt" strokecolor="#858585">
                <v:path arrowok="t"/>
              </v:shape>
            </v:group>
            <v:group style="position:absolute;left:6670;top:9763;width:2;height:192" coordorigin="6670,9763" coordsize="2,192">
              <v:shape style="position:absolute;left:6670;top:9763;width:2;height:192" coordorigin="6670,9763" coordsize="0,192" path="m6670,9763l6670,9955e" filled="f" stroked="t" strokeweight=".72pt" strokecolor="#858585">
                <v:path arrowok="t"/>
              </v:shape>
            </v:group>
            <v:group style="position:absolute;left:7226;top:9763;width:2;height:192" coordorigin="7226,9763" coordsize="2,192">
              <v:shape style="position:absolute;left:7226;top:9763;width:2;height:192" coordorigin="7226,9763" coordsize="0,192" path="m7226,9763l7226,9955e" filled="f" stroked="t" strokeweight=".72pt" strokecolor="#858585">
                <v:path arrowok="t"/>
              </v:shape>
            </v:group>
            <v:group style="position:absolute;left:7783;top:9763;width:2;height:192" coordorigin="7783,9763" coordsize="2,192">
              <v:shape style="position:absolute;left:7783;top:9763;width:2;height:192" coordorigin="7783,9763" coordsize="0,192" path="m7783,9763l7783,9955e" filled="f" stroked="t" strokeweight=".72pt" strokecolor="#858585">
                <v:path arrowok="t"/>
              </v:shape>
            </v:group>
            <v:group style="position:absolute;left:8340;top:9763;width:2;height:192" coordorigin="8340,9763" coordsize="2,192">
              <v:shape style="position:absolute;left:8340;top:9763;width:2;height:192" coordorigin="8340,9763" coordsize="0,192" path="m8340,9763l8340,9955e" filled="f" stroked="t" strokeweight=".72pt" strokecolor="#858585">
                <v:path arrowok="t"/>
              </v:shape>
            </v:group>
            <v:group style="position:absolute;left:8894;top:9763;width:2;height:192" coordorigin="8894,9763" coordsize="2,192">
              <v:shape style="position:absolute;left:8894;top:9763;width:2;height:192" coordorigin="8894,9763" coordsize="0,192" path="m8894,9763l8894,9955e" filled="f" stroked="t" strokeweight=".72pt" strokecolor="#858585">
                <v:path arrowok="t"/>
              </v:shape>
            </v:group>
            <v:group style="position:absolute;left:9451;top:9763;width:2;height:192" coordorigin="9451,9763" coordsize="2,192">
              <v:shape style="position:absolute;left:9451;top:9763;width:2;height:192" coordorigin="9451,9763" coordsize="0,192" path="m9451,9763l9451,9955e" filled="f" stroked="t" strokeweight=".72pt" strokecolor="#858585">
                <v:path arrowok="t"/>
              </v:shape>
            </v:group>
            <v:group style="position:absolute;left:4445;top:9955;width:5564;height:260" coordorigin="4445,9955" coordsize="5564,260">
              <v:shape style="position:absolute;left:4445;top:9955;width:5564;height:260" coordorigin="4445,9955" coordsize="5564,260" path="m10008,9955l4445,9955,4445,10214,10008,10214,10008,9955xe" filled="t" fillcolor="#4F81BC" stroked="f">
                <v:path arrowok="t"/>
                <v:fill type="solid"/>
              </v:shape>
            </v:group>
            <v:group style="position:absolute;left:5558;top:9312;width:2;height:192" coordorigin="5558,9312" coordsize="2,192">
              <v:shape style="position:absolute;left:5558;top:9312;width:2;height:192" coordorigin="5558,9312" coordsize="0,192" path="m5558,9312l5558,9504e" filled="f" stroked="t" strokeweight=".72pt" strokecolor="#858585">
                <v:path arrowok="t"/>
              </v:shape>
            </v:group>
            <v:group style="position:absolute;left:6113;top:9312;width:2;height:192" coordorigin="6113,9312" coordsize="2,192">
              <v:shape style="position:absolute;left:6113;top:9312;width:2;height:192" coordorigin="6113,9312" coordsize="0,192" path="m6113,9312l6113,9504e" filled="f" stroked="t" strokeweight=".72pt" strokecolor="#858585">
                <v:path arrowok="t"/>
              </v:shape>
            </v:group>
            <v:group style="position:absolute;left:6670;top:9312;width:2;height:192" coordorigin="6670,9312" coordsize="2,192">
              <v:shape style="position:absolute;left:6670;top:9312;width:2;height:192" coordorigin="6670,9312" coordsize="0,192" path="m6670,9312l6670,9504e" filled="f" stroked="t" strokeweight=".72pt" strokecolor="#858585">
                <v:path arrowok="t"/>
              </v:shape>
            </v:group>
            <v:group style="position:absolute;left:7226;top:9312;width:2;height:192" coordorigin="7226,9312" coordsize="2,192">
              <v:shape style="position:absolute;left:7226;top:9312;width:2;height:192" coordorigin="7226,9312" coordsize="0,192" path="m7226,9312l7226,9504e" filled="f" stroked="t" strokeweight=".72pt" strokecolor="#858585">
                <v:path arrowok="t"/>
              </v:shape>
            </v:group>
            <v:group style="position:absolute;left:7783;top:9312;width:2;height:192" coordorigin="7783,9312" coordsize="2,192">
              <v:shape style="position:absolute;left:7783;top:9312;width:2;height:192" coordorigin="7783,9312" coordsize="0,192" path="m7783,9312l7783,9504e" filled="f" stroked="t" strokeweight=".72pt" strokecolor="#858585">
                <v:path arrowok="t"/>
              </v:shape>
            </v:group>
            <v:group style="position:absolute;left:8340;top:9312;width:2;height:192" coordorigin="8340,9312" coordsize="2,192">
              <v:shape style="position:absolute;left:8340;top:9312;width:2;height:192" coordorigin="8340,9312" coordsize="0,192" path="m8340,9312l8340,9504e" filled="f" stroked="t" strokeweight=".72pt" strokecolor="#858585">
                <v:path arrowok="t"/>
              </v:shape>
            </v:group>
            <v:group style="position:absolute;left:8894;top:9312;width:2;height:192" coordorigin="8894,9312" coordsize="2,192">
              <v:shape style="position:absolute;left:8894;top:9312;width:2;height:192" coordorigin="8894,9312" coordsize="0,192" path="m8894,9312l8894,9504e" filled="f" stroked="t" strokeweight=".72pt" strokecolor="#858585">
                <v:path arrowok="t"/>
              </v:shape>
            </v:group>
            <v:group style="position:absolute;left:9451;top:9312;width:2;height:192" coordorigin="9451,9312" coordsize="2,192">
              <v:shape style="position:absolute;left:9451;top:9312;width:2;height:192" coordorigin="9451,9312" coordsize="0,192" path="m9451,9312l9451,9504e" filled="f" stroked="t" strokeweight=".72pt" strokecolor="#858585">
                <v:path arrowok="t"/>
              </v:shape>
            </v:group>
            <v:group style="position:absolute;left:4445;top:9504;width:5564;height:260" coordorigin="4445,9504" coordsize="5564,260">
              <v:shape style="position:absolute;left:4445;top:9504;width:5564;height:260" coordorigin="4445,9504" coordsize="5564,260" path="m10008,9504l4445,9504,4445,9763,10008,9763,10008,9504xe" filled="t" fillcolor="#4F81BC" stroked="f">
                <v:path arrowok="t"/>
                <v:fill type="solid"/>
              </v:shape>
            </v:group>
            <v:group style="position:absolute;left:5558;top:8861;width:2;height:192" coordorigin="5558,8861" coordsize="2,192">
              <v:shape style="position:absolute;left:5558;top:8861;width:2;height:192" coordorigin="5558,8861" coordsize="0,192" path="m5558,8861l5558,9053e" filled="f" stroked="t" strokeweight=".72pt" strokecolor="#858585">
                <v:path arrowok="t"/>
              </v:shape>
            </v:group>
            <v:group style="position:absolute;left:6113;top:8861;width:2;height:192" coordorigin="6113,8861" coordsize="2,192">
              <v:shape style="position:absolute;left:6113;top:8861;width:2;height:192" coordorigin="6113,8861" coordsize="0,192" path="m6113,8861l6113,9053e" filled="f" stroked="t" strokeweight=".72pt" strokecolor="#858585">
                <v:path arrowok="t"/>
              </v:shape>
            </v:group>
            <v:group style="position:absolute;left:6670;top:8861;width:2;height:192" coordorigin="6670,8861" coordsize="2,192">
              <v:shape style="position:absolute;left:6670;top:8861;width:2;height:192" coordorigin="6670,8861" coordsize="0,192" path="m6670,8861l6670,9053e" filled="f" stroked="t" strokeweight=".72pt" strokecolor="#858585">
                <v:path arrowok="t"/>
              </v:shape>
            </v:group>
            <v:group style="position:absolute;left:7226;top:8861;width:2;height:192" coordorigin="7226,8861" coordsize="2,192">
              <v:shape style="position:absolute;left:7226;top:8861;width:2;height:192" coordorigin="7226,8861" coordsize="0,192" path="m7226,8861l7226,9053e" filled="f" stroked="t" strokeweight=".72pt" strokecolor="#858585">
                <v:path arrowok="t"/>
              </v:shape>
            </v:group>
            <v:group style="position:absolute;left:7783;top:8861;width:2;height:192" coordorigin="7783,8861" coordsize="2,192">
              <v:shape style="position:absolute;left:7783;top:8861;width:2;height:192" coordorigin="7783,8861" coordsize="0,192" path="m7783,8861l7783,9053e" filled="f" stroked="t" strokeweight=".72pt" strokecolor="#858585">
                <v:path arrowok="t"/>
              </v:shape>
            </v:group>
            <v:group style="position:absolute;left:8340;top:8861;width:2;height:192" coordorigin="8340,8861" coordsize="2,192">
              <v:shape style="position:absolute;left:8340;top:8861;width:2;height:192" coordorigin="8340,8861" coordsize="0,192" path="m8340,8861l8340,9053e" filled="f" stroked="t" strokeweight=".72pt" strokecolor="#858585">
                <v:path arrowok="t"/>
              </v:shape>
            </v:group>
            <v:group style="position:absolute;left:8894;top:8861;width:2;height:192" coordorigin="8894,8861" coordsize="2,192">
              <v:shape style="position:absolute;left:8894;top:8861;width:2;height:192" coordorigin="8894,8861" coordsize="0,192" path="m8894,8861l8894,9053e" filled="f" stroked="t" strokeweight=".72pt" strokecolor="#858585">
                <v:path arrowok="t"/>
              </v:shape>
            </v:group>
            <v:group style="position:absolute;left:9451;top:8861;width:2;height:192" coordorigin="9451,8861" coordsize="2,192">
              <v:shape style="position:absolute;left:9451;top:8861;width:2;height:192" coordorigin="9451,8861" coordsize="0,192" path="m9451,8861l9451,9053e" filled="f" stroked="t" strokeweight=".72pt" strokecolor="#858585">
                <v:path arrowok="t"/>
              </v:shape>
            </v:group>
            <v:group style="position:absolute;left:4445;top:9053;width:5564;height:260" coordorigin="4445,9053" coordsize="5564,260">
              <v:shape style="position:absolute;left:4445;top:9053;width:5564;height:260" coordorigin="4445,9053" coordsize="5564,260" path="m10008,9053l4445,9053,4445,9312,10008,9312,10008,9053xe" filled="t" fillcolor="#4F81BC" stroked="f">
                <v:path arrowok="t"/>
                <v:fill type="solid"/>
              </v:shape>
            </v:group>
            <v:group style="position:absolute;left:5558;top:8410;width:2;height:195" coordorigin="5558,8410" coordsize="2,195">
              <v:shape style="position:absolute;left:5558;top:8410;width:2;height:195" coordorigin="5558,8410" coordsize="0,195" path="m5558,8410l5558,8604e" filled="f" stroked="t" strokeweight=".72pt" strokecolor="#858585">
                <v:path arrowok="t"/>
              </v:shape>
            </v:group>
            <v:group style="position:absolute;left:6113;top:8410;width:2;height:195" coordorigin="6113,8410" coordsize="2,195">
              <v:shape style="position:absolute;left:6113;top:8410;width:2;height:195" coordorigin="6113,8410" coordsize="0,195" path="m6113,8410l6113,8604e" filled="f" stroked="t" strokeweight=".72pt" strokecolor="#858585">
                <v:path arrowok="t"/>
              </v:shape>
            </v:group>
            <v:group style="position:absolute;left:6670;top:8410;width:2;height:195" coordorigin="6670,8410" coordsize="2,195">
              <v:shape style="position:absolute;left:6670;top:8410;width:2;height:195" coordorigin="6670,8410" coordsize="0,195" path="m6670,8410l6670,8604e" filled="f" stroked="t" strokeweight=".72pt" strokecolor="#858585">
                <v:path arrowok="t"/>
              </v:shape>
            </v:group>
            <v:group style="position:absolute;left:7226;top:8410;width:2;height:195" coordorigin="7226,8410" coordsize="2,195">
              <v:shape style="position:absolute;left:7226;top:8410;width:2;height:195" coordorigin="7226,8410" coordsize="0,195" path="m7226,8410l7226,8604e" filled="f" stroked="t" strokeweight=".72pt" strokecolor="#858585">
                <v:path arrowok="t"/>
              </v:shape>
            </v:group>
            <v:group style="position:absolute;left:7783;top:8410;width:2;height:195" coordorigin="7783,8410" coordsize="2,195">
              <v:shape style="position:absolute;left:7783;top:8410;width:2;height:195" coordorigin="7783,8410" coordsize="0,195" path="m7783,8410l7783,8604e" filled="f" stroked="t" strokeweight=".72pt" strokecolor="#858585">
                <v:path arrowok="t"/>
              </v:shape>
            </v:group>
            <v:group style="position:absolute;left:8340;top:8410;width:2;height:195" coordorigin="8340,8410" coordsize="2,195">
              <v:shape style="position:absolute;left:8340;top:8410;width:2;height:195" coordorigin="8340,8410" coordsize="0,195" path="m8340,8410l8340,8604e" filled="f" stroked="t" strokeweight=".72pt" strokecolor="#858585">
                <v:path arrowok="t"/>
              </v:shape>
            </v:group>
            <v:group style="position:absolute;left:8894;top:8410;width:2;height:195" coordorigin="8894,8410" coordsize="2,195">
              <v:shape style="position:absolute;left:8894;top:8410;width:2;height:195" coordorigin="8894,8410" coordsize="0,195" path="m8894,8410l8894,8604e" filled="f" stroked="t" strokeweight=".72pt" strokecolor="#858585">
                <v:path arrowok="t"/>
              </v:shape>
            </v:group>
            <v:group style="position:absolute;left:9451;top:8410;width:2;height:195" coordorigin="9451,8410" coordsize="2,195">
              <v:shape style="position:absolute;left:9451;top:8410;width:2;height:195" coordorigin="9451,8410" coordsize="0,195" path="m9451,8410l9451,8604e" filled="f" stroked="t" strokeweight=".72pt" strokecolor="#858585">
                <v:path arrowok="t"/>
              </v:shape>
            </v:group>
            <v:group style="position:absolute;left:4445;top:8604;width:5564;height:257" coordorigin="4445,8604" coordsize="5564,257">
              <v:shape style="position:absolute;left:4445;top:8604;width:5564;height:257" coordorigin="4445,8604" coordsize="5564,257" path="m10008,8604l4445,8604,4445,8861,10008,8861,10008,8604xe" filled="t" fillcolor="#4F81BC" stroked="f">
                <v:path arrowok="t"/>
                <v:fill type="solid"/>
              </v:shape>
            </v:group>
            <v:group style="position:absolute;left:5558;top:7958;width:2;height:195" coordorigin="5558,7958" coordsize="2,195">
              <v:shape style="position:absolute;left:5558;top:7958;width:2;height:195" coordorigin="5558,7958" coordsize="0,195" path="m5558,7958l5558,8153e" filled="f" stroked="t" strokeweight=".72pt" strokecolor="#858585">
                <v:path arrowok="t"/>
              </v:shape>
            </v:group>
            <v:group style="position:absolute;left:6113;top:7958;width:2;height:195" coordorigin="6113,7958" coordsize="2,195">
              <v:shape style="position:absolute;left:6113;top:7958;width:2;height:195" coordorigin="6113,7958" coordsize="0,195" path="m6113,7958l6113,8153e" filled="f" stroked="t" strokeweight=".72pt" strokecolor="#858585">
                <v:path arrowok="t"/>
              </v:shape>
            </v:group>
            <v:group style="position:absolute;left:6670;top:7958;width:2;height:195" coordorigin="6670,7958" coordsize="2,195">
              <v:shape style="position:absolute;left:6670;top:7958;width:2;height:195" coordorigin="6670,7958" coordsize="0,195" path="m6670,7958l6670,8153e" filled="f" stroked="t" strokeweight=".72pt" strokecolor="#858585">
                <v:path arrowok="t"/>
              </v:shape>
            </v:group>
            <v:group style="position:absolute;left:7226;top:7958;width:2;height:195" coordorigin="7226,7958" coordsize="2,195">
              <v:shape style="position:absolute;left:7226;top:7958;width:2;height:195" coordorigin="7226,7958" coordsize="0,195" path="m7226,7958l7226,8153e" filled="f" stroked="t" strokeweight=".72pt" strokecolor="#858585">
                <v:path arrowok="t"/>
              </v:shape>
            </v:group>
            <v:group style="position:absolute;left:7783;top:7958;width:2;height:195" coordorigin="7783,7958" coordsize="2,195">
              <v:shape style="position:absolute;left:7783;top:7958;width:2;height:195" coordorigin="7783,7958" coordsize="0,195" path="m7783,7958l7783,8153e" filled="f" stroked="t" strokeweight=".72pt" strokecolor="#858585">
                <v:path arrowok="t"/>
              </v:shape>
            </v:group>
            <v:group style="position:absolute;left:8340;top:7958;width:2;height:195" coordorigin="8340,7958" coordsize="2,195">
              <v:shape style="position:absolute;left:8340;top:7958;width:2;height:195" coordorigin="8340,7958" coordsize="0,195" path="m8340,7958l8340,8153e" filled="f" stroked="t" strokeweight=".72pt" strokecolor="#858585">
                <v:path arrowok="t"/>
              </v:shape>
            </v:group>
            <v:group style="position:absolute;left:8894;top:7958;width:2;height:195" coordorigin="8894,7958" coordsize="2,195">
              <v:shape style="position:absolute;left:8894;top:7958;width:2;height:195" coordorigin="8894,7958" coordsize="0,195" path="m8894,7958l8894,8153e" filled="f" stroked="t" strokeweight=".72pt" strokecolor="#858585">
                <v:path arrowok="t"/>
              </v:shape>
            </v:group>
            <v:group style="position:absolute;left:4445;top:8153;width:4848;height:257" coordorigin="4445,8153" coordsize="4848,257">
              <v:shape style="position:absolute;left:4445;top:8153;width:4848;height:257" coordorigin="4445,8153" coordsize="4848,257" path="m9293,8153l4445,8153,4445,8410,9293,8410,9293,8153xe" filled="t" fillcolor="#4F81BC" stroked="f">
                <v:path arrowok="t"/>
                <v:fill type="solid"/>
              </v:shape>
            </v:group>
            <v:group style="position:absolute;left:5558;top:7507;width:2;height:195" coordorigin="5558,7507" coordsize="2,195">
              <v:shape style="position:absolute;left:5558;top:7507;width:2;height:195" coordorigin="5558,7507" coordsize="0,195" path="m5558,7507l5558,7702e" filled="f" stroked="t" strokeweight=".72pt" strokecolor="#858585">
                <v:path arrowok="t"/>
              </v:shape>
            </v:group>
            <v:group style="position:absolute;left:6113;top:7507;width:2;height:195" coordorigin="6113,7507" coordsize="2,195">
              <v:shape style="position:absolute;left:6113;top:7507;width:2;height:195" coordorigin="6113,7507" coordsize="0,195" path="m6113,7507l6113,7702e" filled="f" stroked="t" strokeweight=".72pt" strokecolor="#858585">
                <v:path arrowok="t"/>
              </v:shape>
            </v:group>
            <v:group style="position:absolute;left:6670;top:7507;width:2;height:195" coordorigin="6670,7507" coordsize="2,195">
              <v:shape style="position:absolute;left:6670;top:7507;width:2;height:195" coordorigin="6670,7507" coordsize="0,195" path="m6670,7507l6670,7702e" filled="f" stroked="t" strokeweight=".72pt" strokecolor="#858585">
                <v:path arrowok="t"/>
              </v:shape>
            </v:group>
            <v:group style="position:absolute;left:7226;top:7507;width:2;height:195" coordorigin="7226,7507" coordsize="2,195">
              <v:shape style="position:absolute;left:7226;top:7507;width:2;height:195" coordorigin="7226,7507" coordsize="0,195" path="m7226,7507l7226,7702e" filled="f" stroked="t" strokeweight=".72pt" strokecolor="#858585">
                <v:path arrowok="t"/>
              </v:shape>
            </v:group>
            <v:group style="position:absolute;left:7783;top:7507;width:2;height:195" coordorigin="7783,7507" coordsize="2,195">
              <v:shape style="position:absolute;left:7783;top:7507;width:2;height:195" coordorigin="7783,7507" coordsize="0,195" path="m7783,7507l7783,7702e" filled="f" stroked="t" strokeweight=".72pt" strokecolor="#858585">
                <v:path arrowok="t"/>
              </v:shape>
            </v:group>
            <v:group style="position:absolute;left:8340;top:7507;width:2;height:195" coordorigin="8340,7507" coordsize="2,195">
              <v:shape style="position:absolute;left:8340;top:7507;width:2;height:195" coordorigin="8340,7507" coordsize="0,195" path="m8340,7507l8340,7702e" filled="f" stroked="t" strokeweight=".72pt" strokecolor="#858585">
                <v:path arrowok="t"/>
              </v:shape>
            </v:group>
            <v:group style="position:absolute;left:8894;top:7507;width:2;height:195" coordorigin="8894,7507" coordsize="2,195">
              <v:shape style="position:absolute;left:8894;top:7507;width:2;height:195" coordorigin="8894,7507" coordsize="0,195" path="m8894,7507l8894,7702e" filled="f" stroked="t" strokeweight=".72pt" strokecolor="#858585">
                <v:path arrowok="t"/>
              </v:shape>
            </v:group>
            <v:group style="position:absolute;left:9451;top:7507;width:2;height:195" coordorigin="9451,7507" coordsize="2,195">
              <v:shape style="position:absolute;left:9451;top:7507;width:2;height:195" coordorigin="9451,7507" coordsize="0,195" path="m9451,7507l9451,7702e" filled="f" stroked="t" strokeweight=".72pt" strokecolor="#858585">
                <v:path arrowok="t"/>
              </v:shape>
            </v:group>
            <v:group style="position:absolute;left:9451;top:7958;width:2;height:195" coordorigin="9451,7958" coordsize="2,195">
              <v:shape style="position:absolute;left:9451;top:7958;width:2;height:195" coordorigin="9451,7958" coordsize="0,195" path="m9451,7958l9451,8153e" filled="f" stroked="t" strokeweight=".72pt" strokecolor="#858585">
                <v:path arrowok="t"/>
              </v:shape>
            </v:group>
            <v:group style="position:absolute;left:4445;top:7702;width:5564;height:257" coordorigin="4445,7702" coordsize="5564,257">
              <v:shape style="position:absolute;left:4445;top:7702;width:5564;height:257" coordorigin="4445,7702" coordsize="5564,257" path="m10008,7702l4445,7702,4445,7958,10008,7958,10008,7702xe" filled="t" fillcolor="#4F81BC" stroked="f">
                <v:path arrowok="t"/>
                <v:fill type="solid"/>
              </v:shape>
            </v:group>
            <v:group style="position:absolute;left:5558;top:7056;width:2;height:195" coordorigin="5558,7056" coordsize="2,195">
              <v:shape style="position:absolute;left:5558;top:7056;width:2;height:195" coordorigin="5558,7056" coordsize="0,195" path="m5558,7056l5558,7250e" filled="f" stroked="t" strokeweight=".72pt" strokecolor="#858585">
                <v:path arrowok="t"/>
              </v:shape>
            </v:group>
            <v:group style="position:absolute;left:6113;top:7056;width:2;height:195" coordorigin="6113,7056" coordsize="2,195">
              <v:shape style="position:absolute;left:6113;top:7056;width:2;height:195" coordorigin="6113,7056" coordsize="0,195" path="m6113,7056l6113,7250e" filled="f" stroked="t" strokeweight=".72pt" strokecolor="#858585">
                <v:path arrowok="t"/>
              </v:shape>
            </v:group>
            <v:group style="position:absolute;left:6670;top:7056;width:2;height:195" coordorigin="6670,7056" coordsize="2,195">
              <v:shape style="position:absolute;left:6670;top:7056;width:2;height:195" coordorigin="6670,7056" coordsize="0,195" path="m6670,7056l6670,7250e" filled="f" stroked="t" strokeweight=".72pt" strokecolor="#858585">
                <v:path arrowok="t"/>
              </v:shape>
            </v:group>
            <v:group style="position:absolute;left:7226;top:7056;width:2;height:195" coordorigin="7226,7056" coordsize="2,195">
              <v:shape style="position:absolute;left:7226;top:7056;width:2;height:195" coordorigin="7226,7056" coordsize="0,195" path="m7226,7056l7226,7250e" filled="f" stroked="t" strokeweight=".72pt" strokecolor="#858585">
                <v:path arrowok="t"/>
              </v:shape>
            </v:group>
            <v:group style="position:absolute;left:7783;top:7056;width:2;height:195" coordorigin="7783,7056" coordsize="2,195">
              <v:shape style="position:absolute;left:7783;top:7056;width:2;height:195" coordorigin="7783,7056" coordsize="0,195" path="m7783,7056l7783,7250e" filled="f" stroked="t" strokeweight=".72pt" strokecolor="#858585">
                <v:path arrowok="t"/>
              </v:shape>
            </v:group>
            <v:group style="position:absolute;left:8340;top:7056;width:2;height:195" coordorigin="8340,7056" coordsize="2,195">
              <v:shape style="position:absolute;left:8340;top:7056;width:2;height:195" coordorigin="8340,7056" coordsize="0,195" path="m8340,7056l8340,7250e" filled="f" stroked="t" strokeweight=".72pt" strokecolor="#858585">
                <v:path arrowok="t"/>
              </v:shape>
            </v:group>
            <v:group style="position:absolute;left:8894;top:7056;width:2;height:195" coordorigin="8894,7056" coordsize="2,195">
              <v:shape style="position:absolute;left:8894;top:7056;width:2;height:195" coordorigin="8894,7056" coordsize="0,195" path="m8894,7056l8894,7250e" filled="f" stroked="t" strokeweight=".72pt" strokecolor="#858585">
                <v:path arrowok="t"/>
              </v:shape>
            </v:group>
            <v:group style="position:absolute;left:9451;top:7056;width:2;height:195" coordorigin="9451,7056" coordsize="2,195">
              <v:shape style="position:absolute;left:9451;top:7056;width:2;height:195" coordorigin="9451,7056" coordsize="0,195" path="m9451,7056l9451,7250e" filled="f" stroked="t" strokeweight=".72pt" strokecolor="#858585">
                <v:path arrowok="t"/>
              </v:shape>
            </v:group>
            <v:group style="position:absolute;left:4445;top:7250;width:5564;height:257" coordorigin="4445,7250" coordsize="5564,257">
              <v:shape style="position:absolute;left:4445;top:7250;width:5564;height:257" coordorigin="4445,7250" coordsize="5564,257" path="m10008,7250l4445,7250,4445,7507,10008,7507,10008,7250xe" filled="t" fillcolor="#4F81BC" stroked="f">
                <v:path arrowok="t"/>
                <v:fill type="solid"/>
              </v:shape>
            </v:group>
            <v:group style="position:absolute;left:5558;top:6605;width:2;height:195" coordorigin="5558,6605" coordsize="2,195">
              <v:shape style="position:absolute;left:5558;top:6605;width:2;height:195" coordorigin="5558,6605" coordsize="0,195" path="m5558,6605l5558,6799e" filled="f" stroked="t" strokeweight=".72pt" strokecolor="#858585">
                <v:path arrowok="t"/>
              </v:shape>
            </v:group>
            <v:group style="position:absolute;left:6113;top:6605;width:2;height:195" coordorigin="6113,6605" coordsize="2,195">
              <v:shape style="position:absolute;left:6113;top:6605;width:2;height:195" coordorigin="6113,6605" coordsize="0,195" path="m6113,6605l6113,6799e" filled="f" stroked="t" strokeweight=".72pt" strokecolor="#858585">
                <v:path arrowok="t"/>
              </v:shape>
            </v:group>
            <v:group style="position:absolute;left:6670;top:6605;width:2;height:195" coordorigin="6670,6605" coordsize="2,195">
              <v:shape style="position:absolute;left:6670;top:6605;width:2;height:195" coordorigin="6670,6605" coordsize="0,195" path="m6670,6605l6670,6799e" filled="f" stroked="t" strokeweight=".72pt" strokecolor="#858585">
                <v:path arrowok="t"/>
              </v:shape>
            </v:group>
            <v:group style="position:absolute;left:7226;top:6605;width:2;height:195" coordorigin="7226,6605" coordsize="2,195">
              <v:shape style="position:absolute;left:7226;top:6605;width:2;height:195" coordorigin="7226,6605" coordsize="0,195" path="m7226,6605l7226,6799e" filled="f" stroked="t" strokeweight=".72pt" strokecolor="#858585">
                <v:path arrowok="t"/>
              </v:shape>
            </v:group>
            <v:group style="position:absolute;left:7783;top:6605;width:2;height:195" coordorigin="7783,6605" coordsize="2,195">
              <v:shape style="position:absolute;left:7783;top:6605;width:2;height:195" coordorigin="7783,6605" coordsize="0,195" path="m7783,6605l7783,6799e" filled="f" stroked="t" strokeweight=".72pt" strokecolor="#858585">
                <v:path arrowok="t"/>
              </v:shape>
            </v:group>
            <v:group style="position:absolute;left:8340;top:6605;width:2;height:195" coordorigin="8340,6605" coordsize="2,195">
              <v:shape style="position:absolute;left:8340;top:6605;width:2;height:195" coordorigin="8340,6605" coordsize="0,195" path="m8340,6605l8340,6799e" filled="f" stroked="t" strokeweight=".72pt" strokecolor="#858585">
                <v:path arrowok="t"/>
              </v:shape>
            </v:group>
            <v:group style="position:absolute;left:8894;top:6605;width:2;height:195" coordorigin="8894,6605" coordsize="2,195">
              <v:shape style="position:absolute;left:8894;top:6605;width:2;height:195" coordorigin="8894,6605" coordsize="0,195" path="m8894,6605l8894,6799e" filled="f" stroked="t" strokeweight=".72pt" strokecolor="#858585">
                <v:path arrowok="t"/>
              </v:shape>
            </v:group>
            <v:group style="position:absolute;left:9451;top:6605;width:2;height:195" coordorigin="9451,6605" coordsize="2,195">
              <v:shape style="position:absolute;left:9451;top:6605;width:2;height:195" coordorigin="9451,6605" coordsize="0,195" path="m9451,6605l9451,6799e" filled="f" stroked="t" strokeweight=".72pt" strokecolor="#858585">
                <v:path arrowok="t"/>
              </v:shape>
            </v:group>
            <v:group style="position:absolute;left:4445;top:6799;width:4952;height:257" coordorigin="4445,6799" coordsize="4952,257">
              <v:shape style="position:absolute;left:4445;top:6799;width:4952;height:257" coordorigin="4445,6799" coordsize="4952,257" path="m9396,6799l4445,6799,4445,7056,9396,7056,9396,6799xe" filled="t" fillcolor="#4F81BC" stroked="f">
                <v:path arrowok="t"/>
                <v:fill type="solid"/>
              </v:shape>
            </v:group>
            <v:group style="position:absolute;left:5558;top:6154;width:2;height:195" coordorigin="5558,6154" coordsize="2,195">
              <v:shape style="position:absolute;left:5558;top:6154;width:2;height:195" coordorigin="5558,6154" coordsize="0,195" path="m5558,6154l5558,6348e" filled="f" stroked="t" strokeweight=".72pt" strokecolor="#858585">
                <v:path arrowok="t"/>
              </v:shape>
            </v:group>
            <v:group style="position:absolute;left:6113;top:6154;width:2;height:195" coordorigin="6113,6154" coordsize="2,195">
              <v:shape style="position:absolute;left:6113;top:6154;width:2;height:195" coordorigin="6113,6154" coordsize="0,195" path="m6113,6154l6113,6348e" filled="f" stroked="t" strokeweight=".72pt" strokecolor="#858585">
                <v:path arrowok="t"/>
              </v:shape>
            </v:group>
            <v:group style="position:absolute;left:6670;top:6154;width:2;height:195" coordorigin="6670,6154" coordsize="2,195">
              <v:shape style="position:absolute;left:6670;top:6154;width:2;height:195" coordorigin="6670,6154" coordsize="0,195" path="m6670,6154l6670,6348e" filled="f" stroked="t" strokeweight=".72pt" strokecolor="#858585">
                <v:path arrowok="t"/>
              </v:shape>
            </v:group>
            <v:group style="position:absolute;left:7226;top:6154;width:2;height:195" coordorigin="7226,6154" coordsize="2,195">
              <v:shape style="position:absolute;left:7226;top:6154;width:2;height:195" coordorigin="7226,6154" coordsize="0,195" path="m7226,6154l7226,6348e" filled="f" stroked="t" strokeweight=".72pt" strokecolor="#858585">
                <v:path arrowok="t"/>
              </v:shape>
            </v:group>
            <v:group style="position:absolute;left:7783;top:6154;width:2;height:195" coordorigin="7783,6154" coordsize="2,195">
              <v:shape style="position:absolute;left:7783;top:6154;width:2;height:195" coordorigin="7783,6154" coordsize="0,195" path="m7783,6154l7783,6348e" filled="f" stroked="t" strokeweight=".72pt" strokecolor="#858585">
                <v:path arrowok="t"/>
              </v:shape>
            </v:group>
            <v:group style="position:absolute;left:8340;top:6154;width:2;height:195" coordorigin="8340,6154" coordsize="2,195">
              <v:shape style="position:absolute;left:8340;top:6154;width:2;height:195" coordorigin="8340,6154" coordsize="0,195" path="m8340,6154l8340,6348e" filled="f" stroked="t" strokeweight=".72pt" strokecolor="#858585">
                <v:path arrowok="t"/>
              </v:shape>
            </v:group>
            <v:group style="position:absolute;left:8894;top:6154;width:2;height:195" coordorigin="8894,6154" coordsize="2,195">
              <v:shape style="position:absolute;left:8894;top:6154;width:2;height:195" coordorigin="8894,6154" coordsize="0,195" path="m8894,6154l8894,6348e" filled="f" stroked="t" strokeweight=".72pt" strokecolor="#858585">
                <v:path arrowok="t"/>
              </v:shape>
            </v:group>
            <v:group style="position:absolute;left:9451;top:6154;width:2;height:195" coordorigin="9451,6154" coordsize="2,195">
              <v:shape style="position:absolute;left:9451;top:6154;width:2;height:195" coordorigin="9451,6154" coordsize="0,195" path="m9451,6154l9451,6348e" filled="f" stroked="t" strokeweight=".72pt" strokecolor="#858585">
                <v:path arrowok="t"/>
              </v:shape>
            </v:group>
            <v:group style="position:absolute;left:4445;top:6348;width:5564;height:257" coordorigin="4445,6348" coordsize="5564,257">
              <v:shape style="position:absolute;left:4445;top:6348;width:5564;height:257" coordorigin="4445,6348" coordsize="5564,257" path="m10008,6348l4445,6348,4445,6605,10008,6605,10008,6348xe" filled="t" fillcolor="#4F81BC" stroked="f">
                <v:path arrowok="t"/>
                <v:fill type="solid"/>
              </v:shape>
            </v:group>
            <v:group style="position:absolute;left:5558;top:5702;width:2;height:195" coordorigin="5558,5702" coordsize="2,195">
              <v:shape style="position:absolute;left:5558;top:5702;width:2;height:195" coordorigin="5558,5702" coordsize="0,195" path="m5558,5702l5558,5897e" filled="f" stroked="t" strokeweight=".72pt" strokecolor="#858585">
                <v:path arrowok="t"/>
              </v:shape>
            </v:group>
            <v:group style="position:absolute;left:6113;top:5702;width:2;height:195" coordorigin="6113,5702" coordsize="2,195">
              <v:shape style="position:absolute;left:6113;top:5702;width:2;height:195" coordorigin="6113,5702" coordsize="0,195" path="m6113,5702l6113,5897e" filled="f" stroked="t" strokeweight=".72pt" strokecolor="#858585">
                <v:path arrowok="t"/>
              </v:shape>
            </v:group>
            <v:group style="position:absolute;left:6670;top:5702;width:2;height:195" coordorigin="6670,5702" coordsize="2,195">
              <v:shape style="position:absolute;left:6670;top:5702;width:2;height:195" coordorigin="6670,5702" coordsize="0,195" path="m6670,5702l6670,5897e" filled="f" stroked="t" strokeweight=".72pt" strokecolor="#858585">
                <v:path arrowok="t"/>
              </v:shape>
            </v:group>
            <v:group style="position:absolute;left:7226;top:5251;width:2;height:646" coordorigin="7226,5251" coordsize="2,646">
              <v:shape style="position:absolute;left:7226;top:5251;width:2;height:646" coordorigin="7226,5251" coordsize="0,646" path="m7226,5251l7226,5897e" filled="f" stroked="t" strokeweight=".72pt" strokecolor="#858585">
                <v:path arrowok="t"/>
              </v:shape>
            </v:group>
            <v:group style="position:absolute;left:4445;top:5897;width:3092;height:257" coordorigin="4445,5897" coordsize="3092,257">
              <v:shape style="position:absolute;left:4445;top:5897;width:3092;height:257" coordorigin="4445,5897" coordsize="3092,257" path="m7536,5897l4445,5897,4445,6154,7536,6154,7536,5897xe" filled="t" fillcolor="#4F81BC" stroked="f">
                <v:path arrowok="t"/>
                <v:fill type="solid"/>
              </v:shape>
            </v:group>
            <v:group style="position:absolute;left:5558;top:5251;width:2;height:195" coordorigin="5558,5251" coordsize="2,195">
              <v:shape style="position:absolute;left:5558;top:5251;width:2;height:195" coordorigin="5558,5251" coordsize="0,195" path="m5558,5251l5558,5446e" filled="f" stroked="t" strokeweight=".72pt" strokecolor="#858585">
                <v:path arrowok="t"/>
              </v:shape>
            </v:group>
            <v:group style="position:absolute;left:6113;top:5251;width:2;height:195" coordorigin="6113,5251" coordsize="2,195">
              <v:shape style="position:absolute;left:6113;top:5251;width:2;height:195" coordorigin="6113,5251" coordsize="0,195" path="m6113,5251l6113,5446e" filled="f" stroked="t" strokeweight=".72pt" strokecolor="#858585">
                <v:path arrowok="t"/>
              </v:shape>
            </v:group>
            <v:group style="position:absolute;left:6670;top:5251;width:2;height:195" coordorigin="6670,5251" coordsize="2,195">
              <v:shape style="position:absolute;left:6670;top:5251;width:2;height:195" coordorigin="6670,5251" coordsize="0,195" path="m6670,5251l6670,5446e" filled="f" stroked="t" strokeweight=".72pt" strokecolor="#858585">
                <v:path arrowok="t"/>
              </v:shape>
            </v:group>
            <v:group style="position:absolute;left:4445;top:5446;width:2782;height:257" coordorigin="4445,5446" coordsize="2782,257">
              <v:shape style="position:absolute;left:4445;top:5446;width:2782;height:257" coordorigin="4445,5446" coordsize="2782,257" path="m7226,5446l4445,5446,4445,5702,7226,5702,7226,5446xe" filled="t" fillcolor="#4F81BC" stroked="f">
                <v:path arrowok="t"/>
                <v:fill type="solid"/>
              </v:shape>
            </v:group>
            <v:group style="position:absolute;left:5558;top:4800;width:2;height:195" coordorigin="5558,4800" coordsize="2,195">
              <v:shape style="position:absolute;left:5558;top:4800;width:2;height:195" coordorigin="5558,4800" coordsize="0,195" path="m5558,4800l5558,4994e" filled="f" stroked="t" strokeweight=".72pt" strokecolor="#858585">
                <v:path arrowok="t"/>
              </v:shape>
            </v:group>
            <v:group style="position:absolute;left:6113;top:4800;width:2;height:195" coordorigin="6113,4800" coordsize="2,195">
              <v:shape style="position:absolute;left:6113;top:4800;width:2;height:195" coordorigin="6113,4800" coordsize="0,195" path="m6113,4800l6113,4994e" filled="f" stroked="t" strokeweight=".72pt" strokecolor="#858585">
                <v:path arrowok="t"/>
              </v:shape>
            </v:group>
            <v:group style="position:absolute;left:6670;top:4800;width:2;height:195" coordorigin="6670,4800" coordsize="2,195">
              <v:shape style="position:absolute;left:6670;top:4800;width:2;height:195" coordorigin="6670,4800" coordsize="0,195" path="m6670,4800l6670,4994e" filled="f" stroked="t" strokeweight=".72pt" strokecolor="#858585">
                <v:path arrowok="t"/>
              </v:shape>
            </v:group>
            <v:group style="position:absolute;left:7226;top:4800;width:2;height:195" coordorigin="7226,4800" coordsize="2,195">
              <v:shape style="position:absolute;left:7226;top:4800;width:2;height:195" coordorigin="7226,4800" coordsize="0,195" path="m7226,4800l7226,4994e" filled="f" stroked="t" strokeweight=".72pt" strokecolor="#858585">
                <v:path arrowok="t"/>
              </v:shape>
            </v:group>
            <v:group style="position:absolute;left:7783;top:4800;width:2;height:195" coordorigin="7783,4800" coordsize="2,195">
              <v:shape style="position:absolute;left:7783;top:4800;width:2;height:195" coordorigin="7783,4800" coordsize="0,195" path="m7783,4800l7783,4994e" filled="f" stroked="t" strokeweight=".72pt" strokecolor="#858585">
                <v:path arrowok="t"/>
              </v:shape>
            </v:group>
            <v:group style="position:absolute;left:7783;top:5251;width:2;height:195" coordorigin="7783,5251" coordsize="2,195">
              <v:shape style="position:absolute;left:7783;top:5251;width:2;height:195" coordorigin="7783,5251" coordsize="0,195" path="m7783,5251l7783,5446e" filled="f" stroked="t" strokeweight=".72pt" strokecolor="#858585">
                <v:path arrowok="t"/>
              </v:shape>
            </v:group>
            <v:group style="position:absolute;left:8340;top:4800;width:2;height:195" coordorigin="8340,4800" coordsize="2,195">
              <v:shape style="position:absolute;left:8340;top:4800;width:2;height:195" coordorigin="8340,4800" coordsize="0,195" path="m8340,4800l8340,4994e" filled="f" stroked="t" strokeweight=".72pt" strokecolor="#858585">
                <v:path arrowok="t"/>
              </v:shape>
            </v:group>
            <v:group style="position:absolute;left:8340;top:5251;width:2;height:195" coordorigin="8340,5251" coordsize="2,195">
              <v:shape style="position:absolute;left:8340;top:5251;width:2;height:195" coordorigin="8340,5251" coordsize="0,195" path="m8340,5251l8340,5446e" filled="f" stroked="t" strokeweight=".72pt" strokecolor="#858585">
                <v:path arrowok="t"/>
              </v:shape>
            </v:group>
            <v:group style="position:absolute;left:8894;top:4800;width:2;height:195" coordorigin="8894,4800" coordsize="2,195">
              <v:shape style="position:absolute;left:8894;top:4800;width:2;height:195" coordorigin="8894,4800" coordsize="0,195" path="m8894,4800l8894,4994e" filled="f" stroked="t" strokeweight=".72pt" strokecolor="#858585">
                <v:path arrowok="t"/>
              </v:shape>
            </v:group>
            <v:group style="position:absolute;left:8894;top:5251;width:2;height:195" coordorigin="8894,5251" coordsize="2,195">
              <v:shape style="position:absolute;left:8894;top:5251;width:2;height:195" coordorigin="8894,5251" coordsize="0,195" path="m8894,5251l8894,5446e" filled="f" stroked="t" strokeweight=".72pt" strokecolor="#858585">
                <v:path arrowok="t"/>
              </v:shape>
            </v:group>
            <v:group style="position:absolute;left:9451;top:4800;width:2;height:195" coordorigin="9451,4800" coordsize="2,195">
              <v:shape style="position:absolute;left:9451;top:4800;width:2;height:195" coordorigin="9451,4800" coordsize="0,195" path="m9451,4800l9451,4994e" filled="f" stroked="t" strokeweight=".72pt" strokecolor="#858585">
                <v:path arrowok="t"/>
              </v:shape>
            </v:group>
            <v:group style="position:absolute;left:9451;top:5251;width:2;height:195" coordorigin="9451,5251" coordsize="2,195">
              <v:shape style="position:absolute;left:9451;top:5251;width:2;height:195" coordorigin="9451,5251" coordsize="0,195" path="m9451,5251l9451,5446e" filled="f" stroked="t" strokeweight=".72pt" strokecolor="#858585">
                <v:path arrowok="t"/>
              </v:shape>
            </v:group>
            <v:group style="position:absolute;left:4445;top:4994;width:5110;height:257" coordorigin="4445,4994" coordsize="5110,257">
              <v:shape style="position:absolute;left:4445;top:4994;width:5110;height:257" coordorigin="4445,4994" coordsize="5110,257" path="m9554,4994l4445,4994,4445,5251,9554,5251,9554,4994xe" filled="t" fillcolor="#4F81BC" stroked="f">
                <v:path arrowok="t"/>
                <v:fill type="solid"/>
              </v:shape>
            </v:group>
            <v:group style="position:absolute;left:5558;top:4349;width:2;height:195" coordorigin="5558,4349" coordsize="2,195">
              <v:shape style="position:absolute;left:5558;top:4349;width:2;height:195" coordorigin="5558,4349" coordsize="0,195" path="m5558,4349l5558,4543e" filled="f" stroked="t" strokeweight=".72pt" strokecolor="#858585">
                <v:path arrowok="t"/>
              </v:shape>
            </v:group>
            <v:group style="position:absolute;left:6113;top:4349;width:2;height:195" coordorigin="6113,4349" coordsize="2,195">
              <v:shape style="position:absolute;left:6113;top:4349;width:2;height:195" coordorigin="6113,4349" coordsize="0,195" path="m6113,4349l6113,4543e" filled="f" stroked="t" strokeweight=".72pt" strokecolor="#858585">
                <v:path arrowok="t"/>
              </v:shape>
            </v:group>
            <v:group style="position:absolute;left:6670;top:4349;width:2;height:195" coordorigin="6670,4349" coordsize="2,195">
              <v:shape style="position:absolute;left:6670;top:4349;width:2;height:195" coordorigin="6670,4349" coordsize="0,195" path="m6670,4349l6670,4543e" filled="f" stroked="t" strokeweight=".72pt" strokecolor="#858585">
                <v:path arrowok="t"/>
              </v:shape>
            </v:group>
            <v:group style="position:absolute;left:7226;top:4349;width:2;height:195" coordorigin="7226,4349" coordsize="2,195">
              <v:shape style="position:absolute;left:7226;top:4349;width:2;height:195" coordorigin="7226,4349" coordsize="0,195" path="m7226,4349l7226,4543e" filled="f" stroked="t" strokeweight=".72pt" strokecolor="#858585">
                <v:path arrowok="t"/>
              </v:shape>
            </v:group>
            <v:group style="position:absolute;left:7783;top:4349;width:2;height:195" coordorigin="7783,4349" coordsize="2,195">
              <v:shape style="position:absolute;left:7783;top:4349;width:2;height:195" coordorigin="7783,4349" coordsize="0,195" path="m7783,4349l7783,4543e" filled="f" stroked="t" strokeweight=".72pt" strokecolor="#858585">
                <v:path arrowok="t"/>
              </v:shape>
            </v:group>
            <v:group style="position:absolute;left:8340;top:4349;width:2;height:195" coordorigin="8340,4349" coordsize="2,195">
              <v:shape style="position:absolute;left:8340;top:4349;width:2;height:195" coordorigin="8340,4349" coordsize="0,195" path="m8340,4349l8340,4543e" filled="f" stroked="t" strokeweight=".72pt" strokecolor="#858585">
                <v:path arrowok="t"/>
              </v:shape>
            </v:group>
            <v:group style="position:absolute;left:4445;top:4543;width:4090;height:257" coordorigin="4445,4543" coordsize="4090,257">
              <v:shape style="position:absolute;left:4445;top:4543;width:4090;height:257" coordorigin="4445,4543" coordsize="4090,257" path="m8534,4543l4445,4543,4445,4800,8534,4800,8534,4543xe" filled="t" fillcolor="#4F81BC" stroked="f">
                <v:path arrowok="t"/>
                <v:fill type="solid"/>
              </v:shape>
            </v:group>
            <v:group style="position:absolute;left:5558;top:3898;width:2;height:195" coordorigin="5558,3898" coordsize="2,195">
              <v:shape style="position:absolute;left:5558;top:3898;width:2;height:195" coordorigin="5558,3898" coordsize="0,195" path="m5558,3898l5558,4092e" filled="f" stroked="t" strokeweight=".72pt" strokecolor="#858585">
                <v:path arrowok="t"/>
              </v:shape>
            </v:group>
            <v:group style="position:absolute;left:6113;top:3898;width:2;height:195" coordorigin="6113,3898" coordsize="2,195">
              <v:shape style="position:absolute;left:6113;top:3898;width:2;height:195" coordorigin="6113,3898" coordsize="0,195" path="m6113,3898l6113,4092e" filled="f" stroked="t" strokeweight=".72pt" strokecolor="#858585">
                <v:path arrowok="t"/>
              </v:shape>
            </v:group>
            <v:group style="position:absolute;left:6670;top:3898;width:2;height:195" coordorigin="6670,3898" coordsize="2,195">
              <v:shape style="position:absolute;left:6670;top:3898;width:2;height:195" coordorigin="6670,3898" coordsize="0,195" path="m6670,3898l6670,4092e" filled="f" stroked="t" strokeweight=".72pt" strokecolor="#858585">
                <v:path arrowok="t"/>
              </v:shape>
            </v:group>
            <v:group style="position:absolute;left:4445;top:4092;width:2652;height:257" coordorigin="4445,4092" coordsize="2652,257">
              <v:shape style="position:absolute;left:4445;top:4092;width:2652;height:257" coordorigin="4445,4092" coordsize="2652,257" path="m7097,4092l4445,4092,4445,4349,7097,4349,7097,4092xe" filled="t" fillcolor="#4F81BC" stroked="f">
                <v:path arrowok="t"/>
                <v:fill type="solid"/>
              </v:shape>
            </v:group>
            <v:group style="position:absolute;left:5558;top:3446;width:2;height:195" coordorigin="5558,3446" coordsize="2,195">
              <v:shape style="position:absolute;left:5558;top:3446;width:2;height:195" coordorigin="5558,3446" coordsize="0,195" path="m5558,3446l5558,3641e" filled="f" stroked="t" strokeweight=".72pt" strokecolor="#858585">
                <v:path arrowok="t"/>
              </v:shape>
            </v:group>
            <v:group style="position:absolute;left:6113;top:3446;width:2;height:195" coordorigin="6113,3446" coordsize="2,195">
              <v:shape style="position:absolute;left:6113;top:3446;width:2;height:195" coordorigin="6113,3446" coordsize="0,195" path="m6113,3446l6113,3641e" filled="f" stroked="t" strokeweight=".72pt" strokecolor="#858585">
                <v:path arrowok="t"/>
              </v:shape>
            </v:group>
            <v:group style="position:absolute;left:6670;top:3446;width:2;height:195" coordorigin="6670,3446" coordsize="2,195">
              <v:shape style="position:absolute;left:6670;top:3446;width:2;height:195" coordorigin="6670,3446" coordsize="0,195" path="m6670,3446l6670,3641e" filled="f" stroked="t" strokeweight=".72pt" strokecolor="#858585">
                <v:path arrowok="t"/>
              </v:shape>
            </v:group>
            <v:group style="position:absolute;left:7226;top:3446;width:2;height:195" coordorigin="7226,3446" coordsize="2,195">
              <v:shape style="position:absolute;left:7226;top:3446;width:2;height:195" coordorigin="7226,3446" coordsize="0,195" path="m7226,3446l7226,3641e" filled="f" stroked="t" strokeweight=".72pt" strokecolor="#858585">
                <v:path arrowok="t"/>
              </v:shape>
            </v:group>
            <v:group style="position:absolute;left:7226;top:3898;width:2;height:195" coordorigin="7226,3898" coordsize="2,195">
              <v:shape style="position:absolute;left:7226;top:3898;width:2;height:195" coordorigin="7226,3898" coordsize="0,195" path="m7226,3898l7226,4092e" filled="f" stroked="t" strokeweight=".72pt" strokecolor="#858585">
                <v:path arrowok="t"/>
              </v:shape>
            </v:group>
            <v:group style="position:absolute;left:7783;top:3446;width:2;height:195" coordorigin="7783,3446" coordsize="2,195">
              <v:shape style="position:absolute;left:7783;top:3446;width:2;height:195" coordorigin="7783,3446" coordsize="0,195" path="m7783,3446l7783,3641e" filled="f" stroked="t" strokeweight=".72pt" strokecolor="#858585">
                <v:path arrowok="t"/>
              </v:shape>
            </v:group>
            <v:group style="position:absolute;left:7783;top:3898;width:2;height:195" coordorigin="7783,3898" coordsize="2,195">
              <v:shape style="position:absolute;left:7783;top:3898;width:2;height:195" coordorigin="7783,3898" coordsize="0,195" path="m7783,3898l7783,4092e" filled="f" stroked="t" strokeweight=".72pt" strokecolor="#858585">
                <v:path arrowok="t"/>
              </v:shape>
            </v:group>
            <v:group style="position:absolute;left:8340;top:3446;width:2;height:195" coordorigin="8340,3446" coordsize="2,195">
              <v:shape style="position:absolute;left:8340;top:3446;width:2;height:195" coordorigin="8340,3446" coordsize="0,195" path="m8340,3446l8340,3641e" filled="f" stroked="t" strokeweight=".72pt" strokecolor="#858585">
                <v:path arrowok="t"/>
              </v:shape>
            </v:group>
            <v:group style="position:absolute;left:8340;top:3898;width:2;height:195" coordorigin="8340,3898" coordsize="2,195">
              <v:shape style="position:absolute;left:8340;top:3898;width:2;height:195" coordorigin="8340,3898" coordsize="0,195" path="m8340,3898l8340,4092e" filled="f" stroked="t" strokeweight=".72pt" strokecolor="#858585">
                <v:path arrowok="t"/>
              </v:shape>
            </v:group>
            <v:group style="position:absolute;left:8894;top:3446;width:2;height:195" coordorigin="8894,3446" coordsize="2,195">
              <v:shape style="position:absolute;left:8894;top:3446;width:2;height:195" coordorigin="8894,3446" coordsize="0,195" path="m8894,3446l8894,3641e" filled="f" stroked="t" strokeweight=".72pt" strokecolor="#858585">
                <v:path arrowok="t"/>
              </v:shape>
            </v:group>
            <v:group style="position:absolute;left:8894;top:3898;width:2;height:195" coordorigin="8894,3898" coordsize="2,195">
              <v:shape style="position:absolute;left:8894;top:3898;width:2;height:195" coordorigin="8894,3898" coordsize="0,195" path="m8894,3898l8894,4092e" filled="f" stroked="t" strokeweight=".72pt" strokecolor="#858585">
                <v:path arrowok="t"/>
              </v:shape>
            </v:group>
            <v:group style="position:absolute;left:9451;top:3446;width:2;height:195" coordorigin="9451,3446" coordsize="2,195">
              <v:shape style="position:absolute;left:9451;top:3446;width:2;height:195" coordorigin="9451,3446" coordsize="0,195" path="m9451,3446l9451,3641e" filled="f" stroked="t" strokeweight=".72pt" strokecolor="#858585">
                <v:path arrowok="t"/>
              </v:shape>
            </v:group>
            <v:group style="position:absolute;left:9451;top:3898;width:2;height:195" coordorigin="9451,3898" coordsize="2,195">
              <v:shape style="position:absolute;left:9451;top:3898;width:2;height:195" coordorigin="9451,3898" coordsize="0,195" path="m9451,3898l9451,4092e" filled="f" stroked="t" strokeweight=".72pt" strokecolor="#858585">
                <v:path arrowok="t"/>
              </v:shape>
            </v:group>
            <v:group style="position:absolute;left:4445;top:3641;width:5564;height:257" coordorigin="4445,3641" coordsize="5564,257">
              <v:shape style="position:absolute;left:4445;top:3641;width:5564;height:257" coordorigin="4445,3641" coordsize="5564,257" path="m10008,3641l4445,3641,4445,3898,10008,3898,10008,3641xe" filled="t" fillcolor="#4F81BC" stroked="f">
                <v:path arrowok="t"/>
                <v:fill type="solid"/>
              </v:shape>
            </v:group>
            <v:group style="position:absolute;left:5558;top:2995;width:2;height:195" coordorigin="5558,2995" coordsize="2,195">
              <v:shape style="position:absolute;left:5558;top:2995;width:2;height:195" coordorigin="5558,2995" coordsize="0,195" path="m5558,2995l5558,3190e" filled="f" stroked="t" strokeweight=".72pt" strokecolor="#858585">
                <v:path arrowok="t"/>
              </v:shape>
            </v:group>
            <v:group style="position:absolute;left:6113;top:2995;width:2;height:195" coordorigin="6113,2995" coordsize="2,195">
              <v:shape style="position:absolute;left:6113;top:2995;width:2;height:195" coordorigin="6113,2995" coordsize="0,195" path="m6113,2995l6113,3190e" filled="f" stroked="t" strokeweight=".72pt" strokecolor="#858585">
                <v:path arrowok="t"/>
              </v:shape>
            </v:group>
            <v:group style="position:absolute;left:6670;top:2995;width:2;height:195" coordorigin="6670,2995" coordsize="2,195">
              <v:shape style="position:absolute;left:6670;top:2995;width:2;height:195" coordorigin="6670,2995" coordsize="0,195" path="m6670,2995l6670,3190e" filled="f" stroked="t" strokeweight=".72pt" strokecolor="#858585">
                <v:path arrowok="t"/>
              </v:shape>
            </v:group>
            <v:group style="position:absolute;left:7226;top:2995;width:2;height:195" coordorigin="7226,2995" coordsize="2,195">
              <v:shape style="position:absolute;left:7226;top:2995;width:2;height:195" coordorigin="7226,2995" coordsize="0,195" path="m7226,2995l7226,3190e" filled="f" stroked="t" strokeweight=".72pt" strokecolor="#858585">
                <v:path arrowok="t"/>
              </v:shape>
            </v:group>
            <v:group style="position:absolute;left:7783;top:2995;width:2;height:195" coordorigin="7783,2995" coordsize="2,195">
              <v:shape style="position:absolute;left:7783;top:2995;width:2;height:195" coordorigin="7783,2995" coordsize="0,195" path="m7783,2995l7783,3190e" filled="f" stroked="t" strokeweight=".72pt" strokecolor="#858585">
                <v:path arrowok="t"/>
              </v:shape>
            </v:group>
            <v:group style="position:absolute;left:8340;top:2995;width:2;height:195" coordorigin="8340,2995" coordsize="2,195">
              <v:shape style="position:absolute;left:8340;top:2995;width:2;height:195" coordorigin="8340,2995" coordsize="0,195" path="m8340,2995l8340,3190e" filled="f" stroked="t" strokeweight=".72pt" strokecolor="#858585">
                <v:path arrowok="t"/>
              </v:shape>
            </v:group>
            <v:group style="position:absolute;left:8894;top:2995;width:2;height:195" coordorigin="8894,2995" coordsize="2,195">
              <v:shape style="position:absolute;left:8894;top:2995;width:2;height:195" coordorigin="8894,2995" coordsize="0,195" path="m8894,2995l8894,3190e" filled="f" stroked="t" strokeweight=".72pt" strokecolor="#858585">
                <v:path arrowok="t"/>
              </v:shape>
            </v:group>
            <v:group style="position:absolute;left:9451;top:2995;width:2;height:195" coordorigin="9451,2995" coordsize="2,195">
              <v:shape style="position:absolute;left:9451;top:2995;width:2;height:195" coordorigin="9451,2995" coordsize="0,195" path="m9451,2995l9451,3190e" filled="f" stroked="t" strokeweight=".72pt" strokecolor="#858585">
                <v:path arrowok="t"/>
              </v:shape>
            </v:group>
            <v:group style="position:absolute;left:4445;top:3190;width:5564;height:257" coordorigin="4445,3190" coordsize="5564,257">
              <v:shape style="position:absolute;left:4445;top:3190;width:5564;height:257" coordorigin="4445,3190" coordsize="5564,257" path="m10008,3190l4445,3190,4445,3446,10008,3446,10008,3190xe" filled="t" fillcolor="#4F81BC" stroked="f">
                <v:path arrowok="t"/>
                <v:fill type="solid"/>
              </v:shape>
            </v:group>
            <v:group style="position:absolute;left:5558;top:2544;width:2;height:195" coordorigin="5558,2544" coordsize="2,195">
              <v:shape style="position:absolute;left:5558;top:2544;width:2;height:195" coordorigin="5558,2544" coordsize="0,195" path="m5558,2544l5558,2738e" filled="f" stroked="t" strokeweight=".72pt" strokecolor="#858585">
                <v:path arrowok="t"/>
              </v:shape>
            </v:group>
            <v:group style="position:absolute;left:6113;top:2544;width:2;height:195" coordorigin="6113,2544" coordsize="2,195">
              <v:shape style="position:absolute;left:6113;top:2544;width:2;height:195" coordorigin="6113,2544" coordsize="0,195" path="m6113,2544l6113,2738e" filled="f" stroked="t" strokeweight=".72pt" strokecolor="#858585">
                <v:path arrowok="t"/>
              </v:shape>
            </v:group>
            <v:group style="position:absolute;left:6670;top:2544;width:2;height:195" coordorigin="6670,2544" coordsize="2,195">
              <v:shape style="position:absolute;left:6670;top:2544;width:2;height:195" coordorigin="6670,2544" coordsize="0,195" path="m6670,2544l6670,2738e" filled="f" stroked="t" strokeweight=".72pt" strokecolor="#858585">
                <v:path arrowok="t"/>
              </v:shape>
            </v:group>
            <v:group style="position:absolute;left:7226;top:2544;width:2;height:195" coordorigin="7226,2544" coordsize="2,195">
              <v:shape style="position:absolute;left:7226;top:2544;width:2;height:195" coordorigin="7226,2544" coordsize="0,195" path="m7226,2544l7226,2738e" filled="f" stroked="t" strokeweight=".72pt" strokecolor="#858585">
                <v:path arrowok="t"/>
              </v:shape>
            </v:group>
            <v:group style="position:absolute;left:7783;top:2544;width:2;height:195" coordorigin="7783,2544" coordsize="2,195">
              <v:shape style="position:absolute;left:7783;top:2544;width:2;height:195" coordorigin="7783,2544" coordsize="0,195" path="m7783,2544l7783,2738e" filled="f" stroked="t" strokeweight=".72pt" strokecolor="#858585">
                <v:path arrowok="t"/>
              </v:shape>
            </v:group>
            <v:group style="position:absolute;left:8340;top:2544;width:2;height:195" coordorigin="8340,2544" coordsize="2,195">
              <v:shape style="position:absolute;left:8340;top:2544;width:2;height:195" coordorigin="8340,2544" coordsize="0,195" path="m8340,2544l8340,2738e" filled="f" stroked="t" strokeweight=".72pt" strokecolor="#858585">
                <v:path arrowok="t"/>
              </v:shape>
            </v:group>
            <v:group style="position:absolute;left:8894;top:2544;width:2;height:195" coordorigin="8894,2544" coordsize="2,195">
              <v:shape style="position:absolute;left:8894;top:2544;width:2;height:195" coordorigin="8894,2544" coordsize="0,195" path="m8894,2544l8894,2738e" filled="f" stroked="t" strokeweight=".72pt" strokecolor="#858585">
                <v:path arrowok="t"/>
              </v:shape>
            </v:group>
            <v:group style="position:absolute;left:9451;top:2544;width:2;height:195" coordorigin="9451,2544" coordsize="2,195">
              <v:shape style="position:absolute;left:9451;top:2544;width:2;height:195" coordorigin="9451,2544" coordsize="0,195" path="m9451,2544l9451,2738e" filled="f" stroked="t" strokeweight=".72pt" strokecolor="#858585">
                <v:path arrowok="t"/>
              </v:shape>
            </v:group>
            <v:group style="position:absolute;left:4445;top:2738;width:5564;height:257" coordorigin="4445,2738" coordsize="5564,257">
              <v:shape style="position:absolute;left:4445;top:2738;width:5564;height:257" coordorigin="4445,2738" coordsize="5564,257" path="m10008,2738l4445,2738,4445,2995,10008,2995,10008,2738xe" filled="t" fillcolor="#4F81BC" stroked="f">
                <v:path arrowok="t"/>
                <v:fill type="solid"/>
              </v:shape>
            </v:group>
            <v:group style="position:absolute;left:5558;top:2093;width:2;height:195" coordorigin="5558,2093" coordsize="2,195">
              <v:shape style="position:absolute;left:5558;top:2093;width:2;height:195" coordorigin="5558,2093" coordsize="0,195" path="m5558,2093l5558,2287e" filled="f" stroked="t" strokeweight=".72pt" strokecolor="#858585">
                <v:path arrowok="t"/>
              </v:shape>
            </v:group>
            <v:group style="position:absolute;left:6113;top:2093;width:2;height:195" coordorigin="6113,2093" coordsize="2,195">
              <v:shape style="position:absolute;left:6113;top:2093;width:2;height:195" coordorigin="6113,2093" coordsize="0,195" path="m6113,2093l6113,2287e" filled="f" stroked="t" strokeweight=".72pt" strokecolor="#858585">
                <v:path arrowok="t"/>
              </v:shape>
            </v:group>
            <v:group style="position:absolute;left:6670;top:2093;width:2;height:195" coordorigin="6670,2093" coordsize="2,195">
              <v:shape style="position:absolute;left:6670;top:2093;width:2;height:195" coordorigin="6670,2093" coordsize="0,195" path="m6670,2093l6670,2287e" filled="f" stroked="t" strokeweight=".72pt" strokecolor="#858585">
                <v:path arrowok="t"/>
              </v:shape>
            </v:group>
            <v:group style="position:absolute;left:7226;top:2093;width:2;height:195" coordorigin="7226,2093" coordsize="2,195">
              <v:shape style="position:absolute;left:7226;top:2093;width:2;height:195" coordorigin="7226,2093" coordsize="0,195" path="m7226,2093l7226,2287e" filled="f" stroked="t" strokeweight=".72pt" strokecolor="#858585">
                <v:path arrowok="t"/>
              </v:shape>
            </v:group>
            <v:group style="position:absolute;left:7783;top:2093;width:2;height:195" coordorigin="7783,2093" coordsize="2,195">
              <v:shape style="position:absolute;left:7783;top:2093;width:2;height:195" coordorigin="7783,2093" coordsize="0,195" path="m7783,2093l7783,2287e" filled="f" stroked="t" strokeweight=".72pt" strokecolor="#858585">
                <v:path arrowok="t"/>
              </v:shape>
            </v:group>
            <v:group style="position:absolute;left:8340;top:2093;width:2;height:195" coordorigin="8340,2093" coordsize="2,195">
              <v:shape style="position:absolute;left:8340;top:2093;width:2;height:195" coordorigin="8340,2093" coordsize="0,195" path="m8340,2093l8340,2287e" filled="f" stroked="t" strokeweight=".72pt" strokecolor="#858585">
                <v:path arrowok="t"/>
              </v:shape>
            </v:group>
            <v:group style="position:absolute;left:8894;top:2093;width:2;height:195" coordorigin="8894,2093" coordsize="2,195">
              <v:shape style="position:absolute;left:8894;top:2093;width:2;height:195" coordorigin="8894,2093" coordsize="0,195" path="m8894,2093l8894,2287e" filled="f" stroked="t" strokeweight=".72pt" strokecolor="#858585">
                <v:path arrowok="t"/>
              </v:shape>
            </v:group>
            <v:group style="position:absolute;left:9451;top:2093;width:2;height:195" coordorigin="9451,2093" coordsize="2,195">
              <v:shape style="position:absolute;left:9451;top:2093;width:2;height:195" coordorigin="9451,2093" coordsize="0,195" path="m9451,2093l9451,2287e" filled="f" stroked="t" strokeweight=".72pt" strokecolor="#858585">
                <v:path arrowok="t"/>
              </v:shape>
            </v:group>
            <v:group style="position:absolute;left:4445;top:2287;width:5564;height:257" coordorigin="4445,2287" coordsize="5564,257">
              <v:shape style="position:absolute;left:4445;top:2287;width:5564;height:257" coordorigin="4445,2287" coordsize="5564,257" path="m10008,2287l4445,2287,4445,2544,10008,2544,10008,2287xe" filled="t" fillcolor="#4F81BC" stroked="f">
                <v:path arrowok="t"/>
                <v:fill type="solid"/>
              </v:shape>
            </v:group>
            <v:group style="position:absolute;left:5558;top:1740;width:2;height:96" coordorigin="5558,1740" coordsize="2,96">
              <v:shape style="position:absolute;left:5558;top:1740;width:2;height:96" coordorigin="5558,1740" coordsize="0,96" path="m5558,1740l5558,1836e" filled="f" stroked="t" strokeweight=".72pt" strokecolor="#858585">
                <v:path arrowok="t"/>
              </v:shape>
            </v:group>
            <v:group style="position:absolute;left:6113;top:1740;width:2;height:96" coordorigin="6113,1740" coordsize="2,96">
              <v:shape style="position:absolute;left:6113;top:1740;width:2;height:96" coordorigin="6113,1740" coordsize="0,96" path="m6113,1740l6113,1836e" filled="f" stroked="t" strokeweight=".72pt" strokecolor="#858585">
                <v:path arrowok="t"/>
              </v:shape>
            </v:group>
            <v:group style="position:absolute;left:6670;top:1740;width:2;height:96" coordorigin="6670,1740" coordsize="2,96">
              <v:shape style="position:absolute;left:6670;top:1740;width:2;height:96" coordorigin="6670,1740" coordsize="0,96" path="m6670,1740l6670,1836e" filled="f" stroked="t" strokeweight=".72pt" strokecolor="#858585">
                <v:path arrowok="t"/>
              </v:shape>
            </v:group>
            <v:group style="position:absolute;left:7226;top:1740;width:2;height:96" coordorigin="7226,1740" coordsize="2,96">
              <v:shape style="position:absolute;left:7226;top:1740;width:2;height:96" coordorigin="7226,1740" coordsize="0,96" path="m7226,1740l7226,1836e" filled="f" stroked="t" strokeweight=".72pt" strokecolor="#858585">
                <v:path arrowok="t"/>
              </v:shape>
            </v:group>
            <v:group style="position:absolute;left:7783;top:1740;width:2;height:96" coordorigin="7783,1740" coordsize="2,96">
              <v:shape style="position:absolute;left:7783;top:1740;width:2;height:96" coordorigin="7783,1740" coordsize="0,96" path="m7783,1740l7783,1836e" filled="f" stroked="t" strokeweight=".72pt" strokecolor="#858585">
                <v:path arrowok="t"/>
              </v:shape>
            </v:group>
            <v:group style="position:absolute;left:8340;top:1740;width:2;height:96" coordorigin="8340,1740" coordsize="2,96">
              <v:shape style="position:absolute;left:8340;top:1740;width:2;height:96" coordorigin="8340,1740" coordsize="0,96" path="m8340,1740l8340,1836e" filled="f" stroked="t" strokeweight=".72pt" strokecolor="#858585">
                <v:path arrowok="t"/>
              </v:shape>
            </v:group>
            <v:group style="position:absolute;left:8894;top:1740;width:2;height:96" coordorigin="8894,1740" coordsize="2,96">
              <v:shape style="position:absolute;left:8894;top:1740;width:2;height:96" coordorigin="8894,1740" coordsize="0,96" path="m8894,1740l8894,1836e" filled="f" stroked="t" strokeweight=".72pt" strokecolor="#858585">
                <v:path arrowok="t"/>
              </v:shape>
            </v:group>
            <v:group style="position:absolute;left:9451;top:1740;width:2;height:96" coordorigin="9451,1740" coordsize="2,96">
              <v:shape style="position:absolute;left:9451;top:1740;width:2;height:96" coordorigin="9451,1740" coordsize="0,96" path="m9451,1740l9451,1836e" filled="f" stroked="t" strokeweight=".72pt" strokecolor="#858585">
                <v:path arrowok="t"/>
              </v:shape>
            </v:group>
            <v:group style="position:absolute;left:4445;top:1836;width:5564;height:257" coordorigin="4445,1836" coordsize="5564,257">
              <v:shape style="position:absolute;left:4445;top:1836;width:5564;height:257" coordorigin="4445,1836" coordsize="5564,257" path="m10008,1836l4445,1836,4445,2093,10008,2093,10008,1836xe" filled="t" fillcolor="#4F81BC" stroked="f">
                <v:path arrowok="t"/>
                <v:fill type="solid"/>
              </v:shape>
            </v:group>
            <v:group style="position:absolute;left:9451;top:12470;width:2;height:192" coordorigin="9451,12470" coordsize="2,192">
              <v:shape style="position:absolute;left:9451;top:12470;width:2;height:192" coordorigin="9451,12470" coordsize="0,192" path="m9451,12470l9451,12662e" filled="f" stroked="t" strokeweight=".72pt" strokecolor="#858585">
                <v:path arrowok="t"/>
              </v:shape>
            </v:group>
            <v:group style="position:absolute;left:9451;top:12922;width:2;height:96" coordorigin="9451,12922" coordsize="2,96">
              <v:shape style="position:absolute;left:9451;top:12922;width:2;height:96" coordorigin="9451,12922" coordsize="0,96" path="m9451,12922l9451,13018e" filled="f" stroked="t" strokeweight=".72pt" strokecolor="#858585">
                <v:path arrowok="t"/>
              </v:shape>
            </v:group>
            <v:group style="position:absolute;left:9245;top:12662;width:764;height:260" coordorigin="9245,12662" coordsize="764,260">
              <v:shape style="position:absolute;left:9245;top:12662;width:764;height:260" coordorigin="9245,12662" coordsize="764,260" path="m10008,12662l9245,12662,9245,12922,10008,12922,10008,12662xe" filled="t" fillcolor="#C0504D" stroked="f">
                <v:path arrowok="t"/>
                <v:fill type="solid"/>
              </v:shape>
            </v:group>
            <v:group style="position:absolute;left:8986;top:12211;width:1023;height:260" coordorigin="8986,12211" coordsize="1023,260">
              <v:shape style="position:absolute;left:8986;top:12211;width:1023;height:260" coordorigin="8986,12211" coordsize="1023,260" path="m10008,12211l8986,12211,8986,12470,10008,12470,10008,12211xe" filled="t" fillcolor="#C0504D" stroked="f">
                <v:path arrowok="t"/>
                <v:fill type="solid"/>
              </v:shape>
            </v:group>
            <v:group style="position:absolute;left:9653;top:11760;width:356;height:260" coordorigin="9653,11760" coordsize="356,260">
              <v:shape style="position:absolute;left:9653;top:11760;width:356;height:260" coordorigin="9653,11760" coordsize="356,260" path="m10008,11760l9653,11760,9653,12019,10008,12019,10008,11760xe" filled="t" fillcolor="#C0504D" stroked="f">
                <v:path arrowok="t"/>
                <v:fill type="solid"/>
              </v:shape>
            </v:group>
            <v:group style="position:absolute;left:9514;top:11309;width:495;height:260" coordorigin="9514,11309" coordsize="495,260">
              <v:shape style="position:absolute;left:9514;top:11309;width:495;height:260" coordorigin="9514,11309" coordsize="495,260" path="m10008,11309l9514,11309,9514,11568,10008,11568,10008,11309xe" filled="t" fillcolor="#C0504D" stroked="f">
                <v:path arrowok="t"/>
                <v:fill type="solid"/>
              </v:shape>
            </v:group>
            <v:group style="position:absolute;left:8834;top:10858;width:1174;height:260" coordorigin="8834,10858" coordsize="1174,260">
              <v:shape style="position:absolute;left:8834;top:10858;width:1174;height:260" coordorigin="8834,10858" coordsize="1174,260" path="m10008,10858l8834,10858,8834,11117,10008,11117,10008,10858xe" filled="t" fillcolor="#C0504D" stroked="f">
                <v:path arrowok="t"/>
                <v:fill type="solid"/>
              </v:shape>
            </v:group>
            <v:group style="position:absolute;left:9293;top:8153;width:716;height:257" coordorigin="9293,8153" coordsize="716,257">
              <v:shape style="position:absolute;left:9293;top:8153;width:716;height:257" coordorigin="9293,8153" coordsize="716,257" path="m10008,8153l9293,8153,9293,8410,10008,8410,10008,8153xe" filled="t" fillcolor="#C0504D" stroked="f">
                <v:path arrowok="t"/>
                <v:fill type="solid"/>
              </v:shape>
            </v:group>
            <v:group style="position:absolute;left:9396;top:6799;width:612;height:257" coordorigin="9396,6799" coordsize="612,257">
              <v:shape style="position:absolute;left:9396;top:6799;width:612;height:257" coordorigin="9396,6799" coordsize="612,257" path="m10008,6799l9396,6799,9396,7056,10008,7056,10008,6799xe" filled="t" fillcolor="#C0504D" stroked="f">
                <v:path arrowok="t"/>
                <v:fill type="solid"/>
              </v:shape>
            </v:group>
            <v:group style="position:absolute;left:7783;top:5702;width:2;height:195" coordorigin="7783,5702" coordsize="2,195">
              <v:shape style="position:absolute;left:7783;top:5702;width:2;height:195" coordorigin="7783,5702" coordsize="0,195" path="m7783,5702l7783,5897e" filled="f" stroked="t" strokeweight=".72pt" strokecolor="#858585">
                <v:path arrowok="t"/>
              </v:shape>
            </v:group>
            <v:group style="position:absolute;left:8340;top:5702;width:2;height:195" coordorigin="8340,5702" coordsize="2,195">
              <v:shape style="position:absolute;left:8340;top:5702;width:2;height:195" coordorigin="8340,5702" coordsize="0,195" path="m8340,5702l8340,5897e" filled="f" stroked="t" strokeweight=".72pt" strokecolor="#858585">
                <v:path arrowok="t"/>
              </v:shape>
            </v:group>
            <v:group style="position:absolute;left:8894;top:5702;width:2;height:195" coordorigin="8894,5702" coordsize="2,195">
              <v:shape style="position:absolute;left:8894;top:5702;width:2;height:195" coordorigin="8894,5702" coordsize="0,195" path="m8894,5702l8894,5897e" filled="f" stroked="t" strokeweight=".72pt" strokecolor="#858585">
                <v:path arrowok="t"/>
              </v:shape>
            </v:group>
            <v:group style="position:absolute;left:9451;top:5702;width:2;height:195" coordorigin="9451,5702" coordsize="2,195">
              <v:shape style="position:absolute;left:9451;top:5702;width:2;height:195" coordorigin="9451,5702" coordsize="0,195" path="m9451,5702l9451,5897e" filled="f" stroked="t" strokeweight=".72pt" strokecolor="#858585">
                <v:path arrowok="t"/>
              </v:shape>
            </v:group>
            <v:group style="position:absolute;left:7536;top:5897;width:2472;height:257" coordorigin="7536,5897" coordsize="2472,257">
              <v:shape style="position:absolute;left:7536;top:5897;width:2472;height:257" coordorigin="7536,5897" coordsize="2472,257" path="m10008,5897l7536,5897,7536,6154,10008,6154,10008,5897xe" filled="t" fillcolor="#C0504D" stroked="f">
                <v:path arrowok="t"/>
                <v:fill type="solid"/>
              </v:shape>
            </v:group>
            <v:group style="position:absolute;left:7226;top:5446;width:2782;height:257" coordorigin="7226,5446" coordsize="2782,257">
              <v:shape style="position:absolute;left:7226;top:5446;width:2782;height:257" coordorigin="7226,5446" coordsize="2782,257" path="m10008,5446l7226,5446,7226,5702,10008,5702,10008,5446xe" filled="t" fillcolor="#C0504D" stroked="f">
                <v:path arrowok="t"/>
                <v:fill type="solid"/>
              </v:shape>
            </v:group>
            <v:group style="position:absolute;left:9554;top:4994;width:454;height:257" coordorigin="9554,4994" coordsize="454,257">
              <v:shape style="position:absolute;left:9554;top:4994;width:454;height:257" coordorigin="9554,4994" coordsize="454,257" path="m10008,4994l9554,4994,9554,5251,10008,5251,10008,4994xe" filled="t" fillcolor="#C0504D" stroked="f">
                <v:path arrowok="t"/>
                <v:fill type="solid"/>
              </v:shape>
            </v:group>
            <v:group style="position:absolute;left:8894;top:4349;width:2;height:195" coordorigin="8894,4349" coordsize="2,195">
              <v:shape style="position:absolute;left:8894;top:4349;width:2;height:195" coordorigin="8894,4349" coordsize="0,195" path="m8894,4349l8894,4543e" filled="f" stroked="t" strokeweight=".72pt" strokecolor="#858585">
                <v:path arrowok="t"/>
              </v:shape>
            </v:group>
            <v:group style="position:absolute;left:9451;top:4349;width:2;height:195" coordorigin="9451,4349" coordsize="2,195">
              <v:shape style="position:absolute;left:9451;top:4349;width:2;height:195" coordorigin="9451,4349" coordsize="0,195" path="m9451,4349l9451,4543e" filled="f" stroked="t" strokeweight=".72pt" strokecolor="#858585">
                <v:path arrowok="t"/>
              </v:shape>
            </v:group>
            <v:group style="position:absolute;left:8534;top:4543;width:1474;height:257" coordorigin="8534,4543" coordsize="1474,257">
              <v:shape style="position:absolute;left:8534;top:4543;width:1474;height:257" coordorigin="8534,4543" coordsize="1474,257" path="m10008,4543l8534,4543,8534,4800,10008,4800,10008,4543xe" filled="t" fillcolor="#C0504D" stroked="f">
                <v:path arrowok="t"/>
                <v:fill type="solid"/>
              </v:shape>
            </v:group>
            <v:group style="position:absolute;left:7097;top:4092;width:2912;height:257" coordorigin="7097,4092" coordsize="2912,257">
              <v:shape style="position:absolute;left:7097;top:4092;width:2912;height:257" coordorigin="7097,4092" coordsize="2912,257" path="m10008,4092l7097,4092,7097,4349,10008,4349,10008,4092xe" filled="t" fillcolor="#C0504D" stroked="f">
                <v:path arrowok="t"/>
                <v:fill type="solid"/>
              </v:shape>
            </v:group>
            <v:group style="position:absolute;left:4445;top:1740;width:2;height:11278" coordorigin="4445,1740" coordsize="2,11278">
              <v:shape style="position:absolute;left:4445;top:1740;width:2;height:11278" coordorigin="4445,1740" coordsize="0,11278" path="m4445,13018l4445,1740e" filled="f" stroked="t" strokeweight=".72pt" strokecolor="#858585">
                <v:path arrowok="t"/>
              </v:shape>
            </v:group>
            <v:group style="position:absolute;left:1872;top:13018;width:2573;height:2" coordorigin="1872,13018" coordsize="2573,2">
              <v:shape style="position:absolute;left:1872;top:13018;width:2573;height:2" coordorigin="1872,13018" coordsize="2573,0" path="m1872,13018l4445,13018e" filled="f" stroked="t" strokeweight=".72pt" strokecolor="#858585">
                <v:path arrowok="t"/>
              </v:shape>
            </v:group>
            <v:group style="position:absolute;left:1872;top:10762;width:2573;height:2" coordorigin="1872,10762" coordsize="2573,2">
              <v:shape style="position:absolute;left:1872;top:10762;width:2573;height:2" coordorigin="1872,10762" coordsize="2573,0" path="m1872,10762l4445,10762e" filled="f" stroked="t" strokeweight=".72pt" strokecolor="#858585">
                <v:path arrowok="t"/>
              </v:shape>
            </v:group>
            <v:group style="position:absolute;left:1872;top:8506;width:2573;height:2" coordorigin="1872,8506" coordsize="2573,2">
              <v:shape style="position:absolute;left:1872;top:8506;width:2573;height:2" coordorigin="1872,8506" coordsize="2573,0" path="m1872,8506l4445,8506e" filled="f" stroked="t" strokeweight=".72pt" strokecolor="#858585">
                <v:path arrowok="t"/>
              </v:shape>
            </v:group>
            <v:group style="position:absolute;left:1872;top:6250;width:2573;height:2" coordorigin="1872,6250" coordsize="2573,2">
              <v:shape style="position:absolute;left:1872;top:6250;width:2573;height:2" coordorigin="1872,6250" coordsize="2573,0" path="m1872,6250l4445,6250e" filled="f" stroked="t" strokeweight=".72pt" strokecolor="#858585">
                <v:path arrowok="t"/>
              </v:shape>
            </v:group>
            <v:group style="position:absolute;left:1872;top:3996;width:2573;height:2" coordorigin="1872,3996" coordsize="2573,2">
              <v:shape style="position:absolute;left:1872;top:3996;width:2573;height:2" coordorigin="1872,3996" coordsize="2573,0" path="m1872,3996l4445,3996e" filled="f" stroked="t" strokeweight=".72pt" strokecolor="#858585">
                <v:path arrowok="t"/>
              </v:shape>
            </v:group>
            <v:group style="position:absolute;left:1872;top:1740;width:2573;height:2" coordorigin="1872,1740" coordsize="2573,2">
              <v:shape style="position:absolute;left:1872;top:1740;width:2573;height:2" coordorigin="1872,1740" coordsize="2573,0" path="m1872,1740l4445,1740e" filled="f" stroked="t" strokeweight=".72pt" strokecolor="#858585">
                <v:path arrowok="t"/>
              </v:shape>
            </v:group>
            <v:group style="position:absolute;left:5676;top:13644;width:108;height:111" coordorigin="5676,13644" coordsize="108,111">
              <v:shape style="position:absolute;left:5676;top:13644;width:108;height:111" coordorigin="5676,13644" coordsize="108,111" path="m5676,13754l5784,13754,5784,13644,5676,13644,5676,13754xe" filled="t" fillcolor="#4F81BC" stroked="f">
                <v:path arrowok="t"/>
                <v:fill type="solid"/>
              </v:shape>
            </v:group>
            <v:group style="position:absolute;left:6233;top:13644;width:111;height:111" coordorigin="6233,13644" coordsize="111,111">
              <v:shape style="position:absolute;left:6233;top:13644;width:111;height:111" coordorigin="6233,13644" coordsize="111,111" path="m6233,13754l6343,13754,6343,13644,6233,13644,6233,13754xe" filled="t" fillcolor="#C0504D" stroked="f">
                <v:path arrowok="t"/>
                <v:fill type="solid"/>
              </v:shape>
            </v:group>
            <v:group style="position:absolute;left:1770;top:900;width:8680;height:13100" coordorigin="1770,900" coordsize="8680,13100">
              <v:shape style="position:absolute;left:1770;top:900;width:8680;height:13100" coordorigin="1770,900" coordsize="8680,13100" path="m1770,14000l10450,14000,10450,900,1770,900,1770,14000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3"/>
          <w:sz w:val="36"/>
        </w:rPr>
        <w:t>Preferred</w:t>
      </w:r>
      <w:r>
        <w:rPr>
          <w:rFonts w:ascii="Calibri"/>
          <w:b/>
          <w:spacing w:val="-16"/>
          <w:sz w:val="36"/>
        </w:rPr>
        <w:t> </w:t>
      </w:r>
      <w:r>
        <w:rPr>
          <w:rFonts w:ascii="Calibri"/>
          <w:b/>
          <w:spacing w:val="-1"/>
          <w:sz w:val="36"/>
        </w:rPr>
        <w:t>Enrichment</w:t>
      </w:r>
      <w:r>
        <w:rPr>
          <w:rFonts w:ascii="Calibri"/>
          <w:b/>
          <w:spacing w:val="-19"/>
          <w:sz w:val="36"/>
        </w:rPr>
        <w:t> </w:t>
      </w:r>
      <w:r>
        <w:rPr>
          <w:rFonts w:ascii="Calibri"/>
          <w:b/>
          <w:spacing w:val="-2"/>
          <w:sz w:val="36"/>
        </w:rPr>
        <w:t>Extracurriculars</w:t>
      </w:r>
      <w:r>
        <w:rPr>
          <w:rFonts w:ascii="Calibri"/>
          <w:sz w:val="36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 w:before="59"/>
        <w:ind w:left="1477" w:right="0"/>
        <w:jc w:val="left"/>
      </w:pPr>
      <w:r>
        <w:rPr/>
        <w:pict>
          <v:shape style="position:absolute;margin-left:107.5pt;margin-top:11.514951pt;width:12pt;height:86.65pt;mso-position-horizontal-relative:page;mso-position-vertical-relative:paragraph;z-index:-1282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Reading</w:t>
      </w:r>
      <w:r>
        <w:rPr>
          <w:spacing w:val="-11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854" w:right="0"/>
        <w:jc w:val="left"/>
      </w:pPr>
      <w:r>
        <w:rPr>
          <w:spacing w:val="-1"/>
        </w:rPr>
        <w:t>One-on-one</w:t>
      </w:r>
      <w:r>
        <w:rPr>
          <w:spacing w:val="-18"/>
        </w:rPr>
        <w:t> </w:t>
      </w:r>
      <w:r>
        <w:rPr/>
        <w:t>tutoring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991" w:right="2495"/>
        <w:jc w:val="left"/>
      </w:pPr>
      <w:r>
        <w:rPr/>
        <w:t>Music/Instruments</w:t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692" w:right="0"/>
        <w:jc w:val="left"/>
      </w:pPr>
      <w:r>
        <w:rPr/>
        <w:t>Math</w:t>
      </w:r>
      <w:r>
        <w:rPr>
          <w:spacing w:val="-8"/>
        </w:rPr>
        <w:t> </w:t>
      </w:r>
      <w:r>
        <w:rPr>
          <w:spacing w:val="-1"/>
        </w:rPr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232" w:right="0"/>
        <w:jc w:val="left"/>
      </w:pPr>
      <w:r>
        <w:rPr/>
        <w:t>Homework</w:t>
      </w:r>
      <w:r>
        <w:rPr>
          <w:spacing w:val="-15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477" w:right="0"/>
        <w:jc w:val="left"/>
      </w:pPr>
      <w:r>
        <w:rPr/>
        <w:t>Reading</w:t>
      </w:r>
      <w:r>
        <w:rPr>
          <w:spacing w:val="-11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854" w:right="0"/>
        <w:jc w:val="left"/>
      </w:pPr>
      <w:r>
        <w:rPr/>
        <w:pict>
          <v:shape style="position:absolute;margin-left:107.5pt;margin-top:-3.849018pt;width:12pt;height:72.25pt;mso-position-horizontal-relative:page;mso-position-vertical-relative:paragraph;z-index:-12823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(current)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One-on-one</w:t>
      </w:r>
      <w:r>
        <w:rPr>
          <w:spacing w:val="-18"/>
        </w:rPr>
        <w:t> </w:t>
      </w:r>
      <w:r>
        <w:rPr/>
        <w:t>tutoring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991" w:right="2495"/>
        <w:jc w:val="left"/>
      </w:pPr>
      <w:r>
        <w:rPr/>
        <w:t>Music/Instruments</w:t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692" w:right="0"/>
        <w:jc w:val="left"/>
      </w:pPr>
      <w:r>
        <w:rPr/>
        <w:t>Math</w:t>
      </w:r>
      <w:r>
        <w:rPr>
          <w:spacing w:val="-8"/>
        </w:rPr>
        <w:t> </w:t>
      </w:r>
      <w:r>
        <w:rPr>
          <w:spacing w:val="-1"/>
        </w:rPr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232" w:right="0"/>
        <w:jc w:val="left"/>
      </w:pPr>
      <w:r>
        <w:rPr/>
        <w:t>Homework</w:t>
      </w:r>
      <w:r>
        <w:rPr>
          <w:spacing w:val="-15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477" w:right="0"/>
        <w:jc w:val="left"/>
      </w:pPr>
      <w:r>
        <w:rPr/>
        <w:pict>
          <v:shape style="position:absolute;margin-left:107.5pt;margin-top:9.183354pt;width:12pt;height:91.2pt;mso-position-horizontal-relative:page;mso-position-vertical-relative:paragraph;z-index:-12824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Faculty/Staff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Reading</w:t>
      </w:r>
      <w:r>
        <w:rPr>
          <w:spacing w:val="-11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854" w:right="0"/>
        <w:jc w:val="left"/>
      </w:pPr>
      <w:r>
        <w:rPr>
          <w:spacing w:val="-1"/>
        </w:rPr>
        <w:t>One-on-one</w:t>
      </w:r>
      <w:r>
        <w:rPr>
          <w:spacing w:val="-18"/>
        </w:rPr>
        <w:t> </w:t>
      </w:r>
      <w:r>
        <w:rPr/>
        <w:t>tutoring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991" w:right="2495"/>
        <w:jc w:val="left"/>
      </w:pPr>
      <w:r>
        <w:rPr/>
        <w:t>Music/Instruments</w:t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692" w:right="0"/>
        <w:jc w:val="left"/>
      </w:pPr>
      <w:r>
        <w:rPr/>
        <w:t>Math</w:t>
      </w:r>
      <w:r>
        <w:rPr>
          <w:spacing w:val="-8"/>
        </w:rPr>
        <w:t> </w:t>
      </w:r>
      <w:r>
        <w:rPr>
          <w:spacing w:val="-1"/>
        </w:rPr>
        <w:t>Club</w:t>
      </w:r>
      <w:r>
        <w:rPr/>
      </w:r>
    </w:p>
    <w:p>
      <w:pPr>
        <w:spacing w:line="140" w:lineRule="exact" w:before="7"/>
        <w:rPr>
          <w:sz w:val="14"/>
          <w:szCs w:val="14"/>
        </w:rPr>
      </w:pPr>
    </w:p>
    <w:p>
      <w:pPr>
        <w:pStyle w:val="BodyText"/>
        <w:spacing w:line="240" w:lineRule="auto" w:before="59"/>
        <w:ind w:left="1232" w:right="0"/>
        <w:jc w:val="left"/>
      </w:pPr>
      <w:r>
        <w:rPr/>
        <w:t>Homework</w:t>
      </w:r>
      <w:r>
        <w:rPr>
          <w:spacing w:val="-15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477" w:right="0"/>
        <w:jc w:val="left"/>
      </w:pPr>
      <w:r>
        <w:rPr/>
        <w:pict>
          <v:shape style="position:absolute;margin-left:95.279999pt;margin-top:-.795835pt;width:12pt;height:225pt;mso-position-horizontal-relative:page;mso-position-vertical-relative:paragraph;z-index:-12827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current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9"/>
                    </w:rPr>
                    <w:t>Parent/Guardian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former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Reading</w:t>
      </w:r>
      <w:r>
        <w:rPr>
          <w:spacing w:val="-11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854" w:right="0"/>
        <w:jc w:val="left"/>
      </w:pPr>
      <w:r>
        <w:rPr>
          <w:spacing w:val="-1"/>
        </w:rPr>
        <w:t>One-on-one</w:t>
      </w:r>
      <w:r>
        <w:rPr>
          <w:spacing w:val="-18"/>
        </w:rPr>
        <w:t> </w:t>
      </w:r>
      <w:r>
        <w:rPr/>
        <w:t>tutoring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991" w:right="2495"/>
        <w:jc w:val="left"/>
      </w:pPr>
      <w:r>
        <w:rPr/>
        <w:pict>
          <v:shape style="position:absolute;margin-left:107.519997pt;margin-top:-6.902555pt;width:12pt;height:33.3pt;mso-position-horizontal-relative:page;mso-position-vertical-relative:paragraph;z-index:-12825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Music/Instruments</w:t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692" w:right="0"/>
        <w:jc w:val="left"/>
      </w:pPr>
      <w:r>
        <w:rPr/>
        <w:t>Math</w:t>
      </w:r>
      <w:r>
        <w:rPr>
          <w:spacing w:val="-8"/>
        </w:rPr>
        <w:t> </w:t>
      </w:r>
      <w:r>
        <w:rPr>
          <w:spacing w:val="-1"/>
        </w:rPr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232" w:right="0"/>
        <w:jc w:val="left"/>
      </w:pPr>
      <w:r>
        <w:rPr/>
        <w:t>Homework</w:t>
      </w:r>
      <w:r>
        <w:rPr>
          <w:spacing w:val="-15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477" w:right="0"/>
        <w:jc w:val="left"/>
      </w:pPr>
      <w:r>
        <w:rPr/>
        <w:t>Reading</w:t>
      </w:r>
      <w:r>
        <w:rPr>
          <w:spacing w:val="-11"/>
        </w:rPr>
        <w:t> </w:t>
      </w:r>
      <w:r>
        <w:rPr/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854" w:right="0"/>
        <w:jc w:val="left"/>
      </w:pPr>
      <w:r>
        <w:rPr>
          <w:spacing w:val="-1"/>
        </w:rPr>
        <w:t>One-on-one</w:t>
      </w:r>
      <w:r>
        <w:rPr>
          <w:spacing w:val="-18"/>
        </w:rPr>
        <w:t> </w:t>
      </w:r>
      <w:r>
        <w:rPr/>
        <w:t>tutoring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991" w:right="2495"/>
        <w:jc w:val="left"/>
      </w:pPr>
      <w:r>
        <w:rPr/>
        <w:pict>
          <v:shape style="position:absolute;margin-left:107.519997pt;margin-top:-6.972573pt;width:12pt;height:33.3pt;mso-position-horizontal-relative:page;mso-position-vertical-relative:paragraph;z-index:-12826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left="20" w:right="0"/>
                    <w:jc w:val="left"/>
                  </w:pPr>
                  <w:r>
                    <w:rPr>
                      <w:spacing w:val="-1"/>
                      <w:w w:val="99"/>
                    </w:rPr>
                    <w:t>student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Music/Instruments</w:t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692" w:right="0"/>
        <w:jc w:val="left"/>
      </w:pPr>
      <w:r>
        <w:rPr/>
        <w:t>Math</w:t>
      </w:r>
      <w:r>
        <w:rPr>
          <w:spacing w:val="-8"/>
        </w:rPr>
        <w:t> </w:t>
      </w:r>
      <w:r>
        <w:rPr>
          <w:spacing w:val="-1"/>
        </w:rPr>
        <w:t>Club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59"/>
        <w:ind w:left="1232" w:right="0"/>
        <w:jc w:val="left"/>
      </w:pPr>
      <w:r>
        <w:rPr/>
        <w:t>Homework</w:t>
      </w:r>
      <w:r>
        <w:rPr>
          <w:spacing w:val="-15"/>
        </w:rPr>
        <w:t> </w:t>
      </w:r>
      <w:r>
        <w:rPr/>
        <w:t>Club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tabs>
          <w:tab w:pos="3108" w:val="left" w:leader="none"/>
          <w:tab w:pos="3664" w:val="left" w:leader="none"/>
          <w:tab w:pos="4220" w:val="left" w:leader="none"/>
          <w:tab w:pos="4777" w:val="left" w:leader="none"/>
          <w:tab w:pos="5333" w:val="left" w:leader="none"/>
          <w:tab w:pos="5889" w:val="left" w:leader="none"/>
          <w:tab w:pos="6446" w:val="left" w:leader="none"/>
          <w:tab w:pos="7002" w:val="left" w:leader="none"/>
          <w:tab w:pos="7559" w:val="left" w:leader="none"/>
        </w:tabs>
        <w:spacing w:line="240" w:lineRule="auto" w:before="59"/>
        <w:ind w:left="2602" w:right="0"/>
        <w:jc w:val="left"/>
      </w:pPr>
      <w:r>
        <w:rPr>
          <w:spacing w:val="-1"/>
        </w:rPr>
        <w:t>0%</w:t>
        <w:tab/>
      </w:r>
      <w:r>
        <w:rPr/>
        <w:t>10%</w:t>
        <w:tab/>
        <w:t>20%</w:t>
        <w:tab/>
        <w:t>30%</w:t>
        <w:tab/>
        <w:t>40%</w:t>
        <w:tab/>
        <w:t>50%</w:t>
        <w:tab/>
        <w:t>60%</w:t>
        <w:tab/>
        <w:t>70%</w:t>
        <w:tab/>
        <w:t>80%</w:t>
        <w:tab/>
        <w:t>90%  </w:t>
      </w:r>
      <w:r>
        <w:rPr>
          <w:spacing w:val="15"/>
        </w:rPr>
        <w:t> </w:t>
      </w:r>
      <w:r>
        <w:rPr/>
        <w:t>100%</w:t>
      </w:r>
      <w:r>
        <w:rPr/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558" w:val="left" w:leader="none"/>
        </w:tabs>
        <w:spacing w:line="240" w:lineRule="auto" w:before="59"/>
        <w:ind w:right="722"/>
        <w:jc w:val="center"/>
      </w:pPr>
      <w:r>
        <w:rPr>
          <w:spacing w:val="1"/>
        </w:rPr>
        <w:t>Y</w:t>
      </w:r>
      <w:r>
        <w:rPr>
          <w:spacing w:val="-1"/>
        </w:rPr>
        <w:t>e</w:t>
      </w:r>
      <w:r>
        <w:rPr/>
        <w:t>s</w:t>
        <w:tab/>
      </w:r>
      <w:r>
        <w:rPr>
          <w:spacing w:val="1"/>
        </w:rPr>
        <w:t>No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0" w:footer="1015" w:top="1040" w:bottom="1200" w:left="1720" w:right="7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bookmark19" w:id="20"/>
      <w:bookmarkEnd w:id="20"/>
      <w:r>
        <w:rPr>
          <w:b w:val="0"/>
        </w:rPr>
      </w:r>
      <w:r>
        <w:rPr>
          <w:color w:val="4F81BC"/>
          <w:spacing w:val="-1"/>
        </w:rPr>
        <w:t>Other</w:t>
      </w:r>
      <w:r>
        <w:rPr>
          <w:color w:val="4F81BC"/>
        </w:rPr>
        <w:t> </w:t>
      </w:r>
      <w:r>
        <w:rPr>
          <w:color w:val="4F81BC"/>
          <w:spacing w:val="-1"/>
        </w:rPr>
        <w:t>Extracurricular</w:t>
      </w:r>
      <w:r>
        <w:rPr>
          <w:color w:val="4F81BC"/>
        </w:rPr>
        <w:t> </w:t>
      </w:r>
      <w:r>
        <w:rPr>
          <w:color w:val="4F81BC"/>
          <w:spacing w:val="-1"/>
        </w:rPr>
        <w:t>Suggestions</w:t>
      </w:r>
      <w:r>
        <w:rPr>
          <w:b w:val="0"/>
          <w:color w:val="000000"/>
        </w:rPr>
      </w: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972"/>
        <w:gridCol w:w="3150"/>
      </w:tblGrid>
      <w:tr>
        <w:trPr>
          <w:trHeight w:val="320" w:hRule="exact"/>
        </w:trPr>
        <w:tc>
          <w:tcPr>
            <w:tcW w:w="10279" w:type="dxa"/>
            <w:gridSpan w:val="3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4041" w:right="40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3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Parent/Guardian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4158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9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Robotics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Innovators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tennis,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golf, baseket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ball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k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31"/>
                <w:sz w:val="18"/>
              </w:rPr>
              <w:t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150" w:type="dxa"/>
            <w:tcBorders>
              <w:top w:val="single" w:sz="19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09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Craft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club/knitting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46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Hockey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</w:tcPr>
          <w:p>
            <w:pPr>
              <w:pStyle w:val="TableParagraph"/>
              <w:spacing w:line="240" w:lineRule="auto" w:before="46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club</w:t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279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43"/>
              <w:ind w:right="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8"/>
                <w:szCs w:val="18"/>
              </w:rPr>
              <w:t>Other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8"/>
                <w:szCs w:val="18"/>
              </w:rPr>
              <w:t>Faculty/Staff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34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0" w:lineRule="auto" w:before="46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Robotics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coding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club</w:t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</w:tcPr>
          <w:p>
            <w:pPr>
              <w:pStyle w:val="TableParagraph"/>
              <w:spacing w:line="218" w:lineRule="exact" w:before="94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Tech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club,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LEGOs</w:t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 w:before="94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Forensics</w:t>
            </w:r>
          </w:p>
        </w:tc>
      </w:tr>
      <w:tr>
        <w:trPr>
          <w:trHeight w:val="240" w:hRule="exact"/>
        </w:trPr>
        <w:tc>
          <w:tcPr>
            <w:tcW w:w="10279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4039" w:right="40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boxing/wrestling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</w:tcPr>
          <w:p>
            <w:pPr>
              <w:pStyle w:val="TableParagraph"/>
              <w:spacing w:line="218" w:lineRule="exact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flag football</w:t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sewing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Hockey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founded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clubs</w:t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cheerleading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rugby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</w:tcPr>
          <w:p>
            <w:pPr>
              <w:pStyle w:val="TableParagraph"/>
              <w:spacing w:line="218" w:lineRule="exact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38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 kids</w:t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Sewing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club</w:t>
            </w:r>
          </w:p>
        </w:tc>
      </w:tr>
      <w:tr>
        <w:trPr>
          <w:trHeight w:val="240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swimming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  <w:shd w:val="clear" w:color="auto" w:fill="D2DFED"/>
          </w:tcPr>
          <w:p>
            <w:pPr/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/>
          </w:p>
        </w:tc>
      </w:tr>
      <w:tr>
        <w:trPr>
          <w:trHeight w:val="238" w:hRule="exact"/>
        </w:trPr>
        <w:tc>
          <w:tcPr>
            <w:tcW w:w="10279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6" w:lineRule="exact"/>
              <w:ind w:left="4042" w:right="40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8"/>
                <w:szCs w:val="18"/>
              </w:rPr>
              <w:t>Other </w:t>
            </w:r>
            <w:r>
              <w:rPr>
                <w:rFonts w:ascii="Calibri" w:hAnsi="Calibri" w:cs="Calibri" w:eastAsia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8"/>
                <w:szCs w:val="18"/>
              </w:rPr>
              <w:t>Community Member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41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97" w:right="2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already have most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Clare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39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like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spelling bee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debate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9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11"/>
              <w:ind w:left="97" w:right="1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Choir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4F81BC"/>
              <w:left w:val="single" w:sz="9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>
            <w:pPr/>
          </w:p>
        </w:tc>
      </w:tr>
    </w:tbl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>
          <w:color w:val="4F81BC"/>
          <w:spacing w:val="-1"/>
        </w:rPr>
        <w:t>Appendix</w:t>
      </w:r>
      <w:r>
        <w:rPr>
          <w:color w:val="4F81BC"/>
          <w:spacing w:val="-12"/>
        </w:rPr>
        <w:t> </w:t>
      </w:r>
      <w:r>
        <w:rPr>
          <w:color w:val="4F81BC"/>
        </w:rPr>
        <w:t>F:</w:t>
      </w:r>
      <w:r>
        <w:rPr>
          <w:color w:val="4F81BC"/>
          <w:spacing w:val="-12"/>
        </w:rPr>
        <w:t> </w:t>
      </w:r>
      <w:r>
        <w:rPr>
          <w:color w:val="4F81BC"/>
          <w:spacing w:val="-1"/>
        </w:rPr>
        <w:t>Faculty/Staff</w:t>
      </w:r>
      <w:r>
        <w:rPr>
          <w:color w:val="4F81BC"/>
          <w:spacing w:val="-11"/>
        </w:rPr>
        <w:t> </w:t>
      </w:r>
      <w:r>
        <w:rPr>
          <w:color w:val="4F81BC"/>
        </w:rPr>
        <w:t>Profile</w:t>
      </w:r>
      <w:r>
        <w:rPr>
          <w:b w:val="0"/>
          <w:color w:val="000000"/>
        </w:rPr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4D4D4D"/>
        </w:rPr>
        <w:t>How</w:t>
      </w:r>
      <w:r>
        <w:rPr>
          <w:color w:val="4D4D4D"/>
          <w:spacing w:val="-1"/>
        </w:rPr>
        <w:t> </w:t>
      </w:r>
      <w:r>
        <w:rPr>
          <w:color w:val="4D4D4D"/>
        </w:rPr>
        <w:t>long</w:t>
      </w:r>
      <w:r>
        <w:rPr>
          <w:color w:val="4D4D4D"/>
          <w:spacing w:val="-3"/>
        </w:rPr>
        <w:t> </w:t>
      </w:r>
      <w:r>
        <w:rPr>
          <w:color w:val="4D4D4D"/>
          <w:spacing w:val="-1"/>
        </w:rPr>
        <w:t>have</w:t>
      </w:r>
      <w:r>
        <w:rPr>
          <w:color w:val="4D4D4D"/>
        </w:rPr>
        <w:t> </w:t>
      </w:r>
      <w:r>
        <w:rPr>
          <w:color w:val="4D4D4D"/>
          <w:spacing w:val="-1"/>
        </w:rPr>
        <w:t>you</w:t>
      </w:r>
      <w:r>
        <w:rPr>
          <w:color w:val="4D4D4D"/>
        </w:rPr>
        <w:t> </w:t>
      </w:r>
      <w:r>
        <w:rPr>
          <w:color w:val="4D4D4D"/>
          <w:spacing w:val="-2"/>
        </w:rPr>
        <w:t>been</w:t>
      </w:r>
      <w:r>
        <w:rPr>
          <w:color w:val="4D4D4D"/>
        </w:rPr>
        <w:t> </w:t>
      </w:r>
      <w:r>
        <w:rPr>
          <w:color w:val="4D4D4D"/>
          <w:spacing w:val="-1"/>
        </w:rPr>
        <w:t>employed </w:t>
      </w:r>
      <w:r>
        <w:rPr>
          <w:color w:val="4D4D4D"/>
          <w:spacing w:val="-2"/>
        </w:rPr>
        <w:t>at</w:t>
      </w:r>
      <w:r>
        <w:rPr>
          <w:color w:val="4D4D4D"/>
          <w:spacing w:val="-1"/>
        </w:rPr>
        <w:t> this</w:t>
      </w:r>
      <w:r>
        <w:rPr>
          <w:color w:val="4D4D4D"/>
          <w:spacing w:val="-3"/>
        </w:rPr>
        <w:t> </w:t>
      </w:r>
      <w:r>
        <w:rPr>
          <w:color w:val="4D4D4D"/>
          <w:spacing w:val="-1"/>
        </w:rPr>
        <w:t>school?</w:t>
      </w:r>
      <w:r>
        <w:rPr>
          <w:b w:val="0"/>
          <w:color w:val="000000"/>
        </w:rPr>
      </w:r>
    </w:p>
    <w:p>
      <w:pPr>
        <w:spacing w:before="51"/>
        <w:ind w:left="100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61542pt;height:270.1125pt;mso-position-horizontal-relative:char;mso-position-vertical-relative:line" type="#_x0000_t75" stroked="false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719"/>
        <w:gridCol w:w="966"/>
      </w:tblGrid>
      <w:tr>
        <w:trPr>
          <w:trHeight w:val="241" w:hRule="exact"/>
        </w:trPr>
        <w:tc>
          <w:tcPr>
            <w:tcW w:w="196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63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1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-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3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40%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4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4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-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6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7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-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10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1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11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-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15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1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16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-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19</w:t>
            </w:r>
            <w:r>
              <w:rPr>
                <w:rFonts w:ascii="Calibri"/>
                <w:b/>
                <w:color w:val="365F91"/>
                <w:spacing w:val="-2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20%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2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20+</w:t>
            </w:r>
            <w:r>
              <w:rPr>
                <w:rFonts w:ascii="Calibri"/>
                <w:b/>
                <w:color w:val="365F91"/>
                <w:spacing w:val="-6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years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20%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2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9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1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17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after="0" w:line="219" w:lineRule="exact"/>
        <w:jc w:val="righ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60" w:bottom="1200" w:left="800" w:right="780"/>
        </w:sectPr>
      </w:pPr>
    </w:p>
    <w:p>
      <w:pPr>
        <w:spacing w:line="276" w:lineRule="auto" w:before="19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Have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been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previously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employed</w:t>
      </w:r>
      <w:r>
        <w:rPr>
          <w:rFonts w:ascii="Calibri"/>
          <w:b/>
          <w:color w:val="4D4D4D"/>
          <w:sz w:val="28"/>
        </w:rPr>
        <w:t> at </w:t>
      </w:r>
      <w:r>
        <w:rPr>
          <w:rFonts w:ascii="Calibri"/>
          <w:b/>
          <w:color w:val="4D4D4D"/>
          <w:spacing w:val="-1"/>
          <w:sz w:val="28"/>
        </w:rPr>
        <w:t>another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Catholic school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within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the Archdiocese</w:t>
      </w:r>
      <w:r>
        <w:rPr>
          <w:rFonts w:ascii="Calibri"/>
          <w:b/>
          <w:color w:val="4D4D4D"/>
          <w:sz w:val="28"/>
        </w:rPr>
        <w:t> of</w:t>
      </w:r>
      <w:r>
        <w:rPr>
          <w:rFonts w:ascii="Calibri"/>
          <w:b/>
          <w:color w:val="4D4D4D"/>
          <w:spacing w:val="39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Detroit?</w:t>
      </w:r>
      <w:r>
        <w:rPr>
          <w:rFonts w:ascii="Calibri"/>
          <w:color w:val="000000"/>
          <w:sz w:val="28"/>
        </w:rPr>
      </w:r>
    </w:p>
    <w:p>
      <w:pPr>
        <w:spacing w:before="0"/>
        <w:ind w:left="1463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7.265038pt;height:153.75pt;mso-position-horizontal-relative:char;mso-position-vertical-relative:line" type="#_x0000_t75" stroked="false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40" w:lineRule="exact" w:before="4"/>
        <w:rPr>
          <w:sz w:val="4"/>
          <w:szCs w:val="4"/>
        </w:rPr>
      </w:pPr>
    </w:p>
    <w:tbl>
      <w:tblPr>
        <w:tblW w:w="0" w:type="auto"/>
        <w:jc w:val="left"/>
        <w:tblInd w:w="37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1144"/>
        <w:gridCol w:w="1006"/>
      </w:tblGrid>
      <w:tr>
        <w:trPr>
          <w:trHeight w:val="242" w:hRule="exact"/>
        </w:trPr>
        <w:tc>
          <w:tcPr>
            <w:tcW w:w="96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4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65" w:right="2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4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966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Yes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44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364" w:right="4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60%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6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No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64" w:right="4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40%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4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2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00" w:lineRule="exact" w:before="16"/>
        <w:rPr>
          <w:sz w:val="30"/>
          <w:szCs w:val="30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Have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been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previously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employed</w:t>
      </w:r>
      <w:r>
        <w:rPr>
          <w:rFonts w:ascii="Calibri"/>
          <w:b/>
          <w:color w:val="4D4D4D"/>
          <w:sz w:val="28"/>
        </w:rPr>
        <w:t> at </w:t>
      </w:r>
      <w:r>
        <w:rPr>
          <w:rFonts w:ascii="Calibri"/>
          <w:b/>
          <w:color w:val="4D4D4D"/>
          <w:spacing w:val="-1"/>
          <w:sz w:val="28"/>
        </w:rPr>
        <w:t>another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public,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private, </w:t>
      </w:r>
      <w:r>
        <w:rPr>
          <w:rFonts w:ascii="Calibri"/>
          <w:b/>
          <w:color w:val="4D4D4D"/>
          <w:sz w:val="28"/>
        </w:rPr>
        <w:t>or</w:t>
      </w:r>
      <w:r>
        <w:rPr>
          <w:rFonts w:ascii="Calibri"/>
          <w:b/>
          <w:color w:val="4D4D4D"/>
          <w:spacing w:val="-1"/>
          <w:sz w:val="28"/>
        </w:rPr>
        <w:t> charter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school?</w:t>
      </w:r>
      <w:r>
        <w:rPr>
          <w:rFonts w:ascii="Calibri"/>
          <w:color w:val="000000"/>
          <w:sz w:val="28"/>
        </w:rPr>
      </w:r>
    </w:p>
    <w:p>
      <w:pPr>
        <w:spacing w:before="51"/>
        <w:ind w:left="102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253352pt;height:228.375pt;mso-position-horizontal-relative:char;mso-position-vertical-relative:line" type="#_x0000_t75" stroked="false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0" w:lineRule="exact" w:before="9"/>
        <w:rPr>
          <w:sz w:val="4"/>
          <w:szCs w:val="4"/>
        </w:rPr>
      </w:pPr>
    </w:p>
    <w:p>
      <w:pPr>
        <w:spacing w:line="0" w:lineRule="exact" w:before="10"/>
        <w:rPr>
          <w:sz w:val="4"/>
          <w:szCs w:val="4"/>
        </w:rPr>
      </w:pPr>
    </w:p>
    <w:tbl>
      <w:tblPr>
        <w:tblW w:w="0" w:type="auto"/>
        <w:jc w:val="left"/>
        <w:tblInd w:w="2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1163"/>
        <w:gridCol w:w="663"/>
      </w:tblGrid>
      <w:tr>
        <w:trPr>
          <w:trHeight w:val="241" w:hRule="exact"/>
        </w:trPr>
        <w:tc>
          <w:tcPr>
            <w:tcW w:w="398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10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3989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Not</w:t>
            </w:r>
            <w:r>
              <w:rPr>
                <w:rFonts w:ascii="Calibri"/>
                <w:b/>
                <w:color w:val="365F91"/>
                <w:spacing w:val="-5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previously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employed</w:t>
            </w:r>
            <w:r>
              <w:rPr>
                <w:rFonts w:ascii="Calibri"/>
                <w:b/>
                <w:color w:val="365F91"/>
                <w:spacing w:val="-5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at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another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school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7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33%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right="1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3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Previously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employed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at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public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school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33%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1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3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Previously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employed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at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private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school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7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22%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2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Previously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employed</w:t>
            </w:r>
            <w:r>
              <w:rPr>
                <w:rFonts w:ascii="Calibri"/>
                <w:b/>
                <w:color w:val="365F91"/>
                <w:spacing w:val="-4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at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a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z w:val="18"/>
              </w:rPr>
              <w:t>charter</w:t>
            </w:r>
            <w:r>
              <w:rPr>
                <w:rFonts w:ascii="Calibri"/>
                <w:b/>
                <w:color w:val="365F91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365F91"/>
                <w:spacing w:val="-1"/>
                <w:sz w:val="18"/>
              </w:rPr>
              <w:t>school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11%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1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right="10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9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after="0" w:line="217" w:lineRule="exact"/>
        <w:jc w:val="righ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80" w:bottom="1200" w:left="800" w:right="780"/>
        </w:sectPr>
      </w:pPr>
    </w:p>
    <w:p>
      <w:pPr>
        <w:spacing w:before="19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Did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2"/>
          <w:sz w:val="28"/>
        </w:rPr>
        <w:t>attend </w:t>
      </w:r>
      <w:r>
        <w:rPr>
          <w:rFonts w:ascii="Calibri"/>
          <w:b/>
          <w:color w:val="4D4D4D"/>
          <w:spacing w:val="-1"/>
          <w:sz w:val="28"/>
        </w:rPr>
        <w:t>this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school?</w:t>
      </w:r>
      <w:r>
        <w:rPr>
          <w:rFonts w:ascii="Calibri"/>
          <w:color w:val="000000"/>
          <w:sz w:val="28"/>
        </w:rPr>
      </w:r>
    </w:p>
    <w:p>
      <w:pPr>
        <w:spacing w:before="0"/>
        <w:ind w:left="102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23pt;height:196.875pt;mso-position-horizontal-relative:char;mso-position-vertical-relative:line" type="#_x0000_t75" stroked="false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34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2"/>
        <w:gridCol w:w="1431"/>
        <w:gridCol w:w="1006"/>
      </w:tblGrid>
      <w:tr>
        <w:trPr>
          <w:trHeight w:val="240" w:hRule="exact"/>
        </w:trPr>
        <w:tc>
          <w:tcPr>
            <w:tcW w:w="125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43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4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1252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Yes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431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left="6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20%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8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2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No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80%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8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5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5874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Did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2"/>
          <w:sz w:val="28"/>
        </w:rPr>
        <w:t>attend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another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Catholic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School?</w:t>
      </w:r>
      <w:r>
        <w:rPr>
          <w:rFonts w:ascii="Calibri"/>
          <w:color w:val="000000"/>
          <w:sz w:val="28"/>
        </w:rPr>
      </w:r>
    </w:p>
    <w:p>
      <w:pPr>
        <w:spacing w:before="51"/>
        <w:ind w:left="102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6.123pt;height:196.875pt;mso-position-horizontal-relative:char;mso-position-vertical-relative:line" type="#_x0000_t75" stroked="false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60" w:lineRule="exact" w:before="9"/>
        <w:rPr>
          <w:sz w:val="36"/>
          <w:szCs w:val="36"/>
        </w:rPr>
      </w:pPr>
    </w:p>
    <w:p>
      <w:pPr>
        <w:spacing w:before="0"/>
        <w:ind w:left="755" w:right="247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13.770004pt;margin-top:-.430659pt;width:184.5pt;height:.1pt;mso-position-horizontal-relative:page;mso-position-vertical-relative:paragraph;z-index:-12821" coordorigin="4275,-9" coordsize="3690,2">
            <v:shape style="position:absolute;left:4275;top:-9;width:3690;height:2" coordorigin="4275,-9" coordsize="3690,0" path="m4275,-9l7965,-9e" filled="f" stroked="t" strokeweight="1.06pt" strokecolor="#4F81BC">
              <v:path arrowok="t"/>
            </v:shape>
            <w10:wrap type="none"/>
          </v:group>
        </w:pict>
      </w:r>
      <w:r>
        <w:rPr/>
        <w:pict>
          <v:group style="position:absolute;margin-left:213.240005pt;margin-top:11.039341pt;width:185.55pt;height:12.55pt;mso-position-horizontal-relative:page;mso-position-vertical-relative:paragraph;z-index:-12820" coordorigin="4265,221" coordsize="3711,251">
            <v:group style="position:absolute;left:4275;top:241;width:108;height:221" coordorigin="4275,241" coordsize="108,221">
              <v:shape style="position:absolute;left:4275;top:241;width:108;height:221" coordorigin="4275,241" coordsize="108,221" path="m4275,462l4383,462,4383,241,4275,241,4275,462xe" filled="t" fillcolor="#D2DFED" stroked="f">
                <v:path arrowok="t"/>
                <v:fill type="solid"/>
              </v:shape>
            </v:group>
            <v:group style="position:absolute;left:4383;top:241;width:1174;height:221" coordorigin="4383,241" coordsize="1174,221">
              <v:shape style="position:absolute;left:4383;top:241;width:1174;height:221" coordorigin="4383,241" coordsize="1174,221" path="m4383,462l5557,462,5557,241,4383,241,4383,462xe" filled="t" fillcolor="#D2DFED" stroked="f">
                <v:path arrowok="t"/>
                <v:fill type="solid"/>
              </v:shape>
            </v:group>
            <v:group style="position:absolute;left:4275;top:231;width:3690;height:2" coordorigin="4275,231" coordsize="3690,2">
              <v:shape style="position:absolute;left:4275;top:231;width:3690;height:2" coordorigin="4275,231" coordsize="3690,0" path="m4275,231l7965,231e" filled="f" stroked="t" strokeweight="1.06pt" strokecolor="#4F81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07.192169pt;margin-top:.099341pt;width:91.05pt;height:47.05pt;mso-position-horizontal-relative:page;mso-position-vertical-relative:paragraph;z-index:-128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693"/>
                  </w:tblGrid>
                  <w:tr>
                    <w:trPr>
                      <w:trHeight w:val="240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4F81BC"/>
                          <w:left w:val="nil" w:sz="6" w:space="0" w:color="auto"/>
                          <w:bottom w:val="single" w:sz="8" w:space="0" w:color="4F81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35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365F91"/>
                            <w:sz w:val="18"/>
                          </w:rPr>
                          <w:t>%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8" w:space="0" w:color="4F81BC"/>
                          <w:left w:val="nil" w:sz="6" w:space="0" w:color="auto"/>
                          <w:bottom w:val="single" w:sz="8" w:space="0" w:color="4F81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365F91"/>
                            <w:spacing w:val="-1"/>
                            <w:sz w:val="18"/>
                          </w:rPr>
                          <w:t>Count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4F81B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218" w:lineRule="exact"/>
                          <w:ind w:left="68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spacing w:val="-1"/>
                            <w:sz w:val="18"/>
                          </w:rPr>
                          <w:t>60%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8" w:space="0" w:color="4F81B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218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w w:val="95"/>
                            <w:sz w:val="18"/>
                          </w:rPr>
                          <w:t>6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68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spacing w:val="-1"/>
                            <w:sz w:val="18"/>
                          </w:rPr>
                          <w:t>40%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F81BC"/>
                          <w:right w:val="nil" w:sz="6" w:space="0" w:color="auto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219" w:lineRule="exact"/>
                          <w:ind w:left="58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spacing w:val="-1"/>
                            <w:sz w:val="18"/>
                          </w:rPr>
                          <w:t>100%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F81BC"/>
                          <w:right w:val="nil" w:sz="6" w:space="0" w:color="auto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219" w:lineRule="exact"/>
                          <w:ind w:left="4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365F91"/>
                            <w:spacing w:val="-1"/>
                            <w:sz w:val="18"/>
                          </w:rPr>
                          <w:t>10</w:t>
                        </w:r>
                        <w:r>
                          <w:rPr>
                            <w:rFonts w:ascii="Calibri"/>
                            <w:color w:val="000000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65F91"/>
          <w:spacing w:val="-1"/>
          <w:sz w:val="18"/>
        </w:rPr>
        <w:t>Answer</w:t>
      </w:r>
      <w:r>
        <w:rPr>
          <w:rFonts w:ascii="Calibri"/>
          <w:color w:val="000000"/>
          <w:sz w:val="18"/>
        </w:rPr>
      </w:r>
    </w:p>
    <w:p>
      <w:pPr>
        <w:spacing w:before="20"/>
        <w:ind w:left="4372" w:right="5905" w:firstLine="124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12.520004pt;margin-top:22.509342pt;width:186.25pt;height:12.55pt;mso-position-horizontal-relative:page;mso-position-vertical-relative:paragraph;z-index:-12819" coordorigin="4250,450" coordsize="3725,251">
            <v:group style="position:absolute;left:4275;top:460;width:108;height:221" coordorigin="4275,460" coordsize="108,221">
              <v:shape style="position:absolute;left:4275;top:460;width:108;height:221" coordorigin="4275,460" coordsize="108,221" path="m4275,681l4383,681,4383,460,4275,460,4275,681xe" filled="t" fillcolor="#D2DFED" stroked="f">
                <v:path arrowok="t"/>
                <v:fill type="solid"/>
              </v:shape>
            </v:group>
            <v:group style="position:absolute;left:4383;top:460;width:1174;height:221" coordorigin="4383,460" coordsize="1174,221">
              <v:shape style="position:absolute;left:4383;top:460;width:1174;height:221" coordorigin="4383,460" coordsize="1174,221" path="m4383,681l5557,681,5557,460,4383,460,4383,681xe" filled="t" fillcolor="#D2DFED" stroked="f">
                <v:path arrowok="t"/>
                <v:fill type="solid"/>
              </v:shape>
            </v:group>
            <v:group style="position:absolute;left:4261;top:691;width:3704;height:2" coordorigin="4261,691" coordsize="3704,2">
              <v:shape style="position:absolute;left:4261;top:691;width:3704;height:2" coordorigin="4261,691" coordsize="3704,0" path="m4261,691l7965,691e" filled="f" stroked="t" strokeweight="1.06pt" strokecolor="#4F81BC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365F91"/>
          <w:w w:val="95"/>
          <w:sz w:val="18"/>
        </w:rPr>
        <w:t>Yes</w:t>
      </w:r>
      <w:r>
        <w:rPr>
          <w:rFonts w:ascii="Calibri"/>
          <w:b/>
          <w:color w:val="365F91"/>
          <w:w w:val="99"/>
          <w:sz w:val="18"/>
        </w:rPr>
        <w:t> </w:t>
      </w:r>
      <w:r>
        <w:rPr>
          <w:rFonts w:ascii="Calibri"/>
          <w:b/>
          <w:color w:val="365F91"/>
          <w:spacing w:val="-1"/>
          <w:w w:val="95"/>
          <w:sz w:val="18"/>
        </w:rPr>
        <w:t>No</w:t>
      </w:r>
      <w:r>
        <w:rPr>
          <w:rFonts w:ascii="Calibri"/>
          <w:b/>
          <w:color w:val="365F91"/>
          <w:spacing w:val="19"/>
          <w:w w:val="99"/>
          <w:sz w:val="18"/>
        </w:rPr>
        <w:t> </w:t>
      </w:r>
      <w:r>
        <w:rPr>
          <w:rFonts w:ascii="Calibri"/>
          <w:b/>
          <w:color w:val="365F91"/>
          <w:spacing w:val="-1"/>
          <w:w w:val="95"/>
          <w:sz w:val="18"/>
        </w:rPr>
        <w:t>Total</w:t>
      </w:r>
      <w:r>
        <w:rPr>
          <w:rFonts w:ascii="Calibri"/>
          <w:color w:val="000000"/>
          <w:sz w:val="18"/>
        </w:rPr>
      </w:r>
    </w:p>
    <w:p>
      <w:pPr>
        <w:spacing w:after="0"/>
        <w:jc w:val="righ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1015" w:top="880" w:bottom="1200" w:left="800" w:right="780"/>
        </w:sectPr>
      </w:pPr>
    </w:p>
    <w:p>
      <w:pPr>
        <w:spacing w:before="19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Do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have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children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currently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attending</w:t>
      </w:r>
      <w:r>
        <w:rPr>
          <w:rFonts w:ascii="Calibri"/>
          <w:b/>
          <w:color w:val="4D4D4D"/>
          <w:spacing w:val="-3"/>
          <w:sz w:val="28"/>
        </w:rPr>
        <w:t> </w:t>
      </w:r>
      <w:r>
        <w:rPr>
          <w:rFonts w:ascii="Calibri"/>
          <w:b/>
          <w:color w:val="4D4D4D"/>
          <w:sz w:val="28"/>
        </w:rPr>
        <w:t>this </w:t>
      </w:r>
      <w:r>
        <w:rPr>
          <w:rFonts w:ascii="Calibri"/>
          <w:b/>
          <w:color w:val="4D4D4D"/>
          <w:spacing w:val="-1"/>
          <w:sz w:val="28"/>
        </w:rPr>
        <w:t>school?</w:t>
      </w:r>
      <w:r>
        <w:rPr>
          <w:rFonts w:ascii="Calibri"/>
          <w:color w:val="000000"/>
          <w:sz w:val="28"/>
        </w:rPr>
      </w:r>
    </w:p>
    <w:p>
      <w:pPr>
        <w:spacing w:before="0"/>
        <w:ind w:left="1915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9.852386pt;height:135pt;mso-position-horizontal-relative:char;mso-position-vertical-relative:line" type="#_x0000_t75" stroked="false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" w:lineRule="exact" w:before="4"/>
        <w:rPr>
          <w:sz w:val="4"/>
          <w:szCs w:val="4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1504"/>
        <w:gridCol w:w="1007"/>
      </w:tblGrid>
      <w:tr>
        <w:trPr>
          <w:trHeight w:val="240" w:hRule="exact"/>
        </w:trPr>
        <w:tc>
          <w:tcPr>
            <w:tcW w:w="132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9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1324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Yes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left="8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7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No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D4D4D"/>
          <w:spacing w:val="-1"/>
          <w:sz w:val="28"/>
        </w:rPr>
        <w:t>Do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you</w:t>
      </w:r>
      <w:r>
        <w:rPr>
          <w:rFonts w:ascii="Calibri"/>
          <w:b/>
          <w:color w:val="4D4D4D"/>
          <w:sz w:val="28"/>
        </w:rPr>
        <w:t> have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children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currently</w:t>
      </w:r>
      <w:r>
        <w:rPr>
          <w:rFonts w:ascii="Calibri"/>
          <w:b/>
          <w:color w:val="4D4D4D"/>
          <w:spacing w:val="-2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attending</w:t>
      </w:r>
      <w:r>
        <w:rPr>
          <w:rFonts w:ascii="Calibri"/>
          <w:b/>
          <w:color w:val="4D4D4D"/>
          <w:spacing w:val="-3"/>
          <w:sz w:val="28"/>
        </w:rPr>
        <w:t> </w:t>
      </w:r>
      <w:r>
        <w:rPr>
          <w:rFonts w:ascii="Calibri"/>
          <w:b/>
          <w:color w:val="4D4D4D"/>
          <w:sz w:val="28"/>
        </w:rPr>
        <w:t>a </w:t>
      </w:r>
      <w:r>
        <w:rPr>
          <w:rFonts w:ascii="Calibri"/>
          <w:b/>
          <w:color w:val="4D4D4D"/>
          <w:spacing w:val="-1"/>
          <w:sz w:val="28"/>
        </w:rPr>
        <w:t>different</w:t>
      </w:r>
      <w:r>
        <w:rPr>
          <w:rFonts w:ascii="Calibri"/>
          <w:b/>
          <w:color w:val="4D4D4D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Catholic</w:t>
      </w:r>
      <w:r>
        <w:rPr>
          <w:rFonts w:ascii="Calibri"/>
          <w:b/>
          <w:color w:val="4D4D4D"/>
          <w:spacing w:val="-4"/>
          <w:sz w:val="28"/>
        </w:rPr>
        <w:t> </w:t>
      </w:r>
      <w:r>
        <w:rPr>
          <w:rFonts w:ascii="Calibri"/>
          <w:b/>
          <w:color w:val="4D4D4D"/>
          <w:sz w:val="28"/>
        </w:rPr>
        <w:t>School</w:t>
      </w:r>
      <w:r>
        <w:rPr>
          <w:rFonts w:ascii="Calibri"/>
          <w:b/>
          <w:color w:val="4D4D4D"/>
          <w:spacing w:val="-1"/>
          <w:sz w:val="28"/>
        </w:rPr>
        <w:t> </w:t>
      </w:r>
      <w:r>
        <w:rPr>
          <w:rFonts w:ascii="Calibri"/>
          <w:b/>
          <w:color w:val="4D4D4D"/>
          <w:sz w:val="28"/>
        </w:rPr>
        <w:t>in </w:t>
      </w:r>
      <w:r>
        <w:rPr>
          <w:rFonts w:ascii="Calibri"/>
          <w:b/>
          <w:color w:val="4D4D4D"/>
          <w:spacing w:val="-1"/>
          <w:sz w:val="28"/>
        </w:rPr>
        <w:t>the Archdiocese</w:t>
      </w:r>
      <w:r>
        <w:rPr>
          <w:rFonts w:ascii="Calibri"/>
          <w:b/>
          <w:color w:val="4D4D4D"/>
          <w:sz w:val="28"/>
        </w:rPr>
        <w:t> of</w:t>
      </w:r>
      <w:r>
        <w:rPr>
          <w:rFonts w:ascii="Calibri"/>
          <w:b/>
          <w:color w:val="4D4D4D"/>
          <w:spacing w:val="39"/>
          <w:sz w:val="28"/>
        </w:rPr>
        <w:t> </w:t>
      </w:r>
      <w:r>
        <w:rPr>
          <w:rFonts w:ascii="Calibri"/>
          <w:b/>
          <w:color w:val="4D4D4D"/>
          <w:spacing w:val="-1"/>
          <w:sz w:val="28"/>
        </w:rPr>
        <w:t>Detroit?</w:t>
      </w:r>
      <w:r>
        <w:rPr>
          <w:rFonts w:ascii="Calibri"/>
          <w:color w:val="000000"/>
          <w:sz w:val="28"/>
        </w:rPr>
      </w:r>
    </w:p>
    <w:p>
      <w:pPr>
        <w:spacing w:before="1"/>
        <w:ind w:left="1358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6.946494pt;height:157.5pt;mso-position-horizontal-relative:char;mso-position-vertical-relative:line" type="#_x0000_t75" stroked="false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" w:lineRule="exact" w:before="0"/>
        <w:rPr>
          <w:sz w:val="4"/>
          <w:szCs w:val="4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1504"/>
        <w:gridCol w:w="1007"/>
      </w:tblGrid>
      <w:tr>
        <w:trPr>
          <w:trHeight w:val="241" w:hRule="exact"/>
        </w:trPr>
        <w:tc>
          <w:tcPr>
            <w:tcW w:w="132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Answer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Count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324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z w:val="18"/>
              </w:rPr>
              <w:t>Yes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8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w w:val="95"/>
                <w:sz w:val="18"/>
              </w:rPr>
              <w:t>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No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365F91"/>
                <w:spacing w:val="-1"/>
                <w:sz w:val="18"/>
              </w:rPr>
              <w:t>Total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sz w:val="18"/>
              </w:rPr>
              <w:t>100%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365F91"/>
                <w:spacing w:val="-1"/>
                <w:w w:val="95"/>
                <w:sz w:val="18"/>
              </w:rPr>
              <w:t>10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565" w:right="1142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width:476.684799pt;height:2.407500pt;mso-position-horizontal-relative:char;mso-position-vertical-relative:line" type="#_x0000_t75" stroked="false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995" w:right="1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9.75pt;margin-top:9pt;width:87.378339pt;height:35.475pt;mso-position-horizontal-relative:page;mso-position-vertical-relative:paragraph;z-index:-12817" type="#_x0000_t75" stroked="false">
            <v:imagedata r:id="rId27" o:title=""/>
          </v:shape>
        </w:pict>
      </w:r>
      <w:r>
        <w:rPr/>
        <w:pict>
          <v:shape style="width:120.997299pt;height:45.21pt;mso-position-horizontal-relative:char;mso-position-vertical-relative:line" type="#_x0000_t75" stroked="false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before="0"/>
        <w:ind w:left="1857" w:right="0" w:hanging="1554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43464D"/>
          <w:sz w:val="24"/>
        </w:rPr>
        <w:t>Report </w:t>
      </w:r>
      <w:r>
        <w:rPr>
          <w:rFonts w:ascii="Arial"/>
          <w:color w:val="43464D"/>
          <w:spacing w:val="-1"/>
          <w:sz w:val="24"/>
        </w:rPr>
        <w:t>data</w:t>
      </w:r>
      <w:r>
        <w:rPr>
          <w:rFonts w:ascii="Arial"/>
          <w:color w:val="43464D"/>
          <w:spacing w:val="-3"/>
          <w:sz w:val="24"/>
        </w:rPr>
        <w:t> </w:t>
      </w:r>
      <w:r>
        <w:rPr>
          <w:rFonts w:ascii="Arial"/>
          <w:color w:val="43464D"/>
          <w:spacing w:val="-1"/>
          <w:sz w:val="24"/>
        </w:rPr>
        <w:t>from</w:t>
      </w:r>
      <w:r>
        <w:rPr>
          <w:rFonts w:ascii="Arial"/>
          <w:color w:val="43464D"/>
          <w:spacing w:val="1"/>
          <w:sz w:val="24"/>
        </w:rPr>
        <w:t> </w:t>
      </w:r>
      <w:r>
        <w:rPr>
          <w:rFonts w:ascii="Arial"/>
          <w:color w:val="43464D"/>
          <w:spacing w:val="-1"/>
          <w:sz w:val="24"/>
        </w:rPr>
        <w:t>the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Catholic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School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Effectiveness</w:t>
      </w:r>
      <w:r>
        <w:rPr>
          <w:rFonts w:ascii="Arial"/>
          <w:color w:val="43464D"/>
          <w:spacing w:val="-2"/>
          <w:sz w:val="24"/>
        </w:rPr>
        <w:t> </w:t>
      </w:r>
      <w:r>
        <w:rPr>
          <w:rFonts w:ascii="Arial"/>
          <w:color w:val="43464D"/>
          <w:spacing w:val="-1"/>
          <w:sz w:val="24"/>
        </w:rPr>
        <w:t>Survey</w:t>
      </w:r>
      <w:r>
        <w:rPr>
          <w:rFonts w:ascii="Arial"/>
          <w:color w:val="43464D"/>
          <w:spacing w:val="-3"/>
          <w:sz w:val="24"/>
        </w:rPr>
        <w:t> </w:t>
      </w:r>
      <w:r>
        <w:rPr>
          <w:rFonts w:ascii="Arial"/>
          <w:color w:val="43464D"/>
          <w:sz w:val="24"/>
        </w:rPr>
        <w:t>administered </w:t>
      </w:r>
      <w:r>
        <w:rPr>
          <w:rFonts w:ascii="Arial"/>
          <w:color w:val="43464D"/>
          <w:spacing w:val="-1"/>
          <w:sz w:val="24"/>
        </w:rPr>
        <w:t>through</w:t>
      </w:r>
      <w:r>
        <w:rPr>
          <w:rFonts w:ascii="Arial"/>
          <w:color w:val="43464D"/>
          <w:sz w:val="24"/>
        </w:rPr>
        <w:t> a</w:t>
      </w:r>
      <w:r>
        <w:rPr>
          <w:rFonts w:ascii="Arial"/>
          <w:color w:val="43464D"/>
          <w:spacing w:val="-1"/>
          <w:sz w:val="24"/>
        </w:rPr>
        <w:t> partnership</w:t>
      </w:r>
      <w:r>
        <w:rPr>
          <w:rFonts w:ascii="Arial"/>
          <w:color w:val="43464D"/>
          <w:spacing w:val="65"/>
          <w:sz w:val="24"/>
        </w:rPr>
        <w:t> </w:t>
      </w:r>
      <w:r>
        <w:rPr>
          <w:rFonts w:ascii="Arial"/>
          <w:color w:val="43464D"/>
          <w:spacing w:val="-1"/>
          <w:sz w:val="24"/>
        </w:rPr>
        <w:t>between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Madonna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University</w:t>
      </w:r>
      <w:r>
        <w:rPr>
          <w:rFonts w:ascii="Arial"/>
          <w:color w:val="43464D"/>
          <w:spacing w:val="-3"/>
          <w:sz w:val="24"/>
        </w:rPr>
        <w:t> </w:t>
      </w:r>
      <w:r>
        <w:rPr>
          <w:rFonts w:ascii="Arial"/>
          <w:color w:val="43464D"/>
          <w:sz w:val="24"/>
        </w:rPr>
        <w:t>and </w:t>
      </w:r>
      <w:r>
        <w:rPr>
          <w:rFonts w:ascii="Arial"/>
          <w:color w:val="43464D"/>
          <w:spacing w:val="-1"/>
          <w:sz w:val="24"/>
        </w:rPr>
        <w:t>the</w:t>
      </w:r>
      <w:r>
        <w:rPr>
          <w:rFonts w:ascii="Arial"/>
          <w:color w:val="43464D"/>
          <w:sz w:val="24"/>
        </w:rPr>
        <w:t> </w:t>
      </w:r>
      <w:r>
        <w:rPr>
          <w:rFonts w:ascii="Arial"/>
          <w:color w:val="43464D"/>
          <w:spacing w:val="-1"/>
          <w:sz w:val="24"/>
        </w:rPr>
        <w:t>University</w:t>
      </w:r>
      <w:r>
        <w:rPr>
          <w:rFonts w:ascii="Arial"/>
          <w:color w:val="43464D"/>
          <w:spacing w:val="-2"/>
          <w:sz w:val="24"/>
        </w:rPr>
        <w:t> </w:t>
      </w:r>
      <w:r>
        <w:rPr>
          <w:rFonts w:ascii="Arial"/>
          <w:color w:val="43464D"/>
          <w:sz w:val="24"/>
        </w:rPr>
        <w:t>of</w:t>
      </w:r>
      <w:r>
        <w:rPr>
          <w:rFonts w:ascii="Arial"/>
          <w:color w:val="43464D"/>
          <w:spacing w:val="2"/>
          <w:sz w:val="24"/>
        </w:rPr>
        <w:t> </w:t>
      </w:r>
      <w:r>
        <w:rPr>
          <w:rFonts w:ascii="Arial"/>
          <w:color w:val="43464D"/>
          <w:sz w:val="24"/>
        </w:rPr>
        <w:t>Detroit</w:t>
      </w:r>
      <w:r>
        <w:rPr>
          <w:rFonts w:ascii="Arial"/>
          <w:color w:val="43464D"/>
          <w:spacing w:val="-2"/>
          <w:sz w:val="24"/>
        </w:rPr>
        <w:t> </w:t>
      </w:r>
      <w:r>
        <w:rPr>
          <w:rFonts w:ascii="Arial"/>
          <w:color w:val="43464D"/>
          <w:sz w:val="24"/>
        </w:rPr>
        <w:t>Mercy</w:t>
      </w:r>
      <w:r>
        <w:rPr>
          <w:rFonts w:ascii="Arial"/>
          <w:color w:val="43464D"/>
          <w:sz w:val="29"/>
        </w:rPr>
        <w:t>.</w:t>
      </w:r>
      <w:r>
        <w:rPr>
          <w:rFonts w:ascii="Arial"/>
          <w:color w:val="000000"/>
          <w:sz w:val="29"/>
        </w:rPr>
      </w:r>
    </w:p>
    <w:p>
      <w:pPr>
        <w:spacing w:line="270" w:lineRule="exact" w:before="8"/>
        <w:rPr>
          <w:sz w:val="27"/>
          <w:szCs w:val="27"/>
        </w:rPr>
      </w:pPr>
    </w:p>
    <w:p>
      <w:pPr>
        <w:spacing w:before="0"/>
        <w:ind w:left="1132" w:right="1156" w:firstLine="14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404040"/>
          <w:spacing w:val="-1"/>
          <w:sz w:val="17"/>
        </w:rPr>
        <w:t>Developed by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the </w:t>
      </w:r>
      <w:r>
        <w:rPr>
          <w:rFonts w:ascii="Arial"/>
          <w:i/>
          <w:color w:val="404040"/>
          <w:spacing w:val="-2"/>
          <w:sz w:val="17"/>
        </w:rPr>
        <w:t>Center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for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Catholic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School</w:t>
      </w:r>
      <w:r>
        <w:rPr>
          <w:rFonts w:ascii="Arial"/>
          <w:i/>
          <w:color w:val="404040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Effectiveness,</w:t>
      </w:r>
      <w:r>
        <w:rPr>
          <w:rFonts w:ascii="Arial"/>
          <w:i/>
          <w:color w:val="404040"/>
          <w:spacing w:val="-2"/>
          <w:sz w:val="17"/>
        </w:rPr>
        <w:t> School</w:t>
      </w:r>
      <w:r>
        <w:rPr>
          <w:rFonts w:ascii="Arial"/>
          <w:i/>
          <w:color w:val="404040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of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Education,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Loyola University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2"/>
          <w:sz w:val="17"/>
        </w:rPr>
        <w:t>Chicago</w:t>
      </w:r>
      <w:r>
        <w:rPr>
          <w:rFonts w:ascii="Arial"/>
          <w:i/>
          <w:color w:val="404040"/>
          <w:spacing w:val="36"/>
          <w:sz w:val="17"/>
        </w:rPr>
        <w:t>  </w:t>
      </w:r>
      <w:r>
        <w:rPr>
          <w:rFonts w:ascii="Arial"/>
          <w:i/>
          <w:color w:val="404040"/>
          <w:sz w:val="17"/>
        </w:rPr>
        <w:t>In</w:t>
      </w:r>
      <w:r>
        <w:rPr>
          <w:rFonts w:ascii="Arial"/>
          <w:i/>
          <w:color w:val="404040"/>
          <w:spacing w:val="-1"/>
          <w:sz w:val="17"/>
        </w:rPr>
        <w:t> partnership with the Roche Center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for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Catholic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Education,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Lynch School</w:t>
      </w:r>
      <w:r>
        <w:rPr>
          <w:rFonts w:ascii="Arial"/>
          <w:i/>
          <w:color w:val="404040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of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Education,</w:t>
      </w:r>
      <w:r>
        <w:rPr>
          <w:rFonts w:ascii="Arial"/>
          <w:i/>
          <w:color w:val="404040"/>
          <w:spacing w:val="1"/>
          <w:sz w:val="17"/>
        </w:rPr>
        <w:t> </w:t>
      </w:r>
      <w:r>
        <w:rPr>
          <w:rFonts w:ascii="Arial"/>
          <w:i/>
          <w:color w:val="404040"/>
          <w:spacing w:val="-1"/>
          <w:sz w:val="17"/>
        </w:rPr>
        <w:t>Boston </w:t>
      </w:r>
      <w:r>
        <w:rPr>
          <w:rFonts w:ascii="Arial"/>
          <w:i/>
          <w:color w:val="404040"/>
          <w:sz w:val="17"/>
        </w:rPr>
        <w:t>College</w:t>
      </w:r>
      <w:r>
        <w:rPr>
          <w:rFonts w:ascii="Arial"/>
          <w:i/>
          <w:color w:val="404040"/>
          <w:spacing w:val="-1"/>
          <w:sz w:val="17"/>
        </w:rPr>
        <w:t> (2012)</w:t>
      </w:r>
      <w:r>
        <w:rPr>
          <w:rFonts w:ascii="Arial"/>
          <w:color w:val="000000"/>
          <w:sz w:val="17"/>
        </w:rPr>
      </w:r>
    </w:p>
    <w:sectPr>
      <w:pgSz w:w="12240" w:h="15840"/>
      <w:pgMar w:header="0" w:footer="1015" w:top="880" w:bottom="120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599976pt;margin-top:730.255981pt;width:9.6pt;height:13.05pt;mso-position-horizontal-relative:page;mso-position-vertical-relative:page;z-index:-12915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960022pt;margin-top:730.255981pt;width:13.3pt;height:13.05pt;mso-position-horizontal-relative:page;mso-position-vertical-relative:page;z-index:-12914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960022pt;margin-top:730.255981pt;width:15.3pt;height:13.05pt;mso-position-horizontal-relative:page;mso-position-vertical-relative:page;z-index:-12913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960022pt;margin-top:730.255981pt;width:13.3pt;height:13.05pt;mso-position-horizontal-relative:page;mso-position-vertical-relative:page;z-index:-12912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960022pt;margin-top:730.255981pt;width:15.3pt;height:13.05pt;mso-position-horizontal-relative:page;mso-position-vertical-relative:page;z-index:-12911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960022pt;margin-top:730.255981pt;width:13.3pt;height:13.05pt;mso-position-horizontal-relative:page;mso-position-vertical-relative:page;z-index:-12910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960022pt;margin-top:730.255981pt;width:15.3pt;height:13.05pt;mso-position-horizontal-relative:page;mso-position-vertical-relative:page;z-index:-12909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960022pt;margin-top:730.255981pt;width:13.3pt;height:13.05pt;mso-position-horizontal-relative:page;mso-position-vertical-relative:page;z-index:-12908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960022pt;margin-top:730.255981pt;width:15.3pt;height:13.05pt;mso-position-horizontal-relative:page;mso-position-vertical-relative:page;z-index:-12907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8"/>
      <w:numFmt w:val="decimal"/>
      <w:lvlText w:val="%1."/>
      <w:lvlJc w:val="left"/>
      <w:pPr>
        <w:ind w:left="807" w:hanging="298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24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9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3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9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8" w:hanging="298"/>
      </w:pPr>
      <w:rPr>
        <w:rFonts w:hint="default"/>
      </w:rPr>
    </w:lvl>
  </w:abstractNum>
  <w:abstractNum w:abstractNumId="4">
    <w:multiLevelType w:val="hybridMultilevel"/>
    <w:lvl w:ilvl="0">
      <w:start w:val="40"/>
      <w:numFmt w:val="decimal"/>
      <w:lvlText w:val="%1."/>
      <w:lvlJc w:val="left"/>
      <w:pPr>
        <w:ind w:left="2209" w:hanging="298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6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1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3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9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1" w:hanging="298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."/>
      <w:lvlJc w:val="left"/>
      <w:pPr>
        <w:ind w:left="755" w:hanging="29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9"/>
      <w:numFmt w:val="decimal"/>
      <w:lvlText w:val="%2."/>
      <w:lvlJc w:val="left"/>
      <w:pPr>
        <w:ind w:left="336" w:hanging="298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5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4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3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0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298"/>
      </w:pPr>
      <w:rPr>
        <w:rFonts w:hint="default"/>
      </w:rPr>
    </w:lvl>
  </w:abstractNum>
  <w:abstractNum w:abstractNumId="2">
    <w:multiLevelType w:val="hybridMultilevel"/>
    <w:lvl w:ilvl="0">
      <w:start w:val="30"/>
      <w:numFmt w:val="decimal"/>
      <w:lvlText w:val="%1."/>
      <w:lvlJc w:val="left"/>
      <w:pPr>
        <w:ind w:left="707" w:hanging="29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29"/>
      <w:numFmt w:val="decimal"/>
      <w:lvlText w:val="%2."/>
      <w:lvlJc w:val="left"/>
      <w:pPr>
        <w:ind w:left="1010" w:hanging="298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07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1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6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8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4" w:hanging="29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35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496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791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017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0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2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4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6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1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1"/>
      <w:numFmt w:val="decimal"/>
      <w:lvlText w:val="%2."/>
      <w:lvlJc w:val="left"/>
      <w:pPr>
        <w:ind w:left="2026" w:hanging="29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6"/>
      <w:numFmt w:val="decimal"/>
      <w:lvlText w:val="%3."/>
      <w:lvlJc w:val="left"/>
      <w:pPr>
        <w:ind w:left="1181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3">
      <w:start w:val="5"/>
      <w:numFmt w:val="decimal"/>
      <w:lvlText w:val="%4."/>
      <w:lvlJc w:val="left"/>
      <w:pPr>
        <w:ind w:left="1234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4">
      <w:start w:val="4"/>
      <w:numFmt w:val="decimal"/>
      <w:lvlText w:val="%5."/>
      <w:lvlJc w:val="left"/>
      <w:pPr>
        <w:ind w:left="1241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5">
      <w:start w:val="2"/>
      <w:numFmt w:val="decimal"/>
      <w:lvlText w:val="%6."/>
      <w:lvlJc w:val="left"/>
      <w:pPr>
        <w:ind w:left="2134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6">
      <w:start w:val="1"/>
      <w:numFmt w:val="decimal"/>
      <w:lvlText w:val="%7."/>
      <w:lvlJc w:val="left"/>
      <w:pPr>
        <w:ind w:left="1412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145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4" w:hanging="19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49"/>
      <w:ind w:left="100"/>
    </w:pPr>
    <w:rPr>
      <w:rFonts w:ascii="Calibri" w:hAnsi="Calibri" w:eastAsia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39"/>
      <w:ind w:left="320"/>
    </w:pPr>
    <w:rPr>
      <w:rFonts w:ascii="Calibri" w:hAnsi="Calibri" w:eastAsia="Calibri"/>
      <w:sz w:val="22"/>
      <w:szCs w:val="22"/>
    </w:rPr>
  </w:style>
  <w:style w:styleId="TOC3" w:type="paragraph">
    <w:name w:val="TOC 3"/>
    <w:basedOn w:val="Normal"/>
    <w:uiPriority w:val="1"/>
    <w:qFormat/>
    <w:pPr>
      <w:spacing w:before="139"/>
      <w:ind w:left="539"/>
    </w:pPr>
    <w:rPr>
      <w:rFonts w:ascii="Calibri" w:hAnsi="Calibri" w:eastAsia="Calibri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47"/>
      <w:ind w:left="100"/>
      <w:outlineLvl w:val="2"/>
    </w:pPr>
    <w:rPr>
      <w:rFonts w:ascii="Calibri" w:hAnsi="Calibri" w:eastAsia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37"/>
      <w:ind w:left="100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37"/>
      <w:ind w:left="100"/>
      <w:outlineLvl w:val="4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dcterms:created xsi:type="dcterms:W3CDTF">2018-04-09T09:45:57Z</dcterms:created>
  <dcterms:modified xsi:type="dcterms:W3CDTF">2018-04-09T09:45:57Z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2018-04-09T00:00:00Z</vt:filetime>
  </property>
</Properties>
</file>