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02DAC59A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F2F28D7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B84809" w:rsidRPr="00B84809">
              <w:t>April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F3EAF5F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61510DCD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DDB629D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462E753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84809">
              <w:t>2023</w:t>
            </w:r>
            <w:r>
              <w:fldChar w:fldCharType="end"/>
            </w:r>
          </w:p>
        </w:tc>
      </w:tr>
      <w:tr w:rsidR="002F6E35" w:rsidRPr="00420111" w14:paraId="069BDAAB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D8B6994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85E597C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088460BB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8F5B5B7F7863481191536CF248374BC8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242085D3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0EBAAFDF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9BEEFFA030084421ABAF4834CBC5C6A7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2AF9A4AD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A5DB78B779D444BCAD6747E1B6262192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462F5032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CF7663847D9643F880C2BFE37541A495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202475B8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2C348DF0E0D74388B48881E0E5161EA1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31C4C85F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5BCBC89EC2EE4A5FB3BC7171076798A0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6547A4A6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DEABB58ABFB1468CA17A3F8A7D843100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2B0ABF8F" w14:textId="77777777" w:rsidTr="002F6E35">
        <w:tc>
          <w:tcPr>
            <w:tcW w:w="2054" w:type="dxa"/>
            <w:tcBorders>
              <w:bottom w:val="nil"/>
            </w:tcBorders>
          </w:tcPr>
          <w:p w14:paraId="597F930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84809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E38CDD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84809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8480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43C5C9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84809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8480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AB9A16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84809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8480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E724A0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84809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8480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18FE02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84809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8480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797866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84809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A3A8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A3A8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A3A8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84809">
              <w:rPr>
                <w:noProof/>
              </w:rPr>
              <w:t>1</w:t>
            </w:r>
            <w:r>
              <w:fldChar w:fldCharType="end"/>
            </w:r>
          </w:p>
        </w:tc>
      </w:tr>
      <w:tr w:rsidR="002F6E35" w14:paraId="278CBDF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6638AA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CAB08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E3546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28FA9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211A5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FB4B2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7ED3B7" w14:textId="77777777" w:rsidR="002F6E35" w:rsidRDefault="002F6E35"/>
        </w:tc>
      </w:tr>
      <w:tr w:rsidR="002F6E35" w14:paraId="0013E4C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D60863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8480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09015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8480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85EE0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8480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0A5B7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8480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62B50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8480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C873A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8480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090BB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84809">
              <w:rPr>
                <w:noProof/>
              </w:rPr>
              <w:t>8</w:t>
            </w:r>
            <w:r>
              <w:fldChar w:fldCharType="end"/>
            </w:r>
          </w:p>
        </w:tc>
      </w:tr>
      <w:tr w:rsidR="002F6E35" w14:paraId="7258CC6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63C1942" w14:textId="327D6E9C" w:rsidR="002F6E35" w:rsidRDefault="00B84809">
            <w:r>
              <w:t>Arnold Brawner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A1BB9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A6635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3E064D" w14:textId="4ECFCE21" w:rsidR="002F6E35" w:rsidRDefault="00B84809">
            <w:r>
              <w:t>Ann Hufford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84656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3216ED" w14:textId="65960639" w:rsidR="002F6E35" w:rsidRDefault="00B84809">
            <w:r>
              <w:t>Amanda Meeker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A65005" w14:textId="77777777" w:rsidR="002F6E35" w:rsidRDefault="002F6E35"/>
        </w:tc>
      </w:tr>
      <w:tr w:rsidR="002F6E35" w14:paraId="18E5399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3A727B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8480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AAB73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8480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42E9B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8480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0C97D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8480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2A4A8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8480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7A101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8480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C6E25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84809">
              <w:rPr>
                <w:noProof/>
              </w:rPr>
              <w:t>15</w:t>
            </w:r>
            <w:r>
              <w:fldChar w:fldCharType="end"/>
            </w:r>
          </w:p>
        </w:tc>
      </w:tr>
      <w:tr w:rsidR="002F6E35" w14:paraId="1F93BA2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CDEE238" w14:textId="2C03773E" w:rsidR="002F6E35" w:rsidRDefault="00B84809">
            <w:r>
              <w:t>Carl Morrison Jr.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99570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ADB6A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46487D" w14:textId="751E0687" w:rsidR="002F6E35" w:rsidRDefault="00B84809">
            <w:proofErr w:type="spellStart"/>
            <w:r>
              <w:t>Dorris</w:t>
            </w:r>
            <w:proofErr w:type="spellEnd"/>
            <w:r>
              <w:t xml:space="preserve"> McElmeel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57D96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3CE14B" w14:textId="608F86F8" w:rsidR="002F6E35" w:rsidRDefault="00B84809">
            <w:r>
              <w:t xml:space="preserve">Virginia </w:t>
            </w:r>
            <w:proofErr w:type="spellStart"/>
            <w:r>
              <w:t>Kotzbauer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9BEB03" w14:textId="77777777" w:rsidR="002F6E35" w:rsidRDefault="002F6E35"/>
        </w:tc>
      </w:tr>
      <w:tr w:rsidR="002F6E35" w14:paraId="0FDF49D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159C29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8480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89D7F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8480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2F0DC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8480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3051A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8480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B93CA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8480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5882F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8480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A6678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84809">
              <w:rPr>
                <w:noProof/>
              </w:rPr>
              <w:t>22</w:t>
            </w:r>
            <w:r>
              <w:fldChar w:fldCharType="end"/>
            </w:r>
          </w:p>
        </w:tc>
      </w:tr>
      <w:tr w:rsidR="002F6E35" w14:paraId="60B2547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41F963F" w14:textId="0615FFD8" w:rsidR="002F6E35" w:rsidRDefault="00B84809">
            <w:r>
              <w:t>Tony &amp; Dolores Fetter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D38EA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149D7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AFF62D" w14:textId="77777777" w:rsidR="002F6E35" w:rsidRDefault="00B84809">
            <w:r>
              <w:t xml:space="preserve">Monica </w:t>
            </w:r>
            <w:proofErr w:type="spellStart"/>
            <w:r>
              <w:t>Friis</w:t>
            </w:r>
            <w:proofErr w:type="spellEnd"/>
          </w:p>
          <w:p w14:paraId="7EE9E7A5" w14:textId="211E864A" w:rsidR="00B84809" w:rsidRDefault="00B84809">
            <w:r>
              <w:t>(Freeze is how it is pronounced)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68AA1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5205A7" w14:textId="58BF705D" w:rsidR="002F6E35" w:rsidRDefault="00B84809">
            <w:r>
              <w:t>Dave Neuhaus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AFB4A8" w14:textId="77777777" w:rsidR="002F6E35" w:rsidRDefault="002F6E35"/>
        </w:tc>
      </w:tr>
      <w:tr w:rsidR="002F6E35" w14:paraId="7C72BD1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45F455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84809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84809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8480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84809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4809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B8480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F46BA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84809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84809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8480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8480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4809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B8480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D2DD5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8480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8480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8480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8480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4809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B8480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81BC6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8480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8480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8480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8480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4809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B8480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26846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8480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8480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8480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8480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4809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8480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B339D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8480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8480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8480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8480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480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8480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BECAB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8480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B8480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8480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B8480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480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84809">
              <w:rPr>
                <w:noProof/>
              </w:rPr>
              <w:t>29</w:t>
            </w:r>
            <w:r>
              <w:fldChar w:fldCharType="end"/>
            </w:r>
          </w:p>
        </w:tc>
      </w:tr>
      <w:tr w:rsidR="002F6E35" w14:paraId="088F9E82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8CE196A" w14:textId="307B53F0" w:rsidR="002F6E35" w:rsidRDefault="00B84809">
            <w:r>
              <w:t>Steve Horton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B1D88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CD089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AB9F26" w14:textId="77777777" w:rsidR="002F6E35" w:rsidRDefault="00B84809">
            <w:r>
              <w:t xml:space="preserve">Susan </w:t>
            </w:r>
            <w:proofErr w:type="spellStart"/>
            <w:r>
              <w:t>Weih</w:t>
            </w:r>
            <w:proofErr w:type="spellEnd"/>
          </w:p>
          <w:p w14:paraId="4ECF5668" w14:textId="241841C1" w:rsidR="00B84809" w:rsidRDefault="00B84809">
            <w:r>
              <w:t>Pronounce Way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32AD8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389E90" w14:textId="4F46806F" w:rsidR="002F6E35" w:rsidRDefault="00B84809">
            <w:r>
              <w:t xml:space="preserve">Dorothy </w:t>
            </w:r>
            <w:proofErr w:type="spellStart"/>
            <w:r>
              <w:t>Mullaley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27D7D2" w14:textId="77777777" w:rsidR="002F6E35" w:rsidRDefault="002F6E35"/>
        </w:tc>
      </w:tr>
      <w:tr w:rsidR="002F6E35" w14:paraId="110E24D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08C0A79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8480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B8480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8480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B8480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480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8480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1E9EE7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8480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B8480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8480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628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66E6EA6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597B637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83622A4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FDBAC11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964F4BF" w14:textId="77777777" w:rsidR="002F6E35" w:rsidRDefault="002F6E35">
            <w:pPr>
              <w:pStyle w:val="Dates"/>
            </w:pPr>
          </w:p>
        </w:tc>
      </w:tr>
      <w:tr w:rsidR="002F6E35" w14:paraId="74C48526" w14:textId="77777777" w:rsidTr="002F6E35">
        <w:trPr>
          <w:trHeight w:hRule="exact" w:val="907"/>
        </w:trPr>
        <w:tc>
          <w:tcPr>
            <w:tcW w:w="2054" w:type="dxa"/>
          </w:tcPr>
          <w:p w14:paraId="66A93E8D" w14:textId="394D4A85" w:rsidR="002F6E35" w:rsidRDefault="00B84809">
            <w:r>
              <w:t>Jerry &amp; Agnes Litz</w:t>
            </w:r>
          </w:p>
        </w:tc>
        <w:tc>
          <w:tcPr>
            <w:tcW w:w="2055" w:type="dxa"/>
          </w:tcPr>
          <w:p w14:paraId="05D18244" w14:textId="77777777" w:rsidR="002F6E35" w:rsidRDefault="002F6E35"/>
        </w:tc>
        <w:tc>
          <w:tcPr>
            <w:tcW w:w="2055" w:type="dxa"/>
          </w:tcPr>
          <w:p w14:paraId="517F126A" w14:textId="77777777" w:rsidR="002F6E35" w:rsidRDefault="002F6E35"/>
        </w:tc>
        <w:tc>
          <w:tcPr>
            <w:tcW w:w="2055" w:type="dxa"/>
          </w:tcPr>
          <w:p w14:paraId="12F250B1" w14:textId="77777777" w:rsidR="002F6E35" w:rsidRDefault="002F6E35"/>
        </w:tc>
        <w:tc>
          <w:tcPr>
            <w:tcW w:w="2055" w:type="dxa"/>
          </w:tcPr>
          <w:p w14:paraId="750E4427" w14:textId="77777777" w:rsidR="002F6E35" w:rsidRDefault="002F6E35"/>
        </w:tc>
        <w:tc>
          <w:tcPr>
            <w:tcW w:w="2055" w:type="dxa"/>
          </w:tcPr>
          <w:p w14:paraId="3F5992AA" w14:textId="77777777" w:rsidR="002F6E35" w:rsidRDefault="002F6E35"/>
        </w:tc>
        <w:tc>
          <w:tcPr>
            <w:tcW w:w="2055" w:type="dxa"/>
          </w:tcPr>
          <w:p w14:paraId="6A5C5F65" w14:textId="77777777" w:rsidR="002F6E35" w:rsidRDefault="002F6E35"/>
        </w:tc>
      </w:tr>
    </w:tbl>
    <w:p w14:paraId="3234EC61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B4A1" w14:textId="77777777" w:rsidR="00795F3F" w:rsidRDefault="00795F3F">
      <w:pPr>
        <w:spacing w:before="0" w:after="0"/>
      </w:pPr>
      <w:r>
        <w:separator/>
      </w:r>
    </w:p>
  </w:endnote>
  <w:endnote w:type="continuationSeparator" w:id="0">
    <w:p w14:paraId="4CBFA705" w14:textId="77777777" w:rsidR="00795F3F" w:rsidRDefault="00795F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B77C" w14:textId="77777777" w:rsidR="00795F3F" w:rsidRDefault="00795F3F">
      <w:pPr>
        <w:spacing w:before="0" w:after="0"/>
      </w:pPr>
      <w:r>
        <w:separator/>
      </w:r>
    </w:p>
  </w:footnote>
  <w:footnote w:type="continuationSeparator" w:id="0">
    <w:p w14:paraId="4FED4422" w14:textId="77777777" w:rsidR="00795F3F" w:rsidRDefault="00795F3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37679851">
    <w:abstractNumId w:val="9"/>
  </w:num>
  <w:num w:numId="2" w16cid:durableId="655186627">
    <w:abstractNumId w:val="7"/>
  </w:num>
  <w:num w:numId="3" w16cid:durableId="372581591">
    <w:abstractNumId w:val="6"/>
  </w:num>
  <w:num w:numId="4" w16cid:durableId="1999845473">
    <w:abstractNumId w:val="5"/>
  </w:num>
  <w:num w:numId="5" w16cid:durableId="221136545">
    <w:abstractNumId w:val="4"/>
  </w:num>
  <w:num w:numId="6" w16cid:durableId="1005747988">
    <w:abstractNumId w:val="8"/>
  </w:num>
  <w:num w:numId="7" w16cid:durableId="1341272790">
    <w:abstractNumId w:val="3"/>
  </w:num>
  <w:num w:numId="8" w16cid:durableId="76026594">
    <w:abstractNumId w:val="2"/>
  </w:num>
  <w:num w:numId="9" w16cid:durableId="1375692805">
    <w:abstractNumId w:val="1"/>
  </w:num>
  <w:num w:numId="10" w16cid:durableId="265190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23"/>
    <w:docVar w:name="MonthStart" w:val="4/1/2023"/>
    <w:docVar w:name="ShowDynamicGuides" w:val="1"/>
    <w:docVar w:name="ShowMarginGuides" w:val="0"/>
    <w:docVar w:name="ShowOutlines" w:val="0"/>
    <w:docVar w:name="ShowStaticGuides" w:val="0"/>
  </w:docVars>
  <w:rsids>
    <w:rsidRoot w:val="00B84809"/>
    <w:rsid w:val="000154B6"/>
    <w:rsid w:val="00056814"/>
    <w:rsid w:val="0006779F"/>
    <w:rsid w:val="000A20FE"/>
    <w:rsid w:val="0011772B"/>
    <w:rsid w:val="001A3A8D"/>
    <w:rsid w:val="001C5DC3"/>
    <w:rsid w:val="0027720C"/>
    <w:rsid w:val="002D689D"/>
    <w:rsid w:val="002F6E35"/>
    <w:rsid w:val="003628E2"/>
    <w:rsid w:val="003D7DDA"/>
    <w:rsid w:val="00406C2A"/>
    <w:rsid w:val="00420111"/>
    <w:rsid w:val="00454FED"/>
    <w:rsid w:val="004C5B17"/>
    <w:rsid w:val="005562FE"/>
    <w:rsid w:val="00557989"/>
    <w:rsid w:val="005744D1"/>
    <w:rsid w:val="007564A4"/>
    <w:rsid w:val="007777B1"/>
    <w:rsid w:val="00795F3F"/>
    <w:rsid w:val="007A49F2"/>
    <w:rsid w:val="00874C9A"/>
    <w:rsid w:val="008F7739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B84809"/>
    <w:rsid w:val="00C11D39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9D8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%20John%20Secretary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5B5B7F7863481191536CF248374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B95E0-A0A0-4C62-9272-25CB4EB11B45}"/>
      </w:docPartPr>
      <w:docPartBody>
        <w:p w:rsidR="00000000" w:rsidRDefault="00000000">
          <w:pPr>
            <w:pStyle w:val="8F5B5B7F7863481191536CF248374BC8"/>
          </w:pPr>
          <w:r>
            <w:t>Sunday</w:t>
          </w:r>
        </w:p>
      </w:docPartBody>
    </w:docPart>
    <w:docPart>
      <w:docPartPr>
        <w:name w:val="9BEEFFA030084421ABAF4834CBC5C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2D532-2400-4FC2-8186-A7FF65510636}"/>
      </w:docPartPr>
      <w:docPartBody>
        <w:p w:rsidR="00000000" w:rsidRDefault="00000000">
          <w:pPr>
            <w:pStyle w:val="9BEEFFA030084421ABAF4834CBC5C6A7"/>
          </w:pPr>
          <w:r>
            <w:t>Monday</w:t>
          </w:r>
        </w:p>
      </w:docPartBody>
    </w:docPart>
    <w:docPart>
      <w:docPartPr>
        <w:name w:val="A5DB78B779D444BCAD6747E1B6262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FC7A3-59D3-4D6F-B8A2-DAC8F78C4406}"/>
      </w:docPartPr>
      <w:docPartBody>
        <w:p w:rsidR="00000000" w:rsidRDefault="00000000">
          <w:pPr>
            <w:pStyle w:val="A5DB78B779D444BCAD6747E1B6262192"/>
          </w:pPr>
          <w:r>
            <w:t>Tuesday</w:t>
          </w:r>
        </w:p>
      </w:docPartBody>
    </w:docPart>
    <w:docPart>
      <w:docPartPr>
        <w:name w:val="CF7663847D9643F880C2BFE37541A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BEE71-45A4-4EEA-B2C9-7A6A54404184}"/>
      </w:docPartPr>
      <w:docPartBody>
        <w:p w:rsidR="00000000" w:rsidRDefault="00000000">
          <w:pPr>
            <w:pStyle w:val="CF7663847D9643F880C2BFE37541A495"/>
          </w:pPr>
          <w:r>
            <w:t>Wednesday</w:t>
          </w:r>
        </w:p>
      </w:docPartBody>
    </w:docPart>
    <w:docPart>
      <w:docPartPr>
        <w:name w:val="2C348DF0E0D74388B48881E0E516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9F30F-960A-4D74-9ABF-9C8DA4A7D566}"/>
      </w:docPartPr>
      <w:docPartBody>
        <w:p w:rsidR="00000000" w:rsidRDefault="00000000">
          <w:pPr>
            <w:pStyle w:val="2C348DF0E0D74388B48881E0E5161EA1"/>
          </w:pPr>
          <w:r>
            <w:t>Thursday</w:t>
          </w:r>
        </w:p>
      </w:docPartBody>
    </w:docPart>
    <w:docPart>
      <w:docPartPr>
        <w:name w:val="5BCBC89EC2EE4A5FB3BC717107679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69841-FF53-4C7F-A473-26F91033C0B2}"/>
      </w:docPartPr>
      <w:docPartBody>
        <w:p w:rsidR="00000000" w:rsidRDefault="00000000">
          <w:pPr>
            <w:pStyle w:val="5BCBC89EC2EE4A5FB3BC7171076798A0"/>
          </w:pPr>
          <w:r>
            <w:t>Friday</w:t>
          </w:r>
        </w:p>
      </w:docPartBody>
    </w:docPart>
    <w:docPart>
      <w:docPartPr>
        <w:name w:val="DEABB58ABFB1468CA17A3F8A7D843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400AC-66A4-4EA5-8028-2946503A7CA4}"/>
      </w:docPartPr>
      <w:docPartBody>
        <w:p w:rsidR="00000000" w:rsidRDefault="00000000">
          <w:pPr>
            <w:pStyle w:val="DEABB58ABFB1468CA17A3F8A7D84310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5D"/>
    <w:rsid w:val="0076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5B5B7F7863481191536CF248374BC8">
    <w:name w:val="8F5B5B7F7863481191536CF248374BC8"/>
  </w:style>
  <w:style w:type="paragraph" w:customStyle="1" w:styleId="9BEEFFA030084421ABAF4834CBC5C6A7">
    <w:name w:val="9BEEFFA030084421ABAF4834CBC5C6A7"/>
  </w:style>
  <w:style w:type="paragraph" w:customStyle="1" w:styleId="A5DB78B779D444BCAD6747E1B6262192">
    <w:name w:val="A5DB78B779D444BCAD6747E1B6262192"/>
  </w:style>
  <w:style w:type="paragraph" w:customStyle="1" w:styleId="CF7663847D9643F880C2BFE37541A495">
    <w:name w:val="CF7663847D9643F880C2BFE37541A495"/>
  </w:style>
  <w:style w:type="paragraph" w:customStyle="1" w:styleId="2C348DF0E0D74388B48881E0E5161EA1">
    <w:name w:val="2C348DF0E0D74388B48881E0E5161EA1"/>
  </w:style>
  <w:style w:type="paragraph" w:customStyle="1" w:styleId="5BCBC89EC2EE4A5FB3BC7171076798A0">
    <w:name w:val="5BCBC89EC2EE4A5FB3BC7171076798A0"/>
  </w:style>
  <w:style w:type="paragraph" w:customStyle="1" w:styleId="DEABB58ABFB1468CA17A3F8A7D843100">
    <w:name w:val="DEABB58ABFB1468CA17A3F8A7D843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2023-03-21T14:59:00Z</dcterms:created>
  <dcterms:modified xsi:type="dcterms:W3CDTF">2023-03-21T15:03:00Z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