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1E3B6" w14:textId="0CA15D9F" w:rsidR="00CA5499" w:rsidRPr="00E00EF7" w:rsidRDefault="00A47DA3" w:rsidP="00CA5499">
      <w:pPr>
        <w:spacing w:after="0" w:line="240" w:lineRule="auto"/>
        <w:jc w:val="center"/>
        <w:rPr>
          <w:rFonts w:ascii="Times New Roman" w:hAnsi="Times New Roman"/>
          <w:b/>
          <w:color w:val="000000" w:themeColor="text1"/>
          <w:sz w:val="36"/>
          <w:szCs w:val="36"/>
        </w:rPr>
      </w:pPr>
      <w:bookmarkStart w:id="0" w:name="_Hlk517437436"/>
      <w:r>
        <w:rPr>
          <w:rFonts w:ascii="Times New Roman" w:hAnsi="Times New Roman"/>
          <w:b/>
          <w:color w:val="000000" w:themeColor="text1"/>
          <w:sz w:val="36"/>
          <w:szCs w:val="36"/>
        </w:rPr>
        <w:t>FEBRUARY</w:t>
      </w:r>
      <w:r w:rsidR="00647F0C" w:rsidRPr="00E00EF7">
        <w:rPr>
          <w:rFonts w:ascii="Times New Roman" w:hAnsi="Times New Roman"/>
          <w:b/>
          <w:color w:val="000000" w:themeColor="text1"/>
          <w:sz w:val="36"/>
          <w:szCs w:val="36"/>
        </w:rPr>
        <w:t xml:space="preserve"> </w:t>
      </w:r>
      <w:r>
        <w:rPr>
          <w:rFonts w:ascii="Times New Roman" w:hAnsi="Times New Roman"/>
          <w:b/>
          <w:color w:val="000000" w:themeColor="text1"/>
          <w:sz w:val="36"/>
          <w:szCs w:val="36"/>
        </w:rPr>
        <w:t>6</w:t>
      </w:r>
      <w:r w:rsidR="006E263D">
        <w:rPr>
          <w:rFonts w:ascii="Times New Roman" w:hAnsi="Times New Roman"/>
          <w:b/>
          <w:color w:val="000000" w:themeColor="text1"/>
          <w:sz w:val="36"/>
          <w:szCs w:val="36"/>
        </w:rPr>
        <w:t>th</w:t>
      </w:r>
      <w:r w:rsidR="009A6359" w:rsidRPr="00E00EF7">
        <w:rPr>
          <w:rFonts w:ascii="Times New Roman" w:hAnsi="Times New Roman"/>
          <w:b/>
          <w:color w:val="000000" w:themeColor="text1"/>
          <w:sz w:val="36"/>
          <w:szCs w:val="36"/>
        </w:rPr>
        <w:t>, 20</w:t>
      </w:r>
      <w:r w:rsidR="007A3C6B" w:rsidRPr="00E00EF7">
        <w:rPr>
          <w:rFonts w:ascii="Times New Roman" w:hAnsi="Times New Roman"/>
          <w:b/>
          <w:color w:val="000000" w:themeColor="text1"/>
          <w:sz w:val="36"/>
          <w:szCs w:val="36"/>
        </w:rPr>
        <w:t>2</w:t>
      </w:r>
      <w:r w:rsidR="003B0D7D">
        <w:rPr>
          <w:rFonts w:ascii="Times New Roman" w:hAnsi="Times New Roman"/>
          <w:b/>
          <w:color w:val="000000" w:themeColor="text1"/>
          <w:sz w:val="36"/>
          <w:szCs w:val="36"/>
        </w:rPr>
        <w:t>2</w:t>
      </w:r>
    </w:p>
    <w:p w14:paraId="4E705999" w14:textId="44690B02" w:rsidR="00E7635E" w:rsidRPr="00E00EF7" w:rsidRDefault="006E263D" w:rsidP="00E7635E">
      <w:pPr>
        <w:spacing w:after="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F</w:t>
      </w:r>
      <w:r w:rsidR="00280DF5">
        <w:rPr>
          <w:rFonts w:ascii="Times New Roman" w:hAnsi="Times New Roman"/>
          <w:b/>
          <w:color w:val="000000" w:themeColor="text1"/>
          <w:sz w:val="36"/>
          <w:szCs w:val="36"/>
        </w:rPr>
        <w:t>ifth</w:t>
      </w:r>
      <w:r w:rsidR="00533F37">
        <w:rPr>
          <w:rFonts w:ascii="Times New Roman" w:hAnsi="Times New Roman"/>
          <w:b/>
          <w:color w:val="000000" w:themeColor="text1"/>
          <w:sz w:val="36"/>
          <w:szCs w:val="36"/>
        </w:rPr>
        <w:t xml:space="preserve"> Sunday of Ordinary Time</w:t>
      </w:r>
    </w:p>
    <w:p w14:paraId="09283742" w14:textId="13C5216B" w:rsidR="002A54D1" w:rsidRPr="00FD54ED" w:rsidRDefault="00280DF5" w:rsidP="002A54D1">
      <w:pPr>
        <w:spacing w:after="0" w:line="240" w:lineRule="auto"/>
        <w:jc w:val="center"/>
        <w:rPr>
          <w:rFonts w:ascii="Times New Roman" w:hAnsi="Times New Roman"/>
          <w:b/>
          <w:i/>
          <w:iCs/>
          <w:color w:val="000000" w:themeColor="text1"/>
          <w:sz w:val="36"/>
          <w:szCs w:val="36"/>
          <w:u w:val="single"/>
        </w:rPr>
      </w:pPr>
      <w:r>
        <w:rPr>
          <w:rFonts w:ascii="Times New Roman" w:hAnsi="Times New Roman"/>
          <w:b/>
          <w:i/>
          <w:iCs/>
          <w:color w:val="000000" w:themeColor="text1"/>
          <w:sz w:val="36"/>
          <w:szCs w:val="36"/>
          <w:u w:val="single"/>
        </w:rPr>
        <w:t>Quinto</w:t>
      </w:r>
      <w:r w:rsidR="00533F37">
        <w:rPr>
          <w:rFonts w:ascii="Times New Roman" w:hAnsi="Times New Roman"/>
          <w:b/>
          <w:i/>
          <w:iCs/>
          <w:color w:val="000000" w:themeColor="text1"/>
          <w:sz w:val="36"/>
          <w:szCs w:val="36"/>
          <w:u w:val="single"/>
        </w:rPr>
        <w:t xml:space="preserve"> domingo de Tiempo Ordinario</w:t>
      </w:r>
    </w:p>
    <w:p w14:paraId="4467C703" w14:textId="77777777" w:rsidR="00F47DD7" w:rsidRPr="00FD54ED" w:rsidRDefault="00F47DD7" w:rsidP="00CA5499">
      <w:pPr>
        <w:spacing w:after="0" w:line="240" w:lineRule="auto"/>
        <w:jc w:val="center"/>
        <w:rPr>
          <w:rFonts w:ascii="Times New Roman" w:hAnsi="Times New Roman"/>
          <w:b/>
          <w:color w:val="FF0000"/>
          <w:sz w:val="24"/>
          <w:szCs w:val="24"/>
          <w:u w:val="single"/>
        </w:rPr>
      </w:pPr>
    </w:p>
    <w:p w14:paraId="2C457392" w14:textId="77777777" w:rsidR="00023DE8" w:rsidRPr="00FD54ED" w:rsidRDefault="00023DE8" w:rsidP="00EC5FD5">
      <w:pPr>
        <w:spacing w:after="0" w:line="240" w:lineRule="auto"/>
        <w:rPr>
          <w:rFonts w:ascii="Times New Roman" w:hAnsi="Times New Roman"/>
          <w:b/>
          <w:color w:val="FF0000"/>
          <w:sz w:val="28"/>
          <w:szCs w:val="28"/>
          <w:u w:val="single"/>
        </w:rPr>
      </w:pPr>
      <w:bookmarkStart w:id="1" w:name="_Hlk3308395"/>
    </w:p>
    <w:p w14:paraId="5C4A86D8" w14:textId="1357D9A6" w:rsidR="00A045B2" w:rsidRPr="004D5136" w:rsidRDefault="00A045B2" w:rsidP="00EC5FD5">
      <w:pPr>
        <w:spacing w:after="0" w:line="240" w:lineRule="auto"/>
        <w:rPr>
          <w:rFonts w:ascii="Times New Roman" w:hAnsi="Times New Roman"/>
          <w:b/>
          <w:color w:val="000000" w:themeColor="text1"/>
          <w:sz w:val="32"/>
          <w:szCs w:val="32"/>
          <w:u w:val="single"/>
        </w:rPr>
      </w:pPr>
      <w:r w:rsidRPr="004D5136">
        <w:rPr>
          <w:rFonts w:ascii="Times New Roman" w:hAnsi="Times New Roman"/>
          <w:b/>
          <w:color w:val="000000" w:themeColor="text1"/>
          <w:sz w:val="32"/>
          <w:szCs w:val="32"/>
          <w:u w:val="single"/>
        </w:rPr>
        <w:t>THIS MASS IS BEING OFFERED FOR:</w:t>
      </w:r>
    </w:p>
    <w:p w14:paraId="1FF40CA0" w14:textId="5ADF610F" w:rsidR="00BD4645" w:rsidRPr="002A54D1" w:rsidRDefault="00BD4645" w:rsidP="00784903">
      <w:pPr>
        <w:spacing w:after="0" w:line="240" w:lineRule="auto"/>
        <w:rPr>
          <w:rFonts w:ascii="Times New Roman" w:hAnsi="Times New Roman"/>
          <w:color w:val="000000" w:themeColor="text1"/>
          <w:sz w:val="28"/>
          <w:szCs w:val="28"/>
        </w:rPr>
      </w:pPr>
      <w:bookmarkStart w:id="2" w:name="_Hlk523847962"/>
      <w:bookmarkStart w:id="3" w:name="_Hlk531622510"/>
      <w:r>
        <w:rPr>
          <w:rFonts w:ascii="Times New Roman" w:hAnsi="Times New Roman"/>
          <w:b/>
          <w:bCs/>
          <w:color w:val="000000" w:themeColor="text1"/>
          <w:sz w:val="28"/>
          <w:szCs w:val="28"/>
          <w:u w:val="single"/>
        </w:rPr>
        <w:t>Saturday:</w:t>
      </w:r>
      <w:r>
        <w:rPr>
          <w:rFonts w:ascii="Times New Roman" w:hAnsi="Times New Roman"/>
          <w:b/>
          <w:bCs/>
          <w:color w:val="000000" w:themeColor="text1"/>
          <w:sz w:val="28"/>
          <w:szCs w:val="28"/>
        </w:rPr>
        <w:tab/>
        <w:t xml:space="preserve">5:00 P.M. </w:t>
      </w:r>
      <w:r w:rsidR="001C2016">
        <w:rPr>
          <w:rFonts w:ascii="Times New Roman" w:hAnsi="Times New Roman"/>
          <w:b/>
          <w:bCs/>
          <w:color w:val="000000" w:themeColor="text1"/>
          <w:sz w:val="28"/>
          <w:szCs w:val="28"/>
        </w:rPr>
        <w:t>–</w:t>
      </w:r>
      <w:r>
        <w:rPr>
          <w:rFonts w:ascii="Times New Roman" w:hAnsi="Times New Roman"/>
          <w:b/>
          <w:bCs/>
          <w:color w:val="000000" w:themeColor="text1"/>
          <w:sz w:val="28"/>
          <w:szCs w:val="28"/>
        </w:rPr>
        <w:t xml:space="preserve"> </w:t>
      </w:r>
      <w:r w:rsidR="001C2016" w:rsidRPr="001C2016">
        <w:rPr>
          <w:rFonts w:ascii="Times New Roman" w:hAnsi="Times New Roman"/>
          <w:color w:val="000000" w:themeColor="text1"/>
          <w:sz w:val="28"/>
          <w:szCs w:val="28"/>
        </w:rPr>
        <w:t>For our parishioners and priests.</w:t>
      </w:r>
    </w:p>
    <w:p w14:paraId="3316722E" w14:textId="02A30D64" w:rsidR="00784903" w:rsidRPr="004D5136" w:rsidRDefault="007A3C6B" w:rsidP="00784903">
      <w:pPr>
        <w:spacing w:after="0" w:line="240" w:lineRule="auto"/>
        <w:rPr>
          <w:rFonts w:ascii="Times New Roman" w:hAnsi="Times New Roman"/>
          <w:color w:val="000000" w:themeColor="text1"/>
          <w:kern w:val="30"/>
          <w:sz w:val="28"/>
          <w:szCs w:val="28"/>
        </w:rPr>
      </w:pPr>
      <w:r w:rsidRPr="004D5136">
        <w:rPr>
          <w:rFonts w:ascii="Times New Roman" w:hAnsi="Times New Roman"/>
          <w:b/>
          <w:bCs/>
          <w:color w:val="000000" w:themeColor="text1"/>
          <w:sz w:val="28"/>
          <w:szCs w:val="28"/>
          <w:u w:val="single"/>
        </w:rPr>
        <w:t>Sunday:</w:t>
      </w:r>
      <w:r w:rsidR="00FC5D7F" w:rsidRPr="004D5136">
        <w:rPr>
          <w:rFonts w:ascii="Times New Roman" w:hAnsi="Times New Roman"/>
          <w:color w:val="000000" w:themeColor="text1"/>
          <w:sz w:val="28"/>
          <w:szCs w:val="28"/>
        </w:rPr>
        <w:tab/>
      </w:r>
      <w:r w:rsidRPr="004D5136">
        <w:rPr>
          <w:rFonts w:ascii="Times New Roman" w:hAnsi="Times New Roman"/>
          <w:b/>
          <w:color w:val="000000" w:themeColor="text1"/>
          <w:kern w:val="30"/>
          <w:sz w:val="28"/>
          <w:szCs w:val="28"/>
        </w:rPr>
        <w:t>8</w:t>
      </w:r>
      <w:r w:rsidR="00A045B2" w:rsidRPr="004D5136">
        <w:rPr>
          <w:rFonts w:ascii="Times New Roman" w:hAnsi="Times New Roman"/>
          <w:b/>
          <w:color w:val="000000" w:themeColor="text1"/>
          <w:kern w:val="30"/>
          <w:sz w:val="28"/>
          <w:szCs w:val="28"/>
        </w:rPr>
        <w:t>:00 A.M.</w:t>
      </w:r>
      <w:r w:rsidR="002B2F3E">
        <w:rPr>
          <w:rFonts w:ascii="Times New Roman" w:hAnsi="Times New Roman"/>
          <w:b/>
          <w:color w:val="000000" w:themeColor="text1"/>
          <w:kern w:val="30"/>
          <w:sz w:val="28"/>
          <w:szCs w:val="28"/>
        </w:rPr>
        <w:t xml:space="preserve"> -</w:t>
      </w:r>
      <w:r w:rsidR="00EE1984" w:rsidRPr="004D5136">
        <w:rPr>
          <w:rFonts w:ascii="Times New Roman" w:hAnsi="Times New Roman"/>
          <w:color w:val="000000" w:themeColor="text1"/>
          <w:kern w:val="30"/>
          <w:sz w:val="28"/>
          <w:szCs w:val="28"/>
        </w:rPr>
        <w:t xml:space="preserve"> </w:t>
      </w:r>
      <w:bookmarkStart w:id="4" w:name="_Hlk88066910"/>
      <w:bookmarkStart w:id="5" w:name="_Hlk86488790"/>
      <w:bookmarkStart w:id="6" w:name="_Hlk85820420"/>
      <w:bookmarkStart w:id="7" w:name="_Hlk79681493"/>
      <w:bookmarkStart w:id="8" w:name="_Hlk85559733"/>
      <w:bookmarkStart w:id="9" w:name="_Hlk87373847"/>
      <w:r w:rsidR="002A54D1" w:rsidRPr="00BD4645">
        <w:rPr>
          <w:rFonts w:ascii="Times New Roman" w:hAnsi="Times New Roman"/>
          <w:color w:val="000000" w:themeColor="text1"/>
          <w:kern w:val="30"/>
          <w:sz w:val="28"/>
          <w:szCs w:val="28"/>
        </w:rPr>
        <w:t xml:space="preserve">Repose of the Soul </w:t>
      </w:r>
      <w:r w:rsidR="002A54D1">
        <w:rPr>
          <w:rFonts w:ascii="Times New Roman" w:hAnsi="Times New Roman"/>
          <w:color w:val="000000" w:themeColor="text1"/>
          <w:kern w:val="30"/>
          <w:sz w:val="28"/>
          <w:szCs w:val="28"/>
        </w:rPr>
        <w:t xml:space="preserve">of </w:t>
      </w:r>
      <w:r w:rsidR="001C2016">
        <w:rPr>
          <w:rFonts w:ascii="Times New Roman" w:hAnsi="Times New Roman"/>
          <w:color w:val="000000" w:themeColor="text1"/>
          <w:kern w:val="30"/>
          <w:sz w:val="28"/>
          <w:szCs w:val="28"/>
        </w:rPr>
        <w:t>Conrad Macamili</w:t>
      </w:r>
      <w:bookmarkEnd w:id="4"/>
      <w:bookmarkEnd w:id="5"/>
      <w:bookmarkEnd w:id="6"/>
      <w:bookmarkEnd w:id="7"/>
      <w:bookmarkEnd w:id="8"/>
      <w:bookmarkEnd w:id="9"/>
      <w:r w:rsidR="001C2016">
        <w:rPr>
          <w:rFonts w:ascii="Times New Roman" w:hAnsi="Times New Roman"/>
          <w:color w:val="000000" w:themeColor="text1"/>
          <w:kern w:val="30"/>
          <w:sz w:val="28"/>
          <w:szCs w:val="28"/>
        </w:rPr>
        <w:t>g.</w:t>
      </w:r>
    </w:p>
    <w:p w14:paraId="528D4D68" w14:textId="21471A54" w:rsidR="00621B48" w:rsidRPr="004D5136" w:rsidRDefault="00784903" w:rsidP="00784903">
      <w:pPr>
        <w:spacing w:after="0" w:line="240" w:lineRule="auto"/>
        <w:rPr>
          <w:rFonts w:ascii="Times New Roman" w:hAnsi="Times New Roman"/>
          <w:color w:val="000000" w:themeColor="text1"/>
          <w:kern w:val="30"/>
          <w:sz w:val="28"/>
          <w:szCs w:val="28"/>
        </w:rPr>
      </w:pPr>
      <w:r w:rsidRPr="004D5136">
        <w:rPr>
          <w:rFonts w:ascii="Times New Roman" w:hAnsi="Times New Roman"/>
          <w:color w:val="000000" w:themeColor="text1"/>
          <w:kern w:val="30"/>
          <w:sz w:val="28"/>
          <w:szCs w:val="28"/>
        </w:rPr>
        <w:tab/>
      </w:r>
      <w:r w:rsidRPr="004D5136">
        <w:rPr>
          <w:rFonts w:ascii="Times New Roman" w:hAnsi="Times New Roman"/>
          <w:color w:val="000000" w:themeColor="text1"/>
          <w:kern w:val="30"/>
          <w:sz w:val="28"/>
          <w:szCs w:val="28"/>
        </w:rPr>
        <w:tab/>
      </w:r>
      <w:r w:rsidR="00A045B2" w:rsidRPr="004D5136">
        <w:rPr>
          <w:rFonts w:ascii="Times New Roman" w:hAnsi="Times New Roman"/>
          <w:b/>
          <w:color w:val="000000" w:themeColor="text1"/>
          <w:kern w:val="30"/>
          <w:sz w:val="28"/>
          <w:szCs w:val="28"/>
        </w:rPr>
        <w:t>10:</w:t>
      </w:r>
      <w:r w:rsidR="007A3C6B" w:rsidRPr="004D5136">
        <w:rPr>
          <w:rFonts w:ascii="Times New Roman" w:hAnsi="Times New Roman"/>
          <w:b/>
          <w:color w:val="000000" w:themeColor="text1"/>
          <w:kern w:val="30"/>
          <w:sz w:val="28"/>
          <w:szCs w:val="28"/>
        </w:rPr>
        <w:t>0</w:t>
      </w:r>
      <w:r w:rsidR="00A045B2" w:rsidRPr="004D5136">
        <w:rPr>
          <w:rFonts w:ascii="Times New Roman" w:hAnsi="Times New Roman"/>
          <w:b/>
          <w:color w:val="000000" w:themeColor="text1"/>
          <w:kern w:val="30"/>
          <w:sz w:val="28"/>
          <w:szCs w:val="28"/>
        </w:rPr>
        <w:t xml:space="preserve">0 A.M. </w:t>
      </w:r>
      <w:r w:rsidR="002B2F3E">
        <w:rPr>
          <w:rFonts w:ascii="Times New Roman" w:hAnsi="Times New Roman"/>
          <w:b/>
          <w:color w:val="000000" w:themeColor="text1"/>
          <w:kern w:val="30"/>
          <w:sz w:val="28"/>
          <w:szCs w:val="28"/>
        </w:rPr>
        <w:t>-</w:t>
      </w:r>
      <w:r w:rsidR="00CF055E" w:rsidRPr="004D5136">
        <w:rPr>
          <w:rFonts w:ascii="Times New Roman" w:hAnsi="Times New Roman"/>
          <w:b/>
          <w:color w:val="000000" w:themeColor="text1"/>
          <w:kern w:val="30"/>
          <w:sz w:val="28"/>
          <w:szCs w:val="28"/>
        </w:rPr>
        <w:t xml:space="preserve"> </w:t>
      </w:r>
      <w:bookmarkStart w:id="10" w:name="_Hlk93424350"/>
      <w:bookmarkStart w:id="11" w:name="_Hlk92366469"/>
      <w:bookmarkStart w:id="12" w:name="_Hlk86488811"/>
      <w:r w:rsidR="00533F37" w:rsidRPr="00533F37">
        <w:rPr>
          <w:rFonts w:ascii="Times New Roman" w:hAnsi="Times New Roman"/>
          <w:bCs/>
          <w:color w:val="000000" w:themeColor="text1"/>
          <w:kern w:val="30"/>
          <w:sz w:val="28"/>
          <w:szCs w:val="28"/>
        </w:rPr>
        <w:t>Repose of the Soul</w:t>
      </w:r>
      <w:r w:rsidR="00533F37" w:rsidRPr="00533F37">
        <w:rPr>
          <w:rFonts w:ascii="Times New Roman" w:hAnsi="Times New Roman"/>
          <w:b/>
          <w:color w:val="000000" w:themeColor="text1"/>
          <w:kern w:val="30"/>
          <w:sz w:val="28"/>
          <w:szCs w:val="28"/>
        </w:rPr>
        <w:t xml:space="preserve"> </w:t>
      </w:r>
      <w:r w:rsidR="00533F37">
        <w:rPr>
          <w:rFonts w:ascii="Times New Roman" w:hAnsi="Times New Roman"/>
          <w:bCs/>
          <w:color w:val="000000" w:themeColor="text1"/>
          <w:kern w:val="30"/>
          <w:sz w:val="28"/>
          <w:szCs w:val="28"/>
        </w:rPr>
        <w:t xml:space="preserve">of </w:t>
      </w:r>
      <w:r w:rsidR="00192143">
        <w:rPr>
          <w:rFonts w:ascii="Times New Roman" w:hAnsi="Times New Roman"/>
          <w:bCs/>
          <w:color w:val="000000" w:themeColor="text1"/>
          <w:kern w:val="30"/>
          <w:sz w:val="28"/>
          <w:szCs w:val="28"/>
        </w:rPr>
        <w:t>Macaria &amp; Stevie Gill.</w:t>
      </w:r>
      <w:bookmarkEnd w:id="10"/>
      <w:bookmarkEnd w:id="11"/>
      <w:bookmarkEnd w:id="12"/>
      <w:r w:rsidR="003C0C05" w:rsidRPr="004D5136">
        <w:rPr>
          <w:rFonts w:ascii="Times New Roman" w:hAnsi="Times New Roman"/>
          <w:color w:val="000000" w:themeColor="text1"/>
          <w:kern w:val="30"/>
          <w:sz w:val="28"/>
          <w:szCs w:val="28"/>
        </w:rPr>
        <w:t xml:space="preserve"> </w:t>
      </w:r>
    </w:p>
    <w:p w14:paraId="154BFA2D" w14:textId="31A42EC5" w:rsidR="003E30F1" w:rsidRPr="004D5136" w:rsidRDefault="00784903" w:rsidP="00784903">
      <w:pPr>
        <w:spacing w:after="0" w:line="240" w:lineRule="auto"/>
        <w:rPr>
          <w:rFonts w:ascii="Times New Roman" w:hAnsi="Times New Roman"/>
          <w:color w:val="000000" w:themeColor="text1"/>
          <w:kern w:val="30"/>
          <w:sz w:val="28"/>
          <w:szCs w:val="28"/>
          <w:lang w:val="es-US"/>
        </w:rPr>
      </w:pPr>
      <w:r w:rsidRPr="004D5136">
        <w:rPr>
          <w:rFonts w:ascii="Times New Roman" w:hAnsi="Times New Roman"/>
          <w:color w:val="000000" w:themeColor="text1"/>
          <w:kern w:val="30"/>
          <w:sz w:val="28"/>
          <w:szCs w:val="28"/>
        </w:rPr>
        <w:tab/>
      </w:r>
      <w:r w:rsidRPr="004D5136">
        <w:rPr>
          <w:rFonts w:ascii="Times New Roman" w:hAnsi="Times New Roman"/>
          <w:color w:val="000000" w:themeColor="text1"/>
          <w:kern w:val="30"/>
          <w:sz w:val="28"/>
          <w:szCs w:val="28"/>
        </w:rPr>
        <w:tab/>
      </w:r>
      <w:r w:rsidR="007A3C6B" w:rsidRPr="004D5136">
        <w:rPr>
          <w:rFonts w:ascii="Times New Roman" w:hAnsi="Times New Roman"/>
          <w:b/>
          <w:color w:val="000000" w:themeColor="text1"/>
          <w:kern w:val="30"/>
          <w:sz w:val="28"/>
          <w:szCs w:val="28"/>
          <w:lang w:val="es-US"/>
        </w:rPr>
        <w:t>12</w:t>
      </w:r>
      <w:r w:rsidR="00A045B2" w:rsidRPr="004D5136">
        <w:rPr>
          <w:rFonts w:ascii="Times New Roman" w:hAnsi="Times New Roman"/>
          <w:b/>
          <w:color w:val="000000" w:themeColor="text1"/>
          <w:kern w:val="30"/>
          <w:sz w:val="28"/>
          <w:szCs w:val="28"/>
          <w:lang w:val="es-US"/>
        </w:rPr>
        <w:t>:00</w:t>
      </w:r>
      <w:r w:rsidR="00A045B2" w:rsidRPr="004D5136">
        <w:rPr>
          <w:rFonts w:ascii="Times New Roman" w:hAnsi="Times New Roman"/>
          <w:color w:val="000000" w:themeColor="text1"/>
          <w:kern w:val="30"/>
          <w:sz w:val="28"/>
          <w:szCs w:val="28"/>
          <w:lang w:val="es-US"/>
        </w:rPr>
        <w:t xml:space="preserve"> </w:t>
      </w:r>
      <w:r w:rsidR="00A045B2" w:rsidRPr="004D5136">
        <w:rPr>
          <w:rFonts w:ascii="Times New Roman" w:hAnsi="Times New Roman"/>
          <w:b/>
          <w:color w:val="000000" w:themeColor="text1"/>
          <w:kern w:val="30"/>
          <w:sz w:val="28"/>
          <w:szCs w:val="28"/>
          <w:lang w:val="es-US"/>
        </w:rPr>
        <w:t>P.M.</w:t>
      </w:r>
      <w:r w:rsidR="00A045B2" w:rsidRPr="004D5136">
        <w:rPr>
          <w:rFonts w:ascii="Times New Roman" w:hAnsi="Times New Roman"/>
          <w:color w:val="000000" w:themeColor="text1"/>
          <w:kern w:val="30"/>
          <w:sz w:val="28"/>
          <w:szCs w:val="28"/>
          <w:lang w:val="es-US"/>
        </w:rPr>
        <w:t xml:space="preserve"> </w:t>
      </w:r>
      <w:bookmarkStart w:id="13" w:name="_Hlk2011040"/>
      <w:bookmarkStart w:id="14" w:name="_Hlk536004622"/>
      <w:r w:rsidR="00192143">
        <w:rPr>
          <w:rFonts w:ascii="Times New Roman" w:hAnsi="Times New Roman"/>
          <w:color w:val="000000" w:themeColor="text1"/>
          <w:kern w:val="30"/>
          <w:sz w:val="28"/>
          <w:szCs w:val="28"/>
          <w:lang w:val="es-US"/>
        </w:rPr>
        <w:t>–</w:t>
      </w:r>
      <w:r w:rsidR="00A81368" w:rsidRPr="004D5136">
        <w:rPr>
          <w:rFonts w:ascii="Times New Roman" w:hAnsi="Times New Roman"/>
          <w:color w:val="000000" w:themeColor="text1"/>
          <w:kern w:val="30"/>
          <w:sz w:val="28"/>
          <w:szCs w:val="28"/>
          <w:lang w:val="es-US"/>
        </w:rPr>
        <w:t xml:space="preserve"> </w:t>
      </w:r>
      <w:bookmarkStart w:id="15" w:name="_Hlk85560834"/>
      <w:r w:rsidR="00D20C92" w:rsidRPr="004D5136">
        <w:rPr>
          <w:rFonts w:ascii="Times New Roman" w:hAnsi="Times New Roman"/>
          <w:color w:val="000000" w:themeColor="text1"/>
          <w:kern w:val="30"/>
          <w:sz w:val="28"/>
          <w:szCs w:val="28"/>
          <w:lang w:val="es-US"/>
        </w:rPr>
        <w:t>Por</w:t>
      </w:r>
      <w:r w:rsidR="00192143">
        <w:rPr>
          <w:rFonts w:ascii="Times New Roman" w:hAnsi="Times New Roman"/>
          <w:color w:val="000000" w:themeColor="text1"/>
          <w:kern w:val="30"/>
          <w:sz w:val="28"/>
          <w:szCs w:val="28"/>
          <w:lang w:val="es-US"/>
        </w:rPr>
        <w:t xml:space="preserve"> el eterno descanso de Juan Arroyos &amp; P. Bernardo Arroy</w:t>
      </w:r>
      <w:r w:rsidR="00280DF5">
        <w:rPr>
          <w:rFonts w:ascii="Times New Roman" w:hAnsi="Times New Roman"/>
          <w:color w:val="000000" w:themeColor="text1"/>
          <w:kern w:val="30"/>
          <w:sz w:val="28"/>
          <w:szCs w:val="28"/>
          <w:lang w:val="es-US"/>
        </w:rPr>
        <w:t>os.</w:t>
      </w:r>
      <w:r w:rsidR="00D20C92" w:rsidRPr="004D5136">
        <w:rPr>
          <w:color w:val="000000" w:themeColor="text1"/>
          <w:lang w:val="es-US"/>
        </w:rPr>
        <w:t xml:space="preserve"> </w:t>
      </w:r>
    </w:p>
    <w:p w14:paraId="74F796B3" w14:textId="42417436" w:rsidR="00966AF9" w:rsidRPr="00621DED" w:rsidRDefault="002B2F3E" w:rsidP="002B2F3E">
      <w:pPr>
        <w:spacing w:after="0" w:line="240" w:lineRule="auto"/>
        <w:rPr>
          <w:rFonts w:ascii="Times New Roman" w:hAnsi="Times New Roman"/>
          <w:color w:val="000000" w:themeColor="text1"/>
          <w:kern w:val="30"/>
          <w:sz w:val="28"/>
          <w:szCs w:val="28"/>
        </w:rPr>
      </w:pPr>
      <w:r>
        <w:rPr>
          <w:rFonts w:ascii="Times New Roman" w:hAnsi="Times New Roman"/>
          <w:color w:val="000000" w:themeColor="text1"/>
          <w:kern w:val="30"/>
          <w:sz w:val="28"/>
          <w:szCs w:val="28"/>
          <w:lang w:val="es-US"/>
        </w:rPr>
        <w:tab/>
      </w:r>
      <w:r>
        <w:rPr>
          <w:rFonts w:ascii="Times New Roman" w:hAnsi="Times New Roman"/>
          <w:color w:val="000000" w:themeColor="text1"/>
          <w:kern w:val="30"/>
          <w:sz w:val="28"/>
          <w:szCs w:val="28"/>
          <w:lang w:val="es-US"/>
        </w:rPr>
        <w:tab/>
      </w:r>
      <w:r w:rsidRPr="002B2F3E">
        <w:rPr>
          <w:rFonts w:ascii="Times New Roman" w:hAnsi="Times New Roman"/>
          <w:b/>
          <w:bCs/>
          <w:color w:val="000000" w:themeColor="text1"/>
          <w:kern w:val="30"/>
          <w:sz w:val="28"/>
          <w:szCs w:val="28"/>
        </w:rPr>
        <w:t xml:space="preserve">3:00 A.M. </w:t>
      </w:r>
      <w:r w:rsidR="00AA275A">
        <w:rPr>
          <w:rFonts w:ascii="Times New Roman" w:hAnsi="Times New Roman"/>
          <w:b/>
          <w:bCs/>
          <w:color w:val="000000" w:themeColor="text1"/>
          <w:kern w:val="30"/>
          <w:sz w:val="28"/>
          <w:szCs w:val="28"/>
        </w:rPr>
        <w:t>–</w:t>
      </w:r>
      <w:r w:rsidRPr="002B2F3E">
        <w:rPr>
          <w:rFonts w:ascii="Times New Roman" w:hAnsi="Times New Roman"/>
          <w:b/>
          <w:bCs/>
          <w:color w:val="000000" w:themeColor="text1"/>
          <w:kern w:val="30"/>
          <w:sz w:val="28"/>
          <w:szCs w:val="28"/>
        </w:rPr>
        <w:t xml:space="preserve"> </w:t>
      </w:r>
      <w:bookmarkStart w:id="16" w:name="_Hlk91174091"/>
      <w:r w:rsidR="00C0509E" w:rsidRPr="00C0509E">
        <w:rPr>
          <w:rFonts w:ascii="Times New Roman" w:hAnsi="Times New Roman"/>
          <w:color w:val="000000" w:themeColor="text1"/>
          <w:kern w:val="30"/>
          <w:sz w:val="28"/>
          <w:szCs w:val="28"/>
        </w:rPr>
        <w:t xml:space="preserve">Repose of the Soul </w:t>
      </w:r>
      <w:r w:rsidR="00C0509E" w:rsidRPr="00621DED">
        <w:rPr>
          <w:rFonts w:ascii="Times New Roman" w:hAnsi="Times New Roman"/>
          <w:color w:val="000000" w:themeColor="text1"/>
          <w:kern w:val="30"/>
          <w:sz w:val="28"/>
          <w:szCs w:val="28"/>
        </w:rPr>
        <w:t>of</w:t>
      </w:r>
      <w:r w:rsidR="00280DF5">
        <w:rPr>
          <w:rFonts w:ascii="Times New Roman" w:hAnsi="Times New Roman"/>
          <w:color w:val="000000" w:themeColor="text1"/>
          <w:kern w:val="30"/>
          <w:sz w:val="28"/>
          <w:szCs w:val="28"/>
        </w:rPr>
        <w:t xml:space="preserve"> Phuong Lan Hoang.</w:t>
      </w:r>
      <w:bookmarkEnd w:id="2"/>
      <w:bookmarkEnd w:id="13"/>
      <w:bookmarkEnd w:id="14"/>
      <w:bookmarkEnd w:id="15"/>
    </w:p>
    <w:bookmarkEnd w:id="16"/>
    <w:p w14:paraId="3783A53B" w14:textId="763F52BF" w:rsidR="002B2F3E" w:rsidRPr="005749F5" w:rsidRDefault="00BD4645" w:rsidP="002B2F3E">
      <w:pPr>
        <w:spacing w:after="0" w:line="240" w:lineRule="auto"/>
        <w:rPr>
          <w:rFonts w:ascii="Times New Roman" w:hAnsi="Times New Roman"/>
          <w:color w:val="000000" w:themeColor="text1"/>
          <w:kern w:val="30"/>
          <w:sz w:val="28"/>
          <w:szCs w:val="28"/>
        </w:rPr>
      </w:pPr>
      <w:r>
        <w:rPr>
          <w:rFonts w:ascii="Times New Roman" w:hAnsi="Times New Roman"/>
          <w:b/>
          <w:bCs/>
          <w:color w:val="000000" w:themeColor="text1"/>
          <w:kern w:val="30"/>
          <w:sz w:val="28"/>
          <w:szCs w:val="28"/>
        </w:rPr>
        <w:tab/>
      </w:r>
      <w:r>
        <w:rPr>
          <w:rFonts w:ascii="Times New Roman" w:hAnsi="Times New Roman"/>
          <w:b/>
          <w:bCs/>
          <w:color w:val="000000" w:themeColor="text1"/>
          <w:kern w:val="30"/>
          <w:sz w:val="28"/>
          <w:szCs w:val="28"/>
        </w:rPr>
        <w:tab/>
      </w:r>
      <w:r w:rsidR="005749F5">
        <w:rPr>
          <w:rFonts w:ascii="Times New Roman" w:hAnsi="Times New Roman"/>
          <w:b/>
          <w:bCs/>
          <w:color w:val="000000" w:themeColor="text1"/>
          <w:kern w:val="30"/>
          <w:sz w:val="28"/>
          <w:szCs w:val="28"/>
        </w:rPr>
        <w:t>5</w:t>
      </w:r>
      <w:r w:rsidR="005749F5" w:rsidRPr="005749F5">
        <w:rPr>
          <w:rFonts w:ascii="Times New Roman" w:hAnsi="Times New Roman"/>
          <w:b/>
          <w:bCs/>
          <w:color w:val="000000" w:themeColor="text1"/>
          <w:kern w:val="30"/>
          <w:sz w:val="28"/>
          <w:szCs w:val="28"/>
        </w:rPr>
        <w:t xml:space="preserve">:00 A.M. – </w:t>
      </w:r>
      <w:r w:rsidR="005749F5" w:rsidRPr="005749F5">
        <w:rPr>
          <w:rFonts w:ascii="Times New Roman" w:hAnsi="Times New Roman"/>
          <w:color w:val="000000" w:themeColor="text1"/>
          <w:kern w:val="30"/>
          <w:sz w:val="28"/>
          <w:szCs w:val="28"/>
        </w:rPr>
        <w:t>Repose of the Soul</w:t>
      </w:r>
      <w:r w:rsidR="005749F5">
        <w:rPr>
          <w:rFonts w:ascii="Times New Roman" w:hAnsi="Times New Roman"/>
          <w:color w:val="000000" w:themeColor="text1"/>
          <w:kern w:val="30"/>
          <w:sz w:val="28"/>
          <w:szCs w:val="28"/>
        </w:rPr>
        <w:t xml:space="preserve"> of Armando Javier.</w:t>
      </w:r>
    </w:p>
    <w:p w14:paraId="0B18F85E" w14:textId="77777777" w:rsidR="002B2F3E" w:rsidRPr="002B2F3E" w:rsidRDefault="002B2F3E" w:rsidP="002B2F3E">
      <w:pPr>
        <w:spacing w:after="0" w:line="240" w:lineRule="auto"/>
        <w:rPr>
          <w:i/>
          <w:color w:val="FF0000"/>
          <w:kern w:val="30"/>
          <w:szCs w:val="28"/>
        </w:rPr>
      </w:pPr>
    </w:p>
    <w:p w14:paraId="36F26E4A" w14:textId="7267EB6E" w:rsidR="00CA5499" w:rsidRPr="00E00EF7" w:rsidRDefault="00AE2599" w:rsidP="00E87183">
      <w:pPr>
        <w:widowControl w:val="0"/>
        <w:spacing w:after="100" w:afterAutospacing="1" w:line="240" w:lineRule="auto"/>
        <w:rPr>
          <w:b/>
          <w:color w:val="000000" w:themeColor="text1"/>
          <w:sz w:val="32"/>
          <w:szCs w:val="32"/>
          <w:u w:val="single"/>
        </w:rPr>
      </w:pPr>
      <w:r w:rsidRPr="002B2F3E">
        <w:rPr>
          <w:rFonts w:ascii="Times New Roman" w:hAnsi="Times New Roman" w:cs="Times New Roman"/>
          <w:color w:val="FF0000"/>
          <w:sz w:val="28"/>
          <w:szCs w:val="28"/>
        </w:rPr>
        <w:t xml:space="preserve">  </w:t>
      </w:r>
      <w:r w:rsidRPr="002B2F3E">
        <w:rPr>
          <w:rFonts w:ascii="Times New Roman" w:hAnsi="Times New Roman" w:cs="Times New Roman"/>
          <w:color w:val="FF0000"/>
          <w:w w:val="105"/>
          <w:sz w:val="28"/>
          <w:szCs w:val="28"/>
        </w:rPr>
        <w:t xml:space="preserve">  </w:t>
      </w:r>
      <w:r w:rsidR="00CA5499" w:rsidRPr="00E00EF7">
        <w:rPr>
          <w:b/>
          <w:color w:val="000000" w:themeColor="text1"/>
          <w:sz w:val="32"/>
          <w:szCs w:val="32"/>
          <w:u w:val="single"/>
        </w:rPr>
        <w:t>INTRODUCTION TO THE MASS</w:t>
      </w:r>
    </w:p>
    <w:bookmarkEnd w:id="0"/>
    <w:bookmarkEnd w:id="1"/>
    <w:bookmarkEnd w:id="3"/>
    <w:p w14:paraId="3274E9A5" w14:textId="218317DA" w:rsidR="004A3AFE" w:rsidRPr="00E00EF7" w:rsidRDefault="00280DF5" w:rsidP="002C4954">
      <w:pPr>
        <w:spacing w:after="0" w:line="240" w:lineRule="auto"/>
        <w:ind w:left="446" w:right="360"/>
        <w:rPr>
          <w:rFonts w:ascii="Times New Roman" w:hAnsi="Times New Roman" w:cs="Times New Roman"/>
          <w:color w:val="FF0000"/>
          <w:sz w:val="28"/>
          <w:szCs w:val="28"/>
        </w:rPr>
      </w:pPr>
      <w:r w:rsidRPr="00280DF5">
        <w:rPr>
          <w:rFonts w:ascii="Times New Roman" w:hAnsi="Times New Roman" w:cs="Times New Roman"/>
          <w:sz w:val="28"/>
          <w:szCs w:val="28"/>
        </w:rPr>
        <w:t>God calls each of us to greatness. We may not feel worthy of such a calling, but this is natural. We hear in today’s readings that Isaiah, Paul, and Simon Peter—giants of our faith—felt unworthy when they were called by the Lord. Jesus calls each of us to discipleship as well. Let us reflect on how we are called to be a disciple and pray for the courage and confidence to follow him.</w:t>
      </w:r>
      <w:r w:rsidR="00AA275A" w:rsidRPr="00AA275A">
        <w:rPr>
          <w:rFonts w:ascii="Times New Roman" w:hAnsi="Times New Roman" w:cs="Times New Roman"/>
          <w:sz w:val="28"/>
          <w:szCs w:val="28"/>
        </w:rPr>
        <w:t xml:space="preserve"> </w:t>
      </w:r>
      <w:r w:rsidR="006D6240" w:rsidRPr="006D6240">
        <w:rPr>
          <w:rFonts w:ascii="Times New Roman" w:hAnsi="Times New Roman" w:cs="Times New Roman"/>
          <w:sz w:val="28"/>
          <w:szCs w:val="28"/>
        </w:rPr>
        <w:t xml:space="preserve"> </w:t>
      </w:r>
      <w:r w:rsidR="002B2F3E" w:rsidRPr="002B2F3E">
        <w:rPr>
          <w:rFonts w:ascii="Times New Roman" w:hAnsi="Times New Roman" w:cs="Times New Roman"/>
          <w:sz w:val="28"/>
          <w:szCs w:val="28"/>
        </w:rPr>
        <w:t xml:space="preserve"> </w:t>
      </w:r>
    </w:p>
    <w:p w14:paraId="1644F329" w14:textId="77777777" w:rsidR="00D20C92" w:rsidRPr="00E00EF7" w:rsidRDefault="00D20C92" w:rsidP="00AF5601">
      <w:pPr>
        <w:spacing w:after="0" w:line="240" w:lineRule="auto"/>
        <w:ind w:left="90" w:right="360"/>
        <w:jc w:val="center"/>
        <w:rPr>
          <w:rFonts w:ascii="Times New Roman" w:hAnsi="Times New Roman" w:cs="Times New Roman"/>
          <w:color w:val="FF0000"/>
          <w:sz w:val="72"/>
          <w:szCs w:val="72"/>
        </w:rPr>
      </w:pPr>
    </w:p>
    <w:p w14:paraId="7581E083" w14:textId="4DE99D50" w:rsidR="00AF5601" w:rsidRPr="00D23DE6" w:rsidRDefault="00AF5601" w:rsidP="00AF5601">
      <w:pPr>
        <w:spacing w:after="0" w:line="240" w:lineRule="auto"/>
        <w:ind w:left="90" w:right="360"/>
        <w:jc w:val="center"/>
        <w:rPr>
          <w:rFonts w:ascii="Times New Roman" w:hAnsi="Times New Roman" w:cs="Times New Roman"/>
          <w:color w:val="000000" w:themeColor="text1"/>
          <w:sz w:val="72"/>
          <w:szCs w:val="72"/>
          <w:lang w:val="es-US"/>
        </w:rPr>
      </w:pPr>
      <w:r w:rsidRPr="00D23DE6">
        <w:rPr>
          <w:rFonts w:ascii="Times New Roman" w:hAnsi="Times New Roman" w:cs="Times New Roman"/>
          <w:color w:val="000000" w:themeColor="text1"/>
          <w:sz w:val="72"/>
          <w:szCs w:val="72"/>
          <w:lang w:val="es-MX"/>
        </w:rPr>
        <w:sym w:font="Wingdings 2" w:char="F085"/>
      </w:r>
      <w:r w:rsidRPr="00D23DE6">
        <w:rPr>
          <w:rFonts w:ascii="Times New Roman" w:hAnsi="Times New Roman" w:cs="Times New Roman"/>
          <w:color w:val="000000" w:themeColor="text1"/>
          <w:sz w:val="72"/>
          <w:szCs w:val="72"/>
          <w:lang w:val="es-US"/>
        </w:rPr>
        <w:t xml:space="preserve"> </w:t>
      </w:r>
      <w:r w:rsidRPr="00D23DE6">
        <w:rPr>
          <w:rFonts w:ascii="Times New Roman" w:hAnsi="Times New Roman" w:cs="Times New Roman"/>
          <w:color w:val="000000" w:themeColor="text1"/>
          <w:sz w:val="72"/>
          <w:szCs w:val="72"/>
          <w:lang w:val="es-MX"/>
        </w:rPr>
        <w:sym w:font="Wingdings 2" w:char="F085"/>
      </w:r>
      <w:r w:rsidRPr="00D23DE6">
        <w:rPr>
          <w:rFonts w:ascii="Times New Roman" w:hAnsi="Times New Roman" w:cs="Times New Roman"/>
          <w:color w:val="000000" w:themeColor="text1"/>
          <w:sz w:val="72"/>
          <w:szCs w:val="72"/>
          <w:lang w:val="es-US"/>
        </w:rPr>
        <w:t xml:space="preserve"> </w:t>
      </w:r>
      <w:r w:rsidRPr="00D23DE6">
        <w:rPr>
          <w:rFonts w:ascii="Times New Roman" w:hAnsi="Times New Roman" w:cs="Times New Roman"/>
          <w:color w:val="000000" w:themeColor="text1"/>
          <w:sz w:val="72"/>
          <w:szCs w:val="72"/>
          <w:lang w:val="es-MX"/>
        </w:rPr>
        <w:sym w:font="Wingdings 2" w:char="F085"/>
      </w:r>
      <w:r w:rsidRPr="00D23DE6">
        <w:rPr>
          <w:rFonts w:ascii="Times New Roman" w:hAnsi="Times New Roman" w:cs="Times New Roman"/>
          <w:color w:val="000000" w:themeColor="text1"/>
          <w:sz w:val="72"/>
          <w:szCs w:val="72"/>
          <w:lang w:val="es-US"/>
        </w:rPr>
        <w:t xml:space="preserve">          </w:t>
      </w:r>
      <w:r w:rsidRPr="00D23DE6">
        <w:rPr>
          <w:rFonts w:ascii="Times New Roman" w:hAnsi="Times New Roman" w:cs="Times New Roman"/>
          <w:color w:val="000000" w:themeColor="text1"/>
          <w:sz w:val="72"/>
          <w:szCs w:val="72"/>
          <w:lang w:val="es-MX"/>
        </w:rPr>
        <w:sym w:font="Wingdings 2" w:char="F085"/>
      </w:r>
      <w:r w:rsidRPr="00D23DE6">
        <w:rPr>
          <w:rFonts w:ascii="Times New Roman" w:hAnsi="Times New Roman" w:cs="Times New Roman"/>
          <w:color w:val="000000" w:themeColor="text1"/>
          <w:sz w:val="72"/>
          <w:szCs w:val="72"/>
          <w:lang w:val="es-US"/>
        </w:rPr>
        <w:t xml:space="preserve"> </w:t>
      </w:r>
      <w:r w:rsidRPr="00D23DE6">
        <w:rPr>
          <w:rFonts w:ascii="Times New Roman" w:hAnsi="Times New Roman" w:cs="Times New Roman"/>
          <w:color w:val="000000" w:themeColor="text1"/>
          <w:sz w:val="72"/>
          <w:szCs w:val="72"/>
          <w:lang w:val="es-MX"/>
        </w:rPr>
        <w:sym w:font="Wingdings 2" w:char="F085"/>
      </w:r>
      <w:r w:rsidRPr="00D23DE6">
        <w:rPr>
          <w:rFonts w:ascii="Times New Roman" w:hAnsi="Times New Roman" w:cs="Times New Roman"/>
          <w:color w:val="000000" w:themeColor="text1"/>
          <w:sz w:val="72"/>
          <w:szCs w:val="72"/>
          <w:lang w:val="es-US"/>
        </w:rPr>
        <w:t xml:space="preserve"> </w:t>
      </w:r>
      <w:r w:rsidRPr="00D23DE6">
        <w:rPr>
          <w:rFonts w:ascii="Times New Roman" w:hAnsi="Times New Roman" w:cs="Times New Roman"/>
          <w:color w:val="000000" w:themeColor="text1"/>
          <w:sz w:val="72"/>
          <w:szCs w:val="72"/>
          <w:lang w:val="es-MX"/>
        </w:rPr>
        <w:sym w:font="Wingdings 2" w:char="F085"/>
      </w:r>
      <w:r w:rsidRPr="00D23DE6">
        <w:rPr>
          <w:rFonts w:ascii="Times New Roman" w:hAnsi="Times New Roman" w:cs="Times New Roman"/>
          <w:color w:val="000000" w:themeColor="text1"/>
          <w:sz w:val="72"/>
          <w:szCs w:val="72"/>
          <w:lang w:val="es-US"/>
        </w:rPr>
        <w:t xml:space="preserve">          </w:t>
      </w:r>
      <w:r w:rsidRPr="00D23DE6">
        <w:rPr>
          <w:rFonts w:ascii="Times New Roman" w:hAnsi="Times New Roman" w:cs="Times New Roman"/>
          <w:color w:val="000000" w:themeColor="text1"/>
          <w:sz w:val="72"/>
          <w:szCs w:val="72"/>
          <w:lang w:val="es-MX"/>
        </w:rPr>
        <w:sym w:font="Wingdings 2" w:char="F085"/>
      </w:r>
      <w:r w:rsidRPr="00D23DE6">
        <w:rPr>
          <w:rFonts w:ascii="Times New Roman" w:hAnsi="Times New Roman" w:cs="Times New Roman"/>
          <w:color w:val="000000" w:themeColor="text1"/>
          <w:sz w:val="72"/>
          <w:szCs w:val="72"/>
          <w:lang w:val="es-US"/>
        </w:rPr>
        <w:t xml:space="preserve"> </w:t>
      </w:r>
      <w:r w:rsidRPr="00D23DE6">
        <w:rPr>
          <w:rFonts w:ascii="Times New Roman" w:hAnsi="Times New Roman" w:cs="Times New Roman"/>
          <w:color w:val="000000" w:themeColor="text1"/>
          <w:sz w:val="72"/>
          <w:szCs w:val="72"/>
          <w:lang w:val="es-MX"/>
        </w:rPr>
        <w:sym w:font="Wingdings 2" w:char="F085"/>
      </w:r>
      <w:r w:rsidRPr="00D23DE6">
        <w:rPr>
          <w:rFonts w:ascii="Times New Roman" w:hAnsi="Times New Roman" w:cs="Times New Roman"/>
          <w:color w:val="000000" w:themeColor="text1"/>
          <w:sz w:val="72"/>
          <w:szCs w:val="72"/>
          <w:lang w:val="es-US"/>
        </w:rPr>
        <w:t xml:space="preserve"> </w:t>
      </w:r>
      <w:r w:rsidRPr="00D23DE6">
        <w:rPr>
          <w:rFonts w:ascii="Times New Roman" w:hAnsi="Times New Roman" w:cs="Times New Roman"/>
          <w:color w:val="000000" w:themeColor="text1"/>
          <w:sz w:val="72"/>
          <w:szCs w:val="72"/>
          <w:lang w:val="es-MX"/>
        </w:rPr>
        <w:sym w:font="Wingdings 2" w:char="F085"/>
      </w:r>
    </w:p>
    <w:p w14:paraId="7C71B082" w14:textId="32AFBD6E" w:rsidR="00E003CF" w:rsidRPr="00E00EF7" w:rsidRDefault="00E003CF" w:rsidP="002D023C">
      <w:pPr>
        <w:spacing w:after="0" w:line="240" w:lineRule="auto"/>
        <w:ind w:left="446" w:right="360"/>
        <w:jc w:val="both"/>
        <w:rPr>
          <w:rFonts w:ascii="Times New Roman" w:hAnsi="Times New Roman" w:cs="Times New Roman"/>
          <w:color w:val="FF0000"/>
          <w:sz w:val="28"/>
          <w:szCs w:val="28"/>
          <w:lang w:val="es-US"/>
        </w:rPr>
      </w:pPr>
    </w:p>
    <w:p w14:paraId="29F91692" w14:textId="6F6A792D" w:rsidR="00D20C92" w:rsidRDefault="00D20C92" w:rsidP="002D023C">
      <w:pPr>
        <w:spacing w:after="0" w:line="240" w:lineRule="auto"/>
        <w:ind w:left="446" w:right="360"/>
        <w:jc w:val="both"/>
        <w:rPr>
          <w:rFonts w:ascii="Times New Roman" w:hAnsi="Times New Roman" w:cs="Times New Roman"/>
          <w:color w:val="FF0000"/>
          <w:sz w:val="28"/>
          <w:szCs w:val="28"/>
          <w:lang w:val="es-US"/>
        </w:rPr>
      </w:pPr>
    </w:p>
    <w:p w14:paraId="62B79E91" w14:textId="77777777" w:rsidR="00A53AD7" w:rsidRPr="00E00EF7" w:rsidRDefault="00A53AD7" w:rsidP="002D023C">
      <w:pPr>
        <w:spacing w:after="0" w:line="240" w:lineRule="auto"/>
        <w:ind w:left="446" w:right="360"/>
        <w:jc w:val="both"/>
        <w:rPr>
          <w:rFonts w:ascii="Times New Roman" w:hAnsi="Times New Roman" w:cs="Times New Roman"/>
          <w:color w:val="FF0000"/>
          <w:sz w:val="28"/>
          <w:szCs w:val="28"/>
          <w:lang w:val="es-US"/>
        </w:rPr>
      </w:pPr>
    </w:p>
    <w:p w14:paraId="6E15FDD5" w14:textId="77777777" w:rsidR="00261B08" w:rsidRPr="00D23DE6" w:rsidRDefault="00261B08" w:rsidP="00261B08">
      <w:pPr>
        <w:spacing w:after="0" w:line="240" w:lineRule="auto"/>
        <w:rPr>
          <w:rFonts w:ascii="Times New Roman" w:hAnsi="Times New Roman"/>
          <w:b/>
          <w:caps/>
          <w:color w:val="000000" w:themeColor="text1"/>
          <w:sz w:val="28"/>
          <w:szCs w:val="28"/>
          <w:u w:val="single"/>
          <w:lang w:val="es-MX"/>
        </w:rPr>
      </w:pPr>
      <w:r w:rsidRPr="00D23DE6">
        <w:rPr>
          <w:rFonts w:ascii="Times New Roman" w:hAnsi="Times New Roman"/>
          <w:b/>
          <w:caps/>
          <w:color w:val="000000" w:themeColor="text1"/>
          <w:sz w:val="28"/>
          <w:szCs w:val="28"/>
          <w:u w:val="single"/>
          <w:lang w:val="es-MX"/>
        </w:rPr>
        <w:t>Introducción a la Misa</w:t>
      </w:r>
    </w:p>
    <w:p w14:paraId="7D96A82E" w14:textId="77777777" w:rsidR="00A21E59" w:rsidRPr="00D23DE6" w:rsidRDefault="00A21E59" w:rsidP="00A1726D">
      <w:pPr>
        <w:spacing w:after="0" w:line="240" w:lineRule="auto"/>
        <w:ind w:left="450"/>
        <w:rPr>
          <w:rFonts w:ascii="Times New Roman" w:hAnsi="Times New Roman" w:cs="Times New Roman"/>
          <w:color w:val="000000" w:themeColor="text1"/>
          <w:sz w:val="26"/>
          <w:szCs w:val="26"/>
          <w:lang w:val="es-ES"/>
        </w:rPr>
      </w:pPr>
    </w:p>
    <w:p w14:paraId="118AAF5F" w14:textId="4E59DB1D" w:rsidR="00280DF5" w:rsidRPr="00280DF5" w:rsidRDefault="00280DF5" w:rsidP="00280DF5">
      <w:pPr>
        <w:spacing w:after="0" w:line="240" w:lineRule="auto"/>
        <w:ind w:left="450"/>
        <w:rPr>
          <w:rFonts w:ascii="Times New Roman" w:hAnsi="Times New Roman" w:cs="Times New Roman"/>
          <w:color w:val="000000" w:themeColor="text1"/>
          <w:sz w:val="28"/>
          <w:szCs w:val="28"/>
          <w:lang w:val="es-ES"/>
        </w:rPr>
      </w:pPr>
      <w:r w:rsidRPr="00280DF5">
        <w:rPr>
          <w:rFonts w:ascii="Times New Roman" w:hAnsi="Times New Roman" w:cs="Times New Roman"/>
          <w:color w:val="000000" w:themeColor="text1"/>
          <w:sz w:val="28"/>
          <w:szCs w:val="28"/>
          <w:lang w:val="es-ES"/>
        </w:rPr>
        <w:t>Dios nos llama a cada uno de nosotros a la grandeza. Puede que no nos sintamos dignos de tal</w:t>
      </w:r>
      <w:r w:rsidR="00F173D2">
        <w:rPr>
          <w:rFonts w:ascii="Times New Roman" w:hAnsi="Times New Roman" w:cs="Times New Roman"/>
          <w:color w:val="000000" w:themeColor="text1"/>
          <w:sz w:val="28"/>
          <w:szCs w:val="28"/>
          <w:lang w:val="es-ES"/>
        </w:rPr>
        <w:t xml:space="preserve"> </w:t>
      </w:r>
      <w:r w:rsidRPr="00280DF5">
        <w:rPr>
          <w:rFonts w:ascii="Times New Roman" w:hAnsi="Times New Roman" w:cs="Times New Roman"/>
          <w:color w:val="000000" w:themeColor="text1"/>
          <w:sz w:val="28"/>
          <w:szCs w:val="28"/>
          <w:lang w:val="es-ES"/>
        </w:rPr>
        <w:t>llamando, pero esto es natural. Escuchamos en las lecturas de hoy que Isaías, Pablo,</w:t>
      </w:r>
    </w:p>
    <w:p w14:paraId="035DC12A" w14:textId="274F7A15" w:rsidR="00280DF5" w:rsidRPr="00280DF5" w:rsidRDefault="00280DF5" w:rsidP="00280DF5">
      <w:pPr>
        <w:spacing w:after="0" w:line="240" w:lineRule="auto"/>
        <w:ind w:left="450"/>
        <w:rPr>
          <w:rFonts w:ascii="Times New Roman" w:hAnsi="Times New Roman" w:cs="Times New Roman"/>
          <w:color w:val="000000" w:themeColor="text1"/>
          <w:sz w:val="28"/>
          <w:szCs w:val="28"/>
          <w:lang w:val="es-ES"/>
        </w:rPr>
      </w:pPr>
      <w:r w:rsidRPr="00280DF5">
        <w:rPr>
          <w:rFonts w:ascii="Times New Roman" w:hAnsi="Times New Roman" w:cs="Times New Roman"/>
          <w:color w:val="000000" w:themeColor="text1"/>
          <w:sz w:val="28"/>
          <w:szCs w:val="28"/>
          <w:lang w:val="es-ES"/>
        </w:rPr>
        <w:t>y Simón Pedro, gigantes de nuestra fe, se sintieron indignos cuando fueron</w:t>
      </w:r>
      <w:r w:rsidR="00F173D2">
        <w:rPr>
          <w:rFonts w:ascii="Times New Roman" w:hAnsi="Times New Roman" w:cs="Times New Roman"/>
          <w:color w:val="000000" w:themeColor="text1"/>
          <w:sz w:val="28"/>
          <w:szCs w:val="28"/>
          <w:lang w:val="es-ES"/>
        </w:rPr>
        <w:t xml:space="preserve"> </w:t>
      </w:r>
      <w:r w:rsidRPr="00280DF5">
        <w:rPr>
          <w:rFonts w:ascii="Times New Roman" w:hAnsi="Times New Roman" w:cs="Times New Roman"/>
          <w:color w:val="000000" w:themeColor="text1"/>
          <w:sz w:val="28"/>
          <w:szCs w:val="28"/>
          <w:lang w:val="es-ES"/>
        </w:rPr>
        <w:t>llamado por el Señor. Jesús también nos llama a cada uno de nosotros al discipulado. Nos deja</w:t>
      </w:r>
      <w:r w:rsidR="00F173D2">
        <w:rPr>
          <w:rFonts w:ascii="Times New Roman" w:hAnsi="Times New Roman" w:cs="Times New Roman"/>
          <w:color w:val="000000" w:themeColor="text1"/>
          <w:sz w:val="28"/>
          <w:szCs w:val="28"/>
          <w:lang w:val="es-ES"/>
        </w:rPr>
        <w:t xml:space="preserve"> </w:t>
      </w:r>
      <w:r w:rsidRPr="00280DF5">
        <w:rPr>
          <w:rFonts w:ascii="Times New Roman" w:hAnsi="Times New Roman" w:cs="Times New Roman"/>
          <w:color w:val="000000" w:themeColor="text1"/>
          <w:sz w:val="28"/>
          <w:szCs w:val="28"/>
          <w:lang w:val="es-ES"/>
        </w:rPr>
        <w:t>reflexionar sobre cómo estamos llamados a ser discípulos y orar por el coraje</w:t>
      </w:r>
      <w:r w:rsidR="00F173D2">
        <w:rPr>
          <w:rFonts w:ascii="Times New Roman" w:hAnsi="Times New Roman" w:cs="Times New Roman"/>
          <w:color w:val="000000" w:themeColor="text1"/>
          <w:sz w:val="28"/>
          <w:szCs w:val="28"/>
          <w:lang w:val="es-ES"/>
        </w:rPr>
        <w:t xml:space="preserve"> </w:t>
      </w:r>
      <w:r w:rsidRPr="00280DF5">
        <w:rPr>
          <w:rFonts w:ascii="Times New Roman" w:hAnsi="Times New Roman" w:cs="Times New Roman"/>
          <w:color w:val="000000" w:themeColor="text1"/>
          <w:sz w:val="28"/>
          <w:szCs w:val="28"/>
          <w:lang w:val="es-ES"/>
        </w:rPr>
        <w:t>y confianza para seguirlo.</w:t>
      </w:r>
    </w:p>
    <w:p w14:paraId="21F17A40" w14:textId="1E74A3C0" w:rsidR="00F323AB" w:rsidRPr="00F323AB" w:rsidRDefault="00F323AB" w:rsidP="00F323AB">
      <w:pPr>
        <w:spacing w:after="0" w:line="240" w:lineRule="auto"/>
        <w:ind w:left="450"/>
        <w:rPr>
          <w:rFonts w:ascii="Times New Roman" w:hAnsi="Times New Roman" w:cs="Times New Roman"/>
          <w:color w:val="000000" w:themeColor="text1"/>
          <w:sz w:val="28"/>
          <w:szCs w:val="28"/>
          <w:lang w:val="es-US"/>
        </w:rPr>
      </w:pPr>
    </w:p>
    <w:p w14:paraId="25D66F67" w14:textId="1D5E9BB4" w:rsidR="00301251" w:rsidRPr="00301251" w:rsidRDefault="00301251" w:rsidP="00301251">
      <w:pPr>
        <w:spacing w:after="0" w:line="240" w:lineRule="auto"/>
        <w:ind w:left="450"/>
        <w:rPr>
          <w:rFonts w:ascii="Times New Roman" w:hAnsi="Times New Roman" w:cs="Times New Roman"/>
          <w:color w:val="000000" w:themeColor="text1"/>
          <w:sz w:val="28"/>
          <w:szCs w:val="28"/>
          <w:lang w:val="es-ES"/>
        </w:rPr>
      </w:pPr>
    </w:p>
    <w:p w14:paraId="76658767" w14:textId="14DFB541" w:rsidR="00AA275A" w:rsidRPr="00AA275A" w:rsidRDefault="00AA275A" w:rsidP="00EF514C">
      <w:pPr>
        <w:spacing w:after="0" w:line="240" w:lineRule="auto"/>
        <w:ind w:left="450"/>
        <w:rPr>
          <w:rFonts w:ascii="Times New Roman" w:hAnsi="Times New Roman" w:cs="Times New Roman"/>
          <w:color w:val="000000" w:themeColor="text1"/>
          <w:sz w:val="28"/>
          <w:szCs w:val="28"/>
          <w:lang w:val="es-ES"/>
        </w:rPr>
      </w:pPr>
    </w:p>
    <w:p w14:paraId="32B647E6" w14:textId="197167E2" w:rsidR="006D6240" w:rsidRPr="006D6240" w:rsidRDefault="006D6240" w:rsidP="006D6240">
      <w:pPr>
        <w:spacing w:after="0" w:line="240" w:lineRule="auto"/>
        <w:ind w:left="450"/>
        <w:rPr>
          <w:rFonts w:ascii="Times New Roman" w:hAnsi="Times New Roman" w:cs="Times New Roman"/>
          <w:color w:val="000000" w:themeColor="text1"/>
          <w:sz w:val="28"/>
          <w:szCs w:val="28"/>
          <w:lang w:val="es-US"/>
        </w:rPr>
      </w:pPr>
    </w:p>
    <w:p w14:paraId="28649DC9" w14:textId="26D01A9C" w:rsidR="002B2F3E" w:rsidRPr="002B2F3E" w:rsidRDefault="002B2F3E" w:rsidP="002B2F3E">
      <w:pPr>
        <w:spacing w:after="0" w:line="240" w:lineRule="auto"/>
        <w:ind w:left="450"/>
        <w:rPr>
          <w:rFonts w:ascii="Times New Roman" w:hAnsi="Times New Roman" w:cs="Times New Roman"/>
          <w:color w:val="000000" w:themeColor="text1"/>
          <w:sz w:val="28"/>
          <w:szCs w:val="28"/>
          <w:lang w:val="es-ES"/>
        </w:rPr>
      </w:pPr>
    </w:p>
    <w:p w14:paraId="05139B5F" w14:textId="4478D516" w:rsidR="00C506E0" w:rsidRPr="000F550B" w:rsidRDefault="00C506E0" w:rsidP="00C506E0">
      <w:pPr>
        <w:spacing w:after="0" w:line="240" w:lineRule="auto"/>
        <w:ind w:left="450"/>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 xml:space="preserve">  </w:t>
      </w:r>
    </w:p>
    <w:p w14:paraId="5C3C4BF3" w14:textId="6BC91CA3" w:rsidR="000F550B" w:rsidRPr="000F550B" w:rsidRDefault="000F550B" w:rsidP="002C4954">
      <w:pPr>
        <w:spacing w:after="0" w:line="240" w:lineRule="auto"/>
        <w:ind w:left="450"/>
        <w:rPr>
          <w:rFonts w:ascii="Times New Roman" w:hAnsi="Times New Roman" w:cs="Times New Roman"/>
          <w:color w:val="000000" w:themeColor="text1"/>
          <w:sz w:val="28"/>
          <w:szCs w:val="28"/>
          <w:lang w:val="es-US"/>
        </w:rPr>
      </w:pPr>
    </w:p>
    <w:p w14:paraId="021B2CCA" w14:textId="731FC7DC" w:rsidR="009B693A" w:rsidRPr="00D23DE6" w:rsidRDefault="009B693A" w:rsidP="009B693A">
      <w:pPr>
        <w:spacing w:after="0" w:line="240" w:lineRule="auto"/>
        <w:jc w:val="center"/>
        <w:rPr>
          <w:rFonts w:ascii="Times New Roman" w:hAnsi="Times New Roman" w:cs="Times New Roman"/>
          <w:b/>
          <w:color w:val="000000" w:themeColor="text1"/>
          <w:sz w:val="28"/>
          <w:szCs w:val="28"/>
          <w:u w:val="single"/>
          <w:lang w:val="es-MX"/>
        </w:rPr>
      </w:pPr>
      <w:r w:rsidRPr="00D23DE6">
        <w:rPr>
          <w:rFonts w:ascii="Times New Roman" w:hAnsi="Times New Roman" w:cs="Times New Roman"/>
          <w:color w:val="000000" w:themeColor="text1"/>
          <w:sz w:val="28"/>
          <w:szCs w:val="28"/>
          <w:lang w:val="es-US"/>
        </w:rPr>
        <w:t xml:space="preserve"> </w:t>
      </w:r>
    </w:p>
    <w:p w14:paraId="26F08745" w14:textId="1187BBA6" w:rsidR="00DD7354" w:rsidRPr="00E00EF7" w:rsidRDefault="00DD7354" w:rsidP="00DD7354">
      <w:pPr>
        <w:spacing w:after="0" w:line="240" w:lineRule="auto"/>
        <w:ind w:left="450"/>
        <w:rPr>
          <w:rFonts w:ascii="Times New Roman" w:hAnsi="Times New Roman" w:cs="Times New Roman"/>
          <w:color w:val="FF0000"/>
          <w:sz w:val="28"/>
          <w:szCs w:val="28"/>
          <w:lang w:val="es-MX"/>
        </w:rPr>
      </w:pPr>
    </w:p>
    <w:p w14:paraId="63A97534" w14:textId="11B181F1" w:rsidR="00CB0428" w:rsidRPr="00FD54ED" w:rsidRDefault="00966AF9" w:rsidP="00966AF9">
      <w:pPr>
        <w:jc w:val="center"/>
        <w:rPr>
          <w:rFonts w:ascii="Times New Roman" w:hAnsi="Times New Roman"/>
          <w:b/>
          <w:color w:val="000000" w:themeColor="text1"/>
          <w:sz w:val="28"/>
          <w:szCs w:val="28"/>
        </w:rPr>
      </w:pPr>
      <w:r w:rsidRPr="00200753">
        <w:rPr>
          <w:rFonts w:ascii="Times New Roman" w:hAnsi="Times New Roman"/>
          <w:b/>
          <w:color w:val="FF0000"/>
          <w:sz w:val="36"/>
          <w:szCs w:val="36"/>
        </w:rPr>
        <w:br w:type="page"/>
      </w:r>
      <w:r w:rsidR="00442122" w:rsidRPr="00FD54ED">
        <w:rPr>
          <w:rFonts w:ascii="Times New Roman" w:hAnsi="Times New Roman"/>
          <w:b/>
          <w:color w:val="000000" w:themeColor="text1"/>
          <w:sz w:val="36"/>
          <w:szCs w:val="36"/>
        </w:rPr>
        <w:lastRenderedPageBreak/>
        <w:t>G</w:t>
      </w:r>
      <w:r w:rsidR="00CB0428" w:rsidRPr="00FD54ED">
        <w:rPr>
          <w:rFonts w:ascii="Times New Roman" w:hAnsi="Times New Roman"/>
          <w:b/>
          <w:color w:val="000000" w:themeColor="text1"/>
          <w:sz w:val="36"/>
          <w:szCs w:val="36"/>
        </w:rPr>
        <w:t>ENERAL INTERCESSIONS</w:t>
      </w:r>
    </w:p>
    <w:p w14:paraId="584E7B06" w14:textId="77777777" w:rsidR="00287B38" w:rsidRPr="004D5136" w:rsidRDefault="00CB0428" w:rsidP="00B91B13">
      <w:pPr>
        <w:spacing w:after="0" w:line="240" w:lineRule="auto"/>
        <w:ind w:left="720" w:right="-540" w:hanging="990"/>
        <w:rPr>
          <w:rFonts w:ascii="Times New Roman" w:hAnsi="Times New Roman" w:cs="Times New Roman"/>
          <w:b/>
          <w:color w:val="000000" w:themeColor="text1"/>
          <w:sz w:val="26"/>
          <w:szCs w:val="26"/>
        </w:rPr>
      </w:pPr>
      <w:r w:rsidRPr="004D5136">
        <w:rPr>
          <w:rFonts w:ascii="Times New Roman" w:hAnsi="Times New Roman"/>
          <w:b/>
          <w:i/>
          <w:color w:val="000000" w:themeColor="text1"/>
          <w:sz w:val="26"/>
          <w:szCs w:val="26"/>
          <w:u w:val="single"/>
        </w:rPr>
        <w:t>Presider</w:t>
      </w:r>
      <w:r w:rsidR="00B91B13" w:rsidRPr="004D5136">
        <w:rPr>
          <w:rFonts w:ascii="Times New Roman" w:hAnsi="Times New Roman" w:cs="Times New Roman"/>
          <w:b/>
          <w:i/>
          <w:color w:val="000000" w:themeColor="text1"/>
          <w:sz w:val="26"/>
          <w:szCs w:val="26"/>
          <w:u w:val="single"/>
        </w:rPr>
        <w:t>:</w:t>
      </w:r>
      <w:r w:rsidR="00B91B13" w:rsidRPr="004D5136">
        <w:rPr>
          <w:rFonts w:ascii="Times New Roman" w:hAnsi="Times New Roman" w:cs="Times New Roman"/>
          <w:b/>
          <w:i/>
          <w:color w:val="000000" w:themeColor="text1"/>
          <w:sz w:val="26"/>
          <w:szCs w:val="26"/>
        </w:rPr>
        <w:t xml:space="preserve"> </w:t>
      </w:r>
      <w:r w:rsidR="00394C37" w:rsidRPr="004D5136">
        <w:rPr>
          <w:rFonts w:ascii="Times New Roman" w:hAnsi="Times New Roman" w:cs="Times New Roman"/>
          <w:b/>
          <w:color w:val="000000" w:themeColor="text1"/>
          <w:sz w:val="26"/>
          <w:szCs w:val="26"/>
        </w:rPr>
        <w:t xml:space="preserve"> </w:t>
      </w:r>
    </w:p>
    <w:p w14:paraId="54776CBE" w14:textId="7922D5B0" w:rsidR="00554DE1" w:rsidRPr="00B62898" w:rsidRDefault="00131BE7" w:rsidP="00554DE1">
      <w:pPr>
        <w:spacing w:line="240" w:lineRule="auto"/>
        <w:rPr>
          <w:rFonts w:ascii="Times New Roman" w:hAnsi="Times New Roman" w:cs="Times New Roman"/>
          <w:b/>
          <w:bCs/>
          <w:color w:val="FF0000"/>
          <w:sz w:val="26"/>
          <w:szCs w:val="26"/>
        </w:rPr>
      </w:pPr>
      <w:r w:rsidRPr="00131BE7">
        <w:rPr>
          <w:rFonts w:ascii="Times New Roman" w:hAnsi="Times New Roman" w:cs="Times New Roman"/>
          <w:b/>
          <w:bCs/>
          <w:sz w:val="26"/>
          <w:szCs w:val="26"/>
        </w:rPr>
        <w:t>God’s kindness endures forever, so we confidently ask for God’s kindness in our lives and in our world.</w:t>
      </w:r>
      <w:r w:rsidR="00554DE1" w:rsidRPr="00B62898">
        <w:rPr>
          <w:rFonts w:ascii="Times New Roman" w:hAnsi="Times New Roman" w:cs="Times New Roman"/>
          <w:b/>
          <w:bCs/>
          <w:color w:val="FF0000"/>
          <w:sz w:val="26"/>
          <w:szCs w:val="26"/>
        </w:rPr>
        <w:t xml:space="preserve"> </w:t>
      </w:r>
    </w:p>
    <w:p w14:paraId="31303852" w14:textId="77777777" w:rsidR="00287B38" w:rsidRPr="00197396" w:rsidRDefault="00CB0428" w:rsidP="00023DE8">
      <w:pPr>
        <w:spacing w:after="0" w:line="240" w:lineRule="auto"/>
        <w:ind w:left="810" w:right="-270" w:hanging="990"/>
        <w:rPr>
          <w:rFonts w:ascii="Times New Roman" w:hAnsi="Times New Roman"/>
          <w:b/>
          <w:i/>
          <w:color w:val="000000" w:themeColor="text1"/>
          <w:sz w:val="26"/>
          <w:szCs w:val="26"/>
        </w:rPr>
      </w:pPr>
      <w:r w:rsidRPr="00197396">
        <w:rPr>
          <w:rFonts w:ascii="Times New Roman" w:hAnsi="Times New Roman"/>
          <w:b/>
          <w:i/>
          <w:color w:val="000000" w:themeColor="text1"/>
          <w:sz w:val="26"/>
          <w:szCs w:val="26"/>
          <w:u w:val="single"/>
        </w:rPr>
        <w:t>Leader:</w:t>
      </w:r>
      <w:r w:rsidR="00146F51" w:rsidRPr="00197396">
        <w:rPr>
          <w:rFonts w:ascii="Times New Roman" w:hAnsi="Times New Roman"/>
          <w:b/>
          <w:i/>
          <w:color w:val="000000" w:themeColor="text1"/>
          <w:sz w:val="26"/>
          <w:szCs w:val="26"/>
          <w:u w:val="single"/>
        </w:rPr>
        <w:t xml:space="preserve"> </w:t>
      </w:r>
      <w:r w:rsidR="00146F51" w:rsidRPr="00197396">
        <w:rPr>
          <w:rFonts w:ascii="Times New Roman" w:hAnsi="Times New Roman"/>
          <w:b/>
          <w:i/>
          <w:color w:val="000000" w:themeColor="text1"/>
          <w:sz w:val="26"/>
          <w:szCs w:val="26"/>
        </w:rPr>
        <w:t xml:space="preserve">   </w:t>
      </w:r>
    </w:p>
    <w:p w14:paraId="5722E6D4" w14:textId="6C236269" w:rsidR="000F7BF8" w:rsidRDefault="00131BE7" w:rsidP="00432111">
      <w:pPr>
        <w:spacing w:after="0" w:line="240" w:lineRule="auto"/>
        <w:ind w:left="90" w:right="-450"/>
        <w:rPr>
          <w:rFonts w:ascii="Times New Roman" w:hAnsi="Times New Roman" w:cs="Times New Roman"/>
          <w:sz w:val="26"/>
          <w:szCs w:val="26"/>
        </w:rPr>
      </w:pPr>
      <w:r w:rsidRPr="00131BE7">
        <w:rPr>
          <w:rFonts w:ascii="Times New Roman" w:hAnsi="Times New Roman" w:cs="Times New Roman"/>
          <w:sz w:val="26"/>
          <w:szCs w:val="26"/>
        </w:rPr>
        <w:t>For Pope Francis, bishops, pastors, and everyone who ministers in the Church, that the Lord may bless them in their work and that the fruits of their labor may be known throughout the world</w:t>
      </w:r>
      <w:r w:rsidR="004F5FF1" w:rsidRPr="004F5FF1">
        <w:rPr>
          <w:rFonts w:ascii="Times New Roman" w:hAnsi="Times New Roman" w:cs="Times New Roman"/>
          <w:sz w:val="26"/>
          <w:szCs w:val="26"/>
        </w:rPr>
        <w:t>,</w:t>
      </w:r>
      <w:r w:rsidR="009630C4">
        <w:rPr>
          <w:rFonts w:ascii="Times New Roman" w:hAnsi="Times New Roman" w:cs="Times New Roman"/>
          <w:sz w:val="26"/>
          <w:szCs w:val="26"/>
        </w:rPr>
        <w:t xml:space="preserve"> </w:t>
      </w:r>
      <w:r>
        <w:rPr>
          <w:rFonts w:ascii="Times New Roman" w:hAnsi="Times New Roman" w:cs="Times New Roman"/>
          <w:sz w:val="26"/>
          <w:szCs w:val="26"/>
        </w:rPr>
        <w:t xml:space="preserve">                          </w:t>
      </w:r>
      <w:r w:rsidR="004D5136" w:rsidRPr="00197396">
        <w:rPr>
          <w:rFonts w:ascii="Times New Roman" w:hAnsi="Times New Roman" w:cs="Times New Roman"/>
          <w:b/>
          <w:bCs/>
          <w:i/>
          <w:iCs/>
          <w:sz w:val="26"/>
          <w:szCs w:val="26"/>
        </w:rPr>
        <w:t>let us pray to the Lord</w:t>
      </w:r>
      <w:r w:rsidR="004D5136" w:rsidRPr="004D5136">
        <w:rPr>
          <w:rFonts w:ascii="Times New Roman" w:hAnsi="Times New Roman" w:cs="Times New Roman"/>
          <w:sz w:val="26"/>
          <w:szCs w:val="26"/>
        </w:rPr>
        <w:t xml:space="preserve">. </w:t>
      </w:r>
    </w:p>
    <w:p w14:paraId="65221BAA" w14:textId="77777777" w:rsidR="000F7BF8" w:rsidRDefault="000F7BF8" w:rsidP="00432111">
      <w:pPr>
        <w:spacing w:after="0" w:line="240" w:lineRule="auto"/>
        <w:ind w:left="90" w:right="-450"/>
        <w:rPr>
          <w:rFonts w:ascii="Times New Roman" w:hAnsi="Times New Roman" w:cs="Times New Roman"/>
          <w:sz w:val="26"/>
          <w:szCs w:val="26"/>
        </w:rPr>
      </w:pPr>
    </w:p>
    <w:p w14:paraId="65AD3B82" w14:textId="1FF07786" w:rsidR="000F7BF8" w:rsidRDefault="00131BE7" w:rsidP="00432111">
      <w:pPr>
        <w:spacing w:after="0" w:line="240" w:lineRule="auto"/>
        <w:ind w:left="90" w:right="-450"/>
        <w:rPr>
          <w:rFonts w:ascii="Times New Roman" w:hAnsi="Times New Roman" w:cs="Times New Roman"/>
          <w:sz w:val="26"/>
          <w:szCs w:val="26"/>
        </w:rPr>
      </w:pPr>
      <w:r w:rsidRPr="00131BE7">
        <w:rPr>
          <w:rFonts w:ascii="Times New Roman" w:hAnsi="Times New Roman" w:cs="Times New Roman"/>
          <w:sz w:val="26"/>
          <w:szCs w:val="26"/>
        </w:rPr>
        <w:t>For those in legislative office, that they may have the wisdom and courage to write laws that promote justice, support the common good for all, and provide for the most vulnerable</w:t>
      </w:r>
      <w:r w:rsidR="00556740">
        <w:rPr>
          <w:rFonts w:ascii="Times New Roman" w:hAnsi="Times New Roman" w:cs="Times New Roman"/>
          <w:sz w:val="26"/>
          <w:szCs w:val="26"/>
        </w:rPr>
        <w:t xml:space="preserve">, </w:t>
      </w:r>
      <w:r w:rsidR="004D5136" w:rsidRPr="00197396">
        <w:rPr>
          <w:rFonts w:ascii="Times New Roman" w:hAnsi="Times New Roman" w:cs="Times New Roman"/>
          <w:b/>
          <w:bCs/>
          <w:i/>
          <w:iCs/>
          <w:sz w:val="26"/>
          <w:szCs w:val="26"/>
        </w:rPr>
        <w:t>let us pray to the Lord.</w:t>
      </w:r>
      <w:r w:rsidR="004D5136" w:rsidRPr="004D5136">
        <w:rPr>
          <w:rFonts w:ascii="Times New Roman" w:hAnsi="Times New Roman" w:cs="Times New Roman"/>
          <w:sz w:val="26"/>
          <w:szCs w:val="26"/>
        </w:rPr>
        <w:t xml:space="preserve"> </w:t>
      </w:r>
    </w:p>
    <w:p w14:paraId="029C7F3B" w14:textId="77777777" w:rsidR="000F7BF8" w:rsidRDefault="000F7BF8" w:rsidP="00432111">
      <w:pPr>
        <w:spacing w:after="0" w:line="240" w:lineRule="auto"/>
        <w:ind w:left="90" w:right="-450"/>
        <w:rPr>
          <w:rFonts w:ascii="Times New Roman" w:hAnsi="Times New Roman" w:cs="Times New Roman"/>
          <w:sz w:val="26"/>
          <w:szCs w:val="26"/>
        </w:rPr>
      </w:pPr>
    </w:p>
    <w:p w14:paraId="795E7521" w14:textId="2478B2FF" w:rsidR="000F7BF8" w:rsidRDefault="00131BE7" w:rsidP="00432111">
      <w:pPr>
        <w:spacing w:after="0" w:line="240" w:lineRule="auto"/>
        <w:ind w:left="90" w:right="-450"/>
        <w:rPr>
          <w:rFonts w:ascii="Times New Roman" w:hAnsi="Times New Roman" w:cs="Times New Roman"/>
          <w:sz w:val="26"/>
          <w:szCs w:val="26"/>
        </w:rPr>
      </w:pPr>
      <w:r w:rsidRPr="00131BE7">
        <w:rPr>
          <w:rFonts w:ascii="Times New Roman" w:hAnsi="Times New Roman" w:cs="Times New Roman"/>
          <w:sz w:val="26"/>
          <w:szCs w:val="26"/>
        </w:rPr>
        <w:t>That we may be attentive to God’s call at any stage in our life, spurring us to ordained, religious, or lay ministry</w:t>
      </w:r>
      <w:r w:rsidR="009630C4" w:rsidRPr="009630C4">
        <w:rPr>
          <w:rFonts w:ascii="Times New Roman" w:hAnsi="Times New Roman" w:cs="Times New Roman"/>
          <w:sz w:val="26"/>
          <w:szCs w:val="26"/>
        </w:rPr>
        <w:t>,</w:t>
      </w:r>
      <w:r w:rsidR="004D5136" w:rsidRPr="004D5136">
        <w:rPr>
          <w:rFonts w:ascii="Times New Roman" w:hAnsi="Times New Roman" w:cs="Times New Roman"/>
          <w:sz w:val="26"/>
          <w:szCs w:val="26"/>
        </w:rPr>
        <w:t xml:space="preserve"> </w:t>
      </w:r>
      <w:r w:rsidR="004D5136" w:rsidRPr="00197396">
        <w:rPr>
          <w:rFonts w:ascii="Times New Roman" w:hAnsi="Times New Roman" w:cs="Times New Roman"/>
          <w:b/>
          <w:bCs/>
          <w:i/>
          <w:iCs/>
          <w:sz w:val="26"/>
          <w:szCs w:val="26"/>
        </w:rPr>
        <w:t>let us pray to the Lord.</w:t>
      </w:r>
      <w:r w:rsidR="004D5136" w:rsidRPr="004D5136">
        <w:rPr>
          <w:rFonts w:ascii="Times New Roman" w:hAnsi="Times New Roman" w:cs="Times New Roman"/>
          <w:sz w:val="26"/>
          <w:szCs w:val="26"/>
        </w:rPr>
        <w:t xml:space="preserve"> </w:t>
      </w:r>
    </w:p>
    <w:p w14:paraId="6D240FB7" w14:textId="77777777" w:rsidR="000F7BF8" w:rsidRDefault="000F7BF8" w:rsidP="00432111">
      <w:pPr>
        <w:spacing w:after="0" w:line="240" w:lineRule="auto"/>
        <w:ind w:left="90" w:right="-450"/>
        <w:rPr>
          <w:rFonts w:ascii="Times New Roman" w:hAnsi="Times New Roman" w:cs="Times New Roman"/>
          <w:sz w:val="26"/>
          <w:szCs w:val="26"/>
        </w:rPr>
      </w:pPr>
    </w:p>
    <w:p w14:paraId="77F3C8E8" w14:textId="3D797DC2" w:rsidR="000F7BF8" w:rsidRDefault="00131BE7" w:rsidP="00432111">
      <w:pPr>
        <w:spacing w:after="0" w:line="240" w:lineRule="auto"/>
        <w:ind w:left="90" w:right="-450"/>
        <w:rPr>
          <w:rFonts w:ascii="Times New Roman" w:hAnsi="Times New Roman" w:cs="Times New Roman"/>
          <w:sz w:val="26"/>
          <w:szCs w:val="26"/>
        </w:rPr>
      </w:pPr>
      <w:r w:rsidRPr="00131BE7">
        <w:rPr>
          <w:rFonts w:ascii="Times New Roman" w:hAnsi="Times New Roman" w:cs="Times New Roman"/>
          <w:sz w:val="26"/>
          <w:szCs w:val="26"/>
        </w:rPr>
        <w:t>For artists, decorators, craftspeople, and creators of all kinds, that they may be inspired by our Creator, who brought beauty and life to our world and saw that it was good</w:t>
      </w:r>
      <w:r w:rsidR="004F5FF1" w:rsidRPr="004F5FF1">
        <w:rPr>
          <w:rFonts w:ascii="Times New Roman" w:hAnsi="Times New Roman" w:cs="Times New Roman"/>
          <w:sz w:val="26"/>
          <w:szCs w:val="26"/>
        </w:rPr>
        <w:t>,</w:t>
      </w:r>
      <w:r w:rsidR="004D5136" w:rsidRPr="004D5136">
        <w:rPr>
          <w:rFonts w:ascii="Times New Roman" w:hAnsi="Times New Roman" w:cs="Times New Roman"/>
          <w:sz w:val="26"/>
          <w:szCs w:val="26"/>
        </w:rPr>
        <w:t xml:space="preserve"> </w:t>
      </w:r>
      <w:r w:rsidR="004D5136" w:rsidRPr="00197396">
        <w:rPr>
          <w:rFonts w:ascii="Times New Roman" w:hAnsi="Times New Roman" w:cs="Times New Roman"/>
          <w:b/>
          <w:bCs/>
          <w:i/>
          <w:iCs/>
          <w:sz w:val="26"/>
          <w:szCs w:val="26"/>
        </w:rPr>
        <w:t>let us pray to the Lord</w:t>
      </w:r>
      <w:r w:rsidR="004D5136" w:rsidRPr="004D5136">
        <w:rPr>
          <w:rFonts w:ascii="Times New Roman" w:hAnsi="Times New Roman" w:cs="Times New Roman"/>
          <w:sz w:val="26"/>
          <w:szCs w:val="26"/>
        </w:rPr>
        <w:t xml:space="preserve">. </w:t>
      </w:r>
    </w:p>
    <w:p w14:paraId="7006EC61" w14:textId="77777777" w:rsidR="000F7BF8" w:rsidRDefault="000F7BF8" w:rsidP="00432111">
      <w:pPr>
        <w:spacing w:after="0" w:line="240" w:lineRule="auto"/>
        <w:ind w:left="90" w:right="-450"/>
        <w:rPr>
          <w:rFonts w:ascii="Times New Roman" w:hAnsi="Times New Roman" w:cs="Times New Roman"/>
          <w:sz w:val="26"/>
          <w:szCs w:val="26"/>
        </w:rPr>
      </w:pPr>
    </w:p>
    <w:p w14:paraId="38538A91" w14:textId="45B95EB5" w:rsidR="00D201F7" w:rsidRPr="00E00EF7" w:rsidRDefault="00131BE7" w:rsidP="00432111">
      <w:pPr>
        <w:spacing w:after="0" w:line="240" w:lineRule="auto"/>
        <w:ind w:left="90" w:right="-450"/>
        <w:rPr>
          <w:rFonts w:ascii="Times New Roman" w:eastAsia="Times New Roman" w:hAnsi="Times New Roman" w:cs="Times New Roman"/>
          <w:color w:val="FF0000"/>
          <w:sz w:val="26"/>
          <w:szCs w:val="26"/>
        </w:rPr>
      </w:pPr>
      <w:r w:rsidRPr="00131BE7">
        <w:rPr>
          <w:rFonts w:ascii="Times New Roman" w:hAnsi="Times New Roman" w:cs="Times New Roman"/>
          <w:sz w:val="26"/>
          <w:szCs w:val="26"/>
        </w:rPr>
        <w:t>For those who minister to this parish, and all those who have done so in the past, that the continued vibrancy of this community may be a sign of their valuable efforts</w:t>
      </w:r>
      <w:r w:rsidR="004F5FF1" w:rsidRPr="004F5FF1">
        <w:rPr>
          <w:rFonts w:ascii="Times New Roman" w:hAnsi="Times New Roman" w:cs="Times New Roman"/>
          <w:sz w:val="26"/>
          <w:szCs w:val="26"/>
        </w:rPr>
        <w:t>,</w:t>
      </w:r>
      <w:r w:rsidR="00047EBA">
        <w:rPr>
          <w:rFonts w:ascii="Times New Roman" w:hAnsi="Times New Roman" w:cs="Times New Roman"/>
          <w:sz w:val="26"/>
          <w:szCs w:val="26"/>
        </w:rPr>
        <w:t xml:space="preserve"> </w:t>
      </w:r>
      <w:r w:rsidR="004D5136" w:rsidRPr="00197396">
        <w:rPr>
          <w:rFonts w:ascii="Times New Roman" w:hAnsi="Times New Roman" w:cs="Times New Roman"/>
          <w:b/>
          <w:bCs/>
          <w:i/>
          <w:iCs/>
          <w:sz w:val="26"/>
          <w:szCs w:val="26"/>
        </w:rPr>
        <w:t>let us pray to the Lord</w:t>
      </w:r>
      <w:r w:rsidR="004D5136" w:rsidRPr="00197396">
        <w:rPr>
          <w:b/>
          <w:bCs/>
          <w:i/>
          <w:iCs/>
        </w:rPr>
        <w:t>.</w:t>
      </w:r>
    </w:p>
    <w:p w14:paraId="2F2B7CDE" w14:textId="77777777" w:rsidR="000F7BF8" w:rsidRDefault="000F7BF8" w:rsidP="00432111">
      <w:pPr>
        <w:spacing w:after="0" w:line="240" w:lineRule="auto"/>
        <w:ind w:left="90" w:right="-450"/>
        <w:rPr>
          <w:rFonts w:ascii="Times New Roman" w:eastAsia="Times New Roman" w:hAnsi="Times New Roman" w:cs="Times New Roman"/>
          <w:color w:val="FF0000"/>
          <w:sz w:val="26"/>
          <w:szCs w:val="26"/>
        </w:rPr>
      </w:pPr>
    </w:p>
    <w:p w14:paraId="5D240EBC" w14:textId="11060179" w:rsidR="00921F00" w:rsidRPr="003139E9" w:rsidRDefault="00B924D9" w:rsidP="00432111">
      <w:pPr>
        <w:spacing w:after="0" w:line="240" w:lineRule="auto"/>
        <w:ind w:left="90" w:right="-450"/>
        <w:rPr>
          <w:rFonts w:ascii="Times New Roman" w:eastAsia="Times New Roman" w:hAnsi="Times New Roman" w:cs="Times New Roman"/>
          <w:color w:val="000000" w:themeColor="text1"/>
          <w:sz w:val="26"/>
          <w:szCs w:val="26"/>
        </w:rPr>
      </w:pPr>
      <w:r w:rsidRPr="003139E9">
        <w:rPr>
          <w:rFonts w:ascii="Times New Roman" w:eastAsia="Times New Roman" w:hAnsi="Times New Roman" w:cs="Times New Roman"/>
          <w:color w:val="000000" w:themeColor="text1"/>
          <w:sz w:val="26"/>
          <w:szCs w:val="26"/>
        </w:rPr>
        <w:t xml:space="preserve">For those around the world and here in our country </w:t>
      </w:r>
      <w:r w:rsidR="00DF5A66">
        <w:rPr>
          <w:rFonts w:ascii="Times New Roman" w:eastAsia="Times New Roman" w:hAnsi="Times New Roman" w:cs="Times New Roman"/>
          <w:color w:val="000000" w:themeColor="text1"/>
          <w:sz w:val="26"/>
          <w:szCs w:val="26"/>
        </w:rPr>
        <w:t>struggling with</w:t>
      </w:r>
      <w:r w:rsidRPr="003139E9">
        <w:rPr>
          <w:rFonts w:ascii="Times New Roman" w:eastAsia="Times New Roman" w:hAnsi="Times New Roman" w:cs="Times New Roman"/>
          <w:color w:val="000000" w:themeColor="text1"/>
          <w:sz w:val="26"/>
          <w:szCs w:val="26"/>
        </w:rPr>
        <w:t xml:space="preserve"> COVID 19, </w:t>
      </w:r>
    </w:p>
    <w:p w14:paraId="754B6789" w14:textId="48937CB5" w:rsidR="006674F3" w:rsidRPr="003139E9" w:rsidRDefault="00B924D9" w:rsidP="00432111">
      <w:pPr>
        <w:spacing w:after="0" w:line="240" w:lineRule="auto"/>
        <w:ind w:left="90" w:right="-450"/>
        <w:rPr>
          <w:rFonts w:ascii="Times New Roman" w:eastAsia="Times New Roman" w:hAnsi="Times New Roman" w:cs="Times New Roman"/>
          <w:color w:val="000000" w:themeColor="text1"/>
          <w:sz w:val="26"/>
          <w:szCs w:val="26"/>
        </w:rPr>
      </w:pPr>
      <w:r w:rsidRPr="003139E9">
        <w:rPr>
          <w:rFonts w:ascii="Times New Roman" w:eastAsia="Times New Roman" w:hAnsi="Times New Roman" w:cs="Times New Roman"/>
          <w:color w:val="000000" w:themeColor="text1"/>
          <w:sz w:val="26"/>
          <w:szCs w:val="26"/>
        </w:rPr>
        <w:t xml:space="preserve">for those who are sick, and those who have died from the virus, </w:t>
      </w:r>
      <w:r w:rsidRPr="003139E9">
        <w:rPr>
          <w:rFonts w:ascii="Times New Roman" w:eastAsia="Times New Roman" w:hAnsi="Times New Roman" w:cs="Times New Roman"/>
          <w:b/>
          <w:bCs/>
          <w:i/>
          <w:iCs/>
          <w:color w:val="000000" w:themeColor="text1"/>
          <w:sz w:val="26"/>
          <w:szCs w:val="26"/>
        </w:rPr>
        <w:t>let us pray to the Lord.</w:t>
      </w:r>
      <w:r w:rsidRPr="003139E9">
        <w:rPr>
          <w:rFonts w:ascii="Times New Roman" w:eastAsia="Times New Roman" w:hAnsi="Times New Roman" w:cs="Times New Roman"/>
          <w:color w:val="000000" w:themeColor="text1"/>
          <w:sz w:val="26"/>
          <w:szCs w:val="26"/>
        </w:rPr>
        <w:t xml:space="preserve"> </w:t>
      </w:r>
      <w:r w:rsidR="006674F3" w:rsidRPr="003139E9">
        <w:rPr>
          <w:rFonts w:ascii="Times New Roman" w:hAnsi="Times New Roman" w:cs="Times New Roman"/>
          <w:i/>
          <w:iCs/>
          <w:color w:val="000000" w:themeColor="text1"/>
          <w:sz w:val="26"/>
          <w:szCs w:val="26"/>
        </w:rPr>
        <w:t xml:space="preserve"> </w:t>
      </w:r>
    </w:p>
    <w:p w14:paraId="2A0596CD" w14:textId="16012890" w:rsidR="00FD2FDF" w:rsidRPr="00E00EF7" w:rsidRDefault="00FD2FDF" w:rsidP="00287B38">
      <w:pPr>
        <w:spacing w:after="0" w:line="240" w:lineRule="auto"/>
        <w:ind w:left="90" w:right="-450"/>
        <w:rPr>
          <w:rFonts w:ascii="Times New Roman" w:hAnsi="Times New Roman" w:cs="Times New Roman"/>
          <w:color w:val="FF0000"/>
          <w:sz w:val="26"/>
          <w:szCs w:val="26"/>
        </w:rPr>
      </w:pPr>
    </w:p>
    <w:p w14:paraId="60682DC5" w14:textId="2FF24D19" w:rsidR="00E7635E" w:rsidRPr="00197396" w:rsidRDefault="00E7635E" w:rsidP="00750BB9">
      <w:pPr>
        <w:spacing w:after="0" w:line="240" w:lineRule="auto"/>
        <w:ind w:left="540" w:right="-720"/>
        <w:rPr>
          <w:rFonts w:ascii="Times New Roman" w:hAnsi="Times New Roman" w:cs="Times New Roman"/>
          <w:color w:val="000000" w:themeColor="text1"/>
          <w:sz w:val="26"/>
          <w:szCs w:val="26"/>
        </w:rPr>
      </w:pPr>
      <w:r w:rsidRPr="00197396">
        <w:rPr>
          <w:rFonts w:ascii="Times New Roman" w:hAnsi="Times New Roman" w:cs="Times New Roman"/>
          <w:b/>
          <w:bCs/>
          <w:color w:val="000000" w:themeColor="text1"/>
          <w:sz w:val="26"/>
          <w:szCs w:val="26"/>
          <w:u w:val="single"/>
        </w:rPr>
        <w:t>Sun:</w:t>
      </w:r>
      <w:r w:rsidRPr="00197396">
        <w:rPr>
          <w:rFonts w:ascii="Times New Roman" w:hAnsi="Times New Roman" w:cs="Times New Roman"/>
          <w:b/>
          <w:bCs/>
          <w:color w:val="000000" w:themeColor="text1"/>
          <w:sz w:val="26"/>
          <w:szCs w:val="26"/>
        </w:rPr>
        <w:tab/>
        <w:t>8:00 A.M</w:t>
      </w:r>
      <w:r w:rsidRPr="00197396">
        <w:rPr>
          <w:rFonts w:ascii="Times New Roman" w:hAnsi="Times New Roman" w:cs="Times New Roman"/>
          <w:color w:val="000000" w:themeColor="text1"/>
          <w:sz w:val="26"/>
          <w:szCs w:val="26"/>
        </w:rPr>
        <w:t xml:space="preserve">. – </w:t>
      </w:r>
      <w:bookmarkStart w:id="17" w:name="_Hlk92367207"/>
      <w:r w:rsidR="00131BE7" w:rsidRPr="00131BE7">
        <w:rPr>
          <w:rFonts w:ascii="Times New Roman" w:hAnsi="Times New Roman" w:cs="Times New Roman"/>
          <w:color w:val="000000" w:themeColor="text1"/>
          <w:sz w:val="26"/>
          <w:szCs w:val="26"/>
        </w:rPr>
        <w:t>Repose of the Soul of Conrad Maca</w:t>
      </w:r>
      <w:r w:rsidR="005F79B0">
        <w:rPr>
          <w:rFonts w:ascii="Times New Roman" w:hAnsi="Times New Roman" w:cs="Times New Roman"/>
          <w:color w:val="000000" w:themeColor="text1"/>
          <w:sz w:val="26"/>
          <w:szCs w:val="26"/>
        </w:rPr>
        <w:t>h</w:t>
      </w:r>
      <w:r w:rsidR="00131BE7" w:rsidRPr="00131BE7">
        <w:rPr>
          <w:rFonts w:ascii="Times New Roman" w:hAnsi="Times New Roman" w:cs="Times New Roman"/>
          <w:color w:val="000000" w:themeColor="text1"/>
          <w:sz w:val="26"/>
          <w:szCs w:val="26"/>
        </w:rPr>
        <w:t>ilig</w:t>
      </w:r>
      <w:bookmarkEnd w:id="17"/>
      <w:r w:rsidR="00131BE7">
        <w:rPr>
          <w:rFonts w:ascii="Times New Roman" w:hAnsi="Times New Roman" w:cs="Times New Roman"/>
          <w:color w:val="000000" w:themeColor="text1"/>
          <w:sz w:val="26"/>
          <w:szCs w:val="26"/>
        </w:rPr>
        <w:t>.</w:t>
      </w:r>
    </w:p>
    <w:p w14:paraId="56331038" w14:textId="5ABF454F" w:rsidR="00BB71E7" w:rsidRDefault="00750BB9" w:rsidP="00750BB9">
      <w:pPr>
        <w:spacing w:after="0" w:line="240" w:lineRule="auto"/>
        <w:ind w:left="540" w:right="-720"/>
        <w:rPr>
          <w:rFonts w:ascii="Times New Roman" w:hAnsi="Times New Roman"/>
          <w:color w:val="000000" w:themeColor="text1"/>
          <w:kern w:val="30"/>
          <w:sz w:val="28"/>
          <w:szCs w:val="28"/>
        </w:rPr>
      </w:pPr>
      <w:r w:rsidRPr="00197396">
        <w:rPr>
          <w:rFonts w:ascii="Times New Roman" w:hAnsi="Times New Roman"/>
          <w:b/>
          <w:color w:val="000000" w:themeColor="text1"/>
          <w:kern w:val="30"/>
          <w:sz w:val="26"/>
          <w:szCs w:val="26"/>
        </w:rPr>
        <w:t xml:space="preserve">             </w:t>
      </w:r>
      <w:r w:rsidR="00523892" w:rsidRPr="00197396">
        <w:rPr>
          <w:rFonts w:ascii="Times New Roman" w:hAnsi="Times New Roman"/>
          <w:b/>
          <w:color w:val="000000" w:themeColor="text1"/>
          <w:kern w:val="30"/>
          <w:sz w:val="26"/>
          <w:szCs w:val="26"/>
        </w:rPr>
        <w:t>1</w:t>
      </w:r>
      <w:r w:rsidR="009B2BA1" w:rsidRPr="00197396">
        <w:rPr>
          <w:rFonts w:ascii="Times New Roman" w:hAnsi="Times New Roman"/>
          <w:b/>
          <w:color w:val="000000" w:themeColor="text1"/>
          <w:kern w:val="30"/>
          <w:sz w:val="26"/>
          <w:szCs w:val="26"/>
        </w:rPr>
        <w:t>0</w:t>
      </w:r>
      <w:r w:rsidR="00191A4E" w:rsidRPr="00197396">
        <w:rPr>
          <w:rFonts w:ascii="Times New Roman" w:hAnsi="Times New Roman"/>
          <w:b/>
          <w:color w:val="000000" w:themeColor="text1"/>
          <w:kern w:val="30"/>
          <w:sz w:val="26"/>
          <w:szCs w:val="26"/>
        </w:rPr>
        <w:t>:00</w:t>
      </w:r>
      <w:r w:rsidR="009B2BA1" w:rsidRPr="00197396">
        <w:rPr>
          <w:rFonts w:ascii="Times New Roman" w:hAnsi="Times New Roman"/>
          <w:b/>
          <w:color w:val="000000" w:themeColor="text1"/>
          <w:kern w:val="30"/>
          <w:sz w:val="26"/>
          <w:szCs w:val="26"/>
        </w:rPr>
        <w:t xml:space="preserve"> AM – </w:t>
      </w:r>
      <w:r w:rsidR="00131BE7" w:rsidRPr="00131BE7">
        <w:rPr>
          <w:rFonts w:ascii="Times New Roman" w:hAnsi="Times New Roman"/>
          <w:color w:val="000000" w:themeColor="text1"/>
          <w:kern w:val="30"/>
          <w:sz w:val="26"/>
          <w:szCs w:val="26"/>
        </w:rPr>
        <w:t>Repose of the Soul of Macaria &amp; Stevie Gill.</w:t>
      </w:r>
      <w:r w:rsidR="00C0509E" w:rsidRPr="004D5136">
        <w:rPr>
          <w:rFonts w:ascii="Times New Roman" w:hAnsi="Times New Roman"/>
          <w:color w:val="000000" w:themeColor="text1"/>
          <w:kern w:val="30"/>
          <w:sz w:val="28"/>
          <w:szCs w:val="28"/>
        </w:rPr>
        <w:t xml:space="preserve"> </w:t>
      </w:r>
    </w:p>
    <w:p w14:paraId="76D2CE6C" w14:textId="25205D9D" w:rsidR="00256F08" w:rsidRPr="00256F08" w:rsidRDefault="00256F08" w:rsidP="00750BB9">
      <w:pPr>
        <w:spacing w:after="0" w:line="240" w:lineRule="auto"/>
        <w:ind w:left="540" w:right="-720"/>
        <w:rPr>
          <w:rFonts w:ascii="Times New Roman" w:hAnsi="Times New Roman"/>
          <w:bCs/>
          <w:color w:val="000000" w:themeColor="text1"/>
          <w:kern w:val="30"/>
          <w:sz w:val="26"/>
          <w:szCs w:val="26"/>
        </w:rPr>
      </w:pPr>
      <w:r>
        <w:rPr>
          <w:rFonts w:ascii="Times New Roman" w:hAnsi="Times New Roman"/>
          <w:b/>
          <w:bCs/>
          <w:color w:val="000000" w:themeColor="text1"/>
          <w:kern w:val="30"/>
          <w:sz w:val="26"/>
          <w:szCs w:val="26"/>
        </w:rPr>
        <w:tab/>
      </w:r>
      <w:r>
        <w:rPr>
          <w:rFonts w:ascii="Times New Roman" w:hAnsi="Times New Roman"/>
          <w:b/>
          <w:bCs/>
          <w:color w:val="000000" w:themeColor="text1"/>
          <w:kern w:val="30"/>
          <w:sz w:val="26"/>
          <w:szCs w:val="26"/>
        </w:rPr>
        <w:tab/>
      </w:r>
      <w:r w:rsidRPr="00256F08">
        <w:rPr>
          <w:rFonts w:ascii="Times New Roman" w:hAnsi="Times New Roman"/>
          <w:b/>
          <w:bCs/>
          <w:color w:val="000000" w:themeColor="text1"/>
          <w:kern w:val="30"/>
          <w:sz w:val="26"/>
          <w:szCs w:val="26"/>
        </w:rPr>
        <w:t xml:space="preserve">5:00 A.M. – </w:t>
      </w:r>
      <w:r w:rsidRPr="00256F08">
        <w:rPr>
          <w:rFonts w:ascii="Times New Roman" w:hAnsi="Times New Roman"/>
          <w:bCs/>
          <w:color w:val="000000" w:themeColor="text1"/>
          <w:kern w:val="30"/>
          <w:sz w:val="26"/>
          <w:szCs w:val="26"/>
        </w:rPr>
        <w:t>Repose of the Soul of Armando Javier.</w:t>
      </w:r>
    </w:p>
    <w:p w14:paraId="6A27914E" w14:textId="0B69D1DE" w:rsidR="008814C6" w:rsidRPr="00197396" w:rsidRDefault="00EB60C7" w:rsidP="00653098">
      <w:pPr>
        <w:spacing w:after="0" w:line="240" w:lineRule="auto"/>
        <w:ind w:left="90"/>
        <w:rPr>
          <w:rFonts w:ascii="Times New Roman" w:hAnsi="Times New Roman" w:cs="Times New Roman"/>
          <w:b/>
          <w:i/>
          <w:color w:val="000000" w:themeColor="text1"/>
          <w:sz w:val="26"/>
          <w:szCs w:val="26"/>
        </w:rPr>
      </w:pPr>
      <w:r w:rsidRPr="00197396">
        <w:rPr>
          <w:rFonts w:ascii="Times New Roman" w:hAnsi="Times New Roman" w:cs="Times New Roman"/>
          <w:b/>
          <w:i/>
          <w:color w:val="000000" w:themeColor="text1"/>
          <w:sz w:val="26"/>
          <w:szCs w:val="26"/>
        </w:rPr>
        <w:t>let us pray to the Lord</w:t>
      </w:r>
    </w:p>
    <w:p w14:paraId="0AFE5ED1" w14:textId="77777777" w:rsidR="00EB60C7" w:rsidRPr="00E00EF7" w:rsidRDefault="00EB60C7" w:rsidP="00287B38">
      <w:pPr>
        <w:spacing w:after="0" w:line="240" w:lineRule="auto"/>
        <w:ind w:left="90" w:right="-720"/>
        <w:rPr>
          <w:rFonts w:ascii="Times New Roman" w:eastAsia="Times New Roman" w:hAnsi="Times New Roman" w:cs="Times New Roman"/>
          <w:color w:val="FF0000"/>
          <w:sz w:val="20"/>
          <w:szCs w:val="20"/>
          <w:lang w:eastAsia="es-MX"/>
        </w:rPr>
      </w:pPr>
    </w:p>
    <w:p w14:paraId="67CB42F6" w14:textId="77777777" w:rsidR="000B49A3" w:rsidRPr="001A206F" w:rsidRDefault="00287B38" w:rsidP="00287B38">
      <w:pPr>
        <w:spacing w:after="0" w:line="315" w:lineRule="atLeast"/>
        <w:ind w:left="90"/>
        <w:textAlignment w:val="baseline"/>
        <w:rPr>
          <w:rFonts w:ascii="Times New Roman" w:eastAsia="Times New Roman" w:hAnsi="Times New Roman" w:cs="Times New Roman"/>
          <w:color w:val="000000" w:themeColor="text1"/>
          <w:sz w:val="26"/>
          <w:szCs w:val="26"/>
        </w:rPr>
      </w:pPr>
      <w:r w:rsidRPr="001A206F">
        <w:rPr>
          <w:rFonts w:ascii="Times New Roman" w:eastAsia="Times New Roman" w:hAnsi="Times New Roman" w:cs="Times New Roman"/>
          <w:color w:val="000000" w:themeColor="text1"/>
          <w:sz w:val="26"/>
          <w:szCs w:val="26"/>
        </w:rPr>
        <w:t>For those listed in our prayer wall and prayer list</w:t>
      </w:r>
      <w:r w:rsidR="00643B54" w:rsidRPr="001A206F">
        <w:rPr>
          <w:rFonts w:ascii="Times New Roman" w:eastAsia="Times New Roman" w:hAnsi="Times New Roman" w:cs="Times New Roman"/>
          <w:color w:val="000000" w:themeColor="text1"/>
          <w:sz w:val="26"/>
          <w:szCs w:val="26"/>
        </w:rPr>
        <w:t xml:space="preserve">.  </w:t>
      </w:r>
    </w:p>
    <w:p w14:paraId="5207282B" w14:textId="030EA023" w:rsidR="00643B54" w:rsidRPr="001F2ABE" w:rsidRDefault="00643B54" w:rsidP="00FB6F7E">
      <w:pPr>
        <w:spacing w:after="0" w:line="315" w:lineRule="atLeast"/>
        <w:ind w:left="630" w:hanging="540"/>
        <w:textAlignment w:val="baseline"/>
        <w:rPr>
          <w:rFonts w:ascii="Times New Roman" w:hAnsi="Times New Roman"/>
          <w:color w:val="FF0000"/>
          <w:sz w:val="26"/>
          <w:szCs w:val="26"/>
        </w:rPr>
      </w:pPr>
      <w:r w:rsidRPr="00663187">
        <w:rPr>
          <w:rFonts w:ascii="Times New Roman" w:eastAsia="Times New Roman" w:hAnsi="Times New Roman" w:cs="Times New Roman"/>
          <w:b/>
          <w:bCs/>
          <w:i/>
          <w:iCs/>
          <w:sz w:val="26"/>
          <w:szCs w:val="26"/>
        </w:rPr>
        <w:t>F</w:t>
      </w:r>
      <w:r w:rsidR="00287B38" w:rsidRPr="00663187">
        <w:rPr>
          <w:rFonts w:ascii="Times New Roman" w:hAnsi="Times New Roman"/>
          <w:b/>
          <w:bCs/>
          <w:i/>
          <w:iCs/>
          <w:sz w:val="26"/>
          <w:szCs w:val="26"/>
        </w:rPr>
        <w:t>or our sick:</w:t>
      </w:r>
      <w:r w:rsidR="006963DC" w:rsidRPr="00663187">
        <w:rPr>
          <w:rFonts w:ascii="Times New Roman" w:hAnsi="Times New Roman"/>
          <w:b/>
          <w:bCs/>
          <w:i/>
          <w:iCs/>
          <w:sz w:val="26"/>
          <w:szCs w:val="26"/>
        </w:rPr>
        <w:t xml:space="preserve"> </w:t>
      </w:r>
      <w:bookmarkStart w:id="18" w:name="_Hlk79595867"/>
      <w:r w:rsidR="00472061" w:rsidRPr="00663187">
        <w:rPr>
          <w:rFonts w:ascii="Times New Roman" w:eastAsia="Times New Roman" w:hAnsi="Times New Roman" w:cs="Times New Roman"/>
          <w:sz w:val="26"/>
          <w:szCs w:val="26"/>
          <w:u w:val="single"/>
        </w:rPr>
        <w:t xml:space="preserve"> </w:t>
      </w:r>
      <w:bookmarkEnd w:id="18"/>
      <w:r w:rsidR="001F2ABE" w:rsidRPr="00663187">
        <w:rPr>
          <w:rFonts w:ascii="Times New Roman" w:eastAsia="Times New Roman" w:hAnsi="Times New Roman" w:cs="Times New Roman"/>
          <w:sz w:val="26"/>
          <w:szCs w:val="26"/>
          <w:u w:val="single"/>
        </w:rPr>
        <w:t xml:space="preserve">Chris &amp; Julie Scotti, Marlyn Rodriguez, </w:t>
      </w:r>
      <w:r w:rsidR="00663187" w:rsidRPr="00663187">
        <w:rPr>
          <w:rFonts w:ascii="Times New Roman" w:eastAsia="Times New Roman" w:hAnsi="Times New Roman" w:cs="Times New Roman"/>
          <w:sz w:val="26"/>
          <w:szCs w:val="26"/>
          <w:u w:val="single"/>
        </w:rPr>
        <w:t>Viet Cam Nguyen,</w:t>
      </w:r>
      <w:r w:rsidR="00096B42">
        <w:rPr>
          <w:rFonts w:ascii="Times New Roman" w:eastAsia="Times New Roman" w:hAnsi="Times New Roman" w:cs="Times New Roman"/>
          <w:sz w:val="26"/>
          <w:szCs w:val="26"/>
          <w:u w:val="single"/>
        </w:rPr>
        <w:t xml:space="preserve"> Ricardo Chim, Rudy Casanova, Joe Casanova, Ish Budharani</w:t>
      </w:r>
      <w:r w:rsidR="004A0732">
        <w:rPr>
          <w:rFonts w:ascii="Times New Roman" w:eastAsia="Times New Roman" w:hAnsi="Times New Roman" w:cs="Times New Roman"/>
          <w:sz w:val="26"/>
          <w:szCs w:val="26"/>
          <w:u w:val="single"/>
        </w:rPr>
        <w:t>, Fr. Robert Victoria</w:t>
      </w:r>
      <w:r w:rsidR="00663187" w:rsidRPr="00663187">
        <w:rPr>
          <w:rFonts w:ascii="Times New Roman" w:eastAsia="Times New Roman" w:hAnsi="Times New Roman" w:cs="Times New Roman"/>
          <w:sz w:val="26"/>
          <w:szCs w:val="26"/>
          <w:u w:val="single"/>
        </w:rPr>
        <w:t xml:space="preserve"> </w:t>
      </w:r>
      <w:r w:rsidR="00663187">
        <w:rPr>
          <w:rFonts w:ascii="Times New Roman" w:eastAsia="Times New Roman" w:hAnsi="Times New Roman" w:cs="Times New Roman"/>
          <w:color w:val="FF0000"/>
          <w:sz w:val="26"/>
          <w:szCs w:val="26"/>
          <w:u w:val="single"/>
        </w:rPr>
        <w:t xml:space="preserve"> </w:t>
      </w:r>
    </w:p>
    <w:p w14:paraId="07B0258E" w14:textId="286A1554" w:rsidR="00472061" w:rsidRPr="00200753" w:rsidRDefault="00287B38" w:rsidP="00472061">
      <w:pPr>
        <w:tabs>
          <w:tab w:val="left" w:pos="540"/>
          <w:tab w:val="left" w:pos="1260"/>
        </w:tabs>
        <w:spacing w:after="0" w:line="315" w:lineRule="atLeast"/>
        <w:ind w:left="630" w:right="-180" w:hanging="540"/>
        <w:textAlignment w:val="baseline"/>
        <w:rPr>
          <w:rFonts w:ascii="Times New Roman" w:hAnsi="Times New Roman"/>
          <w:sz w:val="26"/>
          <w:szCs w:val="26"/>
          <w:u w:val="single"/>
          <w:lang w:val="es-US"/>
        </w:rPr>
      </w:pPr>
      <w:r w:rsidRPr="00200753">
        <w:rPr>
          <w:rFonts w:ascii="Times New Roman" w:hAnsi="Times New Roman"/>
          <w:b/>
          <w:bCs/>
          <w:i/>
          <w:iCs/>
          <w:sz w:val="26"/>
          <w:szCs w:val="26"/>
          <w:lang w:val="es-US"/>
        </w:rPr>
        <w:t>for our deceased</w:t>
      </w:r>
      <w:r w:rsidRPr="00200753">
        <w:rPr>
          <w:rFonts w:ascii="Times New Roman" w:hAnsi="Times New Roman"/>
          <w:b/>
          <w:bCs/>
          <w:i/>
          <w:iCs/>
          <w:sz w:val="26"/>
          <w:szCs w:val="26"/>
          <w:u w:val="single"/>
          <w:lang w:val="es-US"/>
        </w:rPr>
        <w:t>:</w:t>
      </w:r>
      <w:r w:rsidRPr="00200753">
        <w:rPr>
          <w:rFonts w:ascii="Times New Roman" w:hAnsi="Times New Roman"/>
          <w:sz w:val="26"/>
          <w:szCs w:val="26"/>
          <w:u w:val="single"/>
          <w:lang w:val="es-US"/>
        </w:rPr>
        <w:t xml:space="preserve"> </w:t>
      </w:r>
      <w:bookmarkStart w:id="19" w:name="_Hlk83113693"/>
      <w:r w:rsidR="00267D3B" w:rsidRPr="00200753">
        <w:rPr>
          <w:rFonts w:ascii="Times New Roman" w:hAnsi="Times New Roman"/>
          <w:sz w:val="26"/>
          <w:szCs w:val="26"/>
          <w:u w:val="single"/>
          <w:lang w:val="es-US"/>
        </w:rPr>
        <w:t>Van Bui, Ramona Loera Co</w:t>
      </w:r>
      <w:r w:rsidR="00096B42" w:rsidRPr="00200753">
        <w:rPr>
          <w:rFonts w:ascii="Times New Roman" w:hAnsi="Times New Roman"/>
          <w:sz w:val="26"/>
          <w:szCs w:val="26"/>
          <w:u w:val="single"/>
          <w:lang w:val="es-US"/>
        </w:rPr>
        <w:t>s</w:t>
      </w:r>
      <w:r w:rsidR="00267D3B" w:rsidRPr="00200753">
        <w:rPr>
          <w:rFonts w:ascii="Times New Roman" w:hAnsi="Times New Roman"/>
          <w:sz w:val="26"/>
          <w:szCs w:val="26"/>
          <w:u w:val="single"/>
          <w:lang w:val="es-US"/>
        </w:rPr>
        <w:t xml:space="preserve">io, </w:t>
      </w:r>
      <w:r w:rsidR="006F7746" w:rsidRPr="00200753">
        <w:rPr>
          <w:rFonts w:ascii="Times New Roman" w:hAnsi="Times New Roman"/>
          <w:sz w:val="26"/>
          <w:szCs w:val="26"/>
          <w:u w:val="single"/>
          <w:lang w:val="es-US"/>
        </w:rPr>
        <w:t xml:space="preserve">Juan Enrique Rojas, </w:t>
      </w:r>
      <w:r w:rsidR="00663187" w:rsidRPr="00200753">
        <w:rPr>
          <w:rFonts w:ascii="Times New Roman" w:hAnsi="Times New Roman"/>
          <w:sz w:val="26"/>
          <w:szCs w:val="26"/>
          <w:u w:val="single"/>
          <w:lang w:val="es-US"/>
        </w:rPr>
        <w:t>Conrad Maca</w:t>
      </w:r>
      <w:r w:rsidR="005F79B0" w:rsidRPr="00200753">
        <w:rPr>
          <w:rFonts w:ascii="Times New Roman" w:hAnsi="Times New Roman"/>
          <w:sz w:val="26"/>
          <w:szCs w:val="26"/>
          <w:u w:val="single"/>
          <w:lang w:val="es-US"/>
        </w:rPr>
        <w:t>h</w:t>
      </w:r>
      <w:r w:rsidR="00663187" w:rsidRPr="00200753">
        <w:rPr>
          <w:rFonts w:ascii="Times New Roman" w:hAnsi="Times New Roman"/>
          <w:sz w:val="26"/>
          <w:szCs w:val="26"/>
          <w:u w:val="single"/>
          <w:lang w:val="es-US"/>
        </w:rPr>
        <w:t xml:space="preserve">ilig, Macaria &amp; Stevie Gill, Juan </w:t>
      </w:r>
      <w:r w:rsidR="007C16A7" w:rsidRPr="00200753">
        <w:rPr>
          <w:rFonts w:ascii="Times New Roman" w:hAnsi="Times New Roman"/>
          <w:sz w:val="26"/>
          <w:szCs w:val="26"/>
          <w:u w:val="single"/>
          <w:lang w:val="es-US"/>
        </w:rPr>
        <w:t>Arroyos &amp; P. Bernardo</w:t>
      </w:r>
      <w:r w:rsidR="00722364" w:rsidRPr="00200753">
        <w:rPr>
          <w:rFonts w:ascii="Times New Roman" w:eastAsia="Times New Roman" w:hAnsi="Times New Roman" w:cs="Times New Roman"/>
          <w:sz w:val="26"/>
          <w:szCs w:val="26"/>
          <w:u w:val="single"/>
          <w:lang w:val="es-US"/>
        </w:rPr>
        <w:t>,</w:t>
      </w:r>
      <w:r w:rsidR="00096B42" w:rsidRPr="00200753">
        <w:rPr>
          <w:rFonts w:ascii="Times New Roman" w:eastAsia="Times New Roman" w:hAnsi="Times New Roman" w:cs="Times New Roman"/>
          <w:sz w:val="26"/>
          <w:szCs w:val="26"/>
          <w:u w:val="single"/>
          <w:lang w:val="es-US"/>
        </w:rPr>
        <w:t xml:space="preserve"> Salvador Figueroa</w:t>
      </w:r>
      <w:r w:rsidR="00200753" w:rsidRPr="00200753">
        <w:rPr>
          <w:rFonts w:ascii="Times New Roman" w:eastAsia="Times New Roman" w:hAnsi="Times New Roman" w:cs="Times New Roman"/>
          <w:sz w:val="26"/>
          <w:szCs w:val="26"/>
          <w:u w:val="single"/>
          <w:lang w:val="es-US"/>
        </w:rPr>
        <w:t xml:space="preserve">, </w:t>
      </w:r>
      <w:r w:rsidR="00096B42" w:rsidRPr="00200753">
        <w:rPr>
          <w:rFonts w:ascii="Times New Roman" w:eastAsia="Times New Roman" w:hAnsi="Times New Roman" w:cs="Times New Roman"/>
          <w:sz w:val="26"/>
          <w:szCs w:val="26"/>
          <w:u w:val="single"/>
          <w:lang w:val="es-US"/>
        </w:rPr>
        <w:t xml:space="preserve">Phong Lan Hoang, Armando Javier, Jeffery Davidson, Jerry Moffett, Fay Wall, Ricardo Binsol, Juan Barranco, </w:t>
      </w:r>
      <w:r w:rsidR="000864F7" w:rsidRPr="00200753">
        <w:rPr>
          <w:rFonts w:ascii="Times New Roman" w:eastAsia="Times New Roman" w:hAnsi="Times New Roman" w:cs="Times New Roman"/>
          <w:sz w:val="26"/>
          <w:szCs w:val="26"/>
          <w:u w:val="single"/>
          <w:lang w:val="es-US"/>
        </w:rPr>
        <w:t>Ruoc Nguyen,</w:t>
      </w:r>
      <w:r w:rsidR="00200753" w:rsidRPr="00200753">
        <w:rPr>
          <w:rFonts w:ascii="Times New Roman" w:eastAsia="Times New Roman" w:hAnsi="Times New Roman" w:cs="Times New Roman"/>
          <w:sz w:val="26"/>
          <w:szCs w:val="26"/>
          <w:u w:val="single"/>
          <w:lang w:val="es-US"/>
        </w:rPr>
        <w:t xml:space="preserve"> Maria de la Luz Diaz Gutierre</w:t>
      </w:r>
      <w:r w:rsidR="00200753">
        <w:rPr>
          <w:rFonts w:ascii="Times New Roman" w:eastAsia="Times New Roman" w:hAnsi="Times New Roman" w:cs="Times New Roman"/>
          <w:sz w:val="26"/>
          <w:szCs w:val="26"/>
          <w:u w:val="single"/>
          <w:lang w:val="es-US"/>
        </w:rPr>
        <w:t>z</w:t>
      </w:r>
      <w:r w:rsidR="00722364" w:rsidRPr="00200753">
        <w:rPr>
          <w:rFonts w:ascii="Times New Roman" w:eastAsia="Times New Roman" w:hAnsi="Times New Roman" w:cs="Times New Roman"/>
          <w:sz w:val="26"/>
          <w:szCs w:val="26"/>
          <w:u w:val="single"/>
          <w:lang w:val="es-US"/>
        </w:rPr>
        <w:t xml:space="preserve"> </w:t>
      </w:r>
      <w:r w:rsidR="00A871DE" w:rsidRPr="00200753">
        <w:rPr>
          <w:rFonts w:ascii="Times New Roman" w:hAnsi="Times New Roman"/>
          <w:sz w:val="26"/>
          <w:szCs w:val="26"/>
          <w:u w:val="single"/>
          <w:lang w:val="es-US"/>
        </w:rPr>
        <w:t xml:space="preserve">   </w:t>
      </w:r>
    </w:p>
    <w:bookmarkEnd w:id="19"/>
    <w:p w14:paraId="60CCF474" w14:textId="216DD5C9" w:rsidR="00EA4B60" w:rsidRPr="000864F7" w:rsidRDefault="001A206F" w:rsidP="00EA4B60">
      <w:pPr>
        <w:spacing w:after="0" w:line="315" w:lineRule="atLeast"/>
        <w:ind w:left="90"/>
        <w:textAlignment w:val="baseline"/>
        <w:rPr>
          <w:rFonts w:ascii="Times New Roman" w:eastAsia="Times New Roman" w:hAnsi="Times New Roman" w:cs="Times New Roman"/>
          <w:sz w:val="26"/>
          <w:szCs w:val="26"/>
          <w:u w:val="single"/>
        </w:rPr>
      </w:pPr>
      <w:r w:rsidRPr="000864F7">
        <w:rPr>
          <w:rFonts w:ascii="Times New Roman" w:eastAsia="Times New Roman" w:hAnsi="Times New Roman" w:cs="Times New Roman"/>
          <w:b/>
          <w:bCs/>
          <w:i/>
          <w:iCs/>
          <w:sz w:val="26"/>
          <w:szCs w:val="26"/>
        </w:rPr>
        <w:t>Birthday Intentions</w:t>
      </w:r>
      <w:r w:rsidRPr="000864F7">
        <w:rPr>
          <w:rFonts w:ascii="Times New Roman" w:hAnsi="Times New Roman"/>
          <w:b/>
          <w:bCs/>
          <w:i/>
          <w:iCs/>
          <w:sz w:val="26"/>
          <w:szCs w:val="26"/>
        </w:rPr>
        <w:t>:</w:t>
      </w:r>
      <w:r w:rsidR="00D37273" w:rsidRPr="000864F7">
        <w:rPr>
          <w:rFonts w:ascii="Times New Roman" w:eastAsia="Times New Roman" w:hAnsi="Times New Roman" w:cs="Times New Roman"/>
          <w:b/>
          <w:bCs/>
          <w:i/>
          <w:iCs/>
          <w:sz w:val="26"/>
          <w:szCs w:val="26"/>
        </w:rPr>
        <w:t xml:space="preserve"> </w:t>
      </w:r>
      <w:r w:rsidR="009A1A35" w:rsidRPr="000864F7">
        <w:rPr>
          <w:rFonts w:ascii="Times New Roman" w:eastAsia="Times New Roman" w:hAnsi="Times New Roman" w:cs="Times New Roman"/>
          <w:sz w:val="26"/>
          <w:szCs w:val="26"/>
          <w:u w:val="single"/>
        </w:rPr>
        <w:t>Luis Felip</w:t>
      </w:r>
      <w:r w:rsidR="0078529F" w:rsidRPr="000864F7">
        <w:rPr>
          <w:rFonts w:ascii="Times New Roman" w:eastAsia="Times New Roman" w:hAnsi="Times New Roman" w:cs="Times New Roman"/>
          <w:sz w:val="26"/>
          <w:szCs w:val="26"/>
          <w:u w:val="single"/>
        </w:rPr>
        <w:t>e</w:t>
      </w:r>
      <w:r w:rsidR="009A1A35" w:rsidRPr="000864F7">
        <w:rPr>
          <w:rFonts w:ascii="Times New Roman" w:eastAsia="Times New Roman" w:hAnsi="Times New Roman" w:cs="Times New Roman"/>
          <w:sz w:val="26"/>
          <w:szCs w:val="26"/>
          <w:u w:val="single"/>
        </w:rPr>
        <w:t xml:space="preserve"> Muñoz, Levi Banuelos, </w:t>
      </w:r>
      <w:r w:rsidR="000864F7" w:rsidRPr="000864F7">
        <w:rPr>
          <w:rFonts w:ascii="Times New Roman" w:eastAsia="Times New Roman" w:hAnsi="Times New Roman" w:cs="Times New Roman"/>
          <w:sz w:val="26"/>
          <w:szCs w:val="26"/>
          <w:u w:val="single"/>
        </w:rPr>
        <w:t>Ruben Ruiz, Ping Dizon, Connie Torres</w:t>
      </w:r>
    </w:p>
    <w:p w14:paraId="7A58BA31" w14:textId="220232BA" w:rsidR="00980837" w:rsidRDefault="000864F7" w:rsidP="00EA4B60">
      <w:pPr>
        <w:spacing w:after="0" w:line="315" w:lineRule="atLeast"/>
        <w:ind w:left="90"/>
        <w:textAlignment w:val="baseline"/>
        <w:rPr>
          <w:rFonts w:ascii="Times New Roman" w:eastAsia="Times New Roman" w:hAnsi="Times New Roman" w:cs="Times New Roman"/>
          <w:sz w:val="26"/>
          <w:szCs w:val="26"/>
          <w:u w:val="single"/>
        </w:rPr>
      </w:pPr>
      <w:r w:rsidRPr="000864F7">
        <w:rPr>
          <w:rFonts w:ascii="Times New Roman" w:eastAsia="Times New Roman" w:hAnsi="Times New Roman" w:cs="Times New Roman"/>
          <w:b/>
          <w:bCs/>
          <w:i/>
          <w:iCs/>
          <w:sz w:val="26"/>
          <w:szCs w:val="26"/>
        </w:rPr>
        <w:t>Wedding Anniversary</w:t>
      </w:r>
      <w:r w:rsidRPr="000864F7">
        <w:rPr>
          <w:rFonts w:ascii="Times New Roman" w:hAnsi="Times New Roman"/>
          <w:b/>
          <w:bCs/>
          <w:i/>
          <w:iCs/>
          <w:sz w:val="26"/>
          <w:szCs w:val="26"/>
        </w:rPr>
        <w:t>:</w:t>
      </w:r>
      <w:r w:rsidRPr="000864F7">
        <w:rPr>
          <w:rFonts w:ascii="Times New Roman" w:eastAsia="Times New Roman" w:hAnsi="Times New Roman" w:cs="Times New Roman"/>
          <w:b/>
          <w:bCs/>
          <w:i/>
          <w:iCs/>
          <w:sz w:val="26"/>
          <w:szCs w:val="26"/>
        </w:rPr>
        <w:t xml:space="preserve"> </w:t>
      </w:r>
      <w:r w:rsidRPr="000864F7">
        <w:rPr>
          <w:rFonts w:ascii="Times New Roman" w:eastAsia="Times New Roman" w:hAnsi="Times New Roman" w:cs="Times New Roman"/>
          <w:sz w:val="26"/>
          <w:szCs w:val="26"/>
          <w:u w:val="single"/>
        </w:rPr>
        <w:t>V</w:t>
      </w:r>
      <w:r>
        <w:rPr>
          <w:rFonts w:ascii="Times New Roman" w:eastAsia="Times New Roman" w:hAnsi="Times New Roman" w:cs="Times New Roman"/>
          <w:sz w:val="26"/>
          <w:szCs w:val="26"/>
          <w:u w:val="single"/>
        </w:rPr>
        <w:t>ic &amp; Jessa De Guzman</w:t>
      </w:r>
    </w:p>
    <w:p w14:paraId="4960D972" w14:textId="4789D629" w:rsidR="005F79B0" w:rsidRPr="000864F7" w:rsidRDefault="005F79B0" w:rsidP="00EA4B60">
      <w:pPr>
        <w:spacing w:after="0" w:line="315" w:lineRule="atLeast"/>
        <w:ind w:left="90"/>
        <w:textAlignment w:val="baseline"/>
        <w:rPr>
          <w:rFonts w:ascii="Times New Roman" w:hAnsi="Times New Roman"/>
          <w:color w:val="000000" w:themeColor="text1"/>
          <w:sz w:val="26"/>
          <w:szCs w:val="26"/>
          <w:u w:val="single"/>
        </w:rPr>
      </w:pPr>
      <w:r>
        <w:rPr>
          <w:rFonts w:ascii="Times New Roman" w:eastAsia="Times New Roman" w:hAnsi="Times New Roman" w:cs="Times New Roman"/>
          <w:b/>
          <w:bCs/>
          <w:i/>
          <w:iCs/>
          <w:sz w:val="26"/>
          <w:szCs w:val="26"/>
        </w:rPr>
        <w:t>For the intentions of:</w:t>
      </w:r>
      <w:r>
        <w:rPr>
          <w:rFonts w:ascii="Times New Roman" w:hAnsi="Times New Roman"/>
          <w:color w:val="000000" w:themeColor="text1"/>
          <w:sz w:val="26"/>
          <w:szCs w:val="26"/>
          <w:u w:val="single"/>
        </w:rPr>
        <w:t xml:space="preserve"> the Urzua-Ramirez Fam., and the Osorio-Figueroa Fam.</w:t>
      </w:r>
    </w:p>
    <w:p w14:paraId="6EA1BA72" w14:textId="631E71D7" w:rsidR="005F79B0" w:rsidRPr="005F79B0" w:rsidRDefault="00CD66BC" w:rsidP="00287B38">
      <w:pPr>
        <w:spacing w:after="0" w:line="315" w:lineRule="atLeast"/>
        <w:ind w:left="90"/>
        <w:textAlignment w:val="baseline"/>
        <w:rPr>
          <w:rFonts w:ascii="Times New Roman" w:hAnsi="Times New Roman" w:cs="Times New Roman"/>
          <w:b/>
          <w:bCs/>
          <w:i/>
          <w:iCs/>
          <w:color w:val="000000" w:themeColor="text1"/>
          <w:sz w:val="26"/>
          <w:szCs w:val="26"/>
        </w:rPr>
      </w:pPr>
      <w:r w:rsidRPr="00197396">
        <w:rPr>
          <w:rFonts w:ascii="Times New Roman" w:hAnsi="Times New Roman" w:cs="Times New Roman"/>
          <w:b/>
          <w:bCs/>
          <w:i/>
          <w:iCs/>
          <w:color w:val="000000" w:themeColor="text1"/>
          <w:sz w:val="26"/>
          <w:szCs w:val="26"/>
        </w:rPr>
        <w:t xml:space="preserve">let us pray to the Lord                                         </w:t>
      </w:r>
    </w:p>
    <w:p w14:paraId="5BE44A06" w14:textId="77777777" w:rsidR="00287B38" w:rsidRPr="00E00EF7" w:rsidRDefault="00287B38" w:rsidP="00DD6FB8">
      <w:pPr>
        <w:spacing w:after="0" w:line="240" w:lineRule="auto"/>
        <w:ind w:left="187" w:right="-630"/>
        <w:rPr>
          <w:rFonts w:ascii="Times New Roman" w:eastAsia="Times New Roman" w:hAnsi="Times New Roman" w:cs="Times New Roman"/>
          <w:color w:val="FF0000"/>
          <w:sz w:val="18"/>
          <w:szCs w:val="18"/>
          <w:lang w:eastAsia="es-MX"/>
        </w:rPr>
      </w:pPr>
    </w:p>
    <w:p w14:paraId="069B8052" w14:textId="60918628" w:rsidR="006F4F32" w:rsidRPr="00197396" w:rsidRDefault="006D70FA" w:rsidP="003A6A28">
      <w:pPr>
        <w:spacing w:after="0" w:line="240" w:lineRule="auto"/>
        <w:ind w:left="187" w:right="360"/>
        <w:rPr>
          <w:rFonts w:ascii="Times New Roman" w:hAnsi="Times New Roman"/>
          <w:b/>
          <w:i/>
          <w:color w:val="000000" w:themeColor="text1"/>
          <w:sz w:val="26"/>
          <w:szCs w:val="26"/>
        </w:rPr>
      </w:pPr>
      <w:r w:rsidRPr="00197396">
        <w:rPr>
          <w:rFonts w:ascii="Times New Roman" w:eastAsia="Times New Roman" w:hAnsi="Times New Roman" w:cs="Times New Roman"/>
          <w:color w:val="000000" w:themeColor="text1"/>
          <w:sz w:val="26"/>
          <w:szCs w:val="26"/>
          <w:lang w:eastAsia="es-MX"/>
        </w:rPr>
        <w:t>For all us here, and f</w:t>
      </w:r>
      <w:r w:rsidR="00D26EC1" w:rsidRPr="00197396">
        <w:rPr>
          <w:rFonts w:ascii="Times New Roman" w:eastAsia="Times New Roman" w:hAnsi="Times New Roman" w:cs="Times New Roman"/>
          <w:color w:val="000000" w:themeColor="text1"/>
          <w:sz w:val="26"/>
          <w:szCs w:val="26"/>
          <w:lang w:eastAsia="es-MX"/>
        </w:rPr>
        <w:t>or all the prayers that we hold in the silence of our hearts; for our intentions spoken and unspoken</w:t>
      </w:r>
      <w:r w:rsidR="00D26EC1" w:rsidRPr="00197396">
        <w:rPr>
          <w:rFonts w:ascii="Times New Roman" w:hAnsi="Times New Roman"/>
          <w:color w:val="000000" w:themeColor="text1"/>
          <w:sz w:val="26"/>
          <w:szCs w:val="26"/>
        </w:rPr>
        <w:t xml:space="preserve">, </w:t>
      </w:r>
      <w:r w:rsidR="00400B80" w:rsidRPr="00197396">
        <w:rPr>
          <w:rFonts w:ascii="Times New Roman" w:hAnsi="Times New Roman"/>
          <w:color w:val="000000" w:themeColor="text1"/>
          <w:sz w:val="26"/>
          <w:szCs w:val="26"/>
        </w:rPr>
        <w:t xml:space="preserve"> </w:t>
      </w:r>
      <w:r w:rsidR="006F4F32" w:rsidRPr="00197396">
        <w:rPr>
          <w:rFonts w:ascii="Times New Roman" w:hAnsi="Times New Roman"/>
          <w:b/>
          <w:i/>
          <w:color w:val="000000" w:themeColor="text1"/>
          <w:sz w:val="26"/>
          <w:szCs w:val="26"/>
        </w:rPr>
        <w:tab/>
      </w:r>
    </w:p>
    <w:p w14:paraId="7672A55D" w14:textId="7E81DF00" w:rsidR="00F63282" w:rsidRPr="00197396" w:rsidRDefault="00CB0428" w:rsidP="00E267CF">
      <w:pPr>
        <w:spacing w:after="0" w:line="240" w:lineRule="auto"/>
        <w:ind w:left="180" w:right="-990"/>
        <w:rPr>
          <w:rFonts w:ascii="Times New Roman" w:hAnsi="Times New Roman"/>
          <w:b/>
          <w:color w:val="000000" w:themeColor="text1"/>
          <w:sz w:val="26"/>
          <w:szCs w:val="26"/>
        </w:rPr>
      </w:pPr>
      <w:r w:rsidRPr="00197396">
        <w:rPr>
          <w:rFonts w:ascii="Times New Roman" w:hAnsi="Times New Roman"/>
          <w:color w:val="000000" w:themeColor="text1"/>
          <w:sz w:val="26"/>
          <w:szCs w:val="26"/>
        </w:rPr>
        <w:t>(</w:t>
      </w:r>
      <w:r w:rsidRPr="00197396">
        <w:rPr>
          <w:rFonts w:ascii="Times New Roman" w:hAnsi="Times New Roman"/>
          <w:i/>
          <w:color w:val="000000" w:themeColor="text1"/>
          <w:sz w:val="26"/>
          <w:szCs w:val="26"/>
        </w:rPr>
        <w:t>pause at least 15 seconds</w:t>
      </w:r>
      <w:r w:rsidRPr="00197396">
        <w:rPr>
          <w:rFonts w:ascii="Times New Roman" w:hAnsi="Times New Roman"/>
          <w:color w:val="000000" w:themeColor="text1"/>
          <w:sz w:val="26"/>
          <w:szCs w:val="26"/>
        </w:rPr>
        <w:t>)</w:t>
      </w:r>
      <w:r w:rsidR="00E267CF" w:rsidRPr="00197396">
        <w:rPr>
          <w:rFonts w:ascii="Times New Roman" w:hAnsi="Times New Roman"/>
          <w:color w:val="000000" w:themeColor="text1"/>
          <w:sz w:val="26"/>
          <w:szCs w:val="26"/>
        </w:rPr>
        <w:t xml:space="preserve"> </w:t>
      </w:r>
      <w:r w:rsidRPr="00197396">
        <w:rPr>
          <w:rFonts w:ascii="Times New Roman" w:hAnsi="Times New Roman"/>
          <w:b/>
          <w:color w:val="000000" w:themeColor="text1"/>
          <w:sz w:val="26"/>
          <w:szCs w:val="26"/>
        </w:rPr>
        <w:t>Let us pray to the Lord. . .</w:t>
      </w:r>
    </w:p>
    <w:p w14:paraId="3D82CBC7" w14:textId="77777777" w:rsidR="00C737BF" w:rsidRPr="00E00EF7" w:rsidRDefault="00C737BF" w:rsidP="00155DD5">
      <w:pPr>
        <w:spacing w:after="0" w:line="240" w:lineRule="auto"/>
        <w:ind w:left="-270"/>
        <w:rPr>
          <w:rFonts w:ascii="Times New Roman" w:hAnsi="Times New Roman"/>
          <w:b/>
          <w:i/>
          <w:color w:val="FF0000"/>
          <w:sz w:val="32"/>
          <w:szCs w:val="32"/>
          <w:u w:val="single"/>
        </w:rPr>
      </w:pPr>
    </w:p>
    <w:p w14:paraId="0207262D" w14:textId="622F2D4A" w:rsidR="00E53600" w:rsidRPr="00197396" w:rsidRDefault="00754EB3" w:rsidP="00155DD5">
      <w:pPr>
        <w:spacing w:after="0" w:line="240" w:lineRule="auto"/>
        <w:ind w:left="-270"/>
        <w:rPr>
          <w:rFonts w:ascii="Times New Roman" w:hAnsi="Times New Roman" w:cs="Times New Roman"/>
          <w:b/>
          <w:color w:val="000000" w:themeColor="text1"/>
          <w:sz w:val="28"/>
          <w:szCs w:val="28"/>
        </w:rPr>
      </w:pPr>
      <w:r w:rsidRPr="00197396">
        <w:rPr>
          <w:rFonts w:ascii="Times New Roman" w:hAnsi="Times New Roman"/>
          <w:b/>
          <w:i/>
          <w:color w:val="000000" w:themeColor="text1"/>
          <w:sz w:val="32"/>
          <w:szCs w:val="32"/>
          <w:u w:val="single"/>
        </w:rPr>
        <w:t>P</w:t>
      </w:r>
      <w:r w:rsidR="00CB0428" w:rsidRPr="00197396">
        <w:rPr>
          <w:rFonts w:ascii="Times New Roman" w:hAnsi="Times New Roman"/>
          <w:b/>
          <w:i/>
          <w:color w:val="000000" w:themeColor="text1"/>
          <w:sz w:val="32"/>
          <w:szCs w:val="32"/>
          <w:u w:val="single"/>
        </w:rPr>
        <w:t>resider</w:t>
      </w:r>
      <w:r w:rsidR="00495219" w:rsidRPr="00197396">
        <w:rPr>
          <w:rFonts w:ascii="Times New Roman" w:hAnsi="Times New Roman" w:cs="Times New Roman"/>
          <w:b/>
          <w:i/>
          <w:color w:val="000000" w:themeColor="text1"/>
          <w:sz w:val="28"/>
          <w:szCs w:val="28"/>
          <w:u w:val="single"/>
        </w:rPr>
        <w:t>:</w:t>
      </w:r>
      <w:r w:rsidR="00652B9F" w:rsidRPr="00197396">
        <w:rPr>
          <w:rFonts w:ascii="Times New Roman" w:hAnsi="Times New Roman" w:cs="Times New Roman"/>
          <w:b/>
          <w:i/>
          <w:color w:val="000000" w:themeColor="text1"/>
          <w:sz w:val="28"/>
          <w:szCs w:val="28"/>
        </w:rPr>
        <w:t xml:space="preserve">  </w:t>
      </w:r>
      <w:bookmarkStart w:id="20" w:name="_Hlk529209659"/>
      <w:r w:rsidR="00610A35" w:rsidRPr="00197396">
        <w:rPr>
          <w:rFonts w:ascii="Times New Roman" w:hAnsi="Times New Roman" w:cs="Times New Roman"/>
          <w:b/>
          <w:color w:val="000000" w:themeColor="text1"/>
          <w:sz w:val="28"/>
          <w:szCs w:val="28"/>
        </w:rPr>
        <w:t xml:space="preserve"> </w:t>
      </w:r>
      <w:bookmarkStart w:id="21" w:name="_Hlk535570445"/>
      <w:bookmarkStart w:id="22" w:name="_Hlk528918590"/>
      <w:bookmarkStart w:id="23" w:name="_Hlk531351541"/>
      <w:bookmarkStart w:id="24" w:name="_Hlk517437475"/>
      <w:bookmarkEnd w:id="20"/>
    </w:p>
    <w:p w14:paraId="0232099F" w14:textId="57B95864" w:rsidR="00E43927" w:rsidRPr="0098203F" w:rsidRDefault="001F772B" w:rsidP="00200753">
      <w:pPr>
        <w:spacing w:line="240" w:lineRule="auto"/>
        <w:ind w:right="-90"/>
        <w:rPr>
          <w:rFonts w:ascii="Times New Roman" w:hAnsi="Times New Roman" w:cs="Times New Roman"/>
          <w:sz w:val="26"/>
          <w:szCs w:val="26"/>
          <w:lang w:val="es-US"/>
        </w:rPr>
      </w:pPr>
      <w:r w:rsidRPr="001F772B">
        <w:rPr>
          <w:rFonts w:ascii="Times New Roman" w:hAnsi="Times New Roman" w:cs="Times New Roman"/>
          <w:b/>
          <w:bCs/>
          <w:sz w:val="26"/>
          <w:szCs w:val="26"/>
        </w:rPr>
        <w:t xml:space="preserve">Faithful God, you call us in myriad ways to carry out your mission. Inflame our hearts and induce our wills as you listen to our prayers through him who calls us to you, Jesus Christ our Lord. </w:t>
      </w:r>
      <w:r w:rsidR="00114B39" w:rsidRPr="00114B39">
        <w:rPr>
          <w:rFonts w:ascii="Times New Roman" w:hAnsi="Times New Roman" w:cs="Times New Roman"/>
          <w:b/>
          <w:bCs/>
          <w:sz w:val="26"/>
          <w:szCs w:val="26"/>
        </w:rPr>
        <w:t xml:space="preserve"> </w:t>
      </w:r>
      <w:r w:rsidR="00356A40" w:rsidRPr="00356A40">
        <w:rPr>
          <w:rFonts w:ascii="Times New Roman" w:hAnsi="Times New Roman" w:cs="Times New Roman"/>
          <w:b/>
          <w:bCs/>
          <w:sz w:val="26"/>
          <w:szCs w:val="26"/>
        </w:rPr>
        <w:t xml:space="preserve"> </w:t>
      </w:r>
      <w:r w:rsidR="00B92DA3" w:rsidRPr="00197396">
        <w:rPr>
          <w:rFonts w:ascii="Times New Roman" w:hAnsi="Times New Roman"/>
          <w:b/>
          <w:bCs/>
          <w:color w:val="FF0000"/>
          <w:sz w:val="32"/>
          <w:szCs w:val="32"/>
          <w:u w:val="single"/>
        </w:rPr>
        <w:br w:type="page"/>
      </w:r>
      <w:r w:rsidR="00E43927" w:rsidRPr="0098203F">
        <w:rPr>
          <w:rFonts w:ascii="Times New Roman" w:hAnsi="Times New Roman"/>
          <w:b/>
          <w:bCs/>
          <w:color w:val="000000" w:themeColor="text1"/>
          <w:sz w:val="32"/>
          <w:szCs w:val="32"/>
          <w:u w:val="single"/>
          <w:lang w:val="es-US"/>
        </w:rPr>
        <w:lastRenderedPageBreak/>
        <w:t>PLEGARIA UNIVERSAL</w:t>
      </w:r>
    </w:p>
    <w:p w14:paraId="51B9E143" w14:textId="77777777" w:rsidR="00200337" w:rsidRPr="0098203F" w:rsidRDefault="00200337" w:rsidP="006963EE">
      <w:pPr>
        <w:autoSpaceDE w:val="0"/>
        <w:autoSpaceDN w:val="0"/>
        <w:adjustRightInd w:val="0"/>
        <w:spacing w:after="0" w:line="228" w:lineRule="auto"/>
        <w:ind w:left="360" w:right="-270" w:hanging="630"/>
        <w:rPr>
          <w:rFonts w:ascii="Times New Roman" w:hAnsi="Times New Roman"/>
          <w:b/>
          <w:i/>
          <w:color w:val="000000" w:themeColor="text1"/>
          <w:sz w:val="18"/>
          <w:szCs w:val="18"/>
          <w:u w:val="single"/>
          <w:lang w:val="es-US"/>
        </w:rPr>
      </w:pPr>
    </w:p>
    <w:p w14:paraId="308D88CF" w14:textId="1B0609FD" w:rsidR="00E43927" w:rsidRPr="0098203F" w:rsidRDefault="00E43927" w:rsidP="006963EE">
      <w:pPr>
        <w:autoSpaceDE w:val="0"/>
        <w:autoSpaceDN w:val="0"/>
        <w:adjustRightInd w:val="0"/>
        <w:spacing w:after="0" w:line="228" w:lineRule="auto"/>
        <w:ind w:left="360" w:right="-270" w:hanging="630"/>
        <w:rPr>
          <w:rFonts w:ascii="Times New Roman" w:hAnsi="Times New Roman" w:cs="Times New Roman"/>
          <w:b/>
          <w:color w:val="000000" w:themeColor="text1"/>
          <w:sz w:val="28"/>
          <w:szCs w:val="28"/>
          <w:lang w:val="es-US"/>
        </w:rPr>
      </w:pPr>
      <w:r w:rsidRPr="0098203F">
        <w:rPr>
          <w:rFonts w:ascii="Times New Roman" w:hAnsi="Times New Roman"/>
          <w:b/>
          <w:i/>
          <w:color w:val="000000" w:themeColor="text1"/>
          <w:sz w:val="32"/>
          <w:szCs w:val="32"/>
          <w:u w:val="single"/>
          <w:lang w:val="es-US"/>
        </w:rPr>
        <w:t>Celebrante</w:t>
      </w:r>
      <w:r w:rsidRPr="0098203F">
        <w:rPr>
          <w:rFonts w:ascii="Times New Roman" w:hAnsi="Times New Roman" w:cs="Times New Roman"/>
          <w:b/>
          <w:i/>
          <w:color w:val="000000" w:themeColor="text1"/>
          <w:sz w:val="28"/>
          <w:szCs w:val="28"/>
          <w:u w:val="single"/>
          <w:lang w:val="es-US"/>
        </w:rPr>
        <w:t>:</w:t>
      </w:r>
      <w:r w:rsidRPr="0098203F">
        <w:rPr>
          <w:rFonts w:ascii="Times New Roman" w:hAnsi="Times New Roman" w:cs="Times New Roman"/>
          <w:b/>
          <w:i/>
          <w:color w:val="000000" w:themeColor="text1"/>
          <w:sz w:val="28"/>
          <w:szCs w:val="28"/>
          <w:lang w:val="es-US"/>
        </w:rPr>
        <w:t xml:space="preserve"> </w:t>
      </w:r>
      <w:r w:rsidRPr="0098203F">
        <w:rPr>
          <w:rFonts w:ascii="Times New Roman" w:hAnsi="Times New Roman" w:cs="Times New Roman"/>
          <w:b/>
          <w:color w:val="000000" w:themeColor="text1"/>
          <w:sz w:val="28"/>
          <w:szCs w:val="28"/>
          <w:lang w:val="es-US"/>
        </w:rPr>
        <w:t xml:space="preserve"> </w:t>
      </w:r>
      <w:bookmarkStart w:id="25" w:name="_Hlk519753256"/>
      <w:r w:rsidRPr="0098203F">
        <w:rPr>
          <w:rFonts w:ascii="Times New Roman" w:hAnsi="Times New Roman" w:cs="Times New Roman"/>
          <w:b/>
          <w:color w:val="000000" w:themeColor="text1"/>
          <w:sz w:val="28"/>
          <w:szCs w:val="28"/>
          <w:lang w:val="es-US"/>
        </w:rPr>
        <w:t xml:space="preserve"> </w:t>
      </w:r>
      <w:bookmarkEnd w:id="25"/>
    </w:p>
    <w:p w14:paraId="07DE7E2B" w14:textId="77777777" w:rsidR="001F772B" w:rsidRPr="001F772B" w:rsidRDefault="001F772B" w:rsidP="001F772B">
      <w:pPr>
        <w:autoSpaceDE w:val="0"/>
        <w:autoSpaceDN w:val="0"/>
        <w:adjustRightInd w:val="0"/>
        <w:spacing w:after="0" w:line="240" w:lineRule="auto"/>
        <w:ind w:left="90" w:right="-270"/>
        <w:rPr>
          <w:rFonts w:ascii="Times New Roman" w:hAnsi="Times New Roman" w:cs="Times New Roman"/>
          <w:b/>
          <w:bCs/>
          <w:color w:val="000000" w:themeColor="text1"/>
          <w:sz w:val="26"/>
          <w:szCs w:val="26"/>
          <w:lang w:val="es-US"/>
        </w:rPr>
      </w:pPr>
      <w:r w:rsidRPr="001F772B">
        <w:rPr>
          <w:rFonts w:ascii="Times New Roman" w:hAnsi="Times New Roman" w:cs="Times New Roman"/>
          <w:b/>
          <w:bCs/>
          <w:color w:val="000000" w:themeColor="text1"/>
          <w:sz w:val="26"/>
          <w:szCs w:val="26"/>
          <w:lang w:val="es-ES"/>
        </w:rPr>
        <w:t>La bondad de Dios perdura para siempre, así que con confianza pedimos la bondad de Dios en nuestras vidas y en nuestro mundo.</w:t>
      </w:r>
    </w:p>
    <w:p w14:paraId="25CEA7FE" w14:textId="5B86F754" w:rsidR="00766D5D" w:rsidRPr="00961068" w:rsidRDefault="00766D5D" w:rsidP="004D5136">
      <w:pPr>
        <w:autoSpaceDE w:val="0"/>
        <w:autoSpaceDN w:val="0"/>
        <w:adjustRightInd w:val="0"/>
        <w:spacing w:after="0" w:line="240" w:lineRule="auto"/>
        <w:ind w:left="90" w:right="-270"/>
        <w:rPr>
          <w:rFonts w:ascii="Times New Roman" w:hAnsi="Times New Roman"/>
          <w:b/>
          <w:i/>
          <w:color w:val="000000" w:themeColor="text1"/>
          <w:sz w:val="20"/>
          <w:szCs w:val="20"/>
          <w:u w:val="single"/>
          <w:lang w:val="es-MX"/>
        </w:rPr>
      </w:pPr>
    </w:p>
    <w:p w14:paraId="7E3F5975" w14:textId="1FD0BC25" w:rsidR="00E43927" w:rsidRPr="003139E9" w:rsidRDefault="00E43927" w:rsidP="006963EE">
      <w:pPr>
        <w:autoSpaceDE w:val="0"/>
        <w:autoSpaceDN w:val="0"/>
        <w:adjustRightInd w:val="0"/>
        <w:spacing w:after="0" w:line="240" w:lineRule="auto"/>
        <w:ind w:left="90" w:right="-270" w:hanging="360"/>
        <w:rPr>
          <w:rFonts w:ascii="Times New Roman" w:hAnsi="Times New Roman" w:cs="Times New Roman"/>
          <w:b/>
          <w:i/>
          <w:color w:val="000000" w:themeColor="text1"/>
          <w:sz w:val="26"/>
          <w:szCs w:val="26"/>
          <w:lang w:val="es-MX"/>
        </w:rPr>
      </w:pPr>
      <w:r w:rsidRPr="003139E9">
        <w:rPr>
          <w:rFonts w:ascii="Times New Roman" w:hAnsi="Times New Roman"/>
          <w:b/>
          <w:i/>
          <w:color w:val="000000" w:themeColor="text1"/>
          <w:sz w:val="26"/>
          <w:szCs w:val="26"/>
          <w:u w:val="single"/>
          <w:lang w:val="es-MX"/>
        </w:rPr>
        <w:t>Lector:</w:t>
      </w:r>
      <w:r w:rsidRPr="003139E9">
        <w:rPr>
          <w:rFonts w:ascii="Times New Roman" w:hAnsi="Times New Roman"/>
          <w:b/>
          <w:i/>
          <w:color w:val="000000" w:themeColor="text1"/>
          <w:sz w:val="26"/>
          <w:szCs w:val="26"/>
          <w:lang w:val="es-MX"/>
        </w:rPr>
        <w:t xml:space="preserve">  </w:t>
      </w:r>
      <w:r w:rsidRPr="003139E9">
        <w:rPr>
          <w:rFonts w:ascii="Times New Roman" w:hAnsi="Times New Roman" w:cs="Times New Roman"/>
          <w:b/>
          <w:i/>
          <w:color w:val="000000" w:themeColor="text1"/>
          <w:sz w:val="26"/>
          <w:szCs w:val="26"/>
          <w:lang w:val="es-MX"/>
        </w:rPr>
        <w:t xml:space="preserve"> </w:t>
      </w:r>
      <w:bookmarkStart w:id="26" w:name="_Hlk520877239"/>
    </w:p>
    <w:p w14:paraId="2DCF2BCF" w14:textId="7E79FAF1" w:rsidR="000F7BF8" w:rsidRPr="001F772B" w:rsidRDefault="001F772B" w:rsidP="000F7BF8">
      <w:pPr>
        <w:autoSpaceDE w:val="0"/>
        <w:autoSpaceDN w:val="0"/>
        <w:adjustRightInd w:val="0"/>
        <w:spacing w:after="0" w:line="240" w:lineRule="auto"/>
        <w:ind w:left="180" w:right="-270"/>
        <w:rPr>
          <w:rFonts w:ascii="Times New Roman" w:hAnsi="Times New Roman" w:cs="Times New Roman"/>
          <w:color w:val="000000" w:themeColor="text1"/>
          <w:sz w:val="26"/>
          <w:szCs w:val="26"/>
          <w:lang w:val="es-ES"/>
        </w:rPr>
      </w:pPr>
      <w:r w:rsidRPr="001F772B">
        <w:rPr>
          <w:rFonts w:ascii="Times New Roman" w:hAnsi="Times New Roman" w:cs="Times New Roman"/>
          <w:color w:val="000000" w:themeColor="text1"/>
          <w:sz w:val="26"/>
          <w:szCs w:val="26"/>
          <w:lang w:val="es-ES"/>
        </w:rPr>
        <w:t>Para el Papa Francisco, obispos, pastores y todos los que ministran</w:t>
      </w:r>
      <w:r>
        <w:rPr>
          <w:rFonts w:ascii="Times New Roman" w:hAnsi="Times New Roman" w:cs="Times New Roman"/>
          <w:color w:val="000000" w:themeColor="text1"/>
          <w:sz w:val="26"/>
          <w:szCs w:val="26"/>
          <w:lang w:val="es-ES"/>
        </w:rPr>
        <w:t xml:space="preserve"> </w:t>
      </w:r>
      <w:r w:rsidRPr="001F772B">
        <w:rPr>
          <w:rFonts w:ascii="Times New Roman" w:hAnsi="Times New Roman" w:cs="Times New Roman"/>
          <w:color w:val="000000" w:themeColor="text1"/>
          <w:sz w:val="26"/>
          <w:szCs w:val="26"/>
          <w:lang w:val="es-ES"/>
        </w:rPr>
        <w:t>en la Iglesia, para que el Señor los bendiga en su trabajo y</w:t>
      </w:r>
      <w:r>
        <w:rPr>
          <w:rFonts w:ascii="Times New Roman" w:hAnsi="Times New Roman" w:cs="Times New Roman"/>
          <w:color w:val="000000" w:themeColor="text1"/>
          <w:sz w:val="26"/>
          <w:szCs w:val="26"/>
          <w:lang w:val="es-ES"/>
        </w:rPr>
        <w:t xml:space="preserve"> </w:t>
      </w:r>
      <w:r w:rsidRPr="001F772B">
        <w:rPr>
          <w:rFonts w:ascii="Times New Roman" w:hAnsi="Times New Roman" w:cs="Times New Roman"/>
          <w:color w:val="000000" w:themeColor="text1"/>
          <w:sz w:val="26"/>
          <w:szCs w:val="26"/>
          <w:lang w:val="es-ES"/>
        </w:rPr>
        <w:t>que los frutos de su trabajo sean conocidos en todo el</w:t>
      </w:r>
      <w:r>
        <w:rPr>
          <w:rFonts w:ascii="Times New Roman" w:hAnsi="Times New Roman" w:cs="Times New Roman"/>
          <w:color w:val="000000" w:themeColor="text1"/>
          <w:sz w:val="26"/>
          <w:szCs w:val="26"/>
          <w:lang w:val="es-ES"/>
        </w:rPr>
        <w:t xml:space="preserve"> </w:t>
      </w:r>
      <w:r w:rsidRPr="001F772B">
        <w:rPr>
          <w:rFonts w:ascii="Times New Roman" w:hAnsi="Times New Roman" w:cs="Times New Roman"/>
          <w:color w:val="000000" w:themeColor="text1"/>
          <w:sz w:val="26"/>
          <w:szCs w:val="26"/>
          <w:lang w:val="es-ES"/>
        </w:rPr>
        <w:t>mundo</w:t>
      </w:r>
      <w:r w:rsidR="000F7BF8" w:rsidRPr="003139E9">
        <w:rPr>
          <w:rFonts w:ascii="Times New Roman" w:hAnsi="Times New Roman" w:cs="Times New Roman"/>
          <w:color w:val="000000" w:themeColor="text1"/>
          <w:sz w:val="26"/>
          <w:szCs w:val="26"/>
          <w:lang w:val="es-ES"/>
        </w:rPr>
        <w:t xml:space="preserve">, </w:t>
      </w:r>
      <w:r>
        <w:rPr>
          <w:rFonts w:ascii="Times New Roman" w:hAnsi="Times New Roman" w:cs="Times New Roman"/>
          <w:color w:val="000000" w:themeColor="text1"/>
          <w:sz w:val="26"/>
          <w:szCs w:val="26"/>
          <w:lang w:val="es-ES"/>
        </w:rPr>
        <w:t xml:space="preserve">                   </w:t>
      </w:r>
      <w:r w:rsidR="000F7BF8" w:rsidRPr="00B66F8A">
        <w:rPr>
          <w:rFonts w:ascii="Times New Roman" w:hAnsi="Times New Roman" w:cs="Times New Roman"/>
          <w:b/>
          <w:bCs/>
          <w:i/>
          <w:iCs/>
          <w:color w:val="000000" w:themeColor="text1"/>
          <w:sz w:val="26"/>
          <w:szCs w:val="26"/>
          <w:lang w:val="es-ES"/>
        </w:rPr>
        <w:t>roguemos al Señor.</w:t>
      </w:r>
    </w:p>
    <w:p w14:paraId="022DB40C" w14:textId="77777777" w:rsidR="000F7BF8" w:rsidRPr="005F79B0" w:rsidRDefault="000F7BF8" w:rsidP="000F7BF8">
      <w:pPr>
        <w:autoSpaceDE w:val="0"/>
        <w:autoSpaceDN w:val="0"/>
        <w:adjustRightInd w:val="0"/>
        <w:spacing w:after="0" w:line="240" w:lineRule="auto"/>
        <w:ind w:left="180" w:right="-270"/>
        <w:rPr>
          <w:rFonts w:ascii="Times New Roman" w:hAnsi="Times New Roman" w:cs="Times New Roman"/>
          <w:b/>
          <w:bCs/>
          <w:i/>
          <w:iCs/>
          <w:color w:val="000000" w:themeColor="text1"/>
          <w:sz w:val="24"/>
          <w:szCs w:val="24"/>
          <w:lang w:val="es-ES"/>
        </w:rPr>
      </w:pPr>
    </w:p>
    <w:p w14:paraId="57431DD8" w14:textId="29DCB1CB" w:rsidR="000F7BF8" w:rsidRPr="001F772B" w:rsidRDefault="001F772B" w:rsidP="000F7BF8">
      <w:pPr>
        <w:autoSpaceDE w:val="0"/>
        <w:autoSpaceDN w:val="0"/>
        <w:adjustRightInd w:val="0"/>
        <w:spacing w:after="0" w:line="240" w:lineRule="auto"/>
        <w:ind w:left="180" w:right="-270"/>
        <w:rPr>
          <w:rFonts w:ascii="Times New Roman" w:hAnsi="Times New Roman" w:cs="Times New Roman"/>
          <w:color w:val="000000" w:themeColor="text1"/>
          <w:sz w:val="26"/>
          <w:szCs w:val="26"/>
          <w:lang w:val="es-ES"/>
        </w:rPr>
      </w:pPr>
      <w:r w:rsidRPr="001F772B">
        <w:rPr>
          <w:rFonts w:ascii="Times New Roman" w:hAnsi="Times New Roman" w:cs="Times New Roman"/>
          <w:color w:val="000000" w:themeColor="text1"/>
          <w:sz w:val="26"/>
          <w:szCs w:val="26"/>
          <w:lang w:val="es-ES"/>
        </w:rPr>
        <w:t>Para aquellos en cargos legislativos, para que puedan tener la sabiduría</w:t>
      </w:r>
      <w:r>
        <w:rPr>
          <w:rFonts w:ascii="Times New Roman" w:hAnsi="Times New Roman" w:cs="Times New Roman"/>
          <w:color w:val="000000" w:themeColor="text1"/>
          <w:sz w:val="26"/>
          <w:szCs w:val="26"/>
          <w:lang w:val="es-ES"/>
        </w:rPr>
        <w:t xml:space="preserve"> </w:t>
      </w:r>
      <w:r w:rsidRPr="001F772B">
        <w:rPr>
          <w:rFonts w:ascii="Times New Roman" w:hAnsi="Times New Roman" w:cs="Times New Roman"/>
          <w:color w:val="000000" w:themeColor="text1"/>
          <w:sz w:val="26"/>
          <w:szCs w:val="26"/>
          <w:lang w:val="es-ES"/>
        </w:rPr>
        <w:t>y coraje para redactar leyes que promuevan la justicia, apoyen la</w:t>
      </w:r>
      <w:r>
        <w:rPr>
          <w:rFonts w:ascii="Times New Roman" w:hAnsi="Times New Roman" w:cs="Times New Roman"/>
          <w:color w:val="000000" w:themeColor="text1"/>
          <w:sz w:val="26"/>
          <w:szCs w:val="26"/>
          <w:lang w:val="es-ES"/>
        </w:rPr>
        <w:t xml:space="preserve"> </w:t>
      </w:r>
      <w:r w:rsidRPr="001F772B">
        <w:rPr>
          <w:rFonts w:ascii="Times New Roman" w:hAnsi="Times New Roman" w:cs="Times New Roman"/>
          <w:color w:val="000000" w:themeColor="text1"/>
          <w:sz w:val="26"/>
          <w:szCs w:val="26"/>
          <w:lang w:val="es-ES"/>
        </w:rPr>
        <w:t>bien común para todos, y proveer para los más vulnerables</w:t>
      </w:r>
      <w:r w:rsidR="002276B2" w:rsidRPr="002276B2">
        <w:rPr>
          <w:rFonts w:ascii="Times New Roman" w:hAnsi="Times New Roman" w:cs="Times New Roman"/>
          <w:color w:val="000000" w:themeColor="text1"/>
          <w:sz w:val="26"/>
          <w:szCs w:val="26"/>
          <w:lang w:val="es-ES"/>
        </w:rPr>
        <w:t>,</w:t>
      </w:r>
      <w:r w:rsidR="002276B2">
        <w:rPr>
          <w:rFonts w:ascii="Times New Roman" w:hAnsi="Times New Roman" w:cs="Times New Roman"/>
          <w:color w:val="000000" w:themeColor="text1"/>
          <w:sz w:val="26"/>
          <w:szCs w:val="26"/>
          <w:lang w:val="es-ES"/>
        </w:rPr>
        <w:t xml:space="preserve"> </w:t>
      </w:r>
      <w:r>
        <w:rPr>
          <w:rFonts w:ascii="Times New Roman" w:hAnsi="Times New Roman" w:cs="Times New Roman"/>
          <w:color w:val="000000" w:themeColor="text1"/>
          <w:sz w:val="26"/>
          <w:szCs w:val="26"/>
          <w:lang w:val="es-ES"/>
        </w:rPr>
        <w:t xml:space="preserve">         </w:t>
      </w:r>
      <w:r w:rsidR="000F7BF8" w:rsidRPr="00B66F8A">
        <w:rPr>
          <w:rFonts w:ascii="Times New Roman" w:hAnsi="Times New Roman" w:cs="Times New Roman"/>
          <w:b/>
          <w:bCs/>
          <w:i/>
          <w:iCs/>
          <w:color w:val="000000" w:themeColor="text1"/>
          <w:sz w:val="26"/>
          <w:szCs w:val="26"/>
          <w:lang w:val="es-ES"/>
        </w:rPr>
        <w:t>oremos al Seño</w:t>
      </w:r>
      <w:r w:rsidR="005F3620">
        <w:rPr>
          <w:rFonts w:ascii="Times New Roman" w:hAnsi="Times New Roman" w:cs="Times New Roman"/>
          <w:b/>
          <w:bCs/>
          <w:i/>
          <w:iCs/>
          <w:color w:val="000000" w:themeColor="text1"/>
          <w:sz w:val="26"/>
          <w:szCs w:val="26"/>
          <w:lang w:val="es-ES"/>
        </w:rPr>
        <w:t>r</w:t>
      </w:r>
    </w:p>
    <w:p w14:paraId="3CBB82CB" w14:textId="77777777" w:rsidR="000F7BF8" w:rsidRPr="005F79B0" w:rsidRDefault="000F7BF8" w:rsidP="000F7BF8">
      <w:pPr>
        <w:autoSpaceDE w:val="0"/>
        <w:autoSpaceDN w:val="0"/>
        <w:adjustRightInd w:val="0"/>
        <w:spacing w:after="0" w:line="240" w:lineRule="auto"/>
        <w:ind w:left="180" w:right="-270"/>
        <w:rPr>
          <w:rFonts w:ascii="Times New Roman" w:hAnsi="Times New Roman" w:cs="Times New Roman"/>
          <w:color w:val="000000" w:themeColor="text1"/>
          <w:sz w:val="24"/>
          <w:szCs w:val="24"/>
          <w:lang w:val="es-ES"/>
        </w:rPr>
      </w:pPr>
    </w:p>
    <w:p w14:paraId="7B86CF31" w14:textId="10C6E28C" w:rsidR="000F7BF8" w:rsidRPr="001F772B" w:rsidRDefault="001F772B" w:rsidP="000F7BF8">
      <w:pPr>
        <w:autoSpaceDE w:val="0"/>
        <w:autoSpaceDN w:val="0"/>
        <w:adjustRightInd w:val="0"/>
        <w:spacing w:after="0" w:line="240" w:lineRule="auto"/>
        <w:ind w:left="180" w:right="-270"/>
        <w:rPr>
          <w:rFonts w:ascii="Times New Roman" w:hAnsi="Times New Roman" w:cs="Times New Roman"/>
          <w:color w:val="000000" w:themeColor="text1"/>
          <w:sz w:val="26"/>
          <w:szCs w:val="26"/>
          <w:lang w:val="es-ES"/>
        </w:rPr>
      </w:pPr>
      <w:r w:rsidRPr="001F772B">
        <w:rPr>
          <w:rFonts w:ascii="Times New Roman" w:hAnsi="Times New Roman" w:cs="Times New Roman"/>
          <w:color w:val="000000" w:themeColor="text1"/>
          <w:sz w:val="26"/>
          <w:szCs w:val="26"/>
          <w:lang w:val="es-ES"/>
        </w:rPr>
        <w:t>Para que estemos atentos a la llamada de Dios en cualquier etapa de nuestra vida,</w:t>
      </w:r>
      <w:r>
        <w:rPr>
          <w:rFonts w:ascii="Times New Roman" w:hAnsi="Times New Roman" w:cs="Times New Roman"/>
          <w:color w:val="000000" w:themeColor="text1"/>
          <w:sz w:val="26"/>
          <w:szCs w:val="26"/>
          <w:lang w:val="es-ES"/>
        </w:rPr>
        <w:t xml:space="preserve"> </w:t>
      </w:r>
      <w:r w:rsidRPr="001F772B">
        <w:rPr>
          <w:rFonts w:ascii="Times New Roman" w:hAnsi="Times New Roman" w:cs="Times New Roman"/>
          <w:color w:val="000000" w:themeColor="text1"/>
          <w:sz w:val="26"/>
          <w:szCs w:val="26"/>
          <w:lang w:val="es-ES"/>
        </w:rPr>
        <w:t>estimulándonos al ministerio ordenado, religioso o laico</w:t>
      </w:r>
      <w:r w:rsidR="00047EBA" w:rsidRPr="005F3620">
        <w:rPr>
          <w:rFonts w:ascii="Times New Roman" w:hAnsi="Times New Roman" w:cs="Times New Roman"/>
          <w:color w:val="000000" w:themeColor="text1"/>
          <w:sz w:val="26"/>
          <w:szCs w:val="26"/>
          <w:lang w:val="es-US"/>
        </w:rPr>
        <w:t xml:space="preserve">, </w:t>
      </w:r>
      <w:r w:rsidR="000F7BF8" w:rsidRPr="005F3620">
        <w:rPr>
          <w:rFonts w:ascii="Times New Roman" w:hAnsi="Times New Roman" w:cs="Times New Roman"/>
          <w:b/>
          <w:bCs/>
          <w:i/>
          <w:iCs/>
          <w:color w:val="000000" w:themeColor="text1"/>
          <w:sz w:val="26"/>
          <w:szCs w:val="26"/>
          <w:lang w:val="es-US"/>
        </w:rPr>
        <w:t>oremos a El Señor.</w:t>
      </w:r>
    </w:p>
    <w:p w14:paraId="24B38035" w14:textId="77777777" w:rsidR="000F7BF8" w:rsidRPr="005F79B0" w:rsidRDefault="000F7BF8" w:rsidP="000F7BF8">
      <w:pPr>
        <w:autoSpaceDE w:val="0"/>
        <w:autoSpaceDN w:val="0"/>
        <w:adjustRightInd w:val="0"/>
        <w:spacing w:after="0" w:line="240" w:lineRule="auto"/>
        <w:ind w:left="180" w:right="-270"/>
        <w:rPr>
          <w:rFonts w:ascii="Times New Roman" w:hAnsi="Times New Roman" w:cs="Times New Roman"/>
          <w:color w:val="000000" w:themeColor="text1"/>
          <w:sz w:val="24"/>
          <w:szCs w:val="24"/>
          <w:lang w:val="es-US"/>
        </w:rPr>
      </w:pPr>
    </w:p>
    <w:p w14:paraId="2E1F7091" w14:textId="327A30BD" w:rsidR="000F7BF8" w:rsidRPr="005C1E96" w:rsidRDefault="005C1E96" w:rsidP="000F7BF8">
      <w:pPr>
        <w:autoSpaceDE w:val="0"/>
        <w:autoSpaceDN w:val="0"/>
        <w:adjustRightInd w:val="0"/>
        <w:spacing w:after="0" w:line="240" w:lineRule="auto"/>
        <w:ind w:left="180" w:right="-270"/>
        <w:rPr>
          <w:rFonts w:ascii="Times New Roman" w:hAnsi="Times New Roman" w:cs="Times New Roman"/>
          <w:color w:val="000000" w:themeColor="text1"/>
          <w:sz w:val="26"/>
          <w:szCs w:val="26"/>
          <w:lang w:val="es-ES"/>
        </w:rPr>
      </w:pPr>
      <w:r w:rsidRPr="005C1E96">
        <w:rPr>
          <w:rFonts w:ascii="Times New Roman" w:hAnsi="Times New Roman" w:cs="Times New Roman"/>
          <w:color w:val="000000" w:themeColor="text1"/>
          <w:sz w:val="26"/>
          <w:szCs w:val="26"/>
          <w:lang w:val="es-ES"/>
        </w:rPr>
        <w:t>Para artistas, decoradores, artesanos y creadores de todo tipo,</w:t>
      </w:r>
      <w:r>
        <w:rPr>
          <w:rFonts w:ascii="Times New Roman" w:hAnsi="Times New Roman" w:cs="Times New Roman"/>
          <w:color w:val="000000" w:themeColor="text1"/>
          <w:sz w:val="26"/>
          <w:szCs w:val="26"/>
          <w:lang w:val="es-ES"/>
        </w:rPr>
        <w:t xml:space="preserve"> </w:t>
      </w:r>
      <w:r w:rsidRPr="005C1E96">
        <w:rPr>
          <w:rFonts w:ascii="Times New Roman" w:hAnsi="Times New Roman" w:cs="Times New Roman"/>
          <w:color w:val="000000" w:themeColor="text1"/>
          <w:sz w:val="26"/>
          <w:szCs w:val="26"/>
          <w:lang w:val="es-ES"/>
        </w:rPr>
        <w:t>para que sean inspirados por nuestro Creador, que trajo la belleza</w:t>
      </w:r>
      <w:r>
        <w:rPr>
          <w:rFonts w:ascii="Times New Roman" w:hAnsi="Times New Roman" w:cs="Times New Roman"/>
          <w:color w:val="000000" w:themeColor="text1"/>
          <w:sz w:val="26"/>
          <w:szCs w:val="26"/>
          <w:lang w:val="es-ES"/>
        </w:rPr>
        <w:t xml:space="preserve"> </w:t>
      </w:r>
      <w:r w:rsidRPr="005C1E96">
        <w:rPr>
          <w:rFonts w:ascii="Times New Roman" w:hAnsi="Times New Roman" w:cs="Times New Roman"/>
          <w:color w:val="000000" w:themeColor="text1"/>
          <w:sz w:val="26"/>
          <w:szCs w:val="26"/>
          <w:lang w:val="es-ES"/>
        </w:rPr>
        <w:t>y vida a nuestro mundo y vi que era bueno</w:t>
      </w:r>
      <w:r w:rsidR="00892264" w:rsidRPr="00892264">
        <w:rPr>
          <w:rFonts w:ascii="Times New Roman" w:hAnsi="Times New Roman" w:cs="Times New Roman"/>
          <w:color w:val="000000" w:themeColor="text1"/>
          <w:sz w:val="26"/>
          <w:szCs w:val="26"/>
          <w:lang w:val="es-ES"/>
        </w:rPr>
        <w:t>,</w:t>
      </w:r>
      <w:r w:rsidR="002276B2">
        <w:rPr>
          <w:rFonts w:ascii="Times New Roman" w:hAnsi="Times New Roman" w:cs="Times New Roman"/>
          <w:color w:val="000000" w:themeColor="text1"/>
          <w:sz w:val="26"/>
          <w:szCs w:val="26"/>
          <w:lang w:val="es-ES"/>
        </w:rPr>
        <w:t xml:space="preserve"> </w:t>
      </w:r>
      <w:r w:rsidR="000F7BF8" w:rsidRPr="004966F0">
        <w:rPr>
          <w:rFonts w:ascii="Times New Roman" w:hAnsi="Times New Roman" w:cs="Times New Roman"/>
          <w:b/>
          <w:bCs/>
          <w:i/>
          <w:iCs/>
          <w:color w:val="000000" w:themeColor="text1"/>
          <w:sz w:val="26"/>
          <w:szCs w:val="26"/>
          <w:lang w:val="es-ES"/>
        </w:rPr>
        <w:t>roguemos al Señor</w:t>
      </w:r>
      <w:r w:rsidR="000F7BF8" w:rsidRPr="003139E9">
        <w:rPr>
          <w:rFonts w:ascii="Times New Roman" w:hAnsi="Times New Roman" w:cs="Times New Roman"/>
          <w:color w:val="000000" w:themeColor="text1"/>
          <w:sz w:val="26"/>
          <w:szCs w:val="26"/>
          <w:lang w:val="es-ES"/>
        </w:rPr>
        <w:t>.</w:t>
      </w:r>
    </w:p>
    <w:p w14:paraId="293A18A2" w14:textId="77777777" w:rsidR="003139E9" w:rsidRPr="005F79B0" w:rsidRDefault="003139E9" w:rsidP="000F7BF8">
      <w:pPr>
        <w:autoSpaceDE w:val="0"/>
        <w:autoSpaceDN w:val="0"/>
        <w:adjustRightInd w:val="0"/>
        <w:spacing w:after="0" w:line="240" w:lineRule="auto"/>
        <w:ind w:left="180" w:right="-270"/>
        <w:rPr>
          <w:rFonts w:ascii="Times New Roman" w:hAnsi="Times New Roman" w:cs="Times New Roman"/>
          <w:color w:val="000000" w:themeColor="text1"/>
          <w:sz w:val="24"/>
          <w:szCs w:val="24"/>
          <w:lang w:val="es-ES"/>
        </w:rPr>
      </w:pPr>
    </w:p>
    <w:p w14:paraId="3AE4A626" w14:textId="2418FDED" w:rsidR="000F7BF8" w:rsidRPr="005C1E96" w:rsidRDefault="005C1E96" w:rsidP="000F7BF8">
      <w:pPr>
        <w:autoSpaceDE w:val="0"/>
        <w:autoSpaceDN w:val="0"/>
        <w:adjustRightInd w:val="0"/>
        <w:spacing w:after="0" w:line="240" w:lineRule="auto"/>
        <w:ind w:left="180" w:right="-270"/>
        <w:rPr>
          <w:rFonts w:ascii="Times New Roman" w:hAnsi="Times New Roman" w:cs="Times New Roman"/>
          <w:color w:val="000000" w:themeColor="text1"/>
          <w:sz w:val="26"/>
          <w:szCs w:val="26"/>
          <w:lang w:val="es-ES"/>
        </w:rPr>
      </w:pPr>
      <w:r w:rsidRPr="005C1E96">
        <w:rPr>
          <w:rFonts w:ascii="Times New Roman" w:hAnsi="Times New Roman" w:cs="Times New Roman"/>
          <w:color w:val="000000" w:themeColor="text1"/>
          <w:sz w:val="26"/>
          <w:szCs w:val="26"/>
          <w:lang w:val="es-ES"/>
        </w:rPr>
        <w:t>Para aquellos que ministran en esta parroquia, y todos aquellos que tienen</w:t>
      </w:r>
      <w:r>
        <w:rPr>
          <w:rFonts w:ascii="Times New Roman" w:hAnsi="Times New Roman" w:cs="Times New Roman"/>
          <w:color w:val="000000" w:themeColor="text1"/>
          <w:sz w:val="26"/>
          <w:szCs w:val="26"/>
          <w:lang w:val="es-ES"/>
        </w:rPr>
        <w:t xml:space="preserve"> </w:t>
      </w:r>
      <w:r w:rsidRPr="005C1E96">
        <w:rPr>
          <w:rFonts w:ascii="Times New Roman" w:hAnsi="Times New Roman" w:cs="Times New Roman"/>
          <w:color w:val="000000" w:themeColor="text1"/>
          <w:sz w:val="26"/>
          <w:szCs w:val="26"/>
          <w:lang w:val="es-ES"/>
        </w:rPr>
        <w:t>hecho en el pasado, que la continua vitalidad de esta comunidad puede ser un signo de sus valiosos esfuerzos</w:t>
      </w:r>
      <w:r w:rsidR="00D92401">
        <w:rPr>
          <w:rFonts w:ascii="Times New Roman" w:hAnsi="Times New Roman" w:cs="Times New Roman"/>
          <w:color w:val="000000" w:themeColor="text1"/>
          <w:sz w:val="26"/>
          <w:szCs w:val="26"/>
          <w:lang w:val="es-ES"/>
        </w:rPr>
        <w:t>,</w:t>
      </w:r>
      <w:r w:rsidR="00A56560">
        <w:rPr>
          <w:rFonts w:ascii="Times New Roman" w:hAnsi="Times New Roman" w:cs="Times New Roman"/>
          <w:color w:val="000000" w:themeColor="text1"/>
          <w:sz w:val="26"/>
          <w:szCs w:val="26"/>
          <w:lang w:val="es-US"/>
        </w:rPr>
        <w:t xml:space="preserve"> </w:t>
      </w:r>
      <w:r w:rsidR="000F7BF8" w:rsidRPr="004966F0">
        <w:rPr>
          <w:rFonts w:ascii="Times New Roman" w:hAnsi="Times New Roman" w:cs="Times New Roman"/>
          <w:b/>
          <w:bCs/>
          <w:i/>
          <w:iCs/>
          <w:color w:val="000000" w:themeColor="text1"/>
          <w:sz w:val="26"/>
          <w:szCs w:val="26"/>
          <w:lang w:val="es-ES"/>
        </w:rPr>
        <w:t>oremos al Señor</w:t>
      </w:r>
      <w:r w:rsidR="000F7BF8" w:rsidRPr="003139E9">
        <w:rPr>
          <w:rFonts w:ascii="Times New Roman" w:hAnsi="Times New Roman" w:cs="Times New Roman"/>
          <w:color w:val="000000" w:themeColor="text1"/>
          <w:sz w:val="26"/>
          <w:szCs w:val="26"/>
          <w:lang w:val="es-ES"/>
        </w:rPr>
        <w:t xml:space="preserve">. </w:t>
      </w:r>
    </w:p>
    <w:p w14:paraId="301EF03B" w14:textId="77777777" w:rsidR="000F7BF8" w:rsidRPr="005F79B0" w:rsidRDefault="000F7BF8" w:rsidP="00422D40">
      <w:pPr>
        <w:autoSpaceDE w:val="0"/>
        <w:autoSpaceDN w:val="0"/>
        <w:adjustRightInd w:val="0"/>
        <w:spacing w:after="0" w:line="240" w:lineRule="auto"/>
        <w:ind w:left="180" w:right="-270"/>
        <w:rPr>
          <w:rFonts w:ascii="Times New Roman" w:hAnsi="Times New Roman" w:cs="Times New Roman"/>
          <w:color w:val="000000" w:themeColor="text1"/>
          <w:sz w:val="24"/>
          <w:szCs w:val="24"/>
          <w:lang w:val="es-US"/>
        </w:rPr>
      </w:pPr>
    </w:p>
    <w:p w14:paraId="152B9B28" w14:textId="77777777" w:rsidR="00EB6CB0" w:rsidRPr="00EB6CB0" w:rsidRDefault="00EB6CB0" w:rsidP="00EB6CB0">
      <w:pPr>
        <w:autoSpaceDE w:val="0"/>
        <w:autoSpaceDN w:val="0"/>
        <w:adjustRightInd w:val="0"/>
        <w:spacing w:after="0" w:line="240" w:lineRule="auto"/>
        <w:ind w:left="180" w:right="-360"/>
        <w:rPr>
          <w:rFonts w:ascii="Times New Roman" w:hAnsi="Times New Roman" w:cs="Times New Roman"/>
          <w:color w:val="000000" w:themeColor="text1"/>
          <w:sz w:val="26"/>
          <w:szCs w:val="26"/>
          <w:lang w:val="es-ES"/>
        </w:rPr>
      </w:pPr>
      <w:r w:rsidRPr="00EB6CB0">
        <w:rPr>
          <w:rFonts w:ascii="Times New Roman" w:hAnsi="Times New Roman" w:cs="Times New Roman"/>
          <w:color w:val="000000" w:themeColor="text1"/>
          <w:sz w:val="26"/>
          <w:szCs w:val="26"/>
          <w:lang w:val="es-ES"/>
        </w:rPr>
        <w:t>Para aquellos en todo el mundo y aquí en nuestro país que luchan con COVID 19,</w:t>
      </w:r>
    </w:p>
    <w:p w14:paraId="44EC03A1" w14:textId="77777777" w:rsidR="00EB6CB0" w:rsidRPr="00EB6CB0" w:rsidRDefault="00EB6CB0" w:rsidP="00EB6CB0">
      <w:pPr>
        <w:autoSpaceDE w:val="0"/>
        <w:autoSpaceDN w:val="0"/>
        <w:adjustRightInd w:val="0"/>
        <w:spacing w:after="0" w:line="240" w:lineRule="auto"/>
        <w:ind w:left="180" w:right="-360"/>
        <w:rPr>
          <w:rFonts w:ascii="Times New Roman" w:hAnsi="Times New Roman" w:cs="Times New Roman"/>
          <w:b/>
          <w:bCs/>
          <w:color w:val="000000" w:themeColor="text1"/>
          <w:sz w:val="26"/>
          <w:szCs w:val="26"/>
          <w:lang w:val="es-US"/>
        </w:rPr>
      </w:pPr>
      <w:r w:rsidRPr="00EB6CB0">
        <w:rPr>
          <w:rFonts w:ascii="Times New Roman" w:hAnsi="Times New Roman" w:cs="Times New Roman"/>
          <w:color w:val="000000" w:themeColor="text1"/>
          <w:sz w:val="26"/>
          <w:szCs w:val="26"/>
          <w:lang w:val="es-ES"/>
        </w:rPr>
        <w:t>por los que están enfermos y los que han muerto a causa del virus</w:t>
      </w:r>
      <w:r w:rsidRPr="00EB6CB0">
        <w:rPr>
          <w:rFonts w:ascii="Times New Roman" w:hAnsi="Times New Roman" w:cs="Times New Roman"/>
          <w:b/>
          <w:bCs/>
          <w:color w:val="000000" w:themeColor="text1"/>
          <w:sz w:val="26"/>
          <w:szCs w:val="26"/>
          <w:lang w:val="es-ES"/>
        </w:rPr>
        <w:t xml:space="preserve">, </w:t>
      </w:r>
      <w:r w:rsidRPr="00EB6CB0">
        <w:rPr>
          <w:rFonts w:ascii="Times New Roman" w:hAnsi="Times New Roman" w:cs="Times New Roman"/>
          <w:b/>
          <w:bCs/>
          <w:i/>
          <w:iCs/>
          <w:color w:val="000000" w:themeColor="text1"/>
          <w:sz w:val="26"/>
          <w:szCs w:val="26"/>
          <w:lang w:val="es-ES"/>
        </w:rPr>
        <w:t>roguemos al Señor.</w:t>
      </w:r>
    </w:p>
    <w:p w14:paraId="6C0D8AF5" w14:textId="77777777" w:rsidR="00EB6CB0" w:rsidRPr="005F79B0" w:rsidRDefault="00EB6CB0" w:rsidP="006641C0">
      <w:pPr>
        <w:autoSpaceDE w:val="0"/>
        <w:autoSpaceDN w:val="0"/>
        <w:adjustRightInd w:val="0"/>
        <w:spacing w:after="0" w:line="240" w:lineRule="auto"/>
        <w:ind w:left="180" w:right="-360"/>
        <w:rPr>
          <w:rFonts w:ascii="Times New Roman" w:hAnsi="Times New Roman" w:cs="Times New Roman"/>
          <w:b/>
          <w:bCs/>
          <w:color w:val="000000" w:themeColor="text1"/>
          <w:sz w:val="24"/>
          <w:szCs w:val="24"/>
          <w:lang w:val="es-US"/>
        </w:rPr>
      </w:pPr>
    </w:p>
    <w:p w14:paraId="4F46D821" w14:textId="274B44C0" w:rsidR="00903614" w:rsidRDefault="00C17FB8" w:rsidP="006641C0">
      <w:pPr>
        <w:autoSpaceDE w:val="0"/>
        <w:autoSpaceDN w:val="0"/>
        <w:adjustRightInd w:val="0"/>
        <w:spacing w:after="0" w:line="240" w:lineRule="auto"/>
        <w:ind w:left="180" w:right="-360"/>
        <w:rPr>
          <w:rFonts w:ascii="Times New Roman" w:hAnsi="Times New Roman" w:cs="Times New Roman"/>
          <w:color w:val="000000" w:themeColor="text1"/>
          <w:sz w:val="26"/>
          <w:szCs w:val="26"/>
          <w:lang w:val="es-US"/>
        </w:rPr>
      </w:pPr>
      <w:r w:rsidRPr="003139E9">
        <w:rPr>
          <w:rFonts w:ascii="Times New Roman" w:hAnsi="Times New Roman" w:cs="Times New Roman"/>
          <w:b/>
          <w:bCs/>
          <w:color w:val="000000" w:themeColor="text1"/>
          <w:sz w:val="26"/>
          <w:szCs w:val="26"/>
          <w:lang w:val="es-US"/>
        </w:rPr>
        <w:t>Domingo:</w:t>
      </w:r>
      <w:r w:rsidRPr="003139E9">
        <w:rPr>
          <w:rFonts w:ascii="Times New Roman" w:hAnsi="Times New Roman" w:cs="Times New Roman"/>
          <w:b/>
          <w:bCs/>
          <w:color w:val="000000" w:themeColor="text1"/>
          <w:sz w:val="26"/>
          <w:szCs w:val="26"/>
          <w:lang w:val="es-US"/>
        </w:rPr>
        <w:tab/>
        <w:t>12:00 P.M. -</w:t>
      </w:r>
      <w:r w:rsidRPr="003139E9">
        <w:rPr>
          <w:rFonts w:ascii="Times New Roman" w:hAnsi="Times New Roman" w:cs="Times New Roman"/>
          <w:color w:val="000000" w:themeColor="text1"/>
          <w:sz w:val="26"/>
          <w:szCs w:val="26"/>
          <w:lang w:val="es-US"/>
        </w:rPr>
        <w:t xml:space="preserve"> </w:t>
      </w:r>
      <w:r w:rsidR="00EB6CB0" w:rsidRPr="00EB6CB0">
        <w:rPr>
          <w:rFonts w:ascii="Times New Roman" w:hAnsi="Times New Roman" w:cs="Times New Roman"/>
          <w:color w:val="000000" w:themeColor="text1"/>
          <w:sz w:val="26"/>
          <w:szCs w:val="26"/>
          <w:lang w:val="es-US"/>
        </w:rPr>
        <w:t xml:space="preserve">Por </w:t>
      </w:r>
      <w:r w:rsidR="00C51760">
        <w:rPr>
          <w:rFonts w:ascii="Times New Roman" w:hAnsi="Times New Roman" w:cs="Times New Roman"/>
          <w:color w:val="000000" w:themeColor="text1"/>
          <w:sz w:val="26"/>
          <w:szCs w:val="26"/>
          <w:lang w:val="es-US"/>
        </w:rPr>
        <w:t>nuestros feligreses y sacerdotes.</w:t>
      </w:r>
      <w:r w:rsidR="00EB6CB0" w:rsidRPr="00EB6CB0">
        <w:rPr>
          <w:rFonts w:ascii="Times New Roman" w:hAnsi="Times New Roman" w:cs="Times New Roman"/>
          <w:color w:val="000000" w:themeColor="text1"/>
          <w:sz w:val="26"/>
          <w:szCs w:val="26"/>
          <w:lang w:val="es-US"/>
        </w:rPr>
        <w:t xml:space="preserve"> </w:t>
      </w:r>
    </w:p>
    <w:p w14:paraId="110621EB" w14:textId="4C681051" w:rsidR="006D70FA" w:rsidRPr="00903614" w:rsidRDefault="00E03E8D" w:rsidP="006641C0">
      <w:pPr>
        <w:autoSpaceDE w:val="0"/>
        <w:autoSpaceDN w:val="0"/>
        <w:adjustRightInd w:val="0"/>
        <w:spacing w:after="0" w:line="240" w:lineRule="auto"/>
        <w:ind w:left="180" w:right="-360"/>
        <w:rPr>
          <w:rFonts w:ascii="Times New Roman" w:hAnsi="Times New Roman" w:cs="Times New Roman"/>
          <w:color w:val="000000" w:themeColor="text1"/>
          <w:sz w:val="26"/>
          <w:szCs w:val="26"/>
          <w:lang w:val="es-US"/>
        </w:rPr>
      </w:pPr>
      <w:r w:rsidRPr="003139E9">
        <w:rPr>
          <w:rFonts w:ascii="Times New Roman" w:hAnsi="Times New Roman" w:cs="Times New Roman"/>
          <w:color w:val="000000" w:themeColor="text1"/>
          <w:sz w:val="26"/>
          <w:szCs w:val="26"/>
          <w:lang w:val="es-US"/>
        </w:rPr>
        <w:t xml:space="preserve"> </w:t>
      </w:r>
      <w:r w:rsidR="006D70FA" w:rsidRPr="003139E9">
        <w:rPr>
          <w:rFonts w:ascii="Times New Roman" w:hAnsi="Times New Roman" w:cs="Times New Roman"/>
          <w:b/>
          <w:bCs/>
          <w:i/>
          <w:color w:val="000000" w:themeColor="text1"/>
          <w:sz w:val="26"/>
          <w:szCs w:val="26"/>
          <w:lang w:val="es-MX"/>
        </w:rPr>
        <w:t>Roguemos al Señor</w:t>
      </w:r>
    </w:p>
    <w:p w14:paraId="68480532" w14:textId="77777777" w:rsidR="009E5E47" w:rsidRPr="005F79B0" w:rsidRDefault="009E5E47" w:rsidP="006641C0">
      <w:pPr>
        <w:autoSpaceDE w:val="0"/>
        <w:autoSpaceDN w:val="0"/>
        <w:adjustRightInd w:val="0"/>
        <w:spacing w:after="0" w:line="240" w:lineRule="auto"/>
        <w:ind w:left="180" w:right="-360"/>
        <w:rPr>
          <w:rFonts w:ascii="Times New Roman" w:hAnsi="Times New Roman" w:cs="Times New Roman"/>
          <w:color w:val="000000" w:themeColor="text1"/>
          <w:sz w:val="24"/>
          <w:szCs w:val="24"/>
          <w:lang w:val="es-US"/>
        </w:rPr>
      </w:pPr>
    </w:p>
    <w:bookmarkEnd w:id="26"/>
    <w:p w14:paraId="0C915EBC" w14:textId="77777777" w:rsidR="006963EE" w:rsidRPr="00852AFF" w:rsidRDefault="006D70FA" w:rsidP="006641C0">
      <w:pPr>
        <w:widowControl w:val="0"/>
        <w:tabs>
          <w:tab w:val="left" w:pos="143"/>
          <w:tab w:val="left" w:pos="360"/>
          <w:tab w:val="left" w:pos="432"/>
          <w:tab w:val="left" w:pos="810"/>
        </w:tabs>
        <w:overflowPunct w:val="0"/>
        <w:autoSpaceDE w:val="0"/>
        <w:autoSpaceDN w:val="0"/>
        <w:adjustRightInd w:val="0"/>
        <w:spacing w:after="0" w:line="240" w:lineRule="auto"/>
        <w:ind w:left="180"/>
        <w:rPr>
          <w:rFonts w:ascii="Times New Roman" w:hAnsi="Times New Roman"/>
          <w:color w:val="000000" w:themeColor="text1"/>
          <w:kern w:val="30"/>
          <w:sz w:val="26"/>
          <w:szCs w:val="26"/>
          <w:lang w:val="es-MX"/>
        </w:rPr>
      </w:pPr>
      <w:r w:rsidRPr="00852AFF">
        <w:rPr>
          <w:rFonts w:ascii="Times New Roman" w:hAnsi="Times New Roman"/>
          <w:color w:val="000000" w:themeColor="text1"/>
          <w:kern w:val="30"/>
          <w:sz w:val="26"/>
          <w:szCs w:val="26"/>
          <w:lang w:val="es-MX"/>
        </w:rPr>
        <w:t xml:space="preserve">Por aquellos que figuran en nuestro muro y lista de oraciones, </w:t>
      </w:r>
    </w:p>
    <w:p w14:paraId="6401521D" w14:textId="5C90DBA5" w:rsidR="004676F1" w:rsidRPr="000864F7" w:rsidRDefault="002915BC" w:rsidP="00752FEF">
      <w:pPr>
        <w:tabs>
          <w:tab w:val="left" w:pos="810"/>
        </w:tabs>
        <w:spacing w:after="0" w:line="315" w:lineRule="atLeast"/>
        <w:ind w:left="630" w:hanging="540"/>
        <w:textAlignment w:val="baseline"/>
        <w:rPr>
          <w:rFonts w:ascii="Times New Roman" w:hAnsi="Times New Roman"/>
          <w:color w:val="FF0000"/>
          <w:sz w:val="26"/>
          <w:szCs w:val="26"/>
          <w:lang w:val="es-US"/>
        </w:rPr>
      </w:pPr>
      <w:r w:rsidRPr="0078529F">
        <w:rPr>
          <w:rFonts w:ascii="Times New Roman" w:eastAsia="Times New Roman" w:hAnsi="Times New Roman" w:cs="Times New Roman"/>
          <w:b/>
          <w:bCs/>
          <w:i/>
          <w:iCs/>
          <w:sz w:val="26"/>
          <w:szCs w:val="26"/>
          <w:lang w:val="es-US"/>
        </w:rPr>
        <w:t>Por nuestros enfermos</w:t>
      </w:r>
      <w:r w:rsidR="00E92D86" w:rsidRPr="0078529F">
        <w:rPr>
          <w:rFonts w:ascii="Times New Roman" w:eastAsia="Times New Roman" w:hAnsi="Times New Roman" w:cs="Times New Roman"/>
          <w:b/>
          <w:bCs/>
          <w:i/>
          <w:iCs/>
          <w:sz w:val="26"/>
          <w:szCs w:val="26"/>
          <w:lang w:val="es-US"/>
        </w:rPr>
        <w:t>:</w:t>
      </w:r>
      <w:r w:rsidR="00921110" w:rsidRPr="0078529F">
        <w:rPr>
          <w:rFonts w:ascii="Times New Roman" w:eastAsia="Times New Roman" w:hAnsi="Times New Roman" w:cs="Times New Roman"/>
          <w:b/>
          <w:bCs/>
          <w:i/>
          <w:iCs/>
          <w:sz w:val="26"/>
          <w:szCs w:val="26"/>
          <w:lang w:val="es-US"/>
        </w:rPr>
        <w:t xml:space="preserve"> </w:t>
      </w:r>
      <w:r w:rsidR="002D782B" w:rsidRPr="0078529F">
        <w:rPr>
          <w:rFonts w:ascii="Times New Roman" w:eastAsia="Times New Roman" w:hAnsi="Times New Roman" w:cs="Times New Roman"/>
          <w:sz w:val="26"/>
          <w:szCs w:val="26"/>
          <w:u w:val="single"/>
          <w:lang w:val="es-US"/>
        </w:rPr>
        <w:t xml:space="preserve"> </w:t>
      </w:r>
      <w:r w:rsidR="000864F7" w:rsidRPr="000864F7">
        <w:rPr>
          <w:rFonts w:ascii="Times New Roman" w:eastAsia="Times New Roman" w:hAnsi="Times New Roman" w:cs="Times New Roman"/>
          <w:sz w:val="26"/>
          <w:szCs w:val="26"/>
          <w:u w:val="single"/>
          <w:lang w:val="es-US"/>
        </w:rPr>
        <w:t>Chris &amp; Julie Scotti, Marlyn Rodriguez, Viet Cam Nguyen, Ricardo Chim, Rudy Casanova, Joe Casanova, Ish Budharani</w:t>
      </w:r>
      <w:r w:rsidR="004A0732">
        <w:rPr>
          <w:rFonts w:ascii="Times New Roman" w:eastAsia="Times New Roman" w:hAnsi="Times New Roman" w:cs="Times New Roman"/>
          <w:sz w:val="26"/>
          <w:szCs w:val="26"/>
          <w:u w:val="single"/>
          <w:lang w:val="es-US"/>
        </w:rPr>
        <w:t>, Fr. Robert Victoria</w:t>
      </w:r>
      <w:r w:rsidR="000864F7" w:rsidRPr="000864F7">
        <w:rPr>
          <w:rFonts w:ascii="Times New Roman" w:eastAsia="Times New Roman" w:hAnsi="Times New Roman" w:cs="Times New Roman"/>
          <w:sz w:val="26"/>
          <w:szCs w:val="26"/>
          <w:u w:val="single"/>
          <w:lang w:val="es-US"/>
        </w:rPr>
        <w:t xml:space="preserve"> </w:t>
      </w:r>
      <w:r w:rsidR="000864F7" w:rsidRPr="000864F7">
        <w:rPr>
          <w:rFonts w:ascii="Times New Roman" w:eastAsia="Times New Roman" w:hAnsi="Times New Roman" w:cs="Times New Roman"/>
          <w:color w:val="FF0000"/>
          <w:sz w:val="26"/>
          <w:szCs w:val="26"/>
          <w:u w:val="single"/>
          <w:lang w:val="es-US"/>
        </w:rPr>
        <w:t xml:space="preserve"> </w:t>
      </w:r>
    </w:p>
    <w:p w14:paraId="663E5B8D" w14:textId="3A2E7705" w:rsidR="0078529F" w:rsidRPr="0078529F" w:rsidRDefault="002915BC" w:rsidP="0078529F">
      <w:pPr>
        <w:tabs>
          <w:tab w:val="left" w:pos="540"/>
          <w:tab w:val="left" w:pos="1260"/>
        </w:tabs>
        <w:spacing w:after="0" w:line="315" w:lineRule="atLeast"/>
        <w:ind w:left="630" w:right="-180" w:hanging="540"/>
        <w:textAlignment w:val="baseline"/>
        <w:rPr>
          <w:rFonts w:ascii="Times New Roman" w:hAnsi="Times New Roman"/>
          <w:sz w:val="26"/>
          <w:szCs w:val="26"/>
          <w:u w:val="single"/>
          <w:lang w:val="es-US"/>
        </w:rPr>
      </w:pPr>
      <w:r w:rsidRPr="0078529F">
        <w:rPr>
          <w:rFonts w:ascii="Times New Roman" w:hAnsi="Times New Roman"/>
          <w:b/>
          <w:bCs/>
          <w:i/>
          <w:iCs/>
          <w:sz w:val="26"/>
          <w:szCs w:val="26"/>
          <w:lang w:val="es-US"/>
        </w:rPr>
        <w:t>Por nuestros difuntos:</w:t>
      </w:r>
      <w:r w:rsidRPr="0078529F">
        <w:rPr>
          <w:rFonts w:ascii="Times New Roman" w:hAnsi="Times New Roman"/>
          <w:sz w:val="26"/>
          <w:szCs w:val="26"/>
          <w:lang w:val="es-US"/>
        </w:rPr>
        <w:t xml:space="preserve"> </w:t>
      </w:r>
      <w:r w:rsidR="000864F7" w:rsidRPr="000864F7">
        <w:rPr>
          <w:rFonts w:ascii="Times New Roman" w:hAnsi="Times New Roman"/>
          <w:sz w:val="26"/>
          <w:szCs w:val="26"/>
          <w:u w:val="single"/>
          <w:lang w:val="es-US"/>
        </w:rPr>
        <w:t xml:space="preserve">Van Bui, Ramona Cosio, </w:t>
      </w:r>
      <w:r w:rsidR="00A208A6">
        <w:rPr>
          <w:rFonts w:ascii="Times New Roman" w:hAnsi="Times New Roman"/>
          <w:sz w:val="26"/>
          <w:szCs w:val="26"/>
          <w:u w:val="single"/>
          <w:lang w:val="es-US"/>
        </w:rPr>
        <w:t xml:space="preserve">Juan Enrique Rojas, </w:t>
      </w:r>
      <w:r w:rsidR="000864F7" w:rsidRPr="000864F7">
        <w:rPr>
          <w:rFonts w:ascii="Times New Roman" w:hAnsi="Times New Roman"/>
          <w:sz w:val="26"/>
          <w:szCs w:val="26"/>
          <w:u w:val="single"/>
          <w:lang w:val="es-US"/>
        </w:rPr>
        <w:t>Conrad Maca</w:t>
      </w:r>
      <w:r w:rsidR="005F79B0">
        <w:rPr>
          <w:rFonts w:ascii="Times New Roman" w:hAnsi="Times New Roman"/>
          <w:sz w:val="26"/>
          <w:szCs w:val="26"/>
          <w:u w:val="single"/>
          <w:lang w:val="es-US"/>
        </w:rPr>
        <w:t>h</w:t>
      </w:r>
      <w:r w:rsidR="000864F7" w:rsidRPr="000864F7">
        <w:rPr>
          <w:rFonts w:ascii="Times New Roman" w:hAnsi="Times New Roman"/>
          <w:sz w:val="26"/>
          <w:szCs w:val="26"/>
          <w:u w:val="single"/>
          <w:lang w:val="es-US"/>
        </w:rPr>
        <w:t>ilig, Macaria &amp; Stevie Gill, Juan Arroyos &amp; P. Bernardo</w:t>
      </w:r>
      <w:r w:rsidR="000864F7" w:rsidRPr="000864F7">
        <w:rPr>
          <w:rFonts w:ascii="Times New Roman" w:eastAsia="Times New Roman" w:hAnsi="Times New Roman" w:cs="Times New Roman"/>
          <w:sz w:val="26"/>
          <w:szCs w:val="26"/>
          <w:u w:val="single"/>
          <w:lang w:val="es-US"/>
        </w:rPr>
        <w:t>, Salvador Figueroa</w:t>
      </w:r>
      <w:r w:rsidR="005F79B0">
        <w:rPr>
          <w:rFonts w:ascii="Times New Roman" w:eastAsia="Times New Roman" w:hAnsi="Times New Roman" w:cs="Times New Roman"/>
          <w:sz w:val="26"/>
          <w:szCs w:val="26"/>
          <w:u w:val="single"/>
          <w:lang w:val="es-US"/>
        </w:rPr>
        <w:t xml:space="preserve">, </w:t>
      </w:r>
      <w:r w:rsidR="000864F7" w:rsidRPr="000864F7">
        <w:rPr>
          <w:rFonts w:ascii="Times New Roman" w:eastAsia="Times New Roman" w:hAnsi="Times New Roman" w:cs="Times New Roman"/>
          <w:sz w:val="26"/>
          <w:szCs w:val="26"/>
          <w:u w:val="single"/>
          <w:lang w:val="es-US"/>
        </w:rPr>
        <w:t>Armando Javier, Jeffery Davidson, Fay Wall, Ricardo Binsol, Juan Barranco, Ruoc Nguyen</w:t>
      </w:r>
      <w:r w:rsidR="0078529F" w:rsidRPr="0078529F">
        <w:rPr>
          <w:rFonts w:ascii="Times New Roman" w:hAnsi="Times New Roman"/>
          <w:sz w:val="26"/>
          <w:szCs w:val="26"/>
          <w:u w:val="single"/>
          <w:lang w:val="es-US"/>
        </w:rPr>
        <w:t>,</w:t>
      </w:r>
      <w:r w:rsidR="00200753">
        <w:rPr>
          <w:rFonts w:ascii="Times New Roman" w:hAnsi="Times New Roman"/>
          <w:sz w:val="26"/>
          <w:szCs w:val="26"/>
          <w:u w:val="single"/>
          <w:lang w:val="es-US"/>
        </w:rPr>
        <w:t xml:space="preserve"> </w:t>
      </w:r>
      <w:r w:rsidR="00200753" w:rsidRPr="00200753">
        <w:rPr>
          <w:rFonts w:ascii="Times New Roman" w:eastAsia="Times New Roman" w:hAnsi="Times New Roman" w:cs="Times New Roman"/>
          <w:sz w:val="26"/>
          <w:szCs w:val="26"/>
          <w:u w:val="single"/>
          <w:lang w:val="es-US"/>
        </w:rPr>
        <w:t>Maria de la Luz Diaz Gutierre</w:t>
      </w:r>
      <w:r w:rsidR="00200753">
        <w:rPr>
          <w:rFonts w:ascii="Times New Roman" w:eastAsia="Times New Roman" w:hAnsi="Times New Roman" w:cs="Times New Roman"/>
          <w:sz w:val="26"/>
          <w:szCs w:val="26"/>
          <w:u w:val="single"/>
          <w:lang w:val="es-US"/>
        </w:rPr>
        <w:t>z</w:t>
      </w:r>
      <w:r w:rsidR="0078529F" w:rsidRPr="0078529F">
        <w:rPr>
          <w:rFonts w:ascii="Times New Roman" w:hAnsi="Times New Roman"/>
          <w:sz w:val="26"/>
          <w:szCs w:val="26"/>
          <w:u w:val="single"/>
          <w:lang w:val="es-US"/>
        </w:rPr>
        <w:t xml:space="preserve">    </w:t>
      </w:r>
    </w:p>
    <w:p w14:paraId="49C2F19F" w14:textId="08265F0D" w:rsidR="005E7468" w:rsidRPr="000864F7" w:rsidRDefault="005E7468" w:rsidP="005E7468">
      <w:pPr>
        <w:spacing w:after="0" w:line="315" w:lineRule="atLeast"/>
        <w:ind w:left="90"/>
        <w:textAlignment w:val="baseline"/>
        <w:rPr>
          <w:rFonts w:ascii="Times New Roman" w:hAnsi="Times New Roman"/>
          <w:sz w:val="26"/>
          <w:szCs w:val="26"/>
          <w:u w:val="single"/>
          <w:lang w:val="es-US"/>
        </w:rPr>
      </w:pPr>
      <w:r w:rsidRPr="0078529F">
        <w:rPr>
          <w:rFonts w:ascii="Times New Roman" w:eastAsia="Times New Roman" w:hAnsi="Times New Roman" w:cs="Times New Roman"/>
          <w:i/>
          <w:iCs/>
          <w:sz w:val="26"/>
          <w:szCs w:val="26"/>
          <w:lang w:val="es-US"/>
        </w:rPr>
        <w:t>Por el cumpleaños de</w:t>
      </w:r>
      <w:r w:rsidR="00A12A5A" w:rsidRPr="0078529F">
        <w:rPr>
          <w:rFonts w:ascii="Times New Roman" w:hAnsi="Times New Roman"/>
          <w:b/>
          <w:bCs/>
          <w:i/>
          <w:iCs/>
          <w:sz w:val="26"/>
          <w:szCs w:val="26"/>
          <w:lang w:val="es-US"/>
        </w:rPr>
        <w:t>:</w:t>
      </w:r>
      <w:r w:rsidR="00A12A5A" w:rsidRPr="0078529F">
        <w:rPr>
          <w:rFonts w:ascii="Times New Roman" w:eastAsia="Times New Roman" w:hAnsi="Times New Roman" w:cs="Times New Roman"/>
          <w:b/>
          <w:bCs/>
          <w:i/>
          <w:iCs/>
          <w:sz w:val="26"/>
          <w:szCs w:val="26"/>
          <w:lang w:val="es-US"/>
        </w:rPr>
        <w:t xml:space="preserve"> </w:t>
      </w:r>
      <w:r w:rsidR="000864F7" w:rsidRPr="000864F7">
        <w:rPr>
          <w:rFonts w:ascii="Times New Roman" w:eastAsia="Times New Roman" w:hAnsi="Times New Roman" w:cs="Times New Roman"/>
          <w:sz w:val="26"/>
          <w:szCs w:val="26"/>
          <w:u w:val="single"/>
          <w:lang w:val="es-US"/>
        </w:rPr>
        <w:t>Luis Felipe Muñoz, Levi Banuelos, Ruben Ruiz, Ping Dizon, Connie Torres</w:t>
      </w:r>
    </w:p>
    <w:p w14:paraId="7759B235" w14:textId="589619E9" w:rsidR="0078529F" w:rsidRDefault="00F867F5" w:rsidP="00074E7F">
      <w:pPr>
        <w:spacing w:after="0" w:line="315" w:lineRule="atLeast"/>
        <w:ind w:left="90"/>
        <w:textAlignment w:val="baseline"/>
        <w:rPr>
          <w:rFonts w:ascii="Times New Roman" w:eastAsia="Times New Roman" w:hAnsi="Times New Roman" w:cs="Times New Roman"/>
          <w:sz w:val="26"/>
          <w:szCs w:val="26"/>
          <w:u w:val="single"/>
          <w:lang w:val="es-US"/>
        </w:rPr>
      </w:pPr>
      <w:r w:rsidRPr="0078529F">
        <w:rPr>
          <w:rFonts w:ascii="Times New Roman" w:eastAsia="Times New Roman" w:hAnsi="Times New Roman" w:cs="Times New Roman"/>
          <w:b/>
          <w:bCs/>
          <w:i/>
          <w:iCs/>
          <w:sz w:val="26"/>
          <w:szCs w:val="26"/>
          <w:lang w:val="es-US"/>
        </w:rPr>
        <w:t xml:space="preserve">Por </w:t>
      </w:r>
      <w:r w:rsidR="000864F7">
        <w:rPr>
          <w:rFonts w:ascii="Times New Roman" w:eastAsia="Times New Roman" w:hAnsi="Times New Roman" w:cs="Times New Roman"/>
          <w:b/>
          <w:bCs/>
          <w:i/>
          <w:iCs/>
          <w:sz w:val="26"/>
          <w:szCs w:val="26"/>
          <w:lang w:val="es-US"/>
        </w:rPr>
        <w:t xml:space="preserve">el aniversario de </w:t>
      </w:r>
      <w:r w:rsidR="00E92D86" w:rsidRPr="0078529F">
        <w:rPr>
          <w:rFonts w:ascii="Times New Roman" w:eastAsia="Times New Roman" w:hAnsi="Times New Roman" w:cs="Times New Roman"/>
          <w:b/>
          <w:bCs/>
          <w:i/>
          <w:iCs/>
          <w:sz w:val="26"/>
          <w:szCs w:val="26"/>
          <w:lang w:val="es-US"/>
        </w:rPr>
        <w:t>boda</w:t>
      </w:r>
      <w:r w:rsidR="000864F7">
        <w:rPr>
          <w:rFonts w:ascii="Times New Roman" w:eastAsia="Times New Roman" w:hAnsi="Times New Roman" w:cs="Times New Roman"/>
          <w:b/>
          <w:bCs/>
          <w:i/>
          <w:iCs/>
          <w:sz w:val="26"/>
          <w:szCs w:val="26"/>
          <w:lang w:val="es-US"/>
        </w:rPr>
        <w:t>s</w:t>
      </w:r>
      <w:r w:rsidRPr="0078529F">
        <w:rPr>
          <w:rFonts w:ascii="Times New Roman" w:eastAsia="Times New Roman" w:hAnsi="Times New Roman" w:cs="Times New Roman"/>
          <w:b/>
          <w:bCs/>
          <w:i/>
          <w:iCs/>
          <w:sz w:val="26"/>
          <w:szCs w:val="26"/>
          <w:lang w:val="es-US"/>
        </w:rPr>
        <w:t xml:space="preserve"> de:</w:t>
      </w:r>
      <w:r w:rsidRPr="0078529F">
        <w:rPr>
          <w:rFonts w:ascii="Times New Roman" w:hAnsi="Times New Roman"/>
          <w:sz w:val="26"/>
          <w:szCs w:val="26"/>
          <w:lang w:val="es-US"/>
        </w:rPr>
        <w:t xml:space="preserve"> </w:t>
      </w:r>
      <w:r w:rsidR="000864F7" w:rsidRPr="000864F7">
        <w:rPr>
          <w:rFonts w:ascii="Times New Roman" w:eastAsia="Times New Roman" w:hAnsi="Times New Roman" w:cs="Times New Roman"/>
          <w:sz w:val="26"/>
          <w:szCs w:val="26"/>
          <w:u w:val="single"/>
          <w:lang w:val="es-US"/>
        </w:rPr>
        <w:t>Vic &amp; Jessa De Guzman</w:t>
      </w:r>
    </w:p>
    <w:p w14:paraId="16D7C79F" w14:textId="4E94BAEB" w:rsidR="005F79B0" w:rsidRPr="005F79B0" w:rsidRDefault="005F79B0" w:rsidP="005F79B0">
      <w:pPr>
        <w:spacing w:after="0" w:line="315" w:lineRule="atLeast"/>
        <w:ind w:left="90"/>
        <w:textAlignment w:val="baseline"/>
        <w:rPr>
          <w:rFonts w:ascii="Times New Roman" w:hAnsi="Times New Roman"/>
          <w:color w:val="000000" w:themeColor="text1"/>
          <w:sz w:val="26"/>
          <w:szCs w:val="26"/>
          <w:u w:val="single"/>
          <w:lang w:val="es-US"/>
        </w:rPr>
      </w:pPr>
      <w:r w:rsidRPr="005F79B0">
        <w:rPr>
          <w:rFonts w:ascii="Times New Roman" w:eastAsia="Times New Roman" w:hAnsi="Times New Roman" w:cs="Times New Roman"/>
          <w:b/>
          <w:bCs/>
          <w:i/>
          <w:iCs/>
          <w:sz w:val="26"/>
          <w:szCs w:val="26"/>
          <w:lang w:val="es-US"/>
        </w:rPr>
        <w:t xml:space="preserve">Por las intenciones </w:t>
      </w:r>
      <w:r>
        <w:rPr>
          <w:rFonts w:ascii="Times New Roman" w:eastAsia="Times New Roman" w:hAnsi="Times New Roman" w:cs="Times New Roman"/>
          <w:b/>
          <w:bCs/>
          <w:i/>
          <w:iCs/>
          <w:sz w:val="26"/>
          <w:szCs w:val="26"/>
          <w:lang w:val="es-US"/>
        </w:rPr>
        <w:t>de</w:t>
      </w:r>
      <w:r w:rsidRPr="005F79B0">
        <w:rPr>
          <w:rFonts w:ascii="Times New Roman" w:eastAsia="Times New Roman" w:hAnsi="Times New Roman" w:cs="Times New Roman"/>
          <w:b/>
          <w:bCs/>
          <w:i/>
          <w:iCs/>
          <w:sz w:val="26"/>
          <w:szCs w:val="26"/>
          <w:lang w:val="es-US"/>
        </w:rPr>
        <w:t>:</w:t>
      </w:r>
      <w:r w:rsidRPr="005F79B0">
        <w:rPr>
          <w:rFonts w:ascii="Times New Roman" w:hAnsi="Times New Roman"/>
          <w:color w:val="000000" w:themeColor="text1"/>
          <w:sz w:val="26"/>
          <w:szCs w:val="26"/>
          <w:u w:val="single"/>
          <w:lang w:val="es-US"/>
        </w:rPr>
        <w:t xml:space="preserve"> </w:t>
      </w:r>
      <w:r>
        <w:rPr>
          <w:rFonts w:ascii="Times New Roman" w:hAnsi="Times New Roman"/>
          <w:color w:val="000000" w:themeColor="text1"/>
          <w:sz w:val="26"/>
          <w:szCs w:val="26"/>
          <w:u w:val="single"/>
          <w:lang w:val="es-US"/>
        </w:rPr>
        <w:t>la familia</w:t>
      </w:r>
      <w:r w:rsidRPr="005F79B0">
        <w:rPr>
          <w:rFonts w:ascii="Times New Roman" w:hAnsi="Times New Roman"/>
          <w:color w:val="000000" w:themeColor="text1"/>
          <w:sz w:val="26"/>
          <w:szCs w:val="26"/>
          <w:u w:val="single"/>
          <w:lang w:val="es-US"/>
        </w:rPr>
        <w:t xml:space="preserve"> Urzua-Ramirez</w:t>
      </w:r>
      <w:r>
        <w:rPr>
          <w:rFonts w:ascii="Times New Roman" w:hAnsi="Times New Roman"/>
          <w:color w:val="000000" w:themeColor="text1"/>
          <w:sz w:val="26"/>
          <w:szCs w:val="26"/>
          <w:u w:val="single"/>
          <w:lang w:val="es-US"/>
        </w:rPr>
        <w:t xml:space="preserve"> y la familia</w:t>
      </w:r>
      <w:r w:rsidRPr="005F79B0">
        <w:rPr>
          <w:rFonts w:ascii="Times New Roman" w:hAnsi="Times New Roman"/>
          <w:color w:val="000000" w:themeColor="text1"/>
          <w:sz w:val="26"/>
          <w:szCs w:val="26"/>
          <w:u w:val="single"/>
          <w:lang w:val="es-US"/>
        </w:rPr>
        <w:t xml:space="preserve"> Osorio-Figueroa.</w:t>
      </w:r>
    </w:p>
    <w:p w14:paraId="454298A1" w14:textId="12919DA6" w:rsidR="0033402F" w:rsidRPr="0078529F" w:rsidRDefault="00035FF2" w:rsidP="00074E7F">
      <w:pPr>
        <w:spacing w:after="0" w:line="315" w:lineRule="atLeast"/>
        <w:ind w:left="90"/>
        <w:textAlignment w:val="baseline"/>
        <w:rPr>
          <w:rFonts w:ascii="Times New Roman" w:hAnsi="Times New Roman"/>
          <w:b/>
          <w:bCs/>
          <w:kern w:val="30"/>
          <w:sz w:val="26"/>
          <w:szCs w:val="26"/>
          <w:lang w:val="es-US"/>
        </w:rPr>
      </w:pPr>
      <w:r w:rsidRPr="0078529F">
        <w:rPr>
          <w:rFonts w:ascii="Times New Roman" w:hAnsi="Times New Roman" w:cs="Times New Roman"/>
          <w:b/>
          <w:bCs/>
          <w:i/>
          <w:sz w:val="26"/>
          <w:szCs w:val="26"/>
          <w:lang w:val="es-US"/>
        </w:rPr>
        <w:t>Roguemos al Señor</w:t>
      </w:r>
    </w:p>
    <w:p w14:paraId="2970827C" w14:textId="77777777" w:rsidR="00E43927" w:rsidRPr="00E00EF7" w:rsidRDefault="00E43927" w:rsidP="006641C0">
      <w:pPr>
        <w:widowControl w:val="0"/>
        <w:tabs>
          <w:tab w:val="left" w:pos="143"/>
          <w:tab w:val="left" w:pos="270"/>
          <w:tab w:val="left" w:pos="360"/>
          <w:tab w:val="left" w:pos="432"/>
        </w:tabs>
        <w:overflowPunct w:val="0"/>
        <w:autoSpaceDE w:val="0"/>
        <w:autoSpaceDN w:val="0"/>
        <w:adjustRightInd w:val="0"/>
        <w:spacing w:after="0" w:line="240" w:lineRule="auto"/>
        <w:ind w:left="180"/>
        <w:rPr>
          <w:rFonts w:ascii="Times New Roman" w:hAnsi="Times New Roman"/>
          <w:b/>
          <w:color w:val="FF0000"/>
          <w:sz w:val="20"/>
          <w:szCs w:val="20"/>
          <w:lang w:val="es-US"/>
        </w:rPr>
      </w:pPr>
    </w:p>
    <w:p w14:paraId="5C4A8D9C" w14:textId="7D6AEE53" w:rsidR="00E43927" w:rsidRPr="00197396" w:rsidRDefault="006D70FA" w:rsidP="003A6A28">
      <w:pPr>
        <w:pStyle w:val="BodyText"/>
        <w:tabs>
          <w:tab w:val="left" w:pos="270"/>
        </w:tabs>
        <w:ind w:left="180" w:right="360"/>
        <w:rPr>
          <w:color w:val="000000" w:themeColor="text1"/>
          <w:sz w:val="26"/>
          <w:szCs w:val="26"/>
          <w:lang w:val="es-MX"/>
        </w:rPr>
      </w:pPr>
      <w:r w:rsidRPr="00197396">
        <w:rPr>
          <w:color w:val="000000" w:themeColor="text1"/>
          <w:sz w:val="26"/>
          <w:szCs w:val="26"/>
          <w:lang w:val="es-MX"/>
        </w:rPr>
        <w:t>Por todos los aquí presentes y p</w:t>
      </w:r>
      <w:r w:rsidR="00E43927" w:rsidRPr="00197396">
        <w:rPr>
          <w:color w:val="000000" w:themeColor="text1"/>
          <w:sz w:val="26"/>
          <w:szCs w:val="26"/>
          <w:lang w:val="es-MX"/>
        </w:rPr>
        <w:t xml:space="preserve">or nuestras necesidades, que colocamos ante el Señor en silencio desde nuestros corazones; por todas las intenciones que se han verbalizado y las que se han quedado sin decir, </w:t>
      </w:r>
    </w:p>
    <w:p w14:paraId="33278D36" w14:textId="77777777" w:rsidR="00E43927" w:rsidRPr="00197396" w:rsidRDefault="00E43927" w:rsidP="006641C0">
      <w:pPr>
        <w:pStyle w:val="BodyText"/>
        <w:tabs>
          <w:tab w:val="left" w:pos="270"/>
        </w:tabs>
        <w:ind w:left="180" w:right="-450"/>
        <w:rPr>
          <w:i/>
          <w:color w:val="000000" w:themeColor="text1"/>
          <w:sz w:val="26"/>
          <w:szCs w:val="26"/>
          <w:lang w:val="es-MX"/>
        </w:rPr>
      </w:pPr>
      <w:r w:rsidRPr="00197396">
        <w:rPr>
          <w:color w:val="000000" w:themeColor="text1"/>
          <w:sz w:val="26"/>
          <w:szCs w:val="26"/>
          <w:lang w:val="es-MX"/>
        </w:rPr>
        <w:t>(</w:t>
      </w:r>
      <w:r w:rsidRPr="00197396">
        <w:rPr>
          <w:i/>
          <w:color w:val="000000" w:themeColor="text1"/>
          <w:sz w:val="26"/>
          <w:szCs w:val="26"/>
          <w:lang w:val="es-MX"/>
        </w:rPr>
        <w:t>pausa de 15 segundos</w:t>
      </w:r>
      <w:r w:rsidRPr="00197396">
        <w:rPr>
          <w:color w:val="000000" w:themeColor="text1"/>
          <w:sz w:val="26"/>
          <w:szCs w:val="26"/>
          <w:lang w:val="es-MX"/>
        </w:rPr>
        <w:t xml:space="preserve">) </w:t>
      </w:r>
      <w:r w:rsidRPr="00197396">
        <w:rPr>
          <w:i/>
          <w:color w:val="000000" w:themeColor="text1"/>
          <w:sz w:val="26"/>
          <w:szCs w:val="26"/>
          <w:lang w:val="es-MX"/>
        </w:rPr>
        <w:t>Roguemos al Señor . . .</w:t>
      </w:r>
    </w:p>
    <w:p w14:paraId="1E2AD63B" w14:textId="444A6CA2" w:rsidR="00E43927" w:rsidRDefault="00E43927" w:rsidP="00E43927">
      <w:pPr>
        <w:pStyle w:val="BodyText"/>
        <w:rPr>
          <w:b/>
          <w:bCs/>
          <w:i/>
          <w:color w:val="FF0000"/>
          <w:sz w:val="18"/>
          <w:szCs w:val="18"/>
          <w:lang w:val="es-MX"/>
        </w:rPr>
      </w:pPr>
    </w:p>
    <w:p w14:paraId="14891137" w14:textId="77777777" w:rsidR="00E53600" w:rsidRPr="00197396" w:rsidRDefault="00E43927" w:rsidP="006963EE">
      <w:pPr>
        <w:spacing w:after="0" w:line="240" w:lineRule="auto"/>
        <w:ind w:left="360" w:right="-270" w:hanging="360"/>
        <w:rPr>
          <w:color w:val="000000" w:themeColor="text1"/>
          <w:lang w:val="es-US"/>
        </w:rPr>
      </w:pPr>
      <w:r w:rsidRPr="00197396">
        <w:rPr>
          <w:rFonts w:ascii="Times New Roman" w:hAnsi="Times New Roman" w:cs="Times New Roman"/>
          <w:b/>
          <w:i/>
          <w:color w:val="000000" w:themeColor="text1"/>
          <w:sz w:val="32"/>
          <w:szCs w:val="32"/>
          <w:u w:val="single"/>
          <w:lang w:val="es-MX"/>
        </w:rPr>
        <w:t>Celebrante</w:t>
      </w:r>
      <w:bookmarkStart w:id="27" w:name="_Hlk4143558"/>
      <w:r w:rsidRPr="00197396">
        <w:rPr>
          <w:color w:val="000000" w:themeColor="text1"/>
          <w:lang w:val="es-US"/>
        </w:rPr>
        <w:t xml:space="preserve"> :  </w:t>
      </w:r>
      <w:bookmarkEnd w:id="27"/>
    </w:p>
    <w:p w14:paraId="21D2B3B7" w14:textId="62ACB889" w:rsidR="006623AE" w:rsidRPr="006623AE" w:rsidRDefault="006623AE" w:rsidP="006623AE">
      <w:pPr>
        <w:spacing w:after="0" w:line="240" w:lineRule="auto"/>
        <w:ind w:left="180"/>
        <w:rPr>
          <w:rFonts w:ascii="Times New Roman" w:hAnsi="Times New Roman" w:cs="Times New Roman"/>
          <w:b/>
          <w:bCs/>
          <w:color w:val="000000" w:themeColor="text1"/>
          <w:sz w:val="26"/>
          <w:szCs w:val="26"/>
          <w:lang w:val="es-ES"/>
        </w:rPr>
      </w:pPr>
      <w:bookmarkStart w:id="28" w:name="_Hlk82180408"/>
      <w:bookmarkStart w:id="29" w:name="_Hlk11411401"/>
      <w:r w:rsidRPr="006623AE">
        <w:rPr>
          <w:rFonts w:ascii="Times New Roman" w:hAnsi="Times New Roman" w:cs="Times New Roman"/>
          <w:b/>
          <w:bCs/>
          <w:color w:val="000000" w:themeColor="text1"/>
          <w:sz w:val="26"/>
          <w:szCs w:val="26"/>
          <w:lang w:val="es-ES"/>
        </w:rPr>
        <w:t>Dios fiel,</w:t>
      </w:r>
      <w:r>
        <w:rPr>
          <w:rFonts w:ascii="Times New Roman" w:hAnsi="Times New Roman" w:cs="Times New Roman"/>
          <w:b/>
          <w:bCs/>
          <w:color w:val="000000" w:themeColor="text1"/>
          <w:sz w:val="26"/>
          <w:szCs w:val="26"/>
          <w:lang w:val="es-ES"/>
        </w:rPr>
        <w:t xml:space="preserve"> </w:t>
      </w:r>
      <w:r w:rsidRPr="006623AE">
        <w:rPr>
          <w:rFonts w:ascii="Times New Roman" w:hAnsi="Times New Roman" w:cs="Times New Roman"/>
          <w:b/>
          <w:bCs/>
          <w:color w:val="000000" w:themeColor="text1"/>
          <w:sz w:val="26"/>
          <w:szCs w:val="26"/>
          <w:lang w:val="es-ES"/>
        </w:rPr>
        <w:t>nos llamas de mil maneras para llevar a cabo tu misión.</w:t>
      </w:r>
      <w:r>
        <w:rPr>
          <w:rFonts w:ascii="Times New Roman" w:hAnsi="Times New Roman" w:cs="Times New Roman"/>
          <w:b/>
          <w:bCs/>
          <w:color w:val="000000" w:themeColor="text1"/>
          <w:sz w:val="26"/>
          <w:szCs w:val="26"/>
          <w:lang w:val="es-ES"/>
        </w:rPr>
        <w:t xml:space="preserve"> </w:t>
      </w:r>
      <w:r w:rsidRPr="006623AE">
        <w:rPr>
          <w:rFonts w:ascii="Times New Roman" w:hAnsi="Times New Roman" w:cs="Times New Roman"/>
          <w:b/>
          <w:bCs/>
          <w:color w:val="000000" w:themeColor="text1"/>
          <w:sz w:val="26"/>
          <w:szCs w:val="26"/>
          <w:lang w:val="es-ES"/>
        </w:rPr>
        <w:t>Enciende nuestros corazones e induce nuestras voluntades</w:t>
      </w:r>
      <w:r>
        <w:rPr>
          <w:rFonts w:ascii="Times New Roman" w:hAnsi="Times New Roman" w:cs="Times New Roman"/>
          <w:b/>
          <w:bCs/>
          <w:color w:val="000000" w:themeColor="text1"/>
          <w:sz w:val="26"/>
          <w:szCs w:val="26"/>
          <w:lang w:val="es-ES"/>
        </w:rPr>
        <w:t xml:space="preserve"> </w:t>
      </w:r>
      <w:r w:rsidRPr="006623AE">
        <w:rPr>
          <w:rFonts w:ascii="Times New Roman" w:hAnsi="Times New Roman" w:cs="Times New Roman"/>
          <w:b/>
          <w:bCs/>
          <w:color w:val="000000" w:themeColor="text1"/>
          <w:sz w:val="26"/>
          <w:szCs w:val="26"/>
          <w:lang w:val="es-ES"/>
        </w:rPr>
        <w:t>mientras escuchas nuestras oraciones</w:t>
      </w:r>
      <w:r>
        <w:rPr>
          <w:rFonts w:ascii="Times New Roman" w:hAnsi="Times New Roman" w:cs="Times New Roman"/>
          <w:b/>
          <w:bCs/>
          <w:color w:val="000000" w:themeColor="text1"/>
          <w:sz w:val="26"/>
          <w:szCs w:val="26"/>
          <w:lang w:val="es-ES"/>
        </w:rPr>
        <w:t xml:space="preserve"> </w:t>
      </w:r>
      <w:r w:rsidRPr="006623AE">
        <w:rPr>
          <w:rFonts w:ascii="Times New Roman" w:hAnsi="Times New Roman" w:cs="Times New Roman"/>
          <w:b/>
          <w:bCs/>
          <w:color w:val="000000" w:themeColor="text1"/>
          <w:sz w:val="26"/>
          <w:szCs w:val="26"/>
          <w:lang w:val="es-ES"/>
        </w:rPr>
        <w:t>por medio de aquel que nos llama a ti,</w:t>
      </w:r>
      <w:r>
        <w:rPr>
          <w:rFonts w:ascii="Times New Roman" w:hAnsi="Times New Roman" w:cs="Times New Roman"/>
          <w:b/>
          <w:bCs/>
          <w:color w:val="000000" w:themeColor="text1"/>
          <w:sz w:val="26"/>
          <w:szCs w:val="26"/>
          <w:lang w:val="es-ES"/>
        </w:rPr>
        <w:t xml:space="preserve"> </w:t>
      </w:r>
      <w:r w:rsidRPr="006623AE">
        <w:rPr>
          <w:rFonts w:ascii="Times New Roman" w:hAnsi="Times New Roman" w:cs="Times New Roman"/>
          <w:b/>
          <w:bCs/>
          <w:color w:val="000000" w:themeColor="text1"/>
          <w:sz w:val="26"/>
          <w:szCs w:val="26"/>
          <w:lang w:val="es-ES"/>
        </w:rPr>
        <w:t>Jesucristo nuestro Señor.</w:t>
      </w:r>
    </w:p>
    <w:p w14:paraId="576A9367" w14:textId="05D1E928" w:rsidR="009D1F4D" w:rsidRPr="005F61C5" w:rsidRDefault="00D47C7A" w:rsidP="00D47C7A">
      <w:pPr>
        <w:rPr>
          <w:b/>
          <w:sz w:val="40"/>
          <w:szCs w:val="40"/>
        </w:rPr>
      </w:pPr>
      <w:r>
        <w:rPr>
          <w:b/>
          <w:color w:val="943634" w:themeColor="accent2" w:themeShade="BF"/>
          <w:sz w:val="40"/>
          <w:szCs w:val="40"/>
          <w:lang w:val="es-US"/>
        </w:rPr>
        <w:lastRenderedPageBreak/>
        <w:tab/>
      </w:r>
      <w:r w:rsidRPr="005F61C5">
        <w:rPr>
          <w:b/>
          <w:sz w:val="40"/>
          <w:szCs w:val="40"/>
          <w:lang w:val="es-US"/>
        </w:rPr>
        <w:tab/>
      </w:r>
      <w:r w:rsidR="00754EB3" w:rsidRPr="005F61C5">
        <w:rPr>
          <w:b/>
          <w:sz w:val="40"/>
          <w:szCs w:val="40"/>
        </w:rPr>
        <w:t>MASS ANNOUNCEMENTS</w:t>
      </w:r>
      <w:bookmarkEnd w:id="28"/>
      <w:r w:rsidR="009D1F4D" w:rsidRPr="005F61C5">
        <w:rPr>
          <w:b/>
          <w:sz w:val="40"/>
          <w:szCs w:val="40"/>
        </w:rPr>
        <w:t xml:space="preserve">  -  </w:t>
      </w:r>
      <w:r w:rsidR="009D1F4D" w:rsidRPr="005F61C5">
        <w:rPr>
          <w:b/>
          <w:i/>
          <w:iCs/>
          <w:caps/>
          <w:sz w:val="40"/>
          <w:szCs w:val="40"/>
          <w:u w:val="single"/>
        </w:rPr>
        <w:t>Anuncios de Misa</w:t>
      </w:r>
    </w:p>
    <w:p w14:paraId="6663892F" w14:textId="77777777" w:rsidR="00397EEC" w:rsidRPr="005F61C5" w:rsidRDefault="00397EEC" w:rsidP="00FB5C6C">
      <w:pPr>
        <w:spacing w:after="0" w:line="240" w:lineRule="auto"/>
        <w:ind w:right="-270"/>
        <w:rPr>
          <w:rFonts w:ascii="Times New Roman" w:hAnsi="Times New Roman"/>
          <w:bCs/>
          <w:sz w:val="26"/>
          <w:szCs w:val="26"/>
          <w:lang w:val="es-US"/>
        </w:rPr>
      </w:pPr>
      <w:bookmarkStart w:id="30" w:name="_Hlk522122880"/>
      <w:bookmarkStart w:id="31" w:name="_Hlk513187089"/>
    </w:p>
    <w:p w14:paraId="3C285284" w14:textId="79909728" w:rsidR="009D7049" w:rsidRDefault="009D7049" w:rsidP="001C33EC">
      <w:pPr>
        <w:pStyle w:val="ListParagraph"/>
        <w:numPr>
          <w:ilvl w:val="0"/>
          <w:numId w:val="31"/>
        </w:numPr>
        <w:spacing w:after="0" w:line="240" w:lineRule="auto"/>
        <w:ind w:left="274" w:hanging="270"/>
        <w:rPr>
          <w:rFonts w:ascii="Times New Roman" w:hAnsi="Times New Roman" w:cs="Times New Roman"/>
          <w:sz w:val="26"/>
          <w:szCs w:val="26"/>
        </w:rPr>
      </w:pPr>
      <w:r w:rsidRPr="002020E7">
        <w:rPr>
          <w:rFonts w:ascii="Times New Roman" w:hAnsi="Times New Roman" w:cs="Times New Roman"/>
          <w:sz w:val="26"/>
          <w:szCs w:val="26"/>
        </w:rPr>
        <w:t xml:space="preserve">Please notice that for security reasons our front doors will </w:t>
      </w:r>
      <w:r w:rsidR="001F4441" w:rsidRPr="002020E7">
        <w:rPr>
          <w:rFonts w:ascii="Times New Roman" w:hAnsi="Times New Roman" w:cs="Times New Roman"/>
          <w:sz w:val="26"/>
          <w:szCs w:val="26"/>
        </w:rPr>
        <w:t xml:space="preserve">be </w:t>
      </w:r>
      <w:r w:rsidRPr="002020E7">
        <w:rPr>
          <w:rFonts w:ascii="Times New Roman" w:hAnsi="Times New Roman" w:cs="Times New Roman"/>
          <w:sz w:val="26"/>
          <w:szCs w:val="26"/>
        </w:rPr>
        <w:t>close</w:t>
      </w:r>
      <w:r w:rsidR="001F4441" w:rsidRPr="002020E7">
        <w:rPr>
          <w:rFonts w:ascii="Times New Roman" w:hAnsi="Times New Roman" w:cs="Times New Roman"/>
          <w:sz w:val="26"/>
          <w:szCs w:val="26"/>
        </w:rPr>
        <w:t>d</w:t>
      </w:r>
      <w:r w:rsidRPr="002020E7">
        <w:rPr>
          <w:rFonts w:ascii="Times New Roman" w:hAnsi="Times New Roman" w:cs="Times New Roman"/>
          <w:sz w:val="26"/>
          <w:szCs w:val="26"/>
        </w:rPr>
        <w:t xml:space="preserve"> </w:t>
      </w:r>
      <w:r w:rsidR="001F4441" w:rsidRPr="002020E7">
        <w:rPr>
          <w:rFonts w:ascii="Times New Roman" w:hAnsi="Times New Roman" w:cs="Times New Roman"/>
          <w:sz w:val="26"/>
          <w:szCs w:val="26"/>
        </w:rPr>
        <w:t xml:space="preserve">in between masses.  </w:t>
      </w:r>
      <w:r w:rsidR="002020E7" w:rsidRPr="002020E7">
        <w:rPr>
          <w:rFonts w:ascii="Times New Roman" w:hAnsi="Times New Roman" w:cs="Times New Roman"/>
          <w:sz w:val="26"/>
          <w:szCs w:val="26"/>
        </w:rPr>
        <w:t>We ask you to p</w:t>
      </w:r>
      <w:r w:rsidRPr="002020E7">
        <w:rPr>
          <w:rFonts w:ascii="Times New Roman" w:hAnsi="Times New Roman" w:cs="Times New Roman"/>
          <w:sz w:val="26"/>
          <w:szCs w:val="26"/>
        </w:rPr>
        <w:t xml:space="preserve">lease use the side doors to </w:t>
      </w:r>
      <w:r w:rsidR="001F4441" w:rsidRPr="002020E7">
        <w:rPr>
          <w:rFonts w:ascii="Times New Roman" w:hAnsi="Times New Roman" w:cs="Times New Roman"/>
          <w:sz w:val="26"/>
          <w:szCs w:val="26"/>
        </w:rPr>
        <w:t>enter early before mass</w:t>
      </w:r>
      <w:r w:rsidRPr="002020E7">
        <w:rPr>
          <w:rFonts w:ascii="Times New Roman" w:hAnsi="Times New Roman" w:cs="Times New Roman"/>
          <w:sz w:val="26"/>
          <w:szCs w:val="26"/>
        </w:rPr>
        <w:t>.</w:t>
      </w:r>
    </w:p>
    <w:p w14:paraId="3B03C641" w14:textId="77777777" w:rsidR="001C33EC" w:rsidRPr="001C33EC" w:rsidRDefault="001C33EC" w:rsidP="001C33EC">
      <w:pPr>
        <w:spacing w:after="0" w:line="240" w:lineRule="auto"/>
        <w:rPr>
          <w:rFonts w:ascii="Times New Roman" w:hAnsi="Times New Roman" w:cs="Times New Roman"/>
          <w:sz w:val="40"/>
          <w:szCs w:val="40"/>
        </w:rPr>
      </w:pPr>
    </w:p>
    <w:p w14:paraId="7B95EF11" w14:textId="1AD974AC" w:rsidR="009D7049" w:rsidRDefault="009D7049" w:rsidP="001C33EC">
      <w:pPr>
        <w:pStyle w:val="ListParagraph"/>
        <w:numPr>
          <w:ilvl w:val="0"/>
          <w:numId w:val="31"/>
        </w:numPr>
        <w:spacing w:after="0" w:line="240" w:lineRule="auto"/>
        <w:ind w:left="274"/>
        <w:rPr>
          <w:rFonts w:ascii="Times New Roman" w:hAnsi="Times New Roman" w:cs="Times New Roman"/>
          <w:sz w:val="26"/>
          <w:szCs w:val="26"/>
        </w:rPr>
      </w:pPr>
      <w:r w:rsidRPr="002020E7">
        <w:rPr>
          <w:rFonts w:ascii="Times New Roman" w:hAnsi="Times New Roman" w:cs="Times New Roman"/>
          <w:sz w:val="26"/>
          <w:szCs w:val="26"/>
        </w:rPr>
        <w:t xml:space="preserve">We want to take </w:t>
      </w:r>
      <w:r w:rsidR="00653BCB" w:rsidRPr="002020E7">
        <w:rPr>
          <w:rFonts w:ascii="Times New Roman" w:hAnsi="Times New Roman" w:cs="Times New Roman"/>
          <w:sz w:val="26"/>
          <w:szCs w:val="26"/>
        </w:rPr>
        <w:t>this</w:t>
      </w:r>
      <w:r w:rsidRPr="002020E7">
        <w:rPr>
          <w:rFonts w:ascii="Times New Roman" w:hAnsi="Times New Roman" w:cs="Times New Roman"/>
          <w:sz w:val="26"/>
          <w:szCs w:val="26"/>
        </w:rPr>
        <w:t xml:space="preserve"> opportunity to thank you for your support to our Called to Renew Campaign.  With your donations to this campaign, we have been able to make many improvements to our parish, and we have many more to do.  </w:t>
      </w:r>
      <w:r w:rsidR="00653BCB" w:rsidRPr="002020E7">
        <w:rPr>
          <w:rFonts w:ascii="Times New Roman" w:hAnsi="Times New Roman" w:cs="Times New Roman"/>
          <w:sz w:val="26"/>
          <w:szCs w:val="26"/>
        </w:rPr>
        <w:t xml:space="preserve">Please do not forget to use the envelopes provided </w:t>
      </w:r>
      <w:r w:rsidR="001F4441" w:rsidRPr="002020E7">
        <w:rPr>
          <w:rFonts w:ascii="Times New Roman" w:hAnsi="Times New Roman" w:cs="Times New Roman"/>
          <w:sz w:val="26"/>
          <w:szCs w:val="26"/>
        </w:rPr>
        <w:t>to you by</w:t>
      </w:r>
      <w:r w:rsidR="00653BCB" w:rsidRPr="002020E7">
        <w:rPr>
          <w:rFonts w:ascii="Times New Roman" w:hAnsi="Times New Roman" w:cs="Times New Roman"/>
          <w:sz w:val="26"/>
          <w:szCs w:val="26"/>
        </w:rPr>
        <w:t xml:space="preserve"> mail </w:t>
      </w:r>
      <w:r w:rsidR="001F4441" w:rsidRPr="002020E7">
        <w:rPr>
          <w:rFonts w:ascii="Times New Roman" w:hAnsi="Times New Roman" w:cs="Times New Roman"/>
          <w:sz w:val="26"/>
          <w:szCs w:val="26"/>
        </w:rPr>
        <w:t>to send i</w:t>
      </w:r>
      <w:r w:rsidR="00653BCB" w:rsidRPr="002020E7">
        <w:rPr>
          <w:rFonts w:ascii="Times New Roman" w:hAnsi="Times New Roman" w:cs="Times New Roman"/>
          <w:sz w:val="26"/>
          <w:szCs w:val="26"/>
        </w:rPr>
        <w:t>n your donations, or bring them to the rectory and we will mail it for you.  Once more thank you for your support to this campaign.</w:t>
      </w:r>
    </w:p>
    <w:p w14:paraId="235DA1C9" w14:textId="77777777" w:rsidR="001C33EC" w:rsidRPr="001C33EC" w:rsidRDefault="001C33EC" w:rsidP="001C33EC">
      <w:pPr>
        <w:spacing w:after="0" w:line="240" w:lineRule="auto"/>
        <w:ind w:left="-86"/>
        <w:rPr>
          <w:rFonts w:ascii="Times New Roman" w:hAnsi="Times New Roman" w:cs="Times New Roman"/>
          <w:sz w:val="40"/>
          <w:szCs w:val="40"/>
        </w:rPr>
      </w:pPr>
    </w:p>
    <w:p w14:paraId="20103A1C" w14:textId="5A145171" w:rsidR="00DD4C5B" w:rsidRDefault="000F381D" w:rsidP="001C33EC">
      <w:pPr>
        <w:pStyle w:val="ListParagraph"/>
        <w:numPr>
          <w:ilvl w:val="0"/>
          <w:numId w:val="31"/>
        </w:numPr>
        <w:spacing w:after="0" w:line="240" w:lineRule="auto"/>
        <w:ind w:left="274" w:hanging="270"/>
        <w:rPr>
          <w:rFonts w:ascii="Times New Roman" w:hAnsi="Times New Roman" w:cs="Times New Roman"/>
          <w:sz w:val="26"/>
          <w:szCs w:val="26"/>
        </w:rPr>
      </w:pPr>
      <w:r w:rsidRPr="002020E7">
        <w:rPr>
          <w:rFonts w:ascii="Times New Roman" w:hAnsi="Times New Roman" w:cs="Times New Roman"/>
          <w:sz w:val="26"/>
          <w:szCs w:val="26"/>
        </w:rPr>
        <w:t>Confirmation cl</w:t>
      </w:r>
      <w:r w:rsidR="00DD4C5B" w:rsidRPr="002020E7">
        <w:rPr>
          <w:rFonts w:ascii="Times New Roman" w:hAnsi="Times New Roman" w:cs="Times New Roman"/>
          <w:sz w:val="26"/>
          <w:szCs w:val="26"/>
        </w:rPr>
        <w:t>asses will</w:t>
      </w:r>
      <w:r w:rsidRPr="002020E7">
        <w:rPr>
          <w:rFonts w:ascii="Times New Roman" w:hAnsi="Times New Roman" w:cs="Times New Roman"/>
          <w:sz w:val="26"/>
          <w:szCs w:val="26"/>
        </w:rPr>
        <w:t xml:space="preserve"> be through ZOOM starting today, </w:t>
      </w:r>
      <w:r w:rsidR="00255306" w:rsidRPr="002020E7">
        <w:rPr>
          <w:rFonts w:ascii="Times New Roman" w:hAnsi="Times New Roman" w:cs="Times New Roman"/>
          <w:sz w:val="26"/>
          <w:szCs w:val="26"/>
        </w:rPr>
        <w:t xml:space="preserve">we </w:t>
      </w:r>
      <w:r w:rsidR="006E599A" w:rsidRPr="002020E7">
        <w:rPr>
          <w:rFonts w:ascii="Times New Roman" w:hAnsi="Times New Roman" w:cs="Times New Roman"/>
          <w:sz w:val="26"/>
          <w:szCs w:val="26"/>
        </w:rPr>
        <w:t>will continue using th</w:t>
      </w:r>
      <w:r w:rsidR="001F4441" w:rsidRPr="002020E7">
        <w:rPr>
          <w:rFonts w:ascii="Times New Roman" w:hAnsi="Times New Roman" w:cs="Times New Roman"/>
          <w:sz w:val="26"/>
          <w:szCs w:val="26"/>
        </w:rPr>
        <w:t>is</w:t>
      </w:r>
      <w:r w:rsidR="006E599A" w:rsidRPr="002020E7">
        <w:rPr>
          <w:rFonts w:ascii="Times New Roman" w:hAnsi="Times New Roman" w:cs="Times New Roman"/>
          <w:sz w:val="26"/>
          <w:szCs w:val="26"/>
        </w:rPr>
        <w:t xml:space="preserve"> platform until further notice. </w:t>
      </w:r>
      <w:r w:rsidR="00D81A43" w:rsidRPr="002020E7">
        <w:rPr>
          <w:rFonts w:ascii="Times New Roman" w:hAnsi="Times New Roman" w:cs="Times New Roman"/>
          <w:sz w:val="26"/>
          <w:szCs w:val="26"/>
        </w:rPr>
        <w:t xml:space="preserve">Visit our website for </w:t>
      </w:r>
      <w:r w:rsidR="00255306" w:rsidRPr="002020E7">
        <w:rPr>
          <w:rFonts w:ascii="Times New Roman" w:hAnsi="Times New Roman" w:cs="Times New Roman"/>
          <w:sz w:val="26"/>
          <w:szCs w:val="26"/>
        </w:rPr>
        <w:t xml:space="preserve">the ZOOM link and </w:t>
      </w:r>
      <w:r w:rsidR="00D81A43" w:rsidRPr="002020E7">
        <w:rPr>
          <w:rFonts w:ascii="Times New Roman" w:hAnsi="Times New Roman" w:cs="Times New Roman"/>
          <w:sz w:val="26"/>
          <w:szCs w:val="26"/>
        </w:rPr>
        <w:t xml:space="preserve">more information.  </w:t>
      </w:r>
    </w:p>
    <w:p w14:paraId="58854972" w14:textId="77777777" w:rsidR="001C33EC" w:rsidRPr="001C33EC" w:rsidRDefault="001C33EC" w:rsidP="001C33EC">
      <w:pPr>
        <w:spacing w:after="0" w:line="240" w:lineRule="auto"/>
        <w:ind w:left="4"/>
        <w:rPr>
          <w:rFonts w:ascii="Times New Roman" w:hAnsi="Times New Roman" w:cs="Times New Roman"/>
          <w:sz w:val="40"/>
          <w:szCs w:val="40"/>
        </w:rPr>
      </w:pPr>
    </w:p>
    <w:p w14:paraId="6BF20A06" w14:textId="36907F6B" w:rsidR="005F61C5" w:rsidRPr="002020E7" w:rsidRDefault="000864F7" w:rsidP="001C33EC">
      <w:pPr>
        <w:pStyle w:val="ListParagraph"/>
        <w:numPr>
          <w:ilvl w:val="0"/>
          <w:numId w:val="31"/>
        </w:numPr>
        <w:spacing w:after="0" w:line="240" w:lineRule="auto"/>
        <w:ind w:left="274" w:hanging="270"/>
        <w:rPr>
          <w:rFonts w:ascii="Times New Roman" w:hAnsi="Times New Roman" w:cs="Times New Roman"/>
          <w:sz w:val="26"/>
          <w:szCs w:val="26"/>
        </w:rPr>
      </w:pPr>
      <w:r w:rsidRPr="002020E7">
        <w:rPr>
          <w:rFonts w:ascii="Times New Roman" w:hAnsi="Times New Roman" w:cs="Times New Roman"/>
          <w:sz w:val="26"/>
          <w:szCs w:val="26"/>
        </w:rPr>
        <w:t xml:space="preserve">In two </w:t>
      </w:r>
      <w:r w:rsidR="00157373" w:rsidRPr="002020E7">
        <w:rPr>
          <w:rFonts w:ascii="Times New Roman" w:hAnsi="Times New Roman" w:cs="Times New Roman"/>
          <w:sz w:val="26"/>
          <w:szCs w:val="26"/>
        </w:rPr>
        <w:t>weeks,</w:t>
      </w:r>
      <w:r w:rsidR="005F61C5" w:rsidRPr="002020E7">
        <w:rPr>
          <w:rFonts w:ascii="Times New Roman" w:hAnsi="Times New Roman" w:cs="Times New Roman"/>
          <w:sz w:val="26"/>
          <w:szCs w:val="26"/>
        </w:rPr>
        <w:t xml:space="preserve"> we will have a second collection to benefit the Annual Campaign of Together in Mission.  We cannot stress enough the importance of your pledges.  Your support helps parishes and schools in our Archdiocese.  These parishes in turn provide education, ministry and a Catholic presence for tens of thousands of our sisters and brothers.  Please be generous.</w:t>
      </w:r>
    </w:p>
    <w:p w14:paraId="3E68E441" w14:textId="6A97FB79" w:rsidR="00BE647D" w:rsidRPr="005F61C5" w:rsidRDefault="00402F95" w:rsidP="002020E7">
      <w:pPr>
        <w:pStyle w:val="ListParagraph"/>
        <w:spacing w:after="240" w:line="240" w:lineRule="auto"/>
        <w:ind w:left="360"/>
        <w:jc w:val="center"/>
        <w:rPr>
          <w:rFonts w:ascii="Times New Roman" w:hAnsi="Times New Roman" w:cs="Times New Roman"/>
          <w:sz w:val="26"/>
          <w:szCs w:val="26"/>
        </w:rPr>
      </w:pPr>
      <w:r w:rsidRPr="005F61C5">
        <w:rPr>
          <w:rFonts w:ascii="Times New Roman" w:hAnsi="Times New Roman" w:cs="Times New Roman"/>
          <w:noProof/>
          <w:sz w:val="30"/>
          <w:szCs w:val="30"/>
        </w:rPr>
        <w:drawing>
          <wp:inline distT="0" distB="0" distL="0" distR="0" wp14:anchorId="6397514F" wp14:editId="2C976FED">
            <wp:extent cx="3176494" cy="59113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2382" cy="597813"/>
                    </a:xfrm>
                    <a:prstGeom prst="rect">
                      <a:avLst/>
                    </a:prstGeom>
                    <a:noFill/>
                  </pic:spPr>
                </pic:pic>
              </a:graphicData>
            </a:graphic>
          </wp:inline>
        </w:drawing>
      </w:r>
    </w:p>
    <w:bookmarkEnd w:id="21"/>
    <w:bookmarkEnd w:id="22"/>
    <w:bookmarkEnd w:id="23"/>
    <w:bookmarkEnd w:id="24"/>
    <w:bookmarkEnd w:id="29"/>
    <w:bookmarkEnd w:id="30"/>
    <w:bookmarkEnd w:id="31"/>
    <w:p w14:paraId="3D6A67DA" w14:textId="2FD2BF3F" w:rsidR="004609A3" w:rsidRPr="005F61C5" w:rsidRDefault="004609A3" w:rsidP="002020E7">
      <w:pPr>
        <w:spacing w:after="240" w:line="240" w:lineRule="auto"/>
        <w:ind w:right="-187"/>
        <w:jc w:val="center"/>
        <w:rPr>
          <w:rFonts w:ascii="Times New Roman" w:hAnsi="Times New Roman"/>
          <w:sz w:val="26"/>
          <w:szCs w:val="26"/>
        </w:rPr>
      </w:pPr>
    </w:p>
    <w:p w14:paraId="34B3676E" w14:textId="61A6E4CA" w:rsidR="00496F3B" w:rsidRDefault="00653BCB" w:rsidP="001C33EC">
      <w:pPr>
        <w:pStyle w:val="ListParagraph"/>
        <w:numPr>
          <w:ilvl w:val="0"/>
          <w:numId w:val="32"/>
        </w:numPr>
        <w:spacing w:after="0" w:line="240" w:lineRule="auto"/>
        <w:ind w:left="274" w:right="-187" w:hanging="360"/>
        <w:contextualSpacing w:val="0"/>
        <w:rPr>
          <w:rFonts w:ascii="Times New Roman" w:hAnsi="Times New Roman"/>
          <w:sz w:val="26"/>
          <w:szCs w:val="26"/>
          <w:lang w:val="es-US"/>
        </w:rPr>
      </w:pPr>
      <w:r w:rsidRPr="00653BCB">
        <w:rPr>
          <w:rFonts w:ascii="Times New Roman" w:hAnsi="Times New Roman"/>
          <w:sz w:val="26"/>
          <w:szCs w:val="26"/>
          <w:lang w:val="es-US"/>
        </w:rPr>
        <w:t>Por favor tome nota q</w:t>
      </w:r>
      <w:r>
        <w:rPr>
          <w:rFonts w:ascii="Times New Roman" w:hAnsi="Times New Roman"/>
          <w:sz w:val="26"/>
          <w:szCs w:val="26"/>
          <w:lang w:val="es-US"/>
        </w:rPr>
        <w:t xml:space="preserve">ue por motivos de seguridad las puertas principales de la iglesia se mantendrán cerradas </w:t>
      </w:r>
      <w:r w:rsidR="001F4441">
        <w:rPr>
          <w:rFonts w:ascii="Times New Roman" w:hAnsi="Times New Roman"/>
          <w:sz w:val="26"/>
          <w:szCs w:val="26"/>
          <w:lang w:val="es-US"/>
        </w:rPr>
        <w:t xml:space="preserve">entre misas. </w:t>
      </w:r>
      <w:r>
        <w:rPr>
          <w:rFonts w:ascii="Times New Roman" w:hAnsi="Times New Roman"/>
          <w:sz w:val="26"/>
          <w:szCs w:val="26"/>
          <w:lang w:val="es-US"/>
        </w:rPr>
        <w:t xml:space="preserve">Por favor use las puertas laterales para </w:t>
      </w:r>
      <w:r w:rsidR="001F4441">
        <w:rPr>
          <w:rFonts w:ascii="Times New Roman" w:hAnsi="Times New Roman"/>
          <w:sz w:val="26"/>
          <w:szCs w:val="26"/>
          <w:lang w:val="es-US"/>
        </w:rPr>
        <w:t>entrar temprano antes de misa</w:t>
      </w:r>
      <w:r>
        <w:rPr>
          <w:rFonts w:ascii="Times New Roman" w:hAnsi="Times New Roman"/>
          <w:sz w:val="26"/>
          <w:szCs w:val="26"/>
          <w:lang w:val="es-US"/>
        </w:rPr>
        <w:t>.</w:t>
      </w:r>
    </w:p>
    <w:p w14:paraId="5AA41743" w14:textId="77777777" w:rsidR="001C33EC" w:rsidRPr="001C33EC" w:rsidRDefault="001C33EC" w:rsidP="001C33EC">
      <w:pPr>
        <w:spacing w:after="0" w:line="240" w:lineRule="auto"/>
        <w:ind w:left="-86" w:right="-187"/>
        <w:rPr>
          <w:rFonts w:ascii="Times New Roman" w:hAnsi="Times New Roman"/>
          <w:sz w:val="40"/>
          <w:szCs w:val="40"/>
          <w:lang w:val="es-US"/>
        </w:rPr>
      </w:pPr>
    </w:p>
    <w:p w14:paraId="2A2804DC" w14:textId="2B07009D" w:rsidR="00A36D9D" w:rsidRDefault="00A36D9D" w:rsidP="001C33EC">
      <w:pPr>
        <w:pStyle w:val="ListParagraph"/>
        <w:numPr>
          <w:ilvl w:val="0"/>
          <w:numId w:val="32"/>
        </w:numPr>
        <w:spacing w:after="0" w:line="240" w:lineRule="auto"/>
        <w:ind w:left="274" w:right="-187" w:hanging="360"/>
        <w:contextualSpacing w:val="0"/>
        <w:rPr>
          <w:rFonts w:ascii="Times New Roman" w:hAnsi="Times New Roman"/>
          <w:sz w:val="26"/>
          <w:szCs w:val="26"/>
          <w:lang w:val="es-US"/>
        </w:rPr>
      </w:pPr>
      <w:r>
        <w:rPr>
          <w:rFonts w:ascii="Times New Roman" w:hAnsi="Times New Roman"/>
          <w:sz w:val="26"/>
          <w:szCs w:val="26"/>
          <w:lang w:val="es-US"/>
        </w:rPr>
        <w:t>Queremos aprovechar esta oportunidad para agradecer su apoyo a nuestra Campaña de Called to Renew.  Por medio de sus donaciones, hemos podido hacer muchas renovaciones a nuestra parroquia, y nos queda mucho por hacer.  Por favor no olvide usar los sobres que se les ha enviado para mandar sus donaciones por correo, o si lo prefiere tráigalas a la rectoria y las enviaremos por usted.  Una vez mas gracias por su apoyo.</w:t>
      </w:r>
    </w:p>
    <w:p w14:paraId="46AF4227" w14:textId="77777777" w:rsidR="001C33EC" w:rsidRPr="001C33EC" w:rsidRDefault="001C33EC" w:rsidP="001C33EC">
      <w:pPr>
        <w:spacing w:after="0" w:line="240" w:lineRule="auto"/>
        <w:ind w:left="-86" w:right="-187"/>
        <w:rPr>
          <w:rFonts w:ascii="Times New Roman" w:hAnsi="Times New Roman"/>
          <w:sz w:val="26"/>
          <w:szCs w:val="26"/>
          <w:lang w:val="es-US"/>
        </w:rPr>
      </w:pPr>
    </w:p>
    <w:p w14:paraId="059660D7" w14:textId="266D247A" w:rsidR="001126C6" w:rsidRDefault="000F381D" w:rsidP="001C33EC">
      <w:pPr>
        <w:pStyle w:val="ListParagraph"/>
        <w:numPr>
          <w:ilvl w:val="0"/>
          <w:numId w:val="31"/>
        </w:numPr>
        <w:spacing w:after="0" w:line="240" w:lineRule="auto"/>
        <w:ind w:left="274"/>
        <w:contextualSpacing w:val="0"/>
        <w:rPr>
          <w:rFonts w:ascii="Times New Roman" w:hAnsi="Times New Roman" w:cs="Times New Roman"/>
          <w:sz w:val="26"/>
          <w:szCs w:val="26"/>
          <w:lang w:val="es-US"/>
        </w:rPr>
      </w:pPr>
      <w:r w:rsidRPr="002020E7">
        <w:rPr>
          <w:rFonts w:ascii="Times New Roman" w:hAnsi="Times New Roman" w:cs="Times New Roman"/>
          <w:sz w:val="26"/>
          <w:szCs w:val="26"/>
          <w:lang w:val="es-US"/>
        </w:rPr>
        <w:t xml:space="preserve">Las clases de confirmación se reanudan por </w:t>
      </w:r>
      <w:r w:rsidR="001719A3" w:rsidRPr="002020E7">
        <w:rPr>
          <w:rFonts w:ascii="Times New Roman" w:hAnsi="Times New Roman" w:cs="Times New Roman"/>
          <w:sz w:val="26"/>
          <w:szCs w:val="26"/>
          <w:lang w:val="es-US"/>
        </w:rPr>
        <w:t>medio de ZOOM</w:t>
      </w:r>
      <w:r w:rsidR="004D1D77" w:rsidRPr="002020E7">
        <w:rPr>
          <w:rFonts w:ascii="Times New Roman" w:hAnsi="Times New Roman" w:cs="Times New Roman"/>
          <w:sz w:val="26"/>
          <w:szCs w:val="26"/>
          <w:lang w:val="es-US"/>
        </w:rPr>
        <w:t xml:space="preserve"> hoy</w:t>
      </w:r>
      <w:r w:rsidR="001719A3" w:rsidRPr="002020E7">
        <w:rPr>
          <w:rFonts w:ascii="Times New Roman" w:hAnsi="Times New Roman" w:cs="Times New Roman"/>
          <w:sz w:val="26"/>
          <w:szCs w:val="26"/>
          <w:lang w:val="es-US"/>
        </w:rPr>
        <w:t>, y continuar</w:t>
      </w:r>
      <w:r w:rsidRPr="002020E7">
        <w:rPr>
          <w:rFonts w:ascii="Times New Roman" w:hAnsi="Times New Roman" w:cs="Times New Roman"/>
          <w:sz w:val="26"/>
          <w:szCs w:val="26"/>
          <w:lang w:val="es-US"/>
        </w:rPr>
        <w:t>emos</w:t>
      </w:r>
      <w:r w:rsidR="001719A3" w:rsidRPr="002020E7">
        <w:rPr>
          <w:rFonts w:ascii="Times New Roman" w:hAnsi="Times New Roman" w:cs="Times New Roman"/>
          <w:sz w:val="26"/>
          <w:szCs w:val="26"/>
          <w:lang w:val="es-US"/>
        </w:rPr>
        <w:t xml:space="preserve"> usando esta plataforma hasta nuevo aviso.  </w:t>
      </w:r>
      <w:r w:rsidR="001126C6" w:rsidRPr="002020E7">
        <w:rPr>
          <w:rFonts w:ascii="Times New Roman" w:hAnsi="Times New Roman" w:cs="Times New Roman"/>
          <w:sz w:val="26"/>
          <w:szCs w:val="26"/>
          <w:lang w:val="es-US"/>
        </w:rPr>
        <w:t xml:space="preserve">Por favor visite nuestro sitio web para </w:t>
      </w:r>
      <w:r w:rsidR="00DB58EB" w:rsidRPr="002020E7">
        <w:rPr>
          <w:rFonts w:ascii="Times New Roman" w:hAnsi="Times New Roman" w:cs="Times New Roman"/>
          <w:sz w:val="26"/>
          <w:szCs w:val="26"/>
          <w:lang w:val="es-US"/>
        </w:rPr>
        <w:t>obtener el enlace de ZOOM y para m</w:t>
      </w:r>
      <w:r w:rsidRPr="002020E7">
        <w:rPr>
          <w:rFonts w:ascii="Times New Roman" w:hAnsi="Times New Roman" w:cs="Times New Roman"/>
          <w:sz w:val="26"/>
          <w:szCs w:val="26"/>
          <w:lang w:val="es-US"/>
        </w:rPr>
        <w:t>á</w:t>
      </w:r>
      <w:r w:rsidR="00DB58EB" w:rsidRPr="002020E7">
        <w:rPr>
          <w:rFonts w:ascii="Times New Roman" w:hAnsi="Times New Roman" w:cs="Times New Roman"/>
          <w:sz w:val="26"/>
          <w:szCs w:val="26"/>
          <w:lang w:val="es-US"/>
        </w:rPr>
        <w:t>s</w:t>
      </w:r>
      <w:r w:rsidR="001126C6" w:rsidRPr="002020E7">
        <w:rPr>
          <w:rFonts w:ascii="Times New Roman" w:hAnsi="Times New Roman" w:cs="Times New Roman"/>
          <w:sz w:val="26"/>
          <w:szCs w:val="26"/>
          <w:lang w:val="es-US"/>
        </w:rPr>
        <w:t xml:space="preserve"> información. </w:t>
      </w:r>
    </w:p>
    <w:p w14:paraId="441D2EE4" w14:textId="77777777" w:rsidR="001C33EC" w:rsidRPr="001C33EC" w:rsidRDefault="001C33EC" w:rsidP="001C33EC">
      <w:pPr>
        <w:spacing w:after="0" w:line="240" w:lineRule="auto"/>
        <w:ind w:left="-86"/>
        <w:rPr>
          <w:rFonts w:ascii="Times New Roman" w:hAnsi="Times New Roman" w:cs="Times New Roman"/>
          <w:sz w:val="40"/>
          <w:szCs w:val="40"/>
          <w:lang w:val="es-US"/>
        </w:rPr>
      </w:pPr>
    </w:p>
    <w:p w14:paraId="12A49541" w14:textId="660C37CE" w:rsidR="005F61C5" w:rsidRPr="002020E7" w:rsidRDefault="00A36D9D" w:rsidP="001C33EC">
      <w:pPr>
        <w:pStyle w:val="ListParagraph"/>
        <w:numPr>
          <w:ilvl w:val="0"/>
          <w:numId w:val="31"/>
        </w:numPr>
        <w:spacing w:after="100" w:afterAutospacing="1" w:line="240" w:lineRule="auto"/>
        <w:ind w:left="270"/>
        <w:contextualSpacing w:val="0"/>
        <w:rPr>
          <w:rFonts w:ascii="Times New Roman" w:hAnsi="Times New Roman" w:cs="Times New Roman"/>
          <w:sz w:val="26"/>
          <w:szCs w:val="26"/>
          <w:lang w:val="es-US"/>
        </w:rPr>
      </w:pPr>
      <w:r w:rsidRPr="002020E7">
        <w:rPr>
          <w:rFonts w:ascii="Times New Roman" w:hAnsi="Times New Roman"/>
          <w:sz w:val="26"/>
          <w:szCs w:val="26"/>
          <w:lang w:val="es-US"/>
        </w:rPr>
        <w:t>En dos semanas</w:t>
      </w:r>
      <w:r w:rsidR="005F61C5" w:rsidRPr="002020E7">
        <w:rPr>
          <w:rFonts w:ascii="Times New Roman" w:hAnsi="Times New Roman"/>
          <w:sz w:val="26"/>
          <w:szCs w:val="26"/>
          <w:lang w:val="es-MX"/>
        </w:rPr>
        <w:t xml:space="preserve"> tendremos una segunda colecta a beneficio de la Campaña anual de </w:t>
      </w:r>
      <w:r w:rsidR="005F61C5" w:rsidRPr="002020E7">
        <w:rPr>
          <w:rFonts w:ascii="Times New Roman" w:hAnsi="Times New Roman"/>
          <w:b/>
          <w:sz w:val="26"/>
          <w:szCs w:val="26"/>
          <w:lang w:val="es-MX"/>
        </w:rPr>
        <w:t>Unidos en Misión</w:t>
      </w:r>
      <w:r w:rsidR="005F61C5" w:rsidRPr="002020E7">
        <w:rPr>
          <w:rFonts w:ascii="Times New Roman" w:hAnsi="Times New Roman"/>
          <w:sz w:val="26"/>
          <w:szCs w:val="26"/>
          <w:lang w:val="es-MX"/>
        </w:rPr>
        <w:t>.  No podemos reiterar más la importancia de sus donaciones.  Su contribución ayuda a parroquias y escuelas en nuestra diócesis.  Estas parroquias proveen de una presencia católica a miles de nuestros hermanos y hermanas además de darles educación y ministerio. Por favor sea generoso.</w:t>
      </w:r>
    </w:p>
    <w:p w14:paraId="14D1A224" w14:textId="77777777" w:rsidR="00A964CC" w:rsidRPr="00DD5988" w:rsidRDefault="00A964CC" w:rsidP="001C33EC">
      <w:pPr>
        <w:pStyle w:val="ListParagraph"/>
        <w:spacing w:after="100" w:afterAutospacing="1" w:line="240" w:lineRule="auto"/>
        <w:ind w:left="360"/>
        <w:contextualSpacing w:val="0"/>
        <w:rPr>
          <w:rFonts w:ascii="Times New Roman" w:hAnsi="Times New Roman" w:cs="Times New Roman"/>
          <w:color w:val="FF0000"/>
          <w:sz w:val="26"/>
          <w:szCs w:val="26"/>
          <w:lang w:val="es-US"/>
        </w:rPr>
      </w:pPr>
    </w:p>
    <w:sectPr w:rsidR="00A964CC" w:rsidRPr="00DD5988" w:rsidSect="00C91F76">
      <w:pgSz w:w="12240" w:h="15840" w:code="1"/>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CE974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4C0C2B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B10235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EC4ED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8949F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8EFB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8045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2EA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DA338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B84B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A2B43"/>
    <w:multiLevelType w:val="hybridMultilevel"/>
    <w:tmpl w:val="A7448C2A"/>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2F75432"/>
    <w:multiLevelType w:val="hybridMultilevel"/>
    <w:tmpl w:val="95846B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2638A8"/>
    <w:multiLevelType w:val="hybridMultilevel"/>
    <w:tmpl w:val="9588073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1482775B"/>
    <w:multiLevelType w:val="multilevel"/>
    <w:tmpl w:val="81ECBC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48C00A2"/>
    <w:multiLevelType w:val="hybridMultilevel"/>
    <w:tmpl w:val="33CED3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C46F37"/>
    <w:multiLevelType w:val="hybridMultilevel"/>
    <w:tmpl w:val="BF3CF6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742BB"/>
    <w:multiLevelType w:val="hybridMultilevel"/>
    <w:tmpl w:val="E9D4F0B6"/>
    <w:lvl w:ilvl="0" w:tplc="04090009">
      <w:start w:val="1"/>
      <w:numFmt w:val="bullet"/>
      <w:lvlText w:val=""/>
      <w:lvlJc w:val="left"/>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7571AF6"/>
    <w:multiLevelType w:val="hybridMultilevel"/>
    <w:tmpl w:val="9D52F6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D158E8"/>
    <w:multiLevelType w:val="hybridMultilevel"/>
    <w:tmpl w:val="223CDF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E4CCF"/>
    <w:multiLevelType w:val="hybridMultilevel"/>
    <w:tmpl w:val="C8E0B0A0"/>
    <w:lvl w:ilvl="0" w:tplc="04090009">
      <w:start w:val="1"/>
      <w:numFmt w:val="bullet"/>
      <w:lvlText w:val=""/>
      <w:lvlJc w:val="left"/>
      <w:pPr>
        <w:ind w:left="1150" w:hanging="360"/>
      </w:pPr>
      <w:rPr>
        <w:rFonts w:ascii="Wingdings" w:hAnsi="Wingdings"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0" w15:restartNumberingAfterBreak="0">
    <w:nsid w:val="6FD05E82"/>
    <w:multiLevelType w:val="hybridMultilevel"/>
    <w:tmpl w:val="CF7C56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15C0E"/>
    <w:multiLevelType w:val="hybridMultilevel"/>
    <w:tmpl w:val="9E824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B57DB7"/>
    <w:multiLevelType w:val="hybridMultilevel"/>
    <w:tmpl w:val="B75610AE"/>
    <w:lvl w:ilvl="0" w:tplc="04090001">
      <w:start w:val="1"/>
      <w:numFmt w:val="bullet"/>
      <w:lvlText w:val=""/>
      <w:lvlJc w:val="left"/>
      <w:pPr>
        <w:ind w:left="810" w:hanging="360"/>
      </w:pPr>
      <w:rPr>
        <w:rFonts w:ascii="Symbol" w:hAnsi="Symbol" w:hint="default"/>
      </w:rPr>
    </w:lvl>
    <w:lvl w:ilvl="1" w:tplc="31841FAA">
      <w:numFmt w:val="bullet"/>
      <w:lvlText w:val="•"/>
      <w:lvlJc w:val="left"/>
      <w:pPr>
        <w:ind w:left="1530" w:hanging="360"/>
      </w:pPr>
      <w:rPr>
        <w:rFonts w:ascii="Calibri" w:eastAsiaTheme="minorEastAsia" w:hAnsi="Calibri" w:cs="Calibri"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65E41F6"/>
    <w:multiLevelType w:val="multilevel"/>
    <w:tmpl w:val="69D8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22"/>
  </w:num>
  <w:num w:numId="23">
    <w:abstractNumId w:val="23"/>
  </w:num>
  <w:num w:numId="24">
    <w:abstractNumId w:val="15"/>
  </w:num>
  <w:num w:numId="25">
    <w:abstractNumId w:val="10"/>
  </w:num>
  <w:num w:numId="26">
    <w:abstractNumId w:val="11"/>
  </w:num>
  <w:num w:numId="27">
    <w:abstractNumId w:val="14"/>
  </w:num>
  <w:num w:numId="28">
    <w:abstractNumId w:val="19"/>
  </w:num>
  <w:num w:numId="29">
    <w:abstractNumId w:val="12"/>
  </w:num>
  <w:num w:numId="30">
    <w:abstractNumId w:val="20"/>
  </w:num>
  <w:num w:numId="31">
    <w:abstractNumId w:val="17"/>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188"/>
    <w:rsid w:val="00000161"/>
    <w:rsid w:val="0000021F"/>
    <w:rsid w:val="000005BE"/>
    <w:rsid w:val="000008B1"/>
    <w:rsid w:val="00000B86"/>
    <w:rsid w:val="00000D11"/>
    <w:rsid w:val="00000F77"/>
    <w:rsid w:val="0000139F"/>
    <w:rsid w:val="00001669"/>
    <w:rsid w:val="000019D6"/>
    <w:rsid w:val="0000208E"/>
    <w:rsid w:val="000022D1"/>
    <w:rsid w:val="0000237C"/>
    <w:rsid w:val="00002622"/>
    <w:rsid w:val="00002658"/>
    <w:rsid w:val="000028D1"/>
    <w:rsid w:val="00002A1C"/>
    <w:rsid w:val="00002B03"/>
    <w:rsid w:val="00002C37"/>
    <w:rsid w:val="00002E9F"/>
    <w:rsid w:val="0000324E"/>
    <w:rsid w:val="00003341"/>
    <w:rsid w:val="000033BC"/>
    <w:rsid w:val="00003710"/>
    <w:rsid w:val="00003742"/>
    <w:rsid w:val="00003788"/>
    <w:rsid w:val="0000390B"/>
    <w:rsid w:val="00003933"/>
    <w:rsid w:val="0000395E"/>
    <w:rsid w:val="00003A5D"/>
    <w:rsid w:val="00003A71"/>
    <w:rsid w:val="00003E3E"/>
    <w:rsid w:val="0000414B"/>
    <w:rsid w:val="000042E1"/>
    <w:rsid w:val="00004328"/>
    <w:rsid w:val="000046C9"/>
    <w:rsid w:val="00004714"/>
    <w:rsid w:val="00004723"/>
    <w:rsid w:val="0000493D"/>
    <w:rsid w:val="00004A29"/>
    <w:rsid w:val="00004AAF"/>
    <w:rsid w:val="00004FB2"/>
    <w:rsid w:val="00005011"/>
    <w:rsid w:val="0000501F"/>
    <w:rsid w:val="0000524E"/>
    <w:rsid w:val="0000536E"/>
    <w:rsid w:val="000053B9"/>
    <w:rsid w:val="0000568C"/>
    <w:rsid w:val="00005B79"/>
    <w:rsid w:val="00005D42"/>
    <w:rsid w:val="000061B8"/>
    <w:rsid w:val="000061C1"/>
    <w:rsid w:val="000062B8"/>
    <w:rsid w:val="000062C1"/>
    <w:rsid w:val="00006589"/>
    <w:rsid w:val="000067F9"/>
    <w:rsid w:val="00006944"/>
    <w:rsid w:val="0000698D"/>
    <w:rsid w:val="00006A30"/>
    <w:rsid w:val="00007155"/>
    <w:rsid w:val="00007198"/>
    <w:rsid w:val="000072A7"/>
    <w:rsid w:val="000072EF"/>
    <w:rsid w:val="00007333"/>
    <w:rsid w:val="0000776B"/>
    <w:rsid w:val="000077DE"/>
    <w:rsid w:val="00007A00"/>
    <w:rsid w:val="00007AF3"/>
    <w:rsid w:val="00007DA8"/>
    <w:rsid w:val="000101B6"/>
    <w:rsid w:val="0001039A"/>
    <w:rsid w:val="000103E0"/>
    <w:rsid w:val="000109D3"/>
    <w:rsid w:val="00010DEA"/>
    <w:rsid w:val="00010E60"/>
    <w:rsid w:val="00010E7F"/>
    <w:rsid w:val="00010EDD"/>
    <w:rsid w:val="00011238"/>
    <w:rsid w:val="000112A2"/>
    <w:rsid w:val="000115C2"/>
    <w:rsid w:val="00011920"/>
    <w:rsid w:val="00011E9A"/>
    <w:rsid w:val="00011EBF"/>
    <w:rsid w:val="00012080"/>
    <w:rsid w:val="0001209D"/>
    <w:rsid w:val="000124F4"/>
    <w:rsid w:val="00012598"/>
    <w:rsid w:val="000125F7"/>
    <w:rsid w:val="0001263D"/>
    <w:rsid w:val="000126CA"/>
    <w:rsid w:val="0001295A"/>
    <w:rsid w:val="00012AE6"/>
    <w:rsid w:val="00012EE4"/>
    <w:rsid w:val="00013090"/>
    <w:rsid w:val="00013097"/>
    <w:rsid w:val="000131D3"/>
    <w:rsid w:val="000137EE"/>
    <w:rsid w:val="0001386F"/>
    <w:rsid w:val="00013BDC"/>
    <w:rsid w:val="00013E0F"/>
    <w:rsid w:val="00013F67"/>
    <w:rsid w:val="00014604"/>
    <w:rsid w:val="00014C4B"/>
    <w:rsid w:val="00014D59"/>
    <w:rsid w:val="00014DE6"/>
    <w:rsid w:val="00014F46"/>
    <w:rsid w:val="00014F62"/>
    <w:rsid w:val="00014F9A"/>
    <w:rsid w:val="0001522B"/>
    <w:rsid w:val="00015309"/>
    <w:rsid w:val="0001538E"/>
    <w:rsid w:val="00015454"/>
    <w:rsid w:val="00016006"/>
    <w:rsid w:val="00016087"/>
    <w:rsid w:val="000160C9"/>
    <w:rsid w:val="0001616F"/>
    <w:rsid w:val="0001620A"/>
    <w:rsid w:val="000162BF"/>
    <w:rsid w:val="000164F5"/>
    <w:rsid w:val="0001650E"/>
    <w:rsid w:val="000165E4"/>
    <w:rsid w:val="00016732"/>
    <w:rsid w:val="000167E1"/>
    <w:rsid w:val="00016A72"/>
    <w:rsid w:val="00016AF1"/>
    <w:rsid w:val="00016DAF"/>
    <w:rsid w:val="0001722B"/>
    <w:rsid w:val="00017232"/>
    <w:rsid w:val="000172CD"/>
    <w:rsid w:val="0001744D"/>
    <w:rsid w:val="0001794B"/>
    <w:rsid w:val="00017DA2"/>
    <w:rsid w:val="00017ED7"/>
    <w:rsid w:val="00017FB8"/>
    <w:rsid w:val="000201FD"/>
    <w:rsid w:val="000204AB"/>
    <w:rsid w:val="0002068E"/>
    <w:rsid w:val="0002088E"/>
    <w:rsid w:val="00020A16"/>
    <w:rsid w:val="00021648"/>
    <w:rsid w:val="000217AF"/>
    <w:rsid w:val="00021A49"/>
    <w:rsid w:val="00021C22"/>
    <w:rsid w:val="00021DF8"/>
    <w:rsid w:val="00021F0B"/>
    <w:rsid w:val="00021F5F"/>
    <w:rsid w:val="0002223A"/>
    <w:rsid w:val="000223D0"/>
    <w:rsid w:val="000225C0"/>
    <w:rsid w:val="000229A0"/>
    <w:rsid w:val="00022AE2"/>
    <w:rsid w:val="00022D33"/>
    <w:rsid w:val="00022DD5"/>
    <w:rsid w:val="00022E60"/>
    <w:rsid w:val="00022F0E"/>
    <w:rsid w:val="0002322D"/>
    <w:rsid w:val="0002328E"/>
    <w:rsid w:val="00023503"/>
    <w:rsid w:val="00023640"/>
    <w:rsid w:val="000238A9"/>
    <w:rsid w:val="00023945"/>
    <w:rsid w:val="00023B64"/>
    <w:rsid w:val="00023D4C"/>
    <w:rsid w:val="00023DC3"/>
    <w:rsid w:val="00023DE8"/>
    <w:rsid w:val="00023F16"/>
    <w:rsid w:val="00024119"/>
    <w:rsid w:val="000244A8"/>
    <w:rsid w:val="000244FF"/>
    <w:rsid w:val="00024587"/>
    <w:rsid w:val="00024658"/>
    <w:rsid w:val="00024794"/>
    <w:rsid w:val="000248A9"/>
    <w:rsid w:val="00024933"/>
    <w:rsid w:val="00024BC5"/>
    <w:rsid w:val="00024D44"/>
    <w:rsid w:val="00024D4A"/>
    <w:rsid w:val="00025185"/>
    <w:rsid w:val="000251B0"/>
    <w:rsid w:val="000253E3"/>
    <w:rsid w:val="000254D1"/>
    <w:rsid w:val="0002553C"/>
    <w:rsid w:val="00025680"/>
    <w:rsid w:val="000259E2"/>
    <w:rsid w:val="00025ABA"/>
    <w:rsid w:val="00025B02"/>
    <w:rsid w:val="00025B5F"/>
    <w:rsid w:val="00025CAD"/>
    <w:rsid w:val="00025D9F"/>
    <w:rsid w:val="00025E60"/>
    <w:rsid w:val="00025F96"/>
    <w:rsid w:val="00026082"/>
    <w:rsid w:val="000260E0"/>
    <w:rsid w:val="000262EF"/>
    <w:rsid w:val="00026373"/>
    <w:rsid w:val="00026531"/>
    <w:rsid w:val="000266E6"/>
    <w:rsid w:val="00026C72"/>
    <w:rsid w:val="00026DA5"/>
    <w:rsid w:val="00027264"/>
    <w:rsid w:val="0002769A"/>
    <w:rsid w:val="00027875"/>
    <w:rsid w:val="00027A69"/>
    <w:rsid w:val="00027C96"/>
    <w:rsid w:val="00027C99"/>
    <w:rsid w:val="00027E59"/>
    <w:rsid w:val="000300FC"/>
    <w:rsid w:val="00030378"/>
    <w:rsid w:val="000303E4"/>
    <w:rsid w:val="000305D5"/>
    <w:rsid w:val="000307C6"/>
    <w:rsid w:val="00030B05"/>
    <w:rsid w:val="00030B0B"/>
    <w:rsid w:val="00030C2E"/>
    <w:rsid w:val="00030D8B"/>
    <w:rsid w:val="00030E33"/>
    <w:rsid w:val="00030FE5"/>
    <w:rsid w:val="000314F1"/>
    <w:rsid w:val="000317AE"/>
    <w:rsid w:val="000317EE"/>
    <w:rsid w:val="00031841"/>
    <w:rsid w:val="00031A79"/>
    <w:rsid w:val="00031BB2"/>
    <w:rsid w:val="00031CEF"/>
    <w:rsid w:val="00031DE8"/>
    <w:rsid w:val="00032312"/>
    <w:rsid w:val="0003235C"/>
    <w:rsid w:val="00032406"/>
    <w:rsid w:val="0003246F"/>
    <w:rsid w:val="000324B5"/>
    <w:rsid w:val="00032862"/>
    <w:rsid w:val="00032BA1"/>
    <w:rsid w:val="00032D84"/>
    <w:rsid w:val="00032F77"/>
    <w:rsid w:val="00033042"/>
    <w:rsid w:val="000333E2"/>
    <w:rsid w:val="0003370B"/>
    <w:rsid w:val="00033986"/>
    <w:rsid w:val="00033BB3"/>
    <w:rsid w:val="00033C5D"/>
    <w:rsid w:val="00033CE3"/>
    <w:rsid w:val="00033D72"/>
    <w:rsid w:val="00033FF1"/>
    <w:rsid w:val="0003409A"/>
    <w:rsid w:val="0003417C"/>
    <w:rsid w:val="000343AD"/>
    <w:rsid w:val="00034650"/>
    <w:rsid w:val="000351BC"/>
    <w:rsid w:val="00035215"/>
    <w:rsid w:val="000352BA"/>
    <w:rsid w:val="0003534D"/>
    <w:rsid w:val="000353D5"/>
    <w:rsid w:val="000354F2"/>
    <w:rsid w:val="00035551"/>
    <w:rsid w:val="00035C19"/>
    <w:rsid w:val="00035F40"/>
    <w:rsid w:val="00035FAB"/>
    <w:rsid w:val="00035FF2"/>
    <w:rsid w:val="0003605B"/>
    <w:rsid w:val="00036075"/>
    <w:rsid w:val="0003629B"/>
    <w:rsid w:val="00036B8F"/>
    <w:rsid w:val="00036C03"/>
    <w:rsid w:val="00036C41"/>
    <w:rsid w:val="00036CDD"/>
    <w:rsid w:val="00036F03"/>
    <w:rsid w:val="00037415"/>
    <w:rsid w:val="00037492"/>
    <w:rsid w:val="00037558"/>
    <w:rsid w:val="000376D9"/>
    <w:rsid w:val="0003771D"/>
    <w:rsid w:val="0003794A"/>
    <w:rsid w:val="00037A9A"/>
    <w:rsid w:val="00037BDE"/>
    <w:rsid w:val="00037F39"/>
    <w:rsid w:val="0004047F"/>
    <w:rsid w:val="0004076F"/>
    <w:rsid w:val="000407D7"/>
    <w:rsid w:val="0004080E"/>
    <w:rsid w:val="00040D3D"/>
    <w:rsid w:val="00040EBF"/>
    <w:rsid w:val="0004102E"/>
    <w:rsid w:val="00041052"/>
    <w:rsid w:val="000411AB"/>
    <w:rsid w:val="000413D1"/>
    <w:rsid w:val="00041651"/>
    <w:rsid w:val="0004178D"/>
    <w:rsid w:val="0004197B"/>
    <w:rsid w:val="000419C6"/>
    <w:rsid w:val="00042060"/>
    <w:rsid w:val="000423E2"/>
    <w:rsid w:val="0004264E"/>
    <w:rsid w:val="00042698"/>
    <w:rsid w:val="000426DD"/>
    <w:rsid w:val="000426EE"/>
    <w:rsid w:val="00042748"/>
    <w:rsid w:val="00042A6B"/>
    <w:rsid w:val="00042AE5"/>
    <w:rsid w:val="000430AD"/>
    <w:rsid w:val="00043773"/>
    <w:rsid w:val="000439A4"/>
    <w:rsid w:val="00043CF0"/>
    <w:rsid w:val="00043D39"/>
    <w:rsid w:val="00044001"/>
    <w:rsid w:val="000440C9"/>
    <w:rsid w:val="00044236"/>
    <w:rsid w:val="000443B9"/>
    <w:rsid w:val="00044628"/>
    <w:rsid w:val="000446C6"/>
    <w:rsid w:val="00044800"/>
    <w:rsid w:val="00044851"/>
    <w:rsid w:val="00044951"/>
    <w:rsid w:val="00044A10"/>
    <w:rsid w:val="00044B4F"/>
    <w:rsid w:val="00044DDE"/>
    <w:rsid w:val="00044DE5"/>
    <w:rsid w:val="00045174"/>
    <w:rsid w:val="0004517A"/>
    <w:rsid w:val="0004534D"/>
    <w:rsid w:val="000454F1"/>
    <w:rsid w:val="000455DD"/>
    <w:rsid w:val="0004575F"/>
    <w:rsid w:val="000457BD"/>
    <w:rsid w:val="00045E25"/>
    <w:rsid w:val="00045E3C"/>
    <w:rsid w:val="00045F3C"/>
    <w:rsid w:val="00045F93"/>
    <w:rsid w:val="00046142"/>
    <w:rsid w:val="000464D7"/>
    <w:rsid w:val="00046578"/>
    <w:rsid w:val="00046645"/>
    <w:rsid w:val="00046C3B"/>
    <w:rsid w:val="00046D27"/>
    <w:rsid w:val="00046FCA"/>
    <w:rsid w:val="000474FD"/>
    <w:rsid w:val="00047619"/>
    <w:rsid w:val="00047646"/>
    <w:rsid w:val="00047657"/>
    <w:rsid w:val="00047940"/>
    <w:rsid w:val="00047C08"/>
    <w:rsid w:val="00047EBA"/>
    <w:rsid w:val="0005011E"/>
    <w:rsid w:val="0005045A"/>
    <w:rsid w:val="0005086C"/>
    <w:rsid w:val="000509DB"/>
    <w:rsid w:val="00050A78"/>
    <w:rsid w:val="00050E12"/>
    <w:rsid w:val="00050E98"/>
    <w:rsid w:val="0005111A"/>
    <w:rsid w:val="0005135F"/>
    <w:rsid w:val="000516E1"/>
    <w:rsid w:val="000517AE"/>
    <w:rsid w:val="00051860"/>
    <w:rsid w:val="00051CEA"/>
    <w:rsid w:val="00052059"/>
    <w:rsid w:val="00052150"/>
    <w:rsid w:val="0005238F"/>
    <w:rsid w:val="00052412"/>
    <w:rsid w:val="00052479"/>
    <w:rsid w:val="00052755"/>
    <w:rsid w:val="00052BE4"/>
    <w:rsid w:val="00052CF7"/>
    <w:rsid w:val="00053133"/>
    <w:rsid w:val="0005317E"/>
    <w:rsid w:val="00053396"/>
    <w:rsid w:val="000535CC"/>
    <w:rsid w:val="0005398E"/>
    <w:rsid w:val="000539E0"/>
    <w:rsid w:val="00053A2A"/>
    <w:rsid w:val="00053D8B"/>
    <w:rsid w:val="00053E12"/>
    <w:rsid w:val="0005403D"/>
    <w:rsid w:val="00054135"/>
    <w:rsid w:val="00054546"/>
    <w:rsid w:val="00054767"/>
    <w:rsid w:val="00054E21"/>
    <w:rsid w:val="000550BD"/>
    <w:rsid w:val="000551A2"/>
    <w:rsid w:val="000552C5"/>
    <w:rsid w:val="00055323"/>
    <w:rsid w:val="00055370"/>
    <w:rsid w:val="00055414"/>
    <w:rsid w:val="00055582"/>
    <w:rsid w:val="000555B2"/>
    <w:rsid w:val="00055797"/>
    <w:rsid w:val="00055A51"/>
    <w:rsid w:val="00055AAD"/>
    <w:rsid w:val="00055AFC"/>
    <w:rsid w:val="00055E93"/>
    <w:rsid w:val="00055F52"/>
    <w:rsid w:val="00055F67"/>
    <w:rsid w:val="00056198"/>
    <w:rsid w:val="000561E5"/>
    <w:rsid w:val="000562F9"/>
    <w:rsid w:val="00056788"/>
    <w:rsid w:val="0005693B"/>
    <w:rsid w:val="00056A3C"/>
    <w:rsid w:val="00056B99"/>
    <w:rsid w:val="00056C04"/>
    <w:rsid w:val="00056DD2"/>
    <w:rsid w:val="00057107"/>
    <w:rsid w:val="00057109"/>
    <w:rsid w:val="0005714C"/>
    <w:rsid w:val="0005733B"/>
    <w:rsid w:val="00057541"/>
    <w:rsid w:val="000575C0"/>
    <w:rsid w:val="000578CA"/>
    <w:rsid w:val="00057C07"/>
    <w:rsid w:val="00060342"/>
    <w:rsid w:val="000608FD"/>
    <w:rsid w:val="00060F2C"/>
    <w:rsid w:val="000610E7"/>
    <w:rsid w:val="0006117D"/>
    <w:rsid w:val="00061271"/>
    <w:rsid w:val="000615E5"/>
    <w:rsid w:val="000615F7"/>
    <w:rsid w:val="0006195A"/>
    <w:rsid w:val="00061D9C"/>
    <w:rsid w:val="00061F00"/>
    <w:rsid w:val="00062019"/>
    <w:rsid w:val="0006204A"/>
    <w:rsid w:val="00062402"/>
    <w:rsid w:val="000628FC"/>
    <w:rsid w:val="00062974"/>
    <w:rsid w:val="00062BF6"/>
    <w:rsid w:val="00062DDC"/>
    <w:rsid w:val="00062FAF"/>
    <w:rsid w:val="00063204"/>
    <w:rsid w:val="0006339E"/>
    <w:rsid w:val="000634C5"/>
    <w:rsid w:val="000637B1"/>
    <w:rsid w:val="00063A05"/>
    <w:rsid w:val="00063BF7"/>
    <w:rsid w:val="00063C24"/>
    <w:rsid w:val="00063C4B"/>
    <w:rsid w:val="00063DBE"/>
    <w:rsid w:val="00063DC7"/>
    <w:rsid w:val="00063DF8"/>
    <w:rsid w:val="00064136"/>
    <w:rsid w:val="000641DA"/>
    <w:rsid w:val="00064884"/>
    <w:rsid w:val="000648D3"/>
    <w:rsid w:val="000648DF"/>
    <w:rsid w:val="00064A94"/>
    <w:rsid w:val="00064FC9"/>
    <w:rsid w:val="000650B6"/>
    <w:rsid w:val="00065247"/>
    <w:rsid w:val="000652BF"/>
    <w:rsid w:val="00065303"/>
    <w:rsid w:val="000657C6"/>
    <w:rsid w:val="000658A1"/>
    <w:rsid w:val="000659C1"/>
    <w:rsid w:val="00065A3D"/>
    <w:rsid w:val="00065ADF"/>
    <w:rsid w:val="00065AEE"/>
    <w:rsid w:val="00065B4E"/>
    <w:rsid w:val="00065D35"/>
    <w:rsid w:val="0006607A"/>
    <w:rsid w:val="00066278"/>
    <w:rsid w:val="0006628C"/>
    <w:rsid w:val="00066340"/>
    <w:rsid w:val="00066724"/>
    <w:rsid w:val="00066AF8"/>
    <w:rsid w:val="00066B70"/>
    <w:rsid w:val="00066D34"/>
    <w:rsid w:val="00067049"/>
    <w:rsid w:val="000672C7"/>
    <w:rsid w:val="000678A7"/>
    <w:rsid w:val="00067959"/>
    <w:rsid w:val="00067DC7"/>
    <w:rsid w:val="0007006C"/>
    <w:rsid w:val="00070176"/>
    <w:rsid w:val="0007033C"/>
    <w:rsid w:val="00070439"/>
    <w:rsid w:val="00070B72"/>
    <w:rsid w:val="00070D0F"/>
    <w:rsid w:val="00070E4B"/>
    <w:rsid w:val="00070F3A"/>
    <w:rsid w:val="000711D3"/>
    <w:rsid w:val="00071241"/>
    <w:rsid w:val="00071298"/>
    <w:rsid w:val="00071375"/>
    <w:rsid w:val="000715CA"/>
    <w:rsid w:val="0007171E"/>
    <w:rsid w:val="000717E8"/>
    <w:rsid w:val="00071848"/>
    <w:rsid w:val="0007199D"/>
    <w:rsid w:val="00071C83"/>
    <w:rsid w:val="00071E34"/>
    <w:rsid w:val="00071F99"/>
    <w:rsid w:val="00072044"/>
    <w:rsid w:val="000724CD"/>
    <w:rsid w:val="0007267A"/>
    <w:rsid w:val="00072A3E"/>
    <w:rsid w:val="00072CB8"/>
    <w:rsid w:val="00072D36"/>
    <w:rsid w:val="00072E10"/>
    <w:rsid w:val="000730F3"/>
    <w:rsid w:val="000731AE"/>
    <w:rsid w:val="000732B9"/>
    <w:rsid w:val="000732CC"/>
    <w:rsid w:val="000732EA"/>
    <w:rsid w:val="00073672"/>
    <w:rsid w:val="0007370B"/>
    <w:rsid w:val="000739E1"/>
    <w:rsid w:val="00073B7B"/>
    <w:rsid w:val="00073CA7"/>
    <w:rsid w:val="00074152"/>
    <w:rsid w:val="00074208"/>
    <w:rsid w:val="0007442D"/>
    <w:rsid w:val="0007453A"/>
    <w:rsid w:val="00074570"/>
    <w:rsid w:val="0007467E"/>
    <w:rsid w:val="00074810"/>
    <w:rsid w:val="00074D66"/>
    <w:rsid w:val="00074E7F"/>
    <w:rsid w:val="00074E81"/>
    <w:rsid w:val="000752E8"/>
    <w:rsid w:val="0007554B"/>
    <w:rsid w:val="000755AC"/>
    <w:rsid w:val="000757F6"/>
    <w:rsid w:val="00075B0E"/>
    <w:rsid w:val="00075B40"/>
    <w:rsid w:val="00075B61"/>
    <w:rsid w:val="00075B89"/>
    <w:rsid w:val="00075EC4"/>
    <w:rsid w:val="000760F7"/>
    <w:rsid w:val="00076294"/>
    <w:rsid w:val="0007635D"/>
    <w:rsid w:val="000763A7"/>
    <w:rsid w:val="000765C8"/>
    <w:rsid w:val="000766FF"/>
    <w:rsid w:val="0007678C"/>
    <w:rsid w:val="00076AA0"/>
    <w:rsid w:val="00076B64"/>
    <w:rsid w:val="00076BE2"/>
    <w:rsid w:val="00076DA3"/>
    <w:rsid w:val="00076DDE"/>
    <w:rsid w:val="0007757A"/>
    <w:rsid w:val="000777FF"/>
    <w:rsid w:val="00077A4F"/>
    <w:rsid w:val="00077B83"/>
    <w:rsid w:val="00077B9C"/>
    <w:rsid w:val="00077DBD"/>
    <w:rsid w:val="0008006A"/>
    <w:rsid w:val="00080227"/>
    <w:rsid w:val="00080297"/>
    <w:rsid w:val="0008046C"/>
    <w:rsid w:val="000805AA"/>
    <w:rsid w:val="000807E5"/>
    <w:rsid w:val="0008095C"/>
    <w:rsid w:val="00080A02"/>
    <w:rsid w:val="00080A1D"/>
    <w:rsid w:val="00080CE3"/>
    <w:rsid w:val="00080D9F"/>
    <w:rsid w:val="0008106F"/>
    <w:rsid w:val="00081129"/>
    <w:rsid w:val="000815E6"/>
    <w:rsid w:val="000816F6"/>
    <w:rsid w:val="0008193E"/>
    <w:rsid w:val="00081A02"/>
    <w:rsid w:val="00081D0D"/>
    <w:rsid w:val="00081F03"/>
    <w:rsid w:val="00081F72"/>
    <w:rsid w:val="00081F88"/>
    <w:rsid w:val="0008203D"/>
    <w:rsid w:val="000821F0"/>
    <w:rsid w:val="00082579"/>
    <w:rsid w:val="00082715"/>
    <w:rsid w:val="000829FB"/>
    <w:rsid w:val="00082B2E"/>
    <w:rsid w:val="00082B59"/>
    <w:rsid w:val="00082D10"/>
    <w:rsid w:val="00082D2C"/>
    <w:rsid w:val="00082EBF"/>
    <w:rsid w:val="00082FB4"/>
    <w:rsid w:val="0008304A"/>
    <w:rsid w:val="00083673"/>
    <w:rsid w:val="00083888"/>
    <w:rsid w:val="000838B5"/>
    <w:rsid w:val="00083937"/>
    <w:rsid w:val="000839B7"/>
    <w:rsid w:val="00083BB0"/>
    <w:rsid w:val="00083D55"/>
    <w:rsid w:val="00083D69"/>
    <w:rsid w:val="00083FAE"/>
    <w:rsid w:val="00084536"/>
    <w:rsid w:val="000845E1"/>
    <w:rsid w:val="000847D1"/>
    <w:rsid w:val="00084937"/>
    <w:rsid w:val="00084A5C"/>
    <w:rsid w:val="00084C14"/>
    <w:rsid w:val="00084D12"/>
    <w:rsid w:val="00084E27"/>
    <w:rsid w:val="00084F02"/>
    <w:rsid w:val="00084F56"/>
    <w:rsid w:val="00084F85"/>
    <w:rsid w:val="000851BC"/>
    <w:rsid w:val="0008527E"/>
    <w:rsid w:val="00085410"/>
    <w:rsid w:val="0008547E"/>
    <w:rsid w:val="00085AC0"/>
    <w:rsid w:val="00085B9A"/>
    <w:rsid w:val="00085BB1"/>
    <w:rsid w:val="00085C3D"/>
    <w:rsid w:val="00085FCE"/>
    <w:rsid w:val="00085FD9"/>
    <w:rsid w:val="0008611F"/>
    <w:rsid w:val="0008635C"/>
    <w:rsid w:val="000864F7"/>
    <w:rsid w:val="00086852"/>
    <w:rsid w:val="0008697A"/>
    <w:rsid w:val="00086B4D"/>
    <w:rsid w:val="00086C54"/>
    <w:rsid w:val="00086FD7"/>
    <w:rsid w:val="00087005"/>
    <w:rsid w:val="00087056"/>
    <w:rsid w:val="00087850"/>
    <w:rsid w:val="0008791E"/>
    <w:rsid w:val="00087A91"/>
    <w:rsid w:val="00087AB9"/>
    <w:rsid w:val="00087D12"/>
    <w:rsid w:val="00087D41"/>
    <w:rsid w:val="00087E60"/>
    <w:rsid w:val="00090165"/>
    <w:rsid w:val="00090254"/>
    <w:rsid w:val="00090423"/>
    <w:rsid w:val="00090758"/>
    <w:rsid w:val="000907FF"/>
    <w:rsid w:val="000909B4"/>
    <w:rsid w:val="00090C8A"/>
    <w:rsid w:val="00090CFB"/>
    <w:rsid w:val="00090E4C"/>
    <w:rsid w:val="00090F45"/>
    <w:rsid w:val="00090FE8"/>
    <w:rsid w:val="000911BE"/>
    <w:rsid w:val="00091305"/>
    <w:rsid w:val="00091328"/>
    <w:rsid w:val="00091608"/>
    <w:rsid w:val="000916C7"/>
    <w:rsid w:val="000917FA"/>
    <w:rsid w:val="0009181F"/>
    <w:rsid w:val="00091C50"/>
    <w:rsid w:val="00091C58"/>
    <w:rsid w:val="00091D61"/>
    <w:rsid w:val="00091DA6"/>
    <w:rsid w:val="00091E05"/>
    <w:rsid w:val="00091E08"/>
    <w:rsid w:val="00091EC4"/>
    <w:rsid w:val="000920F1"/>
    <w:rsid w:val="000922C8"/>
    <w:rsid w:val="0009259C"/>
    <w:rsid w:val="0009270D"/>
    <w:rsid w:val="00092A89"/>
    <w:rsid w:val="00092D0F"/>
    <w:rsid w:val="00092F47"/>
    <w:rsid w:val="000931B1"/>
    <w:rsid w:val="000931E2"/>
    <w:rsid w:val="000938D0"/>
    <w:rsid w:val="000939EE"/>
    <w:rsid w:val="00093B0D"/>
    <w:rsid w:val="00093D32"/>
    <w:rsid w:val="00093D4C"/>
    <w:rsid w:val="00094739"/>
    <w:rsid w:val="0009479B"/>
    <w:rsid w:val="00094ABA"/>
    <w:rsid w:val="00094B18"/>
    <w:rsid w:val="00094D9B"/>
    <w:rsid w:val="00094E61"/>
    <w:rsid w:val="00095150"/>
    <w:rsid w:val="0009524C"/>
    <w:rsid w:val="00095560"/>
    <w:rsid w:val="000955A0"/>
    <w:rsid w:val="00095689"/>
    <w:rsid w:val="00095B50"/>
    <w:rsid w:val="00095EAA"/>
    <w:rsid w:val="00095ED1"/>
    <w:rsid w:val="00096055"/>
    <w:rsid w:val="0009607A"/>
    <w:rsid w:val="0009618F"/>
    <w:rsid w:val="00096405"/>
    <w:rsid w:val="00096564"/>
    <w:rsid w:val="000965EF"/>
    <w:rsid w:val="000968DE"/>
    <w:rsid w:val="000969F8"/>
    <w:rsid w:val="00096B42"/>
    <w:rsid w:val="00096B7A"/>
    <w:rsid w:val="00096D87"/>
    <w:rsid w:val="00096E6F"/>
    <w:rsid w:val="00096FF3"/>
    <w:rsid w:val="0009700D"/>
    <w:rsid w:val="000971C5"/>
    <w:rsid w:val="000972A4"/>
    <w:rsid w:val="000972E7"/>
    <w:rsid w:val="0009737A"/>
    <w:rsid w:val="00097658"/>
    <w:rsid w:val="00097862"/>
    <w:rsid w:val="000978D7"/>
    <w:rsid w:val="00097AE9"/>
    <w:rsid w:val="000A01BA"/>
    <w:rsid w:val="000A0221"/>
    <w:rsid w:val="000A036D"/>
    <w:rsid w:val="000A04A5"/>
    <w:rsid w:val="000A0BAF"/>
    <w:rsid w:val="000A0C00"/>
    <w:rsid w:val="000A1161"/>
    <w:rsid w:val="000A1215"/>
    <w:rsid w:val="000A15D8"/>
    <w:rsid w:val="000A161E"/>
    <w:rsid w:val="000A1942"/>
    <w:rsid w:val="000A19DF"/>
    <w:rsid w:val="000A1E44"/>
    <w:rsid w:val="000A1F1C"/>
    <w:rsid w:val="000A1F91"/>
    <w:rsid w:val="000A204D"/>
    <w:rsid w:val="000A2246"/>
    <w:rsid w:val="000A27AB"/>
    <w:rsid w:val="000A2C04"/>
    <w:rsid w:val="000A2C08"/>
    <w:rsid w:val="000A2D75"/>
    <w:rsid w:val="000A2E15"/>
    <w:rsid w:val="000A3010"/>
    <w:rsid w:val="000A30F5"/>
    <w:rsid w:val="000A3137"/>
    <w:rsid w:val="000A31BA"/>
    <w:rsid w:val="000A345F"/>
    <w:rsid w:val="000A351E"/>
    <w:rsid w:val="000A353F"/>
    <w:rsid w:val="000A361B"/>
    <w:rsid w:val="000A3A35"/>
    <w:rsid w:val="000A3A97"/>
    <w:rsid w:val="000A3E78"/>
    <w:rsid w:val="000A3EB0"/>
    <w:rsid w:val="000A3F31"/>
    <w:rsid w:val="000A4525"/>
    <w:rsid w:val="000A45BB"/>
    <w:rsid w:val="000A4AA5"/>
    <w:rsid w:val="000A4C19"/>
    <w:rsid w:val="000A4E44"/>
    <w:rsid w:val="000A50CD"/>
    <w:rsid w:val="000A5243"/>
    <w:rsid w:val="000A524F"/>
    <w:rsid w:val="000A535F"/>
    <w:rsid w:val="000A5704"/>
    <w:rsid w:val="000A57B0"/>
    <w:rsid w:val="000A5890"/>
    <w:rsid w:val="000A5906"/>
    <w:rsid w:val="000A5991"/>
    <w:rsid w:val="000A5B8D"/>
    <w:rsid w:val="000A5FF4"/>
    <w:rsid w:val="000A625E"/>
    <w:rsid w:val="000A632C"/>
    <w:rsid w:val="000A646A"/>
    <w:rsid w:val="000A6580"/>
    <w:rsid w:val="000A6629"/>
    <w:rsid w:val="000A6647"/>
    <w:rsid w:val="000A6C64"/>
    <w:rsid w:val="000A6F2D"/>
    <w:rsid w:val="000A7301"/>
    <w:rsid w:val="000A7484"/>
    <w:rsid w:val="000A76D1"/>
    <w:rsid w:val="000A7703"/>
    <w:rsid w:val="000A7733"/>
    <w:rsid w:val="000A7B8A"/>
    <w:rsid w:val="000A7D8D"/>
    <w:rsid w:val="000A7EBE"/>
    <w:rsid w:val="000A7F70"/>
    <w:rsid w:val="000A7F8F"/>
    <w:rsid w:val="000B00F1"/>
    <w:rsid w:val="000B0145"/>
    <w:rsid w:val="000B05D3"/>
    <w:rsid w:val="000B0A02"/>
    <w:rsid w:val="000B0CF3"/>
    <w:rsid w:val="000B125B"/>
    <w:rsid w:val="000B141D"/>
    <w:rsid w:val="000B1442"/>
    <w:rsid w:val="000B1572"/>
    <w:rsid w:val="000B17E2"/>
    <w:rsid w:val="000B1B94"/>
    <w:rsid w:val="000B1BF0"/>
    <w:rsid w:val="000B1C9C"/>
    <w:rsid w:val="000B1CB4"/>
    <w:rsid w:val="000B1D16"/>
    <w:rsid w:val="000B21C3"/>
    <w:rsid w:val="000B2308"/>
    <w:rsid w:val="000B276E"/>
    <w:rsid w:val="000B2B05"/>
    <w:rsid w:val="000B2E46"/>
    <w:rsid w:val="000B2FB0"/>
    <w:rsid w:val="000B3258"/>
    <w:rsid w:val="000B3564"/>
    <w:rsid w:val="000B36A1"/>
    <w:rsid w:val="000B36C9"/>
    <w:rsid w:val="000B39D6"/>
    <w:rsid w:val="000B3A50"/>
    <w:rsid w:val="000B3E1A"/>
    <w:rsid w:val="000B3E80"/>
    <w:rsid w:val="000B3FEC"/>
    <w:rsid w:val="000B40F5"/>
    <w:rsid w:val="000B433C"/>
    <w:rsid w:val="000B49A3"/>
    <w:rsid w:val="000B4E17"/>
    <w:rsid w:val="000B5168"/>
    <w:rsid w:val="000B52E9"/>
    <w:rsid w:val="000B530B"/>
    <w:rsid w:val="000B53A2"/>
    <w:rsid w:val="000B53B2"/>
    <w:rsid w:val="000B53C0"/>
    <w:rsid w:val="000B5515"/>
    <w:rsid w:val="000B5733"/>
    <w:rsid w:val="000B5B5A"/>
    <w:rsid w:val="000B5D9C"/>
    <w:rsid w:val="000B5E2C"/>
    <w:rsid w:val="000B5EE2"/>
    <w:rsid w:val="000B631B"/>
    <w:rsid w:val="000B637E"/>
    <w:rsid w:val="000B638A"/>
    <w:rsid w:val="000B6542"/>
    <w:rsid w:val="000B697F"/>
    <w:rsid w:val="000B6ACC"/>
    <w:rsid w:val="000B6D66"/>
    <w:rsid w:val="000B6E03"/>
    <w:rsid w:val="000B7179"/>
    <w:rsid w:val="000B71FD"/>
    <w:rsid w:val="000B74E6"/>
    <w:rsid w:val="000B76F7"/>
    <w:rsid w:val="000B7C67"/>
    <w:rsid w:val="000B7C8A"/>
    <w:rsid w:val="000B7EB0"/>
    <w:rsid w:val="000B7FBA"/>
    <w:rsid w:val="000B7FBB"/>
    <w:rsid w:val="000B7FC6"/>
    <w:rsid w:val="000C0494"/>
    <w:rsid w:val="000C04F1"/>
    <w:rsid w:val="000C067D"/>
    <w:rsid w:val="000C088A"/>
    <w:rsid w:val="000C08E8"/>
    <w:rsid w:val="000C091C"/>
    <w:rsid w:val="000C0967"/>
    <w:rsid w:val="000C0EB3"/>
    <w:rsid w:val="000C1016"/>
    <w:rsid w:val="000C11E4"/>
    <w:rsid w:val="000C1280"/>
    <w:rsid w:val="000C1363"/>
    <w:rsid w:val="000C1646"/>
    <w:rsid w:val="000C1968"/>
    <w:rsid w:val="000C1B37"/>
    <w:rsid w:val="000C1B7C"/>
    <w:rsid w:val="000C1C48"/>
    <w:rsid w:val="000C1C49"/>
    <w:rsid w:val="000C1CF7"/>
    <w:rsid w:val="000C1EF1"/>
    <w:rsid w:val="000C238E"/>
    <w:rsid w:val="000C246A"/>
    <w:rsid w:val="000C24C9"/>
    <w:rsid w:val="000C29B9"/>
    <w:rsid w:val="000C2A2F"/>
    <w:rsid w:val="000C2D29"/>
    <w:rsid w:val="000C2E41"/>
    <w:rsid w:val="000C2E9F"/>
    <w:rsid w:val="000C3050"/>
    <w:rsid w:val="000C321B"/>
    <w:rsid w:val="000C325A"/>
    <w:rsid w:val="000C35B6"/>
    <w:rsid w:val="000C3A38"/>
    <w:rsid w:val="000C3AA1"/>
    <w:rsid w:val="000C4070"/>
    <w:rsid w:val="000C4384"/>
    <w:rsid w:val="000C4438"/>
    <w:rsid w:val="000C44D8"/>
    <w:rsid w:val="000C45FA"/>
    <w:rsid w:val="000C4635"/>
    <w:rsid w:val="000C463A"/>
    <w:rsid w:val="000C46B4"/>
    <w:rsid w:val="000C47D3"/>
    <w:rsid w:val="000C487C"/>
    <w:rsid w:val="000C5118"/>
    <w:rsid w:val="000C5167"/>
    <w:rsid w:val="000C52E2"/>
    <w:rsid w:val="000C52FE"/>
    <w:rsid w:val="000C538F"/>
    <w:rsid w:val="000C54D4"/>
    <w:rsid w:val="000C5AA9"/>
    <w:rsid w:val="000C5C6C"/>
    <w:rsid w:val="000C602F"/>
    <w:rsid w:val="000C6063"/>
    <w:rsid w:val="000C656B"/>
    <w:rsid w:val="000C6848"/>
    <w:rsid w:val="000C6954"/>
    <w:rsid w:val="000C6BD9"/>
    <w:rsid w:val="000C6C8A"/>
    <w:rsid w:val="000C6CE6"/>
    <w:rsid w:val="000C6D5D"/>
    <w:rsid w:val="000C6DD4"/>
    <w:rsid w:val="000C6E32"/>
    <w:rsid w:val="000C7293"/>
    <w:rsid w:val="000C72DD"/>
    <w:rsid w:val="000C77C9"/>
    <w:rsid w:val="000C78F4"/>
    <w:rsid w:val="000D00EB"/>
    <w:rsid w:val="000D0451"/>
    <w:rsid w:val="000D0472"/>
    <w:rsid w:val="000D04CF"/>
    <w:rsid w:val="000D08EA"/>
    <w:rsid w:val="000D0B9D"/>
    <w:rsid w:val="000D0ECF"/>
    <w:rsid w:val="000D0FB0"/>
    <w:rsid w:val="000D118A"/>
    <w:rsid w:val="000D1337"/>
    <w:rsid w:val="000D171F"/>
    <w:rsid w:val="000D1AED"/>
    <w:rsid w:val="000D1AF1"/>
    <w:rsid w:val="000D1B32"/>
    <w:rsid w:val="000D1C19"/>
    <w:rsid w:val="000D1D85"/>
    <w:rsid w:val="000D1D86"/>
    <w:rsid w:val="000D1EC8"/>
    <w:rsid w:val="000D2030"/>
    <w:rsid w:val="000D251C"/>
    <w:rsid w:val="000D28BB"/>
    <w:rsid w:val="000D298B"/>
    <w:rsid w:val="000D2A41"/>
    <w:rsid w:val="000D2BEF"/>
    <w:rsid w:val="000D2C59"/>
    <w:rsid w:val="000D31DF"/>
    <w:rsid w:val="000D337C"/>
    <w:rsid w:val="000D343A"/>
    <w:rsid w:val="000D3447"/>
    <w:rsid w:val="000D36E5"/>
    <w:rsid w:val="000D386A"/>
    <w:rsid w:val="000D38A6"/>
    <w:rsid w:val="000D3BF8"/>
    <w:rsid w:val="000D3C84"/>
    <w:rsid w:val="000D3D87"/>
    <w:rsid w:val="000D3DA3"/>
    <w:rsid w:val="000D3DAE"/>
    <w:rsid w:val="000D3DEB"/>
    <w:rsid w:val="000D3E1C"/>
    <w:rsid w:val="000D41DC"/>
    <w:rsid w:val="000D42E8"/>
    <w:rsid w:val="000D4523"/>
    <w:rsid w:val="000D465D"/>
    <w:rsid w:val="000D4881"/>
    <w:rsid w:val="000D4BD0"/>
    <w:rsid w:val="000D4CE7"/>
    <w:rsid w:val="000D5096"/>
    <w:rsid w:val="000D522A"/>
    <w:rsid w:val="000D564E"/>
    <w:rsid w:val="000D575C"/>
    <w:rsid w:val="000D5771"/>
    <w:rsid w:val="000D59DC"/>
    <w:rsid w:val="000D5F9A"/>
    <w:rsid w:val="000D6025"/>
    <w:rsid w:val="000D60A8"/>
    <w:rsid w:val="000D6395"/>
    <w:rsid w:val="000D64FC"/>
    <w:rsid w:val="000D680D"/>
    <w:rsid w:val="000D6E70"/>
    <w:rsid w:val="000D70A9"/>
    <w:rsid w:val="000D729A"/>
    <w:rsid w:val="000D73EB"/>
    <w:rsid w:val="000D7865"/>
    <w:rsid w:val="000D7A38"/>
    <w:rsid w:val="000E013D"/>
    <w:rsid w:val="000E01FA"/>
    <w:rsid w:val="000E024E"/>
    <w:rsid w:val="000E05B3"/>
    <w:rsid w:val="000E07C8"/>
    <w:rsid w:val="000E0848"/>
    <w:rsid w:val="000E08BC"/>
    <w:rsid w:val="000E092E"/>
    <w:rsid w:val="000E0D70"/>
    <w:rsid w:val="000E0F2B"/>
    <w:rsid w:val="000E0F45"/>
    <w:rsid w:val="000E10F1"/>
    <w:rsid w:val="000E110D"/>
    <w:rsid w:val="000E129C"/>
    <w:rsid w:val="000E1704"/>
    <w:rsid w:val="000E19F6"/>
    <w:rsid w:val="000E1A2D"/>
    <w:rsid w:val="000E1AEF"/>
    <w:rsid w:val="000E1EFE"/>
    <w:rsid w:val="000E2295"/>
    <w:rsid w:val="000E2302"/>
    <w:rsid w:val="000E258A"/>
    <w:rsid w:val="000E2A64"/>
    <w:rsid w:val="000E2BEC"/>
    <w:rsid w:val="000E3083"/>
    <w:rsid w:val="000E3256"/>
    <w:rsid w:val="000E3DDC"/>
    <w:rsid w:val="000E3E08"/>
    <w:rsid w:val="000E43B9"/>
    <w:rsid w:val="000E43CF"/>
    <w:rsid w:val="000E44E0"/>
    <w:rsid w:val="000E48B6"/>
    <w:rsid w:val="000E4A05"/>
    <w:rsid w:val="000E4AF3"/>
    <w:rsid w:val="000E5049"/>
    <w:rsid w:val="000E5086"/>
    <w:rsid w:val="000E51A6"/>
    <w:rsid w:val="000E532F"/>
    <w:rsid w:val="000E55C4"/>
    <w:rsid w:val="000E5671"/>
    <w:rsid w:val="000E56C3"/>
    <w:rsid w:val="000E5910"/>
    <w:rsid w:val="000E5A3E"/>
    <w:rsid w:val="000E5F86"/>
    <w:rsid w:val="000E60C0"/>
    <w:rsid w:val="000E621A"/>
    <w:rsid w:val="000E6347"/>
    <w:rsid w:val="000E652D"/>
    <w:rsid w:val="000E664E"/>
    <w:rsid w:val="000E6B7A"/>
    <w:rsid w:val="000E6DE1"/>
    <w:rsid w:val="000E6E51"/>
    <w:rsid w:val="000E768E"/>
    <w:rsid w:val="000E77CC"/>
    <w:rsid w:val="000E794E"/>
    <w:rsid w:val="000E7C83"/>
    <w:rsid w:val="000E7DB7"/>
    <w:rsid w:val="000E7FF0"/>
    <w:rsid w:val="000F003E"/>
    <w:rsid w:val="000F041C"/>
    <w:rsid w:val="000F0448"/>
    <w:rsid w:val="000F0569"/>
    <w:rsid w:val="000F07B6"/>
    <w:rsid w:val="000F0C8E"/>
    <w:rsid w:val="000F0CF4"/>
    <w:rsid w:val="000F0E96"/>
    <w:rsid w:val="000F0FCF"/>
    <w:rsid w:val="000F13B6"/>
    <w:rsid w:val="000F17F8"/>
    <w:rsid w:val="000F18F8"/>
    <w:rsid w:val="000F1B12"/>
    <w:rsid w:val="000F1C42"/>
    <w:rsid w:val="000F1CFE"/>
    <w:rsid w:val="000F1DDF"/>
    <w:rsid w:val="000F1F10"/>
    <w:rsid w:val="000F209E"/>
    <w:rsid w:val="000F22BF"/>
    <w:rsid w:val="000F241D"/>
    <w:rsid w:val="000F24FA"/>
    <w:rsid w:val="000F267E"/>
    <w:rsid w:val="000F269F"/>
    <w:rsid w:val="000F2CE1"/>
    <w:rsid w:val="000F2DEE"/>
    <w:rsid w:val="000F2F38"/>
    <w:rsid w:val="000F31C3"/>
    <w:rsid w:val="000F381D"/>
    <w:rsid w:val="000F3893"/>
    <w:rsid w:val="000F3A00"/>
    <w:rsid w:val="000F3A71"/>
    <w:rsid w:val="000F3CFE"/>
    <w:rsid w:val="000F3DBB"/>
    <w:rsid w:val="000F3EBF"/>
    <w:rsid w:val="000F40E7"/>
    <w:rsid w:val="000F413E"/>
    <w:rsid w:val="000F4158"/>
    <w:rsid w:val="000F4319"/>
    <w:rsid w:val="000F4462"/>
    <w:rsid w:val="000F4AB7"/>
    <w:rsid w:val="000F4BD3"/>
    <w:rsid w:val="000F4F98"/>
    <w:rsid w:val="000F5038"/>
    <w:rsid w:val="000F5088"/>
    <w:rsid w:val="000F51B5"/>
    <w:rsid w:val="000F51F9"/>
    <w:rsid w:val="000F5253"/>
    <w:rsid w:val="000F5364"/>
    <w:rsid w:val="000F53A3"/>
    <w:rsid w:val="000F5444"/>
    <w:rsid w:val="000F550B"/>
    <w:rsid w:val="000F55FE"/>
    <w:rsid w:val="000F5C2D"/>
    <w:rsid w:val="000F5D20"/>
    <w:rsid w:val="000F5DAB"/>
    <w:rsid w:val="000F5EAC"/>
    <w:rsid w:val="000F5F95"/>
    <w:rsid w:val="000F6128"/>
    <w:rsid w:val="000F622C"/>
    <w:rsid w:val="000F642E"/>
    <w:rsid w:val="000F64FE"/>
    <w:rsid w:val="000F6E0D"/>
    <w:rsid w:val="000F6F73"/>
    <w:rsid w:val="000F70EB"/>
    <w:rsid w:val="000F7223"/>
    <w:rsid w:val="000F72B4"/>
    <w:rsid w:val="000F7459"/>
    <w:rsid w:val="000F7A56"/>
    <w:rsid w:val="000F7BF8"/>
    <w:rsid w:val="000F7CE4"/>
    <w:rsid w:val="000F7E9F"/>
    <w:rsid w:val="001001C5"/>
    <w:rsid w:val="001002F1"/>
    <w:rsid w:val="0010099C"/>
    <w:rsid w:val="00100F94"/>
    <w:rsid w:val="001011D5"/>
    <w:rsid w:val="00101219"/>
    <w:rsid w:val="001013DE"/>
    <w:rsid w:val="001013ED"/>
    <w:rsid w:val="001014F2"/>
    <w:rsid w:val="00101670"/>
    <w:rsid w:val="00101A00"/>
    <w:rsid w:val="00101AD3"/>
    <w:rsid w:val="00101CC3"/>
    <w:rsid w:val="00101D68"/>
    <w:rsid w:val="00102634"/>
    <w:rsid w:val="001026B5"/>
    <w:rsid w:val="00102D6D"/>
    <w:rsid w:val="00102DEC"/>
    <w:rsid w:val="00103033"/>
    <w:rsid w:val="00103085"/>
    <w:rsid w:val="001032BB"/>
    <w:rsid w:val="0010334D"/>
    <w:rsid w:val="001034B0"/>
    <w:rsid w:val="001034E1"/>
    <w:rsid w:val="00103507"/>
    <w:rsid w:val="00103577"/>
    <w:rsid w:val="001036CD"/>
    <w:rsid w:val="00103823"/>
    <w:rsid w:val="00103A04"/>
    <w:rsid w:val="00103CAC"/>
    <w:rsid w:val="00103CD1"/>
    <w:rsid w:val="00103E79"/>
    <w:rsid w:val="00103F29"/>
    <w:rsid w:val="0010409D"/>
    <w:rsid w:val="00104176"/>
    <w:rsid w:val="001043F1"/>
    <w:rsid w:val="0010470D"/>
    <w:rsid w:val="001048DF"/>
    <w:rsid w:val="00104A25"/>
    <w:rsid w:val="00104A41"/>
    <w:rsid w:val="00104D00"/>
    <w:rsid w:val="00104DF8"/>
    <w:rsid w:val="00104F62"/>
    <w:rsid w:val="0010512B"/>
    <w:rsid w:val="001051F3"/>
    <w:rsid w:val="0010523F"/>
    <w:rsid w:val="00105593"/>
    <w:rsid w:val="0010594C"/>
    <w:rsid w:val="00105983"/>
    <w:rsid w:val="00105A37"/>
    <w:rsid w:val="00105D6A"/>
    <w:rsid w:val="00105DC6"/>
    <w:rsid w:val="001060EF"/>
    <w:rsid w:val="00106141"/>
    <w:rsid w:val="0010635A"/>
    <w:rsid w:val="00106594"/>
    <w:rsid w:val="0010667F"/>
    <w:rsid w:val="001067CF"/>
    <w:rsid w:val="00106852"/>
    <w:rsid w:val="001068BE"/>
    <w:rsid w:val="001068DD"/>
    <w:rsid w:val="00106931"/>
    <w:rsid w:val="00106A03"/>
    <w:rsid w:val="00106FC6"/>
    <w:rsid w:val="00107074"/>
    <w:rsid w:val="00107343"/>
    <w:rsid w:val="001075AB"/>
    <w:rsid w:val="00107CE3"/>
    <w:rsid w:val="00107D5F"/>
    <w:rsid w:val="00107DC8"/>
    <w:rsid w:val="0011013A"/>
    <w:rsid w:val="001106C2"/>
    <w:rsid w:val="00110754"/>
    <w:rsid w:val="001107C8"/>
    <w:rsid w:val="00110E33"/>
    <w:rsid w:val="001110F7"/>
    <w:rsid w:val="00111293"/>
    <w:rsid w:val="001114FB"/>
    <w:rsid w:val="00111552"/>
    <w:rsid w:val="00111599"/>
    <w:rsid w:val="001116A3"/>
    <w:rsid w:val="001117BD"/>
    <w:rsid w:val="001117C8"/>
    <w:rsid w:val="001118B2"/>
    <w:rsid w:val="00111A10"/>
    <w:rsid w:val="00111C59"/>
    <w:rsid w:val="00111E5F"/>
    <w:rsid w:val="0011200B"/>
    <w:rsid w:val="001120FD"/>
    <w:rsid w:val="001123E9"/>
    <w:rsid w:val="001126C6"/>
    <w:rsid w:val="001126D3"/>
    <w:rsid w:val="00112A40"/>
    <w:rsid w:val="00112B33"/>
    <w:rsid w:val="00112B8F"/>
    <w:rsid w:val="00112E33"/>
    <w:rsid w:val="001131C0"/>
    <w:rsid w:val="001132CC"/>
    <w:rsid w:val="001133F5"/>
    <w:rsid w:val="001135B5"/>
    <w:rsid w:val="001136AB"/>
    <w:rsid w:val="00113AF9"/>
    <w:rsid w:val="00113CDA"/>
    <w:rsid w:val="0011401D"/>
    <w:rsid w:val="00114113"/>
    <w:rsid w:val="001141B8"/>
    <w:rsid w:val="0011422D"/>
    <w:rsid w:val="0011491D"/>
    <w:rsid w:val="0011499B"/>
    <w:rsid w:val="00114B39"/>
    <w:rsid w:val="00114D80"/>
    <w:rsid w:val="00114DB9"/>
    <w:rsid w:val="001151C8"/>
    <w:rsid w:val="001152B6"/>
    <w:rsid w:val="001153D1"/>
    <w:rsid w:val="0011546C"/>
    <w:rsid w:val="00115639"/>
    <w:rsid w:val="00115685"/>
    <w:rsid w:val="00115742"/>
    <w:rsid w:val="001158F9"/>
    <w:rsid w:val="0011596B"/>
    <w:rsid w:val="00115B59"/>
    <w:rsid w:val="00115C23"/>
    <w:rsid w:val="00115CAA"/>
    <w:rsid w:val="00115F3D"/>
    <w:rsid w:val="001160B5"/>
    <w:rsid w:val="001161A9"/>
    <w:rsid w:val="001161ED"/>
    <w:rsid w:val="001166C8"/>
    <w:rsid w:val="00116708"/>
    <w:rsid w:val="0011679D"/>
    <w:rsid w:val="001168DC"/>
    <w:rsid w:val="00117089"/>
    <w:rsid w:val="00117270"/>
    <w:rsid w:val="001179AE"/>
    <w:rsid w:val="00117B3D"/>
    <w:rsid w:val="00117C00"/>
    <w:rsid w:val="00117D95"/>
    <w:rsid w:val="00117F93"/>
    <w:rsid w:val="001200AE"/>
    <w:rsid w:val="00120294"/>
    <w:rsid w:val="00120395"/>
    <w:rsid w:val="0012097F"/>
    <w:rsid w:val="00120A77"/>
    <w:rsid w:val="00120EBC"/>
    <w:rsid w:val="00121334"/>
    <w:rsid w:val="0012147A"/>
    <w:rsid w:val="001214FA"/>
    <w:rsid w:val="0012183B"/>
    <w:rsid w:val="0012183F"/>
    <w:rsid w:val="00121A6E"/>
    <w:rsid w:val="00121EEB"/>
    <w:rsid w:val="00121F2D"/>
    <w:rsid w:val="0012203C"/>
    <w:rsid w:val="00122385"/>
    <w:rsid w:val="001225F4"/>
    <w:rsid w:val="00122625"/>
    <w:rsid w:val="00122A66"/>
    <w:rsid w:val="00122A7E"/>
    <w:rsid w:val="00122AD9"/>
    <w:rsid w:val="00122B9B"/>
    <w:rsid w:val="00122E74"/>
    <w:rsid w:val="001230EF"/>
    <w:rsid w:val="0012327B"/>
    <w:rsid w:val="0012364E"/>
    <w:rsid w:val="0012379F"/>
    <w:rsid w:val="001239D4"/>
    <w:rsid w:val="001239E8"/>
    <w:rsid w:val="00123BE2"/>
    <w:rsid w:val="00123D0E"/>
    <w:rsid w:val="00123E18"/>
    <w:rsid w:val="00123E5A"/>
    <w:rsid w:val="00123F97"/>
    <w:rsid w:val="0012401B"/>
    <w:rsid w:val="00124052"/>
    <w:rsid w:val="001240BC"/>
    <w:rsid w:val="00124147"/>
    <w:rsid w:val="001241D3"/>
    <w:rsid w:val="00124A4C"/>
    <w:rsid w:val="00124B0E"/>
    <w:rsid w:val="00124C19"/>
    <w:rsid w:val="00124F2E"/>
    <w:rsid w:val="00125158"/>
    <w:rsid w:val="001253D7"/>
    <w:rsid w:val="0012543B"/>
    <w:rsid w:val="00125527"/>
    <w:rsid w:val="001259D1"/>
    <w:rsid w:val="00125AD9"/>
    <w:rsid w:val="00125B68"/>
    <w:rsid w:val="00125BEB"/>
    <w:rsid w:val="00125CF3"/>
    <w:rsid w:val="00125E0B"/>
    <w:rsid w:val="00125E51"/>
    <w:rsid w:val="00125EE4"/>
    <w:rsid w:val="00126648"/>
    <w:rsid w:val="00126701"/>
    <w:rsid w:val="00126763"/>
    <w:rsid w:val="0012683A"/>
    <w:rsid w:val="001269BA"/>
    <w:rsid w:val="00126A81"/>
    <w:rsid w:val="00126E4B"/>
    <w:rsid w:val="0012713F"/>
    <w:rsid w:val="0012716D"/>
    <w:rsid w:val="0012743E"/>
    <w:rsid w:val="001277BD"/>
    <w:rsid w:val="001278B2"/>
    <w:rsid w:val="00127914"/>
    <w:rsid w:val="00127C75"/>
    <w:rsid w:val="0013002C"/>
    <w:rsid w:val="0013019B"/>
    <w:rsid w:val="001304FF"/>
    <w:rsid w:val="00130506"/>
    <w:rsid w:val="00130549"/>
    <w:rsid w:val="0013071B"/>
    <w:rsid w:val="00130B80"/>
    <w:rsid w:val="00130D72"/>
    <w:rsid w:val="00130E12"/>
    <w:rsid w:val="00130F7E"/>
    <w:rsid w:val="00131038"/>
    <w:rsid w:val="00131259"/>
    <w:rsid w:val="001316B0"/>
    <w:rsid w:val="001316D3"/>
    <w:rsid w:val="00131705"/>
    <w:rsid w:val="001317DD"/>
    <w:rsid w:val="001317FA"/>
    <w:rsid w:val="00131839"/>
    <w:rsid w:val="00131A98"/>
    <w:rsid w:val="00131B63"/>
    <w:rsid w:val="00131B71"/>
    <w:rsid w:val="00131BE7"/>
    <w:rsid w:val="00131D32"/>
    <w:rsid w:val="001320FE"/>
    <w:rsid w:val="00132481"/>
    <w:rsid w:val="0013257D"/>
    <w:rsid w:val="00132888"/>
    <w:rsid w:val="00132A59"/>
    <w:rsid w:val="00132BDA"/>
    <w:rsid w:val="00132C2C"/>
    <w:rsid w:val="00132D15"/>
    <w:rsid w:val="00133097"/>
    <w:rsid w:val="001330B8"/>
    <w:rsid w:val="00133170"/>
    <w:rsid w:val="00133297"/>
    <w:rsid w:val="00133482"/>
    <w:rsid w:val="001335C5"/>
    <w:rsid w:val="0013361B"/>
    <w:rsid w:val="00133CBF"/>
    <w:rsid w:val="00133D47"/>
    <w:rsid w:val="00133E9B"/>
    <w:rsid w:val="00133FF0"/>
    <w:rsid w:val="00134172"/>
    <w:rsid w:val="00134415"/>
    <w:rsid w:val="00134653"/>
    <w:rsid w:val="001348C7"/>
    <w:rsid w:val="00134A55"/>
    <w:rsid w:val="00134E4D"/>
    <w:rsid w:val="00134E62"/>
    <w:rsid w:val="00134F00"/>
    <w:rsid w:val="00134FB6"/>
    <w:rsid w:val="00135950"/>
    <w:rsid w:val="00135A8E"/>
    <w:rsid w:val="00135B51"/>
    <w:rsid w:val="00135EB4"/>
    <w:rsid w:val="00135FD9"/>
    <w:rsid w:val="001363B8"/>
    <w:rsid w:val="001363F9"/>
    <w:rsid w:val="00136837"/>
    <w:rsid w:val="00136AEA"/>
    <w:rsid w:val="00136B87"/>
    <w:rsid w:val="00136C29"/>
    <w:rsid w:val="00136C63"/>
    <w:rsid w:val="00136D2D"/>
    <w:rsid w:val="00136D9B"/>
    <w:rsid w:val="0013709F"/>
    <w:rsid w:val="001371F1"/>
    <w:rsid w:val="0013723E"/>
    <w:rsid w:val="0013727D"/>
    <w:rsid w:val="001373B8"/>
    <w:rsid w:val="0013742E"/>
    <w:rsid w:val="00137506"/>
    <w:rsid w:val="001375EA"/>
    <w:rsid w:val="001378D7"/>
    <w:rsid w:val="0013799E"/>
    <w:rsid w:val="0014002D"/>
    <w:rsid w:val="00140341"/>
    <w:rsid w:val="001403AC"/>
    <w:rsid w:val="0014055C"/>
    <w:rsid w:val="00140A9C"/>
    <w:rsid w:val="00140BD9"/>
    <w:rsid w:val="0014109B"/>
    <w:rsid w:val="001412FD"/>
    <w:rsid w:val="001414D2"/>
    <w:rsid w:val="001418B0"/>
    <w:rsid w:val="001419FC"/>
    <w:rsid w:val="00141AA1"/>
    <w:rsid w:val="00141B07"/>
    <w:rsid w:val="00141B9D"/>
    <w:rsid w:val="00141F92"/>
    <w:rsid w:val="00141FBD"/>
    <w:rsid w:val="001423C2"/>
    <w:rsid w:val="00142696"/>
    <w:rsid w:val="001426C0"/>
    <w:rsid w:val="001426C9"/>
    <w:rsid w:val="001427CB"/>
    <w:rsid w:val="00142912"/>
    <w:rsid w:val="00142A1E"/>
    <w:rsid w:val="00142D0B"/>
    <w:rsid w:val="00142E03"/>
    <w:rsid w:val="00142E13"/>
    <w:rsid w:val="00142ED1"/>
    <w:rsid w:val="00142ED5"/>
    <w:rsid w:val="00142F69"/>
    <w:rsid w:val="00142FBB"/>
    <w:rsid w:val="001433AF"/>
    <w:rsid w:val="001433B2"/>
    <w:rsid w:val="00143484"/>
    <w:rsid w:val="0014350C"/>
    <w:rsid w:val="0014368F"/>
    <w:rsid w:val="0014369D"/>
    <w:rsid w:val="001437C2"/>
    <w:rsid w:val="0014383F"/>
    <w:rsid w:val="00143C3B"/>
    <w:rsid w:val="00143D4B"/>
    <w:rsid w:val="00143E3F"/>
    <w:rsid w:val="00144028"/>
    <w:rsid w:val="00144059"/>
    <w:rsid w:val="001440C8"/>
    <w:rsid w:val="0014422F"/>
    <w:rsid w:val="001443FB"/>
    <w:rsid w:val="0014446B"/>
    <w:rsid w:val="00144779"/>
    <w:rsid w:val="00144811"/>
    <w:rsid w:val="00144922"/>
    <w:rsid w:val="00144A96"/>
    <w:rsid w:val="00144AF9"/>
    <w:rsid w:val="00144B72"/>
    <w:rsid w:val="00144BD9"/>
    <w:rsid w:val="00144CE6"/>
    <w:rsid w:val="00144DC3"/>
    <w:rsid w:val="001456AA"/>
    <w:rsid w:val="00145771"/>
    <w:rsid w:val="00145776"/>
    <w:rsid w:val="001458C5"/>
    <w:rsid w:val="00145978"/>
    <w:rsid w:val="00145ABF"/>
    <w:rsid w:val="00145AE3"/>
    <w:rsid w:val="00146282"/>
    <w:rsid w:val="00146407"/>
    <w:rsid w:val="0014649D"/>
    <w:rsid w:val="001464AA"/>
    <w:rsid w:val="0014650C"/>
    <w:rsid w:val="0014656A"/>
    <w:rsid w:val="00146601"/>
    <w:rsid w:val="001466EE"/>
    <w:rsid w:val="001468C3"/>
    <w:rsid w:val="00146D72"/>
    <w:rsid w:val="00146F51"/>
    <w:rsid w:val="00147194"/>
    <w:rsid w:val="001472F8"/>
    <w:rsid w:val="00147325"/>
    <w:rsid w:val="0014745A"/>
    <w:rsid w:val="00147520"/>
    <w:rsid w:val="00147732"/>
    <w:rsid w:val="00147A14"/>
    <w:rsid w:val="00147D86"/>
    <w:rsid w:val="00147FDF"/>
    <w:rsid w:val="00150220"/>
    <w:rsid w:val="001502A4"/>
    <w:rsid w:val="00150313"/>
    <w:rsid w:val="0015046C"/>
    <w:rsid w:val="0015058A"/>
    <w:rsid w:val="00150950"/>
    <w:rsid w:val="0015100A"/>
    <w:rsid w:val="001511DD"/>
    <w:rsid w:val="001512A1"/>
    <w:rsid w:val="00151611"/>
    <w:rsid w:val="001516F2"/>
    <w:rsid w:val="00151A16"/>
    <w:rsid w:val="00151B27"/>
    <w:rsid w:val="00151B72"/>
    <w:rsid w:val="00151BF2"/>
    <w:rsid w:val="00151C2A"/>
    <w:rsid w:val="00151CCE"/>
    <w:rsid w:val="00151D07"/>
    <w:rsid w:val="00151D96"/>
    <w:rsid w:val="001521EC"/>
    <w:rsid w:val="00152813"/>
    <w:rsid w:val="0015297E"/>
    <w:rsid w:val="00152B59"/>
    <w:rsid w:val="00152D19"/>
    <w:rsid w:val="0015317D"/>
    <w:rsid w:val="0015338A"/>
    <w:rsid w:val="001536FF"/>
    <w:rsid w:val="00153833"/>
    <w:rsid w:val="00153C02"/>
    <w:rsid w:val="00153DBC"/>
    <w:rsid w:val="00153F26"/>
    <w:rsid w:val="00154102"/>
    <w:rsid w:val="00154236"/>
    <w:rsid w:val="0015433F"/>
    <w:rsid w:val="0015445A"/>
    <w:rsid w:val="0015457C"/>
    <w:rsid w:val="00154682"/>
    <w:rsid w:val="001547D8"/>
    <w:rsid w:val="0015480D"/>
    <w:rsid w:val="001549A8"/>
    <w:rsid w:val="00154BFD"/>
    <w:rsid w:val="00154C48"/>
    <w:rsid w:val="00154D43"/>
    <w:rsid w:val="00154F8B"/>
    <w:rsid w:val="00155046"/>
    <w:rsid w:val="00155147"/>
    <w:rsid w:val="001556BC"/>
    <w:rsid w:val="00155AE3"/>
    <w:rsid w:val="00155DD5"/>
    <w:rsid w:val="00155E8C"/>
    <w:rsid w:val="0015600B"/>
    <w:rsid w:val="0015605C"/>
    <w:rsid w:val="00156741"/>
    <w:rsid w:val="00156901"/>
    <w:rsid w:val="00156AB6"/>
    <w:rsid w:val="00156D00"/>
    <w:rsid w:val="00156D1D"/>
    <w:rsid w:val="00156EE8"/>
    <w:rsid w:val="00157028"/>
    <w:rsid w:val="00157194"/>
    <w:rsid w:val="0015719E"/>
    <w:rsid w:val="0015722B"/>
    <w:rsid w:val="00157373"/>
    <w:rsid w:val="00157551"/>
    <w:rsid w:val="0015788B"/>
    <w:rsid w:val="00157AA8"/>
    <w:rsid w:val="00157C81"/>
    <w:rsid w:val="00157D8A"/>
    <w:rsid w:val="00157E32"/>
    <w:rsid w:val="0016006A"/>
    <w:rsid w:val="001600C2"/>
    <w:rsid w:val="00160133"/>
    <w:rsid w:val="001601D6"/>
    <w:rsid w:val="0016050D"/>
    <w:rsid w:val="00160647"/>
    <w:rsid w:val="00160774"/>
    <w:rsid w:val="0016087B"/>
    <w:rsid w:val="001608EE"/>
    <w:rsid w:val="00160927"/>
    <w:rsid w:val="00160B30"/>
    <w:rsid w:val="00160BF8"/>
    <w:rsid w:val="00160E04"/>
    <w:rsid w:val="001611B5"/>
    <w:rsid w:val="0016142E"/>
    <w:rsid w:val="0016147C"/>
    <w:rsid w:val="00161502"/>
    <w:rsid w:val="0016168C"/>
    <w:rsid w:val="0016175B"/>
    <w:rsid w:val="001617CF"/>
    <w:rsid w:val="001619F5"/>
    <w:rsid w:val="00161A7C"/>
    <w:rsid w:val="00161B15"/>
    <w:rsid w:val="00161FBC"/>
    <w:rsid w:val="0016203F"/>
    <w:rsid w:val="00162160"/>
    <w:rsid w:val="001621A9"/>
    <w:rsid w:val="001623A2"/>
    <w:rsid w:val="001623A3"/>
    <w:rsid w:val="001624B8"/>
    <w:rsid w:val="001625A6"/>
    <w:rsid w:val="001626F1"/>
    <w:rsid w:val="001629E8"/>
    <w:rsid w:val="00162BCD"/>
    <w:rsid w:val="00162D39"/>
    <w:rsid w:val="00162F8E"/>
    <w:rsid w:val="00162FA1"/>
    <w:rsid w:val="001630DE"/>
    <w:rsid w:val="00163268"/>
    <w:rsid w:val="00163342"/>
    <w:rsid w:val="001634FC"/>
    <w:rsid w:val="0016387E"/>
    <w:rsid w:val="00163B48"/>
    <w:rsid w:val="00163DB5"/>
    <w:rsid w:val="00163F04"/>
    <w:rsid w:val="00164167"/>
    <w:rsid w:val="001642EC"/>
    <w:rsid w:val="001645C8"/>
    <w:rsid w:val="001648CE"/>
    <w:rsid w:val="00164AF3"/>
    <w:rsid w:val="00164BA4"/>
    <w:rsid w:val="00164BC5"/>
    <w:rsid w:val="00164EE0"/>
    <w:rsid w:val="00164FE6"/>
    <w:rsid w:val="0016516B"/>
    <w:rsid w:val="00165193"/>
    <w:rsid w:val="001654B2"/>
    <w:rsid w:val="0016564A"/>
    <w:rsid w:val="00165692"/>
    <w:rsid w:val="00165C23"/>
    <w:rsid w:val="00165CD2"/>
    <w:rsid w:val="00165E80"/>
    <w:rsid w:val="00165EB0"/>
    <w:rsid w:val="00165F2E"/>
    <w:rsid w:val="001661EC"/>
    <w:rsid w:val="0016622F"/>
    <w:rsid w:val="001662E2"/>
    <w:rsid w:val="00166877"/>
    <w:rsid w:val="00166938"/>
    <w:rsid w:val="00166BCC"/>
    <w:rsid w:val="00166E15"/>
    <w:rsid w:val="00166EEA"/>
    <w:rsid w:val="00167144"/>
    <w:rsid w:val="001675CB"/>
    <w:rsid w:val="00167D42"/>
    <w:rsid w:val="00167D9B"/>
    <w:rsid w:val="00170073"/>
    <w:rsid w:val="0017034E"/>
    <w:rsid w:val="0017062A"/>
    <w:rsid w:val="00170636"/>
    <w:rsid w:val="00170B26"/>
    <w:rsid w:val="00170D6E"/>
    <w:rsid w:val="00170D7A"/>
    <w:rsid w:val="00170E41"/>
    <w:rsid w:val="0017118F"/>
    <w:rsid w:val="00171261"/>
    <w:rsid w:val="00171364"/>
    <w:rsid w:val="001716CC"/>
    <w:rsid w:val="00171768"/>
    <w:rsid w:val="001717EF"/>
    <w:rsid w:val="001719A3"/>
    <w:rsid w:val="00171B28"/>
    <w:rsid w:val="00171C60"/>
    <w:rsid w:val="00171FC1"/>
    <w:rsid w:val="001721A9"/>
    <w:rsid w:val="0017223E"/>
    <w:rsid w:val="001722CE"/>
    <w:rsid w:val="00172472"/>
    <w:rsid w:val="0017278A"/>
    <w:rsid w:val="001727F7"/>
    <w:rsid w:val="0017287F"/>
    <w:rsid w:val="00172B21"/>
    <w:rsid w:val="00172E0B"/>
    <w:rsid w:val="00172F92"/>
    <w:rsid w:val="0017308F"/>
    <w:rsid w:val="001730E8"/>
    <w:rsid w:val="001733B5"/>
    <w:rsid w:val="001736B0"/>
    <w:rsid w:val="00173BA9"/>
    <w:rsid w:val="00173CB8"/>
    <w:rsid w:val="001741BB"/>
    <w:rsid w:val="001743BE"/>
    <w:rsid w:val="001744E5"/>
    <w:rsid w:val="00174526"/>
    <w:rsid w:val="00174538"/>
    <w:rsid w:val="001748CA"/>
    <w:rsid w:val="00174941"/>
    <w:rsid w:val="00174C19"/>
    <w:rsid w:val="00175184"/>
    <w:rsid w:val="00175210"/>
    <w:rsid w:val="00175941"/>
    <w:rsid w:val="00175949"/>
    <w:rsid w:val="00175A79"/>
    <w:rsid w:val="00175B0B"/>
    <w:rsid w:val="0017601F"/>
    <w:rsid w:val="00176164"/>
    <w:rsid w:val="0017632B"/>
    <w:rsid w:val="00176660"/>
    <w:rsid w:val="001767CD"/>
    <w:rsid w:val="001767D1"/>
    <w:rsid w:val="0017684C"/>
    <w:rsid w:val="00176A7D"/>
    <w:rsid w:val="00176E79"/>
    <w:rsid w:val="00177003"/>
    <w:rsid w:val="00177041"/>
    <w:rsid w:val="0017731A"/>
    <w:rsid w:val="001773A3"/>
    <w:rsid w:val="00177466"/>
    <w:rsid w:val="00177526"/>
    <w:rsid w:val="001775D8"/>
    <w:rsid w:val="00177668"/>
    <w:rsid w:val="00177C23"/>
    <w:rsid w:val="00177EC1"/>
    <w:rsid w:val="00180029"/>
    <w:rsid w:val="00180331"/>
    <w:rsid w:val="00180359"/>
    <w:rsid w:val="00180697"/>
    <w:rsid w:val="0018087F"/>
    <w:rsid w:val="00180C06"/>
    <w:rsid w:val="00180DD1"/>
    <w:rsid w:val="00180E72"/>
    <w:rsid w:val="00181090"/>
    <w:rsid w:val="0018135A"/>
    <w:rsid w:val="001816AE"/>
    <w:rsid w:val="001817E7"/>
    <w:rsid w:val="00181CC4"/>
    <w:rsid w:val="00181D41"/>
    <w:rsid w:val="00181F9E"/>
    <w:rsid w:val="00181FCD"/>
    <w:rsid w:val="001821C3"/>
    <w:rsid w:val="0018220D"/>
    <w:rsid w:val="0018247E"/>
    <w:rsid w:val="001824FD"/>
    <w:rsid w:val="0018257A"/>
    <w:rsid w:val="001829FA"/>
    <w:rsid w:val="00182D39"/>
    <w:rsid w:val="00182DFD"/>
    <w:rsid w:val="00182FB1"/>
    <w:rsid w:val="0018316C"/>
    <w:rsid w:val="00183245"/>
    <w:rsid w:val="00183328"/>
    <w:rsid w:val="0018335E"/>
    <w:rsid w:val="00183544"/>
    <w:rsid w:val="00183B27"/>
    <w:rsid w:val="00183D5F"/>
    <w:rsid w:val="00183D8B"/>
    <w:rsid w:val="00184091"/>
    <w:rsid w:val="00184186"/>
    <w:rsid w:val="00184687"/>
    <w:rsid w:val="0018490B"/>
    <w:rsid w:val="001849E8"/>
    <w:rsid w:val="00184BCE"/>
    <w:rsid w:val="00184D03"/>
    <w:rsid w:val="00185132"/>
    <w:rsid w:val="00185293"/>
    <w:rsid w:val="001852F9"/>
    <w:rsid w:val="0018532E"/>
    <w:rsid w:val="001855F4"/>
    <w:rsid w:val="00185745"/>
    <w:rsid w:val="00185A17"/>
    <w:rsid w:val="00185F11"/>
    <w:rsid w:val="00186018"/>
    <w:rsid w:val="00186320"/>
    <w:rsid w:val="001864AF"/>
    <w:rsid w:val="00186755"/>
    <w:rsid w:val="00186F43"/>
    <w:rsid w:val="00187389"/>
    <w:rsid w:val="00187451"/>
    <w:rsid w:val="00187705"/>
    <w:rsid w:val="00187A73"/>
    <w:rsid w:val="00187EBC"/>
    <w:rsid w:val="001900F6"/>
    <w:rsid w:val="00190146"/>
    <w:rsid w:val="00190231"/>
    <w:rsid w:val="001903CB"/>
    <w:rsid w:val="00190625"/>
    <w:rsid w:val="0019073C"/>
    <w:rsid w:val="001907D7"/>
    <w:rsid w:val="001907DD"/>
    <w:rsid w:val="001907EE"/>
    <w:rsid w:val="00190C43"/>
    <w:rsid w:val="00190E0F"/>
    <w:rsid w:val="00190F9B"/>
    <w:rsid w:val="00190FD9"/>
    <w:rsid w:val="0019118F"/>
    <w:rsid w:val="00191844"/>
    <w:rsid w:val="001919DC"/>
    <w:rsid w:val="00191A4E"/>
    <w:rsid w:val="00191AD5"/>
    <w:rsid w:val="00191D24"/>
    <w:rsid w:val="00191D3C"/>
    <w:rsid w:val="00191D9E"/>
    <w:rsid w:val="00192143"/>
    <w:rsid w:val="0019221E"/>
    <w:rsid w:val="001923D1"/>
    <w:rsid w:val="00192475"/>
    <w:rsid w:val="00192495"/>
    <w:rsid w:val="001924E7"/>
    <w:rsid w:val="0019257F"/>
    <w:rsid w:val="001925D7"/>
    <w:rsid w:val="00192855"/>
    <w:rsid w:val="001929BF"/>
    <w:rsid w:val="00192EFE"/>
    <w:rsid w:val="001930FF"/>
    <w:rsid w:val="001933A1"/>
    <w:rsid w:val="001934BF"/>
    <w:rsid w:val="00193538"/>
    <w:rsid w:val="0019371C"/>
    <w:rsid w:val="001938EB"/>
    <w:rsid w:val="00193B4C"/>
    <w:rsid w:val="00193B6D"/>
    <w:rsid w:val="0019404E"/>
    <w:rsid w:val="001940B3"/>
    <w:rsid w:val="00194285"/>
    <w:rsid w:val="0019436E"/>
    <w:rsid w:val="00194427"/>
    <w:rsid w:val="001949E7"/>
    <w:rsid w:val="00194AFE"/>
    <w:rsid w:val="00194B6E"/>
    <w:rsid w:val="00194DE1"/>
    <w:rsid w:val="0019511D"/>
    <w:rsid w:val="0019523B"/>
    <w:rsid w:val="00195455"/>
    <w:rsid w:val="001955E4"/>
    <w:rsid w:val="001958B8"/>
    <w:rsid w:val="00195C59"/>
    <w:rsid w:val="00196517"/>
    <w:rsid w:val="001966F6"/>
    <w:rsid w:val="001969C6"/>
    <w:rsid w:val="00196AF8"/>
    <w:rsid w:val="00196E0C"/>
    <w:rsid w:val="00197396"/>
    <w:rsid w:val="001975B0"/>
    <w:rsid w:val="001976D2"/>
    <w:rsid w:val="00197AA7"/>
    <w:rsid w:val="00197C08"/>
    <w:rsid w:val="00197C7A"/>
    <w:rsid w:val="00197F00"/>
    <w:rsid w:val="00197FF8"/>
    <w:rsid w:val="001A0146"/>
    <w:rsid w:val="001A04D4"/>
    <w:rsid w:val="001A0583"/>
    <w:rsid w:val="001A0760"/>
    <w:rsid w:val="001A0EC8"/>
    <w:rsid w:val="001A1376"/>
    <w:rsid w:val="001A1466"/>
    <w:rsid w:val="001A1CEC"/>
    <w:rsid w:val="001A1D25"/>
    <w:rsid w:val="001A206F"/>
    <w:rsid w:val="001A2101"/>
    <w:rsid w:val="001A22B4"/>
    <w:rsid w:val="001A22F2"/>
    <w:rsid w:val="001A2457"/>
    <w:rsid w:val="001A25D5"/>
    <w:rsid w:val="001A290C"/>
    <w:rsid w:val="001A2AA8"/>
    <w:rsid w:val="001A2CA6"/>
    <w:rsid w:val="001A2DCB"/>
    <w:rsid w:val="001A2DEE"/>
    <w:rsid w:val="001A2DF9"/>
    <w:rsid w:val="001A2E2A"/>
    <w:rsid w:val="001A2E3B"/>
    <w:rsid w:val="001A2ED9"/>
    <w:rsid w:val="001A30BB"/>
    <w:rsid w:val="001A325D"/>
    <w:rsid w:val="001A32E2"/>
    <w:rsid w:val="001A3456"/>
    <w:rsid w:val="001A3475"/>
    <w:rsid w:val="001A3AE1"/>
    <w:rsid w:val="001A3B34"/>
    <w:rsid w:val="001A3E0D"/>
    <w:rsid w:val="001A3F96"/>
    <w:rsid w:val="001A400B"/>
    <w:rsid w:val="001A405C"/>
    <w:rsid w:val="001A419A"/>
    <w:rsid w:val="001A423A"/>
    <w:rsid w:val="001A46E4"/>
    <w:rsid w:val="001A48A2"/>
    <w:rsid w:val="001A4A29"/>
    <w:rsid w:val="001A4C5B"/>
    <w:rsid w:val="001A4CE9"/>
    <w:rsid w:val="001A4CF0"/>
    <w:rsid w:val="001A4FAC"/>
    <w:rsid w:val="001A52E4"/>
    <w:rsid w:val="001A53C7"/>
    <w:rsid w:val="001A549A"/>
    <w:rsid w:val="001A54A7"/>
    <w:rsid w:val="001A5554"/>
    <w:rsid w:val="001A55A2"/>
    <w:rsid w:val="001A5676"/>
    <w:rsid w:val="001A5B52"/>
    <w:rsid w:val="001A5F26"/>
    <w:rsid w:val="001A602B"/>
    <w:rsid w:val="001A6108"/>
    <w:rsid w:val="001A61AC"/>
    <w:rsid w:val="001A64DF"/>
    <w:rsid w:val="001A66DC"/>
    <w:rsid w:val="001A6EFF"/>
    <w:rsid w:val="001A7076"/>
    <w:rsid w:val="001A7085"/>
    <w:rsid w:val="001A7250"/>
    <w:rsid w:val="001A7264"/>
    <w:rsid w:val="001A74C9"/>
    <w:rsid w:val="001A75E9"/>
    <w:rsid w:val="001A7979"/>
    <w:rsid w:val="001A7A8D"/>
    <w:rsid w:val="001A7AA1"/>
    <w:rsid w:val="001A7DDF"/>
    <w:rsid w:val="001A7E1B"/>
    <w:rsid w:val="001B00F6"/>
    <w:rsid w:val="001B036D"/>
    <w:rsid w:val="001B03DF"/>
    <w:rsid w:val="001B0575"/>
    <w:rsid w:val="001B07BE"/>
    <w:rsid w:val="001B0821"/>
    <w:rsid w:val="001B0867"/>
    <w:rsid w:val="001B0975"/>
    <w:rsid w:val="001B0988"/>
    <w:rsid w:val="001B0B01"/>
    <w:rsid w:val="001B0DED"/>
    <w:rsid w:val="001B0E42"/>
    <w:rsid w:val="001B1268"/>
    <w:rsid w:val="001B13E4"/>
    <w:rsid w:val="001B18A3"/>
    <w:rsid w:val="001B18C8"/>
    <w:rsid w:val="001B1CE4"/>
    <w:rsid w:val="001B1D6B"/>
    <w:rsid w:val="001B1D83"/>
    <w:rsid w:val="001B1EFF"/>
    <w:rsid w:val="001B2215"/>
    <w:rsid w:val="001B2361"/>
    <w:rsid w:val="001B24D3"/>
    <w:rsid w:val="001B266D"/>
    <w:rsid w:val="001B2772"/>
    <w:rsid w:val="001B2958"/>
    <w:rsid w:val="001B29DD"/>
    <w:rsid w:val="001B2AB5"/>
    <w:rsid w:val="001B2CF8"/>
    <w:rsid w:val="001B2FF0"/>
    <w:rsid w:val="001B30A8"/>
    <w:rsid w:val="001B3388"/>
    <w:rsid w:val="001B3521"/>
    <w:rsid w:val="001B3599"/>
    <w:rsid w:val="001B35ED"/>
    <w:rsid w:val="001B37C4"/>
    <w:rsid w:val="001B39B0"/>
    <w:rsid w:val="001B3A52"/>
    <w:rsid w:val="001B3AFA"/>
    <w:rsid w:val="001B3C73"/>
    <w:rsid w:val="001B3F7B"/>
    <w:rsid w:val="001B3FEA"/>
    <w:rsid w:val="001B4171"/>
    <w:rsid w:val="001B48FA"/>
    <w:rsid w:val="001B4CB6"/>
    <w:rsid w:val="001B4F76"/>
    <w:rsid w:val="001B50DB"/>
    <w:rsid w:val="001B53CE"/>
    <w:rsid w:val="001B55CD"/>
    <w:rsid w:val="001B56EE"/>
    <w:rsid w:val="001B59D6"/>
    <w:rsid w:val="001B5B53"/>
    <w:rsid w:val="001B5FC5"/>
    <w:rsid w:val="001B60A0"/>
    <w:rsid w:val="001B63AB"/>
    <w:rsid w:val="001B66F1"/>
    <w:rsid w:val="001B6732"/>
    <w:rsid w:val="001B690F"/>
    <w:rsid w:val="001B6AF1"/>
    <w:rsid w:val="001B6B81"/>
    <w:rsid w:val="001B6D4F"/>
    <w:rsid w:val="001B7141"/>
    <w:rsid w:val="001B7409"/>
    <w:rsid w:val="001B7567"/>
    <w:rsid w:val="001B76E7"/>
    <w:rsid w:val="001B796F"/>
    <w:rsid w:val="001B7CC9"/>
    <w:rsid w:val="001B7EBB"/>
    <w:rsid w:val="001B7F21"/>
    <w:rsid w:val="001C0030"/>
    <w:rsid w:val="001C017A"/>
    <w:rsid w:val="001C01BE"/>
    <w:rsid w:val="001C0221"/>
    <w:rsid w:val="001C0340"/>
    <w:rsid w:val="001C049F"/>
    <w:rsid w:val="001C08B4"/>
    <w:rsid w:val="001C092E"/>
    <w:rsid w:val="001C0C63"/>
    <w:rsid w:val="001C0CDA"/>
    <w:rsid w:val="001C1060"/>
    <w:rsid w:val="001C10B7"/>
    <w:rsid w:val="001C12A9"/>
    <w:rsid w:val="001C12C7"/>
    <w:rsid w:val="001C14EC"/>
    <w:rsid w:val="001C1635"/>
    <w:rsid w:val="001C164B"/>
    <w:rsid w:val="001C1696"/>
    <w:rsid w:val="001C1876"/>
    <w:rsid w:val="001C1AED"/>
    <w:rsid w:val="001C1B55"/>
    <w:rsid w:val="001C1BBB"/>
    <w:rsid w:val="001C1C0F"/>
    <w:rsid w:val="001C1C35"/>
    <w:rsid w:val="001C1E6A"/>
    <w:rsid w:val="001C1F79"/>
    <w:rsid w:val="001C1FE4"/>
    <w:rsid w:val="001C2016"/>
    <w:rsid w:val="001C239F"/>
    <w:rsid w:val="001C271E"/>
    <w:rsid w:val="001C274B"/>
    <w:rsid w:val="001C2829"/>
    <w:rsid w:val="001C293E"/>
    <w:rsid w:val="001C2D60"/>
    <w:rsid w:val="001C2D74"/>
    <w:rsid w:val="001C30E3"/>
    <w:rsid w:val="001C3384"/>
    <w:rsid w:val="001C33EC"/>
    <w:rsid w:val="001C377D"/>
    <w:rsid w:val="001C3955"/>
    <w:rsid w:val="001C3B44"/>
    <w:rsid w:val="001C3EC6"/>
    <w:rsid w:val="001C3FF6"/>
    <w:rsid w:val="001C402B"/>
    <w:rsid w:val="001C4305"/>
    <w:rsid w:val="001C4523"/>
    <w:rsid w:val="001C46D5"/>
    <w:rsid w:val="001C46E1"/>
    <w:rsid w:val="001C473E"/>
    <w:rsid w:val="001C4B44"/>
    <w:rsid w:val="001C5114"/>
    <w:rsid w:val="001C5168"/>
    <w:rsid w:val="001C5254"/>
    <w:rsid w:val="001C5276"/>
    <w:rsid w:val="001C551C"/>
    <w:rsid w:val="001C5645"/>
    <w:rsid w:val="001C5DF3"/>
    <w:rsid w:val="001C5E24"/>
    <w:rsid w:val="001C5E98"/>
    <w:rsid w:val="001C6014"/>
    <w:rsid w:val="001C6253"/>
    <w:rsid w:val="001C627C"/>
    <w:rsid w:val="001C628B"/>
    <w:rsid w:val="001C64B3"/>
    <w:rsid w:val="001C64D0"/>
    <w:rsid w:val="001C690F"/>
    <w:rsid w:val="001C69F1"/>
    <w:rsid w:val="001C6A8A"/>
    <w:rsid w:val="001C6B7A"/>
    <w:rsid w:val="001C6B7D"/>
    <w:rsid w:val="001C6CFC"/>
    <w:rsid w:val="001C711A"/>
    <w:rsid w:val="001C71A5"/>
    <w:rsid w:val="001C722F"/>
    <w:rsid w:val="001C7436"/>
    <w:rsid w:val="001C7816"/>
    <w:rsid w:val="001C7838"/>
    <w:rsid w:val="001C7AB0"/>
    <w:rsid w:val="001C7ADF"/>
    <w:rsid w:val="001C7E2F"/>
    <w:rsid w:val="001C7F0E"/>
    <w:rsid w:val="001D0077"/>
    <w:rsid w:val="001D0221"/>
    <w:rsid w:val="001D037D"/>
    <w:rsid w:val="001D03E9"/>
    <w:rsid w:val="001D06D3"/>
    <w:rsid w:val="001D07EA"/>
    <w:rsid w:val="001D0AEA"/>
    <w:rsid w:val="001D0C08"/>
    <w:rsid w:val="001D0D8F"/>
    <w:rsid w:val="001D0F24"/>
    <w:rsid w:val="001D1952"/>
    <w:rsid w:val="001D195D"/>
    <w:rsid w:val="001D1A62"/>
    <w:rsid w:val="001D1ABF"/>
    <w:rsid w:val="001D1BD7"/>
    <w:rsid w:val="001D1CDB"/>
    <w:rsid w:val="001D1E77"/>
    <w:rsid w:val="001D2569"/>
    <w:rsid w:val="001D28BB"/>
    <w:rsid w:val="001D2DC9"/>
    <w:rsid w:val="001D2E8D"/>
    <w:rsid w:val="001D3075"/>
    <w:rsid w:val="001D31FD"/>
    <w:rsid w:val="001D34F7"/>
    <w:rsid w:val="001D3D7F"/>
    <w:rsid w:val="001D3D95"/>
    <w:rsid w:val="001D3E22"/>
    <w:rsid w:val="001D3EB5"/>
    <w:rsid w:val="001D4407"/>
    <w:rsid w:val="001D452A"/>
    <w:rsid w:val="001D4DFD"/>
    <w:rsid w:val="001D5234"/>
    <w:rsid w:val="001D52A4"/>
    <w:rsid w:val="001D52B3"/>
    <w:rsid w:val="001D5320"/>
    <w:rsid w:val="001D5638"/>
    <w:rsid w:val="001D5929"/>
    <w:rsid w:val="001D6063"/>
    <w:rsid w:val="001D6323"/>
    <w:rsid w:val="001D6485"/>
    <w:rsid w:val="001D6836"/>
    <w:rsid w:val="001D6872"/>
    <w:rsid w:val="001D68EE"/>
    <w:rsid w:val="001D6D4E"/>
    <w:rsid w:val="001D6D9E"/>
    <w:rsid w:val="001D71D9"/>
    <w:rsid w:val="001D71E5"/>
    <w:rsid w:val="001D732E"/>
    <w:rsid w:val="001D750B"/>
    <w:rsid w:val="001D755A"/>
    <w:rsid w:val="001D75BE"/>
    <w:rsid w:val="001D75C9"/>
    <w:rsid w:val="001D75EA"/>
    <w:rsid w:val="001D7925"/>
    <w:rsid w:val="001D797A"/>
    <w:rsid w:val="001D7BE8"/>
    <w:rsid w:val="001E003D"/>
    <w:rsid w:val="001E0073"/>
    <w:rsid w:val="001E019C"/>
    <w:rsid w:val="001E0335"/>
    <w:rsid w:val="001E0408"/>
    <w:rsid w:val="001E04D5"/>
    <w:rsid w:val="001E0962"/>
    <w:rsid w:val="001E0A44"/>
    <w:rsid w:val="001E0B41"/>
    <w:rsid w:val="001E0CAF"/>
    <w:rsid w:val="001E0D69"/>
    <w:rsid w:val="001E0E5A"/>
    <w:rsid w:val="001E1108"/>
    <w:rsid w:val="001E1213"/>
    <w:rsid w:val="001E129B"/>
    <w:rsid w:val="001E143A"/>
    <w:rsid w:val="001E149C"/>
    <w:rsid w:val="001E1938"/>
    <w:rsid w:val="001E1AA8"/>
    <w:rsid w:val="001E1AFC"/>
    <w:rsid w:val="001E1E54"/>
    <w:rsid w:val="001E1F2C"/>
    <w:rsid w:val="001E1F59"/>
    <w:rsid w:val="001E229B"/>
    <w:rsid w:val="001E2548"/>
    <w:rsid w:val="001E263A"/>
    <w:rsid w:val="001E28A0"/>
    <w:rsid w:val="001E28D4"/>
    <w:rsid w:val="001E298A"/>
    <w:rsid w:val="001E2BB7"/>
    <w:rsid w:val="001E2CC8"/>
    <w:rsid w:val="001E301B"/>
    <w:rsid w:val="001E333B"/>
    <w:rsid w:val="001E3395"/>
    <w:rsid w:val="001E3BEF"/>
    <w:rsid w:val="001E3C2D"/>
    <w:rsid w:val="001E3DF1"/>
    <w:rsid w:val="001E3EDB"/>
    <w:rsid w:val="001E4003"/>
    <w:rsid w:val="001E4153"/>
    <w:rsid w:val="001E4171"/>
    <w:rsid w:val="001E435D"/>
    <w:rsid w:val="001E46A1"/>
    <w:rsid w:val="001E49EF"/>
    <w:rsid w:val="001E4A14"/>
    <w:rsid w:val="001E4A18"/>
    <w:rsid w:val="001E4A8D"/>
    <w:rsid w:val="001E5BD5"/>
    <w:rsid w:val="001E5DD9"/>
    <w:rsid w:val="001E5E51"/>
    <w:rsid w:val="001E60B8"/>
    <w:rsid w:val="001E61EC"/>
    <w:rsid w:val="001E620D"/>
    <w:rsid w:val="001E64E2"/>
    <w:rsid w:val="001E65A6"/>
    <w:rsid w:val="001E693B"/>
    <w:rsid w:val="001E6A55"/>
    <w:rsid w:val="001E6B04"/>
    <w:rsid w:val="001E6BE1"/>
    <w:rsid w:val="001E7638"/>
    <w:rsid w:val="001E766F"/>
    <w:rsid w:val="001E771C"/>
    <w:rsid w:val="001E79BD"/>
    <w:rsid w:val="001E7B8B"/>
    <w:rsid w:val="001E7C13"/>
    <w:rsid w:val="001E7CDC"/>
    <w:rsid w:val="001E7D37"/>
    <w:rsid w:val="001E7F29"/>
    <w:rsid w:val="001F07F7"/>
    <w:rsid w:val="001F0C38"/>
    <w:rsid w:val="001F0DFD"/>
    <w:rsid w:val="001F0E83"/>
    <w:rsid w:val="001F0E92"/>
    <w:rsid w:val="001F0F4E"/>
    <w:rsid w:val="001F0F69"/>
    <w:rsid w:val="001F1024"/>
    <w:rsid w:val="001F1325"/>
    <w:rsid w:val="001F19F0"/>
    <w:rsid w:val="001F1C1F"/>
    <w:rsid w:val="001F1F18"/>
    <w:rsid w:val="001F1F26"/>
    <w:rsid w:val="001F1FB4"/>
    <w:rsid w:val="001F1FCB"/>
    <w:rsid w:val="001F2148"/>
    <w:rsid w:val="001F214E"/>
    <w:rsid w:val="001F232A"/>
    <w:rsid w:val="001F23A0"/>
    <w:rsid w:val="001F2604"/>
    <w:rsid w:val="001F2818"/>
    <w:rsid w:val="001F288D"/>
    <w:rsid w:val="001F2A6D"/>
    <w:rsid w:val="001F2ABE"/>
    <w:rsid w:val="001F3069"/>
    <w:rsid w:val="001F350C"/>
    <w:rsid w:val="001F3A5C"/>
    <w:rsid w:val="001F3AE1"/>
    <w:rsid w:val="001F3B4A"/>
    <w:rsid w:val="001F3B77"/>
    <w:rsid w:val="001F3BA3"/>
    <w:rsid w:val="001F3BE1"/>
    <w:rsid w:val="001F3D09"/>
    <w:rsid w:val="001F3FD6"/>
    <w:rsid w:val="001F3FEF"/>
    <w:rsid w:val="001F4441"/>
    <w:rsid w:val="001F4534"/>
    <w:rsid w:val="001F47E7"/>
    <w:rsid w:val="001F47EC"/>
    <w:rsid w:val="001F4BB5"/>
    <w:rsid w:val="001F4C2F"/>
    <w:rsid w:val="001F515D"/>
    <w:rsid w:val="001F5310"/>
    <w:rsid w:val="001F5532"/>
    <w:rsid w:val="001F5623"/>
    <w:rsid w:val="001F5669"/>
    <w:rsid w:val="001F56C0"/>
    <w:rsid w:val="001F56C5"/>
    <w:rsid w:val="001F5814"/>
    <w:rsid w:val="001F598B"/>
    <w:rsid w:val="001F5A8D"/>
    <w:rsid w:val="001F5C08"/>
    <w:rsid w:val="001F61CB"/>
    <w:rsid w:val="001F623C"/>
    <w:rsid w:val="001F6553"/>
    <w:rsid w:val="001F6591"/>
    <w:rsid w:val="001F66BE"/>
    <w:rsid w:val="001F67EE"/>
    <w:rsid w:val="001F6BBD"/>
    <w:rsid w:val="001F6C70"/>
    <w:rsid w:val="001F6DAA"/>
    <w:rsid w:val="001F712B"/>
    <w:rsid w:val="001F721C"/>
    <w:rsid w:val="001F7255"/>
    <w:rsid w:val="001F7318"/>
    <w:rsid w:val="001F73AA"/>
    <w:rsid w:val="001F7414"/>
    <w:rsid w:val="001F7441"/>
    <w:rsid w:val="001F751E"/>
    <w:rsid w:val="001F7723"/>
    <w:rsid w:val="001F772B"/>
    <w:rsid w:val="001F7B1A"/>
    <w:rsid w:val="001F7BD1"/>
    <w:rsid w:val="001F7C53"/>
    <w:rsid w:val="0020004C"/>
    <w:rsid w:val="002002CF"/>
    <w:rsid w:val="002002D8"/>
    <w:rsid w:val="00200337"/>
    <w:rsid w:val="00200471"/>
    <w:rsid w:val="0020052F"/>
    <w:rsid w:val="00200592"/>
    <w:rsid w:val="00200594"/>
    <w:rsid w:val="00200651"/>
    <w:rsid w:val="00200753"/>
    <w:rsid w:val="00200815"/>
    <w:rsid w:val="00200AB8"/>
    <w:rsid w:val="00200D9C"/>
    <w:rsid w:val="002013CE"/>
    <w:rsid w:val="00201A65"/>
    <w:rsid w:val="00201D1B"/>
    <w:rsid w:val="00201D66"/>
    <w:rsid w:val="00201D98"/>
    <w:rsid w:val="00201EA2"/>
    <w:rsid w:val="00201F33"/>
    <w:rsid w:val="00201FD0"/>
    <w:rsid w:val="002020E7"/>
    <w:rsid w:val="00202134"/>
    <w:rsid w:val="00202362"/>
    <w:rsid w:val="00202502"/>
    <w:rsid w:val="0020257A"/>
    <w:rsid w:val="002025C0"/>
    <w:rsid w:val="002026D2"/>
    <w:rsid w:val="002026FE"/>
    <w:rsid w:val="00202732"/>
    <w:rsid w:val="00202BE0"/>
    <w:rsid w:val="00202C1A"/>
    <w:rsid w:val="00203044"/>
    <w:rsid w:val="00203056"/>
    <w:rsid w:val="0020360D"/>
    <w:rsid w:val="0020367E"/>
    <w:rsid w:val="00203BEE"/>
    <w:rsid w:val="00203C58"/>
    <w:rsid w:val="00203CD6"/>
    <w:rsid w:val="00203E4E"/>
    <w:rsid w:val="002040A5"/>
    <w:rsid w:val="002040EE"/>
    <w:rsid w:val="00204161"/>
    <w:rsid w:val="0020418F"/>
    <w:rsid w:val="00204209"/>
    <w:rsid w:val="00204644"/>
    <w:rsid w:val="002046A1"/>
    <w:rsid w:val="002048ED"/>
    <w:rsid w:val="0020498E"/>
    <w:rsid w:val="00204E40"/>
    <w:rsid w:val="00204E79"/>
    <w:rsid w:val="002050F9"/>
    <w:rsid w:val="00205328"/>
    <w:rsid w:val="002054A6"/>
    <w:rsid w:val="002055F7"/>
    <w:rsid w:val="002057E3"/>
    <w:rsid w:val="002057ED"/>
    <w:rsid w:val="0020589C"/>
    <w:rsid w:val="0020598F"/>
    <w:rsid w:val="002059A2"/>
    <w:rsid w:val="00205A65"/>
    <w:rsid w:val="00205B24"/>
    <w:rsid w:val="0020635C"/>
    <w:rsid w:val="002063E9"/>
    <w:rsid w:val="002064F9"/>
    <w:rsid w:val="002067C6"/>
    <w:rsid w:val="00206865"/>
    <w:rsid w:val="00206939"/>
    <w:rsid w:val="0020694E"/>
    <w:rsid w:val="00206B85"/>
    <w:rsid w:val="0020700E"/>
    <w:rsid w:val="002070EA"/>
    <w:rsid w:val="002070FF"/>
    <w:rsid w:val="00207259"/>
    <w:rsid w:val="00207293"/>
    <w:rsid w:val="0020748F"/>
    <w:rsid w:val="0020765E"/>
    <w:rsid w:val="0020794C"/>
    <w:rsid w:val="00207B26"/>
    <w:rsid w:val="00207B80"/>
    <w:rsid w:val="00207C54"/>
    <w:rsid w:val="00207E56"/>
    <w:rsid w:val="0021005C"/>
    <w:rsid w:val="00210067"/>
    <w:rsid w:val="0021029D"/>
    <w:rsid w:val="002102C7"/>
    <w:rsid w:val="0021068D"/>
    <w:rsid w:val="002106E4"/>
    <w:rsid w:val="00210727"/>
    <w:rsid w:val="00210775"/>
    <w:rsid w:val="002107FA"/>
    <w:rsid w:val="00210A70"/>
    <w:rsid w:val="00210B55"/>
    <w:rsid w:val="00210B6B"/>
    <w:rsid w:val="00210D17"/>
    <w:rsid w:val="00210D49"/>
    <w:rsid w:val="00210DEA"/>
    <w:rsid w:val="00210EE5"/>
    <w:rsid w:val="00210FAD"/>
    <w:rsid w:val="002113DB"/>
    <w:rsid w:val="00211493"/>
    <w:rsid w:val="002117F2"/>
    <w:rsid w:val="00211851"/>
    <w:rsid w:val="0021190A"/>
    <w:rsid w:val="00211AAB"/>
    <w:rsid w:val="00211AEC"/>
    <w:rsid w:val="00211D8C"/>
    <w:rsid w:val="00211E10"/>
    <w:rsid w:val="00211F57"/>
    <w:rsid w:val="0021201D"/>
    <w:rsid w:val="00212155"/>
    <w:rsid w:val="0021220B"/>
    <w:rsid w:val="00212230"/>
    <w:rsid w:val="0021227C"/>
    <w:rsid w:val="00212341"/>
    <w:rsid w:val="002124BF"/>
    <w:rsid w:val="002126E8"/>
    <w:rsid w:val="00212E52"/>
    <w:rsid w:val="002135F9"/>
    <w:rsid w:val="0021360D"/>
    <w:rsid w:val="00213837"/>
    <w:rsid w:val="0021388E"/>
    <w:rsid w:val="00213AE9"/>
    <w:rsid w:val="00213B33"/>
    <w:rsid w:val="00213D1D"/>
    <w:rsid w:val="00213DBC"/>
    <w:rsid w:val="00213E5E"/>
    <w:rsid w:val="00214090"/>
    <w:rsid w:val="00214168"/>
    <w:rsid w:val="00214A79"/>
    <w:rsid w:val="00214AA6"/>
    <w:rsid w:val="00214C2A"/>
    <w:rsid w:val="00214D34"/>
    <w:rsid w:val="0021503F"/>
    <w:rsid w:val="002150BD"/>
    <w:rsid w:val="002150D9"/>
    <w:rsid w:val="0021511F"/>
    <w:rsid w:val="002154E2"/>
    <w:rsid w:val="00215750"/>
    <w:rsid w:val="0021575C"/>
    <w:rsid w:val="002158DB"/>
    <w:rsid w:val="00215A86"/>
    <w:rsid w:val="00215B5C"/>
    <w:rsid w:val="00216141"/>
    <w:rsid w:val="0021626B"/>
    <w:rsid w:val="0021698C"/>
    <w:rsid w:val="002169CE"/>
    <w:rsid w:val="00216EAF"/>
    <w:rsid w:val="0021720D"/>
    <w:rsid w:val="00217245"/>
    <w:rsid w:val="00217707"/>
    <w:rsid w:val="002179F7"/>
    <w:rsid w:val="00217D67"/>
    <w:rsid w:val="00220026"/>
    <w:rsid w:val="00220076"/>
    <w:rsid w:val="002201A6"/>
    <w:rsid w:val="00220203"/>
    <w:rsid w:val="002202E7"/>
    <w:rsid w:val="00220325"/>
    <w:rsid w:val="002203A7"/>
    <w:rsid w:val="002203F3"/>
    <w:rsid w:val="00220514"/>
    <w:rsid w:val="00220557"/>
    <w:rsid w:val="00220570"/>
    <w:rsid w:val="002206F9"/>
    <w:rsid w:val="002208E3"/>
    <w:rsid w:val="00220938"/>
    <w:rsid w:val="002209ED"/>
    <w:rsid w:val="00220CEE"/>
    <w:rsid w:val="00220DFE"/>
    <w:rsid w:val="00220E83"/>
    <w:rsid w:val="00221113"/>
    <w:rsid w:val="002214C2"/>
    <w:rsid w:val="00221631"/>
    <w:rsid w:val="00221694"/>
    <w:rsid w:val="002217C6"/>
    <w:rsid w:val="00221A92"/>
    <w:rsid w:val="00221B1B"/>
    <w:rsid w:val="00221CED"/>
    <w:rsid w:val="00221CFA"/>
    <w:rsid w:val="00221FEA"/>
    <w:rsid w:val="00222087"/>
    <w:rsid w:val="002224DE"/>
    <w:rsid w:val="00222634"/>
    <w:rsid w:val="002228F8"/>
    <w:rsid w:val="002229E5"/>
    <w:rsid w:val="002232B4"/>
    <w:rsid w:val="002232D2"/>
    <w:rsid w:val="00223515"/>
    <w:rsid w:val="00223919"/>
    <w:rsid w:val="00223C5A"/>
    <w:rsid w:val="00223DA7"/>
    <w:rsid w:val="00223F3E"/>
    <w:rsid w:val="00224376"/>
    <w:rsid w:val="0022438F"/>
    <w:rsid w:val="002244C6"/>
    <w:rsid w:val="0022458F"/>
    <w:rsid w:val="0022485F"/>
    <w:rsid w:val="002249D6"/>
    <w:rsid w:val="00224B37"/>
    <w:rsid w:val="00224D94"/>
    <w:rsid w:val="00224F43"/>
    <w:rsid w:val="00225010"/>
    <w:rsid w:val="0022584F"/>
    <w:rsid w:val="002258AB"/>
    <w:rsid w:val="00225920"/>
    <w:rsid w:val="0022596C"/>
    <w:rsid w:val="00225998"/>
    <w:rsid w:val="00225BEE"/>
    <w:rsid w:val="00225C64"/>
    <w:rsid w:val="00225D6E"/>
    <w:rsid w:val="00225FA3"/>
    <w:rsid w:val="00226020"/>
    <w:rsid w:val="00226322"/>
    <w:rsid w:val="002263DA"/>
    <w:rsid w:val="00226EE2"/>
    <w:rsid w:val="0022714D"/>
    <w:rsid w:val="00227198"/>
    <w:rsid w:val="00227276"/>
    <w:rsid w:val="002274B0"/>
    <w:rsid w:val="002276B2"/>
    <w:rsid w:val="002279E9"/>
    <w:rsid w:val="00227B7B"/>
    <w:rsid w:val="00227D6D"/>
    <w:rsid w:val="00227D73"/>
    <w:rsid w:val="00227E11"/>
    <w:rsid w:val="00227E4B"/>
    <w:rsid w:val="00227F10"/>
    <w:rsid w:val="0023010A"/>
    <w:rsid w:val="002307E6"/>
    <w:rsid w:val="002308B1"/>
    <w:rsid w:val="0023099B"/>
    <w:rsid w:val="00230A67"/>
    <w:rsid w:val="00230EC3"/>
    <w:rsid w:val="00231071"/>
    <w:rsid w:val="0023116B"/>
    <w:rsid w:val="0023122D"/>
    <w:rsid w:val="0023140C"/>
    <w:rsid w:val="0023142B"/>
    <w:rsid w:val="002314BA"/>
    <w:rsid w:val="0023156A"/>
    <w:rsid w:val="00231681"/>
    <w:rsid w:val="0023175D"/>
    <w:rsid w:val="0023199A"/>
    <w:rsid w:val="00231A94"/>
    <w:rsid w:val="00231DA1"/>
    <w:rsid w:val="0023206E"/>
    <w:rsid w:val="002321FB"/>
    <w:rsid w:val="00232300"/>
    <w:rsid w:val="00232513"/>
    <w:rsid w:val="00232660"/>
    <w:rsid w:val="0023267A"/>
    <w:rsid w:val="0023281C"/>
    <w:rsid w:val="002328DF"/>
    <w:rsid w:val="002329BB"/>
    <w:rsid w:val="00232A29"/>
    <w:rsid w:val="00232C30"/>
    <w:rsid w:val="00232CBD"/>
    <w:rsid w:val="00232D9F"/>
    <w:rsid w:val="00232F2B"/>
    <w:rsid w:val="002331FA"/>
    <w:rsid w:val="00233222"/>
    <w:rsid w:val="002334D6"/>
    <w:rsid w:val="0023378C"/>
    <w:rsid w:val="002337F6"/>
    <w:rsid w:val="00233A74"/>
    <w:rsid w:val="00233AC2"/>
    <w:rsid w:val="00233DCF"/>
    <w:rsid w:val="00233EBF"/>
    <w:rsid w:val="00233F43"/>
    <w:rsid w:val="00233F84"/>
    <w:rsid w:val="0023410E"/>
    <w:rsid w:val="0023414F"/>
    <w:rsid w:val="00234585"/>
    <w:rsid w:val="002345DA"/>
    <w:rsid w:val="00234635"/>
    <w:rsid w:val="002347E2"/>
    <w:rsid w:val="0023487B"/>
    <w:rsid w:val="00234A14"/>
    <w:rsid w:val="00234AE4"/>
    <w:rsid w:val="00235137"/>
    <w:rsid w:val="0023520D"/>
    <w:rsid w:val="00235413"/>
    <w:rsid w:val="002355DF"/>
    <w:rsid w:val="00235871"/>
    <w:rsid w:val="002358C5"/>
    <w:rsid w:val="002359FF"/>
    <w:rsid w:val="00235B6D"/>
    <w:rsid w:val="00235D65"/>
    <w:rsid w:val="002362D9"/>
    <w:rsid w:val="002364C9"/>
    <w:rsid w:val="00236863"/>
    <w:rsid w:val="00236A4A"/>
    <w:rsid w:val="00236B30"/>
    <w:rsid w:val="00236B4E"/>
    <w:rsid w:val="00236F84"/>
    <w:rsid w:val="00236FAF"/>
    <w:rsid w:val="002370FA"/>
    <w:rsid w:val="0023733D"/>
    <w:rsid w:val="002373D7"/>
    <w:rsid w:val="0023746B"/>
    <w:rsid w:val="002374E9"/>
    <w:rsid w:val="002377E4"/>
    <w:rsid w:val="00237A31"/>
    <w:rsid w:val="00237B3C"/>
    <w:rsid w:val="00237EAB"/>
    <w:rsid w:val="002400FA"/>
    <w:rsid w:val="002403F3"/>
    <w:rsid w:val="002404CC"/>
    <w:rsid w:val="002406CB"/>
    <w:rsid w:val="00240741"/>
    <w:rsid w:val="002407A9"/>
    <w:rsid w:val="002407E3"/>
    <w:rsid w:val="00240937"/>
    <w:rsid w:val="00240BA3"/>
    <w:rsid w:val="00240D04"/>
    <w:rsid w:val="00240D5D"/>
    <w:rsid w:val="00240E7E"/>
    <w:rsid w:val="00240ED2"/>
    <w:rsid w:val="0024103D"/>
    <w:rsid w:val="002416DB"/>
    <w:rsid w:val="00241874"/>
    <w:rsid w:val="00241C98"/>
    <w:rsid w:val="00241C9C"/>
    <w:rsid w:val="00241CC8"/>
    <w:rsid w:val="00242004"/>
    <w:rsid w:val="0024217A"/>
    <w:rsid w:val="002422EA"/>
    <w:rsid w:val="0024231F"/>
    <w:rsid w:val="002428CC"/>
    <w:rsid w:val="00242ABB"/>
    <w:rsid w:val="00242AEA"/>
    <w:rsid w:val="00242DEC"/>
    <w:rsid w:val="00242EB2"/>
    <w:rsid w:val="00243077"/>
    <w:rsid w:val="002431FB"/>
    <w:rsid w:val="002435DE"/>
    <w:rsid w:val="002436D2"/>
    <w:rsid w:val="00243CCE"/>
    <w:rsid w:val="00243D66"/>
    <w:rsid w:val="00243F54"/>
    <w:rsid w:val="002442A4"/>
    <w:rsid w:val="00244321"/>
    <w:rsid w:val="00244327"/>
    <w:rsid w:val="0024436B"/>
    <w:rsid w:val="002445A4"/>
    <w:rsid w:val="00244656"/>
    <w:rsid w:val="0024495D"/>
    <w:rsid w:val="00244BF0"/>
    <w:rsid w:val="0024560B"/>
    <w:rsid w:val="00245F49"/>
    <w:rsid w:val="00246040"/>
    <w:rsid w:val="00246163"/>
    <w:rsid w:val="002462F7"/>
    <w:rsid w:val="0024636B"/>
    <w:rsid w:val="0024640B"/>
    <w:rsid w:val="00246455"/>
    <w:rsid w:val="00246477"/>
    <w:rsid w:val="002464F1"/>
    <w:rsid w:val="00246693"/>
    <w:rsid w:val="00246A83"/>
    <w:rsid w:val="00246B46"/>
    <w:rsid w:val="00246BD0"/>
    <w:rsid w:val="00246C81"/>
    <w:rsid w:val="00246CC1"/>
    <w:rsid w:val="00246D31"/>
    <w:rsid w:val="00246F70"/>
    <w:rsid w:val="00247029"/>
    <w:rsid w:val="002471FA"/>
    <w:rsid w:val="00247755"/>
    <w:rsid w:val="00247A44"/>
    <w:rsid w:val="00247AEC"/>
    <w:rsid w:val="00247C30"/>
    <w:rsid w:val="0025012F"/>
    <w:rsid w:val="00250257"/>
    <w:rsid w:val="002502B0"/>
    <w:rsid w:val="002503EE"/>
    <w:rsid w:val="002504C7"/>
    <w:rsid w:val="0025056A"/>
    <w:rsid w:val="00250679"/>
    <w:rsid w:val="00250B21"/>
    <w:rsid w:val="00250B50"/>
    <w:rsid w:val="00250FF0"/>
    <w:rsid w:val="00251031"/>
    <w:rsid w:val="0025146C"/>
    <w:rsid w:val="00251475"/>
    <w:rsid w:val="00251640"/>
    <w:rsid w:val="00251673"/>
    <w:rsid w:val="00251745"/>
    <w:rsid w:val="00251763"/>
    <w:rsid w:val="002518B3"/>
    <w:rsid w:val="00251947"/>
    <w:rsid w:val="00251D88"/>
    <w:rsid w:val="00251E25"/>
    <w:rsid w:val="00251F9F"/>
    <w:rsid w:val="00252371"/>
    <w:rsid w:val="00252435"/>
    <w:rsid w:val="00252919"/>
    <w:rsid w:val="00252B70"/>
    <w:rsid w:val="00252E2A"/>
    <w:rsid w:val="00252F60"/>
    <w:rsid w:val="00252F8D"/>
    <w:rsid w:val="00252FB7"/>
    <w:rsid w:val="0025312E"/>
    <w:rsid w:val="0025315C"/>
    <w:rsid w:val="002532CB"/>
    <w:rsid w:val="002533FA"/>
    <w:rsid w:val="00253529"/>
    <w:rsid w:val="002535E9"/>
    <w:rsid w:val="002536A8"/>
    <w:rsid w:val="002537B9"/>
    <w:rsid w:val="00253832"/>
    <w:rsid w:val="00253B60"/>
    <w:rsid w:val="00253FA6"/>
    <w:rsid w:val="002542A7"/>
    <w:rsid w:val="002543E1"/>
    <w:rsid w:val="00254599"/>
    <w:rsid w:val="002545AB"/>
    <w:rsid w:val="002545E9"/>
    <w:rsid w:val="0025468B"/>
    <w:rsid w:val="002546E0"/>
    <w:rsid w:val="002546EA"/>
    <w:rsid w:val="002547D0"/>
    <w:rsid w:val="00254B09"/>
    <w:rsid w:val="00254C9B"/>
    <w:rsid w:val="00255167"/>
    <w:rsid w:val="002551BE"/>
    <w:rsid w:val="002551CE"/>
    <w:rsid w:val="00255306"/>
    <w:rsid w:val="00255839"/>
    <w:rsid w:val="002560FE"/>
    <w:rsid w:val="0025620A"/>
    <w:rsid w:val="0025635D"/>
    <w:rsid w:val="00256410"/>
    <w:rsid w:val="00256586"/>
    <w:rsid w:val="0025666D"/>
    <w:rsid w:val="00256B0A"/>
    <w:rsid w:val="00256B21"/>
    <w:rsid w:val="00256BB2"/>
    <w:rsid w:val="00256D2B"/>
    <w:rsid w:val="00256EFE"/>
    <w:rsid w:val="00256F08"/>
    <w:rsid w:val="002576D5"/>
    <w:rsid w:val="00257909"/>
    <w:rsid w:val="00257975"/>
    <w:rsid w:val="002579CA"/>
    <w:rsid w:val="00257A63"/>
    <w:rsid w:val="00257B53"/>
    <w:rsid w:val="00257BE5"/>
    <w:rsid w:val="00257CD4"/>
    <w:rsid w:val="00257D6E"/>
    <w:rsid w:val="00257F4C"/>
    <w:rsid w:val="00257FBA"/>
    <w:rsid w:val="0026029F"/>
    <w:rsid w:val="00260321"/>
    <w:rsid w:val="002605C5"/>
    <w:rsid w:val="00260730"/>
    <w:rsid w:val="002608CA"/>
    <w:rsid w:val="00260932"/>
    <w:rsid w:val="00260AAB"/>
    <w:rsid w:val="00260C74"/>
    <w:rsid w:val="002613F4"/>
    <w:rsid w:val="00261509"/>
    <w:rsid w:val="00261922"/>
    <w:rsid w:val="00261A64"/>
    <w:rsid w:val="00261B08"/>
    <w:rsid w:val="00261CF4"/>
    <w:rsid w:val="00261E0A"/>
    <w:rsid w:val="00261EA1"/>
    <w:rsid w:val="002621CC"/>
    <w:rsid w:val="002622B4"/>
    <w:rsid w:val="00262401"/>
    <w:rsid w:val="00262525"/>
    <w:rsid w:val="00262542"/>
    <w:rsid w:val="0026256D"/>
    <w:rsid w:val="00262BA8"/>
    <w:rsid w:val="00262D71"/>
    <w:rsid w:val="00262D9B"/>
    <w:rsid w:val="00263066"/>
    <w:rsid w:val="002630D5"/>
    <w:rsid w:val="0026315F"/>
    <w:rsid w:val="00263623"/>
    <w:rsid w:val="002639BB"/>
    <w:rsid w:val="00263D7A"/>
    <w:rsid w:val="00263E65"/>
    <w:rsid w:val="00263EF7"/>
    <w:rsid w:val="002640A7"/>
    <w:rsid w:val="002640B2"/>
    <w:rsid w:val="0026418B"/>
    <w:rsid w:val="00264562"/>
    <w:rsid w:val="00264770"/>
    <w:rsid w:val="00264889"/>
    <w:rsid w:val="002648B3"/>
    <w:rsid w:val="00264C85"/>
    <w:rsid w:val="00264D65"/>
    <w:rsid w:val="00264F04"/>
    <w:rsid w:val="00264FD6"/>
    <w:rsid w:val="002650AD"/>
    <w:rsid w:val="002652BC"/>
    <w:rsid w:val="00265304"/>
    <w:rsid w:val="00265833"/>
    <w:rsid w:val="002659A3"/>
    <w:rsid w:val="002659C9"/>
    <w:rsid w:val="00265A37"/>
    <w:rsid w:val="00265C56"/>
    <w:rsid w:val="00265CF0"/>
    <w:rsid w:val="00265F96"/>
    <w:rsid w:val="00266436"/>
    <w:rsid w:val="00266636"/>
    <w:rsid w:val="00266715"/>
    <w:rsid w:val="00266765"/>
    <w:rsid w:val="002667C2"/>
    <w:rsid w:val="00266A75"/>
    <w:rsid w:val="00266E42"/>
    <w:rsid w:val="00266EA9"/>
    <w:rsid w:val="00266F27"/>
    <w:rsid w:val="0026719B"/>
    <w:rsid w:val="002673F9"/>
    <w:rsid w:val="002674BA"/>
    <w:rsid w:val="0026796B"/>
    <w:rsid w:val="00267B61"/>
    <w:rsid w:val="00267D3B"/>
    <w:rsid w:val="00267E68"/>
    <w:rsid w:val="00267E8E"/>
    <w:rsid w:val="00267EFC"/>
    <w:rsid w:val="00267F18"/>
    <w:rsid w:val="00270166"/>
    <w:rsid w:val="0027034F"/>
    <w:rsid w:val="002703B4"/>
    <w:rsid w:val="002704F0"/>
    <w:rsid w:val="00270687"/>
    <w:rsid w:val="002706DD"/>
    <w:rsid w:val="00270875"/>
    <w:rsid w:val="00270BDD"/>
    <w:rsid w:val="00270E2E"/>
    <w:rsid w:val="00270FB8"/>
    <w:rsid w:val="002710A9"/>
    <w:rsid w:val="002710DC"/>
    <w:rsid w:val="0027125C"/>
    <w:rsid w:val="00271697"/>
    <w:rsid w:val="002717BA"/>
    <w:rsid w:val="002717E9"/>
    <w:rsid w:val="00271967"/>
    <w:rsid w:val="00271B10"/>
    <w:rsid w:val="00271C70"/>
    <w:rsid w:val="00271D06"/>
    <w:rsid w:val="00271E77"/>
    <w:rsid w:val="002720F6"/>
    <w:rsid w:val="0027217F"/>
    <w:rsid w:val="0027231E"/>
    <w:rsid w:val="0027264D"/>
    <w:rsid w:val="00272684"/>
    <w:rsid w:val="0027286F"/>
    <w:rsid w:val="002729C5"/>
    <w:rsid w:val="00272CE9"/>
    <w:rsid w:val="00272D5A"/>
    <w:rsid w:val="00272F95"/>
    <w:rsid w:val="002730D7"/>
    <w:rsid w:val="0027313F"/>
    <w:rsid w:val="00273272"/>
    <w:rsid w:val="00273310"/>
    <w:rsid w:val="00273347"/>
    <w:rsid w:val="0027340A"/>
    <w:rsid w:val="0027341A"/>
    <w:rsid w:val="0027343D"/>
    <w:rsid w:val="00273515"/>
    <w:rsid w:val="002740DF"/>
    <w:rsid w:val="00274120"/>
    <w:rsid w:val="002741C5"/>
    <w:rsid w:val="00274288"/>
    <w:rsid w:val="002749C9"/>
    <w:rsid w:val="00274B72"/>
    <w:rsid w:val="00274BA5"/>
    <w:rsid w:val="00274D24"/>
    <w:rsid w:val="00274DF0"/>
    <w:rsid w:val="00275059"/>
    <w:rsid w:val="002750D8"/>
    <w:rsid w:val="002753A8"/>
    <w:rsid w:val="002755D2"/>
    <w:rsid w:val="002755E3"/>
    <w:rsid w:val="002756A8"/>
    <w:rsid w:val="00275865"/>
    <w:rsid w:val="002758E6"/>
    <w:rsid w:val="0027595B"/>
    <w:rsid w:val="00275B10"/>
    <w:rsid w:val="00275D7D"/>
    <w:rsid w:val="00275F00"/>
    <w:rsid w:val="00276496"/>
    <w:rsid w:val="002765F7"/>
    <w:rsid w:val="002767D2"/>
    <w:rsid w:val="00276938"/>
    <w:rsid w:val="002769EB"/>
    <w:rsid w:val="00276C56"/>
    <w:rsid w:val="00276F0E"/>
    <w:rsid w:val="002771D3"/>
    <w:rsid w:val="0027733D"/>
    <w:rsid w:val="00277846"/>
    <w:rsid w:val="00277B32"/>
    <w:rsid w:val="00277BD7"/>
    <w:rsid w:val="00277DBC"/>
    <w:rsid w:val="00280522"/>
    <w:rsid w:val="002807A9"/>
    <w:rsid w:val="002807D3"/>
    <w:rsid w:val="0028093F"/>
    <w:rsid w:val="002809A2"/>
    <w:rsid w:val="00280A95"/>
    <w:rsid w:val="00280CDF"/>
    <w:rsid w:val="00280DF5"/>
    <w:rsid w:val="002816BD"/>
    <w:rsid w:val="00281779"/>
    <w:rsid w:val="002818BE"/>
    <w:rsid w:val="00281AFC"/>
    <w:rsid w:val="00281CBC"/>
    <w:rsid w:val="00281FF4"/>
    <w:rsid w:val="00282137"/>
    <w:rsid w:val="00282173"/>
    <w:rsid w:val="002823CF"/>
    <w:rsid w:val="002824B2"/>
    <w:rsid w:val="00282751"/>
    <w:rsid w:val="002829A4"/>
    <w:rsid w:val="00282A66"/>
    <w:rsid w:val="00282FE4"/>
    <w:rsid w:val="0028307C"/>
    <w:rsid w:val="00283120"/>
    <w:rsid w:val="0028335B"/>
    <w:rsid w:val="00283739"/>
    <w:rsid w:val="00283773"/>
    <w:rsid w:val="00283A96"/>
    <w:rsid w:val="00283B64"/>
    <w:rsid w:val="00283C47"/>
    <w:rsid w:val="00284048"/>
    <w:rsid w:val="0028411D"/>
    <w:rsid w:val="002841EA"/>
    <w:rsid w:val="002843EB"/>
    <w:rsid w:val="00284A3D"/>
    <w:rsid w:val="00284CA5"/>
    <w:rsid w:val="00284FB6"/>
    <w:rsid w:val="002851C1"/>
    <w:rsid w:val="002854DC"/>
    <w:rsid w:val="00285825"/>
    <w:rsid w:val="0028589A"/>
    <w:rsid w:val="002858A1"/>
    <w:rsid w:val="00285DBE"/>
    <w:rsid w:val="00285DDA"/>
    <w:rsid w:val="00285F12"/>
    <w:rsid w:val="00286336"/>
    <w:rsid w:val="0028639C"/>
    <w:rsid w:val="00286559"/>
    <w:rsid w:val="002865F4"/>
    <w:rsid w:val="00286697"/>
    <w:rsid w:val="0028694B"/>
    <w:rsid w:val="002869BF"/>
    <w:rsid w:val="002870E2"/>
    <w:rsid w:val="002870F8"/>
    <w:rsid w:val="00287306"/>
    <w:rsid w:val="00287325"/>
    <w:rsid w:val="002873AC"/>
    <w:rsid w:val="00287418"/>
    <w:rsid w:val="002876FB"/>
    <w:rsid w:val="00287727"/>
    <w:rsid w:val="002878BD"/>
    <w:rsid w:val="0028795A"/>
    <w:rsid w:val="0028798A"/>
    <w:rsid w:val="00287B38"/>
    <w:rsid w:val="00287CE2"/>
    <w:rsid w:val="00287F33"/>
    <w:rsid w:val="00287F46"/>
    <w:rsid w:val="00287FB6"/>
    <w:rsid w:val="002903BA"/>
    <w:rsid w:val="002906A6"/>
    <w:rsid w:val="00290BF8"/>
    <w:rsid w:val="00290EED"/>
    <w:rsid w:val="00290F30"/>
    <w:rsid w:val="0029107B"/>
    <w:rsid w:val="0029112A"/>
    <w:rsid w:val="0029117D"/>
    <w:rsid w:val="0029119D"/>
    <w:rsid w:val="00291309"/>
    <w:rsid w:val="0029139E"/>
    <w:rsid w:val="002913AA"/>
    <w:rsid w:val="002915BC"/>
    <w:rsid w:val="00291675"/>
    <w:rsid w:val="002917AA"/>
    <w:rsid w:val="002917C8"/>
    <w:rsid w:val="00291930"/>
    <w:rsid w:val="00291941"/>
    <w:rsid w:val="00291D89"/>
    <w:rsid w:val="00291DFA"/>
    <w:rsid w:val="0029226B"/>
    <w:rsid w:val="002922AA"/>
    <w:rsid w:val="002922BF"/>
    <w:rsid w:val="00292350"/>
    <w:rsid w:val="002923AF"/>
    <w:rsid w:val="002923F4"/>
    <w:rsid w:val="00292895"/>
    <w:rsid w:val="00292A0F"/>
    <w:rsid w:val="00292DE6"/>
    <w:rsid w:val="002931EA"/>
    <w:rsid w:val="00293206"/>
    <w:rsid w:val="00293361"/>
    <w:rsid w:val="0029345A"/>
    <w:rsid w:val="00293D38"/>
    <w:rsid w:val="00293EC5"/>
    <w:rsid w:val="00293F44"/>
    <w:rsid w:val="0029412A"/>
    <w:rsid w:val="00294199"/>
    <w:rsid w:val="0029425B"/>
    <w:rsid w:val="002942D7"/>
    <w:rsid w:val="0029478C"/>
    <w:rsid w:val="0029491D"/>
    <w:rsid w:val="0029540D"/>
    <w:rsid w:val="00295628"/>
    <w:rsid w:val="002958D4"/>
    <w:rsid w:val="00295984"/>
    <w:rsid w:val="00295D61"/>
    <w:rsid w:val="00295F4E"/>
    <w:rsid w:val="002960A8"/>
    <w:rsid w:val="0029632D"/>
    <w:rsid w:val="00296547"/>
    <w:rsid w:val="00296A41"/>
    <w:rsid w:val="00296B45"/>
    <w:rsid w:val="00296D2F"/>
    <w:rsid w:val="00296F60"/>
    <w:rsid w:val="0029711F"/>
    <w:rsid w:val="002971B0"/>
    <w:rsid w:val="00297444"/>
    <w:rsid w:val="002974F8"/>
    <w:rsid w:val="002975EB"/>
    <w:rsid w:val="002977E7"/>
    <w:rsid w:val="00297809"/>
    <w:rsid w:val="00297F13"/>
    <w:rsid w:val="00297F14"/>
    <w:rsid w:val="00297FD6"/>
    <w:rsid w:val="002A0111"/>
    <w:rsid w:val="002A01E6"/>
    <w:rsid w:val="002A0313"/>
    <w:rsid w:val="002A0364"/>
    <w:rsid w:val="002A03BA"/>
    <w:rsid w:val="002A04E1"/>
    <w:rsid w:val="002A061E"/>
    <w:rsid w:val="002A0671"/>
    <w:rsid w:val="002A07C9"/>
    <w:rsid w:val="002A08FD"/>
    <w:rsid w:val="002A0AAD"/>
    <w:rsid w:val="002A1063"/>
    <w:rsid w:val="002A14A1"/>
    <w:rsid w:val="002A1701"/>
    <w:rsid w:val="002A1A63"/>
    <w:rsid w:val="002A1A86"/>
    <w:rsid w:val="002A1AC7"/>
    <w:rsid w:val="002A1BEB"/>
    <w:rsid w:val="002A23A7"/>
    <w:rsid w:val="002A264F"/>
    <w:rsid w:val="002A27F2"/>
    <w:rsid w:val="002A2823"/>
    <w:rsid w:val="002A28E9"/>
    <w:rsid w:val="002A2A31"/>
    <w:rsid w:val="002A2A88"/>
    <w:rsid w:val="002A2ADD"/>
    <w:rsid w:val="002A2CFF"/>
    <w:rsid w:val="002A2F40"/>
    <w:rsid w:val="002A30C7"/>
    <w:rsid w:val="002A321B"/>
    <w:rsid w:val="002A3337"/>
    <w:rsid w:val="002A34BA"/>
    <w:rsid w:val="002A3512"/>
    <w:rsid w:val="002A3EA1"/>
    <w:rsid w:val="002A3EA7"/>
    <w:rsid w:val="002A4766"/>
    <w:rsid w:val="002A478A"/>
    <w:rsid w:val="002A478B"/>
    <w:rsid w:val="002A4865"/>
    <w:rsid w:val="002A48E0"/>
    <w:rsid w:val="002A4CF5"/>
    <w:rsid w:val="002A54D1"/>
    <w:rsid w:val="002A5A4D"/>
    <w:rsid w:val="002A5F9E"/>
    <w:rsid w:val="002A646B"/>
    <w:rsid w:val="002A666E"/>
    <w:rsid w:val="002A6852"/>
    <w:rsid w:val="002A6A2E"/>
    <w:rsid w:val="002A6AC5"/>
    <w:rsid w:val="002A6F98"/>
    <w:rsid w:val="002A700D"/>
    <w:rsid w:val="002A719A"/>
    <w:rsid w:val="002A73A5"/>
    <w:rsid w:val="002A7580"/>
    <w:rsid w:val="002A75BB"/>
    <w:rsid w:val="002A77F4"/>
    <w:rsid w:val="002A7A2C"/>
    <w:rsid w:val="002A7A42"/>
    <w:rsid w:val="002A7AC2"/>
    <w:rsid w:val="002A7B00"/>
    <w:rsid w:val="002A7CB3"/>
    <w:rsid w:val="002B01A4"/>
    <w:rsid w:val="002B0348"/>
    <w:rsid w:val="002B0391"/>
    <w:rsid w:val="002B05AE"/>
    <w:rsid w:val="002B0728"/>
    <w:rsid w:val="002B085F"/>
    <w:rsid w:val="002B0A6D"/>
    <w:rsid w:val="002B0D3C"/>
    <w:rsid w:val="002B0F6E"/>
    <w:rsid w:val="002B10E3"/>
    <w:rsid w:val="002B1280"/>
    <w:rsid w:val="002B1862"/>
    <w:rsid w:val="002B1BF6"/>
    <w:rsid w:val="002B1D46"/>
    <w:rsid w:val="002B1F4F"/>
    <w:rsid w:val="002B21CC"/>
    <w:rsid w:val="002B21EB"/>
    <w:rsid w:val="002B2448"/>
    <w:rsid w:val="002B2461"/>
    <w:rsid w:val="002B24F4"/>
    <w:rsid w:val="002B2829"/>
    <w:rsid w:val="002B297D"/>
    <w:rsid w:val="002B2BCB"/>
    <w:rsid w:val="002B2EDA"/>
    <w:rsid w:val="002B2F3E"/>
    <w:rsid w:val="002B312E"/>
    <w:rsid w:val="002B3170"/>
    <w:rsid w:val="002B31C8"/>
    <w:rsid w:val="002B33F8"/>
    <w:rsid w:val="002B34C0"/>
    <w:rsid w:val="002B3597"/>
    <w:rsid w:val="002B39B1"/>
    <w:rsid w:val="002B3D49"/>
    <w:rsid w:val="002B41B2"/>
    <w:rsid w:val="002B4448"/>
    <w:rsid w:val="002B47D1"/>
    <w:rsid w:val="002B4A9A"/>
    <w:rsid w:val="002B4BC4"/>
    <w:rsid w:val="002B515D"/>
    <w:rsid w:val="002B533B"/>
    <w:rsid w:val="002B53F1"/>
    <w:rsid w:val="002B54E9"/>
    <w:rsid w:val="002B575D"/>
    <w:rsid w:val="002B5803"/>
    <w:rsid w:val="002B5AD6"/>
    <w:rsid w:val="002B5B76"/>
    <w:rsid w:val="002B5DCB"/>
    <w:rsid w:val="002B5E50"/>
    <w:rsid w:val="002B5EEE"/>
    <w:rsid w:val="002B6380"/>
    <w:rsid w:val="002B65C0"/>
    <w:rsid w:val="002B69E8"/>
    <w:rsid w:val="002B6EEC"/>
    <w:rsid w:val="002B6F2F"/>
    <w:rsid w:val="002B7058"/>
    <w:rsid w:val="002B72E1"/>
    <w:rsid w:val="002B72EE"/>
    <w:rsid w:val="002B7335"/>
    <w:rsid w:val="002B7383"/>
    <w:rsid w:val="002B73BA"/>
    <w:rsid w:val="002B7C2C"/>
    <w:rsid w:val="002B7DDF"/>
    <w:rsid w:val="002B7E45"/>
    <w:rsid w:val="002B7E80"/>
    <w:rsid w:val="002C0543"/>
    <w:rsid w:val="002C0867"/>
    <w:rsid w:val="002C0BFE"/>
    <w:rsid w:val="002C0CE1"/>
    <w:rsid w:val="002C13CA"/>
    <w:rsid w:val="002C18D9"/>
    <w:rsid w:val="002C1978"/>
    <w:rsid w:val="002C1ABE"/>
    <w:rsid w:val="002C1C6F"/>
    <w:rsid w:val="002C1D44"/>
    <w:rsid w:val="002C1DCD"/>
    <w:rsid w:val="002C206B"/>
    <w:rsid w:val="002C20F4"/>
    <w:rsid w:val="002C2189"/>
    <w:rsid w:val="002C23CE"/>
    <w:rsid w:val="002C2585"/>
    <w:rsid w:val="002C25DA"/>
    <w:rsid w:val="002C2713"/>
    <w:rsid w:val="002C27EC"/>
    <w:rsid w:val="002C2884"/>
    <w:rsid w:val="002C291B"/>
    <w:rsid w:val="002C2949"/>
    <w:rsid w:val="002C2A0F"/>
    <w:rsid w:val="002C2CD5"/>
    <w:rsid w:val="002C32E4"/>
    <w:rsid w:val="002C33ED"/>
    <w:rsid w:val="002C38F5"/>
    <w:rsid w:val="002C3AE7"/>
    <w:rsid w:val="002C3B93"/>
    <w:rsid w:val="002C3DA5"/>
    <w:rsid w:val="002C3E47"/>
    <w:rsid w:val="002C3E5B"/>
    <w:rsid w:val="002C3E76"/>
    <w:rsid w:val="002C4031"/>
    <w:rsid w:val="002C4394"/>
    <w:rsid w:val="002C4740"/>
    <w:rsid w:val="002C4764"/>
    <w:rsid w:val="002C4954"/>
    <w:rsid w:val="002C49E5"/>
    <w:rsid w:val="002C4A93"/>
    <w:rsid w:val="002C4AC1"/>
    <w:rsid w:val="002C4BA0"/>
    <w:rsid w:val="002C5050"/>
    <w:rsid w:val="002C50B0"/>
    <w:rsid w:val="002C527E"/>
    <w:rsid w:val="002C535D"/>
    <w:rsid w:val="002C5398"/>
    <w:rsid w:val="002C549B"/>
    <w:rsid w:val="002C550B"/>
    <w:rsid w:val="002C5632"/>
    <w:rsid w:val="002C581D"/>
    <w:rsid w:val="002C587E"/>
    <w:rsid w:val="002C5B97"/>
    <w:rsid w:val="002C5EA9"/>
    <w:rsid w:val="002C636F"/>
    <w:rsid w:val="002C639F"/>
    <w:rsid w:val="002C65F7"/>
    <w:rsid w:val="002C6AB5"/>
    <w:rsid w:val="002C6BB0"/>
    <w:rsid w:val="002C710F"/>
    <w:rsid w:val="002C722B"/>
    <w:rsid w:val="002C76BE"/>
    <w:rsid w:val="002C7B29"/>
    <w:rsid w:val="002C7CF5"/>
    <w:rsid w:val="002C7F17"/>
    <w:rsid w:val="002C7FBF"/>
    <w:rsid w:val="002D000E"/>
    <w:rsid w:val="002D00CF"/>
    <w:rsid w:val="002D023C"/>
    <w:rsid w:val="002D0354"/>
    <w:rsid w:val="002D040D"/>
    <w:rsid w:val="002D0515"/>
    <w:rsid w:val="002D06BB"/>
    <w:rsid w:val="002D07ED"/>
    <w:rsid w:val="002D0A5A"/>
    <w:rsid w:val="002D0C17"/>
    <w:rsid w:val="002D0C5A"/>
    <w:rsid w:val="002D0CD4"/>
    <w:rsid w:val="002D0FF3"/>
    <w:rsid w:val="002D10A7"/>
    <w:rsid w:val="002D12D0"/>
    <w:rsid w:val="002D13DB"/>
    <w:rsid w:val="002D184E"/>
    <w:rsid w:val="002D19ED"/>
    <w:rsid w:val="002D1A4B"/>
    <w:rsid w:val="002D1CDE"/>
    <w:rsid w:val="002D2009"/>
    <w:rsid w:val="002D2011"/>
    <w:rsid w:val="002D21CC"/>
    <w:rsid w:val="002D2302"/>
    <w:rsid w:val="002D2333"/>
    <w:rsid w:val="002D2A8B"/>
    <w:rsid w:val="002D2BF3"/>
    <w:rsid w:val="002D32C5"/>
    <w:rsid w:val="002D337E"/>
    <w:rsid w:val="002D35A8"/>
    <w:rsid w:val="002D35B8"/>
    <w:rsid w:val="002D35EC"/>
    <w:rsid w:val="002D3800"/>
    <w:rsid w:val="002D394C"/>
    <w:rsid w:val="002D3A2F"/>
    <w:rsid w:val="002D3EAD"/>
    <w:rsid w:val="002D3FA5"/>
    <w:rsid w:val="002D41E7"/>
    <w:rsid w:val="002D435D"/>
    <w:rsid w:val="002D4522"/>
    <w:rsid w:val="002D452F"/>
    <w:rsid w:val="002D46ED"/>
    <w:rsid w:val="002D4C08"/>
    <w:rsid w:val="002D5034"/>
    <w:rsid w:val="002D50FE"/>
    <w:rsid w:val="002D51B7"/>
    <w:rsid w:val="002D5325"/>
    <w:rsid w:val="002D544B"/>
    <w:rsid w:val="002D5626"/>
    <w:rsid w:val="002D5B30"/>
    <w:rsid w:val="002D5E60"/>
    <w:rsid w:val="002D67B5"/>
    <w:rsid w:val="002D6939"/>
    <w:rsid w:val="002D6A44"/>
    <w:rsid w:val="002D7216"/>
    <w:rsid w:val="002D7224"/>
    <w:rsid w:val="002D72A8"/>
    <w:rsid w:val="002D739F"/>
    <w:rsid w:val="002D74DA"/>
    <w:rsid w:val="002D7709"/>
    <w:rsid w:val="002D782B"/>
    <w:rsid w:val="002D79B0"/>
    <w:rsid w:val="002D7AD1"/>
    <w:rsid w:val="002D7ECE"/>
    <w:rsid w:val="002E01C2"/>
    <w:rsid w:val="002E0341"/>
    <w:rsid w:val="002E04C0"/>
    <w:rsid w:val="002E04CD"/>
    <w:rsid w:val="002E0763"/>
    <w:rsid w:val="002E0A0E"/>
    <w:rsid w:val="002E0BF2"/>
    <w:rsid w:val="002E0EB0"/>
    <w:rsid w:val="002E10F2"/>
    <w:rsid w:val="002E118C"/>
    <w:rsid w:val="002E11C7"/>
    <w:rsid w:val="002E15B9"/>
    <w:rsid w:val="002E16BE"/>
    <w:rsid w:val="002E1890"/>
    <w:rsid w:val="002E1ADF"/>
    <w:rsid w:val="002E1BCC"/>
    <w:rsid w:val="002E1C41"/>
    <w:rsid w:val="002E1C9C"/>
    <w:rsid w:val="002E1DCF"/>
    <w:rsid w:val="002E1E2B"/>
    <w:rsid w:val="002E20D4"/>
    <w:rsid w:val="002E2256"/>
    <w:rsid w:val="002E22F3"/>
    <w:rsid w:val="002E23CE"/>
    <w:rsid w:val="002E2802"/>
    <w:rsid w:val="002E28F5"/>
    <w:rsid w:val="002E29CA"/>
    <w:rsid w:val="002E2AC1"/>
    <w:rsid w:val="002E2BFF"/>
    <w:rsid w:val="002E2C23"/>
    <w:rsid w:val="002E2D36"/>
    <w:rsid w:val="002E2E0B"/>
    <w:rsid w:val="002E303A"/>
    <w:rsid w:val="002E3555"/>
    <w:rsid w:val="002E3571"/>
    <w:rsid w:val="002E3A86"/>
    <w:rsid w:val="002E3BFD"/>
    <w:rsid w:val="002E3D59"/>
    <w:rsid w:val="002E3DC8"/>
    <w:rsid w:val="002E3F20"/>
    <w:rsid w:val="002E3F28"/>
    <w:rsid w:val="002E4139"/>
    <w:rsid w:val="002E41A8"/>
    <w:rsid w:val="002E4280"/>
    <w:rsid w:val="002E4314"/>
    <w:rsid w:val="002E43C0"/>
    <w:rsid w:val="002E44B9"/>
    <w:rsid w:val="002E45FA"/>
    <w:rsid w:val="002E4666"/>
    <w:rsid w:val="002E4800"/>
    <w:rsid w:val="002E48F9"/>
    <w:rsid w:val="002E4AE5"/>
    <w:rsid w:val="002E519A"/>
    <w:rsid w:val="002E51BA"/>
    <w:rsid w:val="002E5374"/>
    <w:rsid w:val="002E5434"/>
    <w:rsid w:val="002E652A"/>
    <w:rsid w:val="002E698A"/>
    <w:rsid w:val="002E6C3B"/>
    <w:rsid w:val="002E7077"/>
    <w:rsid w:val="002E7B9D"/>
    <w:rsid w:val="002E7DA4"/>
    <w:rsid w:val="002E7F05"/>
    <w:rsid w:val="002E7FA4"/>
    <w:rsid w:val="002F0A2D"/>
    <w:rsid w:val="002F0ABA"/>
    <w:rsid w:val="002F0AE4"/>
    <w:rsid w:val="002F11E8"/>
    <w:rsid w:val="002F11EE"/>
    <w:rsid w:val="002F11FB"/>
    <w:rsid w:val="002F12D7"/>
    <w:rsid w:val="002F13F6"/>
    <w:rsid w:val="002F1524"/>
    <w:rsid w:val="002F1862"/>
    <w:rsid w:val="002F18F6"/>
    <w:rsid w:val="002F1A3C"/>
    <w:rsid w:val="002F1CE0"/>
    <w:rsid w:val="002F1D45"/>
    <w:rsid w:val="002F1DC5"/>
    <w:rsid w:val="002F1E0C"/>
    <w:rsid w:val="002F1EBC"/>
    <w:rsid w:val="002F1ECD"/>
    <w:rsid w:val="002F2084"/>
    <w:rsid w:val="002F22A9"/>
    <w:rsid w:val="002F22EE"/>
    <w:rsid w:val="002F257E"/>
    <w:rsid w:val="002F2584"/>
    <w:rsid w:val="002F2807"/>
    <w:rsid w:val="002F2ACC"/>
    <w:rsid w:val="002F2E8E"/>
    <w:rsid w:val="002F2FFD"/>
    <w:rsid w:val="002F34C5"/>
    <w:rsid w:val="002F3501"/>
    <w:rsid w:val="002F3561"/>
    <w:rsid w:val="002F35FB"/>
    <w:rsid w:val="002F383A"/>
    <w:rsid w:val="002F3A7E"/>
    <w:rsid w:val="002F3AA0"/>
    <w:rsid w:val="002F3AE4"/>
    <w:rsid w:val="002F3CCB"/>
    <w:rsid w:val="002F3D6C"/>
    <w:rsid w:val="002F3F9C"/>
    <w:rsid w:val="002F4082"/>
    <w:rsid w:val="002F40E6"/>
    <w:rsid w:val="002F416B"/>
    <w:rsid w:val="002F4284"/>
    <w:rsid w:val="002F4971"/>
    <w:rsid w:val="002F4C9A"/>
    <w:rsid w:val="002F511E"/>
    <w:rsid w:val="002F5243"/>
    <w:rsid w:val="002F526C"/>
    <w:rsid w:val="002F5356"/>
    <w:rsid w:val="002F5439"/>
    <w:rsid w:val="002F550A"/>
    <w:rsid w:val="002F5884"/>
    <w:rsid w:val="002F5C6D"/>
    <w:rsid w:val="002F5E58"/>
    <w:rsid w:val="002F606B"/>
    <w:rsid w:val="002F6123"/>
    <w:rsid w:val="002F6314"/>
    <w:rsid w:val="002F63B3"/>
    <w:rsid w:val="002F65FC"/>
    <w:rsid w:val="002F667C"/>
    <w:rsid w:val="002F67C9"/>
    <w:rsid w:val="002F67DA"/>
    <w:rsid w:val="002F6853"/>
    <w:rsid w:val="002F6955"/>
    <w:rsid w:val="002F69C7"/>
    <w:rsid w:val="002F6B31"/>
    <w:rsid w:val="002F6EAD"/>
    <w:rsid w:val="002F711A"/>
    <w:rsid w:val="002F7276"/>
    <w:rsid w:val="002F7315"/>
    <w:rsid w:val="002F7351"/>
    <w:rsid w:val="002F7593"/>
    <w:rsid w:val="002F75F9"/>
    <w:rsid w:val="002F7D32"/>
    <w:rsid w:val="002F7FC2"/>
    <w:rsid w:val="00300557"/>
    <w:rsid w:val="0030085A"/>
    <w:rsid w:val="00300D57"/>
    <w:rsid w:val="00300FFB"/>
    <w:rsid w:val="0030101F"/>
    <w:rsid w:val="0030110D"/>
    <w:rsid w:val="00301251"/>
    <w:rsid w:val="003012EA"/>
    <w:rsid w:val="003015F8"/>
    <w:rsid w:val="0030161B"/>
    <w:rsid w:val="00301C00"/>
    <w:rsid w:val="00301C3E"/>
    <w:rsid w:val="00301D50"/>
    <w:rsid w:val="00301D93"/>
    <w:rsid w:val="00302186"/>
    <w:rsid w:val="00302A07"/>
    <w:rsid w:val="00302C5B"/>
    <w:rsid w:val="00302D16"/>
    <w:rsid w:val="00302D54"/>
    <w:rsid w:val="00302EB6"/>
    <w:rsid w:val="00303676"/>
    <w:rsid w:val="00303844"/>
    <w:rsid w:val="003038C7"/>
    <w:rsid w:val="00303931"/>
    <w:rsid w:val="003039A6"/>
    <w:rsid w:val="00303D36"/>
    <w:rsid w:val="00303EC8"/>
    <w:rsid w:val="00303FF6"/>
    <w:rsid w:val="0030481F"/>
    <w:rsid w:val="0030487F"/>
    <w:rsid w:val="003049B3"/>
    <w:rsid w:val="003049BD"/>
    <w:rsid w:val="00304D7E"/>
    <w:rsid w:val="00304E56"/>
    <w:rsid w:val="00304ED9"/>
    <w:rsid w:val="003053D3"/>
    <w:rsid w:val="0030546E"/>
    <w:rsid w:val="003054B3"/>
    <w:rsid w:val="003054BA"/>
    <w:rsid w:val="00305726"/>
    <w:rsid w:val="003057CA"/>
    <w:rsid w:val="0030591A"/>
    <w:rsid w:val="00305992"/>
    <w:rsid w:val="003059A2"/>
    <w:rsid w:val="00305A83"/>
    <w:rsid w:val="00305B71"/>
    <w:rsid w:val="00305B82"/>
    <w:rsid w:val="00306016"/>
    <w:rsid w:val="003060ED"/>
    <w:rsid w:val="0030647D"/>
    <w:rsid w:val="00306848"/>
    <w:rsid w:val="00306902"/>
    <w:rsid w:val="00306924"/>
    <w:rsid w:val="00306A9B"/>
    <w:rsid w:val="00306E56"/>
    <w:rsid w:val="0030717C"/>
    <w:rsid w:val="0030736C"/>
    <w:rsid w:val="0030761E"/>
    <w:rsid w:val="00307762"/>
    <w:rsid w:val="003077E1"/>
    <w:rsid w:val="0030797A"/>
    <w:rsid w:val="00307C4A"/>
    <w:rsid w:val="00307C94"/>
    <w:rsid w:val="00307FBB"/>
    <w:rsid w:val="003102D9"/>
    <w:rsid w:val="003102E3"/>
    <w:rsid w:val="00310316"/>
    <w:rsid w:val="0031048D"/>
    <w:rsid w:val="00310539"/>
    <w:rsid w:val="003105CA"/>
    <w:rsid w:val="00310675"/>
    <w:rsid w:val="003107DE"/>
    <w:rsid w:val="00310AEF"/>
    <w:rsid w:val="00310BA8"/>
    <w:rsid w:val="00310D1C"/>
    <w:rsid w:val="00311099"/>
    <w:rsid w:val="003111B1"/>
    <w:rsid w:val="0031127D"/>
    <w:rsid w:val="0031132B"/>
    <w:rsid w:val="00311330"/>
    <w:rsid w:val="003113DE"/>
    <w:rsid w:val="00311417"/>
    <w:rsid w:val="003114AE"/>
    <w:rsid w:val="00311672"/>
    <w:rsid w:val="00311C09"/>
    <w:rsid w:val="00311D1B"/>
    <w:rsid w:val="00311D7C"/>
    <w:rsid w:val="00311E54"/>
    <w:rsid w:val="00311E65"/>
    <w:rsid w:val="00311F7D"/>
    <w:rsid w:val="00312042"/>
    <w:rsid w:val="003123BE"/>
    <w:rsid w:val="00312411"/>
    <w:rsid w:val="003124B1"/>
    <w:rsid w:val="00312843"/>
    <w:rsid w:val="00312B53"/>
    <w:rsid w:val="00312B7F"/>
    <w:rsid w:val="00312D60"/>
    <w:rsid w:val="003136B6"/>
    <w:rsid w:val="003139E9"/>
    <w:rsid w:val="00313B74"/>
    <w:rsid w:val="00314013"/>
    <w:rsid w:val="003147C8"/>
    <w:rsid w:val="0031486F"/>
    <w:rsid w:val="00314AFE"/>
    <w:rsid w:val="00314E03"/>
    <w:rsid w:val="00314E4D"/>
    <w:rsid w:val="00314ED4"/>
    <w:rsid w:val="003151A7"/>
    <w:rsid w:val="0031541F"/>
    <w:rsid w:val="0031553D"/>
    <w:rsid w:val="003156C0"/>
    <w:rsid w:val="00315A28"/>
    <w:rsid w:val="00315DE3"/>
    <w:rsid w:val="003164C8"/>
    <w:rsid w:val="0031658C"/>
    <w:rsid w:val="00316770"/>
    <w:rsid w:val="003169C8"/>
    <w:rsid w:val="00316A5E"/>
    <w:rsid w:val="00316BB0"/>
    <w:rsid w:val="00316BF3"/>
    <w:rsid w:val="00316D77"/>
    <w:rsid w:val="00316ED5"/>
    <w:rsid w:val="00316F02"/>
    <w:rsid w:val="0031709D"/>
    <w:rsid w:val="003171B0"/>
    <w:rsid w:val="00317213"/>
    <w:rsid w:val="00317394"/>
    <w:rsid w:val="003175B0"/>
    <w:rsid w:val="003175BD"/>
    <w:rsid w:val="003176FD"/>
    <w:rsid w:val="0031772E"/>
    <w:rsid w:val="00317784"/>
    <w:rsid w:val="003178B3"/>
    <w:rsid w:val="0031792D"/>
    <w:rsid w:val="00317B41"/>
    <w:rsid w:val="00317DDF"/>
    <w:rsid w:val="00320056"/>
    <w:rsid w:val="00320103"/>
    <w:rsid w:val="003201FF"/>
    <w:rsid w:val="00320E40"/>
    <w:rsid w:val="00320EB4"/>
    <w:rsid w:val="00320EC9"/>
    <w:rsid w:val="0032115B"/>
    <w:rsid w:val="003211A0"/>
    <w:rsid w:val="003213DE"/>
    <w:rsid w:val="00321565"/>
    <w:rsid w:val="003218AD"/>
    <w:rsid w:val="003219D1"/>
    <w:rsid w:val="00321D09"/>
    <w:rsid w:val="00321FC4"/>
    <w:rsid w:val="00322135"/>
    <w:rsid w:val="003225D1"/>
    <w:rsid w:val="0032298C"/>
    <w:rsid w:val="00322A29"/>
    <w:rsid w:val="00322A2D"/>
    <w:rsid w:val="00322CD3"/>
    <w:rsid w:val="00322D0E"/>
    <w:rsid w:val="00323346"/>
    <w:rsid w:val="00323417"/>
    <w:rsid w:val="003238AB"/>
    <w:rsid w:val="003238E3"/>
    <w:rsid w:val="00323C56"/>
    <w:rsid w:val="00323D47"/>
    <w:rsid w:val="00323DDB"/>
    <w:rsid w:val="00323E11"/>
    <w:rsid w:val="00323F15"/>
    <w:rsid w:val="0032424D"/>
    <w:rsid w:val="003243D0"/>
    <w:rsid w:val="0032458A"/>
    <w:rsid w:val="00324595"/>
    <w:rsid w:val="00324657"/>
    <w:rsid w:val="003246B7"/>
    <w:rsid w:val="003246C1"/>
    <w:rsid w:val="003248A5"/>
    <w:rsid w:val="00324A5F"/>
    <w:rsid w:val="00324ABB"/>
    <w:rsid w:val="00324ACC"/>
    <w:rsid w:val="00324C3C"/>
    <w:rsid w:val="00324CF6"/>
    <w:rsid w:val="0032512C"/>
    <w:rsid w:val="003251CE"/>
    <w:rsid w:val="003252D3"/>
    <w:rsid w:val="00325433"/>
    <w:rsid w:val="00325825"/>
    <w:rsid w:val="00325848"/>
    <w:rsid w:val="00325B8D"/>
    <w:rsid w:val="00325B94"/>
    <w:rsid w:val="00325E54"/>
    <w:rsid w:val="00325FB1"/>
    <w:rsid w:val="00326038"/>
    <w:rsid w:val="0032642E"/>
    <w:rsid w:val="00326514"/>
    <w:rsid w:val="0032674E"/>
    <w:rsid w:val="003267FA"/>
    <w:rsid w:val="003269AE"/>
    <w:rsid w:val="00326ABD"/>
    <w:rsid w:val="00326EA5"/>
    <w:rsid w:val="00326FBA"/>
    <w:rsid w:val="00327031"/>
    <w:rsid w:val="003272A7"/>
    <w:rsid w:val="0032748F"/>
    <w:rsid w:val="00327527"/>
    <w:rsid w:val="00327696"/>
    <w:rsid w:val="00327798"/>
    <w:rsid w:val="0033009B"/>
    <w:rsid w:val="0033019A"/>
    <w:rsid w:val="003302DF"/>
    <w:rsid w:val="00330AD4"/>
    <w:rsid w:val="00330B49"/>
    <w:rsid w:val="00330EBB"/>
    <w:rsid w:val="00330FA8"/>
    <w:rsid w:val="0033104F"/>
    <w:rsid w:val="00331142"/>
    <w:rsid w:val="003312BE"/>
    <w:rsid w:val="003313D2"/>
    <w:rsid w:val="00331545"/>
    <w:rsid w:val="003315FE"/>
    <w:rsid w:val="003316ED"/>
    <w:rsid w:val="00331794"/>
    <w:rsid w:val="003317CF"/>
    <w:rsid w:val="00331C8C"/>
    <w:rsid w:val="00331E80"/>
    <w:rsid w:val="00331EA9"/>
    <w:rsid w:val="00331EE4"/>
    <w:rsid w:val="00331F97"/>
    <w:rsid w:val="0033239D"/>
    <w:rsid w:val="003323FE"/>
    <w:rsid w:val="003325F3"/>
    <w:rsid w:val="00332A18"/>
    <w:rsid w:val="00332A7D"/>
    <w:rsid w:val="00332B28"/>
    <w:rsid w:val="00332C37"/>
    <w:rsid w:val="00332CAA"/>
    <w:rsid w:val="00332F0B"/>
    <w:rsid w:val="00332F11"/>
    <w:rsid w:val="0033300E"/>
    <w:rsid w:val="00333155"/>
    <w:rsid w:val="0033353E"/>
    <w:rsid w:val="00333A69"/>
    <w:rsid w:val="00333E6D"/>
    <w:rsid w:val="00333F20"/>
    <w:rsid w:val="00333F39"/>
    <w:rsid w:val="0033402F"/>
    <w:rsid w:val="003341B8"/>
    <w:rsid w:val="003341D7"/>
    <w:rsid w:val="00334290"/>
    <w:rsid w:val="003345D4"/>
    <w:rsid w:val="0033466D"/>
    <w:rsid w:val="003347F8"/>
    <w:rsid w:val="00334B58"/>
    <w:rsid w:val="00334B95"/>
    <w:rsid w:val="00334CC3"/>
    <w:rsid w:val="00335119"/>
    <w:rsid w:val="003355CF"/>
    <w:rsid w:val="00335602"/>
    <w:rsid w:val="0033561A"/>
    <w:rsid w:val="00336474"/>
    <w:rsid w:val="00336621"/>
    <w:rsid w:val="0033675A"/>
    <w:rsid w:val="003369C4"/>
    <w:rsid w:val="00336D0F"/>
    <w:rsid w:val="00336D86"/>
    <w:rsid w:val="00336DFA"/>
    <w:rsid w:val="00336E33"/>
    <w:rsid w:val="00337217"/>
    <w:rsid w:val="00337801"/>
    <w:rsid w:val="003379AD"/>
    <w:rsid w:val="00337CBE"/>
    <w:rsid w:val="00337D25"/>
    <w:rsid w:val="00337F05"/>
    <w:rsid w:val="00340121"/>
    <w:rsid w:val="0034013A"/>
    <w:rsid w:val="0034053C"/>
    <w:rsid w:val="0034059C"/>
    <w:rsid w:val="0034084D"/>
    <w:rsid w:val="003408EC"/>
    <w:rsid w:val="00340D8D"/>
    <w:rsid w:val="00340DF2"/>
    <w:rsid w:val="00341081"/>
    <w:rsid w:val="003410B3"/>
    <w:rsid w:val="0034113C"/>
    <w:rsid w:val="00341347"/>
    <w:rsid w:val="00341467"/>
    <w:rsid w:val="00341483"/>
    <w:rsid w:val="0034158D"/>
    <w:rsid w:val="00341737"/>
    <w:rsid w:val="003418E8"/>
    <w:rsid w:val="00341A89"/>
    <w:rsid w:val="00341CD0"/>
    <w:rsid w:val="00341F5F"/>
    <w:rsid w:val="00341FE4"/>
    <w:rsid w:val="00342561"/>
    <w:rsid w:val="00342575"/>
    <w:rsid w:val="00342BE2"/>
    <w:rsid w:val="00342CD4"/>
    <w:rsid w:val="00343089"/>
    <w:rsid w:val="00343431"/>
    <w:rsid w:val="0034352B"/>
    <w:rsid w:val="00343824"/>
    <w:rsid w:val="003438F4"/>
    <w:rsid w:val="00343908"/>
    <w:rsid w:val="00343946"/>
    <w:rsid w:val="00343EAC"/>
    <w:rsid w:val="00343FC3"/>
    <w:rsid w:val="0034410F"/>
    <w:rsid w:val="00344161"/>
    <w:rsid w:val="00344203"/>
    <w:rsid w:val="00344327"/>
    <w:rsid w:val="003444C9"/>
    <w:rsid w:val="0034451C"/>
    <w:rsid w:val="00344597"/>
    <w:rsid w:val="00344690"/>
    <w:rsid w:val="003446EA"/>
    <w:rsid w:val="00344826"/>
    <w:rsid w:val="003448FC"/>
    <w:rsid w:val="00344D5B"/>
    <w:rsid w:val="00345634"/>
    <w:rsid w:val="003456F4"/>
    <w:rsid w:val="00345A37"/>
    <w:rsid w:val="00345A81"/>
    <w:rsid w:val="00345DBE"/>
    <w:rsid w:val="00345EDE"/>
    <w:rsid w:val="0034600F"/>
    <w:rsid w:val="00346459"/>
    <w:rsid w:val="0034651B"/>
    <w:rsid w:val="0034669C"/>
    <w:rsid w:val="003466F8"/>
    <w:rsid w:val="00346A76"/>
    <w:rsid w:val="00346C48"/>
    <w:rsid w:val="00346E20"/>
    <w:rsid w:val="00346F06"/>
    <w:rsid w:val="00347021"/>
    <w:rsid w:val="003470CB"/>
    <w:rsid w:val="003470F4"/>
    <w:rsid w:val="00347755"/>
    <w:rsid w:val="00347A59"/>
    <w:rsid w:val="00347B4C"/>
    <w:rsid w:val="00347E8A"/>
    <w:rsid w:val="00347ED5"/>
    <w:rsid w:val="0035008E"/>
    <w:rsid w:val="00350096"/>
    <w:rsid w:val="003503FE"/>
    <w:rsid w:val="0035042A"/>
    <w:rsid w:val="0035067F"/>
    <w:rsid w:val="00350F7B"/>
    <w:rsid w:val="00350FBC"/>
    <w:rsid w:val="00351011"/>
    <w:rsid w:val="0035116D"/>
    <w:rsid w:val="00351260"/>
    <w:rsid w:val="00351471"/>
    <w:rsid w:val="00351505"/>
    <w:rsid w:val="003519C2"/>
    <w:rsid w:val="00351B15"/>
    <w:rsid w:val="00351FF7"/>
    <w:rsid w:val="003520B2"/>
    <w:rsid w:val="003522D4"/>
    <w:rsid w:val="003523F8"/>
    <w:rsid w:val="003524DA"/>
    <w:rsid w:val="00352637"/>
    <w:rsid w:val="00352658"/>
    <w:rsid w:val="003526FF"/>
    <w:rsid w:val="00352757"/>
    <w:rsid w:val="0035276C"/>
    <w:rsid w:val="003527D1"/>
    <w:rsid w:val="00352ADF"/>
    <w:rsid w:val="00352BD7"/>
    <w:rsid w:val="00352D13"/>
    <w:rsid w:val="00352FDE"/>
    <w:rsid w:val="00353034"/>
    <w:rsid w:val="0035303E"/>
    <w:rsid w:val="003530F1"/>
    <w:rsid w:val="0035361F"/>
    <w:rsid w:val="00353854"/>
    <w:rsid w:val="0035391B"/>
    <w:rsid w:val="0035398C"/>
    <w:rsid w:val="00353A74"/>
    <w:rsid w:val="00353A8B"/>
    <w:rsid w:val="00353E2A"/>
    <w:rsid w:val="00354499"/>
    <w:rsid w:val="003548ED"/>
    <w:rsid w:val="00354C4B"/>
    <w:rsid w:val="003553DF"/>
    <w:rsid w:val="003555B0"/>
    <w:rsid w:val="003557A0"/>
    <w:rsid w:val="0035599E"/>
    <w:rsid w:val="00355D79"/>
    <w:rsid w:val="00355ED0"/>
    <w:rsid w:val="00356230"/>
    <w:rsid w:val="0035625B"/>
    <w:rsid w:val="0035634F"/>
    <w:rsid w:val="00356523"/>
    <w:rsid w:val="00356684"/>
    <w:rsid w:val="003566FC"/>
    <w:rsid w:val="00356808"/>
    <w:rsid w:val="00356A40"/>
    <w:rsid w:val="00356D39"/>
    <w:rsid w:val="00356E2E"/>
    <w:rsid w:val="0035705D"/>
    <w:rsid w:val="00357211"/>
    <w:rsid w:val="00357386"/>
    <w:rsid w:val="00357820"/>
    <w:rsid w:val="00357DEC"/>
    <w:rsid w:val="00357E56"/>
    <w:rsid w:val="00357E81"/>
    <w:rsid w:val="00357ECE"/>
    <w:rsid w:val="00360504"/>
    <w:rsid w:val="00360A39"/>
    <w:rsid w:val="00360B9F"/>
    <w:rsid w:val="00360CF8"/>
    <w:rsid w:val="00360F5D"/>
    <w:rsid w:val="003610F0"/>
    <w:rsid w:val="00361212"/>
    <w:rsid w:val="003612B2"/>
    <w:rsid w:val="003612E6"/>
    <w:rsid w:val="00361467"/>
    <w:rsid w:val="0036150C"/>
    <w:rsid w:val="00361593"/>
    <w:rsid w:val="003618DA"/>
    <w:rsid w:val="00361974"/>
    <w:rsid w:val="00361BE0"/>
    <w:rsid w:val="00361C17"/>
    <w:rsid w:val="00361F06"/>
    <w:rsid w:val="00361F5A"/>
    <w:rsid w:val="00361FE8"/>
    <w:rsid w:val="00362160"/>
    <w:rsid w:val="003621B6"/>
    <w:rsid w:val="003621D1"/>
    <w:rsid w:val="00362798"/>
    <w:rsid w:val="00362B5D"/>
    <w:rsid w:val="00362BF9"/>
    <w:rsid w:val="00362CE0"/>
    <w:rsid w:val="00362CE4"/>
    <w:rsid w:val="003633F9"/>
    <w:rsid w:val="00363452"/>
    <w:rsid w:val="0036362B"/>
    <w:rsid w:val="00363704"/>
    <w:rsid w:val="0036386D"/>
    <w:rsid w:val="00363956"/>
    <w:rsid w:val="00363D16"/>
    <w:rsid w:val="00363ED4"/>
    <w:rsid w:val="00364048"/>
    <w:rsid w:val="003641AD"/>
    <w:rsid w:val="003647AD"/>
    <w:rsid w:val="00364993"/>
    <w:rsid w:val="00364CB5"/>
    <w:rsid w:val="00364DFE"/>
    <w:rsid w:val="00364F43"/>
    <w:rsid w:val="0036512A"/>
    <w:rsid w:val="00365507"/>
    <w:rsid w:val="003656CD"/>
    <w:rsid w:val="0036571F"/>
    <w:rsid w:val="00365AF4"/>
    <w:rsid w:val="00365B4A"/>
    <w:rsid w:val="00365E04"/>
    <w:rsid w:val="00365F1E"/>
    <w:rsid w:val="003663E4"/>
    <w:rsid w:val="00366438"/>
    <w:rsid w:val="00366608"/>
    <w:rsid w:val="00366831"/>
    <w:rsid w:val="0036684D"/>
    <w:rsid w:val="00366A0F"/>
    <w:rsid w:val="00366A62"/>
    <w:rsid w:val="00366B29"/>
    <w:rsid w:val="00366D03"/>
    <w:rsid w:val="00366E03"/>
    <w:rsid w:val="00366F10"/>
    <w:rsid w:val="003671E2"/>
    <w:rsid w:val="0036735C"/>
    <w:rsid w:val="00367469"/>
    <w:rsid w:val="00367B6B"/>
    <w:rsid w:val="00367B7D"/>
    <w:rsid w:val="00367BB4"/>
    <w:rsid w:val="00367C8A"/>
    <w:rsid w:val="00367F33"/>
    <w:rsid w:val="00370255"/>
    <w:rsid w:val="0037029D"/>
    <w:rsid w:val="003703B4"/>
    <w:rsid w:val="00370432"/>
    <w:rsid w:val="0037052C"/>
    <w:rsid w:val="00370648"/>
    <w:rsid w:val="00370739"/>
    <w:rsid w:val="003708B5"/>
    <w:rsid w:val="00370DD3"/>
    <w:rsid w:val="003712ED"/>
    <w:rsid w:val="003714DB"/>
    <w:rsid w:val="0037153C"/>
    <w:rsid w:val="003717A6"/>
    <w:rsid w:val="00371884"/>
    <w:rsid w:val="003719C6"/>
    <w:rsid w:val="00372000"/>
    <w:rsid w:val="0037227C"/>
    <w:rsid w:val="003723FC"/>
    <w:rsid w:val="00372610"/>
    <w:rsid w:val="00372630"/>
    <w:rsid w:val="0037264F"/>
    <w:rsid w:val="003727E2"/>
    <w:rsid w:val="00372AB8"/>
    <w:rsid w:val="00372C84"/>
    <w:rsid w:val="00372FC5"/>
    <w:rsid w:val="003730D8"/>
    <w:rsid w:val="00373390"/>
    <w:rsid w:val="00373642"/>
    <w:rsid w:val="003739CF"/>
    <w:rsid w:val="00373A1C"/>
    <w:rsid w:val="00373C17"/>
    <w:rsid w:val="00373C47"/>
    <w:rsid w:val="00373FC5"/>
    <w:rsid w:val="00374371"/>
    <w:rsid w:val="003743B3"/>
    <w:rsid w:val="003745FE"/>
    <w:rsid w:val="00374829"/>
    <w:rsid w:val="003748A6"/>
    <w:rsid w:val="003748F1"/>
    <w:rsid w:val="00374ABE"/>
    <w:rsid w:val="00374B2C"/>
    <w:rsid w:val="00374B74"/>
    <w:rsid w:val="00374BD0"/>
    <w:rsid w:val="00374F1C"/>
    <w:rsid w:val="00374F1F"/>
    <w:rsid w:val="00375130"/>
    <w:rsid w:val="00375196"/>
    <w:rsid w:val="003754FD"/>
    <w:rsid w:val="003757D3"/>
    <w:rsid w:val="003759AB"/>
    <w:rsid w:val="00375A98"/>
    <w:rsid w:val="00375CFC"/>
    <w:rsid w:val="00375DC6"/>
    <w:rsid w:val="0037628F"/>
    <w:rsid w:val="003765A2"/>
    <w:rsid w:val="0037680B"/>
    <w:rsid w:val="00376C59"/>
    <w:rsid w:val="00376CA8"/>
    <w:rsid w:val="00377017"/>
    <w:rsid w:val="00377100"/>
    <w:rsid w:val="003771E2"/>
    <w:rsid w:val="003772B7"/>
    <w:rsid w:val="0037745D"/>
    <w:rsid w:val="00377519"/>
    <w:rsid w:val="0037758C"/>
    <w:rsid w:val="003776C0"/>
    <w:rsid w:val="003778B9"/>
    <w:rsid w:val="00380126"/>
    <w:rsid w:val="0038056F"/>
    <w:rsid w:val="003807C1"/>
    <w:rsid w:val="003808F6"/>
    <w:rsid w:val="00380928"/>
    <w:rsid w:val="00380A26"/>
    <w:rsid w:val="00380A9E"/>
    <w:rsid w:val="00381157"/>
    <w:rsid w:val="00381396"/>
    <w:rsid w:val="0038139F"/>
    <w:rsid w:val="003814EB"/>
    <w:rsid w:val="00381560"/>
    <w:rsid w:val="00381604"/>
    <w:rsid w:val="00381650"/>
    <w:rsid w:val="00381760"/>
    <w:rsid w:val="0038193D"/>
    <w:rsid w:val="003819DC"/>
    <w:rsid w:val="00381AF0"/>
    <w:rsid w:val="00381B73"/>
    <w:rsid w:val="00381C53"/>
    <w:rsid w:val="00381CAC"/>
    <w:rsid w:val="003820C8"/>
    <w:rsid w:val="003823CD"/>
    <w:rsid w:val="00382594"/>
    <w:rsid w:val="0038293D"/>
    <w:rsid w:val="003829CC"/>
    <w:rsid w:val="00382A60"/>
    <w:rsid w:val="00382ACF"/>
    <w:rsid w:val="00382E74"/>
    <w:rsid w:val="00383174"/>
    <w:rsid w:val="00383480"/>
    <w:rsid w:val="00383570"/>
    <w:rsid w:val="003836FA"/>
    <w:rsid w:val="00383C05"/>
    <w:rsid w:val="00383DE7"/>
    <w:rsid w:val="00383EC4"/>
    <w:rsid w:val="00383ECB"/>
    <w:rsid w:val="00384198"/>
    <w:rsid w:val="00384C03"/>
    <w:rsid w:val="00384E16"/>
    <w:rsid w:val="00384FC9"/>
    <w:rsid w:val="00385050"/>
    <w:rsid w:val="00385232"/>
    <w:rsid w:val="00385354"/>
    <w:rsid w:val="00385717"/>
    <w:rsid w:val="00385725"/>
    <w:rsid w:val="0038597A"/>
    <w:rsid w:val="00385A29"/>
    <w:rsid w:val="00385B2F"/>
    <w:rsid w:val="00385D99"/>
    <w:rsid w:val="00385FAE"/>
    <w:rsid w:val="00386158"/>
    <w:rsid w:val="00386461"/>
    <w:rsid w:val="0038658D"/>
    <w:rsid w:val="00386B6A"/>
    <w:rsid w:val="00386BDC"/>
    <w:rsid w:val="00386D19"/>
    <w:rsid w:val="00386EEF"/>
    <w:rsid w:val="00386F40"/>
    <w:rsid w:val="0038737B"/>
    <w:rsid w:val="003873B7"/>
    <w:rsid w:val="0038748B"/>
    <w:rsid w:val="003875F9"/>
    <w:rsid w:val="003878B6"/>
    <w:rsid w:val="003879A2"/>
    <w:rsid w:val="00387BC1"/>
    <w:rsid w:val="00387F2B"/>
    <w:rsid w:val="0039018D"/>
    <w:rsid w:val="0039033C"/>
    <w:rsid w:val="003908D3"/>
    <w:rsid w:val="00390AA1"/>
    <w:rsid w:val="00390D03"/>
    <w:rsid w:val="003911FB"/>
    <w:rsid w:val="003912D0"/>
    <w:rsid w:val="00391A18"/>
    <w:rsid w:val="0039203A"/>
    <w:rsid w:val="003921F6"/>
    <w:rsid w:val="003925F5"/>
    <w:rsid w:val="00392708"/>
    <w:rsid w:val="00392907"/>
    <w:rsid w:val="00392930"/>
    <w:rsid w:val="00392C61"/>
    <w:rsid w:val="00392FF0"/>
    <w:rsid w:val="003930FE"/>
    <w:rsid w:val="00393139"/>
    <w:rsid w:val="00393178"/>
    <w:rsid w:val="0039322C"/>
    <w:rsid w:val="00393382"/>
    <w:rsid w:val="00393669"/>
    <w:rsid w:val="003936DC"/>
    <w:rsid w:val="00393738"/>
    <w:rsid w:val="00393AD1"/>
    <w:rsid w:val="00393C13"/>
    <w:rsid w:val="00393CF3"/>
    <w:rsid w:val="00393D94"/>
    <w:rsid w:val="00393D9C"/>
    <w:rsid w:val="0039416E"/>
    <w:rsid w:val="00394226"/>
    <w:rsid w:val="00394553"/>
    <w:rsid w:val="00394814"/>
    <w:rsid w:val="0039483B"/>
    <w:rsid w:val="00394985"/>
    <w:rsid w:val="003949D9"/>
    <w:rsid w:val="00394AA6"/>
    <w:rsid w:val="00394AFC"/>
    <w:rsid w:val="00394C37"/>
    <w:rsid w:val="003951F8"/>
    <w:rsid w:val="00395766"/>
    <w:rsid w:val="00395B3C"/>
    <w:rsid w:val="00395D0F"/>
    <w:rsid w:val="00395EFD"/>
    <w:rsid w:val="00395F43"/>
    <w:rsid w:val="00395FF5"/>
    <w:rsid w:val="00396619"/>
    <w:rsid w:val="00396648"/>
    <w:rsid w:val="00396AD1"/>
    <w:rsid w:val="00397185"/>
    <w:rsid w:val="0039727F"/>
    <w:rsid w:val="0039763B"/>
    <w:rsid w:val="00397AC7"/>
    <w:rsid w:val="00397EEC"/>
    <w:rsid w:val="00397F1B"/>
    <w:rsid w:val="00397F4B"/>
    <w:rsid w:val="003A01C0"/>
    <w:rsid w:val="003A0258"/>
    <w:rsid w:val="003A033C"/>
    <w:rsid w:val="003A0535"/>
    <w:rsid w:val="003A0640"/>
    <w:rsid w:val="003A0662"/>
    <w:rsid w:val="003A06F3"/>
    <w:rsid w:val="003A0745"/>
    <w:rsid w:val="003A0B1E"/>
    <w:rsid w:val="003A0D91"/>
    <w:rsid w:val="003A1463"/>
    <w:rsid w:val="003A152E"/>
    <w:rsid w:val="003A1B38"/>
    <w:rsid w:val="003A1E19"/>
    <w:rsid w:val="003A2221"/>
    <w:rsid w:val="003A22B9"/>
    <w:rsid w:val="003A2641"/>
    <w:rsid w:val="003A265A"/>
    <w:rsid w:val="003A27EF"/>
    <w:rsid w:val="003A2D22"/>
    <w:rsid w:val="003A2D3E"/>
    <w:rsid w:val="003A2DBA"/>
    <w:rsid w:val="003A2E1B"/>
    <w:rsid w:val="003A2E26"/>
    <w:rsid w:val="003A2F20"/>
    <w:rsid w:val="003A306F"/>
    <w:rsid w:val="003A331D"/>
    <w:rsid w:val="003A33AB"/>
    <w:rsid w:val="003A33DE"/>
    <w:rsid w:val="003A342C"/>
    <w:rsid w:val="003A34BD"/>
    <w:rsid w:val="003A360E"/>
    <w:rsid w:val="003A3804"/>
    <w:rsid w:val="003A3A05"/>
    <w:rsid w:val="003A3A11"/>
    <w:rsid w:val="003A3CF5"/>
    <w:rsid w:val="003A405D"/>
    <w:rsid w:val="003A41E0"/>
    <w:rsid w:val="003A4329"/>
    <w:rsid w:val="003A4555"/>
    <w:rsid w:val="003A4621"/>
    <w:rsid w:val="003A4635"/>
    <w:rsid w:val="003A4838"/>
    <w:rsid w:val="003A49A9"/>
    <w:rsid w:val="003A49AF"/>
    <w:rsid w:val="003A4A7E"/>
    <w:rsid w:val="003A4BA0"/>
    <w:rsid w:val="003A4D5B"/>
    <w:rsid w:val="003A4F87"/>
    <w:rsid w:val="003A4FC8"/>
    <w:rsid w:val="003A5038"/>
    <w:rsid w:val="003A51CD"/>
    <w:rsid w:val="003A520D"/>
    <w:rsid w:val="003A559C"/>
    <w:rsid w:val="003A56F8"/>
    <w:rsid w:val="003A5766"/>
    <w:rsid w:val="003A5958"/>
    <w:rsid w:val="003A5A6A"/>
    <w:rsid w:val="003A5B9E"/>
    <w:rsid w:val="003A5E00"/>
    <w:rsid w:val="003A6014"/>
    <w:rsid w:val="003A60C4"/>
    <w:rsid w:val="003A614E"/>
    <w:rsid w:val="003A61A1"/>
    <w:rsid w:val="003A6570"/>
    <w:rsid w:val="003A67D7"/>
    <w:rsid w:val="003A6A28"/>
    <w:rsid w:val="003A6A74"/>
    <w:rsid w:val="003A6B1A"/>
    <w:rsid w:val="003A6F6F"/>
    <w:rsid w:val="003A7063"/>
    <w:rsid w:val="003A7244"/>
    <w:rsid w:val="003A7677"/>
    <w:rsid w:val="003A76E4"/>
    <w:rsid w:val="003A7A17"/>
    <w:rsid w:val="003A7E6C"/>
    <w:rsid w:val="003B008C"/>
    <w:rsid w:val="003B0426"/>
    <w:rsid w:val="003B0551"/>
    <w:rsid w:val="003B0579"/>
    <w:rsid w:val="003B068C"/>
    <w:rsid w:val="003B0B44"/>
    <w:rsid w:val="003B0D0C"/>
    <w:rsid w:val="003B0D7D"/>
    <w:rsid w:val="003B10CE"/>
    <w:rsid w:val="003B1283"/>
    <w:rsid w:val="003B135D"/>
    <w:rsid w:val="003B15CE"/>
    <w:rsid w:val="003B17AF"/>
    <w:rsid w:val="003B18A3"/>
    <w:rsid w:val="003B1D66"/>
    <w:rsid w:val="003B1F1A"/>
    <w:rsid w:val="003B2756"/>
    <w:rsid w:val="003B2A36"/>
    <w:rsid w:val="003B3132"/>
    <w:rsid w:val="003B31A4"/>
    <w:rsid w:val="003B3243"/>
    <w:rsid w:val="003B32E4"/>
    <w:rsid w:val="003B3327"/>
    <w:rsid w:val="003B38E1"/>
    <w:rsid w:val="003B3C6F"/>
    <w:rsid w:val="003B3CCF"/>
    <w:rsid w:val="003B4225"/>
    <w:rsid w:val="003B4484"/>
    <w:rsid w:val="003B44DE"/>
    <w:rsid w:val="003B46B3"/>
    <w:rsid w:val="003B4AC5"/>
    <w:rsid w:val="003B4B57"/>
    <w:rsid w:val="003B4D98"/>
    <w:rsid w:val="003B4DE5"/>
    <w:rsid w:val="003B4E17"/>
    <w:rsid w:val="003B50D9"/>
    <w:rsid w:val="003B5423"/>
    <w:rsid w:val="003B5466"/>
    <w:rsid w:val="003B5679"/>
    <w:rsid w:val="003B58FB"/>
    <w:rsid w:val="003B5E86"/>
    <w:rsid w:val="003B63A8"/>
    <w:rsid w:val="003B63DA"/>
    <w:rsid w:val="003B6806"/>
    <w:rsid w:val="003B68E8"/>
    <w:rsid w:val="003B691C"/>
    <w:rsid w:val="003B6968"/>
    <w:rsid w:val="003B6B55"/>
    <w:rsid w:val="003B6F06"/>
    <w:rsid w:val="003B7264"/>
    <w:rsid w:val="003B72D0"/>
    <w:rsid w:val="003B746F"/>
    <w:rsid w:val="003B74A3"/>
    <w:rsid w:val="003B7613"/>
    <w:rsid w:val="003B7628"/>
    <w:rsid w:val="003B76A7"/>
    <w:rsid w:val="003B77B8"/>
    <w:rsid w:val="003B78E3"/>
    <w:rsid w:val="003B7A45"/>
    <w:rsid w:val="003B7ABC"/>
    <w:rsid w:val="003B7CC9"/>
    <w:rsid w:val="003B7D5D"/>
    <w:rsid w:val="003B7DC7"/>
    <w:rsid w:val="003B7EDD"/>
    <w:rsid w:val="003B7FDA"/>
    <w:rsid w:val="003C009A"/>
    <w:rsid w:val="003C0224"/>
    <w:rsid w:val="003C03AF"/>
    <w:rsid w:val="003C0436"/>
    <w:rsid w:val="003C05A7"/>
    <w:rsid w:val="003C07CB"/>
    <w:rsid w:val="003C0A2F"/>
    <w:rsid w:val="003C0C05"/>
    <w:rsid w:val="003C0F2F"/>
    <w:rsid w:val="003C0F38"/>
    <w:rsid w:val="003C110E"/>
    <w:rsid w:val="003C13AC"/>
    <w:rsid w:val="003C1680"/>
    <w:rsid w:val="003C1703"/>
    <w:rsid w:val="003C1D54"/>
    <w:rsid w:val="003C2002"/>
    <w:rsid w:val="003C20F4"/>
    <w:rsid w:val="003C25A7"/>
    <w:rsid w:val="003C2705"/>
    <w:rsid w:val="003C293D"/>
    <w:rsid w:val="003C2990"/>
    <w:rsid w:val="003C2DE9"/>
    <w:rsid w:val="003C31A7"/>
    <w:rsid w:val="003C31AD"/>
    <w:rsid w:val="003C324E"/>
    <w:rsid w:val="003C3388"/>
    <w:rsid w:val="003C3586"/>
    <w:rsid w:val="003C3689"/>
    <w:rsid w:val="003C37A3"/>
    <w:rsid w:val="003C3A48"/>
    <w:rsid w:val="003C3F48"/>
    <w:rsid w:val="003C45A8"/>
    <w:rsid w:val="003C4997"/>
    <w:rsid w:val="003C4ACB"/>
    <w:rsid w:val="003C4B75"/>
    <w:rsid w:val="003C4C5B"/>
    <w:rsid w:val="003C4C72"/>
    <w:rsid w:val="003C51F7"/>
    <w:rsid w:val="003C52CE"/>
    <w:rsid w:val="003C5345"/>
    <w:rsid w:val="003C5849"/>
    <w:rsid w:val="003C5B33"/>
    <w:rsid w:val="003C5B6F"/>
    <w:rsid w:val="003C5DE1"/>
    <w:rsid w:val="003C5DE2"/>
    <w:rsid w:val="003C6009"/>
    <w:rsid w:val="003C60CC"/>
    <w:rsid w:val="003C61B4"/>
    <w:rsid w:val="003C623A"/>
    <w:rsid w:val="003C652D"/>
    <w:rsid w:val="003C668D"/>
    <w:rsid w:val="003C6E6C"/>
    <w:rsid w:val="003C714F"/>
    <w:rsid w:val="003C73FA"/>
    <w:rsid w:val="003C7686"/>
    <w:rsid w:val="003C78CE"/>
    <w:rsid w:val="003C78F0"/>
    <w:rsid w:val="003C7A41"/>
    <w:rsid w:val="003C7A60"/>
    <w:rsid w:val="003C7BB0"/>
    <w:rsid w:val="003C7BE3"/>
    <w:rsid w:val="003C7BFD"/>
    <w:rsid w:val="003C7D6A"/>
    <w:rsid w:val="003D0010"/>
    <w:rsid w:val="003D018B"/>
    <w:rsid w:val="003D01D2"/>
    <w:rsid w:val="003D032F"/>
    <w:rsid w:val="003D039F"/>
    <w:rsid w:val="003D088B"/>
    <w:rsid w:val="003D0C27"/>
    <w:rsid w:val="003D0C95"/>
    <w:rsid w:val="003D0CB3"/>
    <w:rsid w:val="003D0DB0"/>
    <w:rsid w:val="003D0E6B"/>
    <w:rsid w:val="003D127C"/>
    <w:rsid w:val="003D1342"/>
    <w:rsid w:val="003D13FB"/>
    <w:rsid w:val="003D15FD"/>
    <w:rsid w:val="003D17FC"/>
    <w:rsid w:val="003D1949"/>
    <w:rsid w:val="003D1AFE"/>
    <w:rsid w:val="003D1CE3"/>
    <w:rsid w:val="003D1CE7"/>
    <w:rsid w:val="003D1D3D"/>
    <w:rsid w:val="003D1EBF"/>
    <w:rsid w:val="003D200E"/>
    <w:rsid w:val="003D2227"/>
    <w:rsid w:val="003D24CE"/>
    <w:rsid w:val="003D24FD"/>
    <w:rsid w:val="003D2A59"/>
    <w:rsid w:val="003D2B75"/>
    <w:rsid w:val="003D2D29"/>
    <w:rsid w:val="003D3187"/>
    <w:rsid w:val="003D31B7"/>
    <w:rsid w:val="003D3221"/>
    <w:rsid w:val="003D32FE"/>
    <w:rsid w:val="003D33B1"/>
    <w:rsid w:val="003D33CA"/>
    <w:rsid w:val="003D3440"/>
    <w:rsid w:val="003D3649"/>
    <w:rsid w:val="003D3667"/>
    <w:rsid w:val="003D38B8"/>
    <w:rsid w:val="003D3937"/>
    <w:rsid w:val="003D3955"/>
    <w:rsid w:val="003D3BAF"/>
    <w:rsid w:val="003D3D37"/>
    <w:rsid w:val="003D3D7D"/>
    <w:rsid w:val="003D40A9"/>
    <w:rsid w:val="003D4173"/>
    <w:rsid w:val="003D427A"/>
    <w:rsid w:val="003D43F5"/>
    <w:rsid w:val="003D476E"/>
    <w:rsid w:val="003D4B29"/>
    <w:rsid w:val="003D4C1E"/>
    <w:rsid w:val="003D4D0D"/>
    <w:rsid w:val="003D4F4E"/>
    <w:rsid w:val="003D52A2"/>
    <w:rsid w:val="003D541C"/>
    <w:rsid w:val="003D56E3"/>
    <w:rsid w:val="003D59BA"/>
    <w:rsid w:val="003D5AA4"/>
    <w:rsid w:val="003D615A"/>
    <w:rsid w:val="003D6211"/>
    <w:rsid w:val="003D6335"/>
    <w:rsid w:val="003D6497"/>
    <w:rsid w:val="003D650B"/>
    <w:rsid w:val="003D69D5"/>
    <w:rsid w:val="003D71E9"/>
    <w:rsid w:val="003D7547"/>
    <w:rsid w:val="003D75F3"/>
    <w:rsid w:val="003D7829"/>
    <w:rsid w:val="003D7976"/>
    <w:rsid w:val="003D7B32"/>
    <w:rsid w:val="003D7C80"/>
    <w:rsid w:val="003D7D67"/>
    <w:rsid w:val="003D7D78"/>
    <w:rsid w:val="003D7FAE"/>
    <w:rsid w:val="003E007C"/>
    <w:rsid w:val="003E026D"/>
    <w:rsid w:val="003E02F5"/>
    <w:rsid w:val="003E033A"/>
    <w:rsid w:val="003E05B9"/>
    <w:rsid w:val="003E0618"/>
    <w:rsid w:val="003E0960"/>
    <w:rsid w:val="003E0A88"/>
    <w:rsid w:val="003E0ABA"/>
    <w:rsid w:val="003E0AC1"/>
    <w:rsid w:val="003E0B59"/>
    <w:rsid w:val="003E0E04"/>
    <w:rsid w:val="003E0E35"/>
    <w:rsid w:val="003E0E67"/>
    <w:rsid w:val="003E0EEE"/>
    <w:rsid w:val="003E0F94"/>
    <w:rsid w:val="003E1135"/>
    <w:rsid w:val="003E122B"/>
    <w:rsid w:val="003E17E6"/>
    <w:rsid w:val="003E18DA"/>
    <w:rsid w:val="003E1944"/>
    <w:rsid w:val="003E1C56"/>
    <w:rsid w:val="003E1D7F"/>
    <w:rsid w:val="003E1FBA"/>
    <w:rsid w:val="003E202B"/>
    <w:rsid w:val="003E21A4"/>
    <w:rsid w:val="003E220D"/>
    <w:rsid w:val="003E26B9"/>
    <w:rsid w:val="003E2972"/>
    <w:rsid w:val="003E2D93"/>
    <w:rsid w:val="003E2DF9"/>
    <w:rsid w:val="003E2E02"/>
    <w:rsid w:val="003E30C8"/>
    <w:rsid w:val="003E30F1"/>
    <w:rsid w:val="003E30F2"/>
    <w:rsid w:val="003E3139"/>
    <w:rsid w:val="003E319D"/>
    <w:rsid w:val="003E370E"/>
    <w:rsid w:val="003E3C0F"/>
    <w:rsid w:val="003E3CBA"/>
    <w:rsid w:val="003E4279"/>
    <w:rsid w:val="003E462B"/>
    <w:rsid w:val="003E46CD"/>
    <w:rsid w:val="003E46E5"/>
    <w:rsid w:val="003E46FB"/>
    <w:rsid w:val="003E482D"/>
    <w:rsid w:val="003E4ACA"/>
    <w:rsid w:val="003E4C46"/>
    <w:rsid w:val="003E5211"/>
    <w:rsid w:val="003E521A"/>
    <w:rsid w:val="003E5421"/>
    <w:rsid w:val="003E5630"/>
    <w:rsid w:val="003E57AA"/>
    <w:rsid w:val="003E5B96"/>
    <w:rsid w:val="003E5C2F"/>
    <w:rsid w:val="003E5FDF"/>
    <w:rsid w:val="003E6026"/>
    <w:rsid w:val="003E6034"/>
    <w:rsid w:val="003E61E1"/>
    <w:rsid w:val="003E653E"/>
    <w:rsid w:val="003E6643"/>
    <w:rsid w:val="003E6AB2"/>
    <w:rsid w:val="003E6BA4"/>
    <w:rsid w:val="003E6CDD"/>
    <w:rsid w:val="003E6D7A"/>
    <w:rsid w:val="003E6F73"/>
    <w:rsid w:val="003E70E8"/>
    <w:rsid w:val="003E7233"/>
    <w:rsid w:val="003E750D"/>
    <w:rsid w:val="003E77BF"/>
    <w:rsid w:val="003E7878"/>
    <w:rsid w:val="003E790E"/>
    <w:rsid w:val="003E7A9C"/>
    <w:rsid w:val="003E7BC3"/>
    <w:rsid w:val="003E7CA4"/>
    <w:rsid w:val="003E7E23"/>
    <w:rsid w:val="003E7EC4"/>
    <w:rsid w:val="003E7F8B"/>
    <w:rsid w:val="003F00EA"/>
    <w:rsid w:val="003F062F"/>
    <w:rsid w:val="003F0E34"/>
    <w:rsid w:val="003F13F0"/>
    <w:rsid w:val="003F1455"/>
    <w:rsid w:val="003F1457"/>
    <w:rsid w:val="003F18D2"/>
    <w:rsid w:val="003F1B87"/>
    <w:rsid w:val="003F1E19"/>
    <w:rsid w:val="003F1F7B"/>
    <w:rsid w:val="003F2332"/>
    <w:rsid w:val="003F27CF"/>
    <w:rsid w:val="003F2868"/>
    <w:rsid w:val="003F2967"/>
    <w:rsid w:val="003F2A86"/>
    <w:rsid w:val="003F2B8F"/>
    <w:rsid w:val="003F2BA2"/>
    <w:rsid w:val="003F2CA6"/>
    <w:rsid w:val="003F355E"/>
    <w:rsid w:val="003F37BE"/>
    <w:rsid w:val="003F3D94"/>
    <w:rsid w:val="003F3E6D"/>
    <w:rsid w:val="003F3EDF"/>
    <w:rsid w:val="003F41D2"/>
    <w:rsid w:val="003F41D5"/>
    <w:rsid w:val="003F449C"/>
    <w:rsid w:val="003F44C4"/>
    <w:rsid w:val="003F4632"/>
    <w:rsid w:val="003F476E"/>
    <w:rsid w:val="003F47F4"/>
    <w:rsid w:val="003F480B"/>
    <w:rsid w:val="003F48F8"/>
    <w:rsid w:val="003F499B"/>
    <w:rsid w:val="003F4A5E"/>
    <w:rsid w:val="003F4D0A"/>
    <w:rsid w:val="003F4FC6"/>
    <w:rsid w:val="003F5083"/>
    <w:rsid w:val="003F5315"/>
    <w:rsid w:val="003F5703"/>
    <w:rsid w:val="003F5781"/>
    <w:rsid w:val="003F57DF"/>
    <w:rsid w:val="003F5836"/>
    <w:rsid w:val="003F58E1"/>
    <w:rsid w:val="003F5AB1"/>
    <w:rsid w:val="003F5AEF"/>
    <w:rsid w:val="003F5B70"/>
    <w:rsid w:val="003F5F2F"/>
    <w:rsid w:val="003F606E"/>
    <w:rsid w:val="003F618D"/>
    <w:rsid w:val="003F627D"/>
    <w:rsid w:val="003F6304"/>
    <w:rsid w:val="003F6572"/>
    <w:rsid w:val="003F6686"/>
    <w:rsid w:val="003F681A"/>
    <w:rsid w:val="003F6B08"/>
    <w:rsid w:val="003F6CD8"/>
    <w:rsid w:val="003F6E5E"/>
    <w:rsid w:val="003F6FEA"/>
    <w:rsid w:val="003F7021"/>
    <w:rsid w:val="003F7082"/>
    <w:rsid w:val="003F70CD"/>
    <w:rsid w:val="003F721F"/>
    <w:rsid w:val="003F74E6"/>
    <w:rsid w:val="003F7586"/>
    <w:rsid w:val="003F7607"/>
    <w:rsid w:val="003F764A"/>
    <w:rsid w:val="003F774C"/>
    <w:rsid w:val="003F7915"/>
    <w:rsid w:val="003F7B86"/>
    <w:rsid w:val="003F7BE7"/>
    <w:rsid w:val="003F7DE9"/>
    <w:rsid w:val="004001B3"/>
    <w:rsid w:val="0040024F"/>
    <w:rsid w:val="00400353"/>
    <w:rsid w:val="00400534"/>
    <w:rsid w:val="004007B6"/>
    <w:rsid w:val="00400845"/>
    <w:rsid w:val="00400915"/>
    <w:rsid w:val="00400930"/>
    <w:rsid w:val="00400A43"/>
    <w:rsid w:val="00400B80"/>
    <w:rsid w:val="00400D65"/>
    <w:rsid w:val="00401012"/>
    <w:rsid w:val="004011D5"/>
    <w:rsid w:val="00401212"/>
    <w:rsid w:val="0040126F"/>
    <w:rsid w:val="004013F8"/>
    <w:rsid w:val="00401618"/>
    <w:rsid w:val="00401927"/>
    <w:rsid w:val="00401AD6"/>
    <w:rsid w:val="00401F81"/>
    <w:rsid w:val="00402389"/>
    <w:rsid w:val="00402680"/>
    <w:rsid w:val="00402745"/>
    <w:rsid w:val="00402E7A"/>
    <w:rsid w:val="00402F95"/>
    <w:rsid w:val="00403042"/>
    <w:rsid w:val="00403155"/>
    <w:rsid w:val="00403244"/>
    <w:rsid w:val="00403281"/>
    <w:rsid w:val="004032E3"/>
    <w:rsid w:val="00403450"/>
    <w:rsid w:val="004035A1"/>
    <w:rsid w:val="00403D78"/>
    <w:rsid w:val="00403D9B"/>
    <w:rsid w:val="00403DED"/>
    <w:rsid w:val="00403EA4"/>
    <w:rsid w:val="00403F70"/>
    <w:rsid w:val="00404317"/>
    <w:rsid w:val="0040461E"/>
    <w:rsid w:val="00404B79"/>
    <w:rsid w:val="00404D76"/>
    <w:rsid w:val="00404EB1"/>
    <w:rsid w:val="004057BE"/>
    <w:rsid w:val="00405C75"/>
    <w:rsid w:val="00405C84"/>
    <w:rsid w:val="00405DF5"/>
    <w:rsid w:val="004062C8"/>
    <w:rsid w:val="00406321"/>
    <w:rsid w:val="004063F7"/>
    <w:rsid w:val="00406A62"/>
    <w:rsid w:val="00406A7B"/>
    <w:rsid w:val="00406BC4"/>
    <w:rsid w:val="00406CE6"/>
    <w:rsid w:val="004070FF"/>
    <w:rsid w:val="00407335"/>
    <w:rsid w:val="004074D7"/>
    <w:rsid w:val="00407578"/>
    <w:rsid w:val="00407A5C"/>
    <w:rsid w:val="00407E79"/>
    <w:rsid w:val="00407F74"/>
    <w:rsid w:val="00407FF6"/>
    <w:rsid w:val="00410273"/>
    <w:rsid w:val="0041071F"/>
    <w:rsid w:val="0041087F"/>
    <w:rsid w:val="00410A36"/>
    <w:rsid w:val="00410BB6"/>
    <w:rsid w:val="00410DFA"/>
    <w:rsid w:val="004112AA"/>
    <w:rsid w:val="0041181D"/>
    <w:rsid w:val="00411889"/>
    <w:rsid w:val="00411A5F"/>
    <w:rsid w:val="00411A78"/>
    <w:rsid w:val="00411C96"/>
    <w:rsid w:val="00411D56"/>
    <w:rsid w:val="00411D81"/>
    <w:rsid w:val="00412221"/>
    <w:rsid w:val="00412473"/>
    <w:rsid w:val="0041257F"/>
    <w:rsid w:val="00412682"/>
    <w:rsid w:val="00412915"/>
    <w:rsid w:val="004129C6"/>
    <w:rsid w:val="00412A43"/>
    <w:rsid w:val="00412A96"/>
    <w:rsid w:val="00412A98"/>
    <w:rsid w:val="0041333C"/>
    <w:rsid w:val="00413391"/>
    <w:rsid w:val="0041364D"/>
    <w:rsid w:val="0041375C"/>
    <w:rsid w:val="00413E3C"/>
    <w:rsid w:val="00413E49"/>
    <w:rsid w:val="0041416A"/>
    <w:rsid w:val="0041429D"/>
    <w:rsid w:val="004143BD"/>
    <w:rsid w:val="004144C4"/>
    <w:rsid w:val="004144EE"/>
    <w:rsid w:val="0041457C"/>
    <w:rsid w:val="004145F6"/>
    <w:rsid w:val="00414ADD"/>
    <w:rsid w:val="00414ECA"/>
    <w:rsid w:val="004151E6"/>
    <w:rsid w:val="00415272"/>
    <w:rsid w:val="004153D5"/>
    <w:rsid w:val="00415457"/>
    <w:rsid w:val="00415462"/>
    <w:rsid w:val="004157CD"/>
    <w:rsid w:val="00415894"/>
    <w:rsid w:val="00415C10"/>
    <w:rsid w:val="00415FC1"/>
    <w:rsid w:val="004160EF"/>
    <w:rsid w:val="00416110"/>
    <w:rsid w:val="00416177"/>
    <w:rsid w:val="004165F9"/>
    <w:rsid w:val="004166C1"/>
    <w:rsid w:val="00416ACC"/>
    <w:rsid w:val="00416E85"/>
    <w:rsid w:val="004170F5"/>
    <w:rsid w:val="00417255"/>
    <w:rsid w:val="0041736B"/>
    <w:rsid w:val="004173CC"/>
    <w:rsid w:val="00417599"/>
    <w:rsid w:val="0041768C"/>
    <w:rsid w:val="00417A76"/>
    <w:rsid w:val="00417CC6"/>
    <w:rsid w:val="00417EBD"/>
    <w:rsid w:val="004202A1"/>
    <w:rsid w:val="004202DB"/>
    <w:rsid w:val="004202FE"/>
    <w:rsid w:val="004204AE"/>
    <w:rsid w:val="004206F9"/>
    <w:rsid w:val="00420B66"/>
    <w:rsid w:val="00420B9C"/>
    <w:rsid w:val="00420CC5"/>
    <w:rsid w:val="00420E70"/>
    <w:rsid w:val="00420E7B"/>
    <w:rsid w:val="00421108"/>
    <w:rsid w:val="0042119A"/>
    <w:rsid w:val="0042126B"/>
    <w:rsid w:val="004214FC"/>
    <w:rsid w:val="0042150B"/>
    <w:rsid w:val="0042152B"/>
    <w:rsid w:val="004216D2"/>
    <w:rsid w:val="004218D4"/>
    <w:rsid w:val="00421C96"/>
    <w:rsid w:val="00421D84"/>
    <w:rsid w:val="00421E25"/>
    <w:rsid w:val="00421EE5"/>
    <w:rsid w:val="00422292"/>
    <w:rsid w:val="0042244C"/>
    <w:rsid w:val="004225EE"/>
    <w:rsid w:val="00422690"/>
    <w:rsid w:val="00422C9F"/>
    <w:rsid w:val="00422D40"/>
    <w:rsid w:val="00422E9C"/>
    <w:rsid w:val="00423030"/>
    <w:rsid w:val="00423038"/>
    <w:rsid w:val="00423446"/>
    <w:rsid w:val="00423812"/>
    <w:rsid w:val="0042392B"/>
    <w:rsid w:val="0042392E"/>
    <w:rsid w:val="0042399A"/>
    <w:rsid w:val="00423AFD"/>
    <w:rsid w:val="00423D92"/>
    <w:rsid w:val="00423DEE"/>
    <w:rsid w:val="00423F0F"/>
    <w:rsid w:val="00424109"/>
    <w:rsid w:val="0042413D"/>
    <w:rsid w:val="0042422C"/>
    <w:rsid w:val="0042454A"/>
    <w:rsid w:val="0042483B"/>
    <w:rsid w:val="00424848"/>
    <w:rsid w:val="00424A26"/>
    <w:rsid w:val="00424D5D"/>
    <w:rsid w:val="00425248"/>
    <w:rsid w:val="004252EF"/>
    <w:rsid w:val="0042538C"/>
    <w:rsid w:val="0042555E"/>
    <w:rsid w:val="004255A1"/>
    <w:rsid w:val="004258B2"/>
    <w:rsid w:val="004258E9"/>
    <w:rsid w:val="00425F21"/>
    <w:rsid w:val="00425F79"/>
    <w:rsid w:val="0042626F"/>
    <w:rsid w:val="004265A1"/>
    <w:rsid w:val="00426865"/>
    <w:rsid w:val="004269A0"/>
    <w:rsid w:val="00426A32"/>
    <w:rsid w:val="00426C9C"/>
    <w:rsid w:val="00426D7F"/>
    <w:rsid w:val="00426E94"/>
    <w:rsid w:val="004270B6"/>
    <w:rsid w:val="004272CD"/>
    <w:rsid w:val="00427553"/>
    <w:rsid w:val="0042765E"/>
    <w:rsid w:val="00427946"/>
    <w:rsid w:val="00427A33"/>
    <w:rsid w:val="00427DE8"/>
    <w:rsid w:val="00430000"/>
    <w:rsid w:val="00430195"/>
    <w:rsid w:val="004301D1"/>
    <w:rsid w:val="004301D3"/>
    <w:rsid w:val="00430592"/>
    <w:rsid w:val="004307A1"/>
    <w:rsid w:val="00430868"/>
    <w:rsid w:val="004309F5"/>
    <w:rsid w:val="00430E45"/>
    <w:rsid w:val="004311C7"/>
    <w:rsid w:val="0043144E"/>
    <w:rsid w:val="004314E1"/>
    <w:rsid w:val="004315B0"/>
    <w:rsid w:val="00431636"/>
    <w:rsid w:val="004317F2"/>
    <w:rsid w:val="00431849"/>
    <w:rsid w:val="004319A2"/>
    <w:rsid w:val="00431A62"/>
    <w:rsid w:val="00431B74"/>
    <w:rsid w:val="00431EDC"/>
    <w:rsid w:val="00432082"/>
    <w:rsid w:val="00432111"/>
    <w:rsid w:val="0043224F"/>
    <w:rsid w:val="00432372"/>
    <w:rsid w:val="004325D1"/>
    <w:rsid w:val="00432723"/>
    <w:rsid w:val="004327D3"/>
    <w:rsid w:val="004329AE"/>
    <w:rsid w:val="00432A2F"/>
    <w:rsid w:val="00432D42"/>
    <w:rsid w:val="00432DDA"/>
    <w:rsid w:val="00432E16"/>
    <w:rsid w:val="00432E73"/>
    <w:rsid w:val="00433008"/>
    <w:rsid w:val="00433020"/>
    <w:rsid w:val="00433042"/>
    <w:rsid w:val="00433419"/>
    <w:rsid w:val="0043341C"/>
    <w:rsid w:val="00433735"/>
    <w:rsid w:val="00433C1A"/>
    <w:rsid w:val="00433E15"/>
    <w:rsid w:val="00433FE1"/>
    <w:rsid w:val="0043442D"/>
    <w:rsid w:val="004345CA"/>
    <w:rsid w:val="00434640"/>
    <w:rsid w:val="004346D8"/>
    <w:rsid w:val="0043478F"/>
    <w:rsid w:val="00434A40"/>
    <w:rsid w:val="00434C1C"/>
    <w:rsid w:val="00434CB3"/>
    <w:rsid w:val="00434EF7"/>
    <w:rsid w:val="00434F8E"/>
    <w:rsid w:val="00435098"/>
    <w:rsid w:val="0043519D"/>
    <w:rsid w:val="00435548"/>
    <w:rsid w:val="00435587"/>
    <w:rsid w:val="004358BB"/>
    <w:rsid w:val="00435C1F"/>
    <w:rsid w:val="00435D90"/>
    <w:rsid w:val="00435E0D"/>
    <w:rsid w:val="004360F5"/>
    <w:rsid w:val="00436364"/>
    <w:rsid w:val="004368F2"/>
    <w:rsid w:val="0043697D"/>
    <w:rsid w:val="00436A20"/>
    <w:rsid w:val="00436BAB"/>
    <w:rsid w:val="00436F19"/>
    <w:rsid w:val="00436F28"/>
    <w:rsid w:val="004370E8"/>
    <w:rsid w:val="0043767E"/>
    <w:rsid w:val="004379B7"/>
    <w:rsid w:val="00437B3E"/>
    <w:rsid w:val="00437C18"/>
    <w:rsid w:val="00437CA0"/>
    <w:rsid w:val="00437D66"/>
    <w:rsid w:val="00437DBC"/>
    <w:rsid w:val="0044009B"/>
    <w:rsid w:val="004402B5"/>
    <w:rsid w:val="0044069B"/>
    <w:rsid w:val="00440923"/>
    <w:rsid w:val="00440CF0"/>
    <w:rsid w:val="00440D6C"/>
    <w:rsid w:val="00441481"/>
    <w:rsid w:val="00441553"/>
    <w:rsid w:val="0044168C"/>
    <w:rsid w:val="0044173E"/>
    <w:rsid w:val="00441752"/>
    <w:rsid w:val="00441838"/>
    <w:rsid w:val="00441E52"/>
    <w:rsid w:val="00441F98"/>
    <w:rsid w:val="00441FAB"/>
    <w:rsid w:val="00441FCD"/>
    <w:rsid w:val="00442079"/>
    <w:rsid w:val="00442122"/>
    <w:rsid w:val="004423C6"/>
    <w:rsid w:val="0044271C"/>
    <w:rsid w:val="00442E50"/>
    <w:rsid w:val="00443321"/>
    <w:rsid w:val="004433E7"/>
    <w:rsid w:val="00443B4A"/>
    <w:rsid w:val="00443BA6"/>
    <w:rsid w:val="00443C8D"/>
    <w:rsid w:val="00443D90"/>
    <w:rsid w:val="00443E4B"/>
    <w:rsid w:val="00444000"/>
    <w:rsid w:val="004441E6"/>
    <w:rsid w:val="004442B9"/>
    <w:rsid w:val="004442DC"/>
    <w:rsid w:val="00444639"/>
    <w:rsid w:val="00444B31"/>
    <w:rsid w:val="00444DAE"/>
    <w:rsid w:val="00444E6E"/>
    <w:rsid w:val="00444F25"/>
    <w:rsid w:val="00445186"/>
    <w:rsid w:val="004452AF"/>
    <w:rsid w:val="00445307"/>
    <w:rsid w:val="00445513"/>
    <w:rsid w:val="00445871"/>
    <w:rsid w:val="00445E3E"/>
    <w:rsid w:val="00445FA8"/>
    <w:rsid w:val="0044623C"/>
    <w:rsid w:val="004462B4"/>
    <w:rsid w:val="00446462"/>
    <w:rsid w:val="004464AD"/>
    <w:rsid w:val="0044656C"/>
    <w:rsid w:val="004465F6"/>
    <w:rsid w:val="004467BF"/>
    <w:rsid w:val="004468DA"/>
    <w:rsid w:val="00446B82"/>
    <w:rsid w:val="00446DA7"/>
    <w:rsid w:val="004472C4"/>
    <w:rsid w:val="0044731C"/>
    <w:rsid w:val="00447347"/>
    <w:rsid w:val="00447379"/>
    <w:rsid w:val="00447641"/>
    <w:rsid w:val="004479B9"/>
    <w:rsid w:val="00447A33"/>
    <w:rsid w:val="00447A96"/>
    <w:rsid w:val="00447CC7"/>
    <w:rsid w:val="0045048B"/>
    <w:rsid w:val="00450514"/>
    <w:rsid w:val="0045059F"/>
    <w:rsid w:val="0045069B"/>
    <w:rsid w:val="004507EB"/>
    <w:rsid w:val="00450A6F"/>
    <w:rsid w:val="00450B15"/>
    <w:rsid w:val="00450CF1"/>
    <w:rsid w:val="00450D6C"/>
    <w:rsid w:val="00450DEF"/>
    <w:rsid w:val="00450FB7"/>
    <w:rsid w:val="004514CD"/>
    <w:rsid w:val="00451726"/>
    <w:rsid w:val="004517FA"/>
    <w:rsid w:val="00451BDE"/>
    <w:rsid w:val="00451BE9"/>
    <w:rsid w:val="00451EDC"/>
    <w:rsid w:val="00452026"/>
    <w:rsid w:val="00452097"/>
    <w:rsid w:val="00452309"/>
    <w:rsid w:val="00452320"/>
    <w:rsid w:val="00452541"/>
    <w:rsid w:val="004525E3"/>
    <w:rsid w:val="0045267F"/>
    <w:rsid w:val="00452722"/>
    <w:rsid w:val="0045283C"/>
    <w:rsid w:val="00452A02"/>
    <w:rsid w:val="00452AFA"/>
    <w:rsid w:val="00452D04"/>
    <w:rsid w:val="00452E5F"/>
    <w:rsid w:val="00452FC0"/>
    <w:rsid w:val="00452FC3"/>
    <w:rsid w:val="00453510"/>
    <w:rsid w:val="00453591"/>
    <w:rsid w:val="0045366E"/>
    <w:rsid w:val="004536F4"/>
    <w:rsid w:val="00453815"/>
    <w:rsid w:val="004538AF"/>
    <w:rsid w:val="00453905"/>
    <w:rsid w:val="00453BFA"/>
    <w:rsid w:val="00453C69"/>
    <w:rsid w:val="00454382"/>
    <w:rsid w:val="00454492"/>
    <w:rsid w:val="00454A2E"/>
    <w:rsid w:val="00454BE6"/>
    <w:rsid w:val="00454E48"/>
    <w:rsid w:val="00454F64"/>
    <w:rsid w:val="0045525A"/>
    <w:rsid w:val="00455886"/>
    <w:rsid w:val="00455B8F"/>
    <w:rsid w:val="00455BF3"/>
    <w:rsid w:val="004560CF"/>
    <w:rsid w:val="004562FB"/>
    <w:rsid w:val="004563BD"/>
    <w:rsid w:val="004566EB"/>
    <w:rsid w:val="00456813"/>
    <w:rsid w:val="00456854"/>
    <w:rsid w:val="004569CC"/>
    <w:rsid w:val="00456D1E"/>
    <w:rsid w:val="00456D40"/>
    <w:rsid w:val="00456F62"/>
    <w:rsid w:val="004575B4"/>
    <w:rsid w:val="00457669"/>
    <w:rsid w:val="004576FA"/>
    <w:rsid w:val="00457950"/>
    <w:rsid w:val="004579C6"/>
    <w:rsid w:val="00457A06"/>
    <w:rsid w:val="00457C8E"/>
    <w:rsid w:val="00457EC6"/>
    <w:rsid w:val="00460215"/>
    <w:rsid w:val="0046041E"/>
    <w:rsid w:val="00460538"/>
    <w:rsid w:val="0046078D"/>
    <w:rsid w:val="00460900"/>
    <w:rsid w:val="004609A3"/>
    <w:rsid w:val="00460E1E"/>
    <w:rsid w:val="004610FA"/>
    <w:rsid w:val="00461268"/>
    <w:rsid w:val="00461907"/>
    <w:rsid w:val="00461A16"/>
    <w:rsid w:val="00461BBB"/>
    <w:rsid w:val="00461ECD"/>
    <w:rsid w:val="00462137"/>
    <w:rsid w:val="004621CC"/>
    <w:rsid w:val="00462203"/>
    <w:rsid w:val="004626C6"/>
    <w:rsid w:val="0046271A"/>
    <w:rsid w:val="00462816"/>
    <w:rsid w:val="00462907"/>
    <w:rsid w:val="0046291D"/>
    <w:rsid w:val="00462B31"/>
    <w:rsid w:val="004631AB"/>
    <w:rsid w:val="004631EA"/>
    <w:rsid w:val="00463311"/>
    <w:rsid w:val="00463399"/>
    <w:rsid w:val="0046353C"/>
    <w:rsid w:val="004635AF"/>
    <w:rsid w:val="004635FE"/>
    <w:rsid w:val="00463629"/>
    <w:rsid w:val="00463A01"/>
    <w:rsid w:val="00463B72"/>
    <w:rsid w:val="00463C0C"/>
    <w:rsid w:val="00463EA3"/>
    <w:rsid w:val="00463F93"/>
    <w:rsid w:val="00463F96"/>
    <w:rsid w:val="0046400E"/>
    <w:rsid w:val="0046412E"/>
    <w:rsid w:val="0046426B"/>
    <w:rsid w:val="0046436B"/>
    <w:rsid w:val="0046440A"/>
    <w:rsid w:val="004645CF"/>
    <w:rsid w:val="00464862"/>
    <w:rsid w:val="004649CD"/>
    <w:rsid w:val="00464C8D"/>
    <w:rsid w:val="00464CBE"/>
    <w:rsid w:val="00464DBC"/>
    <w:rsid w:val="004651E1"/>
    <w:rsid w:val="0046584E"/>
    <w:rsid w:val="0046594D"/>
    <w:rsid w:val="0046599D"/>
    <w:rsid w:val="00465AD9"/>
    <w:rsid w:val="00465F88"/>
    <w:rsid w:val="00466024"/>
    <w:rsid w:val="00466054"/>
    <w:rsid w:val="004662BC"/>
    <w:rsid w:val="004662E0"/>
    <w:rsid w:val="0046656D"/>
    <w:rsid w:val="004666D0"/>
    <w:rsid w:val="00466A90"/>
    <w:rsid w:val="00466C52"/>
    <w:rsid w:val="00466C8C"/>
    <w:rsid w:val="00466F65"/>
    <w:rsid w:val="00466F91"/>
    <w:rsid w:val="004670AE"/>
    <w:rsid w:val="004676F1"/>
    <w:rsid w:val="00467987"/>
    <w:rsid w:val="00467B68"/>
    <w:rsid w:val="00470078"/>
    <w:rsid w:val="00470091"/>
    <w:rsid w:val="00470097"/>
    <w:rsid w:val="004702C1"/>
    <w:rsid w:val="004703C8"/>
    <w:rsid w:val="00470439"/>
    <w:rsid w:val="00470466"/>
    <w:rsid w:val="00470862"/>
    <w:rsid w:val="00470D00"/>
    <w:rsid w:val="00471859"/>
    <w:rsid w:val="00471A7F"/>
    <w:rsid w:val="00471ADB"/>
    <w:rsid w:val="00471C38"/>
    <w:rsid w:val="00471E0E"/>
    <w:rsid w:val="00471E3D"/>
    <w:rsid w:val="00471E57"/>
    <w:rsid w:val="00471F5A"/>
    <w:rsid w:val="00472061"/>
    <w:rsid w:val="00472362"/>
    <w:rsid w:val="00472493"/>
    <w:rsid w:val="00472577"/>
    <w:rsid w:val="00472699"/>
    <w:rsid w:val="004728B9"/>
    <w:rsid w:val="00472954"/>
    <w:rsid w:val="00472A55"/>
    <w:rsid w:val="00472AF7"/>
    <w:rsid w:val="00472B16"/>
    <w:rsid w:val="00472CC9"/>
    <w:rsid w:val="00472D4E"/>
    <w:rsid w:val="00472E5C"/>
    <w:rsid w:val="0047328A"/>
    <w:rsid w:val="004732A0"/>
    <w:rsid w:val="00473387"/>
    <w:rsid w:val="004733B5"/>
    <w:rsid w:val="004734B4"/>
    <w:rsid w:val="00473502"/>
    <w:rsid w:val="004736AC"/>
    <w:rsid w:val="004737B8"/>
    <w:rsid w:val="00473A41"/>
    <w:rsid w:val="00473C05"/>
    <w:rsid w:val="00473CD0"/>
    <w:rsid w:val="00473DEC"/>
    <w:rsid w:val="00474074"/>
    <w:rsid w:val="00474100"/>
    <w:rsid w:val="00474220"/>
    <w:rsid w:val="0047435B"/>
    <w:rsid w:val="0047459F"/>
    <w:rsid w:val="00474609"/>
    <w:rsid w:val="0047460D"/>
    <w:rsid w:val="00474B4E"/>
    <w:rsid w:val="00474EDF"/>
    <w:rsid w:val="0047502C"/>
    <w:rsid w:val="00475180"/>
    <w:rsid w:val="00475421"/>
    <w:rsid w:val="00475549"/>
    <w:rsid w:val="00475592"/>
    <w:rsid w:val="00475DE9"/>
    <w:rsid w:val="00475EE3"/>
    <w:rsid w:val="00475F04"/>
    <w:rsid w:val="004760D2"/>
    <w:rsid w:val="00476174"/>
    <w:rsid w:val="0047624D"/>
    <w:rsid w:val="004762E0"/>
    <w:rsid w:val="0047669C"/>
    <w:rsid w:val="004767DB"/>
    <w:rsid w:val="00476902"/>
    <w:rsid w:val="00476AD0"/>
    <w:rsid w:val="00476CF5"/>
    <w:rsid w:val="00476D4C"/>
    <w:rsid w:val="00476ECA"/>
    <w:rsid w:val="00477481"/>
    <w:rsid w:val="0047769D"/>
    <w:rsid w:val="00477745"/>
    <w:rsid w:val="00477797"/>
    <w:rsid w:val="004777F7"/>
    <w:rsid w:val="004778D7"/>
    <w:rsid w:val="004778E7"/>
    <w:rsid w:val="00477926"/>
    <w:rsid w:val="00477A66"/>
    <w:rsid w:val="00477B19"/>
    <w:rsid w:val="00477B84"/>
    <w:rsid w:val="00477C2E"/>
    <w:rsid w:val="00477CC9"/>
    <w:rsid w:val="00477D15"/>
    <w:rsid w:val="00477D56"/>
    <w:rsid w:val="00480055"/>
    <w:rsid w:val="00480456"/>
    <w:rsid w:val="00480580"/>
    <w:rsid w:val="00480592"/>
    <w:rsid w:val="0048071C"/>
    <w:rsid w:val="00480738"/>
    <w:rsid w:val="00480802"/>
    <w:rsid w:val="00480864"/>
    <w:rsid w:val="00480B0B"/>
    <w:rsid w:val="00481219"/>
    <w:rsid w:val="0048129F"/>
    <w:rsid w:val="004812F0"/>
    <w:rsid w:val="004815E0"/>
    <w:rsid w:val="00481722"/>
    <w:rsid w:val="00481911"/>
    <w:rsid w:val="00481C02"/>
    <w:rsid w:val="00481F9C"/>
    <w:rsid w:val="004821D8"/>
    <w:rsid w:val="0048245A"/>
    <w:rsid w:val="0048257C"/>
    <w:rsid w:val="00482661"/>
    <w:rsid w:val="004826C9"/>
    <w:rsid w:val="00482751"/>
    <w:rsid w:val="00482829"/>
    <w:rsid w:val="0048295A"/>
    <w:rsid w:val="00482E15"/>
    <w:rsid w:val="004835EC"/>
    <w:rsid w:val="0048369E"/>
    <w:rsid w:val="00483711"/>
    <w:rsid w:val="00483EE2"/>
    <w:rsid w:val="0048423E"/>
    <w:rsid w:val="00484329"/>
    <w:rsid w:val="0048438C"/>
    <w:rsid w:val="004843E2"/>
    <w:rsid w:val="004843EF"/>
    <w:rsid w:val="004845EE"/>
    <w:rsid w:val="0048465D"/>
    <w:rsid w:val="004847D4"/>
    <w:rsid w:val="00484872"/>
    <w:rsid w:val="0048489B"/>
    <w:rsid w:val="004852D0"/>
    <w:rsid w:val="00485320"/>
    <w:rsid w:val="00485456"/>
    <w:rsid w:val="0048549F"/>
    <w:rsid w:val="004854AF"/>
    <w:rsid w:val="00485789"/>
    <w:rsid w:val="00485AB1"/>
    <w:rsid w:val="00486227"/>
    <w:rsid w:val="004865BC"/>
    <w:rsid w:val="00486982"/>
    <w:rsid w:val="00486B06"/>
    <w:rsid w:val="00486CF2"/>
    <w:rsid w:val="00486CFB"/>
    <w:rsid w:val="00486DA0"/>
    <w:rsid w:val="00486F11"/>
    <w:rsid w:val="00486F5D"/>
    <w:rsid w:val="00486FE4"/>
    <w:rsid w:val="0048718F"/>
    <w:rsid w:val="0048744C"/>
    <w:rsid w:val="0048776C"/>
    <w:rsid w:val="004877A3"/>
    <w:rsid w:val="00487CB3"/>
    <w:rsid w:val="00487E8E"/>
    <w:rsid w:val="00487EC1"/>
    <w:rsid w:val="00490340"/>
    <w:rsid w:val="00490597"/>
    <w:rsid w:val="00490D97"/>
    <w:rsid w:val="00490E00"/>
    <w:rsid w:val="00490E9C"/>
    <w:rsid w:val="00490FD2"/>
    <w:rsid w:val="0049110F"/>
    <w:rsid w:val="00491140"/>
    <w:rsid w:val="00491226"/>
    <w:rsid w:val="004912B9"/>
    <w:rsid w:val="00491385"/>
    <w:rsid w:val="00491460"/>
    <w:rsid w:val="00491484"/>
    <w:rsid w:val="00491ABC"/>
    <w:rsid w:val="004920FB"/>
    <w:rsid w:val="00492396"/>
    <w:rsid w:val="0049278A"/>
    <w:rsid w:val="004928CF"/>
    <w:rsid w:val="00492A68"/>
    <w:rsid w:val="00492AC5"/>
    <w:rsid w:val="00492BE1"/>
    <w:rsid w:val="00492C85"/>
    <w:rsid w:val="00492D72"/>
    <w:rsid w:val="00492E63"/>
    <w:rsid w:val="00492F83"/>
    <w:rsid w:val="00492FFC"/>
    <w:rsid w:val="004930E9"/>
    <w:rsid w:val="00493105"/>
    <w:rsid w:val="0049311E"/>
    <w:rsid w:val="004931AC"/>
    <w:rsid w:val="0049350E"/>
    <w:rsid w:val="00493580"/>
    <w:rsid w:val="00493672"/>
    <w:rsid w:val="00493950"/>
    <w:rsid w:val="00493A3D"/>
    <w:rsid w:val="00493B88"/>
    <w:rsid w:val="00493E50"/>
    <w:rsid w:val="00493E81"/>
    <w:rsid w:val="00493EBB"/>
    <w:rsid w:val="0049405E"/>
    <w:rsid w:val="004940FE"/>
    <w:rsid w:val="00494149"/>
    <w:rsid w:val="00494199"/>
    <w:rsid w:val="004941B3"/>
    <w:rsid w:val="004941EB"/>
    <w:rsid w:val="004942C7"/>
    <w:rsid w:val="00494379"/>
    <w:rsid w:val="0049439E"/>
    <w:rsid w:val="00494459"/>
    <w:rsid w:val="0049471C"/>
    <w:rsid w:val="0049487F"/>
    <w:rsid w:val="0049495F"/>
    <w:rsid w:val="00494B57"/>
    <w:rsid w:val="00494BFD"/>
    <w:rsid w:val="00494D05"/>
    <w:rsid w:val="00494E71"/>
    <w:rsid w:val="00494F78"/>
    <w:rsid w:val="00495050"/>
    <w:rsid w:val="00495219"/>
    <w:rsid w:val="004952EE"/>
    <w:rsid w:val="00495381"/>
    <w:rsid w:val="004953D2"/>
    <w:rsid w:val="0049540A"/>
    <w:rsid w:val="0049546D"/>
    <w:rsid w:val="00495736"/>
    <w:rsid w:val="004957EA"/>
    <w:rsid w:val="00495836"/>
    <w:rsid w:val="004958AB"/>
    <w:rsid w:val="00495EC4"/>
    <w:rsid w:val="00495F57"/>
    <w:rsid w:val="00496050"/>
    <w:rsid w:val="0049620D"/>
    <w:rsid w:val="0049642F"/>
    <w:rsid w:val="004966F0"/>
    <w:rsid w:val="00496A08"/>
    <w:rsid w:val="00496C89"/>
    <w:rsid w:val="00496E5F"/>
    <w:rsid w:val="00496EA6"/>
    <w:rsid w:val="00496EFE"/>
    <w:rsid w:val="00496F3B"/>
    <w:rsid w:val="00497062"/>
    <w:rsid w:val="00497130"/>
    <w:rsid w:val="00497209"/>
    <w:rsid w:val="00497230"/>
    <w:rsid w:val="0049739C"/>
    <w:rsid w:val="0049764D"/>
    <w:rsid w:val="00497CF5"/>
    <w:rsid w:val="00497F88"/>
    <w:rsid w:val="004A0091"/>
    <w:rsid w:val="004A0573"/>
    <w:rsid w:val="004A0579"/>
    <w:rsid w:val="004A06C5"/>
    <w:rsid w:val="004A0732"/>
    <w:rsid w:val="004A08EF"/>
    <w:rsid w:val="004A0913"/>
    <w:rsid w:val="004A096B"/>
    <w:rsid w:val="004A099A"/>
    <w:rsid w:val="004A0AD9"/>
    <w:rsid w:val="004A0B78"/>
    <w:rsid w:val="004A1149"/>
    <w:rsid w:val="004A1188"/>
    <w:rsid w:val="004A12EE"/>
    <w:rsid w:val="004A135A"/>
    <w:rsid w:val="004A13DC"/>
    <w:rsid w:val="004A1CBA"/>
    <w:rsid w:val="004A1EA6"/>
    <w:rsid w:val="004A228E"/>
    <w:rsid w:val="004A22CF"/>
    <w:rsid w:val="004A23A4"/>
    <w:rsid w:val="004A2723"/>
    <w:rsid w:val="004A2A6A"/>
    <w:rsid w:val="004A2CED"/>
    <w:rsid w:val="004A2F2E"/>
    <w:rsid w:val="004A3360"/>
    <w:rsid w:val="004A35A6"/>
    <w:rsid w:val="004A35D5"/>
    <w:rsid w:val="004A3AFE"/>
    <w:rsid w:val="004A3BE8"/>
    <w:rsid w:val="004A405C"/>
    <w:rsid w:val="004A415A"/>
    <w:rsid w:val="004A418A"/>
    <w:rsid w:val="004A434E"/>
    <w:rsid w:val="004A456A"/>
    <w:rsid w:val="004A473F"/>
    <w:rsid w:val="004A4949"/>
    <w:rsid w:val="004A505F"/>
    <w:rsid w:val="004A52B4"/>
    <w:rsid w:val="004A532E"/>
    <w:rsid w:val="004A56F1"/>
    <w:rsid w:val="004A5712"/>
    <w:rsid w:val="004A5819"/>
    <w:rsid w:val="004A5910"/>
    <w:rsid w:val="004A59E2"/>
    <w:rsid w:val="004A5A10"/>
    <w:rsid w:val="004A5A6B"/>
    <w:rsid w:val="004A5BD2"/>
    <w:rsid w:val="004A5BFE"/>
    <w:rsid w:val="004A5D1D"/>
    <w:rsid w:val="004A5DB1"/>
    <w:rsid w:val="004A61A6"/>
    <w:rsid w:val="004A63F8"/>
    <w:rsid w:val="004A65D6"/>
    <w:rsid w:val="004A6905"/>
    <w:rsid w:val="004A6B4C"/>
    <w:rsid w:val="004A6F85"/>
    <w:rsid w:val="004A7282"/>
    <w:rsid w:val="004A7420"/>
    <w:rsid w:val="004A75A6"/>
    <w:rsid w:val="004A76A3"/>
    <w:rsid w:val="004A78BA"/>
    <w:rsid w:val="004A7936"/>
    <w:rsid w:val="004A7A28"/>
    <w:rsid w:val="004A7AA2"/>
    <w:rsid w:val="004A7C0E"/>
    <w:rsid w:val="004B00EA"/>
    <w:rsid w:val="004B01B2"/>
    <w:rsid w:val="004B0237"/>
    <w:rsid w:val="004B0497"/>
    <w:rsid w:val="004B06AF"/>
    <w:rsid w:val="004B080E"/>
    <w:rsid w:val="004B09B2"/>
    <w:rsid w:val="004B0D96"/>
    <w:rsid w:val="004B0EAB"/>
    <w:rsid w:val="004B10AF"/>
    <w:rsid w:val="004B111E"/>
    <w:rsid w:val="004B12F7"/>
    <w:rsid w:val="004B171E"/>
    <w:rsid w:val="004B18FC"/>
    <w:rsid w:val="004B1AA7"/>
    <w:rsid w:val="004B1D8F"/>
    <w:rsid w:val="004B200C"/>
    <w:rsid w:val="004B21B9"/>
    <w:rsid w:val="004B25B8"/>
    <w:rsid w:val="004B2AC3"/>
    <w:rsid w:val="004B2E8E"/>
    <w:rsid w:val="004B302F"/>
    <w:rsid w:val="004B3250"/>
    <w:rsid w:val="004B377F"/>
    <w:rsid w:val="004B3815"/>
    <w:rsid w:val="004B3C3F"/>
    <w:rsid w:val="004B3F45"/>
    <w:rsid w:val="004B4001"/>
    <w:rsid w:val="004B4276"/>
    <w:rsid w:val="004B49D4"/>
    <w:rsid w:val="004B4A1F"/>
    <w:rsid w:val="004B4C7D"/>
    <w:rsid w:val="004B4D77"/>
    <w:rsid w:val="004B4E82"/>
    <w:rsid w:val="004B5297"/>
    <w:rsid w:val="004B5353"/>
    <w:rsid w:val="004B575B"/>
    <w:rsid w:val="004B5C40"/>
    <w:rsid w:val="004B5C6D"/>
    <w:rsid w:val="004B5C8D"/>
    <w:rsid w:val="004B5D21"/>
    <w:rsid w:val="004B60F6"/>
    <w:rsid w:val="004B641B"/>
    <w:rsid w:val="004B663E"/>
    <w:rsid w:val="004B67EC"/>
    <w:rsid w:val="004B69A4"/>
    <w:rsid w:val="004B69E4"/>
    <w:rsid w:val="004B6D5D"/>
    <w:rsid w:val="004B6D62"/>
    <w:rsid w:val="004B6DF5"/>
    <w:rsid w:val="004B6E9D"/>
    <w:rsid w:val="004B706E"/>
    <w:rsid w:val="004B725B"/>
    <w:rsid w:val="004B7347"/>
    <w:rsid w:val="004B736B"/>
    <w:rsid w:val="004B73FC"/>
    <w:rsid w:val="004B7477"/>
    <w:rsid w:val="004B757C"/>
    <w:rsid w:val="004B7927"/>
    <w:rsid w:val="004B7B37"/>
    <w:rsid w:val="004B7E8D"/>
    <w:rsid w:val="004B7F9B"/>
    <w:rsid w:val="004C037C"/>
    <w:rsid w:val="004C048C"/>
    <w:rsid w:val="004C04A5"/>
    <w:rsid w:val="004C0712"/>
    <w:rsid w:val="004C097F"/>
    <w:rsid w:val="004C0AE1"/>
    <w:rsid w:val="004C0C93"/>
    <w:rsid w:val="004C12FB"/>
    <w:rsid w:val="004C167D"/>
    <w:rsid w:val="004C17C4"/>
    <w:rsid w:val="004C19BB"/>
    <w:rsid w:val="004C1A37"/>
    <w:rsid w:val="004C1CDD"/>
    <w:rsid w:val="004C1D99"/>
    <w:rsid w:val="004C1E93"/>
    <w:rsid w:val="004C2038"/>
    <w:rsid w:val="004C210B"/>
    <w:rsid w:val="004C2190"/>
    <w:rsid w:val="004C21AA"/>
    <w:rsid w:val="004C21AB"/>
    <w:rsid w:val="004C238D"/>
    <w:rsid w:val="004C2733"/>
    <w:rsid w:val="004C2B6D"/>
    <w:rsid w:val="004C2BA4"/>
    <w:rsid w:val="004C302A"/>
    <w:rsid w:val="004C3181"/>
    <w:rsid w:val="004C34C4"/>
    <w:rsid w:val="004C3524"/>
    <w:rsid w:val="004C364C"/>
    <w:rsid w:val="004C3AA7"/>
    <w:rsid w:val="004C3C1D"/>
    <w:rsid w:val="004C3C37"/>
    <w:rsid w:val="004C3DB4"/>
    <w:rsid w:val="004C3DDE"/>
    <w:rsid w:val="004C3DF1"/>
    <w:rsid w:val="004C3FB8"/>
    <w:rsid w:val="004C401C"/>
    <w:rsid w:val="004C406F"/>
    <w:rsid w:val="004C40BB"/>
    <w:rsid w:val="004C41E3"/>
    <w:rsid w:val="004C473A"/>
    <w:rsid w:val="004C474E"/>
    <w:rsid w:val="004C495D"/>
    <w:rsid w:val="004C4A4B"/>
    <w:rsid w:val="004C4CA5"/>
    <w:rsid w:val="004C52C9"/>
    <w:rsid w:val="004C546C"/>
    <w:rsid w:val="004C54EB"/>
    <w:rsid w:val="004C5501"/>
    <w:rsid w:val="004C56CD"/>
    <w:rsid w:val="004C57CD"/>
    <w:rsid w:val="004C58A3"/>
    <w:rsid w:val="004C5948"/>
    <w:rsid w:val="004C59AF"/>
    <w:rsid w:val="004C5A8E"/>
    <w:rsid w:val="004C5B23"/>
    <w:rsid w:val="004C5F43"/>
    <w:rsid w:val="004C6181"/>
    <w:rsid w:val="004C66E1"/>
    <w:rsid w:val="004C67C7"/>
    <w:rsid w:val="004C6B80"/>
    <w:rsid w:val="004C6BE3"/>
    <w:rsid w:val="004C6D2B"/>
    <w:rsid w:val="004C701F"/>
    <w:rsid w:val="004C71B4"/>
    <w:rsid w:val="004C73BA"/>
    <w:rsid w:val="004C76CA"/>
    <w:rsid w:val="004C771B"/>
    <w:rsid w:val="004C7728"/>
    <w:rsid w:val="004C78D8"/>
    <w:rsid w:val="004C798A"/>
    <w:rsid w:val="004C79FD"/>
    <w:rsid w:val="004C7A44"/>
    <w:rsid w:val="004C7A53"/>
    <w:rsid w:val="004C7A5C"/>
    <w:rsid w:val="004C7A5D"/>
    <w:rsid w:val="004C7B34"/>
    <w:rsid w:val="004C7B97"/>
    <w:rsid w:val="004C7CE7"/>
    <w:rsid w:val="004C7D0F"/>
    <w:rsid w:val="004C7E49"/>
    <w:rsid w:val="004D01E5"/>
    <w:rsid w:val="004D0265"/>
    <w:rsid w:val="004D080A"/>
    <w:rsid w:val="004D0CC4"/>
    <w:rsid w:val="004D0D0B"/>
    <w:rsid w:val="004D1160"/>
    <w:rsid w:val="004D1522"/>
    <w:rsid w:val="004D15A1"/>
    <w:rsid w:val="004D1912"/>
    <w:rsid w:val="004D194D"/>
    <w:rsid w:val="004D1C16"/>
    <w:rsid w:val="004D1D77"/>
    <w:rsid w:val="004D1E3B"/>
    <w:rsid w:val="004D213A"/>
    <w:rsid w:val="004D2222"/>
    <w:rsid w:val="004D2421"/>
    <w:rsid w:val="004D2546"/>
    <w:rsid w:val="004D2647"/>
    <w:rsid w:val="004D28B0"/>
    <w:rsid w:val="004D2972"/>
    <w:rsid w:val="004D297F"/>
    <w:rsid w:val="004D29C5"/>
    <w:rsid w:val="004D29D4"/>
    <w:rsid w:val="004D2BDE"/>
    <w:rsid w:val="004D3075"/>
    <w:rsid w:val="004D31FB"/>
    <w:rsid w:val="004D34BB"/>
    <w:rsid w:val="004D35BA"/>
    <w:rsid w:val="004D3710"/>
    <w:rsid w:val="004D3797"/>
    <w:rsid w:val="004D3837"/>
    <w:rsid w:val="004D393C"/>
    <w:rsid w:val="004D3B09"/>
    <w:rsid w:val="004D3FD1"/>
    <w:rsid w:val="004D4696"/>
    <w:rsid w:val="004D49A7"/>
    <w:rsid w:val="004D4A76"/>
    <w:rsid w:val="004D4CB5"/>
    <w:rsid w:val="004D4DDA"/>
    <w:rsid w:val="004D4E88"/>
    <w:rsid w:val="004D5136"/>
    <w:rsid w:val="004D5451"/>
    <w:rsid w:val="004D5711"/>
    <w:rsid w:val="004D5889"/>
    <w:rsid w:val="004D5D32"/>
    <w:rsid w:val="004D5DC9"/>
    <w:rsid w:val="004D6316"/>
    <w:rsid w:val="004D6506"/>
    <w:rsid w:val="004D6C64"/>
    <w:rsid w:val="004D6D01"/>
    <w:rsid w:val="004D6E9B"/>
    <w:rsid w:val="004D6FAB"/>
    <w:rsid w:val="004D724C"/>
    <w:rsid w:val="004D72D0"/>
    <w:rsid w:val="004D7304"/>
    <w:rsid w:val="004D7731"/>
    <w:rsid w:val="004D77AE"/>
    <w:rsid w:val="004D78C8"/>
    <w:rsid w:val="004D792E"/>
    <w:rsid w:val="004D7B99"/>
    <w:rsid w:val="004E0390"/>
    <w:rsid w:val="004E0442"/>
    <w:rsid w:val="004E07B0"/>
    <w:rsid w:val="004E0BE4"/>
    <w:rsid w:val="004E0D14"/>
    <w:rsid w:val="004E1024"/>
    <w:rsid w:val="004E1333"/>
    <w:rsid w:val="004E13E8"/>
    <w:rsid w:val="004E13F1"/>
    <w:rsid w:val="004E14DD"/>
    <w:rsid w:val="004E161B"/>
    <w:rsid w:val="004E1AA4"/>
    <w:rsid w:val="004E1B03"/>
    <w:rsid w:val="004E1B4E"/>
    <w:rsid w:val="004E1D5C"/>
    <w:rsid w:val="004E1E5A"/>
    <w:rsid w:val="004E2407"/>
    <w:rsid w:val="004E278E"/>
    <w:rsid w:val="004E2CC2"/>
    <w:rsid w:val="004E2E32"/>
    <w:rsid w:val="004E326E"/>
    <w:rsid w:val="004E34A7"/>
    <w:rsid w:val="004E362E"/>
    <w:rsid w:val="004E36E7"/>
    <w:rsid w:val="004E36EC"/>
    <w:rsid w:val="004E3776"/>
    <w:rsid w:val="004E3A0D"/>
    <w:rsid w:val="004E3ACD"/>
    <w:rsid w:val="004E3C3D"/>
    <w:rsid w:val="004E3C52"/>
    <w:rsid w:val="004E3F25"/>
    <w:rsid w:val="004E3FFD"/>
    <w:rsid w:val="004E40DC"/>
    <w:rsid w:val="004E421E"/>
    <w:rsid w:val="004E42D9"/>
    <w:rsid w:val="004E44B7"/>
    <w:rsid w:val="004E4617"/>
    <w:rsid w:val="004E48A5"/>
    <w:rsid w:val="004E49D9"/>
    <w:rsid w:val="004E4A67"/>
    <w:rsid w:val="004E4BF3"/>
    <w:rsid w:val="004E4CB5"/>
    <w:rsid w:val="004E4E01"/>
    <w:rsid w:val="004E4EB1"/>
    <w:rsid w:val="004E4EDD"/>
    <w:rsid w:val="004E5301"/>
    <w:rsid w:val="004E542A"/>
    <w:rsid w:val="004E5479"/>
    <w:rsid w:val="004E56CD"/>
    <w:rsid w:val="004E5711"/>
    <w:rsid w:val="004E5767"/>
    <w:rsid w:val="004E581F"/>
    <w:rsid w:val="004E5B60"/>
    <w:rsid w:val="004E5E1B"/>
    <w:rsid w:val="004E6036"/>
    <w:rsid w:val="004E656F"/>
    <w:rsid w:val="004E65BA"/>
    <w:rsid w:val="004E663C"/>
    <w:rsid w:val="004E66FF"/>
    <w:rsid w:val="004E68F6"/>
    <w:rsid w:val="004E6FBC"/>
    <w:rsid w:val="004E6FD1"/>
    <w:rsid w:val="004E7107"/>
    <w:rsid w:val="004E76B6"/>
    <w:rsid w:val="004E794D"/>
    <w:rsid w:val="004E7B4E"/>
    <w:rsid w:val="004E7DE4"/>
    <w:rsid w:val="004E7E42"/>
    <w:rsid w:val="004E7EB1"/>
    <w:rsid w:val="004F00E6"/>
    <w:rsid w:val="004F03E8"/>
    <w:rsid w:val="004F09CF"/>
    <w:rsid w:val="004F0A11"/>
    <w:rsid w:val="004F0AD5"/>
    <w:rsid w:val="004F0C3F"/>
    <w:rsid w:val="004F0D01"/>
    <w:rsid w:val="004F0D0D"/>
    <w:rsid w:val="004F0D34"/>
    <w:rsid w:val="004F1106"/>
    <w:rsid w:val="004F11E0"/>
    <w:rsid w:val="004F12D8"/>
    <w:rsid w:val="004F1749"/>
    <w:rsid w:val="004F178F"/>
    <w:rsid w:val="004F1852"/>
    <w:rsid w:val="004F1DDE"/>
    <w:rsid w:val="004F1EB1"/>
    <w:rsid w:val="004F1FD4"/>
    <w:rsid w:val="004F2616"/>
    <w:rsid w:val="004F270F"/>
    <w:rsid w:val="004F2B75"/>
    <w:rsid w:val="004F2D30"/>
    <w:rsid w:val="004F2E66"/>
    <w:rsid w:val="004F32F8"/>
    <w:rsid w:val="004F346E"/>
    <w:rsid w:val="004F3629"/>
    <w:rsid w:val="004F379D"/>
    <w:rsid w:val="004F3BE3"/>
    <w:rsid w:val="004F3E23"/>
    <w:rsid w:val="004F3E28"/>
    <w:rsid w:val="004F3F3B"/>
    <w:rsid w:val="004F4034"/>
    <w:rsid w:val="004F4196"/>
    <w:rsid w:val="004F4433"/>
    <w:rsid w:val="004F4484"/>
    <w:rsid w:val="004F4579"/>
    <w:rsid w:val="004F46C5"/>
    <w:rsid w:val="004F49FC"/>
    <w:rsid w:val="004F4A39"/>
    <w:rsid w:val="004F4E02"/>
    <w:rsid w:val="004F4FE0"/>
    <w:rsid w:val="004F51A9"/>
    <w:rsid w:val="004F54C3"/>
    <w:rsid w:val="004F5654"/>
    <w:rsid w:val="004F5714"/>
    <w:rsid w:val="004F5882"/>
    <w:rsid w:val="004F59D9"/>
    <w:rsid w:val="004F5A41"/>
    <w:rsid w:val="004F5CA1"/>
    <w:rsid w:val="004F5CAE"/>
    <w:rsid w:val="004F5D4A"/>
    <w:rsid w:val="004F5FF1"/>
    <w:rsid w:val="004F60AB"/>
    <w:rsid w:val="004F622C"/>
    <w:rsid w:val="004F6638"/>
    <w:rsid w:val="004F6866"/>
    <w:rsid w:val="004F68CB"/>
    <w:rsid w:val="004F6E42"/>
    <w:rsid w:val="004F6F67"/>
    <w:rsid w:val="004F708C"/>
    <w:rsid w:val="004F73F0"/>
    <w:rsid w:val="004F7416"/>
    <w:rsid w:val="004F74B5"/>
    <w:rsid w:val="004F753B"/>
    <w:rsid w:val="004F7693"/>
    <w:rsid w:val="004F7722"/>
    <w:rsid w:val="004F78AB"/>
    <w:rsid w:val="004F7AD4"/>
    <w:rsid w:val="004F7DB7"/>
    <w:rsid w:val="004F7E88"/>
    <w:rsid w:val="004F7EFE"/>
    <w:rsid w:val="004F7F80"/>
    <w:rsid w:val="0050002D"/>
    <w:rsid w:val="00500304"/>
    <w:rsid w:val="00500379"/>
    <w:rsid w:val="0050041C"/>
    <w:rsid w:val="00500996"/>
    <w:rsid w:val="005009AA"/>
    <w:rsid w:val="005009C2"/>
    <w:rsid w:val="00500AC6"/>
    <w:rsid w:val="00500D6D"/>
    <w:rsid w:val="00500DCF"/>
    <w:rsid w:val="00500F70"/>
    <w:rsid w:val="00501026"/>
    <w:rsid w:val="0050127D"/>
    <w:rsid w:val="005012EB"/>
    <w:rsid w:val="00501469"/>
    <w:rsid w:val="0050151A"/>
    <w:rsid w:val="00501782"/>
    <w:rsid w:val="00501A87"/>
    <w:rsid w:val="00501DF4"/>
    <w:rsid w:val="00501F7B"/>
    <w:rsid w:val="0050221E"/>
    <w:rsid w:val="0050291B"/>
    <w:rsid w:val="005029A6"/>
    <w:rsid w:val="005029E2"/>
    <w:rsid w:val="00502C54"/>
    <w:rsid w:val="00502C77"/>
    <w:rsid w:val="005031C5"/>
    <w:rsid w:val="00503C65"/>
    <w:rsid w:val="00503EF2"/>
    <w:rsid w:val="00503F90"/>
    <w:rsid w:val="00504025"/>
    <w:rsid w:val="0050436D"/>
    <w:rsid w:val="00504574"/>
    <w:rsid w:val="00504583"/>
    <w:rsid w:val="005046EA"/>
    <w:rsid w:val="005049DE"/>
    <w:rsid w:val="00504DF6"/>
    <w:rsid w:val="00504FD5"/>
    <w:rsid w:val="00505376"/>
    <w:rsid w:val="00505445"/>
    <w:rsid w:val="005056A7"/>
    <w:rsid w:val="005056D4"/>
    <w:rsid w:val="005056ED"/>
    <w:rsid w:val="00505A11"/>
    <w:rsid w:val="00505B3A"/>
    <w:rsid w:val="00505C28"/>
    <w:rsid w:val="005061AE"/>
    <w:rsid w:val="005061D9"/>
    <w:rsid w:val="0050660B"/>
    <w:rsid w:val="00506654"/>
    <w:rsid w:val="00506709"/>
    <w:rsid w:val="00506849"/>
    <w:rsid w:val="00506882"/>
    <w:rsid w:val="005069AA"/>
    <w:rsid w:val="005069EC"/>
    <w:rsid w:val="00506C73"/>
    <w:rsid w:val="00506E17"/>
    <w:rsid w:val="00506F02"/>
    <w:rsid w:val="00506FFE"/>
    <w:rsid w:val="00507306"/>
    <w:rsid w:val="00507391"/>
    <w:rsid w:val="0050748E"/>
    <w:rsid w:val="005074C3"/>
    <w:rsid w:val="00507A22"/>
    <w:rsid w:val="00507B44"/>
    <w:rsid w:val="00507CA2"/>
    <w:rsid w:val="0051026D"/>
    <w:rsid w:val="0051046E"/>
    <w:rsid w:val="005105C8"/>
    <w:rsid w:val="005106C5"/>
    <w:rsid w:val="00510738"/>
    <w:rsid w:val="005107BF"/>
    <w:rsid w:val="00510C95"/>
    <w:rsid w:val="00510E3F"/>
    <w:rsid w:val="00510F6D"/>
    <w:rsid w:val="005110DA"/>
    <w:rsid w:val="0051129A"/>
    <w:rsid w:val="00511373"/>
    <w:rsid w:val="00511539"/>
    <w:rsid w:val="005116A3"/>
    <w:rsid w:val="005118E0"/>
    <w:rsid w:val="00511B7B"/>
    <w:rsid w:val="00511C78"/>
    <w:rsid w:val="00511E3D"/>
    <w:rsid w:val="00511ED5"/>
    <w:rsid w:val="00511FAE"/>
    <w:rsid w:val="005129E1"/>
    <w:rsid w:val="005129EF"/>
    <w:rsid w:val="00512A6B"/>
    <w:rsid w:val="00512E86"/>
    <w:rsid w:val="0051327B"/>
    <w:rsid w:val="00513656"/>
    <w:rsid w:val="00513886"/>
    <w:rsid w:val="005139BE"/>
    <w:rsid w:val="00513C71"/>
    <w:rsid w:val="00513C83"/>
    <w:rsid w:val="00513CBF"/>
    <w:rsid w:val="00513F2F"/>
    <w:rsid w:val="005140AE"/>
    <w:rsid w:val="005142FF"/>
    <w:rsid w:val="00514848"/>
    <w:rsid w:val="00514875"/>
    <w:rsid w:val="00514BDF"/>
    <w:rsid w:val="00514D20"/>
    <w:rsid w:val="00514D5C"/>
    <w:rsid w:val="00514DD6"/>
    <w:rsid w:val="005150DE"/>
    <w:rsid w:val="00515124"/>
    <w:rsid w:val="00515749"/>
    <w:rsid w:val="00515870"/>
    <w:rsid w:val="00515A89"/>
    <w:rsid w:val="00515E0B"/>
    <w:rsid w:val="00515E77"/>
    <w:rsid w:val="0051603C"/>
    <w:rsid w:val="0051666E"/>
    <w:rsid w:val="005166B3"/>
    <w:rsid w:val="00516DD9"/>
    <w:rsid w:val="00517437"/>
    <w:rsid w:val="00517494"/>
    <w:rsid w:val="005176CC"/>
    <w:rsid w:val="00517AAF"/>
    <w:rsid w:val="00517B66"/>
    <w:rsid w:val="00517FC8"/>
    <w:rsid w:val="0052013B"/>
    <w:rsid w:val="0052041C"/>
    <w:rsid w:val="00520631"/>
    <w:rsid w:val="00520671"/>
    <w:rsid w:val="005206B5"/>
    <w:rsid w:val="00520739"/>
    <w:rsid w:val="00520A91"/>
    <w:rsid w:val="00520B08"/>
    <w:rsid w:val="00520C51"/>
    <w:rsid w:val="00520D27"/>
    <w:rsid w:val="00520DBE"/>
    <w:rsid w:val="00520FD1"/>
    <w:rsid w:val="00521215"/>
    <w:rsid w:val="005212D1"/>
    <w:rsid w:val="005212E9"/>
    <w:rsid w:val="00521318"/>
    <w:rsid w:val="005214D8"/>
    <w:rsid w:val="005215D8"/>
    <w:rsid w:val="00521792"/>
    <w:rsid w:val="00521B28"/>
    <w:rsid w:val="00521CBF"/>
    <w:rsid w:val="00521DF1"/>
    <w:rsid w:val="005221CF"/>
    <w:rsid w:val="00522210"/>
    <w:rsid w:val="005222F2"/>
    <w:rsid w:val="005223E0"/>
    <w:rsid w:val="00522480"/>
    <w:rsid w:val="00522579"/>
    <w:rsid w:val="005225FE"/>
    <w:rsid w:val="0052265C"/>
    <w:rsid w:val="00522EB9"/>
    <w:rsid w:val="00522F83"/>
    <w:rsid w:val="0052308B"/>
    <w:rsid w:val="005230FD"/>
    <w:rsid w:val="00523152"/>
    <w:rsid w:val="00523680"/>
    <w:rsid w:val="00523892"/>
    <w:rsid w:val="00523A97"/>
    <w:rsid w:val="00523C92"/>
    <w:rsid w:val="00523DB5"/>
    <w:rsid w:val="00523EA1"/>
    <w:rsid w:val="00523FA0"/>
    <w:rsid w:val="0052404E"/>
    <w:rsid w:val="00524139"/>
    <w:rsid w:val="005243A9"/>
    <w:rsid w:val="00524564"/>
    <w:rsid w:val="00524686"/>
    <w:rsid w:val="0052496C"/>
    <w:rsid w:val="00524D11"/>
    <w:rsid w:val="00524E2D"/>
    <w:rsid w:val="00524E30"/>
    <w:rsid w:val="00524E4C"/>
    <w:rsid w:val="00524FDE"/>
    <w:rsid w:val="00524FF6"/>
    <w:rsid w:val="0052500B"/>
    <w:rsid w:val="00525321"/>
    <w:rsid w:val="0052534B"/>
    <w:rsid w:val="005257A9"/>
    <w:rsid w:val="00525A8F"/>
    <w:rsid w:val="00525B4D"/>
    <w:rsid w:val="00525C1B"/>
    <w:rsid w:val="00525D30"/>
    <w:rsid w:val="0052620F"/>
    <w:rsid w:val="00526371"/>
    <w:rsid w:val="005263BE"/>
    <w:rsid w:val="00526511"/>
    <w:rsid w:val="0052680A"/>
    <w:rsid w:val="005269AF"/>
    <w:rsid w:val="00527886"/>
    <w:rsid w:val="00527899"/>
    <w:rsid w:val="00527A06"/>
    <w:rsid w:val="00527B51"/>
    <w:rsid w:val="00527D1E"/>
    <w:rsid w:val="00527D4E"/>
    <w:rsid w:val="00527F7D"/>
    <w:rsid w:val="00530737"/>
    <w:rsid w:val="00530803"/>
    <w:rsid w:val="0053086B"/>
    <w:rsid w:val="00530956"/>
    <w:rsid w:val="00530C82"/>
    <w:rsid w:val="00530CCF"/>
    <w:rsid w:val="00530D21"/>
    <w:rsid w:val="00531008"/>
    <w:rsid w:val="005310E1"/>
    <w:rsid w:val="005313F6"/>
    <w:rsid w:val="00531652"/>
    <w:rsid w:val="005319AD"/>
    <w:rsid w:val="00531A10"/>
    <w:rsid w:val="00531A84"/>
    <w:rsid w:val="00531C47"/>
    <w:rsid w:val="00531E06"/>
    <w:rsid w:val="0053255C"/>
    <w:rsid w:val="0053271F"/>
    <w:rsid w:val="00532BF1"/>
    <w:rsid w:val="0053304B"/>
    <w:rsid w:val="005330EE"/>
    <w:rsid w:val="00533156"/>
    <w:rsid w:val="00533A14"/>
    <w:rsid w:val="00533B08"/>
    <w:rsid w:val="00533C46"/>
    <w:rsid w:val="00533C58"/>
    <w:rsid w:val="00533C8B"/>
    <w:rsid w:val="00533C98"/>
    <w:rsid w:val="00533CE5"/>
    <w:rsid w:val="00533F37"/>
    <w:rsid w:val="00534159"/>
    <w:rsid w:val="00534178"/>
    <w:rsid w:val="005349D1"/>
    <w:rsid w:val="00534ACE"/>
    <w:rsid w:val="00534E7E"/>
    <w:rsid w:val="00534EE6"/>
    <w:rsid w:val="0053503B"/>
    <w:rsid w:val="005351E7"/>
    <w:rsid w:val="005351F1"/>
    <w:rsid w:val="00535375"/>
    <w:rsid w:val="005354E9"/>
    <w:rsid w:val="00535696"/>
    <w:rsid w:val="0053586E"/>
    <w:rsid w:val="00535AF3"/>
    <w:rsid w:val="00535EC3"/>
    <w:rsid w:val="00535F88"/>
    <w:rsid w:val="005363FA"/>
    <w:rsid w:val="00536541"/>
    <w:rsid w:val="0053676B"/>
    <w:rsid w:val="00536812"/>
    <w:rsid w:val="0053696A"/>
    <w:rsid w:val="00536D59"/>
    <w:rsid w:val="00536E81"/>
    <w:rsid w:val="0053701C"/>
    <w:rsid w:val="00537093"/>
    <w:rsid w:val="00537A60"/>
    <w:rsid w:val="00537CB0"/>
    <w:rsid w:val="00537CFF"/>
    <w:rsid w:val="00537FAB"/>
    <w:rsid w:val="00540024"/>
    <w:rsid w:val="0054003C"/>
    <w:rsid w:val="005401AD"/>
    <w:rsid w:val="00540361"/>
    <w:rsid w:val="0054038B"/>
    <w:rsid w:val="0054049B"/>
    <w:rsid w:val="005406E0"/>
    <w:rsid w:val="00540989"/>
    <w:rsid w:val="005409B4"/>
    <w:rsid w:val="00540A7A"/>
    <w:rsid w:val="0054119F"/>
    <w:rsid w:val="005411E2"/>
    <w:rsid w:val="0054121B"/>
    <w:rsid w:val="00541270"/>
    <w:rsid w:val="005413E5"/>
    <w:rsid w:val="005414D3"/>
    <w:rsid w:val="00541502"/>
    <w:rsid w:val="00541556"/>
    <w:rsid w:val="0054156D"/>
    <w:rsid w:val="005418C8"/>
    <w:rsid w:val="00541AF7"/>
    <w:rsid w:val="00541BE1"/>
    <w:rsid w:val="00541C3D"/>
    <w:rsid w:val="00541C64"/>
    <w:rsid w:val="00541FE5"/>
    <w:rsid w:val="00542504"/>
    <w:rsid w:val="005425AF"/>
    <w:rsid w:val="005426BB"/>
    <w:rsid w:val="00542B90"/>
    <w:rsid w:val="00542D0F"/>
    <w:rsid w:val="00543090"/>
    <w:rsid w:val="005430F4"/>
    <w:rsid w:val="00543329"/>
    <w:rsid w:val="0054374A"/>
    <w:rsid w:val="00543C64"/>
    <w:rsid w:val="00543CB7"/>
    <w:rsid w:val="00543D82"/>
    <w:rsid w:val="00543E65"/>
    <w:rsid w:val="00543FD6"/>
    <w:rsid w:val="0054413F"/>
    <w:rsid w:val="005444C3"/>
    <w:rsid w:val="005445B1"/>
    <w:rsid w:val="0054498E"/>
    <w:rsid w:val="00544ACF"/>
    <w:rsid w:val="00544B43"/>
    <w:rsid w:val="00544C31"/>
    <w:rsid w:val="00544C9D"/>
    <w:rsid w:val="00544E17"/>
    <w:rsid w:val="00545759"/>
    <w:rsid w:val="00545A11"/>
    <w:rsid w:val="00545BE6"/>
    <w:rsid w:val="00545C61"/>
    <w:rsid w:val="00545DB6"/>
    <w:rsid w:val="005461F7"/>
    <w:rsid w:val="005466CC"/>
    <w:rsid w:val="00546805"/>
    <w:rsid w:val="005469E1"/>
    <w:rsid w:val="00546AD3"/>
    <w:rsid w:val="00546B4E"/>
    <w:rsid w:val="00546BAB"/>
    <w:rsid w:val="00546ED7"/>
    <w:rsid w:val="0054748D"/>
    <w:rsid w:val="005479AB"/>
    <w:rsid w:val="005479AF"/>
    <w:rsid w:val="00547DC4"/>
    <w:rsid w:val="00547DD8"/>
    <w:rsid w:val="00547F1B"/>
    <w:rsid w:val="00547F2D"/>
    <w:rsid w:val="00547F35"/>
    <w:rsid w:val="00547FAD"/>
    <w:rsid w:val="00550006"/>
    <w:rsid w:val="005500A3"/>
    <w:rsid w:val="00550157"/>
    <w:rsid w:val="005502AB"/>
    <w:rsid w:val="0055035F"/>
    <w:rsid w:val="00550493"/>
    <w:rsid w:val="005505A4"/>
    <w:rsid w:val="00550AA8"/>
    <w:rsid w:val="00550D46"/>
    <w:rsid w:val="00550FB7"/>
    <w:rsid w:val="0055128B"/>
    <w:rsid w:val="00551822"/>
    <w:rsid w:val="00551A24"/>
    <w:rsid w:val="00551ADA"/>
    <w:rsid w:val="00551ECE"/>
    <w:rsid w:val="0055234B"/>
    <w:rsid w:val="005525C8"/>
    <w:rsid w:val="005527A1"/>
    <w:rsid w:val="00552ADF"/>
    <w:rsid w:val="00552AED"/>
    <w:rsid w:val="00552B48"/>
    <w:rsid w:val="00552B66"/>
    <w:rsid w:val="00552C87"/>
    <w:rsid w:val="00552C9A"/>
    <w:rsid w:val="00552E51"/>
    <w:rsid w:val="00553322"/>
    <w:rsid w:val="00553621"/>
    <w:rsid w:val="00553990"/>
    <w:rsid w:val="00553E9D"/>
    <w:rsid w:val="00554036"/>
    <w:rsid w:val="005540A0"/>
    <w:rsid w:val="00554408"/>
    <w:rsid w:val="0055441D"/>
    <w:rsid w:val="00554732"/>
    <w:rsid w:val="005547A7"/>
    <w:rsid w:val="00554807"/>
    <w:rsid w:val="005549A9"/>
    <w:rsid w:val="005549AE"/>
    <w:rsid w:val="00554AE2"/>
    <w:rsid w:val="00554B8D"/>
    <w:rsid w:val="00554C98"/>
    <w:rsid w:val="00554D8F"/>
    <w:rsid w:val="00554DE1"/>
    <w:rsid w:val="00554DFB"/>
    <w:rsid w:val="005552A9"/>
    <w:rsid w:val="00555489"/>
    <w:rsid w:val="00555565"/>
    <w:rsid w:val="0055589A"/>
    <w:rsid w:val="00555BBD"/>
    <w:rsid w:val="00555DBB"/>
    <w:rsid w:val="00555E0B"/>
    <w:rsid w:val="00555E62"/>
    <w:rsid w:val="00555ECD"/>
    <w:rsid w:val="00555F35"/>
    <w:rsid w:val="005560F4"/>
    <w:rsid w:val="00556310"/>
    <w:rsid w:val="005566E2"/>
    <w:rsid w:val="0055671F"/>
    <w:rsid w:val="00556740"/>
    <w:rsid w:val="005567E1"/>
    <w:rsid w:val="00556AFC"/>
    <w:rsid w:val="005570D1"/>
    <w:rsid w:val="00557251"/>
    <w:rsid w:val="00557270"/>
    <w:rsid w:val="005573A0"/>
    <w:rsid w:val="005574A0"/>
    <w:rsid w:val="005575C6"/>
    <w:rsid w:val="005577D8"/>
    <w:rsid w:val="00557806"/>
    <w:rsid w:val="005579F7"/>
    <w:rsid w:val="00557A73"/>
    <w:rsid w:val="00557C6B"/>
    <w:rsid w:val="00557F55"/>
    <w:rsid w:val="005603F5"/>
    <w:rsid w:val="0056043A"/>
    <w:rsid w:val="005604B4"/>
    <w:rsid w:val="0056061F"/>
    <w:rsid w:val="005607FB"/>
    <w:rsid w:val="005609E0"/>
    <w:rsid w:val="00560BA1"/>
    <w:rsid w:val="00560EC6"/>
    <w:rsid w:val="00560FDB"/>
    <w:rsid w:val="0056128F"/>
    <w:rsid w:val="00561452"/>
    <w:rsid w:val="0056179A"/>
    <w:rsid w:val="0056199C"/>
    <w:rsid w:val="00561B73"/>
    <w:rsid w:val="00561C7E"/>
    <w:rsid w:val="00561D91"/>
    <w:rsid w:val="00562014"/>
    <w:rsid w:val="00562215"/>
    <w:rsid w:val="0056225A"/>
    <w:rsid w:val="0056226E"/>
    <w:rsid w:val="005622FF"/>
    <w:rsid w:val="00562799"/>
    <w:rsid w:val="00562EC1"/>
    <w:rsid w:val="00563727"/>
    <w:rsid w:val="00563AE1"/>
    <w:rsid w:val="00563B6F"/>
    <w:rsid w:val="00563BCC"/>
    <w:rsid w:val="00563C22"/>
    <w:rsid w:val="00563D6C"/>
    <w:rsid w:val="0056420D"/>
    <w:rsid w:val="005645FD"/>
    <w:rsid w:val="00564728"/>
    <w:rsid w:val="0056476A"/>
    <w:rsid w:val="00564991"/>
    <w:rsid w:val="00564A91"/>
    <w:rsid w:val="00564EA4"/>
    <w:rsid w:val="00564FD9"/>
    <w:rsid w:val="00565186"/>
    <w:rsid w:val="00565238"/>
    <w:rsid w:val="00565542"/>
    <w:rsid w:val="00565BF2"/>
    <w:rsid w:val="00565EA3"/>
    <w:rsid w:val="00565F9B"/>
    <w:rsid w:val="00566205"/>
    <w:rsid w:val="00566438"/>
    <w:rsid w:val="00566518"/>
    <w:rsid w:val="005666A8"/>
    <w:rsid w:val="00566761"/>
    <w:rsid w:val="00566809"/>
    <w:rsid w:val="00566914"/>
    <w:rsid w:val="00566BD4"/>
    <w:rsid w:val="00566EAA"/>
    <w:rsid w:val="00566EC1"/>
    <w:rsid w:val="0056743F"/>
    <w:rsid w:val="00567504"/>
    <w:rsid w:val="00567852"/>
    <w:rsid w:val="005678A7"/>
    <w:rsid w:val="005679AC"/>
    <w:rsid w:val="00567B08"/>
    <w:rsid w:val="00567B63"/>
    <w:rsid w:val="00567B7D"/>
    <w:rsid w:val="00567CA5"/>
    <w:rsid w:val="00567CD1"/>
    <w:rsid w:val="00567ECF"/>
    <w:rsid w:val="00570306"/>
    <w:rsid w:val="005703F5"/>
    <w:rsid w:val="005706F9"/>
    <w:rsid w:val="0057082E"/>
    <w:rsid w:val="00570AFF"/>
    <w:rsid w:val="00570BD1"/>
    <w:rsid w:val="00570BFE"/>
    <w:rsid w:val="00570FA2"/>
    <w:rsid w:val="00570FCD"/>
    <w:rsid w:val="0057121E"/>
    <w:rsid w:val="005712D9"/>
    <w:rsid w:val="0057130B"/>
    <w:rsid w:val="0057149B"/>
    <w:rsid w:val="0057153D"/>
    <w:rsid w:val="005716D0"/>
    <w:rsid w:val="005717B3"/>
    <w:rsid w:val="00571836"/>
    <w:rsid w:val="00571D6E"/>
    <w:rsid w:val="00571DB4"/>
    <w:rsid w:val="00571E1A"/>
    <w:rsid w:val="0057214B"/>
    <w:rsid w:val="0057217B"/>
    <w:rsid w:val="005725F6"/>
    <w:rsid w:val="00572641"/>
    <w:rsid w:val="00572782"/>
    <w:rsid w:val="0057289E"/>
    <w:rsid w:val="005728C1"/>
    <w:rsid w:val="005728EB"/>
    <w:rsid w:val="00572A2B"/>
    <w:rsid w:val="00572AC2"/>
    <w:rsid w:val="0057329A"/>
    <w:rsid w:val="00573409"/>
    <w:rsid w:val="00573A30"/>
    <w:rsid w:val="00573E66"/>
    <w:rsid w:val="0057405A"/>
    <w:rsid w:val="00574473"/>
    <w:rsid w:val="00574489"/>
    <w:rsid w:val="005749F5"/>
    <w:rsid w:val="00574AFD"/>
    <w:rsid w:val="00574DAF"/>
    <w:rsid w:val="00574E8F"/>
    <w:rsid w:val="00574EC5"/>
    <w:rsid w:val="00575665"/>
    <w:rsid w:val="00575911"/>
    <w:rsid w:val="00575B3E"/>
    <w:rsid w:val="00575C4D"/>
    <w:rsid w:val="00575C57"/>
    <w:rsid w:val="00575E86"/>
    <w:rsid w:val="00575F1E"/>
    <w:rsid w:val="00576068"/>
    <w:rsid w:val="005760F9"/>
    <w:rsid w:val="00576107"/>
    <w:rsid w:val="0057618D"/>
    <w:rsid w:val="00576BE6"/>
    <w:rsid w:val="00576FA8"/>
    <w:rsid w:val="005776A3"/>
    <w:rsid w:val="005776E5"/>
    <w:rsid w:val="0057779E"/>
    <w:rsid w:val="00577A7B"/>
    <w:rsid w:val="00577B37"/>
    <w:rsid w:val="00577D5F"/>
    <w:rsid w:val="00577F94"/>
    <w:rsid w:val="00580504"/>
    <w:rsid w:val="0058056C"/>
    <w:rsid w:val="005805C1"/>
    <w:rsid w:val="00580635"/>
    <w:rsid w:val="00580654"/>
    <w:rsid w:val="00580A29"/>
    <w:rsid w:val="00580A85"/>
    <w:rsid w:val="00580CC0"/>
    <w:rsid w:val="005814B0"/>
    <w:rsid w:val="0058161E"/>
    <w:rsid w:val="00581948"/>
    <w:rsid w:val="00581C0A"/>
    <w:rsid w:val="00581F4A"/>
    <w:rsid w:val="00582079"/>
    <w:rsid w:val="005821DA"/>
    <w:rsid w:val="0058286B"/>
    <w:rsid w:val="00582B60"/>
    <w:rsid w:val="00582B9C"/>
    <w:rsid w:val="00582D46"/>
    <w:rsid w:val="00582E30"/>
    <w:rsid w:val="0058308A"/>
    <w:rsid w:val="005831AA"/>
    <w:rsid w:val="0058323B"/>
    <w:rsid w:val="005832CD"/>
    <w:rsid w:val="005833AE"/>
    <w:rsid w:val="005833D7"/>
    <w:rsid w:val="00583835"/>
    <w:rsid w:val="005838B8"/>
    <w:rsid w:val="005838EC"/>
    <w:rsid w:val="00583E2E"/>
    <w:rsid w:val="00583F61"/>
    <w:rsid w:val="0058444B"/>
    <w:rsid w:val="00584780"/>
    <w:rsid w:val="00584787"/>
    <w:rsid w:val="005847C2"/>
    <w:rsid w:val="005847E7"/>
    <w:rsid w:val="00584AE9"/>
    <w:rsid w:val="00585AEA"/>
    <w:rsid w:val="00585CDD"/>
    <w:rsid w:val="00585E15"/>
    <w:rsid w:val="00585EE1"/>
    <w:rsid w:val="0058605C"/>
    <w:rsid w:val="00586351"/>
    <w:rsid w:val="0058662A"/>
    <w:rsid w:val="0058664D"/>
    <w:rsid w:val="0058668B"/>
    <w:rsid w:val="005867A9"/>
    <w:rsid w:val="00586820"/>
    <w:rsid w:val="005869D6"/>
    <w:rsid w:val="00586E85"/>
    <w:rsid w:val="00587372"/>
    <w:rsid w:val="005874C7"/>
    <w:rsid w:val="00587982"/>
    <w:rsid w:val="00587A17"/>
    <w:rsid w:val="00590177"/>
    <w:rsid w:val="00590260"/>
    <w:rsid w:val="00590357"/>
    <w:rsid w:val="005903AF"/>
    <w:rsid w:val="005903C7"/>
    <w:rsid w:val="00590B06"/>
    <w:rsid w:val="00591248"/>
    <w:rsid w:val="0059125F"/>
    <w:rsid w:val="0059176B"/>
    <w:rsid w:val="00591C2F"/>
    <w:rsid w:val="00591C6A"/>
    <w:rsid w:val="00591E36"/>
    <w:rsid w:val="00591EE6"/>
    <w:rsid w:val="0059202B"/>
    <w:rsid w:val="005921AB"/>
    <w:rsid w:val="005921D3"/>
    <w:rsid w:val="00592296"/>
    <w:rsid w:val="005922E7"/>
    <w:rsid w:val="00592361"/>
    <w:rsid w:val="0059250A"/>
    <w:rsid w:val="0059254F"/>
    <w:rsid w:val="00592760"/>
    <w:rsid w:val="00592C1C"/>
    <w:rsid w:val="00592CAB"/>
    <w:rsid w:val="00592CF8"/>
    <w:rsid w:val="00592FD1"/>
    <w:rsid w:val="00593503"/>
    <w:rsid w:val="0059368D"/>
    <w:rsid w:val="00593BC8"/>
    <w:rsid w:val="005940EF"/>
    <w:rsid w:val="005943A5"/>
    <w:rsid w:val="0059451C"/>
    <w:rsid w:val="00594674"/>
    <w:rsid w:val="00594B53"/>
    <w:rsid w:val="00594D53"/>
    <w:rsid w:val="00594ED9"/>
    <w:rsid w:val="00595140"/>
    <w:rsid w:val="005952D8"/>
    <w:rsid w:val="005953F8"/>
    <w:rsid w:val="00596056"/>
    <w:rsid w:val="005960B7"/>
    <w:rsid w:val="0059646E"/>
    <w:rsid w:val="00596633"/>
    <w:rsid w:val="005966CA"/>
    <w:rsid w:val="0059677C"/>
    <w:rsid w:val="0059685B"/>
    <w:rsid w:val="00596F0A"/>
    <w:rsid w:val="00596F9C"/>
    <w:rsid w:val="005970AB"/>
    <w:rsid w:val="0059716D"/>
    <w:rsid w:val="005971DE"/>
    <w:rsid w:val="00597350"/>
    <w:rsid w:val="005976A8"/>
    <w:rsid w:val="00597735"/>
    <w:rsid w:val="00597750"/>
    <w:rsid w:val="005978C9"/>
    <w:rsid w:val="00597B14"/>
    <w:rsid w:val="005A026B"/>
    <w:rsid w:val="005A0782"/>
    <w:rsid w:val="005A088E"/>
    <w:rsid w:val="005A089B"/>
    <w:rsid w:val="005A0B96"/>
    <w:rsid w:val="005A10E1"/>
    <w:rsid w:val="005A13C6"/>
    <w:rsid w:val="005A1542"/>
    <w:rsid w:val="005A1752"/>
    <w:rsid w:val="005A18BD"/>
    <w:rsid w:val="005A19B3"/>
    <w:rsid w:val="005A1A7B"/>
    <w:rsid w:val="005A1AC6"/>
    <w:rsid w:val="005A1B14"/>
    <w:rsid w:val="005A1BE7"/>
    <w:rsid w:val="005A1D31"/>
    <w:rsid w:val="005A2114"/>
    <w:rsid w:val="005A2444"/>
    <w:rsid w:val="005A2531"/>
    <w:rsid w:val="005A2547"/>
    <w:rsid w:val="005A2670"/>
    <w:rsid w:val="005A2A29"/>
    <w:rsid w:val="005A2CE3"/>
    <w:rsid w:val="005A2E6D"/>
    <w:rsid w:val="005A3187"/>
    <w:rsid w:val="005A3220"/>
    <w:rsid w:val="005A3240"/>
    <w:rsid w:val="005A3398"/>
    <w:rsid w:val="005A3576"/>
    <w:rsid w:val="005A359B"/>
    <w:rsid w:val="005A3681"/>
    <w:rsid w:val="005A3707"/>
    <w:rsid w:val="005A3794"/>
    <w:rsid w:val="005A392E"/>
    <w:rsid w:val="005A3A05"/>
    <w:rsid w:val="005A3A7E"/>
    <w:rsid w:val="005A3BF9"/>
    <w:rsid w:val="005A3E0E"/>
    <w:rsid w:val="005A3FD6"/>
    <w:rsid w:val="005A402F"/>
    <w:rsid w:val="005A4568"/>
    <w:rsid w:val="005A494F"/>
    <w:rsid w:val="005A4965"/>
    <w:rsid w:val="005A4D41"/>
    <w:rsid w:val="005A4DAE"/>
    <w:rsid w:val="005A4ECE"/>
    <w:rsid w:val="005A4FBB"/>
    <w:rsid w:val="005A5134"/>
    <w:rsid w:val="005A530A"/>
    <w:rsid w:val="005A538C"/>
    <w:rsid w:val="005A53E9"/>
    <w:rsid w:val="005A5576"/>
    <w:rsid w:val="005A561E"/>
    <w:rsid w:val="005A57B0"/>
    <w:rsid w:val="005A59FD"/>
    <w:rsid w:val="005A5A9A"/>
    <w:rsid w:val="005A5B8F"/>
    <w:rsid w:val="005A5BA5"/>
    <w:rsid w:val="005A5BD0"/>
    <w:rsid w:val="005A631A"/>
    <w:rsid w:val="005A65D5"/>
    <w:rsid w:val="005A66DE"/>
    <w:rsid w:val="005A66DF"/>
    <w:rsid w:val="005A696C"/>
    <w:rsid w:val="005A69A1"/>
    <w:rsid w:val="005A6ADF"/>
    <w:rsid w:val="005A6BF7"/>
    <w:rsid w:val="005A6C22"/>
    <w:rsid w:val="005A6C90"/>
    <w:rsid w:val="005A6CE5"/>
    <w:rsid w:val="005A6DB5"/>
    <w:rsid w:val="005A6E64"/>
    <w:rsid w:val="005A706A"/>
    <w:rsid w:val="005A7089"/>
    <w:rsid w:val="005A715F"/>
    <w:rsid w:val="005A7208"/>
    <w:rsid w:val="005A72E2"/>
    <w:rsid w:val="005A73FC"/>
    <w:rsid w:val="005A750D"/>
    <w:rsid w:val="005A759B"/>
    <w:rsid w:val="005A79AF"/>
    <w:rsid w:val="005A7B47"/>
    <w:rsid w:val="005A7BDB"/>
    <w:rsid w:val="005A7D3C"/>
    <w:rsid w:val="005A7E5A"/>
    <w:rsid w:val="005B006C"/>
    <w:rsid w:val="005B0309"/>
    <w:rsid w:val="005B03F4"/>
    <w:rsid w:val="005B049E"/>
    <w:rsid w:val="005B09A1"/>
    <w:rsid w:val="005B0DB3"/>
    <w:rsid w:val="005B0E20"/>
    <w:rsid w:val="005B1206"/>
    <w:rsid w:val="005B1294"/>
    <w:rsid w:val="005B137D"/>
    <w:rsid w:val="005B14A5"/>
    <w:rsid w:val="005B14B7"/>
    <w:rsid w:val="005B153E"/>
    <w:rsid w:val="005B158F"/>
    <w:rsid w:val="005B171D"/>
    <w:rsid w:val="005B193F"/>
    <w:rsid w:val="005B19FE"/>
    <w:rsid w:val="005B1A8B"/>
    <w:rsid w:val="005B1B32"/>
    <w:rsid w:val="005B1BA7"/>
    <w:rsid w:val="005B1F02"/>
    <w:rsid w:val="005B1FD8"/>
    <w:rsid w:val="005B2052"/>
    <w:rsid w:val="005B2136"/>
    <w:rsid w:val="005B21D5"/>
    <w:rsid w:val="005B224F"/>
    <w:rsid w:val="005B24D4"/>
    <w:rsid w:val="005B2695"/>
    <w:rsid w:val="005B26E8"/>
    <w:rsid w:val="005B288F"/>
    <w:rsid w:val="005B2D10"/>
    <w:rsid w:val="005B2F82"/>
    <w:rsid w:val="005B30BF"/>
    <w:rsid w:val="005B3409"/>
    <w:rsid w:val="005B3551"/>
    <w:rsid w:val="005B37A7"/>
    <w:rsid w:val="005B3C26"/>
    <w:rsid w:val="005B3D24"/>
    <w:rsid w:val="005B3D98"/>
    <w:rsid w:val="005B40F5"/>
    <w:rsid w:val="005B41BC"/>
    <w:rsid w:val="005B450B"/>
    <w:rsid w:val="005B4597"/>
    <w:rsid w:val="005B46CA"/>
    <w:rsid w:val="005B496E"/>
    <w:rsid w:val="005B4E44"/>
    <w:rsid w:val="005B4E73"/>
    <w:rsid w:val="005B4FE8"/>
    <w:rsid w:val="005B5028"/>
    <w:rsid w:val="005B5170"/>
    <w:rsid w:val="005B5276"/>
    <w:rsid w:val="005B57FB"/>
    <w:rsid w:val="005B5A3C"/>
    <w:rsid w:val="005B5A6B"/>
    <w:rsid w:val="005B5AAD"/>
    <w:rsid w:val="005B5B80"/>
    <w:rsid w:val="005B61CA"/>
    <w:rsid w:val="005B62D9"/>
    <w:rsid w:val="005B63DF"/>
    <w:rsid w:val="005B6730"/>
    <w:rsid w:val="005B6B88"/>
    <w:rsid w:val="005B6BC7"/>
    <w:rsid w:val="005B6D33"/>
    <w:rsid w:val="005B6F52"/>
    <w:rsid w:val="005B73DE"/>
    <w:rsid w:val="005B7543"/>
    <w:rsid w:val="005B7546"/>
    <w:rsid w:val="005B77EC"/>
    <w:rsid w:val="005B78E2"/>
    <w:rsid w:val="005B7AD7"/>
    <w:rsid w:val="005B7EDF"/>
    <w:rsid w:val="005B7F06"/>
    <w:rsid w:val="005B7F7B"/>
    <w:rsid w:val="005C00D5"/>
    <w:rsid w:val="005C012F"/>
    <w:rsid w:val="005C030F"/>
    <w:rsid w:val="005C067C"/>
    <w:rsid w:val="005C0713"/>
    <w:rsid w:val="005C09B4"/>
    <w:rsid w:val="005C0AB1"/>
    <w:rsid w:val="005C11DF"/>
    <w:rsid w:val="005C128C"/>
    <w:rsid w:val="005C13B2"/>
    <w:rsid w:val="005C1422"/>
    <w:rsid w:val="005C15FF"/>
    <w:rsid w:val="005C19B0"/>
    <w:rsid w:val="005C1AE2"/>
    <w:rsid w:val="005C1BDF"/>
    <w:rsid w:val="005C1E7A"/>
    <w:rsid w:val="005C1E96"/>
    <w:rsid w:val="005C2075"/>
    <w:rsid w:val="005C2098"/>
    <w:rsid w:val="005C20DE"/>
    <w:rsid w:val="005C2678"/>
    <w:rsid w:val="005C295E"/>
    <w:rsid w:val="005C2AF2"/>
    <w:rsid w:val="005C2D21"/>
    <w:rsid w:val="005C2EFB"/>
    <w:rsid w:val="005C30D5"/>
    <w:rsid w:val="005C30F5"/>
    <w:rsid w:val="005C3188"/>
    <w:rsid w:val="005C3446"/>
    <w:rsid w:val="005C35A4"/>
    <w:rsid w:val="005C35EB"/>
    <w:rsid w:val="005C3A79"/>
    <w:rsid w:val="005C3BA9"/>
    <w:rsid w:val="005C42BA"/>
    <w:rsid w:val="005C43CF"/>
    <w:rsid w:val="005C44BE"/>
    <w:rsid w:val="005C46C0"/>
    <w:rsid w:val="005C4791"/>
    <w:rsid w:val="005C482B"/>
    <w:rsid w:val="005C4AE8"/>
    <w:rsid w:val="005C4B72"/>
    <w:rsid w:val="005C4E31"/>
    <w:rsid w:val="005C4F33"/>
    <w:rsid w:val="005C4F3F"/>
    <w:rsid w:val="005C5059"/>
    <w:rsid w:val="005C51DF"/>
    <w:rsid w:val="005C5535"/>
    <w:rsid w:val="005C56FA"/>
    <w:rsid w:val="005C593C"/>
    <w:rsid w:val="005C5F0A"/>
    <w:rsid w:val="005C6141"/>
    <w:rsid w:val="005C62B7"/>
    <w:rsid w:val="005C6424"/>
    <w:rsid w:val="005C6991"/>
    <w:rsid w:val="005C6C26"/>
    <w:rsid w:val="005C6D63"/>
    <w:rsid w:val="005C6E09"/>
    <w:rsid w:val="005C6E90"/>
    <w:rsid w:val="005C76CB"/>
    <w:rsid w:val="005C7A5A"/>
    <w:rsid w:val="005C7D09"/>
    <w:rsid w:val="005C7E61"/>
    <w:rsid w:val="005D002F"/>
    <w:rsid w:val="005D0071"/>
    <w:rsid w:val="005D01E4"/>
    <w:rsid w:val="005D0538"/>
    <w:rsid w:val="005D06CA"/>
    <w:rsid w:val="005D0ACB"/>
    <w:rsid w:val="005D0C1D"/>
    <w:rsid w:val="005D0CCD"/>
    <w:rsid w:val="005D0D34"/>
    <w:rsid w:val="005D1043"/>
    <w:rsid w:val="005D11B1"/>
    <w:rsid w:val="005D12D0"/>
    <w:rsid w:val="005D136E"/>
    <w:rsid w:val="005D14C5"/>
    <w:rsid w:val="005D15D9"/>
    <w:rsid w:val="005D1804"/>
    <w:rsid w:val="005D1861"/>
    <w:rsid w:val="005D198F"/>
    <w:rsid w:val="005D1991"/>
    <w:rsid w:val="005D1A04"/>
    <w:rsid w:val="005D21DB"/>
    <w:rsid w:val="005D2259"/>
    <w:rsid w:val="005D22DC"/>
    <w:rsid w:val="005D24FB"/>
    <w:rsid w:val="005D25F7"/>
    <w:rsid w:val="005D2901"/>
    <w:rsid w:val="005D29E9"/>
    <w:rsid w:val="005D2CF6"/>
    <w:rsid w:val="005D2D42"/>
    <w:rsid w:val="005D2EB1"/>
    <w:rsid w:val="005D2FDF"/>
    <w:rsid w:val="005D30BE"/>
    <w:rsid w:val="005D365D"/>
    <w:rsid w:val="005D39CF"/>
    <w:rsid w:val="005D3AA1"/>
    <w:rsid w:val="005D3D87"/>
    <w:rsid w:val="005D3EC5"/>
    <w:rsid w:val="005D42CF"/>
    <w:rsid w:val="005D47FC"/>
    <w:rsid w:val="005D496F"/>
    <w:rsid w:val="005D49E9"/>
    <w:rsid w:val="005D4AE1"/>
    <w:rsid w:val="005D4F67"/>
    <w:rsid w:val="005D5036"/>
    <w:rsid w:val="005D52FE"/>
    <w:rsid w:val="005D534B"/>
    <w:rsid w:val="005D55D7"/>
    <w:rsid w:val="005D5603"/>
    <w:rsid w:val="005D57D5"/>
    <w:rsid w:val="005D5BA6"/>
    <w:rsid w:val="005D5CC0"/>
    <w:rsid w:val="005D5E13"/>
    <w:rsid w:val="005D600F"/>
    <w:rsid w:val="005D603F"/>
    <w:rsid w:val="005D608E"/>
    <w:rsid w:val="005D6203"/>
    <w:rsid w:val="005D628D"/>
    <w:rsid w:val="005D6A7D"/>
    <w:rsid w:val="005D6E25"/>
    <w:rsid w:val="005D6E6E"/>
    <w:rsid w:val="005D6F78"/>
    <w:rsid w:val="005D72E3"/>
    <w:rsid w:val="005D743A"/>
    <w:rsid w:val="005D7760"/>
    <w:rsid w:val="005D7A94"/>
    <w:rsid w:val="005D7C49"/>
    <w:rsid w:val="005D7FCE"/>
    <w:rsid w:val="005E0369"/>
    <w:rsid w:val="005E03C2"/>
    <w:rsid w:val="005E054E"/>
    <w:rsid w:val="005E0CB8"/>
    <w:rsid w:val="005E0ED6"/>
    <w:rsid w:val="005E1196"/>
    <w:rsid w:val="005E123D"/>
    <w:rsid w:val="005E15EE"/>
    <w:rsid w:val="005E1DA3"/>
    <w:rsid w:val="005E2515"/>
    <w:rsid w:val="005E27BE"/>
    <w:rsid w:val="005E2915"/>
    <w:rsid w:val="005E2FAF"/>
    <w:rsid w:val="005E312F"/>
    <w:rsid w:val="005E34AC"/>
    <w:rsid w:val="005E36D8"/>
    <w:rsid w:val="005E38B1"/>
    <w:rsid w:val="005E39ED"/>
    <w:rsid w:val="005E3A11"/>
    <w:rsid w:val="005E3AF8"/>
    <w:rsid w:val="005E3C6C"/>
    <w:rsid w:val="005E3CE8"/>
    <w:rsid w:val="005E3F18"/>
    <w:rsid w:val="005E454F"/>
    <w:rsid w:val="005E4804"/>
    <w:rsid w:val="005E49FA"/>
    <w:rsid w:val="005E5102"/>
    <w:rsid w:val="005E5458"/>
    <w:rsid w:val="005E552F"/>
    <w:rsid w:val="005E56C1"/>
    <w:rsid w:val="005E5738"/>
    <w:rsid w:val="005E5896"/>
    <w:rsid w:val="005E59D1"/>
    <w:rsid w:val="005E5A07"/>
    <w:rsid w:val="005E5CD4"/>
    <w:rsid w:val="005E5DB1"/>
    <w:rsid w:val="005E631C"/>
    <w:rsid w:val="005E64E5"/>
    <w:rsid w:val="005E6599"/>
    <w:rsid w:val="005E6BCF"/>
    <w:rsid w:val="005E6DB7"/>
    <w:rsid w:val="005E6F45"/>
    <w:rsid w:val="005E6F6F"/>
    <w:rsid w:val="005E7468"/>
    <w:rsid w:val="005E782F"/>
    <w:rsid w:val="005E7DFA"/>
    <w:rsid w:val="005F008A"/>
    <w:rsid w:val="005F0291"/>
    <w:rsid w:val="005F03F4"/>
    <w:rsid w:val="005F051D"/>
    <w:rsid w:val="005F06A6"/>
    <w:rsid w:val="005F088D"/>
    <w:rsid w:val="005F08B2"/>
    <w:rsid w:val="005F0942"/>
    <w:rsid w:val="005F0BA6"/>
    <w:rsid w:val="005F0BE2"/>
    <w:rsid w:val="005F0F16"/>
    <w:rsid w:val="005F0F2B"/>
    <w:rsid w:val="005F0FBE"/>
    <w:rsid w:val="005F1162"/>
    <w:rsid w:val="005F12D9"/>
    <w:rsid w:val="005F1360"/>
    <w:rsid w:val="005F1456"/>
    <w:rsid w:val="005F1583"/>
    <w:rsid w:val="005F1848"/>
    <w:rsid w:val="005F1B1E"/>
    <w:rsid w:val="005F1E15"/>
    <w:rsid w:val="005F2132"/>
    <w:rsid w:val="005F2281"/>
    <w:rsid w:val="005F238C"/>
    <w:rsid w:val="005F2663"/>
    <w:rsid w:val="005F2AE4"/>
    <w:rsid w:val="005F2C3B"/>
    <w:rsid w:val="005F2F46"/>
    <w:rsid w:val="005F34F1"/>
    <w:rsid w:val="005F3620"/>
    <w:rsid w:val="005F3687"/>
    <w:rsid w:val="005F36B6"/>
    <w:rsid w:val="005F3A2F"/>
    <w:rsid w:val="005F3A32"/>
    <w:rsid w:val="005F3B21"/>
    <w:rsid w:val="005F3BB1"/>
    <w:rsid w:val="005F3D9C"/>
    <w:rsid w:val="005F3ED3"/>
    <w:rsid w:val="005F4189"/>
    <w:rsid w:val="005F43B8"/>
    <w:rsid w:val="005F4669"/>
    <w:rsid w:val="005F4A5A"/>
    <w:rsid w:val="005F4BBA"/>
    <w:rsid w:val="005F4CCC"/>
    <w:rsid w:val="005F4DC8"/>
    <w:rsid w:val="005F50D1"/>
    <w:rsid w:val="005F52DA"/>
    <w:rsid w:val="005F5357"/>
    <w:rsid w:val="005F5415"/>
    <w:rsid w:val="005F54B6"/>
    <w:rsid w:val="005F552F"/>
    <w:rsid w:val="005F5754"/>
    <w:rsid w:val="005F5774"/>
    <w:rsid w:val="005F592D"/>
    <w:rsid w:val="005F5956"/>
    <w:rsid w:val="005F5AAD"/>
    <w:rsid w:val="005F5B91"/>
    <w:rsid w:val="005F5C87"/>
    <w:rsid w:val="005F5E8C"/>
    <w:rsid w:val="005F5ED7"/>
    <w:rsid w:val="005F5FC0"/>
    <w:rsid w:val="005F61C5"/>
    <w:rsid w:val="005F6278"/>
    <w:rsid w:val="005F698F"/>
    <w:rsid w:val="005F6E4B"/>
    <w:rsid w:val="005F6EA1"/>
    <w:rsid w:val="005F6F27"/>
    <w:rsid w:val="005F70D7"/>
    <w:rsid w:val="005F729E"/>
    <w:rsid w:val="005F72A8"/>
    <w:rsid w:val="005F72B8"/>
    <w:rsid w:val="005F731E"/>
    <w:rsid w:val="005F7393"/>
    <w:rsid w:val="005F751C"/>
    <w:rsid w:val="005F759E"/>
    <w:rsid w:val="005F788A"/>
    <w:rsid w:val="005F79B0"/>
    <w:rsid w:val="005F7A64"/>
    <w:rsid w:val="0060011E"/>
    <w:rsid w:val="0060019D"/>
    <w:rsid w:val="006004FF"/>
    <w:rsid w:val="006005E9"/>
    <w:rsid w:val="00600652"/>
    <w:rsid w:val="0060067C"/>
    <w:rsid w:val="0060079B"/>
    <w:rsid w:val="006007DC"/>
    <w:rsid w:val="006007E7"/>
    <w:rsid w:val="006008D6"/>
    <w:rsid w:val="00600BC5"/>
    <w:rsid w:val="00600C9D"/>
    <w:rsid w:val="00600DC2"/>
    <w:rsid w:val="00600DF8"/>
    <w:rsid w:val="00600E8D"/>
    <w:rsid w:val="00600F11"/>
    <w:rsid w:val="00600FB8"/>
    <w:rsid w:val="006012E8"/>
    <w:rsid w:val="0060152B"/>
    <w:rsid w:val="006017E0"/>
    <w:rsid w:val="00601B7C"/>
    <w:rsid w:val="00601F64"/>
    <w:rsid w:val="00602381"/>
    <w:rsid w:val="00602414"/>
    <w:rsid w:val="00602647"/>
    <w:rsid w:val="00602B79"/>
    <w:rsid w:val="00602DDB"/>
    <w:rsid w:val="006031B2"/>
    <w:rsid w:val="006031FC"/>
    <w:rsid w:val="006032DA"/>
    <w:rsid w:val="006033B8"/>
    <w:rsid w:val="00603424"/>
    <w:rsid w:val="006034F9"/>
    <w:rsid w:val="0060365D"/>
    <w:rsid w:val="006036BA"/>
    <w:rsid w:val="006037FE"/>
    <w:rsid w:val="006039FC"/>
    <w:rsid w:val="00603EE0"/>
    <w:rsid w:val="006042B9"/>
    <w:rsid w:val="006046F3"/>
    <w:rsid w:val="00604723"/>
    <w:rsid w:val="0060476F"/>
    <w:rsid w:val="0060499D"/>
    <w:rsid w:val="00604C61"/>
    <w:rsid w:val="00604E36"/>
    <w:rsid w:val="00604F3C"/>
    <w:rsid w:val="00604FAD"/>
    <w:rsid w:val="0060507A"/>
    <w:rsid w:val="00605101"/>
    <w:rsid w:val="00605256"/>
    <w:rsid w:val="006058B8"/>
    <w:rsid w:val="00605934"/>
    <w:rsid w:val="0060593B"/>
    <w:rsid w:val="00605DF3"/>
    <w:rsid w:val="00605EA5"/>
    <w:rsid w:val="006063BA"/>
    <w:rsid w:val="00606925"/>
    <w:rsid w:val="00606FC6"/>
    <w:rsid w:val="00607057"/>
    <w:rsid w:val="0060722E"/>
    <w:rsid w:val="006074B7"/>
    <w:rsid w:val="006076B8"/>
    <w:rsid w:val="00607906"/>
    <w:rsid w:val="00607C3A"/>
    <w:rsid w:val="00607CEF"/>
    <w:rsid w:val="00607D14"/>
    <w:rsid w:val="00607D89"/>
    <w:rsid w:val="00607DC2"/>
    <w:rsid w:val="00607E53"/>
    <w:rsid w:val="00607EB0"/>
    <w:rsid w:val="00610035"/>
    <w:rsid w:val="006103A8"/>
    <w:rsid w:val="006103B4"/>
    <w:rsid w:val="0061041C"/>
    <w:rsid w:val="00610574"/>
    <w:rsid w:val="0061090A"/>
    <w:rsid w:val="00610A35"/>
    <w:rsid w:val="00610A87"/>
    <w:rsid w:val="00610B7F"/>
    <w:rsid w:val="00610EB0"/>
    <w:rsid w:val="00610FC7"/>
    <w:rsid w:val="00611010"/>
    <w:rsid w:val="00611525"/>
    <w:rsid w:val="00612057"/>
    <w:rsid w:val="00612083"/>
    <w:rsid w:val="00612267"/>
    <w:rsid w:val="00612327"/>
    <w:rsid w:val="0061258F"/>
    <w:rsid w:val="00612FAD"/>
    <w:rsid w:val="00613285"/>
    <w:rsid w:val="006133FA"/>
    <w:rsid w:val="00613474"/>
    <w:rsid w:val="00613A8D"/>
    <w:rsid w:val="00613B7A"/>
    <w:rsid w:val="00613DB8"/>
    <w:rsid w:val="00613DDC"/>
    <w:rsid w:val="00613E39"/>
    <w:rsid w:val="006147B5"/>
    <w:rsid w:val="00614841"/>
    <w:rsid w:val="00614B1C"/>
    <w:rsid w:val="00614D8C"/>
    <w:rsid w:val="00614FDC"/>
    <w:rsid w:val="00615246"/>
    <w:rsid w:val="00615B19"/>
    <w:rsid w:val="00615BD0"/>
    <w:rsid w:val="00615BD1"/>
    <w:rsid w:val="00615CDF"/>
    <w:rsid w:val="00615E12"/>
    <w:rsid w:val="006161D3"/>
    <w:rsid w:val="0061629D"/>
    <w:rsid w:val="0061638F"/>
    <w:rsid w:val="00616474"/>
    <w:rsid w:val="00616484"/>
    <w:rsid w:val="006165BC"/>
    <w:rsid w:val="0061660B"/>
    <w:rsid w:val="00616818"/>
    <w:rsid w:val="00616B54"/>
    <w:rsid w:val="00616F0D"/>
    <w:rsid w:val="006170CF"/>
    <w:rsid w:val="00617149"/>
    <w:rsid w:val="00617562"/>
    <w:rsid w:val="006176F0"/>
    <w:rsid w:val="006177CE"/>
    <w:rsid w:val="006178E2"/>
    <w:rsid w:val="00617A0D"/>
    <w:rsid w:val="00617B13"/>
    <w:rsid w:val="00617BE4"/>
    <w:rsid w:val="00617BF2"/>
    <w:rsid w:val="00617C16"/>
    <w:rsid w:val="00620169"/>
    <w:rsid w:val="006201D9"/>
    <w:rsid w:val="006202B9"/>
    <w:rsid w:val="00620349"/>
    <w:rsid w:val="006204EB"/>
    <w:rsid w:val="00620757"/>
    <w:rsid w:val="00620884"/>
    <w:rsid w:val="00620E85"/>
    <w:rsid w:val="0062125E"/>
    <w:rsid w:val="00621332"/>
    <w:rsid w:val="006215BB"/>
    <w:rsid w:val="00621B48"/>
    <w:rsid w:val="00621D25"/>
    <w:rsid w:val="00621DED"/>
    <w:rsid w:val="00622015"/>
    <w:rsid w:val="0062218F"/>
    <w:rsid w:val="006222A4"/>
    <w:rsid w:val="006223CC"/>
    <w:rsid w:val="006227CF"/>
    <w:rsid w:val="00622953"/>
    <w:rsid w:val="00622A05"/>
    <w:rsid w:val="00622A34"/>
    <w:rsid w:val="00622A41"/>
    <w:rsid w:val="00622AA2"/>
    <w:rsid w:val="00622BB5"/>
    <w:rsid w:val="00622C15"/>
    <w:rsid w:val="00622C44"/>
    <w:rsid w:val="00622D9E"/>
    <w:rsid w:val="00622E7C"/>
    <w:rsid w:val="00622FDD"/>
    <w:rsid w:val="0062311F"/>
    <w:rsid w:val="00623294"/>
    <w:rsid w:val="006232B2"/>
    <w:rsid w:val="0062366F"/>
    <w:rsid w:val="006239C6"/>
    <w:rsid w:val="00623C1B"/>
    <w:rsid w:val="00623C5C"/>
    <w:rsid w:val="00623DE0"/>
    <w:rsid w:val="00623EFA"/>
    <w:rsid w:val="00623F4B"/>
    <w:rsid w:val="00623FCA"/>
    <w:rsid w:val="00624196"/>
    <w:rsid w:val="006246FD"/>
    <w:rsid w:val="006247FB"/>
    <w:rsid w:val="00624852"/>
    <w:rsid w:val="006249F6"/>
    <w:rsid w:val="00624A9F"/>
    <w:rsid w:val="00624ACE"/>
    <w:rsid w:val="00624C77"/>
    <w:rsid w:val="00624D7C"/>
    <w:rsid w:val="00624DBA"/>
    <w:rsid w:val="00624DE9"/>
    <w:rsid w:val="00624E83"/>
    <w:rsid w:val="00624F2C"/>
    <w:rsid w:val="00625391"/>
    <w:rsid w:val="006253DD"/>
    <w:rsid w:val="006256EB"/>
    <w:rsid w:val="00625960"/>
    <w:rsid w:val="00625AE3"/>
    <w:rsid w:val="00625DDA"/>
    <w:rsid w:val="00626183"/>
    <w:rsid w:val="0062623A"/>
    <w:rsid w:val="0062624C"/>
    <w:rsid w:val="0062691B"/>
    <w:rsid w:val="00626C4C"/>
    <w:rsid w:val="00626D89"/>
    <w:rsid w:val="00626FEB"/>
    <w:rsid w:val="00627062"/>
    <w:rsid w:val="006271F1"/>
    <w:rsid w:val="00627424"/>
    <w:rsid w:val="00627503"/>
    <w:rsid w:val="006276A2"/>
    <w:rsid w:val="006277D7"/>
    <w:rsid w:val="006277EA"/>
    <w:rsid w:val="00627830"/>
    <w:rsid w:val="00627E75"/>
    <w:rsid w:val="006304AF"/>
    <w:rsid w:val="00630737"/>
    <w:rsid w:val="00630915"/>
    <w:rsid w:val="00630B22"/>
    <w:rsid w:val="00630DC6"/>
    <w:rsid w:val="00630F9F"/>
    <w:rsid w:val="00631154"/>
    <w:rsid w:val="006311C2"/>
    <w:rsid w:val="00631382"/>
    <w:rsid w:val="00631583"/>
    <w:rsid w:val="006317BE"/>
    <w:rsid w:val="0063188B"/>
    <w:rsid w:val="00631B80"/>
    <w:rsid w:val="00631E79"/>
    <w:rsid w:val="00631F21"/>
    <w:rsid w:val="006320DA"/>
    <w:rsid w:val="006321A7"/>
    <w:rsid w:val="00632242"/>
    <w:rsid w:val="00632294"/>
    <w:rsid w:val="006323BA"/>
    <w:rsid w:val="0063240F"/>
    <w:rsid w:val="00632917"/>
    <w:rsid w:val="00632B26"/>
    <w:rsid w:val="00632FA1"/>
    <w:rsid w:val="006330E2"/>
    <w:rsid w:val="00633106"/>
    <w:rsid w:val="00633489"/>
    <w:rsid w:val="006340A2"/>
    <w:rsid w:val="0063437B"/>
    <w:rsid w:val="0063439B"/>
    <w:rsid w:val="00634604"/>
    <w:rsid w:val="00634BC7"/>
    <w:rsid w:val="00634CF7"/>
    <w:rsid w:val="00634F22"/>
    <w:rsid w:val="006350B6"/>
    <w:rsid w:val="00635743"/>
    <w:rsid w:val="00635B08"/>
    <w:rsid w:val="00635BFC"/>
    <w:rsid w:val="00635C0E"/>
    <w:rsid w:val="00635C10"/>
    <w:rsid w:val="00635CE6"/>
    <w:rsid w:val="00635DFD"/>
    <w:rsid w:val="00636401"/>
    <w:rsid w:val="00636462"/>
    <w:rsid w:val="00636735"/>
    <w:rsid w:val="00636889"/>
    <w:rsid w:val="006368D3"/>
    <w:rsid w:val="00636D6F"/>
    <w:rsid w:val="00637374"/>
    <w:rsid w:val="0063780C"/>
    <w:rsid w:val="00637846"/>
    <w:rsid w:val="006378A5"/>
    <w:rsid w:val="006378C8"/>
    <w:rsid w:val="00637C7F"/>
    <w:rsid w:val="0064001D"/>
    <w:rsid w:val="006401A0"/>
    <w:rsid w:val="006401AD"/>
    <w:rsid w:val="0064030C"/>
    <w:rsid w:val="006403E7"/>
    <w:rsid w:val="00640880"/>
    <w:rsid w:val="006408C3"/>
    <w:rsid w:val="0064100A"/>
    <w:rsid w:val="0064129E"/>
    <w:rsid w:val="006414C5"/>
    <w:rsid w:val="00641784"/>
    <w:rsid w:val="00641799"/>
    <w:rsid w:val="00641A4A"/>
    <w:rsid w:val="00641A5B"/>
    <w:rsid w:val="00641A6F"/>
    <w:rsid w:val="00641B9F"/>
    <w:rsid w:val="00641C78"/>
    <w:rsid w:val="006421D7"/>
    <w:rsid w:val="006422E0"/>
    <w:rsid w:val="006428A0"/>
    <w:rsid w:val="00642991"/>
    <w:rsid w:val="00642AFB"/>
    <w:rsid w:val="00642B35"/>
    <w:rsid w:val="00642BBF"/>
    <w:rsid w:val="0064309F"/>
    <w:rsid w:val="00643497"/>
    <w:rsid w:val="006438BF"/>
    <w:rsid w:val="0064390C"/>
    <w:rsid w:val="00643917"/>
    <w:rsid w:val="0064398E"/>
    <w:rsid w:val="00643B54"/>
    <w:rsid w:val="00643BB2"/>
    <w:rsid w:val="00643DDA"/>
    <w:rsid w:val="00644544"/>
    <w:rsid w:val="00644C65"/>
    <w:rsid w:val="00644F76"/>
    <w:rsid w:val="0064502C"/>
    <w:rsid w:val="00645529"/>
    <w:rsid w:val="006456E0"/>
    <w:rsid w:val="00645806"/>
    <w:rsid w:val="00645950"/>
    <w:rsid w:val="00645F95"/>
    <w:rsid w:val="00645FFF"/>
    <w:rsid w:val="00646040"/>
    <w:rsid w:val="00646444"/>
    <w:rsid w:val="0064653B"/>
    <w:rsid w:val="006465DC"/>
    <w:rsid w:val="00646CF2"/>
    <w:rsid w:val="00646CF4"/>
    <w:rsid w:val="00646D29"/>
    <w:rsid w:val="00646D74"/>
    <w:rsid w:val="00646FA6"/>
    <w:rsid w:val="00647488"/>
    <w:rsid w:val="0064757B"/>
    <w:rsid w:val="00647AF4"/>
    <w:rsid w:val="00647D4A"/>
    <w:rsid w:val="00647DFF"/>
    <w:rsid w:val="00647EA3"/>
    <w:rsid w:val="00647F0C"/>
    <w:rsid w:val="0065000A"/>
    <w:rsid w:val="006500F2"/>
    <w:rsid w:val="006503B0"/>
    <w:rsid w:val="006503EB"/>
    <w:rsid w:val="00650817"/>
    <w:rsid w:val="0065084A"/>
    <w:rsid w:val="00650850"/>
    <w:rsid w:val="00650D31"/>
    <w:rsid w:val="00650D4B"/>
    <w:rsid w:val="00650E67"/>
    <w:rsid w:val="00651890"/>
    <w:rsid w:val="0065192E"/>
    <w:rsid w:val="00651CA6"/>
    <w:rsid w:val="00651D6F"/>
    <w:rsid w:val="00651E32"/>
    <w:rsid w:val="00651EED"/>
    <w:rsid w:val="0065200D"/>
    <w:rsid w:val="006520A4"/>
    <w:rsid w:val="006520FE"/>
    <w:rsid w:val="00652188"/>
    <w:rsid w:val="0065251C"/>
    <w:rsid w:val="00652663"/>
    <w:rsid w:val="00652AF6"/>
    <w:rsid w:val="00652B9F"/>
    <w:rsid w:val="00652F33"/>
    <w:rsid w:val="00652FF9"/>
    <w:rsid w:val="00653098"/>
    <w:rsid w:val="00653643"/>
    <w:rsid w:val="0065380D"/>
    <w:rsid w:val="0065382B"/>
    <w:rsid w:val="00653920"/>
    <w:rsid w:val="0065393F"/>
    <w:rsid w:val="006539B6"/>
    <w:rsid w:val="00653B8A"/>
    <w:rsid w:val="00653BCB"/>
    <w:rsid w:val="00653C53"/>
    <w:rsid w:val="00653C6A"/>
    <w:rsid w:val="00653EE1"/>
    <w:rsid w:val="00654052"/>
    <w:rsid w:val="006541E1"/>
    <w:rsid w:val="006544CD"/>
    <w:rsid w:val="00654638"/>
    <w:rsid w:val="0065480E"/>
    <w:rsid w:val="00654893"/>
    <w:rsid w:val="0065493A"/>
    <w:rsid w:val="00654A8C"/>
    <w:rsid w:val="006550B3"/>
    <w:rsid w:val="0065524E"/>
    <w:rsid w:val="006556C3"/>
    <w:rsid w:val="0065585F"/>
    <w:rsid w:val="00655974"/>
    <w:rsid w:val="006559C2"/>
    <w:rsid w:val="00655FCD"/>
    <w:rsid w:val="00656004"/>
    <w:rsid w:val="00656262"/>
    <w:rsid w:val="00656415"/>
    <w:rsid w:val="00656B26"/>
    <w:rsid w:val="00656D26"/>
    <w:rsid w:val="006571C8"/>
    <w:rsid w:val="00657457"/>
    <w:rsid w:val="0065747A"/>
    <w:rsid w:val="006577FC"/>
    <w:rsid w:val="0065780D"/>
    <w:rsid w:val="00657BC4"/>
    <w:rsid w:val="00657D9F"/>
    <w:rsid w:val="0066025C"/>
    <w:rsid w:val="006602DA"/>
    <w:rsid w:val="006603DB"/>
    <w:rsid w:val="0066068F"/>
    <w:rsid w:val="00660A83"/>
    <w:rsid w:val="00660B91"/>
    <w:rsid w:val="00660CB5"/>
    <w:rsid w:val="00660EFE"/>
    <w:rsid w:val="0066118A"/>
    <w:rsid w:val="00661277"/>
    <w:rsid w:val="00661323"/>
    <w:rsid w:val="00661622"/>
    <w:rsid w:val="00661947"/>
    <w:rsid w:val="006619E1"/>
    <w:rsid w:val="00661D7C"/>
    <w:rsid w:val="00662222"/>
    <w:rsid w:val="00662310"/>
    <w:rsid w:val="006623AE"/>
    <w:rsid w:val="00662739"/>
    <w:rsid w:val="006629B0"/>
    <w:rsid w:val="00662FEA"/>
    <w:rsid w:val="00663036"/>
    <w:rsid w:val="00663131"/>
    <w:rsid w:val="00663187"/>
    <w:rsid w:val="0066318A"/>
    <w:rsid w:val="0066377A"/>
    <w:rsid w:val="00663C5A"/>
    <w:rsid w:val="00663F73"/>
    <w:rsid w:val="006641C0"/>
    <w:rsid w:val="0066443A"/>
    <w:rsid w:val="0066451C"/>
    <w:rsid w:val="00664795"/>
    <w:rsid w:val="0066482D"/>
    <w:rsid w:val="0066495A"/>
    <w:rsid w:val="00664AD9"/>
    <w:rsid w:val="00664F0F"/>
    <w:rsid w:val="00664F86"/>
    <w:rsid w:val="00665079"/>
    <w:rsid w:val="0066570C"/>
    <w:rsid w:val="006659C6"/>
    <w:rsid w:val="00665BEA"/>
    <w:rsid w:val="00665C65"/>
    <w:rsid w:val="00665D3B"/>
    <w:rsid w:val="00665F4B"/>
    <w:rsid w:val="006660C7"/>
    <w:rsid w:val="00666364"/>
    <w:rsid w:val="006663C6"/>
    <w:rsid w:val="006663DA"/>
    <w:rsid w:val="00666754"/>
    <w:rsid w:val="0066676A"/>
    <w:rsid w:val="00666AD4"/>
    <w:rsid w:val="00666C33"/>
    <w:rsid w:val="00666C42"/>
    <w:rsid w:val="0066703D"/>
    <w:rsid w:val="0066708A"/>
    <w:rsid w:val="006672FC"/>
    <w:rsid w:val="00667348"/>
    <w:rsid w:val="006673DA"/>
    <w:rsid w:val="006674BC"/>
    <w:rsid w:val="006674F3"/>
    <w:rsid w:val="00667700"/>
    <w:rsid w:val="006678A8"/>
    <w:rsid w:val="00667A18"/>
    <w:rsid w:val="00667F67"/>
    <w:rsid w:val="00670130"/>
    <w:rsid w:val="006705DC"/>
    <w:rsid w:val="006705EB"/>
    <w:rsid w:val="006706CE"/>
    <w:rsid w:val="0067072E"/>
    <w:rsid w:val="006707C3"/>
    <w:rsid w:val="006708E2"/>
    <w:rsid w:val="00670979"/>
    <w:rsid w:val="00670AB5"/>
    <w:rsid w:val="00670ABC"/>
    <w:rsid w:val="00670D48"/>
    <w:rsid w:val="00670E23"/>
    <w:rsid w:val="00670E78"/>
    <w:rsid w:val="00670EB5"/>
    <w:rsid w:val="00671775"/>
    <w:rsid w:val="00671B25"/>
    <w:rsid w:val="00671B9F"/>
    <w:rsid w:val="00671CBF"/>
    <w:rsid w:val="00671F7C"/>
    <w:rsid w:val="00672010"/>
    <w:rsid w:val="006720BC"/>
    <w:rsid w:val="006722ED"/>
    <w:rsid w:val="00672417"/>
    <w:rsid w:val="00672775"/>
    <w:rsid w:val="006728F7"/>
    <w:rsid w:val="006729C7"/>
    <w:rsid w:val="00672D0B"/>
    <w:rsid w:val="00673042"/>
    <w:rsid w:val="006737E5"/>
    <w:rsid w:val="0067389D"/>
    <w:rsid w:val="006739D0"/>
    <w:rsid w:val="006739F0"/>
    <w:rsid w:val="00673CBB"/>
    <w:rsid w:val="00673DD7"/>
    <w:rsid w:val="006741ED"/>
    <w:rsid w:val="006746C0"/>
    <w:rsid w:val="0067477E"/>
    <w:rsid w:val="00674C16"/>
    <w:rsid w:val="00674E08"/>
    <w:rsid w:val="00674E0E"/>
    <w:rsid w:val="00674EF4"/>
    <w:rsid w:val="00674F78"/>
    <w:rsid w:val="0067500E"/>
    <w:rsid w:val="00675056"/>
    <w:rsid w:val="006751A1"/>
    <w:rsid w:val="006751A4"/>
    <w:rsid w:val="00675511"/>
    <w:rsid w:val="006756F8"/>
    <w:rsid w:val="006757DD"/>
    <w:rsid w:val="00675A10"/>
    <w:rsid w:val="00675E38"/>
    <w:rsid w:val="00676195"/>
    <w:rsid w:val="006762BB"/>
    <w:rsid w:val="006764B1"/>
    <w:rsid w:val="00676683"/>
    <w:rsid w:val="006766A7"/>
    <w:rsid w:val="00676978"/>
    <w:rsid w:val="006769D1"/>
    <w:rsid w:val="0067704E"/>
    <w:rsid w:val="00677312"/>
    <w:rsid w:val="00677363"/>
    <w:rsid w:val="006773D7"/>
    <w:rsid w:val="0067743C"/>
    <w:rsid w:val="006774B7"/>
    <w:rsid w:val="006775B3"/>
    <w:rsid w:val="006777AC"/>
    <w:rsid w:val="00677CBE"/>
    <w:rsid w:val="00677CFD"/>
    <w:rsid w:val="00677F3C"/>
    <w:rsid w:val="0068038F"/>
    <w:rsid w:val="006806AE"/>
    <w:rsid w:val="00680A9D"/>
    <w:rsid w:val="00680AB3"/>
    <w:rsid w:val="00680BA5"/>
    <w:rsid w:val="00680C58"/>
    <w:rsid w:val="0068104F"/>
    <w:rsid w:val="00681555"/>
    <w:rsid w:val="0068155F"/>
    <w:rsid w:val="006819ED"/>
    <w:rsid w:val="00681AE5"/>
    <w:rsid w:val="00681BB6"/>
    <w:rsid w:val="00681BC1"/>
    <w:rsid w:val="00681D4B"/>
    <w:rsid w:val="00681DC2"/>
    <w:rsid w:val="00681E89"/>
    <w:rsid w:val="00681F51"/>
    <w:rsid w:val="00682083"/>
    <w:rsid w:val="0068224A"/>
    <w:rsid w:val="00682260"/>
    <w:rsid w:val="006822A5"/>
    <w:rsid w:val="0068237A"/>
    <w:rsid w:val="0068273D"/>
    <w:rsid w:val="006827E7"/>
    <w:rsid w:val="00682852"/>
    <w:rsid w:val="00682B21"/>
    <w:rsid w:val="00682CEB"/>
    <w:rsid w:val="006835C7"/>
    <w:rsid w:val="006835D1"/>
    <w:rsid w:val="0068368F"/>
    <w:rsid w:val="0068386D"/>
    <w:rsid w:val="006839D0"/>
    <w:rsid w:val="00683D7D"/>
    <w:rsid w:val="00683D9D"/>
    <w:rsid w:val="00683FCE"/>
    <w:rsid w:val="0068400F"/>
    <w:rsid w:val="006840B7"/>
    <w:rsid w:val="0068416F"/>
    <w:rsid w:val="0068428E"/>
    <w:rsid w:val="0068440B"/>
    <w:rsid w:val="0068441D"/>
    <w:rsid w:val="0068448D"/>
    <w:rsid w:val="00684917"/>
    <w:rsid w:val="00684969"/>
    <w:rsid w:val="006849BF"/>
    <w:rsid w:val="006849F6"/>
    <w:rsid w:val="00684B40"/>
    <w:rsid w:val="00684C5C"/>
    <w:rsid w:val="00684D60"/>
    <w:rsid w:val="00684D8E"/>
    <w:rsid w:val="00684E8F"/>
    <w:rsid w:val="00684F82"/>
    <w:rsid w:val="00684FFB"/>
    <w:rsid w:val="0068500C"/>
    <w:rsid w:val="00685112"/>
    <w:rsid w:val="00685170"/>
    <w:rsid w:val="006853B8"/>
    <w:rsid w:val="00685402"/>
    <w:rsid w:val="00685678"/>
    <w:rsid w:val="00685762"/>
    <w:rsid w:val="006859DD"/>
    <w:rsid w:val="00685BD7"/>
    <w:rsid w:val="00685CD7"/>
    <w:rsid w:val="00685F19"/>
    <w:rsid w:val="00685F89"/>
    <w:rsid w:val="00685FEE"/>
    <w:rsid w:val="006862BC"/>
    <w:rsid w:val="00686684"/>
    <w:rsid w:val="00686751"/>
    <w:rsid w:val="0068680A"/>
    <w:rsid w:val="006868CA"/>
    <w:rsid w:val="00686991"/>
    <w:rsid w:val="006869BE"/>
    <w:rsid w:val="00686D73"/>
    <w:rsid w:val="00686DD1"/>
    <w:rsid w:val="0068738A"/>
    <w:rsid w:val="006873AD"/>
    <w:rsid w:val="00687E36"/>
    <w:rsid w:val="00687E98"/>
    <w:rsid w:val="006900AE"/>
    <w:rsid w:val="006900CD"/>
    <w:rsid w:val="00690228"/>
    <w:rsid w:val="0069023E"/>
    <w:rsid w:val="00690245"/>
    <w:rsid w:val="00690750"/>
    <w:rsid w:val="00690764"/>
    <w:rsid w:val="006908C5"/>
    <w:rsid w:val="006909B0"/>
    <w:rsid w:val="00690AF6"/>
    <w:rsid w:val="00690B2C"/>
    <w:rsid w:val="00690B7A"/>
    <w:rsid w:val="00690D3E"/>
    <w:rsid w:val="00691061"/>
    <w:rsid w:val="006913F6"/>
    <w:rsid w:val="00691446"/>
    <w:rsid w:val="00691474"/>
    <w:rsid w:val="006914BB"/>
    <w:rsid w:val="006915A5"/>
    <w:rsid w:val="00691999"/>
    <w:rsid w:val="00691EDD"/>
    <w:rsid w:val="006921A7"/>
    <w:rsid w:val="0069222D"/>
    <w:rsid w:val="006923F3"/>
    <w:rsid w:val="00692A77"/>
    <w:rsid w:val="00692B02"/>
    <w:rsid w:val="0069302B"/>
    <w:rsid w:val="006930AA"/>
    <w:rsid w:val="006931E2"/>
    <w:rsid w:val="00693328"/>
    <w:rsid w:val="006934DF"/>
    <w:rsid w:val="00693521"/>
    <w:rsid w:val="00693559"/>
    <w:rsid w:val="00693AB6"/>
    <w:rsid w:val="00693BA0"/>
    <w:rsid w:val="00693C18"/>
    <w:rsid w:val="00693D8D"/>
    <w:rsid w:val="00693DF9"/>
    <w:rsid w:val="00693FB2"/>
    <w:rsid w:val="00694390"/>
    <w:rsid w:val="00694787"/>
    <w:rsid w:val="00694B4E"/>
    <w:rsid w:val="00694E34"/>
    <w:rsid w:val="006950EC"/>
    <w:rsid w:val="006955A6"/>
    <w:rsid w:val="006955F6"/>
    <w:rsid w:val="00695658"/>
    <w:rsid w:val="00695669"/>
    <w:rsid w:val="006960C2"/>
    <w:rsid w:val="0069619A"/>
    <w:rsid w:val="00696269"/>
    <w:rsid w:val="0069630A"/>
    <w:rsid w:val="006963DC"/>
    <w:rsid w:val="006963EE"/>
    <w:rsid w:val="00696854"/>
    <w:rsid w:val="00696C9A"/>
    <w:rsid w:val="00696F2C"/>
    <w:rsid w:val="006970B2"/>
    <w:rsid w:val="00697198"/>
    <w:rsid w:val="00697395"/>
    <w:rsid w:val="006978EC"/>
    <w:rsid w:val="00697B16"/>
    <w:rsid w:val="00697B91"/>
    <w:rsid w:val="00697BF2"/>
    <w:rsid w:val="00697E50"/>
    <w:rsid w:val="00697F82"/>
    <w:rsid w:val="00697F91"/>
    <w:rsid w:val="006A01E9"/>
    <w:rsid w:val="006A05E7"/>
    <w:rsid w:val="006A080F"/>
    <w:rsid w:val="006A0ABB"/>
    <w:rsid w:val="006A0AF2"/>
    <w:rsid w:val="006A0DFA"/>
    <w:rsid w:val="006A0EDE"/>
    <w:rsid w:val="006A10E5"/>
    <w:rsid w:val="006A110C"/>
    <w:rsid w:val="006A116A"/>
    <w:rsid w:val="006A159A"/>
    <w:rsid w:val="006A16CE"/>
    <w:rsid w:val="006A1872"/>
    <w:rsid w:val="006A1995"/>
    <w:rsid w:val="006A1996"/>
    <w:rsid w:val="006A1D38"/>
    <w:rsid w:val="006A2639"/>
    <w:rsid w:val="006A2640"/>
    <w:rsid w:val="006A27C4"/>
    <w:rsid w:val="006A2BE4"/>
    <w:rsid w:val="006A2E24"/>
    <w:rsid w:val="006A2EC7"/>
    <w:rsid w:val="006A3043"/>
    <w:rsid w:val="006A3102"/>
    <w:rsid w:val="006A33AF"/>
    <w:rsid w:val="006A33BF"/>
    <w:rsid w:val="006A3425"/>
    <w:rsid w:val="006A343E"/>
    <w:rsid w:val="006A378B"/>
    <w:rsid w:val="006A39A0"/>
    <w:rsid w:val="006A39F7"/>
    <w:rsid w:val="006A3D66"/>
    <w:rsid w:val="006A3E12"/>
    <w:rsid w:val="006A3EE5"/>
    <w:rsid w:val="006A3F33"/>
    <w:rsid w:val="006A42BD"/>
    <w:rsid w:val="006A43A4"/>
    <w:rsid w:val="006A48C1"/>
    <w:rsid w:val="006A491F"/>
    <w:rsid w:val="006A4A68"/>
    <w:rsid w:val="006A4C99"/>
    <w:rsid w:val="006A5040"/>
    <w:rsid w:val="006A523E"/>
    <w:rsid w:val="006A5307"/>
    <w:rsid w:val="006A5539"/>
    <w:rsid w:val="006A58C7"/>
    <w:rsid w:val="006A58CA"/>
    <w:rsid w:val="006A5962"/>
    <w:rsid w:val="006A5BE6"/>
    <w:rsid w:val="006A5D59"/>
    <w:rsid w:val="006A6070"/>
    <w:rsid w:val="006A64F7"/>
    <w:rsid w:val="006A6520"/>
    <w:rsid w:val="006A6594"/>
    <w:rsid w:val="006A66A1"/>
    <w:rsid w:val="006A678B"/>
    <w:rsid w:val="006A6876"/>
    <w:rsid w:val="006A695D"/>
    <w:rsid w:val="006A73CD"/>
    <w:rsid w:val="006A74EF"/>
    <w:rsid w:val="006A77D5"/>
    <w:rsid w:val="006A783D"/>
    <w:rsid w:val="006A7D6E"/>
    <w:rsid w:val="006A7ED2"/>
    <w:rsid w:val="006A7F06"/>
    <w:rsid w:val="006A7FDD"/>
    <w:rsid w:val="006B0235"/>
    <w:rsid w:val="006B04A0"/>
    <w:rsid w:val="006B04DD"/>
    <w:rsid w:val="006B0646"/>
    <w:rsid w:val="006B0761"/>
    <w:rsid w:val="006B07B7"/>
    <w:rsid w:val="006B0880"/>
    <w:rsid w:val="006B0A57"/>
    <w:rsid w:val="006B0B07"/>
    <w:rsid w:val="006B0BDD"/>
    <w:rsid w:val="006B1159"/>
    <w:rsid w:val="006B126B"/>
    <w:rsid w:val="006B151E"/>
    <w:rsid w:val="006B156E"/>
    <w:rsid w:val="006B15E9"/>
    <w:rsid w:val="006B1727"/>
    <w:rsid w:val="006B17A3"/>
    <w:rsid w:val="006B183B"/>
    <w:rsid w:val="006B1AF1"/>
    <w:rsid w:val="006B1CBD"/>
    <w:rsid w:val="006B1CC7"/>
    <w:rsid w:val="006B1CD1"/>
    <w:rsid w:val="006B2212"/>
    <w:rsid w:val="006B25CC"/>
    <w:rsid w:val="006B2A41"/>
    <w:rsid w:val="006B3051"/>
    <w:rsid w:val="006B3298"/>
    <w:rsid w:val="006B3696"/>
    <w:rsid w:val="006B38E0"/>
    <w:rsid w:val="006B39A7"/>
    <w:rsid w:val="006B3DA7"/>
    <w:rsid w:val="006B410D"/>
    <w:rsid w:val="006B4278"/>
    <w:rsid w:val="006B439B"/>
    <w:rsid w:val="006B4556"/>
    <w:rsid w:val="006B461A"/>
    <w:rsid w:val="006B4A56"/>
    <w:rsid w:val="006B4B5F"/>
    <w:rsid w:val="006B4C0B"/>
    <w:rsid w:val="006B4C65"/>
    <w:rsid w:val="006B4D89"/>
    <w:rsid w:val="006B5689"/>
    <w:rsid w:val="006B56BD"/>
    <w:rsid w:val="006B5990"/>
    <w:rsid w:val="006B5E1A"/>
    <w:rsid w:val="006B6150"/>
    <w:rsid w:val="006B6298"/>
    <w:rsid w:val="006B62AE"/>
    <w:rsid w:val="006B657E"/>
    <w:rsid w:val="006B65CC"/>
    <w:rsid w:val="006B6909"/>
    <w:rsid w:val="006B6A48"/>
    <w:rsid w:val="006B6C70"/>
    <w:rsid w:val="006B6D80"/>
    <w:rsid w:val="006B6FB0"/>
    <w:rsid w:val="006B7417"/>
    <w:rsid w:val="006B7735"/>
    <w:rsid w:val="006B798E"/>
    <w:rsid w:val="006B7D76"/>
    <w:rsid w:val="006B7EA4"/>
    <w:rsid w:val="006B7EA7"/>
    <w:rsid w:val="006B7FEF"/>
    <w:rsid w:val="006C05C9"/>
    <w:rsid w:val="006C061F"/>
    <w:rsid w:val="006C064C"/>
    <w:rsid w:val="006C07D4"/>
    <w:rsid w:val="006C0AD2"/>
    <w:rsid w:val="006C0C8C"/>
    <w:rsid w:val="006C0CA3"/>
    <w:rsid w:val="006C1027"/>
    <w:rsid w:val="006C102A"/>
    <w:rsid w:val="006C1556"/>
    <w:rsid w:val="006C1565"/>
    <w:rsid w:val="006C15D2"/>
    <w:rsid w:val="006C15DD"/>
    <w:rsid w:val="006C1636"/>
    <w:rsid w:val="006C16AC"/>
    <w:rsid w:val="006C17FA"/>
    <w:rsid w:val="006C19FF"/>
    <w:rsid w:val="006C1C31"/>
    <w:rsid w:val="006C1E5C"/>
    <w:rsid w:val="006C20C7"/>
    <w:rsid w:val="006C20D4"/>
    <w:rsid w:val="006C22FF"/>
    <w:rsid w:val="006C2428"/>
    <w:rsid w:val="006C25EE"/>
    <w:rsid w:val="006C2AA3"/>
    <w:rsid w:val="006C2BC2"/>
    <w:rsid w:val="006C2D75"/>
    <w:rsid w:val="006C2EDC"/>
    <w:rsid w:val="006C317E"/>
    <w:rsid w:val="006C331F"/>
    <w:rsid w:val="006C340D"/>
    <w:rsid w:val="006C35F2"/>
    <w:rsid w:val="006C3628"/>
    <w:rsid w:val="006C372A"/>
    <w:rsid w:val="006C37E5"/>
    <w:rsid w:val="006C382A"/>
    <w:rsid w:val="006C38BD"/>
    <w:rsid w:val="006C38D5"/>
    <w:rsid w:val="006C39F8"/>
    <w:rsid w:val="006C3CEF"/>
    <w:rsid w:val="006C3CF8"/>
    <w:rsid w:val="006C3D13"/>
    <w:rsid w:val="006C3D22"/>
    <w:rsid w:val="006C3E60"/>
    <w:rsid w:val="006C3E8D"/>
    <w:rsid w:val="006C3EF9"/>
    <w:rsid w:val="006C401B"/>
    <w:rsid w:val="006C4263"/>
    <w:rsid w:val="006C433C"/>
    <w:rsid w:val="006C4420"/>
    <w:rsid w:val="006C460B"/>
    <w:rsid w:val="006C47B6"/>
    <w:rsid w:val="006C4C79"/>
    <w:rsid w:val="006C4D08"/>
    <w:rsid w:val="006C4E15"/>
    <w:rsid w:val="006C5240"/>
    <w:rsid w:val="006C5CBD"/>
    <w:rsid w:val="006C5CDB"/>
    <w:rsid w:val="006C6641"/>
    <w:rsid w:val="006C6719"/>
    <w:rsid w:val="006C69FE"/>
    <w:rsid w:val="006C6EF7"/>
    <w:rsid w:val="006C6FFE"/>
    <w:rsid w:val="006C7245"/>
    <w:rsid w:val="006C72C3"/>
    <w:rsid w:val="006C7465"/>
    <w:rsid w:val="006C74B3"/>
    <w:rsid w:val="006C775C"/>
    <w:rsid w:val="006C793C"/>
    <w:rsid w:val="006C7BBC"/>
    <w:rsid w:val="006C7BBD"/>
    <w:rsid w:val="006C7D63"/>
    <w:rsid w:val="006C7E26"/>
    <w:rsid w:val="006D010E"/>
    <w:rsid w:val="006D0159"/>
    <w:rsid w:val="006D0382"/>
    <w:rsid w:val="006D04A9"/>
    <w:rsid w:val="006D06F2"/>
    <w:rsid w:val="006D089E"/>
    <w:rsid w:val="006D0B1E"/>
    <w:rsid w:val="006D0BF3"/>
    <w:rsid w:val="006D0CC8"/>
    <w:rsid w:val="006D0EE8"/>
    <w:rsid w:val="006D0EF6"/>
    <w:rsid w:val="006D0EFD"/>
    <w:rsid w:val="006D0FA8"/>
    <w:rsid w:val="006D12EC"/>
    <w:rsid w:val="006D13C2"/>
    <w:rsid w:val="006D1760"/>
    <w:rsid w:val="006D185F"/>
    <w:rsid w:val="006D1A49"/>
    <w:rsid w:val="006D1A9F"/>
    <w:rsid w:val="006D1ACE"/>
    <w:rsid w:val="006D1B8D"/>
    <w:rsid w:val="006D1BC9"/>
    <w:rsid w:val="006D1BFC"/>
    <w:rsid w:val="006D1EF6"/>
    <w:rsid w:val="006D210F"/>
    <w:rsid w:val="006D223D"/>
    <w:rsid w:val="006D225F"/>
    <w:rsid w:val="006D228A"/>
    <w:rsid w:val="006D22F1"/>
    <w:rsid w:val="006D2596"/>
    <w:rsid w:val="006D25C3"/>
    <w:rsid w:val="006D25D1"/>
    <w:rsid w:val="006D2855"/>
    <w:rsid w:val="006D2A62"/>
    <w:rsid w:val="006D2CF3"/>
    <w:rsid w:val="006D2DCE"/>
    <w:rsid w:val="006D2F3D"/>
    <w:rsid w:val="006D304B"/>
    <w:rsid w:val="006D30E3"/>
    <w:rsid w:val="006D3300"/>
    <w:rsid w:val="006D3441"/>
    <w:rsid w:val="006D352A"/>
    <w:rsid w:val="006D3737"/>
    <w:rsid w:val="006D39DD"/>
    <w:rsid w:val="006D3B78"/>
    <w:rsid w:val="006D3C65"/>
    <w:rsid w:val="006D4174"/>
    <w:rsid w:val="006D4867"/>
    <w:rsid w:val="006D4A0A"/>
    <w:rsid w:val="006D4A37"/>
    <w:rsid w:val="006D4E06"/>
    <w:rsid w:val="006D4E59"/>
    <w:rsid w:val="006D4EEE"/>
    <w:rsid w:val="006D56DF"/>
    <w:rsid w:val="006D5755"/>
    <w:rsid w:val="006D58DC"/>
    <w:rsid w:val="006D5BAF"/>
    <w:rsid w:val="006D5BDD"/>
    <w:rsid w:val="006D5D74"/>
    <w:rsid w:val="006D5DF3"/>
    <w:rsid w:val="006D5EFF"/>
    <w:rsid w:val="006D6240"/>
    <w:rsid w:val="006D62B6"/>
    <w:rsid w:val="006D65CD"/>
    <w:rsid w:val="006D6663"/>
    <w:rsid w:val="006D6FF7"/>
    <w:rsid w:val="006D70FA"/>
    <w:rsid w:val="006D7160"/>
    <w:rsid w:val="006D7904"/>
    <w:rsid w:val="006D7C73"/>
    <w:rsid w:val="006D7D33"/>
    <w:rsid w:val="006D7DBD"/>
    <w:rsid w:val="006D7F89"/>
    <w:rsid w:val="006E0137"/>
    <w:rsid w:val="006E01D9"/>
    <w:rsid w:val="006E0382"/>
    <w:rsid w:val="006E043E"/>
    <w:rsid w:val="006E054E"/>
    <w:rsid w:val="006E0741"/>
    <w:rsid w:val="006E0786"/>
    <w:rsid w:val="006E0823"/>
    <w:rsid w:val="006E0C44"/>
    <w:rsid w:val="006E0E07"/>
    <w:rsid w:val="006E0E31"/>
    <w:rsid w:val="006E0E67"/>
    <w:rsid w:val="006E0E6E"/>
    <w:rsid w:val="006E11E4"/>
    <w:rsid w:val="006E17C4"/>
    <w:rsid w:val="006E1864"/>
    <w:rsid w:val="006E19D6"/>
    <w:rsid w:val="006E1A52"/>
    <w:rsid w:val="006E1B1F"/>
    <w:rsid w:val="006E1B96"/>
    <w:rsid w:val="006E1EA0"/>
    <w:rsid w:val="006E204A"/>
    <w:rsid w:val="006E20AF"/>
    <w:rsid w:val="006E217F"/>
    <w:rsid w:val="006E22D5"/>
    <w:rsid w:val="006E2350"/>
    <w:rsid w:val="006E2524"/>
    <w:rsid w:val="006E263D"/>
    <w:rsid w:val="006E2701"/>
    <w:rsid w:val="006E2862"/>
    <w:rsid w:val="006E2937"/>
    <w:rsid w:val="006E29E9"/>
    <w:rsid w:val="006E308A"/>
    <w:rsid w:val="006E30CA"/>
    <w:rsid w:val="006E32F9"/>
    <w:rsid w:val="006E36FB"/>
    <w:rsid w:val="006E3812"/>
    <w:rsid w:val="006E390E"/>
    <w:rsid w:val="006E391F"/>
    <w:rsid w:val="006E3C5A"/>
    <w:rsid w:val="006E3D80"/>
    <w:rsid w:val="006E3DBB"/>
    <w:rsid w:val="006E3E5E"/>
    <w:rsid w:val="006E3F82"/>
    <w:rsid w:val="006E43DD"/>
    <w:rsid w:val="006E43FA"/>
    <w:rsid w:val="006E46E0"/>
    <w:rsid w:val="006E48F0"/>
    <w:rsid w:val="006E49AF"/>
    <w:rsid w:val="006E4A4D"/>
    <w:rsid w:val="006E4B07"/>
    <w:rsid w:val="006E4BDC"/>
    <w:rsid w:val="006E4C82"/>
    <w:rsid w:val="006E4FAD"/>
    <w:rsid w:val="006E4FE4"/>
    <w:rsid w:val="006E51E5"/>
    <w:rsid w:val="006E5259"/>
    <w:rsid w:val="006E52D8"/>
    <w:rsid w:val="006E5366"/>
    <w:rsid w:val="006E5427"/>
    <w:rsid w:val="006E54F5"/>
    <w:rsid w:val="006E557A"/>
    <w:rsid w:val="006E560C"/>
    <w:rsid w:val="006E599A"/>
    <w:rsid w:val="006E5CA6"/>
    <w:rsid w:val="006E5D2C"/>
    <w:rsid w:val="006E5E1B"/>
    <w:rsid w:val="006E61EF"/>
    <w:rsid w:val="006E632E"/>
    <w:rsid w:val="006E6D4B"/>
    <w:rsid w:val="006E6EF7"/>
    <w:rsid w:val="006E73EE"/>
    <w:rsid w:val="006E74CA"/>
    <w:rsid w:val="006E7610"/>
    <w:rsid w:val="006E76F8"/>
    <w:rsid w:val="006E79D6"/>
    <w:rsid w:val="006E7B1A"/>
    <w:rsid w:val="006E7BAB"/>
    <w:rsid w:val="006F0066"/>
    <w:rsid w:val="006F00C7"/>
    <w:rsid w:val="006F05B5"/>
    <w:rsid w:val="006F0B71"/>
    <w:rsid w:val="006F0DF5"/>
    <w:rsid w:val="006F1280"/>
    <w:rsid w:val="006F12CF"/>
    <w:rsid w:val="006F12F3"/>
    <w:rsid w:val="006F161C"/>
    <w:rsid w:val="006F17FB"/>
    <w:rsid w:val="006F1A8F"/>
    <w:rsid w:val="006F1B5A"/>
    <w:rsid w:val="006F1CBD"/>
    <w:rsid w:val="006F2023"/>
    <w:rsid w:val="006F21FE"/>
    <w:rsid w:val="006F225C"/>
    <w:rsid w:val="006F2497"/>
    <w:rsid w:val="006F2B51"/>
    <w:rsid w:val="006F2E19"/>
    <w:rsid w:val="006F2E74"/>
    <w:rsid w:val="006F2F7A"/>
    <w:rsid w:val="006F306E"/>
    <w:rsid w:val="006F3102"/>
    <w:rsid w:val="006F32B5"/>
    <w:rsid w:val="006F3697"/>
    <w:rsid w:val="006F3841"/>
    <w:rsid w:val="006F3AC7"/>
    <w:rsid w:val="006F3C17"/>
    <w:rsid w:val="006F3FDD"/>
    <w:rsid w:val="006F4354"/>
    <w:rsid w:val="006F441D"/>
    <w:rsid w:val="006F473E"/>
    <w:rsid w:val="006F48F3"/>
    <w:rsid w:val="006F496B"/>
    <w:rsid w:val="006F4B34"/>
    <w:rsid w:val="006F4BD1"/>
    <w:rsid w:val="006F4F32"/>
    <w:rsid w:val="006F51EE"/>
    <w:rsid w:val="006F51F7"/>
    <w:rsid w:val="006F52FF"/>
    <w:rsid w:val="006F5319"/>
    <w:rsid w:val="006F53A7"/>
    <w:rsid w:val="006F53AF"/>
    <w:rsid w:val="006F555B"/>
    <w:rsid w:val="006F55C0"/>
    <w:rsid w:val="006F5809"/>
    <w:rsid w:val="006F581C"/>
    <w:rsid w:val="006F5822"/>
    <w:rsid w:val="006F58D9"/>
    <w:rsid w:val="006F59FF"/>
    <w:rsid w:val="006F5A4D"/>
    <w:rsid w:val="006F5B6E"/>
    <w:rsid w:val="006F5BC1"/>
    <w:rsid w:val="006F617D"/>
    <w:rsid w:val="006F628F"/>
    <w:rsid w:val="006F62C8"/>
    <w:rsid w:val="006F66E8"/>
    <w:rsid w:val="006F67CF"/>
    <w:rsid w:val="006F7041"/>
    <w:rsid w:val="006F70F1"/>
    <w:rsid w:val="006F7264"/>
    <w:rsid w:val="006F745D"/>
    <w:rsid w:val="006F75A3"/>
    <w:rsid w:val="006F7746"/>
    <w:rsid w:val="006F77EA"/>
    <w:rsid w:val="006F79F8"/>
    <w:rsid w:val="006F7AE8"/>
    <w:rsid w:val="006F7B3C"/>
    <w:rsid w:val="006F7B3E"/>
    <w:rsid w:val="006F7EB8"/>
    <w:rsid w:val="006F7EE9"/>
    <w:rsid w:val="0070004A"/>
    <w:rsid w:val="0070008F"/>
    <w:rsid w:val="00700126"/>
    <w:rsid w:val="0070018A"/>
    <w:rsid w:val="00700288"/>
    <w:rsid w:val="0070042E"/>
    <w:rsid w:val="0070050D"/>
    <w:rsid w:val="00700518"/>
    <w:rsid w:val="00700649"/>
    <w:rsid w:val="007006E7"/>
    <w:rsid w:val="0070089C"/>
    <w:rsid w:val="00700C9D"/>
    <w:rsid w:val="00700CCA"/>
    <w:rsid w:val="0070102C"/>
    <w:rsid w:val="007010AD"/>
    <w:rsid w:val="00701205"/>
    <w:rsid w:val="0070133C"/>
    <w:rsid w:val="00701691"/>
    <w:rsid w:val="007017A1"/>
    <w:rsid w:val="0070185D"/>
    <w:rsid w:val="0070189E"/>
    <w:rsid w:val="00701ACF"/>
    <w:rsid w:val="00701D31"/>
    <w:rsid w:val="00701D61"/>
    <w:rsid w:val="00702101"/>
    <w:rsid w:val="0070236E"/>
    <w:rsid w:val="00702407"/>
    <w:rsid w:val="0070240D"/>
    <w:rsid w:val="007024EC"/>
    <w:rsid w:val="00702CC7"/>
    <w:rsid w:val="00702FB0"/>
    <w:rsid w:val="00703089"/>
    <w:rsid w:val="0070310A"/>
    <w:rsid w:val="007032D5"/>
    <w:rsid w:val="007033D4"/>
    <w:rsid w:val="007035B1"/>
    <w:rsid w:val="007035B2"/>
    <w:rsid w:val="00703740"/>
    <w:rsid w:val="00703756"/>
    <w:rsid w:val="0070375D"/>
    <w:rsid w:val="007038A3"/>
    <w:rsid w:val="0070396F"/>
    <w:rsid w:val="00703989"/>
    <w:rsid w:val="00703AEE"/>
    <w:rsid w:val="00703C24"/>
    <w:rsid w:val="00703CB6"/>
    <w:rsid w:val="0070420D"/>
    <w:rsid w:val="00704401"/>
    <w:rsid w:val="00704704"/>
    <w:rsid w:val="00704744"/>
    <w:rsid w:val="007047C5"/>
    <w:rsid w:val="007048D2"/>
    <w:rsid w:val="00704991"/>
    <w:rsid w:val="007049E6"/>
    <w:rsid w:val="00704C61"/>
    <w:rsid w:val="0070500B"/>
    <w:rsid w:val="0070504F"/>
    <w:rsid w:val="007051A5"/>
    <w:rsid w:val="007052BA"/>
    <w:rsid w:val="00705586"/>
    <w:rsid w:val="007055C2"/>
    <w:rsid w:val="00705AC5"/>
    <w:rsid w:val="00705B6F"/>
    <w:rsid w:val="00705D59"/>
    <w:rsid w:val="00706093"/>
    <w:rsid w:val="0070610B"/>
    <w:rsid w:val="0070628B"/>
    <w:rsid w:val="007062BC"/>
    <w:rsid w:val="00706951"/>
    <w:rsid w:val="007069BD"/>
    <w:rsid w:val="00706ECF"/>
    <w:rsid w:val="00706FB7"/>
    <w:rsid w:val="00706FE0"/>
    <w:rsid w:val="0070708D"/>
    <w:rsid w:val="00707122"/>
    <w:rsid w:val="007072DA"/>
    <w:rsid w:val="00707500"/>
    <w:rsid w:val="0070785B"/>
    <w:rsid w:val="00707964"/>
    <w:rsid w:val="00707D00"/>
    <w:rsid w:val="0071015B"/>
    <w:rsid w:val="00710272"/>
    <w:rsid w:val="007103C9"/>
    <w:rsid w:val="0071065D"/>
    <w:rsid w:val="0071083D"/>
    <w:rsid w:val="007108B6"/>
    <w:rsid w:val="00710F6A"/>
    <w:rsid w:val="007112C8"/>
    <w:rsid w:val="00711322"/>
    <w:rsid w:val="0071133E"/>
    <w:rsid w:val="00711BAE"/>
    <w:rsid w:val="00711CB2"/>
    <w:rsid w:val="00711D13"/>
    <w:rsid w:val="00711DA8"/>
    <w:rsid w:val="00711ECB"/>
    <w:rsid w:val="007123D7"/>
    <w:rsid w:val="00712611"/>
    <w:rsid w:val="00712A8A"/>
    <w:rsid w:val="007130D5"/>
    <w:rsid w:val="00713446"/>
    <w:rsid w:val="007134D7"/>
    <w:rsid w:val="00713620"/>
    <w:rsid w:val="00713CF9"/>
    <w:rsid w:val="00713D9A"/>
    <w:rsid w:val="007143F7"/>
    <w:rsid w:val="007144E6"/>
    <w:rsid w:val="00714A0F"/>
    <w:rsid w:val="00714BA0"/>
    <w:rsid w:val="00714DFE"/>
    <w:rsid w:val="00714EFF"/>
    <w:rsid w:val="00715094"/>
    <w:rsid w:val="007150E6"/>
    <w:rsid w:val="00715281"/>
    <w:rsid w:val="00715289"/>
    <w:rsid w:val="007152A9"/>
    <w:rsid w:val="0071531C"/>
    <w:rsid w:val="0071534C"/>
    <w:rsid w:val="00715448"/>
    <w:rsid w:val="00715501"/>
    <w:rsid w:val="00715620"/>
    <w:rsid w:val="007157DE"/>
    <w:rsid w:val="00715911"/>
    <w:rsid w:val="00715933"/>
    <w:rsid w:val="00715950"/>
    <w:rsid w:val="007159DC"/>
    <w:rsid w:val="00715BE1"/>
    <w:rsid w:val="00715D69"/>
    <w:rsid w:val="007160A0"/>
    <w:rsid w:val="00716421"/>
    <w:rsid w:val="00716428"/>
    <w:rsid w:val="00716989"/>
    <w:rsid w:val="00716CF7"/>
    <w:rsid w:val="00716E0E"/>
    <w:rsid w:val="00716E3C"/>
    <w:rsid w:val="00716EF2"/>
    <w:rsid w:val="007170D4"/>
    <w:rsid w:val="0071747B"/>
    <w:rsid w:val="00717631"/>
    <w:rsid w:val="0071780F"/>
    <w:rsid w:val="00717907"/>
    <w:rsid w:val="00717B79"/>
    <w:rsid w:val="00717BA2"/>
    <w:rsid w:val="00717F13"/>
    <w:rsid w:val="00717FAE"/>
    <w:rsid w:val="00717FE6"/>
    <w:rsid w:val="0072013B"/>
    <w:rsid w:val="007204B6"/>
    <w:rsid w:val="007207B9"/>
    <w:rsid w:val="007207D6"/>
    <w:rsid w:val="00720B03"/>
    <w:rsid w:val="00720BAF"/>
    <w:rsid w:val="00720E83"/>
    <w:rsid w:val="00721113"/>
    <w:rsid w:val="00721874"/>
    <w:rsid w:val="007218E5"/>
    <w:rsid w:val="00721901"/>
    <w:rsid w:val="00721CEE"/>
    <w:rsid w:val="00721CF5"/>
    <w:rsid w:val="00721DB3"/>
    <w:rsid w:val="00721E16"/>
    <w:rsid w:val="0072208E"/>
    <w:rsid w:val="0072223D"/>
    <w:rsid w:val="00722308"/>
    <w:rsid w:val="00722364"/>
    <w:rsid w:val="007223CD"/>
    <w:rsid w:val="00722614"/>
    <w:rsid w:val="007228F6"/>
    <w:rsid w:val="007229CE"/>
    <w:rsid w:val="00722AE0"/>
    <w:rsid w:val="00722C69"/>
    <w:rsid w:val="0072302E"/>
    <w:rsid w:val="007232A3"/>
    <w:rsid w:val="00723638"/>
    <w:rsid w:val="00723C15"/>
    <w:rsid w:val="00723D67"/>
    <w:rsid w:val="00723D7E"/>
    <w:rsid w:val="00724752"/>
    <w:rsid w:val="0072487E"/>
    <w:rsid w:val="007252AA"/>
    <w:rsid w:val="0072560B"/>
    <w:rsid w:val="0072573A"/>
    <w:rsid w:val="007257D4"/>
    <w:rsid w:val="007258B0"/>
    <w:rsid w:val="007258C1"/>
    <w:rsid w:val="00725935"/>
    <w:rsid w:val="00725AF3"/>
    <w:rsid w:val="00725AFB"/>
    <w:rsid w:val="00725DDA"/>
    <w:rsid w:val="00725F13"/>
    <w:rsid w:val="00725FB5"/>
    <w:rsid w:val="0072606B"/>
    <w:rsid w:val="00726135"/>
    <w:rsid w:val="00726517"/>
    <w:rsid w:val="0072654B"/>
    <w:rsid w:val="0072692D"/>
    <w:rsid w:val="00726B3C"/>
    <w:rsid w:val="00726C8C"/>
    <w:rsid w:val="00726E77"/>
    <w:rsid w:val="00726E93"/>
    <w:rsid w:val="00726EF8"/>
    <w:rsid w:val="00726FE6"/>
    <w:rsid w:val="00727418"/>
    <w:rsid w:val="00727445"/>
    <w:rsid w:val="00727508"/>
    <w:rsid w:val="007279CB"/>
    <w:rsid w:val="0073013A"/>
    <w:rsid w:val="00730157"/>
    <w:rsid w:val="00730204"/>
    <w:rsid w:val="007305D3"/>
    <w:rsid w:val="00730796"/>
    <w:rsid w:val="00730C41"/>
    <w:rsid w:val="00730C73"/>
    <w:rsid w:val="00730E3B"/>
    <w:rsid w:val="00730E55"/>
    <w:rsid w:val="00730F5B"/>
    <w:rsid w:val="00731149"/>
    <w:rsid w:val="0073133A"/>
    <w:rsid w:val="00731404"/>
    <w:rsid w:val="00731478"/>
    <w:rsid w:val="007315E3"/>
    <w:rsid w:val="007316D9"/>
    <w:rsid w:val="007318D3"/>
    <w:rsid w:val="00731B47"/>
    <w:rsid w:val="00731C54"/>
    <w:rsid w:val="00731CA4"/>
    <w:rsid w:val="00731E14"/>
    <w:rsid w:val="00731FB6"/>
    <w:rsid w:val="007320AD"/>
    <w:rsid w:val="007321C1"/>
    <w:rsid w:val="00732261"/>
    <w:rsid w:val="0073230F"/>
    <w:rsid w:val="00732ABD"/>
    <w:rsid w:val="007331BC"/>
    <w:rsid w:val="007331F2"/>
    <w:rsid w:val="007332E2"/>
    <w:rsid w:val="007336E8"/>
    <w:rsid w:val="00733714"/>
    <w:rsid w:val="0073381E"/>
    <w:rsid w:val="00733986"/>
    <w:rsid w:val="00733BDF"/>
    <w:rsid w:val="00733BF6"/>
    <w:rsid w:val="00733C66"/>
    <w:rsid w:val="00733DCD"/>
    <w:rsid w:val="00733DED"/>
    <w:rsid w:val="00733F0F"/>
    <w:rsid w:val="007341F9"/>
    <w:rsid w:val="0073424A"/>
    <w:rsid w:val="00734315"/>
    <w:rsid w:val="00734786"/>
    <w:rsid w:val="00734A4B"/>
    <w:rsid w:val="00734CA1"/>
    <w:rsid w:val="00734EF7"/>
    <w:rsid w:val="00734F3E"/>
    <w:rsid w:val="007350BB"/>
    <w:rsid w:val="00735184"/>
    <w:rsid w:val="007352CB"/>
    <w:rsid w:val="0073535A"/>
    <w:rsid w:val="0073550F"/>
    <w:rsid w:val="00735ABF"/>
    <w:rsid w:val="00735B4F"/>
    <w:rsid w:val="00735C38"/>
    <w:rsid w:val="00735E7B"/>
    <w:rsid w:val="00735EE0"/>
    <w:rsid w:val="007361E0"/>
    <w:rsid w:val="00736356"/>
    <w:rsid w:val="007365B1"/>
    <w:rsid w:val="00736744"/>
    <w:rsid w:val="007367BC"/>
    <w:rsid w:val="007367F9"/>
    <w:rsid w:val="00736968"/>
    <w:rsid w:val="00736A6D"/>
    <w:rsid w:val="00736B71"/>
    <w:rsid w:val="00736BC1"/>
    <w:rsid w:val="00736D55"/>
    <w:rsid w:val="00736DBC"/>
    <w:rsid w:val="00737211"/>
    <w:rsid w:val="007372C3"/>
    <w:rsid w:val="00737546"/>
    <w:rsid w:val="00737A88"/>
    <w:rsid w:val="00737B35"/>
    <w:rsid w:val="00737BC3"/>
    <w:rsid w:val="00737F21"/>
    <w:rsid w:val="00737F9D"/>
    <w:rsid w:val="007400F6"/>
    <w:rsid w:val="0074038A"/>
    <w:rsid w:val="007409BA"/>
    <w:rsid w:val="00740AA6"/>
    <w:rsid w:val="00740C19"/>
    <w:rsid w:val="00740D44"/>
    <w:rsid w:val="00740D46"/>
    <w:rsid w:val="0074142A"/>
    <w:rsid w:val="0074146C"/>
    <w:rsid w:val="007415C5"/>
    <w:rsid w:val="0074164D"/>
    <w:rsid w:val="00741972"/>
    <w:rsid w:val="00741B9E"/>
    <w:rsid w:val="00741CB1"/>
    <w:rsid w:val="0074206D"/>
    <w:rsid w:val="00742337"/>
    <w:rsid w:val="0074236C"/>
    <w:rsid w:val="00742415"/>
    <w:rsid w:val="0074259E"/>
    <w:rsid w:val="007425AF"/>
    <w:rsid w:val="007425E4"/>
    <w:rsid w:val="007425E6"/>
    <w:rsid w:val="007427DC"/>
    <w:rsid w:val="00742C2F"/>
    <w:rsid w:val="00742D73"/>
    <w:rsid w:val="00742E3C"/>
    <w:rsid w:val="00743341"/>
    <w:rsid w:val="0074344C"/>
    <w:rsid w:val="00743594"/>
    <w:rsid w:val="007436CD"/>
    <w:rsid w:val="00743850"/>
    <w:rsid w:val="00743918"/>
    <w:rsid w:val="00743D56"/>
    <w:rsid w:val="00743E45"/>
    <w:rsid w:val="00743FA2"/>
    <w:rsid w:val="0074406F"/>
    <w:rsid w:val="00744082"/>
    <w:rsid w:val="00744190"/>
    <w:rsid w:val="007443A3"/>
    <w:rsid w:val="00744821"/>
    <w:rsid w:val="00744B8D"/>
    <w:rsid w:val="00744DFA"/>
    <w:rsid w:val="00744E63"/>
    <w:rsid w:val="00744ECB"/>
    <w:rsid w:val="00745595"/>
    <w:rsid w:val="007456D5"/>
    <w:rsid w:val="007458A1"/>
    <w:rsid w:val="007459E2"/>
    <w:rsid w:val="00745B66"/>
    <w:rsid w:val="00745EFA"/>
    <w:rsid w:val="00745F30"/>
    <w:rsid w:val="00745FC7"/>
    <w:rsid w:val="007466B5"/>
    <w:rsid w:val="007470AF"/>
    <w:rsid w:val="00747293"/>
    <w:rsid w:val="00747601"/>
    <w:rsid w:val="00747841"/>
    <w:rsid w:val="00747B05"/>
    <w:rsid w:val="00747ED0"/>
    <w:rsid w:val="00747F19"/>
    <w:rsid w:val="00750066"/>
    <w:rsid w:val="007500ED"/>
    <w:rsid w:val="00750258"/>
    <w:rsid w:val="007502EE"/>
    <w:rsid w:val="00750300"/>
    <w:rsid w:val="007503EB"/>
    <w:rsid w:val="00750494"/>
    <w:rsid w:val="00750A2B"/>
    <w:rsid w:val="00750BB9"/>
    <w:rsid w:val="00750EBD"/>
    <w:rsid w:val="0075131A"/>
    <w:rsid w:val="00751371"/>
    <w:rsid w:val="007514BF"/>
    <w:rsid w:val="007514D4"/>
    <w:rsid w:val="0075188C"/>
    <w:rsid w:val="007519D9"/>
    <w:rsid w:val="00751B4B"/>
    <w:rsid w:val="00751C89"/>
    <w:rsid w:val="00751DA7"/>
    <w:rsid w:val="0075208B"/>
    <w:rsid w:val="0075214E"/>
    <w:rsid w:val="00752421"/>
    <w:rsid w:val="007524CD"/>
    <w:rsid w:val="0075252C"/>
    <w:rsid w:val="00752711"/>
    <w:rsid w:val="0075299C"/>
    <w:rsid w:val="00752A7D"/>
    <w:rsid w:val="00752A82"/>
    <w:rsid w:val="00752C0C"/>
    <w:rsid w:val="00752F1B"/>
    <w:rsid w:val="00752F91"/>
    <w:rsid w:val="00752FEF"/>
    <w:rsid w:val="0075307F"/>
    <w:rsid w:val="0075320B"/>
    <w:rsid w:val="00753462"/>
    <w:rsid w:val="0075346A"/>
    <w:rsid w:val="007534B3"/>
    <w:rsid w:val="00753926"/>
    <w:rsid w:val="0075394D"/>
    <w:rsid w:val="007539B6"/>
    <w:rsid w:val="00753A94"/>
    <w:rsid w:val="00753B23"/>
    <w:rsid w:val="00753B80"/>
    <w:rsid w:val="00753B9F"/>
    <w:rsid w:val="00753C35"/>
    <w:rsid w:val="00753C5B"/>
    <w:rsid w:val="00753C98"/>
    <w:rsid w:val="00754113"/>
    <w:rsid w:val="00754215"/>
    <w:rsid w:val="00754466"/>
    <w:rsid w:val="007544EC"/>
    <w:rsid w:val="00754604"/>
    <w:rsid w:val="00754723"/>
    <w:rsid w:val="0075478F"/>
    <w:rsid w:val="00754810"/>
    <w:rsid w:val="00754C34"/>
    <w:rsid w:val="00754E92"/>
    <w:rsid w:val="00754EA2"/>
    <w:rsid w:val="00754EB3"/>
    <w:rsid w:val="00755210"/>
    <w:rsid w:val="007554AF"/>
    <w:rsid w:val="00755989"/>
    <w:rsid w:val="00755CD5"/>
    <w:rsid w:val="00755FD7"/>
    <w:rsid w:val="00756052"/>
    <w:rsid w:val="007561BB"/>
    <w:rsid w:val="0075628B"/>
    <w:rsid w:val="0075637A"/>
    <w:rsid w:val="007563F0"/>
    <w:rsid w:val="00756559"/>
    <w:rsid w:val="00756684"/>
    <w:rsid w:val="00756774"/>
    <w:rsid w:val="00756B08"/>
    <w:rsid w:val="00756BBB"/>
    <w:rsid w:val="00756CAC"/>
    <w:rsid w:val="00756D57"/>
    <w:rsid w:val="0075732F"/>
    <w:rsid w:val="00757712"/>
    <w:rsid w:val="0075777F"/>
    <w:rsid w:val="00757798"/>
    <w:rsid w:val="00757B1E"/>
    <w:rsid w:val="00757DD8"/>
    <w:rsid w:val="00757FA3"/>
    <w:rsid w:val="00757FB0"/>
    <w:rsid w:val="00760024"/>
    <w:rsid w:val="0076008D"/>
    <w:rsid w:val="00760460"/>
    <w:rsid w:val="00760719"/>
    <w:rsid w:val="0076080D"/>
    <w:rsid w:val="00760A01"/>
    <w:rsid w:val="00760B83"/>
    <w:rsid w:val="00760C76"/>
    <w:rsid w:val="00760E14"/>
    <w:rsid w:val="00760FF3"/>
    <w:rsid w:val="00761447"/>
    <w:rsid w:val="00761491"/>
    <w:rsid w:val="007614A3"/>
    <w:rsid w:val="007616D2"/>
    <w:rsid w:val="00761850"/>
    <w:rsid w:val="00761C65"/>
    <w:rsid w:val="007621E7"/>
    <w:rsid w:val="007622CD"/>
    <w:rsid w:val="00762373"/>
    <w:rsid w:val="007626DD"/>
    <w:rsid w:val="00762962"/>
    <w:rsid w:val="00762B09"/>
    <w:rsid w:val="00762E73"/>
    <w:rsid w:val="00763614"/>
    <w:rsid w:val="00763ACE"/>
    <w:rsid w:val="00763B94"/>
    <w:rsid w:val="00763C38"/>
    <w:rsid w:val="00764115"/>
    <w:rsid w:val="007641B4"/>
    <w:rsid w:val="00764301"/>
    <w:rsid w:val="0076432F"/>
    <w:rsid w:val="007643C6"/>
    <w:rsid w:val="0076453A"/>
    <w:rsid w:val="00764786"/>
    <w:rsid w:val="00764818"/>
    <w:rsid w:val="00764B0B"/>
    <w:rsid w:val="00764BE6"/>
    <w:rsid w:val="00764C6D"/>
    <w:rsid w:val="00764CD6"/>
    <w:rsid w:val="00764DCC"/>
    <w:rsid w:val="00764F71"/>
    <w:rsid w:val="00765044"/>
    <w:rsid w:val="00765130"/>
    <w:rsid w:val="007655E0"/>
    <w:rsid w:val="00765646"/>
    <w:rsid w:val="00765728"/>
    <w:rsid w:val="00765757"/>
    <w:rsid w:val="00765872"/>
    <w:rsid w:val="00765CAE"/>
    <w:rsid w:val="00765EBC"/>
    <w:rsid w:val="00766842"/>
    <w:rsid w:val="00766AEC"/>
    <w:rsid w:val="00766BA2"/>
    <w:rsid w:val="00766D5D"/>
    <w:rsid w:val="00766DD2"/>
    <w:rsid w:val="00766F84"/>
    <w:rsid w:val="00767195"/>
    <w:rsid w:val="007674AB"/>
    <w:rsid w:val="00767552"/>
    <w:rsid w:val="00767690"/>
    <w:rsid w:val="007677AC"/>
    <w:rsid w:val="007677E2"/>
    <w:rsid w:val="00767A57"/>
    <w:rsid w:val="00767FA6"/>
    <w:rsid w:val="00770664"/>
    <w:rsid w:val="00770821"/>
    <w:rsid w:val="007709D8"/>
    <w:rsid w:val="00770DC6"/>
    <w:rsid w:val="00770FE2"/>
    <w:rsid w:val="007713D6"/>
    <w:rsid w:val="00771779"/>
    <w:rsid w:val="00772220"/>
    <w:rsid w:val="00772292"/>
    <w:rsid w:val="00772545"/>
    <w:rsid w:val="007729A9"/>
    <w:rsid w:val="00772BE9"/>
    <w:rsid w:val="00772CB8"/>
    <w:rsid w:val="00772D87"/>
    <w:rsid w:val="007734A0"/>
    <w:rsid w:val="00773AE6"/>
    <w:rsid w:val="00773BB9"/>
    <w:rsid w:val="00773E71"/>
    <w:rsid w:val="0077452B"/>
    <w:rsid w:val="007746FA"/>
    <w:rsid w:val="007749A2"/>
    <w:rsid w:val="00774B81"/>
    <w:rsid w:val="00774C6B"/>
    <w:rsid w:val="00774CA0"/>
    <w:rsid w:val="00774D01"/>
    <w:rsid w:val="00774F6F"/>
    <w:rsid w:val="00775045"/>
    <w:rsid w:val="007750EE"/>
    <w:rsid w:val="0077518B"/>
    <w:rsid w:val="0077519A"/>
    <w:rsid w:val="00775252"/>
    <w:rsid w:val="0077533F"/>
    <w:rsid w:val="00775408"/>
    <w:rsid w:val="007755D0"/>
    <w:rsid w:val="00775783"/>
    <w:rsid w:val="00775872"/>
    <w:rsid w:val="007758F6"/>
    <w:rsid w:val="00775A04"/>
    <w:rsid w:val="00775C9F"/>
    <w:rsid w:val="00775CE6"/>
    <w:rsid w:val="00775FF6"/>
    <w:rsid w:val="00776268"/>
    <w:rsid w:val="007763F9"/>
    <w:rsid w:val="0077685B"/>
    <w:rsid w:val="00776C99"/>
    <w:rsid w:val="00776FB0"/>
    <w:rsid w:val="00777029"/>
    <w:rsid w:val="00777169"/>
    <w:rsid w:val="0077719A"/>
    <w:rsid w:val="00777222"/>
    <w:rsid w:val="00777349"/>
    <w:rsid w:val="00777405"/>
    <w:rsid w:val="0077798A"/>
    <w:rsid w:val="00777C61"/>
    <w:rsid w:val="007800B7"/>
    <w:rsid w:val="00780311"/>
    <w:rsid w:val="00780486"/>
    <w:rsid w:val="00780805"/>
    <w:rsid w:val="0078090A"/>
    <w:rsid w:val="00780AAE"/>
    <w:rsid w:val="00780CBD"/>
    <w:rsid w:val="00780DE9"/>
    <w:rsid w:val="00780E7F"/>
    <w:rsid w:val="00780F5E"/>
    <w:rsid w:val="007810C9"/>
    <w:rsid w:val="007810F8"/>
    <w:rsid w:val="0078114F"/>
    <w:rsid w:val="0078155A"/>
    <w:rsid w:val="007816AD"/>
    <w:rsid w:val="007817E1"/>
    <w:rsid w:val="00781843"/>
    <w:rsid w:val="007818AB"/>
    <w:rsid w:val="00781AF7"/>
    <w:rsid w:val="00781D30"/>
    <w:rsid w:val="0078207C"/>
    <w:rsid w:val="007820F6"/>
    <w:rsid w:val="007823A4"/>
    <w:rsid w:val="007823EB"/>
    <w:rsid w:val="0078247C"/>
    <w:rsid w:val="0078259B"/>
    <w:rsid w:val="007826B2"/>
    <w:rsid w:val="00782868"/>
    <w:rsid w:val="00782D23"/>
    <w:rsid w:val="0078306C"/>
    <w:rsid w:val="007830BF"/>
    <w:rsid w:val="00783159"/>
    <w:rsid w:val="007832ED"/>
    <w:rsid w:val="007833B9"/>
    <w:rsid w:val="007833E5"/>
    <w:rsid w:val="00783612"/>
    <w:rsid w:val="007838DE"/>
    <w:rsid w:val="00783941"/>
    <w:rsid w:val="0078396C"/>
    <w:rsid w:val="00783AA4"/>
    <w:rsid w:val="00783AC3"/>
    <w:rsid w:val="00783CD5"/>
    <w:rsid w:val="00784111"/>
    <w:rsid w:val="007842F5"/>
    <w:rsid w:val="00784307"/>
    <w:rsid w:val="007843B3"/>
    <w:rsid w:val="007843EA"/>
    <w:rsid w:val="00784592"/>
    <w:rsid w:val="00784903"/>
    <w:rsid w:val="007849D1"/>
    <w:rsid w:val="00784B93"/>
    <w:rsid w:val="00784BEC"/>
    <w:rsid w:val="00784BF8"/>
    <w:rsid w:val="00784EF7"/>
    <w:rsid w:val="007851C2"/>
    <w:rsid w:val="0078529F"/>
    <w:rsid w:val="00785318"/>
    <w:rsid w:val="00785362"/>
    <w:rsid w:val="0078553D"/>
    <w:rsid w:val="007855B8"/>
    <w:rsid w:val="00785B14"/>
    <w:rsid w:val="00785C3F"/>
    <w:rsid w:val="00785F4C"/>
    <w:rsid w:val="0078611C"/>
    <w:rsid w:val="00786344"/>
    <w:rsid w:val="007864E6"/>
    <w:rsid w:val="00786556"/>
    <w:rsid w:val="0078667C"/>
    <w:rsid w:val="00786A4D"/>
    <w:rsid w:val="00786A78"/>
    <w:rsid w:val="00786D07"/>
    <w:rsid w:val="00786FCB"/>
    <w:rsid w:val="007871DB"/>
    <w:rsid w:val="007872F8"/>
    <w:rsid w:val="00787409"/>
    <w:rsid w:val="007877F0"/>
    <w:rsid w:val="00787872"/>
    <w:rsid w:val="0078789B"/>
    <w:rsid w:val="007878D2"/>
    <w:rsid w:val="00787B1F"/>
    <w:rsid w:val="00787CAE"/>
    <w:rsid w:val="00787E43"/>
    <w:rsid w:val="00787EFB"/>
    <w:rsid w:val="00787FB9"/>
    <w:rsid w:val="00790618"/>
    <w:rsid w:val="00790646"/>
    <w:rsid w:val="0079091A"/>
    <w:rsid w:val="00790CAC"/>
    <w:rsid w:val="00790D7F"/>
    <w:rsid w:val="00790DA8"/>
    <w:rsid w:val="00790F09"/>
    <w:rsid w:val="00791094"/>
    <w:rsid w:val="007916A8"/>
    <w:rsid w:val="0079173C"/>
    <w:rsid w:val="00791767"/>
    <w:rsid w:val="00791914"/>
    <w:rsid w:val="0079194C"/>
    <w:rsid w:val="00791C88"/>
    <w:rsid w:val="00791DE7"/>
    <w:rsid w:val="0079200D"/>
    <w:rsid w:val="0079223B"/>
    <w:rsid w:val="00792291"/>
    <w:rsid w:val="007922E1"/>
    <w:rsid w:val="00792801"/>
    <w:rsid w:val="00792A18"/>
    <w:rsid w:val="00792A79"/>
    <w:rsid w:val="0079324A"/>
    <w:rsid w:val="0079328C"/>
    <w:rsid w:val="007936B4"/>
    <w:rsid w:val="00793718"/>
    <w:rsid w:val="00793793"/>
    <w:rsid w:val="00793AB6"/>
    <w:rsid w:val="00794119"/>
    <w:rsid w:val="007941BE"/>
    <w:rsid w:val="0079422E"/>
    <w:rsid w:val="007947D7"/>
    <w:rsid w:val="007947FD"/>
    <w:rsid w:val="00794A27"/>
    <w:rsid w:val="00794B37"/>
    <w:rsid w:val="00794CE1"/>
    <w:rsid w:val="00794DD3"/>
    <w:rsid w:val="00795033"/>
    <w:rsid w:val="007950A5"/>
    <w:rsid w:val="00795152"/>
    <w:rsid w:val="0079537E"/>
    <w:rsid w:val="00795404"/>
    <w:rsid w:val="007955EC"/>
    <w:rsid w:val="007956C3"/>
    <w:rsid w:val="0079571F"/>
    <w:rsid w:val="00795890"/>
    <w:rsid w:val="007959F7"/>
    <w:rsid w:val="00795D98"/>
    <w:rsid w:val="00795F05"/>
    <w:rsid w:val="00796287"/>
    <w:rsid w:val="007963BB"/>
    <w:rsid w:val="007963C7"/>
    <w:rsid w:val="00796682"/>
    <w:rsid w:val="0079686A"/>
    <w:rsid w:val="00796D49"/>
    <w:rsid w:val="00796E72"/>
    <w:rsid w:val="00796EFD"/>
    <w:rsid w:val="00796FC8"/>
    <w:rsid w:val="00796FF4"/>
    <w:rsid w:val="007970C6"/>
    <w:rsid w:val="00797163"/>
    <w:rsid w:val="00797355"/>
    <w:rsid w:val="0079738F"/>
    <w:rsid w:val="007978A6"/>
    <w:rsid w:val="00797951"/>
    <w:rsid w:val="00797D5E"/>
    <w:rsid w:val="00797DFB"/>
    <w:rsid w:val="007A00C7"/>
    <w:rsid w:val="007A03E4"/>
    <w:rsid w:val="007A05AD"/>
    <w:rsid w:val="007A06BF"/>
    <w:rsid w:val="007A0805"/>
    <w:rsid w:val="007A09EC"/>
    <w:rsid w:val="007A09F6"/>
    <w:rsid w:val="007A0A90"/>
    <w:rsid w:val="007A102B"/>
    <w:rsid w:val="007A1301"/>
    <w:rsid w:val="007A1337"/>
    <w:rsid w:val="007A1348"/>
    <w:rsid w:val="007A13AE"/>
    <w:rsid w:val="007A15A0"/>
    <w:rsid w:val="007A1604"/>
    <w:rsid w:val="007A176E"/>
    <w:rsid w:val="007A180C"/>
    <w:rsid w:val="007A1AFC"/>
    <w:rsid w:val="007A1F15"/>
    <w:rsid w:val="007A1FC7"/>
    <w:rsid w:val="007A2036"/>
    <w:rsid w:val="007A22C0"/>
    <w:rsid w:val="007A252C"/>
    <w:rsid w:val="007A258F"/>
    <w:rsid w:val="007A266F"/>
    <w:rsid w:val="007A28AC"/>
    <w:rsid w:val="007A2979"/>
    <w:rsid w:val="007A29BF"/>
    <w:rsid w:val="007A2B88"/>
    <w:rsid w:val="007A2F4E"/>
    <w:rsid w:val="007A3511"/>
    <w:rsid w:val="007A3791"/>
    <w:rsid w:val="007A3C04"/>
    <w:rsid w:val="007A3C6B"/>
    <w:rsid w:val="007A3CD9"/>
    <w:rsid w:val="007A4683"/>
    <w:rsid w:val="007A472D"/>
    <w:rsid w:val="007A492D"/>
    <w:rsid w:val="007A4A51"/>
    <w:rsid w:val="007A4A55"/>
    <w:rsid w:val="007A4B33"/>
    <w:rsid w:val="007A5015"/>
    <w:rsid w:val="007A5191"/>
    <w:rsid w:val="007A52E3"/>
    <w:rsid w:val="007A54C7"/>
    <w:rsid w:val="007A561B"/>
    <w:rsid w:val="007A580F"/>
    <w:rsid w:val="007A5944"/>
    <w:rsid w:val="007A5F07"/>
    <w:rsid w:val="007A5F55"/>
    <w:rsid w:val="007A609C"/>
    <w:rsid w:val="007A65A2"/>
    <w:rsid w:val="007A6967"/>
    <w:rsid w:val="007A71A7"/>
    <w:rsid w:val="007A72A6"/>
    <w:rsid w:val="007A754B"/>
    <w:rsid w:val="007A762A"/>
    <w:rsid w:val="007A7917"/>
    <w:rsid w:val="007A7EC3"/>
    <w:rsid w:val="007A7EF1"/>
    <w:rsid w:val="007B0097"/>
    <w:rsid w:val="007B01CC"/>
    <w:rsid w:val="007B0217"/>
    <w:rsid w:val="007B06C8"/>
    <w:rsid w:val="007B0897"/>
    <w:rsid w:val="007B0AB2"/>
    <w:rsid w:val="007B0BDB"/>
    <w:rsid w:val="007B0FC2"/>
    <w:rsid w:val="007B1145"/>
    <w:rsid w:val="007B11F4"/>
    <w:rsid w:val="007B1390"/>
    <w:rsid w:val="007B1A1A"/>
    <w:rsid w:val="007B1B88"/>
    <w:rsid w:val="007B1C81"/>
    <w:rsid w:val="007B1F1F"/>
    <w:rsid w:val="007B1F5D"/>
    <w:rsid w:val="007B20FA"/>
    <w:rsid w:val="007B2211"/>
    <w:rsid w:val="007B2389"/>
    <w:rsid w:val="007B2626"/>
    <w:rsid w:val="007B2721"/>
    <w:rsid w:val="007B3140"/>
    <w:rsid w:val="007B321F"/>
    <w:rsid w:val="007B349F"/>
    <w:rsid w:val="007B351A"/>
    <w:rsid w:val="007B36B7"/>
    <w:rsid w:val="007B37AB"/>
    <w:rsid w:val="007B383F"/>
    <w:rsid w:val="007B39D0"/>
    <w:rsid w:val="007B3CB3"/>
    <w:rsid w:val="007B3D84"/>
    <w:rsid w:val="007B46EE"/>
    <w:rsid w:val="007B4C10"/>
    <w:rsid w:val="007B4E00"/>
    <w:rsid w:val="007B519D"/>
    <w:rsid w:val="007B51F8"/>
    <w:rsid w:val="007B53AE"/>
    <w:rsid w:val="007B551A"/>
    <w:rsid w:val="007B56E7"/>
    <w:rsid w:val="007B577A"/>
    <w:rsid w:val="007B5802"/>
    <w:rsid w:val="007B5F9C"/>
    <w:rsid w:val="007B6039"/>
    <w:rsid w:val="007B618C"/>
    <w:rsid w:val="007B6316"/>
    <w:rsid w:val="007B64AE"/>
    <w:rsid w:val="007B65FD"/>
    <w:rsid w:val="007B6713"/>
    <w:rsid w:val="007B6719"/>
    <w:rsid w:val="007B6743"/>
    <w:rsid w:val="007B67B8"/>
    <w:rsid w:val="007B69BD"/>
    <w:rsid w:val="007B6B30"/>
    <w:rsid w:val="007B6EC7"/>
    <w:rsid w:val="007B7109"/>
    <w:rsid w:val="007B7218"/>
    <w:rsid w:val="007B736A"/>
    <w:rsid w:val="007B74FC"/>
    <w:rsid w:val="007B76C9"/>
    <w:rsid w:val="007B7747"/>
    <w:rsid w:val="007B775A"/>
    <w:rsid w:val="007B77C4"/>
    <w:rsid w:val="007B7929"/>
    <w:rsid w:val="007B7C5C"/>
    <w:rsid w:val="007B7C68"/>
    <w:rsid w:val="007B7EC6"/>
    <w:rsid w:val="007B7EF8"/>
    <w:rsid w:val="007C0055"/>
    <w:rsid w:val="007C0161"/>
    <w:rsid w:val="007C01E3"/>
    <w:rsid w:val="007C020B"/>
    <w:rsid w:val="007C0253"/>
    <w:rsid w:val="007C0297"/>
    <w:rsid w:val="007C04D2"/>
    <w:rsid w:val="007C0643"/>
    <w:rsid w:val="007C07FF"/>
    <w:rsid w:val="007C09B3"/>
    <w:rsid w:val="007C0A4D"/>
    <w:rsid w:val="007C0B51"/>
    <w:rsid w:val="007C0C76"/>
    <w:rsid w:val="007C0DEF"/>
    <w:rsid w:val="007C1270"/>
    <w:rsid w:val="007C15CC"/>
    <w:rsid w:val="007C1619"/>
    <w:rsid w:val="007C16A7"/>
    <w:rsid w:val="007C1947"/>
    <w:rsid w:val="007C1C30"/>
    <w:rsid w:val="007C1D4E"/>
    <w:rsid w:val="007C2359"/>
    <w:rsid w:val="007C247F"/>
    <w:rsid w:val="007C2877"/>
    <w:rsid w:val="007C28E0"/>
    <w:rsid w:val="007C295D"/>
    <w:rsid w:val="007C2A66"/>
    <w:rsid w:val="007C2B23"/>
    <w:rsid w:val="007C3011"/>
    <w:rsid w:val="007C3259"/>
    <w:rsid w:val="007C33E8"/>
    <w:rsid w:val="007C357B"/>
    <w:rsid w:val="007C3618"/>
    <w:rsid w:val="007C3658"/>
    <w:rsid w:val="007C3944"/>
    <w:rsid w:val="007C398B"/>
    <w:rsid w:val="007C39DA"/>
    <w:rsid w:val="007C39FD"/>
    <w:rsid w:val="007C3B03"/>
    <w:rsid w:val="007C3BDF"/>
    <w:rsid w:val="007C3E70"/>
    <w:rsid w:val="007C411C"/>
    <w:rsid w:val="007C413B"/>
    <w:rsid w:val="007C414F"/>
    <w:rsid w:val="007C4222"/>
    <w:rsid w:val="007C4260"/>
    <w:rsid w:val="007C43DC"/>
    <w:rsid w:val="007C4470"/>
    <w:rsid w:val="007C468C"/>
    <w:rsid w:val="007C488E"/>
    <w:rsid w:val="007C491B"/>
    <w:rsid w:val="007C4BCB"/>
    <w:rsid w:val="007C4C1C"/>
    <w:rsid w:val="007C4C35"/>
    <w:rsid w:val="007C4CF9"/>
    <w:rsid w:val="007C4F2E"/>
    <w:rsid w:val="007C4F45"/>
    <w:rsid w:val="007C5224"/>
    <w:rsid w:val="007C5256"/>
    <w:rsid w:val="007C5339"/>
    <w:rsid w:val="007C5562"/>
    <w:rsid w:val="007C5590"/>
    <w:rsid w:val="007C55A6"/>
    <w:rsid w:val="007C58A7"/>
    <w:rsid w:val="007C58FF"/>
    <w:rsid w:val="007C598D"/>
    <w:rsid w:val="007C59B8"/>
    <w:rsid w:val="007C5A82"/>
    <w:rsid w:val="007C5B5D"/>
    <w:rsid w:val="007C5DA5"/>
    <w:rsid w:val="007C5E0B"/>
    <w:rsid w:val="007C60AB"/>
    <w:rsid w:val="007C6135"/>
    <w:rsid w:val="007C615F"/>
    <w:rsid w:val="007C6227"/>
    <w:rsid w:val="007C6304"/>
    <w:rsid w:val="007C6743"/>
    <w:rsid w:val="007C67F6"/>
    <w:rsid w:val="007C6A02"/>
    <w:rsid w:val="007C6B97"/>
    <w:rsid w:val="007C6DC9"/>
    <w:rsid w:val="007C702D"/>
    <w:rsid w:val="007C71C0"/>
    <w:rsid w:val="007C71DA"/>
    <w:rsid w:val="007C757F"/>
    <w:rsid w:val="007C759D"/>
    <w:rsid w:val="007C7634"/>
    <w:rsid w:val="007C76A8"/>
    <w:rsid w:val="007C76F2"/>
    <w:rsid w:val="007C7911"/>
    <w:rsid w:val="007C7BB7"/>
    <w:rsid w:val="007C7DD5"/>
    <w:rsid w:val="007C7E72"/>
    <w:rsid w:val="007D0010"/>
    <w:rsid w:val="007D00D2"/>
    <w:rsid w:val="007D02CE"/>
    <w:rsid w:val="007D0326"/>
    <w:rsid w:val="007D0378"/>
    <w:rsid w:val="007D047E"/>
    <w:rsid w:val="007D07CB"/>
    <w:rsid w:val="007D0F00"/>
    <w:rsid w:val="007D17AF"/>
    <w:rsid w:val="007D1A5C"/>
    <w:rsid w:val="007D1B3D"/>
    <w:rsid w:val="007D1DBC"/>
    <w:rsid w:val="007D2033"/>
    <w:rsid w:val="007D2158"/>
    <w:rsid w:val="007D2354"/>
    <w:rsid w:val="007D2488"/>
    <w:rsid w:val="007D2587"/>
    <w:rsid w:val="007D25D6"/>
    <w:rsid w:val="007D2E9A"/>
    <w:rsid w:val="007D2E9B"/>
    <w:rsid w:val="007D3027"/>
    <w:rsid w:val="007D305A"/>
    <w:rsid w:val="007D3238"/>
    <w:rsid w:val="007D32AD"/>
    <w:rsid w:val="007D33A3"/>
    <w:rsid w:val="007D3626"/>
    <w:rsid w:val="007D3950"/>
    <w:rsid w:val="007D396B"/>
    <w:rsid w:val="007D398B"/>
    <w:rsid w:val="007D3F2E"/>
    <w:rsid w:val="007D3FC8"/>
    <w:rsid w:val="007D400D"/>
    <w:rsid w:val="007D4093"/>
    <w:rsid w:val="007D40A6"/>
    <w:rsid w:val="007D4171"/>
    <w:rsid w:val="007D43F3"/>
    <w:rsid w:val="007D4408"/>
    <w:rsid w:val="007D45FB"/>
    <w:rsid w:val="007D4654"/>
    <w:rsid w:val="007D4729"/>
    <w:rsid w:val="007D47A8"/>
    <w:rsid w:val="007D47D9"/>
    <w:rsid w:val="007D483E"/>
    <w:rsid w:val="007D487B"/>
    <w:rsid w:val="007D4A44"/>
    <w:rsid w:val="007D4A59"/>
    <w:rsid w:val="007D4A64"/>
    <w:rsid w:val="007D4EA3"/>
    <w:rsid w:val="007D4FF4"/>
    <w:rsid w:val="007D50F4"/>
    <w:rsid w:val="007D51F6"/>
    <w:rsid w:val="007D544B"/>
    <w:rsid w:val="007D555F"/>
    <w:rsid w:val="007D5651"/>
    <w:rsid w:val="007D5683"/>
    <w:rsid w:val="007D56A0"/>
    <w:rsid w:val="007D5D38"/>
    <w:rsid w:val="007D5E9E"/>
    <w:rsid w:val="007D601D"/>
    <w:rsid w:val="007D6030"/>
    <w:rsid w:val="007D6139"/>
    <w:rsid w:val="007D635F"/>
    <w:rsid w:val="007D642C"/>
    <w:rsid w:val="007D65E3"/>
    <w:rsid w:val="007D65F6"/>
    <w:rsid w:val="007D660A"/>
    <w:rsid w:val="007D6714"/>
    <w:rsid w:val="007D6830"/>
    <w:rsid w:val="007D68AD"/>
    <w:rsid w:val="007D68E2"/>
    <w:rsid w:val="007D6A62"/>
    <w:rsid w:val="007D6B66"/>
    <w:rsid w:val="007D71C9"/>
    <w:rsid w:val="007D7439"/>
    <w:rsid w:val="007D7497"/>
    <w:rsid w:val="007D7550"/>
    <w:rsid w:val="007D755A"/>
    <w:rsid w:val="007D7618"/>
    <w:rsid w:val="007D7690"/>
    <w:rsid w:val="007D79F0"/>
    <w:rsid w:val="007D7E15"/>
    <w:rsid w:val="007E04C9"/>
    <w:rsid w:val="007E0862"/>
    <w:rsid w:val="007E0A8E"/>
    <w:rsid w:val="007E0E9A"/>
    <w:rsid w:val="007E1029"/>
    <w:rsid w:val="007E111A"/>
    <w:rsid w:val="007E112D"/>
    <w:rsid w:val="007E1547"/>
    <w:rsid w:val="007E19C6"/>
    <w:rsid w:val="007E1A5B"/>
    <w:rsid w:val="007E1B48"/>
    <w:rsid w:val="007E1C20"/>
    <w:rsid w:val="007E1EF3"/>
    <w:rsid w:val="007E2111"/>
    <w:rsid w:val="007E2641"/>
    <w:rsid w:val="007E2719"/>
    <w:rsid w:val="007E2980"/>
    <w:rsid w:val="007E29E5"/>
    <w:rsid w:val="007E2C0A"/>
    <w:rsid w:val="007E2DCF"/>
    <w:rsid w:val="007E304F"/>
    <w:rsid w:val="007E31D8"/>
    <w:rsid w:val="007E3534"/>
    <w:rsid w:val="007E3C85"/>
    <w:rsid w:val="007E3D6D"/>
    <w:rsid w:val="007E3E59"/>
    <w:rsid w:val="007E3F07"/>
    <w:rsid w:val="007E3F4E"/>
    <w:rsid w:val="007E3FA2"/>
    <w:rsid w:val="007E4562"/>
    <w:rsid w:val="007E4660"/>
    <w:rsid w:val="007E4AEE"/>
    <w:rsid w:val="007E4AFF"/>
    <w:rsid w:val="007E4B00"/>
    <w:rsid w:val="007E4BE1"/>
    <w:rsid w:val="007E4BF4"/>
    <w:rsid w:val="007E4C58"/>
    <w:rsid w:val="007E4E08"/>
    <w:rsid w:val="007E4E20"/>
    <w:rsid w:val="007E4E7C"/>
    <w:rsid w:val="007E4F81"/>
    <w:rsid w:val="007E4F85"/>
    <w:rsid w:val="007E4FBA"/>
    <w:rsid w:val="007E530E"/>
    <w:rsid w:val="007E55CA"/>
    <w:rsid w:val="007E56AB"/>
    <w:rsid w:val="007E59FA"/>
    <w:rsid w:val="007E5EED"/>
    <w:rsid w:val="007E6248"/>
    <w:rsid w:val="007E6281"/>
    <w:rsid w:val="007E6441"/>
    <w:rsid w:val="007E6514"/>
    <w:rsid w:val="007E6631"/>
    <w:rsid w:val="007E66B8"/>
    <w:rsid w:val="007E6C16"/>
    <w:rsid w:val="007E6CE0"/>
    <w:rsid w:val="007E6D57"/>
    <w:rsid w:val="007E700B"/>
    <w:rsid w:val="007E707D"/>
    <w:rsid w:val="007E724D"/>
    <w:rsid w:val="007E728F"/>
    <w:rsid w:val="007E7307"/>
    <w:rsid w:val="007E742E"/>
    <w:rsid w:val="007E77D7"/>
    <w:rsid w:val="007E785E"/>
    <w:rsid w:val="007E7AE0"/>
    <w:rsid w:val="007E7CBB"/>
    <w:rsid w:val="007E7DB4"/>
    <w:rsid w:val="007F003B"/>
    <w:rsid w:val="007F0473"/>
    <w:rsid w:val="007F0597"/>
    <w:rsid w:val="007F0954"/>
    <w:rsid w:val="007F098A"/>
    <w:rsid w:val="007F09DB"/>
    <w:rsid w:val="007F0CDA"/>
    <w:rsid w:val="007F0CDC"/>
    <w:rsid w:val="007F1205"/>
    <w:rsid w:val="007F17C9"/>
    <w:rsid w:val="007F1B47"/>
    <w:rsid w:val="007F1CE3"/>
    <w:rsid w:val="007F1F1C"/>
    <w:rsid w:val="007F222C"/>
    <w:rsid w:val="007F2368"/>
    <w:rsid w:val="007F23BD"/>
    <w:rsid w:val="007F246B"/>
    <w:rsid w:val="007F248B"/>
    <w:rsid w:val="007F251B"/>
    <w:rsid w:val="007F2548"/>
    <w:rsid w:val="007F261C"/>
    <w:rsid w:val="007F265F"/>
    <w:rsid w:val="007F2780"/>
    <w:rsid w:val="007F2AB2"/>
    <w:rsid w:val="007F2AF6"/>
    <w:rsid w:val="007F2BE6"/>
    <w:rsid w:val="007F2BEF"/>
    <w:rsid w:val="007F2D43"/>
    <w:rsid w:val="007F2F9F"/>
    <w:rsid w:val="007F2FF8"/>
    <w:rsid w:val="007F302B"/>
    <w:rsid w:val="007F3454"/>
    <w:rsid w:val="007F34EE"/>
    <w:rsid w:val="007F35F5"/>
    <w:rsid w:val="007F368C"/>
    <w:rsid w:val="007F36AE"/>
    <w:rsid w:val="007F36FB"/>
    <w:rsid w:val="007F3BA8"/>
    <w:rsid w:val="007F4059"/>
    <w:rsid w:val="007F4087"/>
    <w:rsid w:val="007F41ED"/>
    <w:rsid w:val="007F4246"/>
    <w:rsid w:val="007F4351"/>
    <w:rsid w:val="007F44F8"/>
    <w:rsid w:val="007F451A"/>
    <w:rsid w:val="007F48AD"/>
    <w:rsid w:val="007F49AF"/>
    <w:rsid w:val="007F4BF7"/>
    <w:rsid w:val="007F4D69"/>
    <w:rsid w:val="007F4F26"/>
    <w:rsid w:val="007F51EF"/>
    <w:rsid w:val="007F5609"/>
    <w:rsid w:val="007F5642"/>
    <w:rsid w:val="007F56E6"/>
    <w:rsid w:val="007F57B3"/>
    <w:rsid w:val="007F59C8"/>
    <w:rsid w:val="007F5AA8"/>
    <w:rsid w:val="007F5E36"/>
    <w:rsid w:val="007F62B1"/>
    <w:rsid w:val="007F68F2"/>
    <w:rsid w:val="007F6975"/>
    <w:rsid w:val="007F6B04"/>
    <w:rsid w:val="007F6DD0"/>
    <w:rsid w:val="007F6DE8"/>
    <w:rsid w:val="007F7061"/>
    <w:rsid w:val="007F7377"/>
    <w:rsid w:val="007F74EC"/>
    <w:rsid w:val="007F7516"/>
    <w:rsid w:val="007F7525"/>
    <w:rsid w:val="007F76FB"/>
    <w:rsid w:val="007F77A1"/>
    <w:rsid w:val="007F7A94"/>
    <w:rsid w:val="007F7C95"/>
    <w:rsid w:val="007F7CB1"/>
    <w:rsid w:val="007F7D2D"/>
    <w:rsid w:val="007F7DC2"/>
    <w:rsid w:val="007F7E0C"/>
    <w:rsid w:val="0080001A"/>
    <w:rsid w:val="008004D6"/>
    <w:rsid w:val="00800518"/>
    <w:rsid w:val="008005A5"/>
    <w:rsid w:val="0080061D"/>
    <w:rsid w:val="00800668"/>
    <w:rsid w:val="008007B5"/>
    <w:rsid w:val="008007D4"/>
    <w:rsid w:val="008008F2"/>
    <w:rsid w:val="008009FC"/>
    <w:rsid w:val="00800B34"/>
    <w:rsid w:val="00800F68"/>
    <w:rsid w:val="00801130"/>
    <w:rsid w:val="008011F4"/>
    <w:rsid w:val="00801305"/>
    <w:rsid w:val="00801502"/>
    <w:rsid w:val="0080159F"/>
    <w:rsid w:val="008015F7"/>
    <w:rsid w:val="00801F13"/>
    <w:rsid w:val="00801FDE"/>
    <w:rsid w:val="008020E2"/>
    <w:rsid w:val="008024D4"/>
    <w:rsid w:val="00802C05"/>
    <w:rsid w:val="00802C9C"/>
    <w:rsid w:val="00802F82"/>
    <w:rsid w:val="00802F93"/>
    <w:rsid w:val="008031D3"/>
    <w:rsid w:val="008035FE"/>
    <w:rsid w:val="00803A8F"/>
    <w:rsid w:val="00803CB5"/>
    <w:rsid w:val="00803CCA"/>
    <w:rsid w:val="00803DC8"/>
    <w:rsid w:val="00803FDD"/>
    <w:rsid w:val="00804592"/>
    <w:rsid w:val="00804C21"/>
    <w:rsid w:val="00804E73"/>
    <w:rsid w:val="00804FC3"/>
    <w:rsid w:val="008050AB"/>
    <w:rsid w:val="008051AE"/>
    <w:rsid w:val="00805312"/>
    <w:rsid w:val="00805695"/>
    <w:rsid w:val="00805A2B"/>
    <w:rsid w:val="00805C74"/>
    <w:rsid w:val="00806041"/>
    <w:rsid w:val="00806128"/>
    <w:rsid w:val="00806456"/>
    <w:rsid w:val="0080649A"/>
    <w:rsid w:val="008064B6"/>
    <w:rsid w:val="0080664C"/>
    <w:rsid w:val="00806787"/>
    <w:rsid w:val="008067D2"/>
    <w:rsid w:val="00806BAB"/>
    <w:rsid w:val="00806D37"/>
    <w:rsid w:val="008070F1"/>
    <w:rsid w:val="008071DC"/>
    <w:rsid w:val="00807524"/>
    <w:rsid w:val="008079C3"/>
    <w:rsid w:val="00807D23"/>
    <w:rsid w:val="00807D78"/>
    <w:rsid w:val="008101B9"/>
    <w:rsid w:val="008101C8"/>
    <w:rsid w:val="0081027A"/>
    <w:rsid w:val="00810336"/>
    <w:rsid w:val="0081035D"/>
    <w:rsid w:val="00810441"/>
    <w:rsid w:val="008104ED"/>
    <w:rsid w:val="008105A4"/>
    <w:rsid w:val="008108F6"/>
    <w:rsid w:val="00810B7A"/>
    <w:rsid w:val="00810CB2"/>
    <w:rsid w:val="00810E61"/>
    <w:rsid w:val="00810EFC"/>
    <w:rsid w:val="00810FAF"/>
    <w:rsid w:val="00811086"/>
    <w:rsid w:val="00811103"/>
    <w:rsid w:val="0081132F"/>
    <w:rsid w:val="00811408"/>
    <w:rsid w:val="00811604"/>
    <w:rsid w:val="00811671"/>
    <w:rsid w:val="00811738"/>
    <w:rsid w:val="0081180E"/>
    <w:rsid w:val="008118C4"/>
    <w:rsid w:val="00811BFA"/>
    <w:rsid w:val="00811D3F"/>
    <w:rsid w:val="00811E22"/>
    <w:rsid w:val="00811F70"/>
    <w:rsid w:val="00812028"/>
    <w:rsid w:val="00812136"/>
    <w:rsid w:val="008123D9"/>
    <w:rsid w:val="00812747"/>
    <w:rsid w:val="00812764"/>
    <w:rsid w:val="008129AF"/>
    <w:rsid w:val="008129ED"/>
    <w:rsid w:val="00812D7A"/>
    <w:rsid w:val="008130A2"/>
    <w:rsid w:val="00813143"/>
    <w:rsid w:val="00813182"/>
    <w:rsid w:val="00813202"/>
    <w:rsid w:val="0081353D"/>
    <w:rsid w:val="008136F9"/>
    <w:rsid w:val="0081382A"/>
    <w:rsid w:val="00813916"/>
    <w:rsid w:val="00813C22"/>
    <w:rsid w:val="00813F37"/>
    <w:rsid w:val="00813FEE"/>
    <w:rsid w:val="00814204"/>
    <w:rsid w:val="008145C6"/>
    <w:rsid w:val="0081477D"/>
    <w:rsid w:val="00814E2E"/>
    <w:rsid w:val="00814F78"/>
    <w:rsid w:val="008151CA"/>
    <w:rsid w:val="0081533F"/>
    <w:rsid w:val="0081574D"/>
    <w:rsid w:val="008157F1"/>
    <w:rsid w:val="00815CC8"/>
    <w:rsid w:val="00815DFF"/>
    <w:rsid w:val="00815E56"/>
    <w:rsid w:val="00815F70"/>
    <w:rsid w:val="00816624"/>
    <w:rsid w:val="008167DE"/>
    <w:rsid w:val="008169F0"/>
    <w:rsid w:val="00816E5F"/>
    <w:rsid w:val="00817387"/>
    <w:rsid w:val="008173A8"/>
    <w:rsid w:val="008173F2"/>
    <w:rsid w:val="00817433"/>
    <w:rsid w:val="00817720"/>
    <w:rsid w:val="008177E7"/>
    <w:rsid w:val="00817CC8"/>
    <w:rsid w:val="00817D6C"/>
    <w:rsid w:val="00817D96"/>
    <w:rsid w:val="00817DE0"/>
    <w:rsid w:val="00817E45"/>
    <w:rsid w:val="00817EDD"/>
    <w:rsid w:val="0082075C"/>
    <w:rsid w:val="008208C9"/>
    <w:rsid w:val="00820984"/>
    <w:rsid w:val="00820AAE"/>
    <w:rsid w:val="00820E5E"/>
    <w:rsid w:val="00820F1C"/>
    <w:rsid w:val="00821046"/>
    <w:rsid w:val="00821051"/>
    <w:rsid w:val="0082112E"/>
    <w:rsid w:val="00821181"/>
    <w:rsid w:val="008211AB"/>
    <w:rsid w:val="0082120B"/>
    <w:rsid w:val="0082125E"/>
    <w:rsid w:val="00821404"/>
    <w:rsid w:val="008218DF"/>
    <w:rsid w:val="00822017"/>
    <w:rsid w:val="008227F9"/>
    <w:rsid w:val="00823091"/>
    <w:rsid w:val="00823205"/>
    <w:rsid w:val="008235BB"/>
    <w:rsid w:val="008236D6"/>
    <w:rsid w:val="008237A0"/>
    <w:rsid w:val="00823ADF"/>
    <w:rsid w:val="00823B64"/>
    <w:rsid w:val="00823C34"/>
    <w:rsid w:val="0082410F"/>
    <w:rsid w:val="008242ED"/>
    <w:rsid w:val="008244FB"/>
    <w:rsid w:val="008244FC"/>
    <w:rsid w:val="008249FD"/>
    <w:rsid w:val="00824A22"/>
    <w:rsid w:val="00824CE8"/>
    <w:rsid w:val="00824EC5"/>
    <w:rsid w:val="00825220"/>
    <w:rsid w:val="008252D6"/>
    <w:rsid w:val="00825668"/>
    <w:rsid w:val="00825AEE"/>
    <w:rsid w:val="00825B3B"/>
    <w:rsid w:val="00825F75"/>
    <w:rsid w:val="00826362"/>
    <w:rsid w:val="008263A4"/>
    <w:rsid w:val="0082647A"/>
    <w:rsid w:val="008267BA"/>
    <w:rsid w:val="00826994"/>
    <w:rsid w:val="00826A60"/>
    <w:rsid w:val="00826BC8"/>
    <w:rsid w:val="008272FC"/>
    <w:rsid w:val="0082749A"/>
    <w:rsid w:val="008277CC"/>
    <w:rsid w:val="0082789E"/>
    <w:rsid w:val="00827A3C"/>
    <w:rsid w:val="00827DE3"/>
    <w:rsid w:val="00830003"/>
    <w:rsid w:val="0083016F"/>
    <w:rsid w:val="008302A0"/>
    <w:rsid w:val="00830362"/>
    <w:rsid w:val="008303A9"/>
    <w:rsid w:val="008305B2"/>
    <w:rsid w:val="00830973"/>
    <w:rsid w:val="00830D41"/>
    <w:rsid w:val="00830D6D"/>
    <w:rsid w:val="00830E83"/>
    <w:rsid w:val="008312AE"/>
    <w:rsid w:val="00831312"/>
    <w:rsid w:val="008313D9"/>
    <w:rsid w:val="008318F4"/>
    <w:rsid w:val="00831A6B"/>
    <w:rsid w:val="00831D1B"/>
    <w:rsid w:val="00831E26"/>
    <w:rsid w:val="00831F53"/>
    <w:rsid w:val="00832834"/>
    <w:rsid w:val="00832A1A"/>
    <w:rsid w:val="00832B38"/>
    <w:rsid w:val="00832B51"/>
    <w:rsid w:val="008330E6"/>
    <w:rsid w:val="00833187"/>
    <w:rsid w:val="0083320E"/>
    <w:rsid w:val="00833371"/>
    <w:rsid w:val="00833439"/>
    <w:rsid w:val="008334A3"/>
    <w:rsid w:val="0083373A"/>
    <w:rsid w:val="00833809"/>
    <w:rsid w:val="008339CD"/>
    <w:rsid w:val="00833A7F"/>
    <w:rsid w:val="00833B78"/>
    <w:rsid w:val="00833CF4"/>
    <w:rsid w:val="00833D5C"/>
    <w:rsid w:val="00833EB3"/>
    <w:rsid w:val="008342B4"/>
    <w:rsid w:val="008343D0"/>
    <w:rsid w:val="008345D5"/>
    <w:rsid w:val="008349DC"/>
    <w:rsid w:val="00834B31"/>
    <w:rsid w:val="00834BCD"/>
    <w:rsid w:val="00834E13"/>
    <w:rsid w:val="00834FB0"/>
    <w:rsid w:val="0083528A"/>
    <w:rsid w:val="008353C9"/>
    <w:rsid w:val="008353FC"/>
    <w:rsid w:val="008355AC"/>
    <w:rsid w:val="00835802"/>
    <w:rsid w:val="00835A9D"/>
    <w:rsid w:val="00835C2A"/>
    <w:rsid w:val="00835CB3"/>
    <w:rsid w:val="00835D10"/>
    <w:rsid w:val="00835E38"/>
    <w:rsid w:val="00835F7B"/>
    <w:rsid w:val="00836588"/>
    <w:rsid w:val="00836A22"/>
    <w:rsid w:val="00836E0B"/>
    <w:rsid w:val="00836E5C"/>
    <w:rsid w:val="00836F5F"/>
    <w:rsid w:val="00836F63"/>
    <w:rsid w:val="008370A2"/>
    <w:rsid w:val="00837228"/>
    <w:rsid w:val="00837422"/>
    <w:rsid w:val="008374F9"/>
    <w:rsid w:val="008375BB"/>
    <w:rsid w:val="00837913"/>
    <w:rsid w:val="00837AF1"/>
    <w:rsid w:val="00837CB8"/>
    <w:rsid w:val="008400E0"/>
    <w:rsid w:val="008401D1"/>
    <w:rsid w:val="0084022A"/>
    <w:rsid w:val="008402CB"/>
    <w:rsid w:val="008403FB"/>
    <w:rsid w:val="0084094F"/>
    <w:rsid w:val="00840B38"/>
    <w:rsid w:val="00840C18"/>
    <w:rsid w:val="00840E06"/>
    <w:rsid w:val="00841236"/>
    <w:rsid w:val="00841425"/>
    <w:rsid w:val="00841569"/>
    <w:rsid w:val="0084163C"/>
    <w:rsid w:val="00841779"/>
    <w:rsid w:val="008417A3"/>
    <w:rsid w:val="00841823"/>
    <w:rsid w:val="0084195E"/>
    <w:rsid w:val="0084199E"/>
    <w:rsid w:val="00841B23"/>
    <w:rsid w:val="00841E7A"/>
    <w:rsid w:val="00841EA5"/>
    <w:rsid w:val="00841EE1"/>
    <w:rsid w:val="00841F22"/>
    <w:rsid w:val="00841FAB"/>
    <w:rsid w:val="00841FBC"/>
    <w:rsid w:val="00841FE0"/>
    <w:rsid w:val="00842314"/>
    <w:rsid w:val="00842697"/>
    <w:rsid w:val="00842766"/>
    <w:rsid w:val="00842835"/>
    <w:rsid w:val="00842A43"/>
    <w:rsid w:val="00843082"/>
    <w:rsid w:val="00843236"/>
    <w:rsid w:val="0084329C"/>
    <w:rsid w:val="008434F5"/>
    <w:rsid w:val="008436C1"/>
    <w:rsid w:val="00843721"/>
    <w:rsid w:val="00843754"/>
    <w:rsid w:val="00843800"/>
    <w:rsid w:val="00843A39"/>
    <w:rsid w:val="00843B2C"/>
    <w:rsid w:val="00843B7A"/>
    <w:rsid w:val="00843CA1"/>
    <w:rsid w:val="00843E0B"/>
    <w:rsid w:val="0084419F"/>
    <w:rsid w:val="008443B4"/>
    <w:rsid w:val="008444F5"/>
    <w:rsid w:val="00844A25"/>
    <w:rsid w:val="00844A76"/>
    <w:rsid w:val="00844BA3"/>
    <w:rsid w:val="00844C34"/>
    <w:rsid w:val="00844C52"/>
    <w:rsid w:val="00844F45"/>
    <w:rsid w:val="00845494"/>
    <w:rsid w:val="008454A3"/>
    <w:rsid w:val="00845785"/>
    <w:rsid w:val="0084584D"/>
    <w:rsid w:val="008459B1"/>
    <w:rsid w:val="00845AA7"/>
    <w:rsid w:val="00845B31"/>
    <w:rsid w:val="00845E88"/>
    <w:rsid w:val="00845EBB"/>
    <w:rsid w:val="008463DC"/>
    <w:rsid w:val="00846733"/>
    <w:rsid w:val="00847256"/>
    <w:rsid w:val="008474DB"/>
    <w:rsid w:val="0084753E"/>
    <w:rsid w:val="0084758C"/>
    <w:rsid w:val="008479DE"/>
    <w:rsid w:val="00847C69"/>
    <w:rsid w:val="0085009D"/>
    <w:rsid w:val="00850519"/>
    <w:rsid w:val="00850967"/>
    <w:rsid w:val="008509A7"/>
    <w:rsid w:val="008512B8"/>
    <w:rsid w:val="008513AC"/>
    <w:rsid w:val="0085151E"/>
    <w:rsid w:val="00851572"/>
    <w:rsid w:val="008515A8"/>
    <w:rsid w:val="008517E2"/>
    <w:rsid w:val="00851EB6"/>
    <w:rsid w:val="008523AA"/>
    <w:rsid w:val="008524E5"/>
    <w:rsid w:val="008527AE"/>
    <w:rsid w:val="008529CB"/>
    <w:rsid w:val="00852AFF"/>
    <w:rsid w:val="00852B00"/>
    <w:rsid w:val="00852B36"/>
    <w:rsid w:val="00852D71"/>
    <w:rsid w:val="00852E45"/>
    <w:rsid w:val="00853179"/>
    <w:rsid w:val="00853506"/>
    <w:rsid w:val="008535ED"/>
    <w:rsid w:val="008537AB"/>
    <w:rsid w:val="00853BA1"/>
    <w:rsid w:val="00853BF2"/>
    <w:rsid w:val="00853E02"/>
    <w:rsid w:val="00853E4E"/>
    <w:rsid w:val="00853F84"/>
    <w:rsid w:val="00853FE7"/>
    <w:rsid w:val="00854177"/>
    <w:rsid w:val="0085451F"/>
    <w:rsid w:val="008549A9"/>
    <w:rsid w:val="00854AA6"/>
    <w:rsid w:val="00854CC9"/>
    <w:rsid w:val="00854CEF"/>
    <w:rsid w:val="00854D9B"/>
    <w:rsid w:val="00854DA3"/>
    <w:rsid w:val="00855063"/>
    <w:rsid w:val="00855145"/>
    <w:rsid w:val="008553E8"/>
    <w:rsid w:val="00855520"/>
    <w:rsid w:val="008555A5"/>
    <w:rsid w:val="00855632"/>
    <w:rsid w:val="00855885"/>
    <w:rsid w:val="008558EA"/>
    <w:rsid w:val="008559B0"/>
    <w:rsid w:val="00855AD4"/>
    <w:rsid w:val="00855CD4"/>
    <w:rsid w:val="00855D74"/>
    <w:rsid w:val="0085603C"/>
    <w:rsid w:val="008560EF"/>
    <w:rsid w:val="00856150"/>
    <w:rsid w:val="00856372"/>
    <w:rsid w:val="008563C0"/>
    <w:rsid w:val="00856556"/>
    <w:rsid w:val="0085657B"/>
    <w:rsid w:val="008566FC"/>
    <w:rsid w:val="00856791"/>
    <w:rsid w:val="00856994"/>
    <w:rsid w:val="00856DA5"/>
    <w:rsid w:val="00856DC5"/>
    <w:rsid w:val="00856EE0"/>
    <w:rsid w:val="00856F85"/>
    <w:rsid w:val="008573F7"/>
    <w:rsid w:val="008574FC"/>
    <w:rsid w:val="00857944"/>
    <w:rsid w:val="00857B2D"/>
    <w:rsid w:val="00857E19"/>
    <w:rsid w:val="0086008B"/>
    <w:rsid w:val="00860348"/>
    <w:rsid w:val="0086063B"/>
    <w:rsid w:val="00860852"/>
    <w:rsid w:val="00860921"/>
    <w:rsid w:val="00860A92"/>
    <w:rsid w:val="00860D78"/>
    <w:rsid w:val="00860F2B"/>
    <w:rsid w:val="0086104D"/>
    <w:rsid w:val="00861194"/>
    <w:rsid w:val="0086129B"/>
    <w:rsid w:val="00861585"/>
    <w:rsid w:val="008616B2"/>
    <w:rsid w:val="00861862"/>
    <w:rsid w:val="00861A76"/>
    <w:rsid w:val="0086222E"/>
    <w:rsid w:val="00862272"/>
    <w:rsid w:val="00862364"/>
    <w:rsid w:val="0086250C"/>
    <w:rsid w:val="008625F5"/>
    <w:rsid w:val="0086293C"/>
    <w:rsid w:val="00862DEF"/>
    <w:rsid w:val="00863470"/>
    <w:rsid w:val="00863530"/>
    <w:rsid w:val="0086353B"/>
    <w:rsid w:val="0086356F"/>
    <w:rsid w:val="0086368F"/>
    <w:rsid w:val="00863D2A"/>
    <w:rsid w:val="00863F8C"/>
    <w:rsid w:val="00864076"/>
    <w:rsid w:val="00864218"/>
    <w:rsid w:val="00864283"/>
    <w:rsid w:val="00864302"/>
    <w:rsid w:val="00864531"/>
    <w:rsid w:val="00864632"/>
    <w:rsid w:val="0086475D"/>
    <w:rsid w:val="0086485C"/>
    <w:rsid w:val="00864910"/>
    <w:rsid w:val="00864A40"/>
    <w:rsid w:val="00864D48"/>
    <w:rsid w:val="008651D3"/>
    <w:rsid w:val="0086539F"/>
    <w:rsid w:val="00865496"/>
    <w:rsid w:val="008654E2"/>
    <w:rsid w:val="008655B2"/>
    <w:rsid w:val="00865764"/>
    <w:rsid w:val="008657EB"/>
    <w:rsid w:val="00865890"/>
    <w:rsid w:val="00865E90"/>
    <w:rsid w:val="00865EAD"/>
    <w:rsid w:val="0086603E"/>
    <w:rsid w:val="00866164"/>
    <w:rsid w:val="00866179"/>
    <w:rsid w:val="008665B6"/>
    <w:rsid w:val="008665BF"/>
    <w:rsid w:val="008667A8"/>
    <w:rsid w:val="008667F0"/>
    <w:rsid w:val="00866834"/>
    <w:rsid w:val="0086683D"/>
    <w:rsid w:val="0086687E"/>
    <w:rsid w:val="00866C96"/>
    <w:rsid w:val="00866D0E"/>
    <w:rsid w:val="00866E0E"/>
    <w:rsid w:val="00867208"/>
    <w:rsid w:val="00867562"/>
    <w:rsid w:val="0086786F"/>
    <w:rsid w:val="00867939"/>
    <w:rsid w:val="00867BD6"/>
    <w:rsid w:val="00867D1E"/>
    <w:rsid w:val="00867D41"/>
    <w:rsid w:val="008700E1"/>
    <w:rsid w:val="008702CF"/>
    <w:rsid w:val="008703C8"/>
    <w:rsid w:val="00870407"/>
    <w:rsid w:val="00870573"/>
    <w:rsid w:val="0087068B"/>
    <w:rsid w:val="008707A9"/>
    <w:rsid w:val="00870883"/>
    <w:rsid w:val="008708E6"/>
    <w:rsid w:val="008708ED"/>
    <w:rsid w:val="00870AEE"/>
    <w:rsid w:val="00870C64"/>
    <w:rsid w:val="00870CD5"/>
    <w:rsid w:val="00870D4B"/>
    <w:rsid w:val="00870D77"/>
    <w:rsid w:val="00870DFB"/>
    <w:rsid w:val="00870EAB"/>
    <w:rsid w:val="00870EC9"/>
    <w:rsid w:val="008716D6"/>
    <w:rsid w:val="008719B1"/>
    <w:rsid w:val="00871D9E"/>
    <w:rsid w:val="00871ECC"/>
    <w:rsid w:val="008723E0"/>
    <w:rsid w:val="0087264C"/>
    <w:rsid w:val="00872B50"/>
    <w:rsid w:val="00872BDE"/>
    <w:rsid w:val="00873190"/>
    <w:rsid w:val="00873232"/>
    <w:rsid w:val="00873585"/>
    <w:rsid w:val="0087363B"/>
    <w:rsid w:val="00873688"/>
    <w:rsid w:val="008736EE"/>
    <w:rsid w:val="00873749"/>
    <w:rsid w:val="0087379E"/>
    <w:rsid w:val="00873805"/>
    <w:rsid w:val="008738FD"/>
    <w:rsid w:val="0087391C"/>
    <w:rsid w:val="00873A29"/>
    <w:rsid w:val="00873A67"/>
    <w:rsid w:val="00873D4A"/>
    <w:rsid w:val="00873F97"/>
    <w:rsid w:val="00874378"/>
    <w:rsid w:val="008744C2"/>
    <w:rsid w:val="008749EF"/>
    <w:rsid w:val="00875159"/>
    <w:rsid w:val="00875173"/>
    <w:rsid w:val="00875290"/>
    <w:rsid w:val="008755B9"/>
    <w:rsid w:val="00875650"/>
    <w:rsid w:val="0087566A"/>
    <w:rsid w:val="00875724"/>
    <w:rsid w:val="00875847"/>
    <w:rsid w:val="0087595F"/>
    <w:rsid w:val="00875AEF"/>
    <w:rsid w:val="00875C4A"/>
    <w:rsid w:val="00875C9F"/>
    <w:rsid w:val="00875F92"/>
    <w:rsid w:val="00876115"/>
    <w:rsid w:val="008762FF"/>
    <w:rsid w:val="0087636F"/>
    <w:rsid w:val="0087641A"/>
    <w:rsid w:val="0087647E"/>
    <w:rsid w:val="008765B4"/>
    <w:rsid w:val="00876681"/>
    <w:rsid w:val="008766B5"/>
    <w:rsid w:val="00876AFC"/>
    <w:rsid w:val="00876B2D"/>
    <w:rsid w:val="00876CBF"/>
    <w:rsid w:val="00876D92"/>
    <w:rsid w:val="00876F0E"/>
    <w:rsid w:val="0087714B"/>
    <w:rsid w:val="008771FD"/>
    <w:rsid w:val="00877484"/>
    <w:rsid w:val="00877814"/>
    <w:rsid w:val="0087785F"/>
    <w:rsid w:val="00877A9B"/>
    <w:rsid w:val="00877B7C"/>
    <w:rsid w:val="00877F0A"/>
    <w:rsid w:val="00877F1F"/>
    <w:rsid w:val="00877F76"/>
    <w:rsid w:val="00880007"/>
    <w:rsid w:val="008801B9"/>
    <w:rsid w:val="008805FE"/>
    <w:rsid w:val="0088065B"/>
    <w:rsid w:val="00880835"/>
    <w:rsid w:val="00880AED"/>
    <w:rsid w:val="00880B0E"/>
    <w:rsid w:val="00880D9C"/>
    <w:rsid w:val="00880E1C"/>
    <w:rsid w:val="00880E83"/>
    <w:rsid w:val="00880F10"/>
    <w:rsid w:val="008810FD"/>
    <w:rsid w:val="00881288"/>
    <w:rsid w:val="008814C6"/>
    <w:rsid w:val="008816DC"/>
    <w:rsid w:val="0088189A"/>
    <w:rsid w:val="00881EDD"/>
    <w:rsid w:val="00882020"/>
    <w:rsid w:val="00882069"/>
    <w:rsid w:val="008826EB"/>
    <w:rsid w:val="0088270C"/>
    <w:rsid w:val="0088276A"/>
    <w:rsid w:val="00882798"/>
    <w:rsid w:val="0088285C"/>
    <w:rsid w:val="00882861"/>
    <w:rsid w:val="008831CE"/>
    <w:rsid w:val="008836D2"/>
    <w:rsid w:val="0088370F"/>
    <w:rsid w:val="008838B9"/>
    <w:rsid w:val="008838BA"/>
    <w:rsid w:val="008839D4"/>
    <w:rsid w:val="00883B57"/>
    <w:rsid w:val="00883C93"/>
    <w:rsid w:val="00883CD4"/>
    <w:rsid w:val="00883DD2"/>
    <w:rsid w:val="00883F6B"/>
    <w:rsid w:val="00884136"/>
    <w:rsid w:val="00884380"/>
    <w:rsid w:val="00884443"/>
    <w:rsid w:val="00884601"/>
    <w:rsid w:val="00884655"/>
    <w:rsid w:val="008846E6"/>
    <w:rsid w:val="00884C3E"/>
    <w:rsid w:val="00884D08"/>
    <w:rsid w:val="00884D0B"/>
    <w:rsid w:val="00884F4D"/>
    <w:rsid w:val="0088500B"/>
    <w:rsid w:val="008850D6"/>
    <w:rsid w:val="0088515D"/>
    <w:rsid w:val="0088552E"/>
    <w:rsid w:val="0088572F"/>
    <w:rsid w:val="00885749"/>
    <w:rsid w:val="00885805"/>
    <w:rsid w:val="00885976"/>
    <w:rsid w:val="00885C61"/>
    <w:rsid w:val="00885F36"/>
    <w:rsid w:val="00886211"/>
    <w:rsid w:val="00886450"/>
    <w:rsid w:val="00886653"/>
    <w:rsid w:val="0088680E"/>
    <w:rsid w:val="00886810"/>
    <w:rsid w:val="00886EF5"/>
    <w:rsid w:val="00886F20"/>
    <w:rsid w:val="008874B0"/>
    <w:rsid w:val="008874EC"/>
    <w:rsid w:val="00887F38"/>
    <w:rsid w:val="00890035"/>
    <w:rsid w:val="00890142"/>
    <w:rsid w:val="00890788"/>
    <w:rsid w:val="008908A5"/>
    <w:rsid w:val="00890B07"/>
    <w:rsid w:val="00890E15"/>
    <w:rsid w:val="008914F0"/>
    <w:rsid w:val="0089166E"/>
    <w:rsid w:val="0089167A"/>
    <w:rsid w:val="00891A31"/>
    <w:rsid w:val="00891C7A"/>
    <w:rsid w:val="00891D45"/>
    <w:rsid w:val="00891D4A"/>
    <w:rsid w:val="00891EF0"/>
    <w:rsid w:val="0089221D"/>
    <w:rsid w:val="00892264"/>
    <w:rsid w:val="00892788"/>
    <w:rsid w:val="00892E85"/>
    <w:rsid w:val="00892F1F"/>
    <w:rsid w:val="00893052"/>
    <w:rsid w:val="00893281"/>
    <w:rsid w:val="008935C9"/>
    <w:rsid w:val="00893900"/>
    <w:rsid w:val="00893AB8"/>
    <w:rsid w:val="00893E6B"/>
    <w:rsid w:val="008940D0"/>
    <w:rsid w:val="00894298"/>
    <w:rsid w:val="0089438D"/>
    <w:rsid w:val="008943FA"/>
    <w:rsid w:val="00894562"/>
    <w:rsid w:val="008945FC"/>
    <w:rsid w:val="0089491C"/>
    <w:rsid w:val="00894997"/>
    <w:rsid w:val="00894A59"/>
    <w:rsid w:val="00894DE9"/>
    <w:rsid w:val="00895358"/>
    <w:rsid w:val="00895441"/>
    <w:rsid w:val="008957BD"/>
    <w:rsid w:val="00895FC2"/>
    <w:rsid w:val="008962CC"/>
    <w:rsid w:val="008962DF"/>
    <w:rsid w:val="0089642A"/>
    <w:rsid w:val="0089642C"/>
    <w:rsid w:val="008969B3"/>
    <w:rsid w:val="008969B6"/>
    <w:rsid w:val="00896CD9"/>
    <w:rsid w:val="00896CFA"/>
    <w:rsid w:val="00896E0F"/>
    <w:rsid w:val="00897279"/>
    <w:rsid w:val="008972F6"/>
    <w:rsid w:val="008977A5"/>
    <w:rsid w:val="00897AF2"/>
    <w:rsid w:val="008A026F"/>
    <w:rsid w:val="008A05F7"/>
    <w:rsid w:val="008A0604"/>
    <w:rsid w:val="008A0996"/>
    <w:rsid w:val="008A0B01"/>
    <w:rsid w:val="008A0EBF"/>
    <w:rsid w:val="008A1403"/>
    <w:rsid w:val="008A16C3"/>
    <w:rsid w:val="008A19B6"/>
    <w:rsid w:val="008A1F8E"/>
    <w:rsid w:val="008A238B"/>
    <w:rsid w:val="008A243D"/>
    <w:rsid w:val="008A2485"/>
    <w:rsid w:val="008A25B4"/>
    <w:rsid w:val="008A2959"/>
    <w:rsid w:val="008A2BB8"/>
    <w:rsid w:val="008A2E24"/>
    <w:rsid w:val="008A2FC4"/>
    <w:rsid w:val="008A3054"/>
    <w:rsid w:val="008A30E0"/>
    <w:rsid w:val="008A3868"/>
    <w:rsid w:val="008A386B"/>
    <w:rsid w:val="008A3F93"/>
    <w:rsid w:val="008A4015"/>
    <w:rsid w:val="008A4080"/>
    <w:rsid w:val="008A43E3"/>
    <w:rsid w:val="008A4646"/>
    <w:rsid w:val="008A467A"/>
    <w:rsid w:val="008A474C"/>
    <w:rsid w:val="008A4831"/>
    <w:rsid w:val="008A4D24"/>
    <w:rsid w:val="008A4E94"/>
    <w:rsid w:val="008A505D"/>
    <w:rsid w:val="008A51F8"/>
    <w:rsid w:val="008A54C6"/>
    <w:rsid w:val="008A569D"/>
    <w:rsid w:val="008A5A1E"/>
    <w:rsid w:val="008A5D0F"/>
    <w:rsid w:val="008A5E24"/>
    <w:rsid w:val="008A5E27"/>
    <w:rsid w:val="008A604F"/>
    <w:rsid w:val="008A6205"/>
    <w:rsid w:val="008A6574"/>
    <w:rsid w:val="008A6702"/>
    <w:rsid w:val="008A6769"/>
    <w:rsid w:val="008A678A"/>
    <w:rsid w:val="008A69A0"/>
    <w:rsid w:val="008A6C07"/>
    <w:rsid w:val="008A6F3B"/>
    <w:rsid w:val="008A7480"/>
    <w:rsid w:val="008A75D9"/>
    <w:rsid w:val="008A76B2"/>
    <w:rsid w:val="008A778C"/>
    <w:rsid w:val="008A7827"/>
    <w:rsid w:val="008A785C"/>
    <w:rsid w:val="008A789B"/>
    <w:rsid w:val="008A7980"/>
    <w:rsid w:val="008A79F2"/>
    <w:rsid w:val="008A7AEC"/>
    <w:rsid w:val="008A7BDD"/>
    <w:rsid w:val="008A7C8E"/>
    <w:rsid w:val="008A7FA4"/>
    <w:rsid w:val="008B0208"/>
    <w:rsid w:val="008B028A"/>
    <w:rsid w:val="008B0660"/>
    <w:rsid w:val="008B070D"/>
    <w:rsid w:val="008B0765"/>
    <w:rsid w:val="008B0877"/>
    <w:rsid w:val="008B090F"/>
    <w:rsid w:val="008B094E"/>
    <w:rsid w:val="008B0D66"/>
    <w:rsid w:val="008B0D8D"/>
    <w:rsid w:val="008B0D93"/>
    <w:rsid w:val="008B0E0D"/>
    <w:rsid w:val="008B0FE3"/>
    <w:rsid w:val="008B134F"/>
    <w:rsid w:val="008B14D6"/>
    <w:rsid w:val="008B156A"/>
    <w:rsid w:val="008B1609"/>
    <w:rsid w:val="008B1828"/>
    <w:rsid w:val="008B188D"/>
    <w:rsid w:val="008B1C22"/>
    <w:rsid w:val="008B1D68"/>
    <w:rsid w:val="008B1EE5"/>
    <w:rsid w:val="008B2456"/>
    <w:rsid w:val="008B2596"/>
    <w:rsid w:val="008B2658"/>
    <w:rsid w:val="008B27FB"/>
    <w:rsid w:val="008B2B4A"/>
    <w:rsid w:val="008B2BE1"/>
    <w:rsid w:val="008B2BEF"/>
    <w:rsid w:val="008B2C34"/>
    <w:rsid w:val="008B2DFF"/>
    <w:rsid w:val="008B2E4F"/>
    <w:rsid w:val="008B3012"/>
    <w:rsid w:val="008B35AB"/>
    <w:rsid w:val="008B3808"/>
    <w:rsid w:val="008B3962"/>
    <w:rsid w:val="008B3BE8"/>
    <w:rsid w:val="008B3E27"/>
    <w:rsid w:val="008B3F5C"/>
    <w:rsid w:val="008B4113"/>
    <w:rsid w:val="008B4171"/>
    <w:rsid w:val="008B43A2"/>
    <w:rsid w:val="008B462D"/>
    <w:rsid w:val="008B4644"/>
    <w:rsid w:val="008B47F7"/>
    <w:rsid w:val="008B49E6"/>
    <w:rsid w:val="008B4AC7"/>
    <w:rsid w:val="008B4BB4"/>
    <w:rsid w:val="008B4FDE"/>
    <w:rsid w:val="008B50BB"/>
    <w:rsid w:val="008B5394"/>
    <w:rsid w:val="008B56A7"/>
    <w:rsid w:val="008B5884"/>
    <w:rsid w:val="008B592D"/>
    <w:rsid w:val="008B5A9C"/>
    <w:rsid w:val="008B603F"/>
    <w:rsid w:val="008B611F"/>
    <w:rsid w:val="008B6198"/>
    <w:rsid w:val="008B61B3"/>
    <w:rsid w:val="008B6305"/>
    <w:rsid w:val="008B661D"/>
    <w:rsid w:val="008B6B8B"/>
    <w:rsid w:val="008B6FD8"/>
    <w:rsid w:val="008B7060"/>
    <w:rsid w:val="008B7141"/>
    <w:rsid w:val="008B76A8"/>
    <w:rsid w:val="008B7BB8"/>
    <w:rsid w:val="008C005D"/>
    <w:rsid w:val="008C0310"/>
    <w:rsid w:val="008C0607"/>
    <w:rsid w:val="008C07E9"/>
    <w:rsid w:val="008C0E4C"/>
    <w:rsid w:val="008C0F77"/>
    <w:rsid w:val="008C1073"/>
    <w:rsid w:val="008C12F5"/>
    <w:rsid w:val="008C139C"/>
    <w:rsid w:val="008C14A5"/>
    <w:rsid w:val="008C177B"/>
    <w:rsid w:val="008C17A7"/>
    <w:rsid w:val="008C17A8"/>
    <w:rsid w:val="008C192D"/>
    <w:rsid w:val="008C1BE1"/>
    <w:rsid w:val="008C1C7D"/>
    <w:rsid w:val="008C1DF9"/>
    <w:rsid w:val="008C1E5F"/>
    <w:rsid w:val="008C1EFC"/>
    <w:rsid w:val="008C1F62"/>
    <w:rsid w:val="008C20FD"/>
    <w:rsid w:val="008C2113"/>
    <w:rsid w:val="008C2162"/>
    <w:rsid w:val="008C2277"/>
    <w:rsid w:val="008C2688"/>
    <w:rsid w:val="008C273C"/>
    <w:rsid w:val="008C2809"/>
    <w:rsid w:val="008C2875"/>
    <w:rsid w:val="008C28D0"/>
    <w:rsid w:val="008C293F"/>
    <w:rsid w:val="008C2B9A"/>
    <w:rsid w:val="008C2EE5"/>
    <w:rsid w:val="008C2F26"/>
    <w:rsid w:val="008C2F4C"/>
    <w:rsid w:val="008C30BB"/>
    <w:rsid w:val="008C31C4"/>
    <w:rsid w:val="008C31F4"/>
    <w:rsid w:val="008C322E"/>
    <w:rsid w:val="008C3B4D"/>
    <w:rsid w:val="008C3BF6"/>
    <w:rsid w:val="008C3CAC"/>
    <w:rsid w:val="008C3CD1"/>
    <w:rsid w:val="008C3DD5"/>
    <w:rsid w:val="008C3E91"/>
    <w:rsid w:val="008C41FE"/>
    <w:rsid w:val="008C423E"/>
    <w:rsid w:val="008C4397"/>
    <w:rsid w:val="008C4506"/>
    <w:rsid w:val="008C454C"/>
    <w:rsid w:val="008C4773"/>
    <w:rsid w:val="008C51BF"/>
    <w:rsid w:val="008C51EF"/>
    <w:rsid w:val="008C5629"/>
    <w:rsid w:val="008C57AB"/>
    <w:rsid w:val="008C57F4"/>
    <w:rsid w:val="008C58F8"/>
    <w:rsid w:val="008C5CFD"/>
    <w:rsid w:val="008C5D2C"/>
    <w:rsid w:val="008C618E"/>
    <w:rsid w:val="008C61AF"/>
    <w:rsid w:val="008C637E"/>
    <w:rsid w:val="008C654E"/>
    <w:rsid w:val="008C661B"/>
    <w:rsid w:val="008C6987"/>
    <w:rsid w:val="008C6AE5"/>
    <w:rsid w:val="008C6D06"/>
    <w:rsid w:val="008C6D66"/>
    <w:rsid w:val="008C6F41"/>
    <w:rsid w:val="008C7027"/>
    <w:rsid w:val="008C705D"/>
    <w:rsid w:val="008C723F"/>
    <w:rsid w:val="008C743F"/>
    <w:rsid w:val="008C752D"/>
    <w:rsid w:val="008C7589"/>
    <w:rsid w:val="008C7714"/>
    <w:rsid w:val="008C7922"/>
    <w:rsid w:val="008C79DE"/>
    <w:rsid w:val="008C7A77"/>
    <w:rsid w:val="008C7D38"/>
    <w:rsid w:val="008C7FD8"/>
    <w:rsid w:val="008D02F1"/>
    <w:rsid w:val="008D08CD"/>
    <w:rsid w:val="008D08E6"/>
    <w:rsid w:val="008D0E14"/>
    <w:rsid w:val="008D0F68"/>
    <w:rsid w:val="008D1235"/>
    <w:rsid w:val="008D15D4"/>
    <w:rsid w:val="008D174C"/>
    <w:rsid w:val="008D175A"/>
    <w:rsid w:val="008D1A08"/>
    <w:rsid w:val="008D1A95"/>
    <w:rsid w:val="008D1B3D"/>
    <w:rsid w:val="008D1E05"/>
    <w:rsid w:val="008D2264"/>
    <w:rsid w:val="008D25AB"/>
    <w:rsid w:val="008D265A"/>
    <w:rsid w:val="008D265C"/>
    <w:rsid w:val="008D26B0"/>
    <w:rsid w:val="008D2C39"/>
    <w:rsid w:val="008D2DFB"/>
    <w:rsid w:val="008D2FAA"/>
    <w:rsid w:val="008D3009"/>
    <w:rsid w:val="008D3ED6"/>
    <w:rsid w:val="008D4023"/>
    <w:rsid w:val="008D43C8"/>
    <w:rsid w:val="008D4676"/>
    <w:rsid w:val="008D4931"/>
    <w:rsid w:val="008D4C8E"/>
    <w:rsid w:val="008D50E4"/>
    <w:rsid w:val="008D55BD"/>
    <w:rsid w:val="008D5D44"/>
    <w:rsid w:val="008D5ED1"/>
    <w:rsid w:val="008D624C"/>
    <w:rsid w:val="008D628F"/>
    <w:rsid w:val="008D63BB"/>
    <w:rsid w:val="008D64D9"/>
    <w:rsid w:val="008D6560"/>
    <w:rsid w:val="008D6730"/>
    <w:rsid w:val="008D6775"/>
    <w:rsid w:val="008D6913"/>
    <w:rsid w:val="008D6974"/>
    <w:rsid w:val="008D6A06"/>
    <w:rsid w:val="008D6A56"/>
    <w:rsid w:val="008D6BC3"/>
    <w:rsid w:val="008D6C8D"/>
    <w:rsid w:val="008D6EB4"/>
    <w:rsid w:val="008D6F8A"/>
    <w:rsid w:val="008D707E"/>
    <w:rsid w:val="008D720D"/>
    <w:rsid w:val="008D7444"/>
    <w:rsid w:val="008D74AF"/>
    <w:rsid w:val="008D77D5"/>
    <w:rsid w:val="008D7B59"/>
    <w:rsid w:val="008D7C7D"/>
    <w:rsid w:val="008D7EBC"/>
    <w:rsid w:val="008D7F3B"/>
    <w:rsid w:val="008D7FB0"/>
    <w:rsid w:val="008E0720"/>
    <w:rsid w:val="008E0BD0"/>
    <w:rsid w:val="008E0D86"/>
    <w:rsid w:val="008E0F4A"/>
    <w:rsid w:val="008E1234"/>
    <w:rsid w:val="008E127E"/>
    <w:rsid w:val="008E13DF"/>
    <w:rsid w:val="008E1410"/>
    <w:rsid w:val="008E14BD"/>
    <w:rsid w:val="008E14D7"/>
    <w:rsid w:val="008E1584"/>
    <w:rsid w:val="008E169B"/>
    <w:rsid w:val="008E16C2"/>
    <w:rsid w:val="008E1C6C"/>
    <w:rsid w:val="008E1DFA"/>
    <w:rsid w:val="008E1F83"/>
    <w:rsid w:val="008E1F8D"/>
    <w:rsid w:val="008E23C6"/>
    <w:rsid w:val="008E24F9"/>
    <w:rsid w:val="008E26AB"/>
    <w:rsid w:val="008E26C7"/>
    <w:rsid w:val="008E2F2E"/>
    <w:rsid w:val="008E345E"/>
    <w:rsid w:val="008E35B7"/>
    <w:rsid w:val="008E36C0"/>
    <w:rsid w:val="008E38A0"/>
    <w:rsid w:val="008E3BB3"/>
    <w:rsid w:val="008E3C67"/>
    <w:rsid w:val="008E3C83"/>
    <w:rsid w:val="008E3D8A"/>
    <w:rsid w:val="008E3F12"/>
    <w:rsid w:val="008E3FA7"/>
    <w:rsid w:val="008E3FDA"/>
    <w:rsid w:val="008E43D0"/>
    <w:rsid w:val="008E459D"/>
    <w:rsid w:val="008E481D"/>
    <w:rsid w:val="008E4C28"/>
    <w:rsid w:val="008E4C61"/>
    <w:rsid w:val="008E4CF5"/>
    <w:rsid w:val="008E4D6F"/>
    <w:rsid w:val="008E4E78"/>
    <w:rsid w:val="008E4F4E"/>
    <w:rsid w:val="008E51C7"/>
    <w:rsid w:val="008E51D9"/>
    <w:rsid w:val="008E5C87"/>
    <w:rsid w:val="008E5CB0"/>
    <w:rsid w:val="008E5CF8"/>
    <w:rsid w:val="008E5D61"/>
    <w:rsid w:val="008E5EDD"/>
    <w:rsid w:val="008E5F94"/>
    <w:rsid w:val="008E653D"/>
    <w:rsid w:val="008E6642"/>
    <w:rsid w:val="008E681A"/>
    <w:rsid w:val="008E6A22"/>
    <w:rsid w:val="008E6AA1"/>
    <w:rsid w:val="008E6E92"/>
    <w:rsid w:val="008E6E9B"/>
    <w:rsid w:val="008E708C"/>
    <w:rsid w:val="008E72CA"/>
    <w:rsid w:val="008E755B"/>
    <w:rsid w:val="008E7B15"/>
    <w:rsid w:val="008E7B83"/>
    <w:rsid w:val="008E7CC3"/>
    <w:rsid w:val="008E7E17"/>
    <w:rsid w:val="008F038F"/>
    <w:rsid w:val="008F0418"/>
    <w:rsid w:val="008F0528"/>
    <w:rsid w:val="008F0728"/>
    <w:rsid w:val="008F09DC"/>
    <w:rsid w:val="008F09F4"/>
    <w:rsid w:val="008F0D9F"/>
    <w:rsid w:val="008F0E81"/>
    <w:rsid w:val="008F1027"/>
    <w:rsid w:val="008F166B"/>
    <w:rsid w:val="008F1811"/>
    <w:rsid w:val="008F1B3D"/>
    <w:rsid w:val="008F1BCA"/>
    <w:rsid w:val="008F1C61"/>
    <w:rsid w:val="008F2033"/>
    <w:rsid w:val="008F2165"/>
    <w:rsid w:val="008F2248"/>
    <w:rsid w:val="008F235C"/>
    <w:rsid w:val="008F2465"/>
    <w:rsid w:val="008F26D3"/>
    <w:rsid w:val="008F2878"/>
    <w:rsid w:val="008F28AF"/>
    <w:rsid w:val="008F2994"/>
    <w:rsid w:val="008F29C7"/>
    <w:rsid w:val="008F3333"/>
    <w:rsid w:val="008F35F2"/>
    <w:rsid w:val="008F3A56"/>
    <w:rsid w:val="008F3C9C"/>
    <w:rsid w:val="008F3D02"/>
    <w:rsid w:val="008F3DA3"/>
    <w:rsid w:val="008F3E88"/>
    <w:rsid w:val="008F401A"/>
    <w:rsid w:val="008F4088"/>
    <w:rsid w:val="008F4121"/>
    <w:rsid w:val="008F427E"/>
    <w:rsid w:val="008F429D"/>
    <w:rsid w:val="008F448F"/>
    <w:rsid w:val="008F44D4"/>
    <w:rsid w:val="008F468C"/>
    <w:rsid w:val="008F4DD5"/>
    <w:rsid w:val="008F4E00"/>
    <w:rsid w:val="008F4E64"/>
    <w:rsid w:val="008F4E70"/>
    <w:rsid w:val="008F508E"/>
    <w:rsid w:val="008F509F"/>
    <w:rsid w:val="008F5103"/>
    <w:rsid w:val="008F5299"/>
    <w:rsid w:val="008F52B2"/>
    <w:rsid w:val="008F530E"/>
    <w:rsid w:val="008F535B"/>
    <w:rsid w:val="008F55A5"/>
    <w:rsid w:val="008F56DA"/>
    <w:rsid w:val="008F5C78"/>
    <w:rsid w:val="008F5CA0"/>
    <w:rsid w:val="008F5CE6"/>
    <w:rsid w:val="008F5D88"/>
    <w:rsid w:val="008F6163"/>
    <w:rsid w:val="008F6292"/>
    <w:rsid w:val="008F6529"/>
    <w:rsid w:val="008F711B"/>
    <w:rsid w:val="008F7148"/>
    <w:rsid w:val="008F7180"/>
    <w:rsid w:val="008F71A9"/>
    <w:rsid w:val="008F73F6"/>
    <w:rsid w:val="008F75D8"/>
    <w:rsid w:val="008F75E5"/>
    <w:rsid w:val="008F776C"/>
    <w:rsid w:val="008F79CA"/>
    <w:rsid w:val="008F7A09"/>
    <w:rsid w:val="008F7A0E"/>
    <w:rsid w:val="008F7A41"/>
    <w:rsid w:val="008F7B27"/>
    <w:rsid w:val="008F7BC5"/>
    <w:rsid w:val="008F7F29"/>
    <w:rsid w:val="00900118"/>
    <w:rsid w:val="009001DB"/>
    <w:rsid w:val="009002AA"/>
    <w:rsid w:val="0090036E"/>
    <w:rsid w:val="0090044E"/>
    <w:rsid w:val="00900862"/>
    <w:rsid w:val="0090097B"/>
    <w:rsid w:val="00900BC6"/>
    <w:rsid w:val="00900C52"/>
    <w:rsid w:val="00900CE3"/>
    <w:rsid w:val="00901129"/>
    <w:rsid w:val="0090115E"/>
    <w:rsid w:val="009011CE"/>
    <w:rsid w:val="009011FA"/>
    <w:rsid w:val="009015BE"/>
    <w:rsid w:val="009015DB"/>
    <w:rsid w:val="0090161E"/>
    <w:rsid w:val="009016E7"/>
    <w:rsid w:val="00901975"/>
    <w:rsid w:val="00901DE8"/>
    <w:rsid w:val="00901DF7"/>
    <w:rsid w:val="00901F90"/>
    <w:rsid w:val="0090221C"/>
    <w:rsid w:val="00902266"/>
    <w:rsid w:val="009022B2"/>
    <w:rsid w:val="009022E8"/>
    <w:rsid w:val="00902439"/>
    <w:rsid w:val="0090263B"/>
    <w:rsid w:val="0090273D"/>
    <w:rsid w:val="009028FA"/>
    <w:rsid w:val="00902C8F"/>
    <w:rsid w:val="00902CCB"/>
    <w:rsid w:val="00902DEA"/>
    <w:rsid w:val="00902F95"/>
    <w:rsid w:val="0090311A"/>
    <w:rsid w:val="0090318F"/>
    <w:rsid w:val="0090333A"/>
    <w:rsid w:val="00903475"/>
    <w:rsid w:val="00903614"/>
    <w:rsid w:val="009037F2"/>
    <w:rsid w:val="00903938"/>
    <w:rsid w:val="0090394E"/>
    <w:rsid w:val="00903B62"/>
    <w:rsid w:val="00903BF8"/>
    <w:rsid w:val="00904097"/>
    <w:rsid w:val="00904281"/>
    <w:rsid w:val="009046BA"/>
    <w:rsid w:val="009049A0"/>
    <w:rsid w:val="009049F3"/>
    <w:rsid w:val="00904A62"/>
    <w:rsid w:val="00904ACA"/>
    <w:rsid w:val="00905035"/>
    <w:rsid w:val="0090554B"/>
    <w:rsid w:val="009055E4"/>
    <w:rsid w:val="00905B09"/>
    <w:rsid w:val="00905B5B"/>
    <w:rsid w:val="00905E33"/>
    <w:rsid w:val="00905FA7"/>
    <w:rsid w:val="009062BE"/>
    <w:rsid w:val="00906414"/>
    <w:rsid w:val="0090644E"/>
    <w:rsid w:val="00906555"/>
    <w:rsid w:val="0090692F"/>
    <w:rsid w:val="0090696A"/>
    <w:rsid w:val="00906E5A"/>
    <w:rsid w:val="00906F8A"/>
    <w:rsid w:val="00907560"/>
    <w:rsid w:val="00907584"/>
    <w:rsid w:val="00907944"/>
    <w:rsid w:val="009079C5"/>
    <w:rsid w:val="009101C1"/>
    <w:rsid w:val="0091023E"/>
    <w:rsid w:val="0091031E"/>
    <w:rsid w:val="00910706"/>
    <w:rsid w:val="0091075E"/>
    <w:rsid w:val="00910896"/>
    <w:rsid w:val="00910C2C"/>
    <w:rsid w:val="00910CEB"/>
    <w:rsid w:val="00910D86"/>
    <w:rsid w:val="00910DEB"/>
    <w:rsid w:val="00911198"/>
    <w:rsid w:val="0091120D"/>
    <w:rsid w:val="0091138C"/>
    <w:rsid w:val="0091152F"/>
    <w:rsid w:val="00911652"/>
    <w:rsid w:val="0091165B"/>
    <w:rsid w:val="00911920"/>
    <w:rsid w:val="00911985"/>
    <w:rsid w:val="00911E00"/>
    <w:rsid w:val="00912655"/>
    <w:rsid w:val="00912999"/>
    <w:rsid w:val="00912A97"/>
    <w:rsid w:val="00912EE7"/>
    <w:rsid w:val="00912FE6"/>
    <w:rsid w:val="009131C3"/>
    <w:rsid w:val="009133FB"/>
    <w:rsid w:val="0091343C"/>
    <w:rsid w:val="00913443"/>
    <w:rsid w:val="009135D5"/>
    <w:rsid w:val="00913A4A"/>
    <w:rsid w:val="00914134"/>
    <w:rsid w:val="00914247"/>
    <w:rsid w:val="00914298"/>
    <w:rsid w:val="00914555"/>
    <w:rsid w:val="00914588"/>
    <w:rsid w:val="0091461D"/>
    <w:rsid w:val="00914777"/>
    <w:rsid w:val="0091483E"/>
    <w:rsid w:val="00914B14"/>
    <w:rsid w:val="00914BFF"/>
    <w:rsid w:val="00914D2A"/>
    <w:rsid w:val="00914E1A"/>
    <w:rsid w:val="00914E4A"/>
    <w:rsid w:val="00914F2F"/>
    <w:rsid w:val="00915677"/>
    <w:rsid w:val="009157B1"/>
    <w:rsid w:val="009159C3"/>
    <w:rsid w:val="00915B10"/>
    <w:rsid w:val="00915D35"/>
    <w:rsid w:val="00915E97"/>
    <w:rsid w:val="0091603D"/>
    <w:rsid w:val="009160FD"/>
    <w:rsid w:val="00916289"/>
    <w:rsid w:val="009167F2"/>
    <w:rsid w:val="00916824"/>
    <w:rsid w:val="00916DF4"/>
    <w:rsid w:val="00916FDB"/>
    <w:rsid w:val="00917120"/>
    <w:rsid w:val="0091741F"/>
    <w:rsid w:val="009175B3"/>
    <w:rsid w:val="0091778C"/>
    <w:rsid w:val="009177EE"/>
    <w:rsid w:val="0091789E"/>
    <w:rsid w:val="00917E14"/>
    <w:rsid w:val="00917E16"/>
    <w:rsid w:val="00917E87"/>
    <w:rsid w:val="00917E96"/>
    <w:rsid w:val="00917F56"/>
    <w:rsid w:val="00917F5F"/>
    <w:rsid w:val="00920198"/>
    <w:rsid w:val="009204BC"/>
    <w:rsid w:val="00920540"/>
    <w:rsid w:val="0092059B"/>
    <w:rsid w:val="0092062C"/>
    <w:rsid w:val="0092063B"/>
    <w:rsid w:val="00920947"/>
    <w:rsid w:val="00920A39"/>
    <w:rsid w:val="00920BF4"/>
    <w:rsid w:val="00920C09"/>
    <w:rsid w:val="00920E6D"/>
    <w:rsid w:val="00920F62"/>
    <w:rsid w:val="00921110"/>
    <w:rsid w:val="0092113B"/>
    <w:rsid w:val="00921951"/>
    <w:rsid w:val="00921956"/>
    <w:rsid w:val="00921F00"/>
    <w:rsid w:val="00922127"/>
    <w:rsid w:val="0092282E"/>
    <w:rsid w:val="0092290D"/>
    <w:rsid w:val="00922976"/>
    <w:rsid w:val="009230F6"/>
    <w:rsid w:val="00923329"/>
    <w:rsid w:val="00923384"/>
    <w:rsid w:val="009233E3"/>
    <w:rsid w:val="00923451"/>
    <w:rsid w:val="009234EC"/>
    <w:rsid w:val="00923AFB"/>
    <w:rsid w:val="00923E36"/>
    <w:rsid w:val="00923E45"/>
    <w:rsid w:val="009243D3"/>
    <w:rsid w:val="009245A1"/>
    <w:rsid w:val="0092462D"/>
    <w:rsid w:val="0092463B"/>
    <w:rsid w:val="00924859"/>
    <w:rsid w:val="00924B0F"/>
    <w:rsid w:val="00924C89"/>
    <w:rsid w:val="00924FF7"/>
    <w:rsid w:val="0092507E"/>
    <w:rsid w:val="009255E1"/>
    <w:rsid w:val="009255FB"/>
    <w:rsid w:val="00925633"/>
    <w:rsid w:val="009256CD"/>
    <w:rsid w:val="00925CE0"/>
    <w:rsid w:val="0092620C"/>
    <w:rsid w:val="0092623B"/>
    <w:rsid w:val="009266EF"/>
    <w:rsid w:val="00926754"/>
    <w:rsid w:val="0092677C"/>
    <w:rsid w:val="009267FC"/>
    <w:rsid w:val="00926830"/>
    <w:rsid w:val="009269ED"/>
    <w:rsid w:val="00926CA8"/>
    <w:rsid w:val="00926CAC"/>
    <w:rsid w:val="00926CCE"/>
    <w:rsid w:val="00926F0F"/>
    <w:rsid w:val="00927115"/>
    <w:rsid w:val="009273C4"/>
    <w:rsid w:val="00927425"/>
    <w:rsid w:val="00927714"/>
    <w:rsid w:val="00927948"/>
    <w:rsid w:val="00927A13"/>
    <w:rsid w:val="00927B60"/>
    <w:rsid w:val="00927CCD"/>
    <w:rsid w:val="00927E3B"/>
    <w:rsid w:val="00927EE1"/>
    <w:rsid w:val="00927FCC"/>
    <w:rsid w:val="0093049A"/>
    <w:rsid w:val="0093052B"/>
    <w:rsid w:val="00930875"/>
    <w:rsid w:val="00930A03"/>
    <w:rsid w:val="00930A0D"/>
    <w:rsid w:val="00930CA2"/>
    <w:rsid w:val="00930EE8"/>
    <w:rsid w:val="00931638"/>
    <w:rsid w:val="0093171F"/>
    <w:rsid w:val="0093179D"/>
    <w:rsid w:val="00931916"/>
    <w:rsid w:val="0093193B"/>
    <w:rsid w:val="009319F1"/>
    <w:rsid w:val="009319F4"/>
    <w:rsid w:val="00931AF8"/>
    <w:rsid w:val="00931BA1"/>
    <w:rsid w:val="00931EA4"/>
    <w:rsid w:val="0093242A"/>
    <w:rsid w:val="009326C6"/>
    <w:rsid w:val="00932913"/>
    <w:rsid w:val="00932BEB"/>
    <w:rsid w:val="00932FF8"/>
    <w:rsid w:val="00932FFB"/>
    <w:rsid w:val="00933022"/>
    <w:rsid w:val="009333DA"/>
    <w:rsid w:val="00933590"/>
    <w:rsid w:val="00933647"/>
    <w:rsid w:val="00933685"/>
    <w:rsid w:val="0093383E"/>
    <w:rsid w:val="00933A65"/>
    <w:rsid w:val="00933B15"/>
    <w:rsid w:val="00933BE1"/>
    <w:rsid w:val="0093416C"/>
    <w:rsid w:val="00934565"/>
    <w:rsid w:val="009345E0"/>
    <w:rsid w:val="00934C97"/>
    <w:rsid w:val="00934F6A"/>
    <w:rsid w:val="00935167"/>
    <w:rsid w:val="009351C8"/>
    <w:rsid w:val="009354CB"/>
    <w:rsid w:val="009356EA"/>
    <w:rsid w:val="00935788"/>
    <w:rsid w:val="0093587E"/>
    <w:rsid w:val="00935B44"/>
    <w:rsid w:val="00935BAF"/>
    <w:rsid w:val="00935BE7"/>
    <w:rsid w:val="0093631F"/>
    <w:rsid w:val="00936529"/>
    <w:rsid w:val="009369A9"/>
    <w:rsid w:val="00936C7D"/>
    <w:rsid w:val="00936F22"/>
    <w:rsid w:val="00937078"/>
    <w:rsid w:val="00937206"/>
    <w:rsid w:val="00937273"/>
    <w:rsid w:val="009373CD"/>
    <w:rsid w:val="0093751E"/>
    <w:rsid w:val="00937580"/>
    <w:rsid w:val="0093798C"/>
    <w:rsid w:val="00937BD3"/>
    <w:rsid w:val="00937C2E"/>
    <w:rsid w:val="00937D64"/>
    <w:rsid w:val="00937F4E"/>
    <w:rsid w:val="00937F67"/>
    <w:rsid w:val="00940190"/>
    <w:rsid w:val="0094023F"/>
    <w:rsid w:val="009402D8"/>
    <w:rsid w:val="009407D3"/>
    <w:rsid w:val="00940DD7"/>
    <w:rsid w:val="00940EFB"/>
    <w:rsid w:val="00941193"/>
    <w:rsid w:val="009411E3"/>
    <w:rsid w:val="009411EF"/>
    <w:rsid w:val="0094153A"/>
    <w:rsid w:val="009415E7"/>
    <w:rsid w:val="00941601"/>
    <w:rsid w:val="00941729"/>
    <w:rsid w:val="0094184B"/>
    <w:rsid w:val="009419C2"/>
    <w:rsid w:val="00942030"/>
    <w:rsid w:val="009420BB"/>
    <w:rsid w:val="00942613"/>
    <w:rsid w:val="00942651"/>
    <w:rsid w:val="00942A34"/>
    <w:rsid w:val="00942AC2"/>
    <w:rsid w:val="00942BFC"/>
    <w:rsid w:val="00942C3C"/>
    <w:rsid w:val="00943228"/>
    <w:rsid w:val="009433FC"/>
    <w:rsid w:val="0094347D"/>
    <w:rsid w:val="0094361E"/>
    <w:rsid w:val="009436AB"/>
    <w:rsid w:val="00943742"/>
    <w:rsid w:val="009437BE"/>
    <w:rsid w:val="00943DDF"/>
    <w:rsid w:val="00943EBE"/>
    <w:rsid w:val="00943F5F"/>
    <w:rsid w:val="00944076"/>
    <w:rsid w:val="0094426D"/>
    <w:rsid w:val="009442AE"/>
    <w:rsid w:val="0094439A"/>
    <w:rsid w:val="00944466"/>
    <w:rsid w:val="00944490"/>
    <w:rsid w:val="009445A5"/>
    <w:rsid w:val="00944694"/>
    <w:rsid w:val="009447FF"/>
    <w:rsid w:val="00944BDF"/>
    <w:rsid w:val="00944EB3"/>
    <w:rsid w:val="0094503F"/>
    <w:rsid w:val="00945040"/>
    <w:rsid w:val="00945385"/>
    <w:rsid w:val="00945483"/>
    <w:rsid w:val="009454A2"/>
    <w:rsid w:val="00945516"/>
    <w:rsid w:val="00945655"/>
    <w:rsid w:val="00945836"/>
    <w:rsid w:val="00945AD7"/>
    <w:rsid w:val="00945B7C"/>
    <w:rsid w:val="00945BC4"/>
    <w:rsid w:val="00945FD9"/>
    <w:rsid w:val="009461C5"/>
    <w:rsid w:val="009463AD"/>
    <w:rsid w:val="009463D8"/>
    <w:rsid w:val="00946861"/>
    <w:rsid w:val="009469B9"/>
    <w:rsid w:val="00946A4B"/>
    <w:rsid w:val="00946AEE"/>
    <w:rsid w:val="00946BCA"/>
    <w:rsid w:val="00946EE3"/>
    <w:rsid w:val="00946F5F"/>
    <w:rsid w:val="009470A2"/>
    <w:rsid w:val="0094718D"/>
    <w:rsid w:val="00947246"/>
    <w:rsid w:val="0094762D"/>
    <w:rsid w:val="0094765C"/>
    <w:rsid w:val="009478A3"/>
    <w:rsid w:val="00947CB5"/>
    <w:rsid w:val="00947D78"/>
    <w:rsid w:val="00947DCE"/>
    <w:rsid w:val="00947F18"/>
    <w:rsid w:val="0095038E"/>
    <w:rsid w:val="00950457"/>
    <w:rsid w:val="009504B0"/>
    <w:rsid w:val="0095053D"/>
    <w:rsid w:val="0095066D"/>
    <w:rsid w:val="00950810"/>
    <w:rsid w:val="009508BF"/>
    <w:rsid w:val="00950945"/>
    <w:rsid w:val="009509B2"/>
    <w:rsid w:val="009509D2"/>
    <w:rsid w:val="00950C7A"/>
    <w:rsid w:val="00950F1C"/>
    <w:rsid w:val="0095137E"/>
    <w:rsid w:val="0095144D"/>
    <w:rsid w:val="0095159F"/>
    <w:rsid w:val="009517E7"/>
    <w:rsid w:val="009518F0"/>
    <w:rsid w:val="009519A1"/>
    <w:rsid w:val="009519D2"/>
    <w:rsid w:val="00951A91"/>
    <w:rsid w:val="00951D8B"/>
    <w:rsid w:val="00951E71"/>
    <w:rsid w:val="00951F3F"/>
    <w:rsid w:val="00951FF9"/>
    <w:rsid w:val="009520DF"/>
    <w:rsid w:val="0095212B"/>
    <w:rsid w:val="00952511"/>
    <w:rsid w:val="0095253F"/>
    <w:rsid w:val="0095266A"/>
    <w:rsid w:val="00952C53"/>
    <w:rsid w:val="00952F40"/>
    <w:rsid w:val="00952F41"/>
    <w:rsid w:val="00952F8B"/>
    <w:rsid w:val="00952FF4"/>
    <w:rsid w:val="0095307F"/>
    <w:rsid w:val="00953193"/>
    <w:rsid w:val="00953512"/>
    <w:rsid w:val="00953595"/>
    <w:rsid w:val="009536CB"/>
    <w:rsid w:val="00953743"/>
    <w:rsid w:val="00953822"/>
    <w:rsid w:val="00953954"/>
    <w:rsid w:val="00953996"/>
    <w:rsid w:val="00953AF7"/>
    <w:rsid w:val="00953B10"/>
    <w:rsid w:val="00953CBD"/>
    <w:rsid w:val="00953D22"/>
    <w:rsid w:val="00953E07"/>
    <w:rsid w:val="00953F5D"/>
    <w:rsid w:val="00953FB2"/>
    <w:rsid w:val="0095408F"/>
    <w:rsid w:val="0095423E"/>
    <w:rsid w:val="00954440"/>
    <w:rsid w:val="00954544"/>
    <w:rsid w:val="00954BEA"/>
    <w:rsid w:val="00954DF4"/>
    <w:rsid w:val="00954FC3"/>
    <w:rsid w:val="00954FC7"/>
    <w:rsid w:val="00955071"/>
    <w:rsid w:val="0095526F"/>
    <w:rsid w:val="0095536D"/>
    <w:rsid w:val="009553FF"/>
    <w:rsid w:val="009555BE"/>
    <w:rsid w:val="00955640"/>
    <w:rsid w:val="009559AC"/>
    <w:rsid w:val="009559DE"/>
    <w:rsid w:val="00955A9F"/>
    <w:rsid w:val="00955AB7"/>
    <w:rsid w:val="00955CB3"/>
    <w:rsid w:val="00956148"/>
    <w:rsid w:val="009562C6"/>
    <w:rsid w:val="00956342"/>
    <w:rsid w:val="009563AB"/>
    <w:rsid w:val="009567CE"/>
    <w:rsid w:val="00956A2D"/>
    <w:rsid w:val="00956D41"/>
    <w:rsid w:val="00956D5C"/>
    <w:rsid w:val="00956EEC"/>
    <w:rsid w:val="0095702D"/>
    <w:rsid w:val="0095718A"/>
    <w:rsid w:val="00957321"/>
    <w:rsid w:val="0095738D"/>
    <w:rsid w:val="0095744C"/>
    <w:rsid w:val="009574F7"/>
    <w:rsid w:val="00957AA5"/>
    <w:rsid w:val="00957ADB"/>
    <w:rsid w:val="00957C21"/>
    <w:rsid w:val="00957EFA"/>
    <w:rsid w:val="009600ED"/>
    <w:rsid w:val="0096010F"/>
    <w:rsid w:val="0096049F"/>
    <w:rsid w:val="009609F1"/>
    <w:rsid w:val="00960B55"/>
    <w:rsid w:val="00960C3D"/>
    <w:rsid w:val="00961068"/>
    <w:rsid w:val="009612D4"/>
    <w:rsid w:val="0096131D"/>
    <w:rsid w:val="00961394"/>
    <w:rsid w:val="0096140B"/>
    <w:rsid w:val="009614D5"/>
    <w:rsid w:val="009617EB"/>
    <w:rsid w:val="009618FF"/>
    <w:rsid w:val="00961A29"/>
    <w:rsid w:val="00961F85"/>
    <w:rsid w:val="00962069"/>
    <w:rsid w:val="009620D3"/>
    <w:rsid w:val="0096210D"/>
    <w:rsid w:val="00962212"/>
    <w:rsid w:val="009622B6"/>
    <w:rsid w:val="00962416"/>
    <w:rsid w:val="009624B6"/>
    <w:rsid w:val="009624C2"/>
    <w:rsid w:val="00962562"/>
    <w:rsid w:val="009625C7"/>
    <w:rsid w:val="009625D9"/>
    <w:rsid w:val="00962735"/>
    <w:rsid w:val="0096287C"/>
    <w:rsid w:val="00962A65"/>
    <w:rsid w:val="00962B61"/>
    <w:rsid w:val="00962C62"/>
    <w:rsid w:val="00962E07"/>
    <w:rsid w:val="00962E1E"/>
    <w:rsid w:val="009630C4"/>
    <w:rsid w:val="009631F2"/>
    <w:rsid w:val="00963333"/>
    <w:rsid w:val="0096336A"/>
    <w:rsid w:val="0096346C"/>
    <w:rsid w:val="0096353D"/>
    <w:rsid w:val="009639AF"/>
    <w:rsid w:val="00963A6A"/>
    <w:rsid w:val="00963B35"/>
    <w:rsid w:val="00963B5D"/>
    <w:rsid w:val="00963EE6"/>
    <w:rsid w:val="00964014"/>
    <w:rsid w:val="009640F1"/>
    <w:rsid w:val="009641DC"/>
    <w:rsid w:val="00964314"/>
    <w:rsid w:val="009643CE"/>
    <w:rsid w:val="00964539"/>
    <w:rsid w:val="009645DA"/>
    <w:rsid w:val="00964C2B"/>
    <w:rsid w:val="00964FED"/>
    <w:rsid w:val="00964FF6"/>
    <w:rsid w:val="00965360"/>
    <w:rsid w:val="00965383"/>
    <w:rsid w:val="009655D2"/>
    <w:rsid w:val="0096578D"/>
    <w:rsid w:val="00965BEB"/>
    <w:rsid w:val="00965C34"/>
    <w:rsid w:val="00965D8A"/>
    <w:rsid w:val="00965E43"/>
    <w:rsid w:val="00965EEE"/>
    <w:rsid w:val="00966235"/>
    <w:rsid w:val="0096625F"/>
    <w:rsid w:val="009663E5"/>
    <w:rsid w:val="0096677E"/>
    <w:rsid w:val="00966A78"/>
    <w:rsid w:val="00966AF9"/>
    <w:rsid w:val="00966DBE"/>
    <w:rsid w:val="00966F10"/>
    <w:rsid w:val="00966FC4"/>
    <w:rsid w:val="00967026"/>
    <w:rsid w:val="009670D5"/>
    <w:rsid w:val="0096761D"/>
    <w:rsid w:val="0096786E"/>
    <w:rsid w:val="00967949"/>
    <w:rsid w:val="00967A08"/>
    <w:rsid w:val="00967B2E"/>
    <w:rsid w:val="00967EBF"/>
    <w:rsid w:val="0097021B"/>
    <w:rsid w:val="00970436"/>
    <w:rsid w:val="00970447"/>
    <w:rsid w:val="0097092D"/>
    <w:rsid w:val="00970A5E"/>
    <w:rsid w:val="00970AFB"/>
    <w:rsid w:val="00970C45"/>
    <w:rsid w:val="00970FB2"/>
    <w:rsid w:val="0097132C"/>
    <w:rsid w:val="00971338"/>
    <w:rsid w:val="009713CA"/>
    <w:rsid w:val="00971A1B"/>
    <w:rsid w:val="00971D8C"/>
    <w:rsid w:val="00971EB5"/>
    <w:rsid w:val="00972366"/>
    <w:rsid w:val="00972A7E"/>
    <w:rsid w:val="00972D09"/>
    <w:rsid w:val="00972F28"/>
    <w:rsid w:val="00972FB8"/>
    <w:rsid w:val="0097321A"/>
    <w:rsid w:val="009733F0"/>
    <w:rsid w:val="0097349A"/>
    <w:rsid w:val="009734E8"/>
    <w:rsid w:val="009735F1"/>
    <w:rsid w:val="00973621"/>
    <w:rsid w:val="00973658"/>
    <w:rsid w:val="00973794"/>
    <w:rsid w:val="009737F0"/>
    <w:rsid w:val="00973965"/>
    <w:rsid w:val="009740A4"/>
    <w:rsid w:val="00974119"/>
    <w:rsid w:val="0097418C"/>
    <w:rsid w:val="009744A0"/>
    <w:rsid w:val="0097455D"/>
    <w:rsid w:val="00974651"/>
    <w:rsid w:val="00975095"/>
    <w:rsid w:val="0097516F"/>
    <w:rsid w:val="009755F5"/>
    <w:rsid w:val="009757B5"/>
    <w:rsid w:val="00976109"/>
    <w:rsid w:val="0097650D"/>
    <w:rsid w:val="00976530"/>
    <w:rsid w:val="009769E5"/>
    <w:rsid w:val="00976A1A"/>
    <w:rsid w:val="00976BB4"/>
    <w:rsid w:val="00976BCB"/>
    <w:rsid w:val="00976CCA"/>
    <w:rsid w:val="00976E29"/>
    <w:rsid w:val="00976F01"/>
    <w:rsid w:val="00976FCA"/>
    <w:rsid w:val="009771AD"/>
    <w:rsid w:val="009771F7"/>
    <w:rsid w:val="0097724C"/>
    <w:rsid w:val="00977A97"/>
    <w:rsid w:val="00977AB4"/>
    <w:rsid w:val="00977AF9"/>
    <w:rsid w:val="00977B80"/>
    <w:rsid w:val="00977C7A"/>
    <w:rsid w:val="00977CD1"/>
    <w:rsid w:val="00977CE0"/>
    <w:rsid w:val="00977DBC"/>
    <w:rsid w:val="00980837"/>
    <w:rsid w:val="009809C2"/>
    <w:rsid w:val="00980B6B"/>
    <w:rsid w:val="00980C86"/>
    <w:rsid w:val="00980EE3"/>
    <w:rsid w:val="0098107B"/>
    <w:rsid w:val="0098116C"/>
    <w:rsid w:val="00981596"/>
    <w:rsid w:val="009817C1"/>
    <w:rsid w:val="009819AD"/>
    <w:rsid w:val="00981A18"/>
    <w:rsid w:val="0098203F"/>
    <w:rsid w:val="00982154"/>
    <w:rsid w:val="00982197"/>
    <w:rsid w:val="009821F0"/>
    <w:rsid w:val="00982D6B"/>
    <w:rsid w:val="00982F60"/>
    <w:rsid w:val="00983362"/>
    <w:rsid w:val="0098342F"/>
    <w:rsid w:val="00983446"/>
    <w:rsid w:val="00983C10"/>
    <w:rsid w:val="00983F60"/>
    <w:rsid w:val="00984328"/>
    <w:rsid w:val="0098434B"/>
    <w:rsid w:val="00984486"/>
    <w:rsid w:val="00984634"/>
    <w:rsid w:val="009846C7"/>
    <w:rsid w:val="009848D8"/>
    <w:rsid w:val="00984930"/>
    <w:rsid w:val="00984AAF"/>
    <w:rsid w:val="00984AD7"/>
    <w:rsid w:val="00984E5F"/>
    <w:rsid w:val="00984F43"/>
    <w:rsid w:val="00985330"/>
    <w:rsid w:val="009853E7"/>
    <w:rsid w:val="0098557D"/>
    <w:rsid w:val="00985663"/>
    <w:rsid w:val="009856E9"/>
    <w:rsid w:val="00985A58"/>
    <w:rsid w:val="00985B8D"/>
    <w:rsid w:val="00985BB4"/>
    <w:rsid w:val="00986067"/>
    <w:rsid w:val="009865F0"/>
    <w:rsid w:val="0098665B"/>
    <w:rsid w:val="00986793"/>
    <w:rsid w:val="00986BC8"/>
    <w:rsid w:val="00986D94"/>
    <w:rsid w:val="00986DA5"/>
    <w:rsid w:val="00987104"/>
    <w:rsid w:val="00987603"/>
    <w:rsid w:val="00987735"/>
    <w:rsid w:val="009878DC"/>
    <w:rsid w:val="0098796D"/>
    <w:rsid w:val="00987A59"/>
    <w:rsid w:val="00987A69"/>
    <w:rsid w:val="00987A91"/>
    <w:rsid w:val="00987B28"/>
    <w:rsid w:val="00987B60"/>
    <w:rsid w:val="00987BE7"/>
    <w:rsid w:val="00987DA5"/>
    <w:rsid w:val="00987DE7"/>
    <w:rsid w:val="00987FEE"/>
    <w:rsid w:val="00990044"/>
    <w:rsid w:val="009900C0"/>
    <w:rsid w:val="009900D7"/>
    <w:rsid w:val="0099013B"/>
    <w:rsid w:val="00990153"/>
    <w:rsid w:val="00990527"/>
    <w:rsid w:val="009906C6"/>
    <w:rsid w:val="00990978"/>
    <w:rsid w:val="00990A41"/>
    <w:rsid w:val="00990AC8"/>
    <w:rsid w:val="00991067"/>
    <w:rsid w:val="009910A8"/>
    <w:rsid w:val="009910E9"/>
    <w:rsid w:val="009914D5"/>
    <w:rsid w:val="00991739"/>
    <w:rsid w:val="00991D42"/>
    <w:rsid w:val="00991DCE"/>
    <w:rsid w:val="00991ED5"/>
    <w:rsid w:val="00992473"/>
    <w:rsid w:val="00992503"/>
    <w:rsid w:val="00992880"/>
    <w:rsid w:val="00992891"/>
    <w:rsid w:val="009928F7"/>
    <w:rsid w:val="00992A9D"/>
    <w:rsid w:val="00992D79"/>
    <w:rsid w:val="00992E08"/>
    <w:rsid w:val="009930C6"/>
    <w:rsid w:val="00993126"/>
    <w:rsid w:val="00993380"/>
    <w:rsid w:val="00993427"/>
    <w:rsid w:val="0099374F"/>
    <w:rsid w:val="00993988"/>
    <w:rsid w:val="00993AC3"/>
    <w:rsid w:val="00993B60"/>
    <w:rsid w:val="00993C7F"/>
    <w:rsid w:val="00993D9E"/>
    <w:rsid w:val="00994051"/>
    <w:rsid w:val="0099413F"/>
    <w:rsid w:val="009941AC"/>
    <w:rsid w:val="00994441"/>
    <w:rsid w:val="009946B8"/>
    <w:rsid w:val="009948C0"/>
    <w:rsid w:val="00994D05"/>
    <w:rsid w:val="00994DCC"/>
    <w:rsid w:val="00994EDC"/>
    <w:rsid w:val="009953BC"/>
    <w:rsid w:val="009954B8"/>
    <w:rsid w:val="009955AF"/>
    <w:rsid w:val="009957F4"/>
    <w:rsid w:val="00995B3A"/>
    <w:rsid w:val="00995B6A"/>
    <w:rsid w:val="00995D4B"/>
    <w:rsid w:val="00995E53"/>
    <w:rsid w:val="00995F5B"/>
    <w:rsid w:val="0099606D"/>
    <w:rsid w:val="00996303"/>
    <w:rsid w:val="0099636E"/>
    <w:rsid w:val="00996536"/>
    <w:rsid w:val="009966E6"/>
    <w:rsid w:val="009966F0"/>
    <w:rsid w:val="009967B9"/>
    <w:rsid w:val="009967D2"/>
    <w:rsid w:val="00996C56"/>
    <w:rsid w:val="00996EB4"/>
    <w:rsid w:val="00997233"/>
    <w:rsid w:val="00997256"/>
    <w:rsid w:val="00997697"/>
    <w:rsid w:val="00997B41"/>
    <w:rsid w:val="00997C8A"/>
    <w:rsid w:val="00997DDF"/>
    <w:rsid w:val="00997DE4"/>
    <w:rsid w:val="00997EFD"/>
    <w:rsid w:val="009A035E"/>
    <w:rsid w:val="009A04F2"/>
    <w:rsid w:val="009A081F"/>
    <w:rsid w:val="009A092A"/>
    <w:rsid w:val="009A0F57"/>
    <w:rsid w:val="009A0FBF"/>
    <w:rsid w:val="009A10C1"/>
    <w:rsid w:val="009A1199"/>
    <w:rsid w:val="009A140A"/>
    <w:rsid w:val="009A178C"/>
    <w:rsid w:val="009A1A35"/>
    <w:rsid w:val="009A1A97"/>
    <w:rsid w:val="009A1BC4"/>
    <w:rsid w:val="009A1D56"/>
    <w:rsid w:val="009A2052"/>
    <w:rsid w:val="009A2278"/>
    <w:rsid w:val="009A2411"/>
    <w:rsid w:val="009A24A1"/>
    <w:rsid w:val="009A24EE"/>
    <w:rsid w:val="009A2F62"/>
    <w:rsid w:val="009A30EB"/>
    <w:rsid w:val="009A31B0"/>
    <w:rsid w:val="009A3652"/>
    <w:rsid w:val="009A3724"/>
    <w:rsid w:val="009A3C78"/>
    <w:rsid w:val="009A3DBC"/>
    <w:rsid w:val="009A3DEB"/>
    <w:rsid w:val="009A4200"/>
    <w:rsid w:val="009A46AC"/>
    <w:rsid w:val="009A47B8"/>
    <w:rsid w:val="009A4D66"/>
    <w:rsid w:val="009A4F4C"/>
    <w:rsid w:val="009A4FCF"/>
    <w:rsid w:val="009A5273"/>
    <w:rsid w:val="009A53AF"/>
    <w:rsid w:val="009A5418"/>
    <w:rsid w:val="009A55DB"/>
    <w:rsid w:val="009A55EE"/>
    <w:rsid w:val="009A5A41"/>
    <w:rsid w:val="009A5C01"/>
    <w:rsid w:val="009A621F"/>
    <w:rsid w:val="009A62F1"/>
    <w:rsid w:val="009A6359"/>
    <w:rsid w:val="009A64DE"/>
    <w:rsid w:val="009A6635"/>
    <w:rsid w:val="009A6759"/>
    <w:rsid w:val="009A69A2"/>
    <w:rsid w:val="009A6D44"/>
    <w:rsid w:val="009A6ED6"/>
    <w:rsid w:val="009A7384"/>
    <w:rsid w:val="009A7720"/>
    <w:rsid w:val="009A7872"/>
    <w:rsid w:val="009A79B3"/>
    <w:rsid w:val="009B01BA"/>
    <w:rsid w:val="009B0292"/>
    <w:rsid w:val="009B0679"/>
    <w:rsid w:val="009B070B"/>
    <w:rsid w:val="009B0CFD"/>
    <w:rsid w:val="009B0F1D"/>
    <w:rsid w:val="009B0F99"/>
    <w:rsid w:val="009B1101"/>
    <w:rsid w:val="009B1175"/>
    <w:rsid w:val="009B16A1"/>
    <w:rsid w:val="009B17C3"/>
    <w:rsid w:val="009B1D57"/>
    <w:rsid w:val="009B1FCB"/>
    <w:rsid w:val="009B2067"/>
    <w:rsid w:val="009B2269"/>
    <w:rsid w:val="009B2294"/>
    <w:rsid w:val="009B2587"/>
    <w:rsid w:val="009B277D"/>
    <w:rsid w:val="009B27AF"/>
    <w:rsid w:val="009B2828"/>
    <w:rsid w:val="009B2883"/>
    <w:rsid w:val="009B2A75"/>
    <w:rsid w:val="009B2B62"/>
    <w:rsid w:val="009B2BA1"/>
    <w:rsid w:val="009B2C5C"/>
    <w:rsid w:val="009B2CD5"/>
    <w:rsid w:val="009B3010"/>
    <w:rsid w:val="009B3120"/>
    <w:rsid w:val="009B329A"/>
    <w:rsid w:val="009B359D"/>
    <w:rsid w:val="009B3997"/>
    <w:rsid w:val="009B3BCC"/>
    <w:rsid w:val="009B3C1E"/>
    <w:rsid w:val="009B3CE2"/>
    <w:rsid w:val="009B3CFE"/>
    <w:rsid w:val="009B3D57"/>
    <w:rsid w:val="009B3F2C"/>
    <w:rsid w:val="009B4082"/>
    <w:rsid w:val="009B4153"/>
    <w:rsid w:val="009B41FC"/>
    <w:rsid w:val="009B4314"/>
    <w:rsid w:val="009B4970"/>
    <w:rsid w:val="009B4C12"/>
    <w:rsid w:val="009B4CF0"/>
    <w:rsid w:val="009B4DB8"/>
    <w:rsid w:val="009B4EDB"/>
    <w:rsid w:val="009B4F4F"/>
    <w:rsid w:val="009B5053"/>
    <w:rsid w:val="009B5191"/>
    <w:rsid w:val="009B5412"/>
    <w:rsid w:val="009B5429"/>
    <w:rsid w:val="009B5437"/>
    <w:rsid w:val="009B5709"/>
    <w:rsid w:val="009B589B"/>
    <w:rsid w:val="009B5947"/>
    <w:rsid w:val="009B5C05"/>
    <w:rsid w:val="009B5E33"/>
    <w:rsid w:val="009B5FA6"/>
    <w:rsid w:val="009B5FDD"/>
    <w:rsid w:val="009B62CA"/>
    <w:rsid w:val="009B64E3"/>
    <w:rsid w:val="009B693A"/>
    <w:rsid w:val="009B6B31"/>
    <w:rsid w:val="009B6B5D"/>
    <w:rsid w:val="009B6D7E"/>
    <w:rsid w:val="009B6ED7"/>
    <w:rsid w:val="009B7009"/>
    <w:rsid w:val="009B70BF"/>
    <w:rsid w:val="009B72D2"/>
    <w:rsid w:val="009B7557"/>
    <w:rsid w:val="009B7646"/>
    <w:rsid w:val="009B7732"/>
    <w:rsid w:val="009B77EC"/>
    <w:rsid w:val="009B7B45"/>
    <w:rsid w:val="009B7D15"/>
    <w:rsid w:val="009B7D36"/>
    <w:rsid w:val="009B7D37"/>
    <w:rsid w:val="009B7D41"/>
    <w:rsid w:val="009C000B"/>
    <w:rsid w:val="009C0066"/>
    <w:rsid w:val="009C0151"/>
    <w:rsid w:val="009C035C"/>
    <w:rsid w:val="009C05D7"/>
    <w:rsid w:val="009C065E"/>
    <w:rsid w:val="009C087F"/>
    <w:rsid w:val="009C0AE1"/>
    <w:rsid w:val="009C0D65"/>
    <w:rsid w:val="009C0E4A"/>
    <w:rsid w:val="009C0F02"/>
    <w:rsid w:val="009C1034"/>
    <w:rsid w:val="009C11DA"/>
    <w:rsid w:val="009C1438"/>
    <w:rsid w:val="009C1473"/>
    <w:rsid w:val="009C1485"/>
    <w:rsid w:val="009C17EC"/>
    <w:rsid w:val="009C1930"/>
    <w:rsid w:val="009C1B0C"/>
    <w:rsid w:val="009C1C82"/>
    <w:rsid w:val="009C1EEC"/>
    <w:rsid w:val="009C1F87"/>
    <w:rsid w:val="009C2301"/>
    <w:rsid w:val="009C2495"/>
    <w:rsid w:val="009C2539"/>
    <w:rsid w:val="009C27CD"/>
    <w:rsid w:val="009C2B1D"/>
    <w:rsid w:val="009C2B1E"/>
    <w:rsid w:val="009C2C9B"/>
    <w:rsid w:val="009C3088"/>
    <w:rsid w:val="009C30F8"/>
    <w:rsid w:val="009C3132"/>
    <w:rsid w:val="009C31EE"/>
    <w:rsid w:val="009C326F"/>
    <w:rsid w:val="009C356D"/>
    <w:rsid w:val="009C35E0"/>
    <w:rsid w:val="009C36A6"/>
    <w:rsid w:val="009C382A"/>
    <w:rsid w:val="009C398A"/>
    <w:rsid w:val="009C39CB"/>
    <w:rsid w:val="009C3A0C"/>
    <w:rsid w:val="009C3AA4"/>
    <w:rsid w:val="009C3AAB"/>
    <w:rsid w:val="009C3D1D"/>
    <w:rsid w:val="009C3E21"/>
    <w:rsid w:val="009C4021"/>
    <w:rsid w:val="009C4686"/>
    <w:rsid w:val="009C4B9D"/>
    <w:rsid w:val="009C4B9F"/>
    <w:rsid w:val="009C4CBD"/>
    <w:rsid w:val="009C5086"/>
    <w:rsid w:val="009C5254"/>
    <w:rsid w:val="009C54ED"/>
    <w:rsid w:val="009C556B"/>
    <w:rsid w:val="009C57A3"/>
    <w:rsid w:val="009C59DD"/>
    <w:rsid w:val="009C5B20"/>
    <w:rsid w:val="009C5C65"/>
    <w:rsid w:val="009C5E12"/>
    <w:rsid w:val="009C5E50"/>
    <w:rsid w:val="009C60B3"/>
    <w:rsid w:val="009C61CB"/>
    <w:rsid w:val="009C61E8"/>
    <w:rsid w:val="009C622B"/>
    <w:rsid w:val="009C62D6"/>
    <w:rsid w:val="009C63B6"/>
    <w:rsid w:val="009C662A"/>
    <w:rsid w:val="009C667A"/>
    <w:rsid w:val="009C67E3"/>
    <w:rsid w:val="009C685B"/>
    <w:rsid w:val="009C6904"/>
    <w:rsid w:val="009C69F2"/>
    <w:rsid w:val="009C6D5D"/>
    <w:rsid w:val="009C6E64"/>
    <w:rsid w:val="009C7020"/>
    <w:rsid w:val="009C70EE"/>
    <w:rsid w:val="009C71E8"/>
    <w:rsid w:val="009C7514"/>
    <w:rsid w:val="009C766B"/>
    <w:rsid w:val="009C7929"/>
    <w:rsid w:val="009C7B0B"/>
    <w:rsid w:val="009C7B47"/>
    <w:rsid w:val="009C7D25"/>
    <w:rsid w:val="009C7DA6"/>
    <w:rsid w:val="009C7F5D"/>
    <w:rsid w:val="009D0387"/>
    <w:rsid w:val="009D053B"/>
    <w:rsid w:val="009D0568"/>
    <w:rsid w:val="009D07FF"/>
    <w:rsid w:val="009D081D"/>
    <w:rsid w:val="009D0E20"/>
    <w:rsid w:val="009D0FFA"/>
    <w:rsid w:val="009D1335"/>
    <w:rsid w:val="009D1571"/>
    <w:rsid w:val="009D172D"/>
    <w:rsid w:val="009D199F"/>
    <w:rsid w:val="009D1A60"/>
    <w:rsid w:val="009D1CF0"/>
    <w:rsid w:val="009D1E4C"/>
    <w:rsid w:val="009D1E4E"/>
    <w:rsid w:val="009D1F4D"/>
    <w:rsid w:val="009D20C0"/>
    <w:rsid w:val="009D217B"/>
    <w:rsid w:val="009D2410"/>
    <w:rsid w:val="009D26FE"/>
    <w:rsid w:val="009D28F6"/>
    <w:rsid w:val="009D2A7C"/>
    <w:rsid w:val="009D2D30"/>
    <w:rsid w:val="009D2D7A"/>
    <w:rsid w:val="009D2E5C"/>
    <w:rsid w:val="009D2F27"/>
    <w:rsid w:val="009D2F4E"/>
    <w:rsid w:val="009D2FEC"/>
    <w:rsid w:val="009D3600"/>
    <w:rsid w:val="009D3882"/>
    <w:rsid w:val="009D388B"/>
    <w:rsid w:val="009D3BA7"/>
    <w:rsid w:val="009D3BF0"/>
    <w:rsid w:val="009D3C8D"/>
    <w:rsid w:val="009D3F77"/>
    <w:rsid w:val="009D434E"/>
    <w:rsid w:val="009D44EE"/>
    <w:rsid w:val="009D4591"/>
    <w:rsid w:val="009D4B0C"/>
    <w:rsid w:val="009D4CC0"/>
    <w:rsid w:val="009D4F08"/>
    <w:rsid w:val="009D4FF9"/>
    <w:rsid w:val="009D5133"/>
    <w:rsid w:val="009D57CB"/>
    <w:rsid w:val="009D58CB"/>
    <w:rsid w:val="009D5956"/>
    <w:rsid w:val="009D5AA7"/>
    <w:rsid w:val="009D5CEA"/>
    <w:rsid w:val="009D5D49"/>
    <w:rsid w:val="009D5EF5"/>
    <w:rsid w:val="009D6174"/>
    <w:rsid w:val="009D6364"/>
    <w:rsid w:val="009D63DD"/>
    <w:rsid w:val="009D6424"/>
    <w:rsid w:val="009D6426"/>
    <w:rsid w:val="009D6489"/>
    <w:rsid w:val="009D665F"/>
    <w:rsid w:val="009D6694"/>
    <w:rsid w:val="009D6843"/>
    <w:rsid w:val="009D69CE"/>
    <w:rsid w:val="009D6A0A"/>
    <w:rsid w:val="009D6A14"/>
    <w:rsid w:val="009D6A44"/>
    <w:rsid w:val="009D6A86"/>
    <w:rsid w:val="009D6AEE"/>
    <w:rsid w:val="009D6B7A"/>
    <w:rsid w:val="009D6BFF"/>
    <w:rsid w:val="009D6D79"/>
    <w:rsid w:val="009D6D8D"/>
    <w:rsid w:val="009D6F5E"/>
    <w:rsid w:val="009D7049"/>
    <w:rsid w:val="009D7293"/>
    <w:rsid w:val="009D7315"/>
    <w:rsid w:val="009D75B6"/>
    <w:rsid w:val="009D769D"/>
    <w:rsid w:val="009D76A8"/>
    <w:rsid w:val="009D778C"/>
    <w:rsid w:val="009D78D6"/>
    <w:rsid w:val="009D7981"/>
    <w:rsid w:val="009D7A6B"/>
    <w:rsid w:val="009D7BC9"/>
    <w:rsid w:val="009D7C36"/>
    <w:rsid w:val="009E012E"/>
    <w:rsid w:val="009E016E"/>
    <w:rsid w:val="009E020A"/>
    <w:rsid w:val="009E0485"/>
    <w:rsid w:val="009E06B3"/>
    <w:rsid w:val="009E06C9"/>
    <w:rsid w:val="009E0830"/>
    <w:rsid w:val="009E087B"/>
    <w:rsid w:val="009E0B60"/>
    <w:rsid w:val="009E0D8C"/>
    <w:rsid w:val="009E0ED4"/>
    <w:rsid w:val="009E0EEF"/>
    <w:rsid w:val="009E0FC4"/>
    <w:rsid w:val="009E11F4"/>
    <w:rsid w:val="009E1281"/>
    <w:rsid w:val="009E1576"/>
    <w:rsid w:val="009E1BC3"/>
    <w:rsid w:val="009E1CC8"/>
    <w:rsid w:val="009E1D31"/>
    <w:rsid w:val="009E1D59"/>
    <w:rsid w:val="009E1F59"/>
    <w:rsid w:val="009E219C"/>
    <w:rsid w:val="009E2543"/>
    <w:rsid w:val="009E2814"/>
    <w:rsid w:val="009E2C2D"/>
    <w:rsid w:val="009E2D51"/>
    <w:rsid w:val="009E2E85"/>
    <w:rsid w:val="009E2EC2"/>
    <w:rsid w:val="009E2EDE"/>
    <w:rsid w:val="009E2F8F"/>
    <w:rsid w:val="009E3139"/>
    <w:rsid w:val="009E31ED"/>
    <w:rsid w:val="009E328C"/>
    <w:rsid w:val="009E32BF"/>
    <w:rsid w:val="009E32FC"/>
    <w:rsid w:val="009E34D6"/>
    <w:rsid w:val="009E3775"/>
    <w:rsid w:val="009E3C41"/>
    <w:rsid w:val="009E3F09"/>
    <w:rsid w:val="009E3F2C"/>
    <w:rsid w:val="009E4661"/>
    <w:rsid w:val="009E4764"/>
    <w:rsid w:val="009E47A1"/>
    <w:rsid w:val="009E489E"/>
    <w:rsid w:val="009E4D4B"/>
    <w:rsid w:val="009E4DD3"/>
    <w:rsid w:val="009E5535"/>
    <w:rsid w:val="009E55D3"/>
    <w:rsid w:val="009E56F3"/>
    <w:rsid w:val="009E591A"/>
    <w:rsid w:val="009E593E"/>
    <w:rsid w:val="009E5945"/>
    <w:rsid w:val="009E59A8"/>
    <w:rsid w:val="009E5BAE"/>
    <w:rsid w:val="009E5D18"/>
    <w:rsid w:val="009E5DF5"/>
    <w:rsid w:val="009E5E40"/>
    <w:rsid w:val="009E5E47"/>
    <w:rsid w:val="009E6061"/>
    <w:rsid w:val="009E6426"/>
    <w:rsid w:val="009E64B8"/>
    <w:rsid w:val="009E654F"/>
    <w:rsid w:val="009E6776"/>
    <w:rsid w:val="009E6820"/>
    <w:rsid w:val="009E685C"/>
    <w:rsid w:val="009E693A"/>
    <w:rsid w:val="009E69B1"/>
    <w:rsid w:val="009E6ACB"/>
    <w:rsid w:val="009E6F69"/>
    <w:rsid w:val="009E716C"/>
    <w:rsid w:val="009E742B"/>
    <w:rsid w:val="009E75E6"/>
    <w:rsid w:val="009E769F"/>
    <w:rsid w:val="009E76C5"/>
    <w:rsid w:val="009E7B5B"/>
    <w:rsid w:val="009E7D04"/>
    <w:rsid w:val="009E7D49"/>
    <w:rsid w:val="009E7D9C"/>
    <w:rsid w:val="009E7DF2"/>
    <w:rsid w:val="009E7F23"/>
    <w:rsid w:val="009F03E4"/>
    <w:rsid w:val="009F05EC"/>
    <w:rsid w:val="009F0685"/>
    <w:rsid w:val="009F06F6"/>
    <w:rsid w:val="009F081B"/>
    <w:rsid w:val="009F0A25"/>
    <w:rsid w:val="009F0C7C"/>
    <w:rsid w:val="009F0C7E"/>
    <w:rsid w:val="009F0E4F"/>
    <w:rsid w:val="009F0FF9"/>
    <w:rsid w:val="009F12EE"/>
    <w:rsid w:val="009F1677"/>
    <w:rsid w:val="009F1767"/>
    <w:rsid w:val="009F1982"/>
    <w:rsid w:val="009F1E06"/>
    <w:rsid w:val="009F207A"/>
    <w:rsid w:val="009F21E1"/>
    <w:rsid w:val="009F223F"/>
    <w:rsid w:val="009F2415"/>
    <w:rsid w:val="009F29D9"/>
    <w:rsid w:val="009F2B86"/>
    <w:rsid w:val="009F305F"/>
    <w:rsid w:val="009F337B"/>
    <w:rsid w:val="009F360A"/>
    <w:rsid w:val="009F37C9"/>
    <w:rsid w:val="009F3B47"/>
    <w:rsid w:val="009F4005"/>
    <w:rsid w:val="009F4169"/>
    <w:rsid w:val="009F41A6"/>
    <w:rsid w:val="009F41FF"/>
    <w:rsid w:val="009F456C"/>
    <w:rsid w:val="009F47E8"/>
    <w:rsid w:val="009F48B6"/>
    <w:rsid w:val="009F4921"/>
    <w:rsid w:val="009F49B4"/>
    <w:rsid w:val="009F4B0F"/>
    <w:rsid w:val="009F4DA1"/>
    <w:rsid w:val="009F5463"/>
    <w:rsid w:val="009F55AC"/>
    <w:rsid w:val="009F592E"/>
    <w:rsid w:val="009F632D"/>
    <w:rsid w:val="009F6517"/>
    <w:rsid w:val="009F67C1"/>
    <w:rsid w:val="009F67E7"/>
    <w:rsid w:val="009F68F7"/>
    <w:rsid w:val="009F6DF5"/>
    <w:rsid w:val="009F6EA9"/>
    <w:rsid w:val="009F7226"/>
    <w:rsid w:val="009F7358"/>
    <w:rsid w:val="009F7441"/>
    <w:rsid w:val="009F7529"/>
    <w:rsid w:val="009F75E4"/>
    <w:rsid w:val="009F75ED"/>
    <w:rsid w:val="009F7AFF"/>
    <w:rsid w:val="009F7B58"/>
    <w:rsid w:val="009F7D74"/>
    <w:rsid w:val="00A001E5"/>
    <w:rsid w:val="00A003B4"/>
    <w:rsid w:val="00A0042D"/>
    <w:rsid w:val="00A0060B"/>
    <w:rsid w:val="00A00753"/>
    <w:rsid w:val="00A007C4"/>
    <w:rsid w:val="00A00D19"/>
    <w:rsid w:val="00A00DF2"/>
    <w:rsid w:val="00A01045"/>
    <w:rsid w:val="00A01466"/>
    <w:rsid w:val="00A01799"/>
    <w:rsid w:val="00A017F0"/>
    <w:rsid w:val="00A01841"/>
    <w:rsid w:val="00A01A0E"/>
    <w:rsid w:val="00A01AA3"/>
    <w:rsid w:val="00A01E8E"/>
    <w:rsid w:val="00A01F3B"/>
    <w:rsid w:val="00A01FCC"/>
    <w:rsid w:val="00A02129"/>
    <w:rsid w:val="00A02257"/>
    <w:rsid w:val="00A022DA"/>
    <w:rsid w:val="00A023C1"/>
    <w:rsid w:val="00A026EF"/>
    <w:rsid w:val="00A0273F"/>
    <w:rsid w:val="00A028C5"/>
    <w:rsid w:val="00A0295C"/>
    <w:rsid w:val="00A02B96"/>
    <w:rsid w:val="00A02ED1"/>
    <w:rsid w:val="00A02F0F"/>
    <w:rsid w:val="00A032BE"/>
    <w:rsid w:val="00A03366"/>
    <w:rsid w:val="00A033DC"/>
    <w:rsid w:val="00A0340F"/>
    <w:rsid w:val="00A0347B"/>
    <w:rsid w:val="00A03504"/>
    <w:rsid w:val="00A03A08"/>
    <w:rsid w:val="00A03EF8"/>
    <w:rsid w:val="00A0411F"/>
    <w:rsid w:val="00A0413C"/>
    <w:rsid w:val="00A04296"/>
    <w:rsid w:val="00A0430A"/>
    <w:rsid w:val="00A043A5"/>
    <w:rsid w:val="00A04427"/>
    <w:rsid w:val="00A045B2"/>
    <w:rsid w:val="00A045C1"/>
    <w:rsid w:val="00A04809"/>
    <w:rsid w:val="00A04A33"/>
    <w:rsid w:val="00A04A6F"/>
    <w:rsid w:val="00A04DA6"/>
    <w:rsid w:val="00A04E16"/>
    <w:rsid w:val="00A051F1"/>
    <w:rsid w:val="00A05657"/>
    <w:rsid w:val="00A05680"/>
    <w:rsid w:val="00A05800"/>
    <w:rsid w:val="00A05C6D"/>
    <w:rsid w:val="00A05FBD"/>
    <w:rsid w:val="00A05FED"/>
    <w:rsid w:val="00A0601A"/>
    <w:rsid w:val="00A060FD"/>
    <w:rsid w:val="00A061C5"/>
    <w:rsid w:val="00A06219"/>
    <w:rsid w:val="00A06378"/>
    <w:rsid w:val="00A0643B"/>
    <w:rsid w:val="00A06638"/>
    <w:rsid w:val="00A06747"/>
    <w:rsid w:val="00A06869"/>
    <w:rsid w:val="00A06996"/>
    <w:rsid w:val="00A06A61"/>
    <w:rsid w:val="00A06DC1"/>
    <w:rsid w:val="00A06DF0"/>
    <w:rsid w:val="00A06FAD"/>
    <w:rsid w:val="00A0700B"/>
    <w:rsid w:val="00A0704B"/>
    <w:rsid w:val="00A070F4"/>
    <w:rsid w:val="00A071A7"/>
    <w:rsid w:val="00A071AB"/>
    <w:rsid w:val="00A075AD"/>
    <w:rsid w:val="00A076C6"/>
    <w:rsid w:val="00A076D3"/>
    <w:rsid w:val="00A0776A"/>
    <w:rsid w:val="00A07772"/>
    <w:rsid w:val="00A078FD"/>
    <w:rsid w:val="00A079FE"/>
    <w:rsid w:val="00A07D24"/>
    <w:rsid w:val="00A07F07"/>
    <w:rsid w:val="00A10771"/>
    <w:rsid w:val="00A10939"/>
    <w:rsid w:val="00A10E46"/>
    <w:rsid w:val="00A11391"/>
    <w:rsid w:val="00A1175B"/>
    <w:rsid w:val="00A11926"/>
    <w:rsid w:val="00A119EF"/>
    <w:rsid w:val="00A11AEB"/>
    <w:rsid w:val="00A11B81"/>
    <w:rsid w:val="00A11DAD"/>
    <w:rsid w:val="00A11ED5"/>
    <w:rsid w:val="00A11F93"/>
    <w:rsid w:val="00A12273"/>
    <w:rsid w:val="00A1277A"/>
    <w:rsid w:val="00A1296F"/>
    <w:rsid w:val="00A12A5A"/>
    <w:rsid w:val="00A12F43"/>
    <w:rsid w:val="00A12F68"/>
    <w:rsid w:val="00A131A3"/>
    <w:rsid w:val="00A1320C"/>
    <w:rsid w:val="00A13523"/>
    <w:rsid w:val="00A13572"/>
    <w:rsid w:val="00A13FFA"/>
    <w:rsid w:val="00A140FD"/>
    <w:rsid w:val="00A1454D"/>
    <w:rsid w:val="00A1469C"/>
    <w:rsid w:val="00A1487E"/>
    <w:rsid w:val="00A14977"/>
    <w:rsid w:val="00A149B6"/>
    <w:rsid w:val="00A14F0A"/>
    <w:rsid w:val="00A1504D"/>
    <w:rsid w:val="00A1504E"/>
    <w:rsid w:val="00A155ED"/>
    <w:rsid w:val="00A158B4"/>
    <w:rsid w:val="00A15ACC"/>
    <w:rsid w:val="00A16430"/>
    <w:rsid w:val="00A1651A"/>
    <w:rsid w:val="00A1694B"/>
    <w:rsid w:val="00A16C93"/>
    <w:rsid w:val="00A16C95"/>
    <w:rsid w:val="00A17045"/>
    <w:rsid w:val="00A17078"/>
    <w:rsid w:val="00A1726D"/>
    <w:rsid w:val="00A176D2"/>
    <w:rsid w:val="00A17701"/>
    <w:rsid w:val="00A17890"/>
    <w:rsid w:val="00A17905"/>
    <w:rsid w:val="00A17D7C"/>
    <w:rsid w:val="00A17F1B"/>
    <w:rsid w:val="00A17F24"/>
    <w:rsid w:val="00A208A6"/>
    <w:rsid w:val="00A20D6A"/>
    <w:rsid w:val="00A20EB7"/>
    <w:rsid w:val="00A211FA"/>
    <w:rsid w:val="00A21306"/>
    <w:rsid w:val="00A2149F"/>
    <w:rsid w:val="00A21511"/>
    <w:rsid w:val="00A21A4E"/>
    <w:rsid w:val="00A21E59"/>
    <w:rsid w:val="00A224A6"/>
    <w:rsid w:val="00A2254B"/>
    <w:rsid w:val="00A2265A"/>
    <w:rsid w:val="00A22765"/>
    <w:rsid w:val="00A227A3"/>
    <w:rsid w:val="00A228B0"/>
    <w:rsid w:val="00A229C5"/>
    <w:rsid w:val="00A22F33"/>
    <w:rsid w:val="00A234B1"/>
    <w:rsid w:val="00A23506"/>
    <w:rsid w:val="00A23707"/>
    <w:rsid w:val="00A238B4"/>
    <w:rsid w:val="00A23959"/>
    <w:rsid w:val="00A239B4"/>
    <w:rsid w:val="00A23B1B"/>
    <w:rsid w:val="00A23BDE"/>
    <w:rsid w:val="00A23FEF"/>
    <w:rsid w:val="00A24064"/>
    <w:rsid w:val="00A24151"/>
    <w:rsid w:val="00A2418B"/>
    <w:rsid w:val="00A2432B"/>
    <w:rsid w:val="00A2445C"/>
    <w:rsid w:val="00A245CD"/>
    <w:rsid w:val="00A2470E"/>
    <w:rsid w:val="00A24817"/>
    <w:rsid w:val="00A24886"/>
    <w:rsid w:val="00A24D80"/>
    <w:rsid w:val="00A24D94"/>
    <w:rsid w:val="00A24EF1"/>
    <w:rsid w:val="00A24F27"/>
    <w:rsid w:val="00A2506F"/>
    <w:rsid w:val="00A25821"/>
    <w:rsid w:val="00A25858"/>
    <w:rsid w:val="00A25AC9"/>
    <w:rsid w:val="00A25B51"/>
    <w:rsid w:val="00A25E3A"/>
    <w:rsid w:val="00A2600E"/>
    <w:rsid w:val="00A260D5"/>
    <w:rsid w:val="00A261A7"/>
    <w:rsid w:val="00A26599"/>
    <w:rsid w:val="00A265AD"/>
    <w:rsid w:val="00A26BE7"/>
    <w:rsid w:val="00A2762D"/>
    <w:rsid w:val="00A27653"/>
    <w:rsid w:val="00A27741"/>
    <w:rsid w:val="00A305D8"/>
    <w:rsid w:val="00A30C47"/>
    <w:rsid w:val="00A30F47"/>
    <w:rsid w:val="00A314F0"/>
    <w:rsid w:val="00A3159D"/>
    <w:rsid w:val="00A3161A"/>
    <w:rsid w:val="00A318B5"/>
    <w:rsid w:val="00A31909"/>
    <w:rsid w:val="00A31D3C"/>
    <w:rsid w:val="00A31F42"/>
    <w:rsid w:val="00A32241"/>
    <w:rsid w:val="00A3233D"/>
    <w:rsid w:val="00A3270E"/>
    <w:rsid w:val="00A3279F"/>
    <w:rsid w:val="00A3283F"/>
    <w:rsid w:val="00A32B21"/>
    <w:rsid w:val="00A32B39"/>
    <w:rsid w:val="00A32F9F"/>
    <w:rsid w:val="00A330A5"/>
    <w:rsid w:val="00A331A3"/>
    <w:rsid w:val="00A331B9"/>
    <w:rsid w:val="00A3372E"/>
    <w:rsid w:val="00A33B5D"/>
    <w:rsid w:val="00A33BBC"/>
    <w:rsid w:val="00A33F64"/>
    <w:rsid w:val="00A33F83"/>
    <w:rsid w:val="00A340BB"/>
    <w:rsid w:val="00A341C6"/>
    <w:rsid w:val="00A3420F"/>
    <w:rsid w:val="00A3452B"/>
    <w:rsid w:val="00A3492A"/>
    <w:rsid w:val="00A34F60"/>
    <w:rsid w:val="00A34FA8"/>
    <w:rsid w:val="00A35004"/>
    <w:rsid w:val="00A350A9"/>
    <w:rsid w:val="00A3512B"/>
    <w:rsid w:val="00A3536B"/>
    <w:rsid w:val="00A357CD"/>
    <w:rsid w:val="00A357F0"/>
    <w:rsid w:val="00A35820"/>
    <w:rsid w:val="00A35A3B"/>
    <w:rsid w:val="00A35B97"/>
    <w:rsid w:val="00A35CBB"/>
    <w:rsid w:val="00A35D67"/>
    <w:rsid w:val="00A35FE0"/>
    <w:rsid w:val="00A36239"/>
    <w:rsid w:val="00A363D0"/>
    <w:rsid w:val="00A366DD"/>
    <w:rsid w:val="00A367B4"/>
    <w:rsid w:val="00A36810"/>
    <w:rsid w:val="00A36924"/>
    <w:rsid w:val="00A36AF3"/>
    <w:rsid w:val="00A36AFE"/>
    <w:rsid w:val="00A36D9D"/>
    <w:rsid w:val="00A36F1C"/>
    <w:rsid w:val="00A36FC6"/>
    <w:rsid w:val="00A3700D"/>
    <w:rsid w:val="00A37216"/>
    <w:rsid w:val="00A37392"/>
    <w:rsid w:val="00A373A1"/>
    <w:rsid w:val="00A37429"/>
    <w:rsid w:val="00A374A5"/>
    <w:rsid w:val="00A3784E"/>
    <w:rsid w:val="00A379CC"/>
    <w:rsid w:val="00A379E5"/>
    <w:rsid w:val="00A37CC9"/>
    <w:rsid w:val="00A37EB5"/>
    <w:rsid w:val="00A40177"/>
    <w:rsid w:val="00A404E7"/>
    <w:rsid w:val="00A405FA"/>
    <w:rsid w:val="00A40643"/>
    <w:rsid w:val="00A4074A"/>
    <w:rsid w:val="00A40A3D"/>
    <w:rsid w:val="00A40A92"/>
    <w:rsid w:val="00A40BC4"/>
    <w:rsid w:val="00A40C7D"/>
    <w:rsid w:val="00A40CB9"/>
    <w:rsid w:val="00A40D5B"/>
    <w:rsid w:val="00A4103E"/>
    <w:rsid w:val="00A41125"/>
    <w:rsid w:val="00A414DF"/>
    <w:rsid w:val="00A41A8F"/>
    <w:rsid w:val="00A41C11"/>
    <w:rsid w:val="00A41C1A"/>
    <w:rsid w:val="00A42162"/>
    <w:rsid w:val="00A4219C"/>
    <w:rsid w:val="00A424D4"/>
    <w:rsid w:val="00A4259A"/>
    <w:rsid w:val="00A426CF"/>
    <w:rsid w:val="00A42760"/>
    <w:rsid w:val="00A428AF"/>
    <w:rsid w:val="00A42A9A"/>
    <w:rsid w:val="00A42B3D"/>
    <w:rsid w:val="00A43468"/>
    <w:rsid w:val="00A43480"/>
    <w:rsid w:val="00A439A3"/>
    <w:rsid w:val="00A43B7D"/>
    <w:rsid w:val="00A43D3F"/>
    <w:rsid w:val="00A44286"/>
    <w:rsid w:val="00A442A3"/>
    <w:rsid w:val="00A44322"/>
    <w:rsid w:val="00A443E7"/>
    <w:rsid w:val="00A4440B"/>
    <w:rsid w:val="00A44788"/>
    <w:rsid w:val="00A44A35"/>
    <w:rsid w:val="00A450C6"/>
    <w:rsid w:val="00A454A7"/>
    <w:rsid w:val="00A4595F"/>
    <w:rsid w:val="00A45B40"/>
    <w:rsid w:val="00A45BAF"/>
    <w:rsid w:val="00A45EED"/>
    <w:rsid w:val="00A45FBE"/>
    <w:rsid w:val="00A46066"/>
    <w:rsid w:val="00A461BF"/>
    <w:rsid w:val="00A464B4"/>
    <w:rsid w:val="00A464D1"/>
    <w:rsid w:val="00A46906"/>
    <w:rsid w:val="00A469E3"/>
    <w:rsid w:val="00A46CBB"/>
    <w:rsid w:val="00A4705D"/>
    <w:rsid w:val="00A4707E"/>
    <w:rsid w:val="00A47100"/>
    <w:rsid w:val="00A4725A"/>
    <w:rsid w:val="00A474DB"/>
    <w:rsid w:val="00A4755F"/>
    <w:rsid w:val="00A47853"/>
    <w:rsid w:val="00A4789E"/>
    <w:rsid w:val="00A478D1"/>
    <w:rsid w:val="00A47D23"/>
    <w:rsid w:val="00A47DA3"/>
    <w:rsid w:val="00A501C0"/>
    <w:rsid w:val="00A503CA"/>
    <w:rsid w:val="00A507E9"/>
    <w:rsid w:val="00A50876"/>
    <w:rsid w:val="00A50A14"/>
    <w:rsid w:val="00A50D7C"/>
    <w:rsid w:val="00A50DD2"/>
    <w:rsid w:val="00A50F39"/>
    <w:rsid w:val="00A510E9"/>
    <w:rsid w:val="00A515A9"/>
    <w:rsid w:val="00A519A5"/>
    <w:rsid w:val="00A519DE"/>
    <w:rsid w:val="00A51BAC"/>
    <w:rsid w:val="00A51D7F"/>
    <w:rsid w:val="00A51EDD"/>
    <w:rsid w:val="00A51EE3"/>
    <w:rsid w:val="00A52149"/>
    <w:rsid w:val="00A52816"/>
    <w:rsid w:val="00A52AA8"/>
    <w:rsid w:val="00A52ABA"/>
    <w:rsid w:val="00A52AC8"/>
    <w:rsid w:val="00A52D02"/>
    <w:rsid w:val="00A52E4E"/>
    <w:rsid w:val="00A531C5"/>
    <w:rsid w:val="00A5329A"/>
    <w:rsid w:val="00A536B2"/>
    <w:rsid w:val="00A53854"/>
    <w:rsid w:val="00A53AD7"/>
    <w:rsid w:val="00A53B92"/>
    <w:rsid w:val="00A53CB6"/>
    <w:rsid w:val="00A53D1C"/>
    <w:rsid w:val="00A54236"/>
    <w:rsid w:val="00A5443D"/>
    <w:rsid w:val="00A547E8"/>
    <w:rsid w:val="00A54801"/>
    <w:rsid w:val="00A548DE"/>
    <w:rsid w:val="00A548F1"/>
    <w:rsid w:val="00A54965"/>
    <w:rsid w:val="00A549B8"/>
    <w:rsid w:val="00A54BFD"/>
    <w:rsid w:val="00A54D6A"/>
    <w:rsid w:val="00A54DD5"/>
    <w:rsid w:val="00A55094"/>
    <w:rsid w:val="00A550C7"/>
    <w:rsid w:val="00A553A3"/>
    <w:rsid w:val="00A55E8C"/>
    <w:rsid w:val="00A56193"/>
    <w:rsid w:val="00A56315"/>
    <w:rsid w:val="00A5641C"/>
    <w:rsid w:val="00A56560"/>
    <w:rsid w:val="00A5670F"/>
    <w:rsid w:val="00A56C75"/>
    <w:rsid w:val="00A56CCE"/>
    <w:rsid w:val="00A56E77"/>
    <w:rsid w:val="00A57367"/>
    <w:rsid w:val="00A57390"/>
    <w:rsid w:val="00A5743C"/>
    <w:rsid w:val="00A576C8"/>
    <w:rsid w:val="00A57B6A"/>
    <w:rsid w:val="00A57F31"/>
    <w:rsid w:val="00A6005B"/>
    <w:rsid w:val="00A6011A"/>
    <w:rsid w:val="00A6067C"/>
    <w:rsid w:val="00A6092E"/>
    <w:rsid w:val="00A60AA7"/>
    <w:rsid w:val="00A60CF4"/>
    <w:rsid w:val="00A60EFE"/>
    <w:rsid w:val="00A611E1"/>
    <w:rsid w:val="00A61322"/>
    <w:rsid w:val="00A613C7"/>
    <w:rsid w:val="00A615B0"/>
    <w:rsid w:val="00A61776"/>
    <w:rsid w:val="00A618F2"/>
    <w:rsid w:val="00A619DE"/>
    <w:rsid w:val="00A61CCF"/>
    <w:rsid w:val="00A61DC6"/>
    <w:rsid w:val="00A61E24"/>
    <w:rsid w:val="00A61EE2"/>
    <w:rsid w:val="00A62285"/>
    <w:rsid w:val="00A62DAD"/>
    <w:rsid w:val="00A62DBF"/>
    <w:rsid w:val="00A62E46"/>
    <w:rsid w:val="00A62E96"/>
    <w:rsid w:val="00A62F58"/>
    <w:rsid w:val="00A62FEE"/>
    <w:rsid w:val="00A6337B"/>
    <w:rsid w:val="00A63929"/>
    <w:rsid w:val="00A63993"/>
    <w:rsid w:val="00A63994"/>
    <w:rsid w:val="00A63B51"/>
    <w:rsid w:val="00A63CFF"/>
    <w:rsid w:val="00A63D55"/>
    <w:rsid w:val="00A63DDA"/>
    <w:rsid w:val="00A63E50"/>
    <w:rsid w:val="00A640E8"/>
    <w:rsid w:val="00A6414B"/>
    <w:rsid w:val="00A64178"/>
    <w:rsid w:val="00A64198"/>
    <w:rsid w:val="00A64AA3"/>
    <w:rsid w:val="00A64AAD"/>
    <w:rsid w:val="00A64BC7"/>
    <w:rsid w:val="00A64C74"/>
    <w:rsid w:val="00A64EE8"/>
    <w:rsid w:val="00A65096"/>
    <w:rsid w:val="00A65154"/>
    <w:rsid w:val="00A65344"/>
    <w:rsid w:val="00A6537A"/>
    <w:rsid w:val="00A655EA"/>
    <w:rsid w:val="00A656F4"/>
    <w:rsid w:val="00A65978"/>
    <w:rsid w:val="00A65C07"/>
    <w:rsid w:val="00A65F61"/>
    <w:rsid w:val="00A65FC3"/>
    <w:rsid w:val="00A65FE9"/>
    <w:rsid w:val="00A663C5"/>
    <w:rsid w:val="00A667A1"/>
    <w:rsid w:val="00A66B3D"/>
    <w:rsid w:val="00A66E29"/>
    <w:rsid w:val="00A66E94"/>
    <w:rsid w:val="00A67119"/>
    <w:rsid w:val="00A67ACB"/>
    <w:rsid w:val="00A700FE"/>
    <w:rsid w:val="00A703B4"/>
    <w:rsid w:val="00A70482"/>
    <w:rsid w:val="00A70842"/>
    <w:rsid w:val="00A70928"/>
    <w:rsid w:val="00A70A61"/>
    <w:rsid w:val="00A70ED8"/>
    <w:rsid w:val="00A71449"/>
    <w:rsid w:val="00A715D4"/>
    <w:rsid w:val="00A7184F"/>
    <w:rsid w:val="00A71AB9"/>
    <w:rsid w:val="00A71D38"/>
    <w:rsid w:val="00A71FC7"/>
    <w:rsid w:val="00A720CC"/>
    <w:rsid w:val="00A72143"/>
    <w:rsid w:val="00A721B5"/>
    <w:rsid w:val="00A7220A"/>
    <w:rsid w:val="00A73056"/>
    <w:rsid w:val="00A73243"/>
    <w:rsid w:val="00A734A4"/>
    <w:rsid w:val="00A73601"/>
    <w:rsid w:val="00A737A4"/>
    <w:rsid w:val="00A73871"/>
    <w:rsid w:val="00A738C6"/>
    <w:rsid w:val="00A73A45"/>
    <w:rsid w:val="00A73B74"/>
    <w:rsid w:val="00A73C77"/>
    <w:rsid w:val="00A73FA3"/>
    <w:rsid w:val="00A741EC"/>
    <w:rsid w:val="00A74256"/>
    <w:rsid w:val="00A74712"/>
    <w:rsid w:val="00A7472E"/>
    <w:rsid w:val="00A74A65"/>
    <w:rsid w:val="00A74CD0"/>
    <w:rsid w:val="00A7507E"/>
    <w:rsid w:val="00A75117"/>
    <w:rsid w:val="00A751AF"/>
    <w:rsid w:val="00A7532D"/>
    <w:rsid w:val="00A75878"/>
    <w:rsid w:val="00A75AD9"/>
    <w:rsid w:val="00A75CB4"/>
    <w:rsid w:val="00A75E61"/>
    <w:rsid w:val="00A75F55"/>
    <w:rsid w:val="00A75FEA"/>
    <w:rsid w:val="00A7600F"/>
    <w:rsid w:val="00A76218"/>
    <w:rsid w:val="00A767A0"/>
    <w:rsid w:val="00A768A3"/>
    <w:rsid w:val="00A76B35"/>
    <w:rsid w:val="00A76E73"/>
    <w:rsid w:val="00A76EA3"/>
    <w:rsid w:val="00A76F6D"/>
    <w:rsid w:val="00A76FBC"/>
    <w:rsid w:val="00A77208"/>
    <w:rsid w:val="00A776CB"/>
    <w:rsid w:val="00A77775"/>
    <w:rsid w:val="00A77B43"/>
    <w:rsid w:val="00A77DD7"/>
    <w:rsid w:val="00A77F2D"/>
    <w:rsid w:val="00A8011C"/>
    <w:rsid w:val="00A80164"/>
    <w:rsid w:val="00A8035B"/>
    <w:rsid w:val="00A8074A"/>
    <w:rsid w:val="00A80816"/>
    <w:rsid w:val="00A80BE0"/>
    <w:rsid w:val="00A80CB0"/>
    <w:rsid w:val="00A80EF5"/>
    <w:rsid w:val="00A80F04"/>
    <w:rsid w:val="00A8123F"/>
    <w:rsid w:val="00A81368"/>
    <w:rsid w:val="00A81426"/>
    <w:rsid w:val="00A81737"/>
    <w:rsid w:val="00A81A5D"/>
    <w:rsid w:val="00A81C75"/>
    <w:rsid w:val="00A81DE9"/>
    <w:rsid w:val="00A81F20"/>
    <w:rsid w:val="00A822D8"/>
    <w:rsid w:val="00A822F6"/>
    <w:rsid w:val="00A82673"/>
    <w:rsid w:val="00A826D4"/>
    <w:rsid w:val="00A82734"/>
    <w:rsid w:val="00A82A33"/>
    <w:rsid w:val="00A82E77"/>
    <w:rsid w:val="00A82EC9"/>
    <w:rsid w:val="00A83294"/>
    <w:rsid w:val="00A834B5"/>
    <w:rsid w:val="00A835F4"/>
    <w:rsid w:val="00A83673"/>
    <w:rsid w:val="00A8387E"/>
    <w:rsid w:val="00A83978"/>
    <w:rsid w:val="00A83AE2"/>
    <w:rsid w:val="00A83B47"/>
    <w:rsid w:val="00A83BA3"/>
    <w:rsid w:val="00A83DDE"/>
    <w:rsid w:val="00A84047"/>
    <w:rsid w:val="00A84124"/>
    <w:rsid w:val="00A8419C"/>
    <w:rsid w:val="00A8464D"/>
    <w:rsid w:val="00A84722"/>
    <w:rsid w:val="00A8474C"/>
    <w:rsid w:val="00A848B9"/>
    <w:rsid w:val="00A848D5"/>
    <w:rsid w:val="00A84970"/>
    <w:rsid w:val="00A84A0D"/>
    <w:rsid w:val="00A84BB1"/>
    <w:rsid w:val="00A84CB5"/>
    <w:rsid w:val="00A84CC8"/>
    <w:rsid w:val="00A84F16"/>
    <w:rsid w:val="00A85146"/>
    <w:rsid w:val="00A85423"/>
    <w:rsid w:val="00A855F1"/>
    <w:rsid w:val="00A85856"/>
    <w:rsid w:val="00A858C1"/>
    <w:rsid w:val="00A85B03"/>
    <w:rsid w:val="00A85CD5"/>
    <w:rsid w:val="00A85EBB"/>
    <w:rsid w:val="00A85F48"/>
    <w:rsid w:val="00A86213"/>
    <w:rsid w:val="00A86365"/>
    <w:rsid w:val="00A86800"/>
    <w:rsid w:val="00A869DE"/>
    <w:rsid w:val="00A86AFC"/>
    <w:rsid w:val="00A86CFE"/>
    <w:rsid w:val="00A86D35"/>
    <w:rsid w:val="00A86EDA"/>
    <w:rsid w:val="00A86F4A"/>
    <w:rsid w:val="00A870F3"/>
    <w:rsid w:val="00A871DE"/>
    <w:rsid w:val="00A872C4"/>
    <w:rsid w:val="00A873D4"/>
    <w:rsid w:val="00A873E7"/>
    <w:rsid w:val="00A87499"/>
    <w:rsid w:val="00A874EC"/>
    <w:rsid w:val="00A8765E"/>
    <w:rsid w:val="00A879C3"/>
    <w:rsid w:val="00A87B35"/>
    <w:rsid w:val="00A87CED"/>
    <w:rsid w:val="00A87E54"/>
    <w:rsid w:val="00A90111"/>
    <w:rsid w:val="00A9021E"/>
    <w:rsid w:val="00A90674"/>
    <w:rsid w:val="00A90791"/>
    <w:rsid w:val="00A90BEA"/>
    <w:rsid w:val="00A90DEF"/>
    <w:rsid w:val="00A91023"/>
    <w:rsid w:val="00A9105C"/>
    <w:rsid w:val="00A91088"/>
    <w:rsid w:val="00A911B5"/>
    <w:rsid w:val="00A912FB"/>
    <w:rsid w:val="00A913F9"/>
    <w:rsid w:val="00A9184C"/>
    <w:rsid w:val="00A9197F"/>
    <w:rsid w:val="00A919D8"/>
    <w:rsid w:val="00A91E63"/>
    <w:rsid w:val="00A91F2E"/>
    <w:rsid w:val="00A92615"/>
    <w:rsid w:val="00A9261F"/>
    <w:rsid w:val="00A92914"/>
    <w:rsid w:val="00A929D7"/>
    <w:rsid w:val="00A92C7E"/>
    <w:rsid w:val="00A92F66"/>
    <w:rsid w:val="00A9306C"/>
    <w:rsid w:val="00A9313A"/>
    <w:rsid w:val="00A93431"/>
    <w:rsid w:val="00A9357E"/>
    <w:rsid w:val="00A93C44"/>
    <w:rsid w:val="00A9403D"/>
    <w:rsid w:val="00A9414F"/>
    <w:rsid w:val="00A9446E"/>
    <w:rsid w:val="00A944A6"/>
    <w:rsid w:val="00A94550"/>
    <w:rsid w:val="00A94775"/>
    <w:rsid w:val="00A94883"/>
    <w:rsid w:val="00A94A0D"/>
    <w:rsid w:val="00A94B22"/>
    <w:rsid w:val="00A94C50"/>
    <w:rsid w:val="00A94CAA"/>
    <w:rsid w:val="00A94E20"/>
    <w:rsid w:val="00A94FAB"/>
    <w:rsid w:val="00A95024"/>
    <w:rsid w:val="00A952A2"/>
    <w:rsid w:val="00A95315"/>
    <w:rsid w:val="00A953A7"/>
    <w:rsid w:val="00A954CB"/>
    <w:rsid w:val="00A95B3C"/>
    <w:rsid w:val="00A95BB1"/>
    <w:rsid w:val="00A95DB9"/>
    <w:rsid w:val="00A95EAB"/>
    <w:rsid w:val="00A95F1C"/>
    <w:rsid w:val="00A964CC"/>
    <w:rsid w:val="00A96617"/>
    <w:rsid w:val="00A966D0"/>
    <w:rsid w:val="00A96B64"/>
    <w:rsid w:val="00A96B89"/>
    <w:rsid w:val="00A96CB9"/>
    <w:rsid w:val="00A96CDF"/>
    <w:rsid w:val="00A96E3F"/>
    <w:rsid w:val="00A96F52"/>
    <w:rsid w:val="00A9729B"/>
    <w:rsid w:val="00A972BF"/>
    <w:rsid w:val="00A976EC"/>
    <w:rsid w:val="00A97C3C"/>
    <w:rsid w:val="00A97F60"/>
    <w:rsid w:val="00AA029E"/>
    <w:rsid w:val="00AA02B4"/>
    <w:rsid w:val="00AA0570"/>
    <w:rsid w:val="00AA0733"/>
    <w:rsid w:val="00AA074C"/>
    <w:rsid w:val="00AA07D2"/>
    <w:rsid w:val="00AA0E31"/>
    <w:rsid w:val="00AA0F67"/>
    <w:rsid w:val="00AA10E1"/>
    <w:rsid w:val="00AA131A"/>
    <w:rsid w:val="00AA1533"/>
    <w:rsid w:val="00AA17B8"/>
    <w:rsid w:val="00AA17F3"/>
    <w:rsid w:val="00AA1A54"/>
    <w:rsid w:val="00AA1B2E"/>
    <w:rsid w:val="00AA1BCA"/>
    <w:rsid w:val="00AA1F4D"/>
    <w:rsid w:val="00AA1FCA"/>
    <w:rsid w:val="00AA2001"/>
    <w:rsid w:val="00AA20BB"/>
    <w:rsid w:val="00AA224D"/>
    <w:rsid w:val="00AA246E"/>
    <w:rsid w:val="00AA275A"/>
    <w:rsid w:val="00AA27D8"/>
    <w:rsid w:val="00AA290A"/>
    <w:rsid w:val="00AA296A"/>
    <w:rsid w:val="00AA2A19"/>
    <w:rsid w:val="00AA2B80"/>
    <w:rsid w:val="00AA2EE9"/>
    <w:rsid w:val="00AA31D1"/>
    <w:rsid w:val="00AA32B0"/>
    <w:rsid w:val="00AA3BFA"/>
    <w:rsid w:val="00AA3CA3"/>
    <w:rsid w:val="00AA3CBB"/>
    <w:rsid w:val="00AA42AB"/>
    <w:rsid w:val="00AA42E1"/>
    <w:rsid w:val="00AA454B"/>
    <w:rsid w:val="00AA456D"/>
    <w:rsid w:val="00AA457D"/>
    <w:rsid w:val="00AA4831"/>
    <w:rsid w:val="00AA48F6"/>
    <w:rsid w:val="00AA4DEB"/>
    <w:rsid w:val="00AA4EBB"/>
    <w:rsid w:val="00AA50D1"/>
    <w:rsid w:val="00AA52DB"/>
    <w:rsid w:val="00AA55F0"/>
    <w:rsid w:val="00AA59C8"/>
    <w:rsid w:val="00AA59E0"/>
    <w:rsid w:val="00AA5B76"/>
    <w:rsid w:val="00AA5BD4"/>
    <w:rsid w:val="00AA641B"/>
    <w:rsid w:val="00AA6A50"/>
    <w:rsid w:val="00AA6C00"/>
    <w:rsid w:val="00AA6C1D"/>
    <w:rsid w:val="00AA6D11"/>
    <w:rsid w:val="00AA70EA"/>
    <w:rsid w:val="00AA7170"/>
    <w:rsid w:val="00AA72A8"/>
    <w:rsid w:val="00AA72E5"/>
    <w:rsid w:val="00AA760F"/>
    <w:rsid w:val="00AA76D8"/>
    <w:rsid w:val="00AA7955"/>
    <w:rsid w:val="00AA7A09"/>
    <w:rsid w:val="00AA7A2F"/>
    <w:rsid w:val="00AA7A53"/>
    <w:rsid w:val="00AA7C9C"/>
    <w:rsid w:val="00AB04DF"/>
    <w:rsid w:val="00AB04FD"/>
    <w:rsid w:val="00AB05BA"/>
    <w:rsid w:val="00AB062A"/>
    <w:rsid w:val="00AB0890"/>
    <w:rsid w:val="00AB09C3"/>
    <w:rsid w:val="00AB09E5"/>
    <w:rsid w:val="00AB0A02"/>
    <w:rsid w:val="00AB0B93"/>
    <w:rsid w:val="00AB0EB7"/>
    <w:rsid w:val="00AB0F9D"/>
    <w:rsid w:val="00AB10AD"/>
    <w:rsid w:val="00AB145B"/>
    <w:rsid w:val="00AB150C"/>
    <w:rsid w:val="00AB1585"/>
    <w:rsid w:val="00AB1606"/>
    <w:rsid w:val="00AB16FA"/>
    <w:rsid w:val="00AB171F"/>
    <w:rsid w:val="00AB1B0B"/>
    <w:rsid w:val="00AB1D12"/>
    <w:rsid w:val="00AB1D92"/>
    <w:rsid w:val="00AB1E0C"/>
    <w:rsid w:val="00AB1F50"/>
    <w:rsid w:val="00AB24E5"/>
    <w:rsid w:val="00AB2A8E"/>
    <w:rsid w:val="00AB2ACB"/>
    <w:rsid w:val="00AB2C5D"/>
    <w:rsid w:val="00AB2CE2"/>
    <w:rsid w:val="00AB2EDD"/>
    <w:rsid w:val="00AB2EF0"/>
    <w:rsid w:val="00AB30EC"/>
    <w:rsid w:val="00AB3307"/>
    <w:rsid w:val="00AB34B9"/>
    <w:rsid w:val="00AB36E1"/>
    <w:rsid w:val="00AB3877"/>
    <w:rsid w:val="00AB38D9"/>
    <w:rsid w:val="00AB3BA5"/>
    <w:rsid w:val="00AB3C01"/>
    <w:rsid w:val="00AB3DCD"/>
    <w:rsid w:val="00AB3DF5"/>
    <w:rsid w:val="00AB3EAB"/>
    <w:rsid w:val="00AB45A5"/>
    <w:rsid w:val="00AB46A1"/>
    <w:rsid w:val="00AB498E"/>
    <w:rsid w:val="00AB4A45"/>
    <w:rsid w:val="00AB4AF8"/>
    <w:rsid w:val="00AB4CB8"/>
    <w:rsid w:val="00AB4D06"/>
    <w:rsid w:val="00AB4D97"/>
    <w:rsid w:val="00AB4DDC"/>
    <w:rsid w:val="00AB4E07"/>
    <w:rsid w:val="00AB4EE7"/>
    <w:rsid w:val="00AB5022"/>
    <w:rsid w:val="00AB5252"/>
    <w:rsid w:val="00AB5313"/>
    <w:rsid w:val="00AB5422"/>
    <w:rsid w:val="00AB58A7"/>
    <w:rsid w:val="00AB5951"/>
    <w:rsid w:val="00AB5BC0"/>
    <w:rsid w:val="00AB5FBB"/>
    <w:rsid w:val="00AB6218"/>
    <w:rsid w:val="00AB687A"/>
    <w:rsid w:val="00AB6881"/>
    <w:rsid w:val="00AB68CF"/>
    <w:rsid w:val="00AB690C"/>
    <w:rsid w:val="00AB69EC"/>
    <w:rsid w:val="00AB6CCB"/>
    <w:rsid w:val="00AB6E1E"/>
    <w:rsid w:val="00AB79FA"/>
    <w:rsid w:val="00AB7DC1"/>
    <w:rsid w:val="00AB7FC0"/>
    <w:rsid w:val="00AC0165"/>
    <w:rsid w:val="00AC0349"/>
    <w:rsid w:val="00AC06E2"/>
    <w:rsid w:val="00AC074E"/>
    <w:rsid w:val="00AC09FD"/>
    <w:rsid w:val="00AC0B11"/>
    <w:rsid w:val="00AC0DB3"/>
    <w:rsid w:val="00AC12F6"/>
    <w:rsid w:val="00AC1345"/>
    <w:rsid w:val="00AC1862"/>
    <w:rsid w:val="00AC1BB9"/>
    <w:rsid w:val="00AC1D19"/>
    <w:rsid w:val="00AC1D9C"/>
    <w:rsid w:val="00AC2187"/>
    <w:rsid w:val="00AC2299"/>
    <w:rsid w:val="00AC22AF"/>
    <w:rsid w:val="00AC2444"/>
    <w:rsid w:val="00AC2573"/>
    <w:rsid w:val="00AC2629"/>
    <w:rsid w:val="00AC2646"/>
    <w:rsid w:val="00AC28A5"/>
    <w:rsid w:val="00AC2A54"/>
    <w:rsid w:val="00AC2AA9"/>
    <w:rsid w:val="00AC2BF2"/>
    <w:rsid w:val="00AC2CB1"/>
    <w:rsid w:val="00AC2CF9"/>
    <w:rsid w:val="00AC2D07"/>
    <w:rsid w:val="00AC2D41"/>
    <w:rsid w:val="00AC2EF9"/>
    <w:rsid w:val="00AC3479"/>
    <w:rsid w:val="00AC355D"/>
    <w:rsid w:val="00AC3586"/>
    <w:rsid w:val="00AC38F7"/>
    <w:rsid w:val="00AC3916"/>
    <w:rsid w:val="00AC3A02"/>
    <w:rsid w:val="00AC3C2A"/>
    <w:rsid w:val="00AC3CD7"/>
    <w:rsid w:val="00AC3F2D"/>
    <w:rsid w:val="00AC40A0"/>
    <w:rsid w:val="00AC4122"/>
    <w:rsid w:val="00AC425E"/>
    <w:rsid w:val="00AC4CBA"/>
    <w:rsid w:val="00AC4CEB"/>
    <w:rsid w:val="00AC4F57"/>
    <w:rsid w:val="00AC53EB"/>
    <w:rsid w:val="00AC55BC"/>
    <w:rsid w:val="00AC5771"/>
    <w:rsid w:val="00AC5C7B"/>
    <w:rsid w:val="00AC6006"/>
    <w:rsid w:val="00AC61FC"/>
    <w:rsid w:val="00AC6AC2"/>
    <w:rsid w:val="00AC6AED"/>
    <w:rsid w:val="00AC6BCC"/>
    <w:rsid w:val="00AC6D1A"/>
    <w:rsid w:val="00AC6E8C"/>
    <w:rsid w:val="00AC7045"/>
    <w:rsid w:val="00AC7165"/>
    <w:rsid w:val="00AC730C"/>
    <w:rsid w:val="00AC7373"/>
    <w:rsid w:val="00AC73E3"/>
    <w:rsid w:val="00AC74D3"/>
    <w:rsid w:val="00AC754A"/>
    <w:rsid w:val="00AC761D"/>
    <w:rsid w:val="00AC7745"/>
    <w:rsid w:val="00AC77B0"/>
    <w:rsid w:val="00AC781F"/>
    <w:rsid w:val="00AC7A38"/>
    <w:rsid w:val="00AC7D0B"/>
    <w:rsid w:val="00AC7DE1"/>
    <w:rsid w:val="00AC7EC5"/>
    <w:rsid w:val="00AC7FC7"/>
    <w:rsid w:val="00AD0022"/>
    <w:rsid w:val="00AD0147"/>
    <w:rsid w:val="00AD0174"/>
    <w:rsid w:val="00AD0344"/>
    <w:rsid w:val="00AD04C2"/>
    <w:rsid w:val="00AD0961"/>
    <w:rsid w:val="00AD0C03"/>
    <w:rsid w:val="00AD0CDC"/>
    <w:rsid w:val="00AD0DCC"/>
    <w:rsid w:val="00AD1225"/>
    <w:rsid w:val="00AD148B"/>
    <w:rsid w:val="00AD156E"/>
    <w:rsid w:val="00AD160F"/>
    <w:rsid w:val="00AD172D"/>
    <w:rsid w:val="00AD182C"/>
    <w:rsid w:val="00AD1A7E"/>
    <w:rsid w:val="00AD1EC9"/>
    <w:rsid w:val="00AD1FD3"/>
    <w:rsid w:val="00AD210D"/>
    <w:rsid w:val="00AD2672"/>
    <w:rsid w:val="00AD26E8"/>
    <w:rsid w:val="00AD27EC"/>
    <w:rsid w:val="00AD2E88"/>
    <w:rsid w:val="00AD35DB"/>
    <w:rsid w:val="00AD370C"/>
    <w:rsid w:val="00AD3D0B"/>
    <w:rsid w:val="00AD3FE7"/>
    <w:rsid w:val="00AD43FF"/>
    <w:rsid w:val="00AD482B"/>
    <w:rsid w:val="00AD49DD"/>
    <w:rsid w:val="00AD4C4B"/>
    <w:rsid w:val="00AD4C9D"/>
    <w:rsid w:val="00AD4FDE"/>
    <w:rsid w:val="00AD50C9"/>
    <w:rsid w:val="00AD50D5"/>
    <w:rsid w:val="00AD52E7"/>
    <w:rsid w:val="00AD52FE"/>
    <w:rsid w:val="00AD5345"/>
    <w:rsid w:val="00AD5410"/>
    <w:rsid w:val="00AD54D9"/>
    <w:rsid w:val="00AD565B"/>
    <w:rsid w:val="00AD57B8"/>
    <w:rsid w:val="00AD5822"/>
    <w:rsid w:val="00AD5897"/>
    <w:rsid w:val="00AD58DF"/>
    <w:rsid w:val="00AD58E0"/>
    <w:rsid w:val="00AD5A3F"/>
    <w:rsid w:val="00AD5B82"/>
    <w:rsid w:val="00AD5B95"/>
    <w:rsid w:val="00AD5C66"/>
    <w:rsid w:val="00AD5E17"/>
    <w:rsid w:val="00AD60DB"/>
    <w:rsid w:val="00AD6163"/>
    <w:rsid w:val="00AD61B1"/>
    <w:rsid w:val="00AD62A2"/>
    <w:rsid w:val="00AD67B4"/>
    <w:rsid w:val="00AD6874"/>
    <w:rsid w:val="00AD68EF"/>
    <w:rsid w:val="00AD6980"/>
    <w:rsid w:val="00AD69CD"/>
    <w:rsid w:val="00AD6B6D"/>
    <w:rsid w:val="00AD6BED"/>
    <w:rsid w:val="00AD6CE2"/>
    <w:rsid w:val="00AD6E84"/>
    <w:rsid w:val="00AD72DE"/>
    <w:rsid w:val="00AD7623"/>
    <w:rsid w:val="00AD78C5"/>
    <w:rsid w:val="00AD7966"/>
    <w:rsid w:val="00AD7991"/>
    <w:rsid w:val="00AE011A"/>
    <w:rsid w:val="00AE018F"/>
    <w:rsid w:val="00AE0258"/>
    <w:rsid w:val="00AE0387"/>
    <w:rsid w:val="00AE0652"/>
    <w:rsid w:val="00AE06C8"/>
    <w:rsid w:val="00AE071B"/>
    <w:rsid w:val="00AE082F"/>
    <w:rsid w:val="00AE0A1D"/>
    <w:rsid w:val="00AE0E64"/>
    <w:rsid w:val="00AE0FDB"/>
    <w:rsid w:val="00AE11CF"/>
    <w:rsid w:val="00AE14AC"/>
    <w:rsid w:val="00AE14D3"/>
    <w:rsid w:val="00AE16C5"/>
    <w:rsid w:val="00AE1799"/>
    <w:rsid w:val="00AE17DF"/>
    <w:rsid w:val="00AE1848"/>
    <w:rsid w:val="00AE1B43"/>
    <w:rsid w:val="00AE1D68"/>
    <w:rsid w:val="00AE1DA2"/>
    <w:rsid w:val="00AE1DB8"/>
    <w:rsid w:val="00AE1DDE"/>
    <w:rsid w:val="00AE2166"/>
    <w:rsid w:val="00AE2599"/>
    <w:rsid w:val="00AE2616"/>
    <w:rsid w:val="00AE2A4C"/>
    <w:rsid w:val="00AE2A63"/>
    <w:rsid w:val="00AE2A9D"/>
    <w:rsid w:val="00AE2B54"/>
    <w:rsid w:val="00AE3121"/>
    <w:rsid w:val="00AE31ED"/>
    <w:rsid w:val="00AE32E0"/>
    <w:rsid w:val="00AE336E"/>
    <w:rsid w:val="00AE33C3"/>
    <w:rsid w:val="00AE37EB"/>
    <w:rsid w:val="00AE3B9C"/>
    <w:rsid w:val="00AE3C36"/>
    <w:rsid w:val="00AE3DAF"/>
    <w:rsid w:val="00AE3E9F"/>
    <w:rsid w:val="00AE4061"/>
    <w:rsid w:val="00AE4168"/>
    <w:rsid w:val="00AE428E"/>
    <w:rsid w:val="00AE4609"/>
    <w:rsid w:val="00AE477C"/>
    <w:rsid w:val="00AE4A82"/>
    <w:rsid w:val="00AE4AF7"/>
    <w:rsid w:val="00AE4BA9"/>
    <w:rsid w:val="00AE4C66"/>
    <w:rsid w:val="00AE4D6C"/>
    <w:rsid w:val="00AE4D6E"/>
    <w:rsid w:val="00AE4D86"/>
    <w:rsid w:val="00AE4DD6"/>
    <w:rsid w:val="00AE4F08"/>
    <w:rsid w:val="00AE4FBE"/>
    <w:rsid w:val="00AE502F"/>
    <w:rsid w:val="00AE5033"/>
    <w:rsid w:val="00AE5151"/>
    <w:rsid w:val="00AE51A5"/>
    <w:rsid w:val="00AE51AC"/>
    <w:rsid w:val="00AE51CA"/>
    <w:rsid w:val="00AE522E"/>
    <w:rsid w:val="00AE55BF"/>
    <w:rsid w:val="00AE5833"/>
    <w:rsid w:val="00AE5B55"/>
    <w:rsid w:val="00AE5BAA"/>
    <w:rsid w:val="00AE5C33"/>
    <w:rsid w:val="00AE5DC3"/>
    <w:rsid w:val="00AE5E6F"/>
    <w:rsid w:val="00AE5E70"/>
    <w:rsid w:val="00AE5EFF"/>
    <w:rsid w:val="00AE5F1A"/>
    <w:rsid w:val="00AE60DB"/>
    <w:rsid w:val="00AE626D"/>
    <w:rsid w:val="00AE647A"/>
    <w:rsid w:val="00AE6C98"/>
    <w:rsid w:val="00AE6D01"/>
    <w:rsid w:val="00AE6D06"/>
    <w:rsid w:val="00AE6FE9"/>
    <w:rsid w:val="00AE6FFB"/>
    <w:rsid w:val="00AE7376"/>
    <w:rsid w:val="00AE73F1"/>
    <w:rsid w:val="00AE76E7"/>
    <w:rsid w:val="00AE771E"/>
    <w:rsid w:val="00AE7949"/>
    <w:rsid w:val="00AE7B47"/>
    <w:rsid w:val="00AE7BDA"/>
    <w:rsid w:val="00AE7C0F"/>
    <w:rsid w:val="00AE7EC1"/>
    <w:rsid w:val="00AE7F70"/>
    <w:rsid w:val="00AF00CA"/>
    <w:rsid w:val="00AF0474"/>
    <w:rsid w:val="00AF0FEE"/>
    <w:rsid w:val="00AF1137"/>
    <w:rsid w:val="00AF1273"/>
    <w:rsid w:val="00AF16D8"/>
    <w:rsid w:val="00AF180C"/>
    <w:rsid w:val="00AF1928"/>
    <w:rsid w:val="00AF1BE6"/>
    <w:rsid w:val="00AF1DA4"/>
    <w:rsid w:val="00AF1FD5"/>
    <w:rsid w:val="00AF2045"/>
    <w:rsid w:val="00AF2151"/>
    <w:rsid w:val="00AF2167"/>
    <w:rsid w:val="00AF22D1"/>
    <w:rsid w:val="00AF2412"/>
    <w:rsid w:val="00AF248A"/>
    <w:rsid w:val="00AF24B4"/>
    <w:rsid w:val="00AF2A6A"/>
    <w:rsid w:val="00AF2C96"/>
    <w:rsid w:val="00AF2D02"/>
    <w:rsid w:val="00AF2D53"/>
    <w:rsid w:val="00AF3005"/>
    <w:rsid w:val="00AF31E0"/>
    <w:rsid w:val="00AF31E7"/>
    <w:rsid w:val="00AF3268"/>
    <w:rsid w:val="00AF32F2"/>
    <w:rsid w:val="00AF3331"/>
    <w:rsid w:val="00AF36C7"/>
    <w:rsid w:val="00AF3746"/>
    <w:rsid w:val="00AF3749"/>
    <w:rsid w:val="00AF3A30"/>
    <w:rsid w:val="00AF3A56"/>
    <w:rsid w:val="00AF418F"/>
    <w:rsid w:val="00AF4381"/>
    <w:rsid w:val="00AF4496"/>
    <w:rsid w:val="00AF4675"/>
    <w:rsid w:val="00AF46AA"/>
    <w:rsid w:val="00AF4731"/>
    <w:rsid w:val="00AF498F"/>
    <w:rsid w:val="00AF4CB8"/>
    <w:rsid w:val="00AF4E61"/>
    <w:rsid w:val="00AF5222"/>
    <w:rsid w:val="00AF531E"/>
    <w:rsid w:val="00AF53C5"/>
    <w:rsid w:val="00AF5542"/>
    <w:rsid w:val="00AF5601"/>
    <w:rsid w:val="00AF5687"/>
    <w:rsid w:val="00AF56CA"/>
    <w:rsid w:val="00AF597A"/>
    <w:rsid w:val="00AF5A63"/>
    <w:rsid w:val="00AF5C20"/>
    <w:rsid w:val="00AF5F04"/>
    <w:rsid w:val="00AF60B3"/>
    <w:rsid w:val="00AF6325"/>
    <w:rsid w:val="00AF633F"/>
    <w:rsid w:val="00AF640F"/>
    <w:rsid w:val="00AF6816"/>
    <w:rsid w:val="00AF6B83"/>
    <w:rsid w:val="00AF6BFE"/>
    <w:rsid w:val="00AF6C6D"/>
    <w:rsid w:val="00AF6DFB"/>
    <w:rsid w:val="00AF6E79"/>
    <w:rsid w:val="00AF70EF"/>
    <w:rsid w:val="00AF722B"/>
    <w:rsid w:val="00AF7442"/>
    <w:rsid w:val="00AF74A3"/>
    <w:rsid w:val="00AF758B"/>
    <w:rsid w:val="00AF76DC"/>
    <w:rsid w:val="00AF7C13"/>
    <w:rsid w:val="00AF7D21"/>
    <w:rsid w:val="00AF7D6C"/>
    <w:rsid w:val="00B000D0"/>
    <w:rsid w:val="00B000D8"/>
    <w:rsid w:val="00B003BD"/>
    <w:rsid w:val="00B008B0"/>
    <w:rsid w:val="00B008D9"/>
    <w:rsid w:val="00B009D2"/>
    <w:rsid w:val="00B00B3B"/>
    <w:rsid w:val="00B00B5F"/>
    <w:rsid w:val="00B00CA4"/>
    <w:rsid w:val="00B00D26"/>
    <w:rsid w:val="00B00DCD"/>
    <w:rsid w:val="00B010AA"/>
    <w:rsid w:val="00B01246"/>
    <w:rsid w:val="00B01338"/>
    <w:rsid w:val="00B0133F"/>
    <w:rsid w:val="00B01348"/>
    <w:rsid w:val="00B015D1"/>
    <w:rsid w:val="00B0167B"/>
    <w:rsid w:val="00B016B8"/>
    <w:rsid w:val="00B016BF"/>
    <w:rsid w:val="00B01734"/>
    <w:rsid w:val="00B01C8A"/>
    <w:rsid w:val="00B01DA2"/>
    <w:rsid w:val="00B020C5"/>
    <w:rsid w:val="00B0225A"/>
    <w:rsid w:val="00B02314"/>
    <w:rsid w:val="00B025BA"/>
    <w:rsid w:val="00B026CA"/>
    <w:rsid w:val="00B027A5"/>
    <w:rsid w:val="00B02892"/>
    <w:rsid w:val="00B02ADC"/>
    <w:rsid w:val="00B03195"/>
    <w:rsid w:val="00B03270"/>
    <w:rsid w:val="00B033A7"/>
    <w:rsid w:val="00B03673"/>
    <w:rsid w:val="00B03680"/>
    <w:rsid w:val="00B038BA"/>
    <w:rsid w:val="00B03907"/>
    <w:rsid w:val="00B03A68"/>
    <w:rsid w:val="00B03E42"/>
    <w:rsid w:val="00B03F6F"/>
    <w:rsid w:val="00B0407D"/>
    <w:rsid w:val="00B04306"/>
    <w:rsid w:val="00B0453E"/>
    <w:rsid w:val="00B0456F"/>
    <w:rsid w:val="00B04D74"/>
    <w:rsid w:val="00B0527F"/>
    <w:rsid w:val="00B052D7"/>
    <w:rsid w:val="00B0540B"/>
    <w:rsid w:val="00B05538"/>
    <w:rsid w:val="00B057E2"/>
    <w:rsid w:val="00B05825"/>
    <w:rsid w:val="00B05B5C"/>
    <w:rsid w:val="00B05E1C"/>
    <w:rsid w:val="00B05EEF"/>
    <w:rsid w:val="00B060B0"/>
    <w:rsid w:val="00B06419"/>
    <w:rsid w:val="00B06716"/>
    <w:rsid w:val="00B06723"/>
    <w:rsid w:val="00B068F8"/>
    <w:rsid w:val="00B06968"/>
    <w:rsid w:val="00B069F4"/>
    <w:rsid w:val="00B07280"/>
    <w:rsid w:val="00B072AC"/>
    <w:rsid w:val="00B07309"/>
    <w:rsid w:val="00B07355"/>
    <w:rsid w:val="00B07474"/>
    <w:rsid w:val="00B07595"/>
    <w:rsid w:val="00B075C4"/>
    <w:rsid w:val="00B07BFB"/>
    <w:rsid w:val="00B07E8E"/>
    <w:rsid w:val="00B106A6"/>
    <w:rsid w:val="00B108E2"/>
    <w:rsid w:val="00B109E0"/>
    <w:rsid w:val="00B10A2E"/>
    <w:rsid w:val="00B10AA5"/>
    <w:rsid w:val="00B10B3A"/>
    <w:rsid w:val="00B10C27"/>
    <w:rsid w:val="00B10CE5"/>
    <w:rsid w:val="00B10EE2"/>
    <w:rsid w:val="00B110B5"/>
    <w:rsid w:val="00B111A5"/>
    <w:rsid w:val="00B112A3"/>
    <w:rsid w:val="00B11387"/>
    <w:rsid w:val="00B11526"/>
    <w:rsid w:val="00B11533"/>
    <w:rsid w:val="00B11813"/>
    <w:rsid w:val="00B11834"/>
    <w:rsid w:val="00B11951"/>
    <w:rsid w:val="00B11DEF"/>
    <w:rsid w:val="00B12269"/>
    <w:rsid w:val="00B122A1"/>
    <w:rsid w:val="00B122BE"/>
    <w:rsid w:val="00B123D7"/>
    <w:rsid w:val="00B12D65"/>
    <w:rsid w:val="00B12EE9"/>
    <w:rsid w:val="00B12F7A"/>
    <w:rsid w:val="00B13289"/>
    <w:rsid w:val="00B138D3"/>
    <w:rsid w:val="00B139F3"/>
    <w:rsid w:val="00B13B34"/>
    <w:rsid w:val="00B13C80"/>
    <w:rsid w:val="00B13F3B"/>
    <w:rsid w:val="00B14543"/>
    <w:rsid w:val="00B14627"/>
    <w:rsid w:val="00B14676"/>
    <w:rsid w:val="00B1471F"/>
    <w:rsid w:val="00B14755"/>
    <w:rsid w:val="00B14E0B"/>
    <w:rsid w:val="00B150E8"/>
    <w:rsid w:val="00B155E2"/>
    <w:rsid w:val="00B1599B"/>
    <w:rsid w:val="00B15A30"/>
    <w:rsid w:val="00B15B97"/>
    <w:rsid w:val="00B160A0"/>
    <w:rsid w:val="00B160DC"/>
    <w:rsid w:val="00B1623A"/>
    <w:rsid w:val="00B16301"/>
    <w:rsid w:val="00B1646A"/>
    <w:rsid w:val="00B16704"/>
    <w:rsid w:val="00B16C01"/>
    <w:rsid w:val="00B16CC1"/>
    <w:rsid w:val="00B16E60"/>
    <w:rsid w:val="00B170F4"/>
    <w:rsid w:val="00B17110"/>
    <w:rsid w:val="00B17164"/>
    <w:rsid w:val="00B17205"/>
    <w:rsid w:val="00B1724A"/>
    <w:rsid w:val="00B173E7"/>
    <w:rsid w:val="00B17563"/>
    <w:rsid w:val="00B176CF"/>
    <w:rsid w:val="00B17A27"/>
    <w:rsid w:val="00B201BD"/>
    <w:rsid w:val="00B2090C"/>
    <w:rsid w:val="00B20B18"/>
    <w:rsid w:val="00B20B2F"/>
    <w:rsid w:val="00B20D68"/>
    <w:rsid w:val="00B210ED"/>
    <w:rsid w:val="00B21147"/>
    <w:rsid w:val="00B211C5"/>
    <w:rsid w:val="00B2123B"/>
    <w:rsid w:val="00B21305"/>
    <w:rsid w:val="00B21424"/>
    <w:rsid w:val="00B214C7"/>
    <w:rsid w:val="00B21539"/>
    <w:rsid w:val="00B21762"/>
    <w:rsid w:val="00B218FA"/>
    <w:rsid w:val="00B22204"/>
    <w:rsid w:val="00B22248"/>
    <w:rsid w:val="00B2224F"/>
    <w:rsid w:val="00B228F5"/>
    <w:rsid w:val="00B22D5C"/>
    <w:rsid w:val="00B22F36"/>
    <w:rsid w:val="00B2308E"/>
    <w:rsid w:val="00B23110"/>
    <w:rsid w:val="00B23161"/>
    <w:rsid w:val="00B2372D"/>
    <w:rsid w:val="00B238D9"/>
    <w:rsid w:val="00B23E55"/>
    <w:rsid w:val="00B23EB3"/>
    <w:rsid w:val="00B23F77"/>
    <w:rsid w:val="00B243AE"/>
    <w:rsid w:val="00B24525"/>
    <w:rsid w:val="00B24666"/>
    <w:rsid w:val="00B24690"/>
    <w:rsid w:val="00B247DB"/>
    <w:rsid w:val="00B24830"/>
    <w:rsid w:val="00B24A1B"/>
    <w:rsid w:val="00B24C51"/>
    <w:rsid w:val="00B24C6F"/>
    <w:rsid w:val="00B25323"/>
    <w:rsid w:val="00B256D1"/>
    <w:rsid w:val="00B258B4"/>
    <w:rsid w:val="00B25B65"/>
    <w:rsid w:val="00B26358"/>
    <w:rsid w:val="00B26410"/>
    <w:rsid w:val="00B264F3"/>
    <w:rsid w:val="00B26CD5"/>
    <w:rsid w:val="00B26E96"/>
    <w:rsid w:val="00B26F3A"/>
    <w:rsid w:val="00B2717C"/>
    <w:rsid w:val="00B271FF"/>
    <w:rsid w:val="00B2725D"/>
    <w:rsid w:val="00B272E5"/>
    <w:rsid w:val="00B272E8"/>
    <w:rsid w:val="00B275CB"/>
    <w:rsid w:val="00B276B4"/>
    <w:rsid w:val="00B27742"/>
    <w:rsid w:val="00B2777C"/>
    <w:rsid w:val="00B277BF"/>
    <w:rsid w:val="00B2792B"/>
    <w:rsid w:val="00B27B47"/>
    <w:rsid w:val="00B27B6E"/>
    <w:rsid w:val="00B27CFD"/>
    <w:rsid w:val="00B30065"/>
    <w:rsid w:val="00B301B1"/>
    <w:rsid w:val="00B30250"/>
    <w:rsid w:val="00B302E8"/>
    <w:rsid w:val="00B306BA"/>
    <w:rsid w:val="00B307E1"/>
    <w:rsid w:val="00B3097F"/>
    <w:rsid w:val="00B309CB"/>
    <w:rsid w:val="00B30E3C"/>
    <w:rsid w:val="00B30F40"/>
    <w:rsid w:val="00B30FB2"/>
    <w:rsid w:val="00B31172"/>
    <w:rsid w:val="00B311D1"/>
    <w:rsid w:val="00B31292"/>
    <w:rsid w:val="00B3138E"/>
    <w:rsid w:val="00B3156E"/>
    <w:rsid w:val="00B31771"/>
    <w:rsid w:val="00B31AF5"/>
    <w:rsid w:val="00B31B9B"/>
    <w:rsid w:val="00B31D58"/>
    <w:rsid w:val="00B32418"/>
    <w:rsid w:val="00B327E7"/>
    <w:rsid w:val="00B32830"/>
    <w:rsid w:val="00B328BB"/>
    <w:rsid w:val="00B32AAD"/>
    <w:rsid w:val="00B32C6A"/>
    <w:rsid w:val="00B32EA4"/>
    <w:rsid w:val="00B32F19"/>
    <w:rsid w:val="00B332A9"/>
    <w:rsid w:val="00B33320"/>
    <w:rsid w:val="00B33454"/>
    <w:rsid w:val="00B336F0"/>
    <w:rsid w:val="00B337BB"/>
    <w:rsid w:val="00B33827"/>
    <w:rsid w:val="00B33B71"/>
    <w:rsid w:val="00B33CD9"/>
    <w:rsid w:val="00B33D70"/>
    <w:rsid w:val="00B33DF9"/>
    <w:rsid w:val="00B3415A"/>
    <w:rsid w:val="00B34568"/>
    <w:rsid w:val="00B34576"/>
    <w:rsid w:val="00B34C7D"/>
    <w:rsid w:val="00B35225"/>
    <w:rsid w:val="00B3545E"/>
    <w:rsid w:val="00B35559"/>
    <w:rsid w:val="00B356F7"/>
    <w:rsid w:val="00B35745"/>
    <w:rsid w:val="00B35818"/>
    <w:rsid w:val="00B3582D"/>
    <w:rsid w:val="00B35E00"/>
    <w:rsid w:val="00B3605E"/>
    <w:rsid w:val="00B36545"/>
    <w:rsid w:val="00B365AD"/>
    <w:rsid w:val="00B367D3"/>
    <w:rsid w:val="00B369EB"/>
    <w:rsid w:val="00B36C8B"/>
    <w:rsid w:val="00B374E4"/>
    <w:rsid w:val="00B37523"/>
    <w:rsid w:val="00B40066"/>
    <w:rsid w:val="00B400FE"/>
    <w:rsid w:val="00B40263"/>
    <w:rsid w:val="00B403E6"/>
    <w:rsid w:val="00B40580"/>
    <w:rsid w:val="00B40893"/>
    <w:rsid w:val="00B408EE"/>
    <w:rsid w:val="00B40991"/>
    <w:rsid w:val="00B40AC6"/>
    <w:rsid w:val="00B40E9A"/>
    <w:rsid w:val="00B40FB1"/>
    <w:rsid w:val="00B4126B"/>
    <w:rsid w:val="00B4149A"/>
    <w:rsid w:val="00B416A1"/>
    <w:rsid w:val="00B41712"/>
    <w:rsid w:val="00B41888"/>
    <w:rsid w:val="00B419FB"/>
    <w:rsid w:val="00B41DB0"/>
    <w:rsid w:val="00B41F0F"/>
    <w:rsid w:val="00B42003"/>
    <w:rsid w:val="00B42393"/>
    <w:rsid w:val="00B4264C"/>
    <w:rsid w:val="00B426B4"/>
    <w:rsid w:val="00B428FA"/>
    <w:rsid w:val="00B4290C"/>
    <w:rsid w:val="00B42A6F"/>
    <w:rsid w:val="00B42AA2"/>
    <w:rsid w:val="00B42B41"/>
    <w:rsid w:val="00B42B80"/>
    <w:rsid w:val="00B42C73"/>
    <w:rsid w:val="00B43015"/>
    <w:rsid w:val="00B431D2"/>
    <w:rsid w:val="00B43202"/>
    <w:rsid w:val="00B4329E"/>
    <w:rsid w:val="00B43375"/>
    <w:rsid w:val="00B43495"/>
    <w:rsid w:val="00B43720"/>
    <w:rsid w:val="00B43CC8"/>
    <w:rsid w:val="00B43F8A"/>
    <w:rsid w:val="00B43FDE"/>
    <w:rsid w:val="00B44145"/>
    <w:rsid w:val="00B4416B"/>
    <w:rsid w:val="00B44357"/>
    <w:rsid w:val="00B44363"/>
    <w:rsid w:val="00B447FA"/>
    <w:rsid w:val="00B44859"/>
    <w:rsid w:val="00B4488B"/>
    <w:rsid w:val="00B44977"/>
    <w:rsid w:val="00B44CBC"/>
    <w:rsid w:val="00B452EA"/>
    <w:rsid w:val="00B45467"/>
    <w:rsid w:val="00B4582E"/>
    <w:rsid w:val="00B45C05"/>
    <w:rsid w:val="00B45CD6"/>
    <w:rsid w:val="00B45D82"/>
    <w:rsid w:val="00B45F50"/>
    <w:rsid w:val="00B45FB8"/>
    <w:rsid w:val="00B4635A"/>
    <w:rsid w:val="00B4641D"/>
    <w:rsid w:val="00B46866"/>
    <w:rsid w:val="00B468DD"/>
    <w:rsid w:val="00B469C6"/>
    <w:rsid w:val="00B46B79"/>
    <w:rsid w:val="00B46EC2"/>
    <w:rsid w:val="00B47020"/>
    <w:rsid w:val="00B472BE"/>
    <w:rsid w:val="00B4735E"/>
    <w:rsid w:val="00B476BB"/>
    <w:rsid w:val="00B4774C"/>
    <w:rsid w:val="00B47983"/>
    <w:rsid w:val="00B47BFD"/>
    <w:rsid w:val="00B47D58"/>
    <w:rsid w:val="00B47D78"/>
    <w:rsid w:val="00B47E00"/>
    <w:rsid w:val="00B501F9"/>
    <w:rsid w:val="00B50207"/>
    <w:rsid w:val="00B50273"/>
    <w:rsid w:val="00B502BA"/>
    <w:rsid w:val="00B50363"/>
    <w:rsid w:val="00B507BD"/>
    <w:rsid w:val="00B508EF"/>
    <w:rsid w:val="00B5093F"/>
    <w:rsid w:val="00B509E7"/>
    <w:rsid w:val="00B50BF0"/>
    <w:rsid w:val="00B50C3A"/>
    <w:rsid w:val="00B50D81"/>
    <w:rsid w:val="00B50E2B"/>
    <w:rsid w:val="00B511BF"/>
    <w:rsid w:val="00B51245"/>
    <w:rsid w:val="00B51397"/>
    <w:rsid w:val="00B51432"/>
    <w:rsid w:val="00B515BB"/>
    <w:rsid w:val="00B51906"/>
    <w:rsid w:val="00B51AD1"/>
    <w:rsid w:val="00B51D7A"/>
    <w:rsid w:val="00B51DCE"/>
    <w:rsid w:val="00B51E51"/>
    <w:rsid w:val="00B52057"/>
    <w:rsid w:val="00B520E9"/>
    <w:rsid w:val="00B5269B"/>
    <w:rsid w:val="00B528EC"/>
    <w:rsid w:val="00B5293C"/>
    <w:rsid w:val="00B529CD"/>
    <w:rsid w:val="00B52C20"/>
    <w:rsid w:val="00B52DB0"/>
    <w:rsid w:val="00B532C2"/>
    <w:rsid w:val="00B53714"/>
    <w:rsid w:val="00B53A92"/>
    <w:rsid w:val="00B53F00"/>
    <w:rsid w:val="00B541F5"/>
    <w:rsid w:val="00B5425B"/>
    <w:rsid w:val="00B546AC"/>
    <w:rsid w:val="00B54B1A"/>
    <w:rsid w:val="00B54F8E"/>
    <w:rsid w:val="00B55044"/>
    <w:rsid w:val="00B55096"/>
    <w:rsid w:val="00B55188"/>
    <w:rsid w:val="00B5543C"/>
    <w:rsid w:val="00B559FB"/>
    <w:rsid w:val="00B55A4F"/>
    <w:rsid w:val="00B55DCB"/>
    <w:rsid w:val="00B55E9B"/>
    <w:rsid w:val="00B55F5B"/>
    <w:rsid w:val="00B5602C"/>
    <w:rsid w:val="00B56118"/>
    <w:rsid w:val="00B56519"/>
    <w:rsid w:val="00B566BC"/>
    <w:rsid w:val="00B569CB"/>
    <w:rsid w:val="00B56D0C"/>
    <w:rsid w:val="00B56D82"/>
    <w:rsid w:val="00B56DD6"/>
    <w:rsid w:val="00B5775C"/>
    <w:rsid w:val="00B57935"/>
    <w:rsid w:val="00B57AC4"/>
    <w:rsid w:val="00B57B7A"/>
    <w:rsid w:val="00B57D96"/>
    <w:rsid w:val="00B57F39"/>
    <w:rsid w:val="00B600DD"/>
    <w:rsid w:val="00B601B8"/>
    <w:rsid w:val="00B6035D"/>
    <w:rsid w:val="00B604AE"/>
    <w:rsid w:val="00B60591"/>
    <w:rsid w:val="00B607C1"/>
    <w:rsid w:val="00B60A28"/>
    <w:rsid w:val="00B60BBA"/>
    <w:rsid w:val="00B60F01"/>
    <w:rsid w:val="00B613CC"/>
    <w:rsid w:val="00B6159F"/>
    <w:rsid w:val="00B61715"/>
    <w:rsid w:val="00B617D2"/>
    <w:rsid w:val="00B6182C"/>
    <w:rsid w:val="00B6196F"/>
    <w:rsid w:val="00B61BA4"/>
    <w:rsid w:val="00B61D66"/>
    <w:rsid w:val="00B622B8"/>
    <w:rsid w:val="00B6231A"/>
    <w:rsid w:val="00B62445"/>
    <w:rsid w:val="00B62784"/>
    <w:rsid w:val="00B62898"/>
    <w:rsid w:val="00B628F2"/>
    <w:rsid w:val="00B62A95"/>
    <w:rsid w:val="00B62D01"/>
    <w:rsid w:val="00B630D4"/>
    <w:rsid w:val="00B6319A"/>
    <w:rsid w:val="00B632AA"/>
    <w:rsid w:val="00B634DF"/>
    <w:rsid w:val="00B63637"/>
    <w:rsid w:val="00B636C9"/>
    <w:rsid w:val="00B636D7"/>
    <w:rsid w:val="00B637EB"/>
    <w:rsid w:val="00B63955"/>
    <w:rsid w:val="00B6396F"/>
    <w:rsid w:val="00B63A51"/>
    <w:rsid w:val="00B64026"/>
    <w:rsid w:val="00B64047"/>
    <w:rsid w:val="00B6435B"/>
    <w:rsid w:val="00B647DC"/>
    <w:rsid w:val="00B64988"/>
    <w:rsid w:val="00B64B81"/>
    <w:rsid w:val="00B64C46"/>
    <w:rsid w:val="00B64E36"/>
    <w:rsid w:val="00B64E8A"/>
    <w:rsid w:val="00B653FF"/>
    <w:rsid w:val="00B65414"/>
    <w:rsid w:val="00B654BD"/>
    <w:rsid w:val="00B6578E"/>
    <w:rsid w:val="00B65ED2"/>
    <w:rsid w:val="00B661F7"/>
    <w:rsid w:val="00B6625D"/>
    <w:rsid w:val="00B6627C"/>
    <w:rsid w:val="00B665A9"/>
    <w:rsid w:val="00B668B3"/>
    <w:rsid w:val="00B66F8A"/>
    <w:rsid w:val="00B6707C"/>
    <w:rsid w:val="00B670CA"/>
    <w:rsid w:val="00B67246"/>
    <w:rsid w:val="00B672C3"/>
    <w:rsid w:val="00B673E2"/>
    <w:rsid w:val="00B677C7"/>
    <w:rsid w:val="00B679C8"/>
    <w:rsid w:val="00B700F5"/>
    <w:rsid w:val="00B70261"/>
    <w:rsid w:val="00B702F9"/>
    <w:rsid w:val="00B70330"/>
    <w:rsid w:val="00B7043D"/>
    <w:rsid w:val="00B70456"/>
    <w:rsid w:val="00B70B69"/>
    <w:rsid w:val="00B70E40"/>
    <w:rsid w:val="00B718C2"/>
    <w:rsid w:val="00B719AF"/>
    <w:rsid w:val="00B71C7E"/>
    <w:rsid w:val="00B71E3B"/>
    <w:rsid w:val="00B71F56"/>
    <w:rsid w:val="00B7231A"/>
    <w:rsid w:val="00B724B1"/>
    <w:rsid w:val="00B726D7"/>
    <w:rsid w:val="00B72A99"/>
    <w:rsid w:val="00B72BC9"/>
    <w:rsid w:val="00B72BDB"/>
    <w:rsid w:val="00B72D44"/>
    <w:rsid w:val="00B72F2D"/>
    <w:rsid w:val="00B73309"/>
    <w:rsid w:val="00B73B88"/>
    <w:rsid w:val="00B73C77"/>
    <w:rsid w:val="00B73DB1"/>
    <w:rsid w:val="00B73F0C"/>
    <w:rsid w:val="00B74140"/>
    <w:rsid w:val="00B74149"/>
    <w:rsid w:val="00B74435"/>
    <w:rsid w:val="00B74B82"/>
    <w:rsid w:val="00B74C6A"/>
    <w:rsid w:val="00B74F8D"/>
    <w:rsid w:val="00B7533C"/>
    <w:rsid w:val="00B7540B"/>
    <w:rsid w:val="00B7544E"/>
    <w:rsid w:val="00B755EE"/>
    <w:rsid w:val="00B75734"/>
    <w:rsid w:val="00B758B7"/>
    <w:rsid w:val="00B75905"/>
    <w:rsid w:val="00B759A1"/>
    <w:rsid w:val="00B75A7F"/>
    <w:rsid w:val="00B75CC7"/>
    <w:rsid w:val="00B76120"/>
    <w:rsid w:val="00B7615C"/>
    <w:rsid w:val="00B762D0"/>
    <w:rsid w:val="00B7633F"/>
    <w:rsid w:val="00B76824"/>
    <w:rsid w:val="00B76F1A"/>
    <w:rsid w:val="00B7732F"/>
    <w:rsid w:val="00B7746E"/>
    <w:rsid w:val="00B77472"/>
    <w:rsid w:val="00B77475"/>
    <w:rsid w:val="00B774D8"/>
    <w:rsid w:val="00B777F3"/>
    <w:rsid w:val="00B778EC"/>
    <w:rsid w:val="00B778FB"/>
    <w:rsid w:val="00B77B1B"/>
    <w:rsid w:val="00B77BEC"/>
    <w:rsid w:val="00B77C11"/>
    <w:rsid w:val="00B77DEF"/>
    <w:rsid w:val="00B80020"/>
    <w:rsid w:val="00B80032"/>
    <w:rsid w:val="00B801EB"/>
    <w:rsid w:val="00B80733"/>
    <w:rsid w:val="00B80CFA"/>
    <w:rsid w:val="00B80DA4"/>
    <w:rsid w:val="00B80F9F"/>
    <w:rsid w:val="00B8124D"/>
    <w:rsid w:val="00B81639"/>
    <w:rsid w:val="00B81746"/>
    <w:rsid w:val="00B819AB"/>
    <w:rsid w:val="00B81C7E"/>
    <w:rsid w:val="00B81D71"/>
    <w:rsid w:val="00B81DB2"/>
    <w:rsid w:val="00B823D6"/>
    <w:rsid w:val="00B824BF"/>
    <w:rsid w:val="00B82555"/>
    <w:rsid w:val="00B8263B"/>
    <w:rsid w:val="00B826E4"/>
    <w:rsid w:val="00B82819"/>
    <w:rsid w:val="00B82856"/>
    <w:rsid w:val="00B82C19"/>
    <w:rsid w:val="00B82FA4"/>
    <w:rsid w:val="00B82FEE"/>
    <w:rsid w:val="00B83148"/>
    <w:rsid w:val="00B8330D"/>
    <w:rsid w:val="00B834DE"/>
    <w:rsid w:val="00B836BF"/>
    <w:rsid w:val="00B83712"/>
    <w:rsid w:val="00B8384B"/>
    <w:rsid w:val="00B83C97"/>
    <w:rsid w:val="00B842A9"/>
    <w:rsid w:val="00B84B4F"/>
    <w:rsid w:val="00B84B89"/>
    <w:rsid w:val="00B84BB8"/>
    <w:rsid w:val="00B84C09"/>
    <w:rsid w:val="00B84F1B"/>
    <w:rsid w:val="00B850B8"/>
    <w:rsid w:val="00B85270"/>
    <w:rsid w:val="00B854AF"/>
    <w:rsid w:val="00B854DE"/>
    <w:rsid w:val="00B856DB"/>
    <w:rsid w:val="00B85A6E"/>
    <w:rsid w:val="00B85B3E"/>
    <w:rsid w:val="00B85BFF"/>
    <w:rsid w:val="00B8601C"/>
    <w:rsid w:val="00B860CE"/>
    <w:rsid w:val="00B86256"/>
    <w:rsid w:val="00B86357"/>
    <w:rsid w:val="00B86478"/>
    <w:rsid w:val="00B86550"/>
    <w:rsid w:val="00B86683"/>
    <w:rsid w:val="00B86696"/>
    <w:rsid w:val="00B86871"/>
    <w:rsid w:val="00B86A9A"/>
    <w:rsid w:val="00B86B27"/>
    <w:rsid w:val="00B86D51"/>
    <w:rsid w:val="00B86F5A"/>
    <w:rsid w:val="00B8735F"/>
    <w:rsid w:val="00B8785A"/>
    <w:rsid w:val="00B87939"/>
    <w:rsid w:val="00B87A10"/>
    <w:rsid w:val="00B87A51"/>
    <w:rsid w:val="00B87A5D"/>
    <w:rsid w:val="00B87C14"/>
    <w:rsid w:val="00B87E01"/>
    <w:rsid w:val="00B900F5"/>
    <w:rsid w:val="00B9010F"/>
    <w:rsid w:val="00B907C8"/>
    <w:rsid w:val="00B90D5B"/>
    <w:rsid w:val="00B90F1C"/>
    <w:rsid w:val="00B9128A"/>
    <w:rsid w:val="00B91452"/>
    <w:rsid w:val="00B9153C"/>
    <w:rsid w:val="00B918CA"/>
    <w:rsid w:val="00B91935"/>
    <w:rsid w:val="00B91B13"/>
    <w:rsid w:val="00B91C16"/>
    <w:rsid w:val="00B91C3E"/>
    <w:rsid w:val="00B92307"/>
    <w:rsid w:val="00B924D9"/>
    <w:rsid w:val="00B92678"/>
    <w:rsid w:val="00B92A9C"/>
    <w:rsid w:val="00B92BCE"/>
    <w:rsid w:val="00B92D44"/>
    <w:rsid w:val="00B92D8B"/>
    <w:rsid w:val="00B92D8E"/>
    <w:rsid w:val="00B92DA3"/>
    <w:rsid w:val="00B92E54"/>
    <w:rsid w:val="00B930D9"/>
    <w:rsid w:val="00B932BD"/>
    <w:rsid w:val="00B9335E"/>
    <w:rsid w:val="00B93399"/>
    <w:rsid w:val="00B935AD"/>
    <w:rsid w:val="00B935E0"/>
    <w:rsid w:val="00B93E9A"/>
    <w:rsid w:val="00B9477E"/>
    <w:rsid w:val="00B947AA"/>
    <w:rsid w:val="00B94A73"/>
    <w:rsid w:val="00B94B69"/>
    <w:rsid w:val="00B95040"/>
    <w:rsid w:val="00B95063"/>
    <w:rsid w:val="00B9512E"/>
    <w:rsid w:val="00B9515C"/>
    <w:rsid w:val="00B95400"/>
    <w:rsid w:val="00B9542A"/>
    <w:rsid w:val="00B95A02"/>
    <w:rsid w:val="00B95B4F"/>
    <w:rsid w:val="00B95DEA"/>
    <w:rsid w:val="00B9601C"/>
    <w:rsid w:val="00B960D9"/>
    <w:rsid w:val="00B961C2"/>
    <w:rsid w:val="00B9645E"/>
    <w:rsid w:val="00B9648D"/>
    <w:rsid w:val="00B965F5"/>
    <w:rsid w:val="00B966B6"/>
    <w:rsid w:val="00B9670F"/>
    <w:rsid w:val="00B96771"/>
    <w:rsid w:val="00B96D69"/>
    <w:rsid w:val="00B972D7"/>
    <w:rsid w:val="00B973E8"/>
    <w:rsid w:val="00B974F5"/>
    <w:rsid w:val="00B97638"/>
    <w:rsid w:val="00B97824"/>
    <w:rsid w:val="00B97A40"/>
    <w:rsid w:val="00B97EBD"/>
    <w:rsid w:val="00BA0233"/>
    <w:rsid w:val="00BA06A3"/>
    <w:rsid w:val="00BA0743"/>
    <w:rsid w:val="00BA0764"/>
    <w:rsid w:val="00BA0976"/>
    <w:rsid w:val="00BA09A0"/>
    <w:rsid w:val="00BA0C36"/>
    <w:rsid w:val="00BA0F3C"/>
    <w:rsid w:val="00BA1422"/>
    <w:rsid w:val="00BA16E9"/>
    <w:rsid w:val="00BA185B"/>
    <w:rsid w:val="00BA1876"/>
    <w:rsid w:val="00BA1E52"/>
    <w:rsid w:val="00BA21FE"/>
    <w:rsid w:val="00BA2264"/>
    <w:rsid w:val="00BA22B3"/>
    <w:rsid w:val="00BA22C8"/>
    <w:rsid w:val="00BA25F0"/>
    <w:rsid w:val="00BA2898"/>
    <w:rsid w:val="00BA2A11"/>
    <w:rsid w:val="00BA2A72"/>
    <w:rsid w:val="00BA2D70"/>
    <w:rsid w:val="00BA3208"/>
    <w:rsid w:val="00BA353D"/>
    <w:rsid w:val="00BA366D"/>
    <w:rsid w:val="00BA3703"/>
    <w:rsid w:val="00BA3BD4"/>
    <w:rsid w:val="00BA3EA7"/>
    <w:rsid w:val="00BA3F6B"/>
    <w:rsid w:val="00BA405F"/>
    <w:rsid w:val="00BA4495"/>
    <w:rsid w:val="00BA454E"/>
    <w:rsid w:val="00BA4797"/>
    <w:rsid w:val="00BA4A82"/>
    <w:rsid w:val="00BA4AF8"/>
    <w:rsid w:val="00BA4FB0"/>
    <w:rsid w:val="00BA50F1"/>
    <w:rsid w:val="00BA5646"/>
    <w:rsid w:val="00BA570E"/>
    <w:rsid w:val="00BA58E2"/>
    <w:rsid w:val="00BA5A35"/>
    <w:rsid w:val="00BA5A45"/>
    <w:rsid w:val="00BA5DDC"/>
    <w:rsid w:val="00BA6036"/>
    <w:rsid w:val="00BA62FF"/>
    <w:rsid w:val="00BA6476"/>
    <w:rsid w:val="00BA6485"/>
    <w:rsid w:val="00BA64DF"/>
    <w:rsid w:val="00BA66A7"/>
    <w:rsid w:val="00BA66DE"/>
    <w:rsid w:val="00BA6747"/>
    <w:rsid w:val="00BA6769"/>
    <w:rsid w:val="00BA6A19"/>
    <w:rsid w:val="00BA6B2C"/>
    <w:rsid w:val="00BA6D20"/>
    <w:rsid w:val="00BA6F6B"/>
    <w:rsid w:val="00BA7230"/>
    <w:rsid w:val="00BA7489"/>
    <w:rsid w:val="00BA7774"/>
    <w:rsid w:val="00BA7DDD"/>
    <w:rsid w:val="00BB0006"/>
    <w:rsid w:val="00BB00FE"/>
    <w:rsid w:val="00BB02D5"/>
    <w:rsid w:val="00BB0366"/>
    <w:rsid w:val="00BB046B"/>
    <w:rsid w:val="00BB0688"/>
    <w:rsid w:val="00BB0746"/>
    <w:rsid w:val="00BB09C7"/>
    <w:rsid w:val="00BB0A4D"/>
    <w:rsid w:val="00BB0B03"/>
    <w:rsid w:val="00BB0C25"/>
    <w:rsid w:val="00BB0EFD"/>
    <w:rsid w:val="00BB0F61"/>
    <w:rsid w:val="00BB10F2"/>
    <w:rsid w:val="00BB1296"/>
    <w:rsid w:val="00BB12C6"/>
    <w:rsid w:val="00BB13FD"/>
    <w:rsid w:val="00BB1689"/>
    <w:rsid w:val="00BB19FE"/>
    <w:rsid w:val="00BB1A8A"/>
    <w:rsid w:val="00BB1AAE"/>
    <w:rsid w:val="00BB1AFF"/>
    <w:rsid w:val="00BB1BEB"/>
    <w:rsid w:val="00BB208C"/>
    <w:rsid w:val="00BB20C1"/>
    <w:rsid w:val="00BB20D6"/>
    <w:rsid w:val="00BB2182"/>
    <w:rsid w:val="00BB2251"/>
    <w:rsid w:val="00BB250A"/>
    <w:rsid w:val="00BB2526"/>
    <w:rsid w:val="00BB262A"/>
    <w:rsid w:val="00BB2757"/>
    <w:rsid w:val="00BB2CD5"/>
    <w:rsid w:val="00BB2D02"/>
    <w:rsid w:val="00BB31A5"/>
    <w:rsid w:val="00BB31C3"/>
    <w:rsid w:val="00BB3661"/>
    <w:rsid w:val="00BB378D"/>
    <w:rsid w:val="00BB3D6C"/>
    <w:rsid w:val="00BB3EC4"/>
    <w:rsid w:val="00BB3FE5"/>
    <w:rsid w:val="00BB404F"/>
    <w:rsid w:val="00BB406A"/>
    <w:rsid w:val="00BB467C"/>
    <w:rsid w:val="00BB4755"/>
    <w:rsid w:val="00BB47B7"/>
    <w:rsid w:val="00BB487D"/>
    <w:rsid w:val="00BB4C08"/>
    <w:rsid w:val="00BB4D54"/>
    <w:rsid w:val="00BB52D0"/>
    <w:rsid w:val="00BB5487"/>
    <w:rsid w:val="00BB550B"/>
    <w:rsid w:val="00BB5798"/>
    <w:rsid w:val="00BB57CB"/>
    <w:rsid w:val="00BB57DE"/>
    <w:rsid w:val="00BB5C74"/>
    <w:rsid w:val="00BB5CD7"/>
    <w:rsid w:val="00BB5D84"/>
    <w:rsid w:val="00BB6113"/>
    <w:rsid w:val="00BB6151"/>
    <w:rsid w:val="00BB62D4"/>
    <w:rsid w:val="00BB6658"/>
    <w:rsid w:val="00BB6B0F"/>
    <w:rsid w:val="00BB6B64"/>
    <w:rsid w:val="00BB6B74"/>
    <w:rsid w:val="00BB6D06"/>
    <w:rsid w:val="00BB6E14"/>
    <w:rsid w:val="00BB7197"/>
    <w:rsid w:val="00BB71E7"/>
    <w:rsid w:val="00BB73A4"/>
    <w:rsid w:val="00BB75B6"/>
    <w:rsid w:val="00BB7634"/>
    <w:rsid w:val="00BB7945"/>
    <w:rsid w:val="00BB79FA"/>
    <w:rsid w:val="00BB7BB6"/>
    <w:rsid w:val="00BB7BF7"/>
    <w:rsid w:val="00BB7CC3"/>
    <w:rsid w:val="00BB7EBE"/>
    <w:rsid w:val="00BB7F4A"/>
    <w:rsid w:val="00BC001D"/>
    <w:rsid w:val="00BC0372"/>
    <w:rsid w:val="00BC0435"/>
    <w:rsid w:val="00BC0500"/>
    <w:rsid w:val="00BC0B85"/>
    <w:rsid w:val="00BC1093"/>
    <w:rsid w:val="00BC12FF"/>
    <w:rsid w:val="00BC1337"/>
    <w:rsid w:val="00BC18DB"/>
    <w:rsid w:val="00BC1A11"/>
    <w:rsid w:val="00BC1A2D"/>
    <w:rsid w:val="00BC23B5"/>
    <w:rsid w:val="00BC2487"/>
    <w:rsid w:val="00BC261D"/>
    <w:rsid w:val="00BC2694"/>
    <w:rsid w:val="00BC27FD"/>
    <w:rsid w:val="00BC2902"/>
    <w:rsid w:val="00BC2AA1"/>
    <w:rsid w:val="00BC2E6C"/>
    <w:rsid w:val="00BC30E6"/>
    <w:rsid w:val="00BC3470"/>
    <w:rsid w:val="00BC3646"/>
    <w:rsid w:val="00BC36E3"/>
    <w:rsid w:val="00BC379E"/>
    <w:rsid w:val="00BC3B4A"/>
    <w:rsid w:val="00BC3D42"/>
    <w:rsid w:val="00BC3E45"/>
    <w:rsid w:val="00BC40EC"/>
    <w:rsid w:val="00BC5267"/>
    <w:rsid w:val="00BC5403"/>
    <w:rsid w:val="00BC5474"/>
    <w:rsid w:val="00BC5660"/>
    <w:rsid w:val="00BC56B0"/>
    <w:rsid w:val="00BC5824"/>
    <w:rsid w:val="00BC586F"/>
    <w:rsid w:val="00BC58CA"/>
    <w:rsid w:val="00BC5C74"/>
    <w:rsid w:val="00BC5F7B"/>
    <w:rsid w:val="00BC5FC9"/>
    <w:rsid w:val="00BC622F"/>
    <w:rsid w:val="00BC62F3"/>
    <w:rsid w:val="00BC638E"/>
    <w:rsid w:val="00BC6663"/>
    <w:rsid w:val="00BC6762"/>
    <w:rsid w:val="00BC68C3"/>
    <w:rsid w:val="00BC6D15"/>
    <w:rsid w:val="00BC6F7E"/>
    <w:rsid w:val="00BC731B"/>
    <w:rsid w:val="00BC7447"/>
    <w:rsid w:val="00BC794F"/>
    <w:rsid w:val="00BC798E"/>
    <w:rsid w:val="00BC7EBB"/>
    <w:rsid w:val="00BD0091"/>
    <w:rsid w:val="00BD0126"/>
    <w:rsid w:val="00BD0145"/>
    <w:rsid w:val="00BD01AA"/>
    <w:rsid w:val="00BD05B6"/>
    <w:rsid w:val="00BD0A45"/>
    <w:rsid w:val="00BD0B99"/>
    <w:rsid w:val="00BD0E08"/>
    <w:rsid w:val="00BD0E1C"/>
    <w:rsid w:val="00BD0E65"/>
    <w:rsid w:val="00BD0EEF"/>
    <w:rsid w:val="00BD0F05"/>
    <w:rsid w:val="00BD0F3B"/>
    <w:rsid w:val="00BD1672"/>
    <w:rsid w:val="00BD1681"/>
    <w:rsid w:val="00BD1A75"/>
    <w:rsid w:val="00BD1A99"/>
    <w:rsid w:val="00BD1ACA"/>
    <w:rsid w:val="00BD1B1A"/>
    <w:rsid w:val="00BD1E8F"/>
    <w:rsid w:val="00BD259B"/>
    <w:rsid w:val="00BD2D60"/>
    <w:rsid w:val="00BD2F0F"/>
    <w:rsid w:val="00BD302D"/>
    <w:rsid w:val="00BD3520"/>
    <w:rsid w:val="00BD3B8C"/>
    <w:rsid w:val="00BD3DFA"/>
    <w:rsid w:val="00BD3FF0"/>
    <w:rsid w:val="00BD42FF"/>
    <w:rsid w:val="00BD4645"/>
    <w:rsid w:val="00BD470A"/>
    <w:rsid w:val="00BD4ADF"/>
    <w:rsid w:val="00BD4BD9"/>
    <w:rsid w:val="00BD4C9F"/>
    <w:rsid w:val="00BD4E6E"/>
    <w:rsid w:val="00BD4E86"/>
    <w:rsid w:val="00BD5124"/>
    <w:rsid w:val="00BD51B5"/>
    <w:rsid w:val="00BD529F"/>
    <w:rsid w:val="00BD52F8"/>
    <w:rsid w:val="00BD539B"/>
    <w:rsid w:val="00BD55E0"/>
    <w:rsid w:val="00BD56F7"/>
    <w:rsid w:val="00BD58E5"/>
    <w:rsid w:val="00BD5B09"/>
    <w:rsid w:val="00BD5C9C"/>
    <w:rsid w:val="00BD60A7"/>
    <w:rsid w:val="00BD60CD"/>
    <w:rsid w:val="00BD65A7"/>
    <w:rsid w:val="00BD67A4"/>
    <w:rsid w:val="00BD6939"/>
    <w:rsid w:val="00BD6A1A"/>
    <w:rsid w:val="00BD6A99"/>
    <w:rsid w:val="00BD6AB6"/>
    <w:rsid w:val="00BD6ACE"/>
    <w:rsid w:val="00BD6D21"/>
    <w:rsid w:val="00BD6D36"/>
    <w:rsid w:val="00BD6D81"/>
    <w:rsid w:val="00BD6E35"/>
    <w:rsid w:val="00BD713F"/>
    <w:rsid w:val="00BD71D0"/>
    <w:rsid w:val="00BD7484"/>
    <w:rsid w:val="00BD75DF"/>
    <w:rsid w:val="00BD765C"/>
    <w:rsid w:val="00BD7907"/>
    <w:rsid w:val="00BD7A67"/>
    <w:rsid w:val="00BD7BFC"/>
    <w:rsid w:val="00BD7C21"/>
    <w:rsid w:val="00BD7F27"/>
    <w:rsid w:val="00BE006E"/>
    <w:rsid w:val="00BE009B"/>
    <w:rsid w:val="00BE0A5E"/>
    <w:rsid w:val="00BE0ACD"/>
    <w:rsid w:val="00BE0E08"/>
    <w:rsid w:val="00BE0EE0"/>
    <w:rsid w:val="00BE0F5B"/>
    <w:rsid w:val="00BE1008"/>
    <w:rsid w:val="00BE132D"/>
    <w:rsid w:val="00BE14DF"/>
    <w:rsid w:val="00BE15B9"/>
    <w:rsid w:val="00BE16AC"/>
    <w:rsid w:val="00BE1720"/>
    <w:rsid w:val="00BE172C"/>
    <w:rsid w:val="00BE18DA"/>
    <w:rsid w:val="00BE1A5B"/>
    <w:rsid w:val="00BE1E19"/>
    <w:rsid w:val="00BE219A"/>
    <w:rsid w:val="00BE2716"/>
    <w:rsid w:val="00BE27C6"/>
    <w:rsid w:val="00BE28DA"/>
    <w:rsid w:val="00BE2944"/>
    <w:rsid w:val="00BE2B72"/>
    <w:rsid w:val="00BE2D84"/>
    <w:rsid w:val="00BE2DE7"/>
    <w:rsid w:val="00BE325C"/>
    <w:rsid w:val="00BE32DC"/>
    <w:rsid w:val="00BE356F"/>
    <w:rsid w:val="00BE39D1"/>
    <w:rsid w:val="00BE3C69"/>
    <w:rsid w:val="00BE3E3D"/>
    <w:rsid w:val="00BE3E4B"/>
    <w:rsid w:val="00BE3FDF"/>
    <w:rsid w:val="00BE45C1"/>
    <w:rsid w:val="00BE45E3"/>
    <w:rsid w:val="00BE4952"/>
    <w:rsid w:val="00BE4D0C"/>
    <w:rsid w:val="00BE4D29"/>
    <w:rsid w:val="00BE4FE1"/>
    <w:rsid w:val="00BE508C"/>
    <w:rsid w:val="00BE5358"/>
    <w:rsid w:val="00BE57DF"/>
    <w:rsid w:val="00BE594C"/>
    <w:rsid w:val="00BE5E8A"/>
    <w:rsid w:val="00BE5F4D"/>
    <w:rsid w:val="00BE5F53"/>
    <w:rsid w:val="00BE5FF7"/>
    <w:rsid w:val="00BE6456"/>
    <w:rsid w:val="00BE647D"/>
    <w:rsid w:val="00BE6493"/>
    <w:rsid w:val="00BE6A08"/>
    <w:rsid w:val="00BE6B84"/>
    <w:rsid w:val="00BE6D92"/>
    <w:rsid w:val="00BE7433"/>
    <w:rsid w:val="00BE7445"/>
    <w:rsid w:val="00BE75F9"/>
    <w:rsid w:val="00BE77D3"/>
    <w:rsid w:val="00BE7971"/>
    <w:rsid w:val="00BE7DB0"/>
    <w:rsid w:val="00BE7E26"/>
    <w:rsid w:val="00BF00D5"/>
    <w:rsid w:val="00BF00DF"/>
    <w:rsid w:val="00BF021A"/>
    <w:rsid w:val="00BF02A2"/>
    <w:rsid w:val="00BF03F0"/>
    <w:rsid w:val="00BF06AA"/>
    <w:rsid w:val="00BF0717"/>
    <w:rsid w:val="00BF0C41"/>
    <w:rsid w:val="00BF0E17"/>
    <w:rsid w:val="00BF0E89"/>
    <w:rsid w:val="00BF0FC1"/>
    <w:rsid w:val="00BF13BB"/>
    <w:rsid w:val="00BF142F"/>
    <w:rsid w:val="00BF1472"/>
    <w:rsid w:val="00BF149F"/>
    <w:rsid w:val="00BF14E2"/>
    <w:rsid w:val="00BF1738"/>
    <w:rsid w:val="00BF1772"/>
    <w:rsid w:val="00BF196F"/>
    <w:rsid w:val="00BF1AD6"/>
    <w:rsid w:val="00BF1D67"/>
    <w:rsid w:val="00BF209A"/>
    <w:rsid w:val="00BF216A"/>
    <w:rsid w:val="00BF2371"/>
    <w:rsid w:val="00BF2654"/>
    <w:rsid w:val="00BF26A3"/>
    <w:rsid w:val="00BF2791"/>
    <w:rsid w:val="00BF280A"/>
    <w:rsid w:val="00BF291C"/>
    <w:rsid w:val="00BF2923"/>
    <w:rsid w:val="00BF2938"/>
    <w:rsid w:val="00BF294E"/>
    <w:rsid w:val="00BF2ACA"/>
    <w:rsid w:val="00BF3262"/>
    <w:rsid w:val="00BF3451"/>
    <w:rsid w:val="00BF3630"/>
    <w:rsid w:val="00BF368F"/>
    <w:rsid w:val="00BF3743"/>
    <w:rsid w:val="00BF3916"/>
    <w:rsid w:val="00BF3C1B"/>
    <w:rsid w:val="00BF3C95"/>
    <w:rsid w:val="00BF3D27"/>
    <w:rsid w:val="00BF3D28"/>
    <w:rsid w:val="00BF40BE"/>
    <w:rsid w:val="00BF41B1"/>
    <w:rsid w:val="00BF44AB"/>
    <w:rsid w:val="00BF4510"/>
    <w:rsid w:val="00BF4513"/>
    <w:rsid w:val="00BF46AD"/>
    <w:rsid w:val="00BF4A78"/>
    <w:rsid w:val="00BF4AF9"/>
    <w:rsid w:val="00BF4E15"/>
    <w:rsid w:val="00BF4FFB"/>
    <w:rsid w:val="00BF5094"/>
    <w:rsid w:val="00BF5122"/>
    <w:rsid w:val="00BF5147"/>
    <w:rsid w:val="00BF5292"/>
    <w:rsid w:val="00BF5563"/>
    <w:rsid w:val="00BF5A41"/>
    <w:rsid w:val="00BF5B73"/>
    <w:rsid w:val="00BF5CD0"/>
    <w:rsid w:val="00BF5D7F"/>
    <w:rsid w:val="00BF5E96"/>
    <w:rsid w:val="00BF5F9C"/>
    <w:rsid w:val="00BF5FBE"/>
    <w:rsid w:val="00BF602F"/>
    <w:rsid w:val="00BF61C9"/>
    <w:rsid w:val="00BF6487"/>
    <w:rsid w:val="00BF67C1"/>
    <w:rsid w:val="00BF6807"/>
    <w:rsid w:val="00BF6F41"/>
    <w:rsid w:val="00BF71FD"/>
    <w:rsid w:val="00BF74A2"/>
    <w:rsid w:val="00BF754D"/>
    <w:rsid w:val="00BF76D3"/>
    <w:rsid w:val="00BF7870"/>
    <w:rsid w:val="00BF7C35"/>
    <w:rsid w:val="00C0011D"/>
    <w:rsid w:val="00C0021A"/>
    <w:rsid w:val="00C0032A"/>
    <w:rsid w:val="00C003A6"/>
    <w:rsid w:val="00C00550"/>
    <w:rsid w:val="00C00B8D"/>
    <w:rsid w:val="00C00BAD"/>
    <w:rsid w:val="00C00D2C"/>
    <w:rsid w:val="00C0115C"/>
    <w:rsid w:val="00C0124B"/>
    <w:rsid w:val="00C012DF"/>
    <w:rsid w:val="00C0144F"/>
    <w:rsid w:val="00C014F9"/>
    <w:rsid w:val="00C01539"/>
    <w:rsid w:val="00C016ED"/>
    <w:rsid w:val="00C0185F"/>
    <w:rsid w:val="00C01AAA"/>
    <w:rsid w:val="00C01CA2"/>
    <w:rsid w:val="00C0205C"/>
    <w:rsid w:val="00C0223D"/>
    <w:rsid w:val="00C0232A"/>
    <w:rsid w:val="00C026A9"/>
    <w:rsid w:val="00C0279D"/>
    <w:rsid w:val="00C02902"/>
    <w:rsid w:val="00C02A4C"/>
    <w:rsid w:val="00C02B0D"/>
    <w:rsid w:val="00C02B3D"/>
    <w:rsid w:val="00C02C3E"/>
    <w:rsid w:val="00C02CFC"/>
    <w:rsid w:val="00C02D9A"/>
    <w:rsid w:val="00C032F0"/>
    <w:rsid w:val="00C036A6"/>
    <w:rsid w:val="00C03884"/>
    <w:rsid w:val="00C03BB4"/>
    <w:rsid w:val="00C03CCE"/>
    <w:rsid w:val="00C03EE1"/>
    <w:rsid w:val="00C03FDB"/>
    <w:rsid w:val="00C0406D"/>
    <w:rsid w:val="00C0415E"/>
    <w:rsid w:val="00C04196"/>
    <w:rsid w:val="00C0436E"/>
    <w:rsid w:val="00C0438B"/>
    <w:rsid w:val="00C043D7"/>
    <w:rsid w:val="00C044F2"/>
    <w:rsid w:val="00C04726"/>
    <w:rsid w:val="00C047C5"/>
    <w:rsid w:val="00C0498A"/>
    <w:rsid w:val="00C049DC"/>
    <w:rsid w:val="00C04CF2"/>
    <w:rsid w:val="00C04D3D"/>
    <w:rsid w:val="00C0509E"/>
    <w:rsid w:val="00C051F0"/>
    <w:rsid w:val="00C05925"/>
    <w:rsid w:val="00C05A64"/>
    <w:rsid w:val="00C05E24"/>
    <w:rsid w:val="00C05EC8"/>
    <w:rsid w:val="00C0607D"/>
    <w:rsid w:val="00C062BF"/>
    <w:rsid w:val="00C06446"/>
    <w:rsid w:val="00C06549"/>
    <w:rsid w:val="00C06566"/>
    <w:rsid w:val="00C06694"/>
    <w:rsid w:val="00C067A1"/>
    <w:rsid w:val="00C068A6"/>
    <w:rsid w:val="00C068FE"/>
    <w:rsid w:val="00C06E36"/>
    <w:rsid w:val="00C073BB"/>
    <w:rsid w:val="00C07498"/>
    <w:rsid w:val="00C078F4"/>
    <w:rsid w:val="00C0792D"/>
    <w:rsid w:val="00C07CF7"/>
    <w:rsid w:val="00C07E51"/>
    <w:rsid w:val="00C07EA6"/>
    <w:rsid w:val="00C101C2"/>
    <w:rsid w:val="00C10232"/>
    <w:rsid w:val="00C10264"/>
    <w:rsid w:val="00C10319"/>
    <w:rsid w:val="00C10345"/>
    <w:rsid w:val="00C103D5"/>
    <w:rsid w:val="00C10621"/>
    <w:rsid w:val="00C10A66"/>
    <w:rsid w:val="00C10CE3"/>
    <w:rsid w:val="00C1143C"/>
    <w:rsid w:val="00C114AB"/>
    <w:rsid w:val="00C1157F"/>
    <w:rsid w:val="00C115D7"/>
    <w:rsid w:val="00C11684"/>
    <w:rsid w:val="00C11BD9"/>
    <w:rsid w:val="00C11E1B"/>
    <w:rsid w:val="00C11E80"/>
    <w:rsid w:val="00C12323"/>
    <w:rsid w:val="00C12562"/>
    <w:rsid w:val="00C12723"/>
    <w:rsid w:val="00C12932"/>
    <w:rsid w:val="00C12988"/>
    <w:rsid w:val="00C12B74"/>
    <w:rsid w:val="00C12BA0"/>
    <w:rsid w:val="00C12BCF"/>
    <w:rsid w:val="00C12C36"/>
    <w:rsid w:val="00C12DDA"/>
    <w:rsid w:val="00C12F40"/>
    <w:rsid w:val="00C1323B"/>
    <w:rsid w:val="00C132A9"/>
    <w:rsid w:val="00C132E8"/>
    <w:rsid w:val="00C136A2"/>
    <w:rsid w:val="00C138A2"/>
    <w:rsid w:val="00C13D5E"/>
    <w:rsid w:val="00C13FD4"/>
    <w:rsid w:val="00C14372"/>
    <w:rsid w:val="00C14430"/>
    <w:rsid w:val="00C14683"/>
    <w:rsid w:val="00C14761"/>
    <w:rsid w:val="00C14896"/>
    <w:rsid w:val="00C14B10"/>
    <w:rsid w:val="00C14B94"/>
    <w:rsid w:val="00C14BF7"/>
    <w:rsid w:val="00C14CB7"/>
    <w:rsid w:val="00C14CD1"/>
    <w:rsid w:val="00C14D0A"/>
    <w:rsid w:val="00C14F73"/>
    <w:rsid w:val="00C15234"/>
    <w:rsid w:val="00C15447"/>
    <w:rsid w:val="00C15478"/>
    <w:rsid w:val="00C155F6"/>
    <w:rsid w:val="00C15928"/>
    <w:rsid w:val="00C15AFB"/>
    <w:rsid w:val="00C15B5E"/>
    <w:rsid w:val="00C15D26"/>
    <w:rsid w:val="00C1633D"/>
    <w:rsid w:val="00C165BF"/>
    <w:rsid w:val="00C166F3"/>
    <w:rsid w:val="00C168EF"/>
    <w:rsid w:val="00C16DF3"/>
    <w:rsid w:val="00C17092"/>
    <w:rsid w:val="00C171B6"/>
    <w:rsid w:val="00C1734D"/>
    <w:rsid w:val="00C1761C"/>
    <w:rsid w:val="00C17846"/>
    <w:rsid w:val="00C178F5"/>
    <w:rsid w:val="00C1799B"/>
    <w:rsid w:val="00C17B2E"/>
    <w:rsid w:val="00C17FB8"/>
    <w:rsid w:val="00C20023"/>
    <w:rsid w:val="00C203D7"/>
    <w:rsid w:val="00C204A0"/>
    <w:rsid w:val="00C204B4"/>
    <w:rsid w:val="00C20613"/>
    <w:rsid w:val="00C20746"/>
    <w:rsid w:val="00C208EF"/>
    <w:rsid w:val="00C20AD0"/>
    <w:rsid w:val="00C20C7E"/>
    <w:rsid w:val="00C20DD7"/>
    <w:rsid w:val="00C21032"/>
    <w:rsid w:val="00C2103D"/>
    <w:rsid w:val="00C21165"/>
    <w:rsid w:val="00C2139D"/>
    <w:rsid w:val="00C21540"/>
    <w:rsid w:val="00C217A2"/>
    <w:rsid w:val="00C217E9"/>
    <w:rsid w:val="00C2187A"/>
    <w:rsid w:val="00C2188E"/>
    <w:rsid w:val="00C219A4"/>
    <w:rsid w:val="00C21DD0"/>
    <w:rsid w:val="00C21DEE"/>
    <w:rsid w:val="00C224CE"/>
    <w:rsid w:val="00C2294C"/>
    <w:rsid w:val="00C22A40"/>
    <w:rsid w:val="00C23269"/>
    <w:rsid w:val="00C23421"/>
    <w:rsid w:val="00C234CE"/>
    <w:rsid w:val="00C23A3A"/>
    <w:rsid w:val="00C23AFE"/>
    <w:rsid w:val="00C23C28"/>
    <w:rsid w:val="00C23C96"/>
    <w:rsid w:val="00C23E6E"/>
    <w:rsid w:val="00C23F8F"/>
    <w:rsid w:val="00C2425A"/>
    <w:rsid w:val="00C242B9"/>
    <w:rsid w:val="00C24715"/>
    <w:rsid w:val="00C24830"/>
    <w:rsid w:val="00C24841"/>
    <w:rsid w:val="00C24AAE"/>
    <w:rsid w:val="00C24D7C"/>
    <w:rsid w:val="00C24F1E"/>
    <w:rsid w:val="00C2520C"/>
    <w:rsid w:val="00C2539C"/>
    <w:rsid w:val="00C25EAA"/>
    <w:rsid w:val="00C26398"/>
    <w:rsid w:val="00C26916"/>
    <w:rsid w:val="00C2691A"/>
    <w:rsid w:val="00C26D1A"/>
    <w:rsid w:val="00C272A9"/>
    <w:rsid w:val="00C27508"/>
    <w:rsid w:val="00C276DA"/>
    <w:rsid w:val="00C27A68"/>
    <w:rsid w:val="00C27E28"/>
    <w:rsid w:val="00C27E87"/>
    <w:rsid w:val="00C30170"/>
    <w:rsid w:val="00C30231"/>
    <w:rsid w:val="00C3034D"/>
    <w:rsid w:val="00C3035A"/>
    <w:rsid w:val="00C3051B"/>
    <w:rsid w:val="00C3071F"/>
    <w:rsid w:val="00C30BE3"/>
    <w:rsid w:val="00C30DA0"/>
    <w:rsid w:val="00C30E43"/>
    <w:rsid w:val="00C30E6D"/>
    <w:rsid w:val="00C30F6C"/>
    <w:rsid w:val="00C31157"/>
    <w:rsid w:val="00C31217"/>
    <w:rsid w:val="00C314AB"/>
    <w:rsid w:val="00C31752"/>
    <w:rsid w:val="00C3178F"/>
    <w:rsid w:val="00C317E7"/>
    <w:rsid w:val="00C31BA3"/>
    <w:rsid w:val="00C32554"/>
    <w:rsid w:val="00C325AA"/>
    <w:rsid w:val="00C32988"/>
    <w:rsid w:val="00C32CC2"/>
    <w:rsid w:val="00C32CDE"/>
    <w:rsid w:val="00C32F55"/>
    <w:rsid w:val="00C333D4"/>
    <w:rsid w:val="00C33537"/>
    <w:rsid w:val="00C336AE"/>
    <w:rsid w:val="00C339F1"/>
    <w:rsid w:val="00C33AAE"/>
    <w:rsid w:val="00C33AFF"/>
    <w:rsid w:val="00C34093"/>
    <w:rsid w:val="00C340C7"/>
    <w:rsid w:val="00C34366"/>
    <w:rsid w:val="00C346B2"/>
    <w:rsid w:val="00C346DE"/>
    <w:rsid w:val="00C34B28"/>
    <w:rsid w:val="00C34BAE"/>
    <w:rsid w:val="00C34F96"/>
    <w:rsid w:val="00C34FC8"/>
    <w:rsid w:val="00C35063"/>
    <w:rsid w:val="00C35209"/>
    <w:rsid w:val="00C35214"/>
    <w:rsid w:val="00C354EB"/>
    <w:rsid w:val="00C35712"/>
    <w:rsid w:val="00C35763"/>
    <w:rsid w:val="00C35849"/>
    <w:rsid w:val="00C358A6"/>
    <w:rsid w:val="00C35AE5"/>
    <w:rsid w:val="00C35CE2"/>
    <w:rsid w:val="00C35F0B"/>
    <w:rsid w:val="00C35F83"/>
    <w:rsid w:val="00C365DC"/>
    <w:rsid w:val="00C365DE"/>
    <w:rsid w:val="00C36761"/>
    <w:rsid w:val="00C36BA1"/>
    <w:rsid w:val="00C36CF1"/>
    <w:rsid w:val="00C36EDC"/>
    <w:rsid w:val="00C37221"/>
    <w:rsid w:val="00C37398"/>
    <w:rsid w:val="00C375AE"/>
    <w:rsid w:val="00C376B9"/>
    <w:rsid w:val="00C378F3"/>
    <w:rsid w:val="00C379DC"/>
    <w:rsid w:val="00C37AC3"/>
    <w:rsid w:val="00C37B0B"/>
    <w:rsid w:val="00C37B70"/>
    <w:rsid w:val="00C37C7E"/>
    <w:rsid w:val="00C37DED"/>
    <w:rsid w:val="00C37ED7"/>
    <w:rsid w:val="00C37FDC"/>
    <w:rsid w:val="00C40111"/>
    <w:rsid w:val="00C40199"/>
    <w:rsid w:val="00C4036E"/>
    <w:rsid w:val="00C40465"/>
    <w:rsid w:val="00C405E7"/>
    <w:rsid w:val="00C405FB"/>
    <w:rsid w:val="00C4071D"/>
    <w:rsid w:val="00C4095C"/>
    <w:rsid w:val="00C40992"/>
    <w:rsid w:val="00C409E9"/>
    <w:rsid w:val="00C40F6A"/>
    <w:rsid w:val="00C40F92"/>
    <w:rsid w:val="00C41185"/>
    <w:rsid w:val="00C412EE"/>
    <w:rsid w:val="00C41683"/>
    <w:rsid w:val="00C41D35"/>
    <w:rsid w:val="00C41E6B"/>
    <w:rsid w:val="00C41F3D"/>
    <w:rsid w:val="00C41F59"/>
    <w:rsid w:val="00C41FFC"/>
    <w:rsid w:val="00C423A3"/>
    <w:rsid w:val="00C426C4"/>
    <w:rsid w:val="00C42AF9"/>
    <w:rsid w:val="00C42DBA"/>
    <w:rsid w:val="00C42F6A"/>
    <w:rsid w:val="00C42F93"/>
    <w:rsid w:val="00C431F1"/>
    <w:rsid w:val="00C4331C"/>
    <w:rsid w:val="00C4341B"/>
    <w:rsid w:val="00C434AF"/>
    <w:rsid w:val="00C436AC"/>
    <w:rsid w:val="00C436D3"/>
    <w:rsid w:val="00C43879"/>
    <w:rsid w:val="00C43886"/>
    <w:rsid w:val="00C43C1B"/>
    <w:rsid w:val="00C441A1"/>
    <w:rsid w:val="00C441E5"/>
    <w:rsid w:val="00C442FD"/>
    <w:rsid w:val="00C445C7"/>
    <w:rsid w:val="00C447D1"/>
    <w:rsid w:val="00C4489B"/>
    <w:rsid w:val="00C44ABA"/>
    <w:rsid w:val="00C44B4F"/>
    <w:rsid w:val="00C44D4E"/>
    <w:rsid w:val="00C44F19"/>
    <w:rsid w:val="00C44FA2"/>
    <w:rsid w:val="00C44FBE"/>
    <w:rsid w:val="00C450C6"/>
    <w:rsid w:val="00C4558D"/>
    <w:rsid w:val="00C4563B"/>
    <w:rsid w:val="00C456FF"/>
    <w:rsid w:val="00C45A53"/>
    <w:rsid w:val="00C45B6C"/>
    <w:rsid w:val="00C45BB3"/>
    <w:rsid w:val="00C45D71"/>
    <w:rsid w:val="00C45E6F"/>
    <w:rsid w:val="00C46055"/>
    <w:rsid w:val="00C461BE"/>
    <w:rsid w:val="00C4628F"/>
    <w:rsid w:val="00C464C4"/>
    <w:rsid w:val="00C4677B"/>
    <w:rsid w:val="00C467DA"/>
    <w:rsid w:val="00C46807"/>
    <w:rsid w:val="00C4684C"/>
    <w:rsid w:val="00C46873"/>
    <w:rsid w:val="00C469E3"/>
    <w:rsid w:val="00C46B65"/>
    <w:rsid w:val="00C46D89"/>
    <w:rsid w:val="00C470B6"/>
    <w:rsid w:val="00C47357"/>
    <w:rsid w:val="00C4759E"/>
    <w:rsid w:val="00C475D8"/>
    <w:rsid w:val="00C4767C"/>
    <w:rsid w:val="00C476F1"/>
    <w:rsid w:val="00C47B44"/>
    <w:rsid w:val="00C47EEC"/>
    <w:rsid w:val="00C504C0"/>
    <w:rsid w:val="00C50570"/>
    <w:rsid w:val="00C50609"/>
    <w:rsid w:val="00C5061D"/>
    <w:rsid w:val="00C506E0"/>
    <w:rsid w:val="00C5080C"/>
    <w:rsid w:val="00C509D9"/>
    <w:rsid w:val="00C50C17"/>
    <w:rsid w:val="00C50D44"/>
    <w:rsid w:val="00C50D94"/>
    <w:rsid w:val="00C50DDA"/>
    <w:rsid w:val="00C50F5D"/>
    <w:rsid w:val="00C512D6"/>
    <w:rsid w:val="00C513D8"/>
    <w:rsid w:val="00C51439"/>
    <w:rsid w:val="00C51760"/>
    <w:rsid w:val="00C518D9"/>
    <w:rsid w:val="00C519D4"/>
    <w:rsid w:val="00C51BE3"/>
    <w:rsid w:val="00C51D69"/>
    <w:rsid w:val="00C52023"/>
    <w:rsid w:val="00C52190"/>
    <w:rsid w:val="00C52249"/>
    <w:rsid w:val="00C52589"/>
    <w:rsid w:val="00C527EC"/>
    <w:rsid w:val="00C529E9"/>
    <w:rsid w:val="00C52A78"/>
    <w:rsid w:val="00C52C71"/>
    <w:rsid w:val="00C52EAB"/>
    <w:rsid w:val="00C52EF8"/>
    <w:rsid w:val="00C53045"/>
    <w:rsid w:val="00C533A0"/>
    <w:rsid w:val="00C53B9E"/>
    <w:rsid w:val="00C53C6E"/>
    <w:rsid w:val="00C53F05"/>
    <w:rsid w:val="00C53FBF"/>
    <w:rsid w:val="00C54174"/>
    <w:rsid w:val="00C542ED"/>
    <w:rsid w:val="00C548CE"/>
    <w:rsid w:val="00C548DB"/>
    <w:rsid w:val="00C54992"/>
    <w:rsid w:val="00C549DB"/>
    <w:rsid w:val="00C54C71"/>
    <w:rsid w:val="00C54D5B"/>
    <w:rsid w:val="00C54E0D"/>
    <w:rsid w:val="00C54F6B"/>
    <w:rsid w:val="00C556CC"/>
    <w:rsid w:val="00C55EF3"/>
    <w:rsid w:val="00C55F4E"/>
    <w:rsid w:val="00C55F64"/>
    <w:rsid w:val="00C5626F"/>
    <w:rsid w:val="00C5649C"/>
    <w:rsid w:val="00C5681F"/>
    <w:rsid w:val="00C56AAB"/>
    <w:rsid w:val="00C57421"/>
    <w:rsid w:val="00C576A0"/>
    <w:rsid w:val="00C5790F"/>
    <w:rsid w:val="00C57919"/>
    <w:rsid w:val="00C57992"/>
    <w:rsid w:val="00C579AE"/>
    <w:rsid w:val="00C57AAD"/>
    <w:rsid w:val="00C57AF1"/>
    <w:rsid w:val="00C57B1B"/>
    <w:rsid w:val="00C57E11"/>
    <w:rsid w:val="00C57E5E"/>
    <w:rsid w:val="00C57E6F"/>
    <w:rsid w:val="00C57FF2"/>
    <w:rsid w:val="00C60019"/>
    <w:rsid w:val="00C602B2"/>
    <w:rsid w:val="00C602FC"/>
    <w:rsid w:val="00C60309"/>
    <w:rsid w:val="00C60553"/>
    <w:rsid w:val="00C60772"/>
    <w:rsid w:val="00C607BE"/>
    <w:rsid w:val="00C6086E"/>
    <w:rsid w:val="00C60CDE"/>
    <w:rsid w:val="00C60F02"/>
    <w:rsid w:val="00C61118"/>
    <w:rsid w:val="00C61436"/>
    <w:rsid w:val="00C61768"/>
    <w:rsid w:val="00C61B6F"/>
    <w:rsid w:val="00C61D50"/>
    <w:rsid w:val="00C61FFC"/>
    <w:rsid w:val="00C62012"/>
    <w:rsid w:val="00C62322"/>
    <w:rsid w:val="00C624B8"/>
    <w:rsid w:val="00C624CD"/>
    <w:rsid w:val="00C6259E"/>
    <w:rsid w:val="00C626BA"/>
    <w:rsid w:val="00C62BAD"/>
    <w:rsid w:val="00C62E02"/>
    <w:rsid w:val="00C62F24"/>
    <w:rsid w:val="00C63255"/>
    <w:rsid w:val="00C63488"/>
    <w:rsid w:val="00C63C55"/>
    <w:rsid w:val="00C63CA6"/>
    <w:rsid w:val="00C640ED"/>
    <w:rsid w:val="00C6440C"/>
    <w:rsid w:val="00C64AD5"/>
    <w:rsid w:val="00C64B41"/>
    <w:rsid w:val="00C65134"/>
    <w:rsid w:val="00C6520B"/>
    <w:rsid w:val="00C65212"/>
    <w:rsid w:val="00C65E7F"/>
    <w:rsid w:val="00C65FA9"/>
    <w:rsid w:val="00C65FC8"/>
    <w:rsid w:val="00C66264"/>
    <w:rsid w:val="00C663C0"/>
    <w:rsid w:val="00C66578"/>
    <w:rsid w:val="00C6659E"/>
    <w:rsid w:val="00C666CD"/>
    <w:rsid w:val="00C66C11"/>
    <w:rsid w:val="00C66C5B"/>
    <w:rsid w:val="00C67067"/>
    <w:rsid w:val="00C67420"/>
    <w:rsid w:val="00C674B5"/>
    <w:rsid w:val="00C67626"/>
    <w:rsid w:val="00C676D1"/>
    <w:rsid w:val="00C67729"/>
    <w:rsid w:val="00C67798"/>
    <w:rsid w:val="00C67A3C"/>
    <w:rsid w:val="00C67E26"/>
    <w:rsid w:val="00C7000F"/>
    <w:rsid w:val="00C7001A"/>
    <w:rsid w:val="00C7040E"/>
    <w:rsid w:val="00C70A2D"/>
    <w:rsid w:val="00C70B22"/>
    <w:rsid w:val="00C70FEC"/>
    <w:rsid w:val="00C7162B"/>
    <w:rsid w:val="00C718CA"/>
    <w:rsid w:val="00C718D2"/>
    <w:rsid w:val="00C718DE"/>
    <w:rsid w:val="00C719E7"/>
    <w:rsid w:val="00C71A3E"/>
    <w:rsid w:val="00C71D24"/>
    <w:rsid w:val="00C71D4F"/>
    <w:rsid w:val="00C71DEA"/>
    <w:rsid w:val="00C7247D"/>
    <w:rsid w:val="00C7253A"/>
    <w:rsid w:val="00C725F7"/>
    <w:rsid w:val="00C72704"/>
    <w:rsid w:val="00C72821"/>
    <w:rsid w:val="00C72831"/>
    <w:rsid w:val="00C72CE3"/>
    <w:rsid w:val="00C72DDF"/>
    <w:rsid w:val="00C731F8"/>
    <w:rsid w:val="00C732FD"/>
    <w:rsid w:val="00C733FF"/>
    <w:rsid w:val="00C73541"/>
    <w:rsid w:val="00C73610"/>
    <w:rsid w:val="00C737BF"/>
    <w:rsid w:val="00C73891"/>
    <w:rsid w:val="00C73994"/>
    <w:rsid w:val="00C73AC5"/>
    <w:rsid w:val="00C73C03"/>
    <w:rsid w:val="00C73EA5"/>
    <w:rsid w:val="00C74020"/>
    <w:rsid w:val="00C7405D"/>
    <w:rsid w:val="00C740DC"/>
    <w:rsid w:val="00C74338"/>
    <w:rsid w:val="00C743EA"/>
    <w:rsid w:val="00C747BA"/>
    <w:rsid w:val="00C7503C"/>
    <w:rsid w:val="00C752E4"/>
    <w:rsid w:val="00C75455"/>
    <w:rsid w:val="00C75541"/>
    <w:rsid w:val="00C75632"/>
    <w:rsid w:val="00C7590F"/>
    <w:rsid w:val="00C75B24"/>
    <w:rsid w:val="00C75EE5"/>
    <w:rsid w:val="00C76003"/>
    <w:rsid w:val="00C76050"/>
    <w:rsid w:val="00C7624D"/>
    <w:rsid w:val="00C76352"/>
    <w:rsid w:val="00C76462"/>
    <w:rsid w:val="00C7682F"/>
    <w:rsid w:val="00C76A6A"/>
    <w:rsid w:val="00C76CAC"/>
    <w:rsid w:val="00C76EC7"/>
    <w:rsid w:val="00C76FA9"/>
    <w:rsid w:val="00C77077"/>
    <w:rsid w:val="00C7739E"/>
    <w:rsid w:val="00C773ED"/>
    <w:rsid w:val="00C77475"/>
    <w:rsid w:val="00C775F7"/>
    <w:rsid w:val="00C7760C"/>
    <w:rsid w:val="00C80922"/>
    <w:rsid w:val="00C80BD3"/>
    <w:rsid w:val="00C80E7E"/>
    <w:rsid w:val="00C81338"/>
    <w:rsid w:val="00C81387"/>
    <w:rsid w:val="00C8140A"/>
    <w:rsid w:val="00C8158E"/>
    <w:rsid w:val="00C81772"/>
    <w:rsid w:val="00C81775"/>
    <w:rsid w:val="00C819AF"/>
    <w:rsid w:val="00C81B77"/>
    <w:rsid w:val="00C81D20"/>
    <w:rsid w:val="00C8207A"/>
    <w:rsid w:val="00C8209C"/>
    <w:rsid w:val="00C820C7"/>
    <w:rsid w:val="00C82ABE"/>
    <w:rsid w:val="00C82C6F"/>
    <w:rsid w:val="00C82D42"/>
    <w:rsid w:val="00C82FEA"/>
    <w:rsid w:val="00C8315B"/>
    <w:rsid w:val="00C831B0"/>
    <w:rsid w:val="00C83404"/>
    <w:rsid w:val="00C83489"/>
    <w:rsid w:val="00C839B5"/>
    <w:rsid w:val="00C83EE8"/>
    <w:rsid w:val="00C83FDB"/>
    <w:rsid w:val="00C842D8"/>
    <w:rsid w:val="00C846F9"/>
    <w:rsid w:val="00C84945"/>
    <w:rsid w:val="00C84956"/>
    <w:rsid w:val="00C849AB"/>
    <w:rsid w:val="00C849DE"/>
    <w:rsid w:val="00C84DB7"/>
    <w:rsid w:val="00C84E56"/>
    <w:rsid w:val="00C8507B"/>
    <w:rsid w:val="00C851CE"/>
    <w:rsid w:val="00C851E8"/>
    <w:rsid w:val="00C85459"/>
    <w:rsid w:val="00C854FA"/>
    <w:rsid w:val="00C855D2"/>
    <w:rsid w:val="00C85ACD"/>
    <w:rsid w:val="00C85BE6"/>
    <w:rsid w:val="00C85C67"/>
    <w:rsid w:val="00C85D11"/>
    <w:rsid w:val="00C85E4D"/>
    <w:rsid w:val="00C85F08"/>
    <w:rsid w:val="00C860EF"/>
    <w:rsid w:val="00C861A2"/>
    <w:rsid w:val="00C86398"/>
    <w:rsid w:val="00C86763"/>
    <w:rsid w:val="00C867B8"/>
    <w:rsid w:val="00C868C3"/>
    <w:rsid w:val="00C869CB"/>
    <w:rsid w:val="00C86AAC"/>
    <w:rsid w:val="00C86B3E"/>
    <w:rsid w:val="00C86BB1"/>
    <w:rsid w:val="00C86E6B"/>
    <w:rsid w:val="00C87079"/>
    <w:rsid w:val="00C872C5"/>
    <w:rsid w:val="00C872D0"/>
    <w:rsid w:val="00C873F2"/>
    <w:rsid w:val="00C874D5"/>
    <w:rsid w:val="00C874ED"/>
    <w:rsid w:val="00C87570"/>
    <w:rsid w:val="00C875EF"/>
    <w:rsid w:val="00C8778E"/>
    <w:rsid w:val="00C87830"/>
    <w:rsid w:val="00C8783D"/>
    <w:rsid w:val="00C87AB8"/>
    <w:rsid w:val="00C87C28"/>
    <w:rsid w:val="00C87C6B"/>
    <w:rsid w:val="00C87F10"/>
    <w:rsid w:val="00C900D2"/>
    <w:rsid w:val="00C904C0"/>
    <w:rsid w:val="00C907E3"/>
    <w:rsid w:val="00C90858"/>
    <w:rsid w:val="00C90969"/>
    <w:rsid w:val="00C90ADB"/>
    <w:rsid w:val="00C90B5B"/>
    <w:rsid w:val="00C90B94"/>
    <w:rsid w:val="00C90D45"/>
    <w:rsid w:val="00C90DE5"/>
    <w:rsid w:val="00C90EC4"/>
    <w:rsid w:val="00C910DF"/>
    <w:rsid w:val="00C91681"/>
    <w:rsid w:val="00C9176B"/>
    <w:rsid w:val="00C919BE"/>
    <w:rsid w:val="00C91AA5"/>
    <w:rsid w:val="00C91B06"/>
    <w:rsid w:val="00C91F4B"/>
    <w:rsid w:val="00C91F76"/>
    <w:rsid w:val="00C92225"/>
    <w:rsid w:val="00C92369"/>
    <w:rsid w:val="00C92397"/>
    <w:rsid w:val="00C925CC"/>
    <w:rsid w:val="00C9269B"/>
    <w:rsid w:val="00C92A0E"/>
    <w:rsid w:val="00C9366A"/>
    <w:rsid w:val="00C93826"/>
    <w:rsid w:val="00C93933"/>
    <w:rsid w:val="00C93C9F"/>
    <w:rsid w:val="00C93CCD"/>
    <w:rsid w:val="00C93D2C"/>
    <w:rsid w:val="00C93E08"/>
    <w:rsid w:val="00C93E4F"/>
    <w:rsid w:val="00C93EFE"/>
    <w:rsid w:val="00C94051"/>
    <w:rsid w:val="00C940B7"/>
    <w:rsid w:val="00C941BE"/>
    <w:rsid w:val="00C94342"/>
    <w:rsid w:val="00C94C58"/>
    <w:rsid w:val="00C94CEF"/>
    <w:rsid w:val="00C94DD5"/>
    <w:rsid w:val="00C94F28"/>
    <w:rsid w:val="00C95107"/>
    <w:rsid w:val="00C95129"/>
    <w:rsid w:val="00C953BF"/>
    <w:rsid w:val="00C954A0"/>
    <w:rsid w:val="00C95551"/>
    <w:rsid w:val="00C958BA"/>
    <w:rsid w:val="00C95944"/>
    <w:rsid w:val="00C95C67"/>
    <w:rsid w:val="00C95E3E"/>
    <w:rsid w:val="00C95F64"/>
    <w:rsid w:val="00C96235"/>
    <w:rsid w:val="00C964E8"/>
    <w:rsid w:val="00C9677C"/>
    <w:rsid w:val="00C96981"/>
    <w:rsid w:val="00C969FB"/>
    <w:rsid w:val="00C96E9B"/>
    <w:rsid w:val="00C96FFE"/>
    <w:rsid w:val="00C97235"/>
    <w:rsid w:val="00C97424"/>
    <w:rsid w:val="00C976D9"/>
    <w:rsid w:val="00C97914"/>
    <w:rsid w:val="00C97973"/>
    <w:rsid w:val="00C97C1E"/>
    <w:rsid w:val="00C97D8F"/>
    <w:rsid w:val="00C97ED0"/>
    <w:rsid w:val="00C97F4E"/>
    <w:rsid w:val="00CA0042"/>
    <w:rsid w:val="00CA03C9"/>
    <w:rsid w:val="00CA042A"/>
    <w:rsid w:val="00CA043F"/>
    <w:rsid w:val="00CA0599"/>
    <w:rsid w:val="00CA1212"/>
    <w:rsid w:val="00CA12C8"/>
    <w:rsid w:val="00CA1329"/>
    <w:rsid w:val="00CA1371"/>
    <w:rsid w:val="00CA1894"/>
    <w:rsid w:val="00CA1914"/>
    <w:rsid w:val="00CA1D27"/>
    <w:rsid w:val="00CA1E55"/>
    <w:rsid w:val="00CA2049"/>
    <w:rsid w:val="00CA204B"/>
    <w:rsid w:val="00CA2273"/>
    <w:rsid w:val="00CA22DB"/>
    <w:rsid w:val="00CA24D6"/>
    <w:rsid w:val="00CA2521"/>
    <w:rsid w:val="00CA27FC"/>
    <w:rsid w:val="00CA2946"/>
    <w:rsid w:val="00CA29B3"/>
    <w:rsid w:val="00CA2CFE"/>
    <w:rsid w:val="00CA2E04"/>
    <w:rsid w:val="00CA2F6A"/>
    <w:rsid w:val="00CA2F89"/>
    <w:rsid w:val="00CA2F8B"/>
    <w:rsid w:val="00CA3850"/>
    <w:rsid w:val="00CA386B"/>
    <w:rsid w:val="00CA3A37"/>
    <w:rsid w:val="00CA3C04"/>
    <w:rsid w:val="00CA3C0D"/>
    <w:rsid w:val="00CA3E81"/>
    <w:rsid w:val="00CA3F2A"/>
    <w:rsid w:val="00CA3F76"/>
    <w:rsid w:val="00CA41D6"/>
    <w:rsid w:val="00CA474E"/>
    <w:rsid w:val="00CA4C24"/>
    <w:rsid w:val="00CA4C8E"/>
    <w:rsid w:val="00CA4DAF"/>
    <w:rsid w:val="00CA500A"/>
    <w:rsid w:val="00CA510F"/>
    <w:rsid w:val="00CA51F1"/>
    <w:rsid w:val="00CA5499"/>
    <w:rsid w:val="00CA54F3"/>
    <w:rsid w:val="00CA5DA9"/>
    <w:rsid w:val="00CA61E7"/>
    <w:rsid w:val="00CA6661"/>
    <w:rsid w:val="00CA6667"/>
    <w:rsid w:val="00CA695E"/>
    <w:rsid w:val="00CA6A9C"/>
    <w:rsid w:val="00CA6C5E"/>
    <w:rsid w:val="00CA6D0E"/>
    <w:rsid w:val="00CA6E39"/>
    <w:rsid w:val="00CA6E43"/>
    <w:rsid w:val="00CA7066"/>
    <w:rsid w:val="00CA7125"/>
    <w:rsid w:val="00CA7140"/>
    <w:rsid w:val="00CA74F9"/>
    <w:rsid w:val="00CA75AC"/>
    <w:rsid w:val="00CA75FB"/>
    <w:rsid w:val="00CA7868"/>
    <w:rsid w:val="00CA7BF0"/>
    <w:rsid w:val="00CA7DBD"/>
    <w:rsid w:val="00CA7E8E"/>
    <w:rsid w:val="00CA7F81"/>
    <w:rsid w:val="00CB020F"/>
    <w:rsid w:val="00CB02C0"/>
    <w:rsid w:val="00CB0428"/>
    <w:rsid w:val="00CB0458"/>
    <w:rsid w:val="00CB0491"/>
    <w:rsid w:val="00CB068A"/>
    <w:rsid w:val="00CB070E"/>
    <w:rsid w:val="00CB0741"/>
    <w:rsid w:val="00CB07E9"/>
    <w:rsid w:val="00CB0BCC"/>
    <w:rsid w:val="00CB0E43"/>
    <w:rsid w:val="00CB1396"/>
    <w:rsid w:val="00CB143D"/>
    <w:rsid w:val="00CB14D2"/>
    <w:rsid w:val="00CB16D7"/>
    <w:rsid w:val="00CB1742"/>
    <w:rsid w:val="00CB199A"/>
    <w:rsid w:val="00CB1ABF"/>
    <w:rsid w:val="00CB1BE2"/>
    <w:rsid w:val="00CB1C29"/>
    <w:rsid w:val="00CB1E3C"/>
    <w:rsid w:val="00CB1EFB"/>
    <w:rsid w:val="00CB2324"/>
    <w:rsid w:val="00CB2420"/>
    <w:rsid w:val="00CB2479"/>
    <w:rsid w:val="00CB254B"/>
    <w:rsid w:val="00CB2968"/>
    <w:rsid w:val="00CB2BFA"/>
    <w:rsid w:val="00CB306F"/>
    <w:rsid w:val="00CB3324"/>
    <w:rsid w:val="00CB343F"/>
    <w:rsid w:val="00CB34B4"/>
    <w:rsid w:val="00CB35CC"/>
    <w:rsid w:val="00CB3AB8"/>
    <w:rsid w:val="00CB3E4E"/>
    <w:rsid w:val="00CB3FEC"/>
    <w:rsid w:val="00CB42B6"/>
    <w:rsid w:val="00CB4359"/>
    <w:rsid w:val="00CB4411"/>
    <w:rsid w:val="00CB44D1"/>
    <w:rsid w:val="00CB450A"/>
    <w:rsid w:val="00CB4577"/>
    <w:rsid w:val="00CB45C4"/>
    <w:rsid w:val="00CB4707"/>
    <w:rsid w:val="00CB4738"/>
    <w:rsid w:val="00CB47EA"/>
    <w:rsid w:val="00CB4940"/>
    <w:rsid w:val="00CB4A92"/>
    <w:rsid w:val="00CB4AE1"/>
    <w:rsid w:val="00CB4BC9"/>
    <w:rsid w:val="00CB4D0E"/>
    <w:rsid w:val="00CB4D15"/>
    <w:rsid w:val="00CB4E2B"/>
    <w:rsid w:val="00CB4F32"/>
    <w:rsid w:val="00CB50BC"/>
    <w:rsid w:val="00CB5141"/>
    <w:rsid w:val="00CB5345"/>
    <w:rsid w:val="00CB56DA"/>
    <w:rsid w:val="00CB5788"/>
    <w:rsid w:val="00CB59AD"/>
    <w:rsid w:val="00CB5A57"/>
    <w:rsid w:val="00CB5D53"/>
    <w:rsid w:val="00CB5DC9"/>
    <w:rsid w:val="00CB60FF"/>
    <w:rsid w:val="00CB6161"/>
    <w:rsid w:val="00CB62D6"/>
    <w:rsid w:val="00CB639B"/>
    <w:rsid w:val="00CB6733"/>
    <w:rsid w:val="00CB677F"/>
    <w:rsid w:val="00CB67AE"/>
    <w:rsid w:val="00CB67E5"/>
    <w:rsid w:val="00CB68B1"/>
    <w:rsid w:val="00CB695E"/>
    <w:rsid w:val="00CB6992"/>
    <w:rsid w:val="00CB6B73"/>
    <w:rsid w:val="00CB6F49"/>
    <w:rsid w:val="00CB6FD1"/>
    <w:rsid w:val="00CB7424"/>
    <w:rsid w:val="00CB7531"/>
    <w:rsid w:val="00CB7572"/>
    <w:rsid w:val="00CB77DE"/>
    <w:rsid w:val="00CB7C68"/>
    <w:rsid w:val="00CC049E"/>
    <w:rsid w:val="00CC05E5"/>
    <w:rsid w:val="00CC06C6"/>
    <w:rsid w:val="00CC0846"/>
    <w:rsid w:val="00CC0C6F"/>
    <w:rsid w:val="00CC0CA8"/>
    <w:rsid w:val="00CC0D97"/>
    <w:rsid w:val="00CC12A9"/>
    <w:rsid w:val="00CC1397"/>
    <w:rsid w:val="00CC159D"/>
    <w:rsid w:val="00CC15EE"/>
    <w:rsid w:val="00CC19EE"/>
    <w:rsid w:val="00CC1A89"/>
    <w:rsid w:val="00CC1CC1"/>
    <w:rsid w:val="00CC1EE1"/>
    <w:rsid w:val="00CC1F2D"/>
    <w:rsid w:val="00CC2425"/>
    <w:rsid w:val="00CC2562"/>
    <w:rsid w:val="00CC281C"/>
    <w:rsid w:val="00CC28AA"/>
    <w:rsid w:val="00CC2B71"/>
    <w:rsid w:val="00CC2C5B"/>
    <w:rsid w:val="00CC2E38"/>
    <w:rsid w:val="00CC2E4C"/>
    <w:rsid w:val="00CC3328"/>
    <w:rsid w:val="00CC39F2"/>
    <w:rsid w:val="00CC3AB8"/>
    <w:rsid w:val="00CC3AE6"/>
    <w:rsid w:val="00CC3DAE"/>
    <w:rsid w:val="00CC3E5A"/>
    <w:rsid w:val="00CC3FC7"/>
    <w:rsid w:val="00CC400C"/>
    <w:rsid w:val="00CC4029"/>
    <w:rsid w:val="00CC4352"/>
    <w:rsid w:val="00CC437F"/>
    <w:rsid w:val="00CC4407"/>
    <w:rsid w:val="00CC4436"/>
    <w:rsid w:val="00CC445F"/>
    <w:rsid w:val="00CC47DC"/>
    <w:rsid w:val="00CC4818"/>
    <w:rsid w:val="00CC4D52"/>
    <w:rsid w:val="00CC4EB7"/>
    <w:rsid w:val="00CC51E6"/>
    <w:rsid w:val="00CC55BD"/>
    <w:rsid w:val="00CC5676"/>
    <w:rsid w:val="00CC5A1C"/>
    <w:rsid w:val="00CC5A80"/>
    <w:rsid w:val="00CC5AD7"/>
    <w:rsid w:val="00CC5D8B"/>
    <w:rsid w:val="00CC5EE7"/>
    <w:rsid w:val="00CC6135"/>
    <w:rsid w:val="00CC614D"/>
    <w:rsid w:val="00CC6234"/>
    <w:rsid w:val="00CC6355"/>
    <w:rsid w:val="00CC6664"/>
    <w:rsid w:val="00CC6A6A"/>
    <w:rsid w:val="00CC6B07"/>
    <w:rsid w:val="00CC6BC0"/>
    <w:rsid w:val="00CC6F49"/>
    <w:rsid w:val="00CC7795"/>
    <w:rsid w:val="00CC7D21"/>
    <w:rsid w:val="00CC7DAE"/>
    <w:rsid w:val="00CC7FB2"/>
    <w:rsid w:val="00CD003A"/>
    <w:rsid w:val="00CD0181"/>
    <w:rsid w:val="00CD0184"/>
    <w:rsid w:val="00CD032B"/>
    <w:rsid w:val="00CD090C"/>
    <w:rsid w:val="00CD0D59"/>
    <w:rsid w:val="00CD0F3F"/>
    <w:rsid w:val="00CD100C"/>
    <w:rsid w:val="00CD1032"/>
    <w:rsid w:val="00CD126F"/>
    <w:rsid w:val="00CD12B5"/>
    <w:rsid w:val="00CD1416"/>
    <w:rsid w:val="00CD143A"/>
    <w:rsid w:val="00CD1985"/>
    <w:rsid w:val="00CD1B08"/>
    <w:rsid w:val="00CD1FE4"/>
    <w:rsid w:val="00CD2194"/>
    <w:rsid w:val="00CD21A6"/>
    <w:rsid w:val="00CD234F"/>
    <w:rsid w:val="00CD236A"/>
    <w:rsid w:val="00CD2553"/>
    <w:rsid w:val="00CD25CE"/>
    <w:rsid w:val="00CD2928"/>
    <w:rsid w:val="00CD2EDB"/>
    <w:rsid w:val="00CD327B"/>
    <w:rsid w:val="00CD32C4"/>
    <w:rsid w:val="00CD3367"/>
    <w:rsid w:val="00CD336A"/>
    <w:rsid w:val="00CD34CB"/>
    <w:rsid w:val="00CD3510"/>
    <w:rsid w:val="00CD35B9"/>
    <w:rsid w:val="00CD3698"/>
    <w:rsid w:val="00CD3760"/>
    <w:rsid w:val="00CD3EE6"/>
    <w:rsid w:val="00CD408E"/>
    <w:rsid w:val="00CD40AE"/>
    <w:rsid w:val="00CD432C"/>
    <w:rsid w:val="00CD46EF"/>
    <w:rsid w:val="00CD49E0"/>
    <w:rsid w:val="00CD4AAC"/>
    <w:rsid w:val="00CD4B36"/>
    <w:rsid w:val="00CD4EFC"/>
    <w:rsid w:val="00CD5121"/>
    <w:rsid w:val="00CD5427"/>
    <w:rsid w:val="00CD578E"/>
    <w:rsid w:val="00CD5828"/>
    <w:rsid w:val="00CD58DF"/>
    <w:rsid w:val="00CD5ACE"/>
    <w:rsid w:val="00CD5C5D"/>
    <w:rsid w:val="00CD5CE3"/>
    <w:rsid w:val="00CD6033"/>
    <w:rsid w:val="00CD6470"/>
    <w:rsid w:val="00CD6489"/>
    <w:rsid w:val="00CD6532"/>
    <w:rsid w:val="00CD66BC"/>
    <w:rsid w:val="00CD717F"/>
    <w:rsid w:val="00CD7388"/>
    <w:rsid w:val="00CD7603"/>
    <w:rsid w:val="00CD7882"/>
    <w:rsid w:val="00CD79BD"/>
    <w:rsid w:val="00CD7D0A"/>
    <w:rsid w:val="00CD7EC0"/>
    <w:rsid w:val="00CE01FB"/>
    <w:rsid w:val="00CE02FF"/>
    <w:rsid w:val="00CE0312"/>
    <w:rsid w:val="00CE0687"/>
    <w:rsid w:val="00CE082A"/>
    <w:rsid w:val="00CE09C9"/>
    <w:rsid w:val="00CE0A14"/>
    <w:rsid w:val="00CE0A2F"/>
    <w:rsid w:val="00CE0B1C"/>
    <w:rsid w:val="00CE1153"/>
    <w:rsid w:val="00CE1443"/>
    <w:rsid w:val="00CE1574"/>
    <w:rsid w:val="00CE17D9"/>
    <w:rsid w:val="00CE1866"/>
    <w:rsid w:val="00CE18F4"/>
    <w:rsid w:val="00CE1A0D"/>
    <w:rsid w:val="00CE1B4C"/>
    <w:rsid w:val="00CE2449"/>
    <w:rsid w:val="00CE26C3"/>
    <w:rsid w:val="00CE28FF"/>
    <w:rsid w:val="00CE2991"/>
    <w:rsid w:val="00CE2F43"/>
    <w:rsid w:val="00CE35EA"/>
    <w:rsid w:val="00CE370E"/>
    <w:rsid w:val="00CE3A0D"/>
    <w:rsid w:val="00CE3B48"/>
    <w:rsid w:val="00CE3BE4"/>
    <w:rsid w:val="00CE3C5F"/>
    <w:rsid w:val="00CE3ED6"/>
    <w:rsid w:val="00CE453D"/>
    <w:rsid w:val="00CE47B2"/>
    <w:rsid w:val="00CE48F0"/>
    <w:rsid w:val="00CE4D24"/>
    <w:rsid w:val="00CE4EDD"/>
    <w:rsid w:val="00CE4F5D"/>
    <w:rsid w:val="00CE534B"/>
    <w:rsid w:val="00CE553B"/>
    <w:rsid w:val="00CE55CD"/>
    <w:rsid w:val="00CE5663"/>
    <w:rsid w:val="00CE5A66"/>
    <w:rsid w:val="00CE5D1E"/>
    <w:rsid w:val="00CE5E68"/>
    <w:rsid w:val="00CE5E8D"/>
    <w:rsid w:val="00CE605B"/>
    <w:rsid w:val="00CE6225"/>
    <w:rsid w:val="00CE62AA"/>
    <w:rsid w:val="00CE68AE"/>
    <w:rsid w:val="00CE6949"/>
    <w:rsid w:val="00CE6968"/>
    <w:rsid w:val="00CE6D72"/>
    <w:rsid w:val="00CE6DA7"/>
    <w:rsid w:val="00CE6E46"/>
    <w:rsid w:val="00CE6E60"/>
    <w:rsid w:val="00CE6E8C"/>
    <w:rsid w:val="00CE6F39"/>
    <w:rsid w:val="00CE6FE2"/>
    <w:rsid w:val="00CE7277"/>
    <w:rsid w:val="00CE72ED"/>
    <w:rsid w:val="00CE742F"/>
    <w:rsid w:val="00CE75DE"/>
    <w:rsid w:val="00CE7703"/>
    <w:rsid w:val="00CE7851"/>
    <w:rsid w:val="00CE7919"/>
    <w:rsid w:val="00CE7C0F"/>
    <w:rsid w:val="00CE7C67"/>
    <w:rsid w:val="00CE7D09"/>
    <w:rsid w:val="00CE7DD9"/>
    <w:rsid w:val="00CE7FEF"/>
    <w:rsid w:val="00CF0055"/>
    <w:rsid w:val="00CF0207"/>
    <w:rsid w:val="00CF054A"/>
    <w:rsid w:val="00CF055E"/>
    <w:rsid w:val="00CF0ADC"/>
    <w:rsid w:val="00CF0DD2"/>
    <w:rsid w:val="00CF0E57"/>
    <w:rsid w:val="00CF0FBB"/>
    <w:rsid w:val="00CF0FC5"/>
    <w:rsid w:val="00CF10A0"/>
    <w:rsid w:val="00CF1629"/>
    <w:rsid w:val="00CF1677"/>
    <w:rsid w:val="00CF1A41"/>
    <w:rsid w:val="00CF1B14"/>
    <w:rsid w:val="00CF1B93"/>
    <w:rsid w:val="00CF1C44"/>
    <w:rsid w:val="00CF1D6A"/>
    <w:rsid w:val="00CF1DAB"/>
    <w:rsid w:val="00CF1E95"/>
    <w:rsid w:val="00CF1FCA"/>
    <w:rsid w:val="00CF2146"/>
    <w:rsid w:val="00CF2537"/>
    <w:rsid w:val="00CF2839"/>
    <w:rsid w:val="00CF28EA"/>
    <w:rsid w:val="00CF2922"/>
    <w:rsid w:val="00CF29DD"/>
    <w:rsid w:val="00CF2B16"/>
    <w:rsid w:val="00CF2D12"/>
    <w:rsid w:val="00CF2DDD"/>
    <w:rsid w:val="00CF2F58"/>
    <w:rsid w:val="00CF32AC"/>
    <w:rsid w:val="00CF32C9"/>
    <w:rsid w:val="00CF34B5"/>
    <w:rsid w:val="00CF36B8"/>
    <w:rsid w:val="00CF373D"/>
    <w:rsid w:val="00CF39F2"/>
    <w:rsid w:val="00CF3BBE"/>
    <w:rsid w:val="00CF3C4F"/>
    <w:rsid w:val="00CF3C5D"/>
    <w:rsid w:val="00CF3E5D"/>
    <w:rsid w:val="00CF3F05"/>
    <w:rsid w:val="00CF3F6D"/>
    <w:rsid w:val="00CF42B1"/>
    <w:rsid w:val="00CF44EA"/>
    <w:rsid w:val="00CF4513"/>
    <w:rsid w:val="00CF50B1"/>
    <w:rsid w:val="00CF52AA"/>
    <w:rsid w:val="00CF52DA"/>
    <w:rsid w:val="00CF531C"/>
    <w:rsid w:val="00CF53F6"/>
    <w:rsid w:val="00CF5473"/>
    <w:rsid w:val="00CF54CA"/>
    <w:rsid w:val="00CF570F"/>
    <w:rsid w:val="00CF57D1"/>
    <w:rsid w:val="00CF5C7F"/>
    <w:rsid w:val="00CF5CDA"/>
    <w:rsid w:val="00CF5DAD"/>
    <w:rsid w:val="00CF5E65"/>
    <w:rsid w:val="00CF6205"/>
    <w:rsid w:val="00CF6251"/>
    <w:rsid w:val="00CF650C"/>
    <w:rsid w:val="00CF6CB5"/>
    <w:rsid w:val="00CF7503"/>
    <w:rsid w:val="00CF775A"/>
    <w:rsid w:val="00CF7937"/>
    <w:rsid w:val="00CF7C31"/>
    <w:rsid w:val="00D00283"/>
    <w:rsid w:val="00D003CB"/>
    <w:rsid w:val="00D003F8"/>
    <w:rsid w:val="00D004C2"/>
    <w:rsid w:val="00D00643"/>
    <w:rsid w:val="00D00758"/>
    <w:rsid w:val="00D007CD"/>
    <w:rsid w:val="00D00801"/>
    <w:rsid w:val="00D0098C"/>
    <w:rsid w:val="00D00C50"/>
    <w:rsid w:val="00D00D9F"/>
    <w:rsid w:val="00D00E71"/>
    <w:rsid w:val="00D00EE5"/>
    <w:rsid w:val="00D00F92"/>
    <w:rsid w:val="00D01132"/>
    <w:rsid w:val="00D01276"/>
    <w:rsid w:val="00D013AD"/>
    <w:rsid w:val="00D0194C"/>
    <w:rsid w:val="00D01C32"/>
    <w:rsid w:val="00D01D96"/>
    <w:rsid w:val="00D01F3C"/>
    <w:rsid w:val="00D025F2"/>
    <w:rsid w:val="00D027A2"/>
    <w:rsid w:val="00D02A69"/>
    <w:rsid w:val="00D02B2F"/>
    <w:rsid w:val="00D02ED5"/>
    <w:rsid w:val="00D03130"/>
    <w:rsid w:val="00D03142"/>
    <w:rsid w:val="00D03871"/>
    <w:rsid w:val="00D03A5B"/>
    <w:rsid w:val="00D03C67"/>
    <w:rsid w:val="00D03C71"/>
    <w:rsid w:val="00D03D2D"/>
    <w:rsid w:val="00D03D34"/>
    <w:rsid w:val="00D03D70"/>
    <w:rsid w:val="00D03FC7"/>
    <w:rsid w:val="00D03FDC"/>
    <w:rsid w:val="00D0413C"/>
    <w:rsid w:val="00D04406"/>
    <w:rsid w:val="00D04444"/>
    <w:rsid w:val="00D044FC"/>
    <w:rsid w:val="00D04587"/>
    <w:rsid w:val="00D046BE"/>
    <w:rsid w:val="00D0485C"/>
    <w:rsid w:val="00D048DF"/>
    <w:rsid w:val="00D04B2D"/>
    <w:rsid w:val="00D04E15"/>
    <w:rsid w:val="00D04EE9"/>
    <w:rsid w:val="00D05139"/>
    <w:rsid w:val="00D05250"/>
    <w:rsid w:val="00D054F9"/>
    <w:rsid w:val="00D05A36"/>
    <w:rsid w:val="00D05A65"/>
    <w:rsid w:val="00D05A71"/>
    <w:rsid w:val="00D05FF0"/>
    <w:rsid w:val="00D0639B"/>
    <w:rsid w:val="00D0648B"/>
    <w:rsid w:val="00D067FD"/>
    <w:rsid w:val="00D06873"/>
    <w:rsid w:val="00D06897"/>
    <w:rsid w:val="00D06DF8"/>
    <w:rsid w:val="00D06F85"/>
    <w:rsid w:val="00D07063"/>
    <w:rsid w:val="00D07094"/>
    <w:rsid w:val="00D071CC"/>
    <w:rsid w:val="00D0778C"/>
    <w:rsid w:val="00D07987"/>
    <w:rsid w:val="00D07AA5"/>
    <w:rsid w:val="00D07AB3"/>
    <w:rsid w:val="00D07C97"/>
    <w:rsid w:val="00D07FB6"/>
    <w:rsid w:val="00D10502"/>
    <w:rsid w:val="00D105D5"/>
    <w:rsid w:val="00D107B1"/>
    <w:rsid w:val="00D107DA"/>
    <w:rsid w:val="00D10EE2"/>
    <w:rsid w:val="00D10F12"/>
    <w:rsid w:val="00D1130D"/>
    <w:rsid w:val="00D113A2"/>
    <w:rsid w:val="00D11678"/>
    <w:rsid w:val="00D119D6"/>
    <w:rsid w:val="00D12264"/>
    <w:rsid w:val="00D12585"/>
    <w:rsid w:val="00D12653"/>
    <w:rsid w:val="00D12BA4"/>
    <w:rsid w:val="00D12E6E"/>
    <w:rsid w:val="00D12EEE"/>
    <w:rsid w:val="00D13058"/>
    <w:rsid w:val="00D131AF"/>
    <w:rsid w:val="00D1376C"/>
    <w:rsid w:val="00D138E8"/>
    <w:rsid w:val="00D13A22"/>
    <w:rsid w:val="00D13B2E"/>
    <w:rsid w:val="00D13F94"/>
    <w:rsid w:val="00D14325"/>
    <w:rsid w:val="00D14417"/>
    <w:rsid w:val="00D146E4"/>
    <w:rsid w:val="00D14A56"/>
    <w:rsid w:val="00D14B8B"/>
    <w:rsid w:val="00D14C9F"/>
    <w:rsid w:val="00D14DB3"/>
    <w:rsid w:val="00D1529F"/>
    <w:rsid w:val="00D153D9"/>
    <w:rsid w:val="00D1566E"/>
    <w:rsid w:val="00D157E4"/>
    <w:rsid w:val="00D1585B"/>
    <w:rsid w:val="00D1598F"/>
    <w:rsid w:val="00D15A44"/>
    <w:rsid w:val="00D15D72"/>
    <w:rsid w:val="00D15DD2"/>
    <w:rsid w:val="00D15E61"/>
    <w:rsid w:val="00D15F18"/>
    <w:rsid w:val="00D15F2F"/>
    <w:rsid w:val="00D15F4E"/>
    <w:rsid w:val="00D16076"/>
    <w:rsid w:val="00D16558"/>
    <w:rsid w:val="00D165C3"/>
    <w:rsid w:val="00D16790"/>
    <w:rsid w:val="00D16DFB"/>
    <w:rsid w:val="00D16F15"/>
    <w:rsid w:val="00D17129"/>
    <w:rsid w:val="00D17222"/>
    <w:rsid w:val="00D172A0"/>
    <w:rsid w:val="00D173E4"/>
    <w:rsid w:val="00D176E0"/>
    <w:rsid w:val="00D1772A"/>
    <w:rsid w:val="00D17964"/>
    <w:rsid w:val="00D179A8"/>
    <w:rsid w:val="00D179DC"/>
    <w:rsid w:val="00D17ABB"/>
    <w:rsid w:val="00D17D35"/>
    <w:rsid w:val="00D17D92"/>
    <w:rsid w:val="00D17DA9"/>
    <w:rsid w:val="00D17E5A"/>
    <w:rsid w:val="00D17EDC"/>
    <w:rsid w:val="00D17FBC"/>
    <w:rsid w:val="00D200DF"/>
    <w:rsid w:val="00D201F7"/>
    <w:rsid w:val="00D20231"/>
    <w:rsid w:val="00D202F2"/>
    <w:rsid w:val="00D20761"/>
    <w:rsid w:val="00D208AD"/>
    <w:rsid w:val="00D209A4"/>
    <w:rsid w:val="00D20BAD"/>
    <w:rsid w:val="00D20C92"/>
    <w:rsid w:val="00D20CA6"/>
    <w:rsid w:val="00D20D33"/>
    <w:rsid w:val="00D20F62"/>
    <w:rsid w:val="00D211D5"/>
    <w:rsid w:val="00D2122F"/>
    <w:rsid w:val="00D213F3"/>
    <w:rsid w:val="00D2143D"/>
    <w:rsid w:val="00D218E0"/>
    <w:rsid w:val="00D21959"/>
    <w:rsid w:val="00D219C5"/>
    <w:rsid w:val="00D21AD1"/>
    <w:rsid w:val="00D21D8B"/>
    <w:rsid w:val="00D21FB2"/>
    <w:rsid w:val="00D2218C"/>
    <w:rsid w:val="00D22306"/>
    <w:rsid w:val="00D2275E"/>
    <w:rsid w:val="00D22821"/>
    <w:rsid w:val="00D2283D"/>
    <w:rsid w:val="00D22B91"/>
    <w:rsid w:val="00D22D96"/>
    <w:rsid w:val="00D2308B"/>
    <w:rsid w:val="00D23338"/>
    <w:rsid w:val="00D23505"/>
    <w:rsid w:val="00D2396A"/>
    <w:rsid w:val="00D23DE6"/>
    <w:rsid w:val="00D24167"/>
    <w:rsid w:val="00D241A5"/>
    <w:rsid w:val="00D24513"/>
    <w:rsid w:val="00D24574"/>
    <w:rsid w:val="00D24964"/>
    <w:rsid w:val="00D24E54"/>
    <w:rsid w:val="00D250E2"/>
    <w:rsid w:val="00D2532E"/>
    <w:rsid w:val="00D257B8"/>
    <w:rsid w:val="00D25867"/>
    <w:rsid w:val="00D2596C"/>
    <w:rsid w:val="00D25CCB"/>
    <w:rsid w:val="00D25FC5"/>
    <w:rsid w:val="00D26133"/>
    <w:rsid w:val="00D26143"/>
    <w:rsid w:val="00D26149"/>
    <w:rsid w:val="00D2617E"/>
    <w:rsid w:val="00D262DA"/>
    <w:rsid w:val="00D26329"/>
    <w:rsid w:val="00D26C95"/>
    <w:rsid w:val="00D26D58"/>
    <w:rsid w:val="00D26E7D"/>
    <w:rsid w:val="00D26EC1"/>
    <w:rsid w:val="00D2708A"/>
    <w:rsid w:val="00D272C7"/>
    <w:rsid w:val="00D27407"/>
    <w:rsid w:val="00D27557"/>
    <w:rsid w:val="00D27566"/>
    <w:rsid w:val="00D279DC"/>
    <w:rsid w:val="00D27B01"/>
    <w:rsid w:val="00D27B2B"/>
    <w:rsid w:val="00D27D0C"/>
    <w:rsid w:val="00D27FE4"/>
    <w:rsid w:val="00D301DE"/>
    <w:rsid w:val="00D305C7"/>
    <w:rsid w:val="00D30997"/>
    <w:rsid w:val="00D30A49"/>
    <w:rsid w:val="00D30C00"/>
    <w:rsid w:val="00D30D86"/>
    <w:rsid w:val="00D314EA"/>
    <w:rsid w:val="00D31837"/>
    <w:rsid w:val="00D31873"/>
    <w:rsid w:val="00D31946"/>
    <w:rsid w:val="00D31F7C"/>
    <w:rsid w:val="00D3254E"/>
    <w:rsid w:val="00D32669"/>
    <w:rsid w:val="00D32761"/>
    <w:rsid w:val="00D32940"/>
    <w:rsid w:val="00D32F57"/>
    <w:rsid w:val="00D33599"/>
    <w:rsid w:val="00D33601"/>
    <w:rsid w:val="00D33A7A"/>
    <w:rsid w:val="00D33B5D"/>
    <w:rsid w:val="00D33D65"/>
    <w:rsid w:val="00D33DF5"/>
    <w:rsid w:val="00D340AA"/>
    <w:rsid w:val="00D34251"/>
    <w:rsid w:val="00D34501"/>
    <w:rsid w:val="00D345C0"/>
    <w:rsid w:val="00D34629"/>
    <w:rsid w:val="00D347DF"/>
    <w:rsid w:val="00D34891"/>
    <w:rsid w:val="00D34B11"/>
    <w:rsid w:val="00D34BD8"/>
    <w:rsid w:val="00D34C67"/>
    <w:rsid w:val="00D34CA6"/>
    <w:rsid w:val="00D34EB2"/>
    <w:rsid w:val="00D3521F"/>
    <w:rsid w:val="00D35298"/>
    <w:rsid w:val="00D35559"/>
    <w:rsid w:val="00D35707"/>
    <w:rsid w:val="00D357A2"/>
    <w:rsid w:val="00D35F09"/>
    <w:rsid w:val="00D35FDA"/>
    <w:rsid w:val="00D36169"/>
    <w:rsid w:val="00D361D6"/>
    <w:rsid w:val="00D3647C"/>
    <w:rsid w:val="00D366BF"/>
    <w:rsid w:val="00D368D4"/>
    <w:rsid w:val="00D36B8C"/>
    <w:rsid w:val="00D36CCD"/>
    <w:rsid w:val="00D36E15"/>
    <w:rsid w:val="00D36FC4"/>
    <w:rsid w:val="00D37273"/>
    <w:rsid w:val="00D372C8"/>
    <w:rsid w:val="00D373B8"/>
    <w:rsid w:val="00D373E2"/>
    <w:rsid w:val="00D374AA"/>
    <w:rsid w:val="00D37597"/>
    <w:rsid w:val="00D3794E"/>
    <w:rsid w:val="00D37B2E"/>
    <w:rsid w:val="00D37E9D"/>
    <w:rsid w:val="00D37EB5"/>
    <w:rsid w:val="00D40406"/>
    <w:rsid w:val="00D40605"/>
    <w:rsid w:val="00D40658"/>
    <w:rsid w:val="00D40891"/>
    <w:rsid w:val="00D40A2E"/>
    <w:rsid w:val="00D40EDB"/>
    <w:rsid w:val="00D40FBD"/>
    <w:rsid w:val="00D40FEB"/>
    <w:rsid w:val="00D4105C"/>
    <w:rsid w:val="00D41289"/>
    <w:rsid w:val="00D412CA"/>
    <w:rsid w:val="00D4158D"/>
    <w:rsid w:val="00D419B5"/>
    <w:rsid w:val="00D41A80"/>
    <w:rsid w:val="00D41B47"/>
    <w:rsid w:val="00D422ED"/>
    <w:rsid w:val="00D42664"/>
    <w:rsid w:val="00D4270D"/>
    <w:rsid w:val="00D42A00"/>
    <w:rsid w:val="00D42DBC"/>
    <w:rsid w:val="00D42F1E"/>
    <w:rsid w:val="00D42F8D"/>
    <w:rsid w:val="00D42FE9"/>
    <w:rsid w:val="00D430AF"/>
    <w:rsid w:val="00D43231"/>
    <w:rsid w:val="00D434FC"/>
    <w:rsid w:val="00D436AE"/>
    <w:rsid w:val="00D43702"/>
    <w:rsid w:val="00D43C83"/>
    <w:rsid w:val="00D43D4F"/>
    <w:rsid w:val="00D4402C"/>
    <w:rsid w:val="00D4443C"/>
    <w:rsid w:val="00D44615"/>
    <w:rsid w:val="00D44666"/>
    <w:rsid w:val="00D446E7"/>
    <w:rsid w:val="00D44AEA"/>
    <w:rsid w:val="00D44B32"/>
    <w:rsid w:val="00D44B96"/>
    <w:rsid w:val="00D44CB5"/>
    <w:rsid w:val="00D4507C"/>
    <w:rsid w:val="00D45205"/>
    <w:rsid w:val="00D45609"/>
    <w:rsid w:val="00D4565B"/>
    <w:rsid w:val="00D45CBD"/>
    <w:rsid w:val="00D45D1A"/>
    <w:rsid w:val="00D460A5"/>
    <w:rsid w:val="00D460EF"/>
    <w:rsid w:val="00D461FA"/>
    <w:rsid w:val="00D46597"/>
    <w:rsid w:val="00D467A4"/>
    <w:rsid w:val="00D467B1"/>
    <w:rsid w:val="00D46A97"/>
    <w:rsid w:val="00D46B7D"/>
    <w:rsid w:val="00D4745C"/>
    <w:rsid w:val="00D478B3"/>
    <w:rsid w:val="00D47A95"/>
    <w:rsid w:val="00D47C54"/>
    <w:rsid w:val="00D47C7A"/>
    <w:rsid w:val="00D50010"/>
    <w:rsid w:val="00D5025B"/>
    <w:rsid w:val="00D50299"/>
    <w:rsid w:val="00D5039D"/>
    <w:rsid w:val="00D503F2"/>
    <w:rsid w:val="00D5050D"/>
    <w:rsid w:val="00D5051A"/>
    <w:rsid w:val="00D505E8"/>
    <w:rsid w:val="00D505EC"/>
    <w:rsid w:val="00D507A7"/>
    <w:rsid w:val="00D50995"/>
    <w:rsid w:val="00D50C2A"/>
    <w:rsid w:val="00D50E14"/>
    <w:rsid w:val="00D50FF9"/>
    <w:rsid w:val="00D51413"/>
    <w:rsid w:val="00D514D4"/>
    <w:rsid w:val="00D51619"/>
    <w:rsid w:val="00D516FA"/>
    <w:rsid w:val="00D517ED"/>
    <w:rsid w:val="00D51874"/>
    <w:rsid w:val="00D518F8"/>
    <w:rsid w:val="00D51C7B"/>
    <w:rsid w:val="00D51E69"/>
    <w:rsid w:val="00D5218B"/>
    <w:rsid w:val="00D5222D"/>
    <w:rsid w:val="00D52323"/>
    <w:rsid w:val="00D52803"/>
    <w:rsid w:val="00D52923"/>
    <w:rsid w:val="00D52A7A"/>
    <w:rsid w:val="00D52B7F"/>
    <w:rsid w:val="00D52CBC"/>
    <w:rsid w:val="00D52D05"/>
    <w:rsid w:val="00D52F52"/>
    <w:rsid w:val="00D5302E"/>
    <w:rsid w:val="00D531EC"/>
    <w:rsid w:val="00D5333D"/>
    <w:rsid w:val="00D533FC"/>
    <w:rsid w:val="00D5350E"/>
    <w:rsid w:val="00D53592"/>
    <w:rsid w:val="00D535A6"/>
    <w:rsid w:val="00D53785"/>
    <w:rsid w:val="00D537CA"/>
    <w:rsid w:val="00D53980"/>
    <w:rsid w:val="00D53B82"/>
    <w:rsid w:val="00D53D68"/>
    <w:rsid w:val="00D5412D"/>
    <w:rsid w:val="00D542D3"/>
    <w:rsid w:val="00D542E9"/>
    <w:rsid w:val="00D54406"/>
    <w:rsid w:val="00D54716"/>
    <w:rsid w:val="00D54854"/>
    <w:rsid w:val="00D548BE"/>
    <w:rsid w:val="00D54905"/>
    <w:rsid w:val="00D54B5B"/>
    <w:rsid w:val="00D551F1"/>
    <w:rsid w:val="00D553C3"/>
    <w:rsid w:val="00D5547E"/>
    <w:rsid w:val="00D55719"/>
    <w:rsid w:val="00D5575B"/>
    <w:rsid w:val="00D557C4"/>
    <w:rsid w:val="00D558A9"/>
    <w:rsid w:val="00D55AF7"/>
    <w:rsid w:val="00D562A5"/>
    <w:rsid w:val="00D56381"/>
    <w:rsid w:val="00D564FB"/>
    <w:rsid w:val="00D56638"/>
    <w:rsid w:val="00D56696"/>
    <w:rsid w:val="00D566C6"/>
    <w:rsid w:val="00D5695E"/>
    <w:rsid w:val="00D5698C"/>
    <w:rsid w:val="00D569E5"/>
    <w:rsid w:val="00D578B3"/>
    <w:rsid w:val="00D57BA2"/>
    <w:rsid w:val="00D57DE3"/>
    <w:rsid w:val="00D6012F"/>
    <w:rsid w:val="00D602DB"/>
    <w:rsid w:val="00D604CA"/>
    <w:rsid w:val="00D605B9"/>
    <w:rsid w:val="00D60766"/>
    <w:rsid w:val="00D60C10"/>
    <w:rsid w:val="00D60E1B"/>
    <w:rsid w:val="00D60E3E"/>
    <w:rsid w:val="00D60FE8"/>
    <w:rsid w:val="00D61424"/>
    <w:rsid w:val="00D61495"/>
    <w:rsid w:val="00D61537"/>
    <w:rsid w:val="00D6173A"/>
    <w:rsid w:val="00D61940"/>
    <w:rsid w:val="00D61A06"/>
    <w:rsid w:val="00D61EC4"/>
    <w:rsid w:val="00D61F7B"/>
    <w:rsid w:val="00D621A1"/>
    <w:rsid w:val="00D62310"/>
    <w:rsid w:val="00D6263A"/>
    <w:rsid w:val="00D62644"/>
    <w:rsid w:val="00D62759"/>
    <w:rsid w:val="00D62B1C"/>
    <w:rsid w:val="00D62C56"/>
    <w:rsid w:val="00D62CB0"/>
    <w:rsid w:val="00D63032"/>
    <w:rsid w:val="00D63176"/>
    <w:rsid w:val="00D633B7"/>
    <w:rsid w:val="00D63403"/>
    <w:rsid w:val="00D634C9"/>
    <w:rsid w:val="00D63519"/>
    <w:rsid w:val="00D63736"/>
    <w:rsid w:val="00D638BD"/>
    <w:rsid w:val="00D638E3"/>
    <w:rsid w:val="00D63A0A"/>
    <w:rsid w:val="00D63B14"/>
    <w:rsid w:val="00D63B97"/>
    <w:rsid w:val="00D63CDC"/>
    <w:rsid w:val="00D63DC9"/>
    <w:rsid w:val="00D63E31"/>
    <w:rsid w:val="00D64269"/>
    <w:rsid w:val="00D64469"/>
    <w:rsid w:val="00D644AC"/>
    <w:rsid w:val="00D6451B"/>
    <w:rsid w:val="00D6453E"/>
    <w:rsid w:val="00D646AA"/>
    <w:rsid w:val="00D64946"/>
    <w:rsid w:val="00D649E7"/>
    <w:rsid w:val="00D64B75"/>
    <w:rsid w:val="00D64B86"/>
    <w:rsid w:val="00D651FB"/>
    <w:rsid w:val="00D653E3"/>
    <w:rsid w:val="00D654BA"/>
    <w:rsid w:val="00D65612"/>
    <w:rsid w:val="00D65623"/>
    <w:rsid w:val="00D6574F"/>
    <w:rsid w:val="00D657A5"/>
    <w:rsid w:val="00D658E1"/>
    <w:rsid w:val="00D65A01"/>
    <w:rsid w:val="00D65A26"/>
    <w:rsid w:val="00D65DA6"/>
    <w:rsid w:val="00D65FC3"/>
    <w:rsid w:val="00D66179"/>
    <w:rsid w:val="00D66515"/>
    <w:rsid w:val="00D66600"/>
    <w:rsid w:val="00D6697E"/>
    <w:rsid w:val="00D66CDE"/>
    <w:rsid w:val="00D66CF6"/>
    <w:rsid w:val="00D66D66"/>
    <w:rsid w:val="00D66EEE"/>
    <w:rsid w:val="00D67441"/>
    <w:rsid w:val="00D6760F"/>
    <w:rsid w:val="00D6773D"/>
    <w:rsid w:val="00D6783F"/>
    <w:rsid w:val="00D67B5F"/>
    <w:rsid w:val="00D70191"/>
    <w:rsid w:val="00D7039C"/>
    <w:rsid w:val="00D70592"/>
    <w:rsid w:val="00D70664"/>
    <w:rsid w:val="00D7080F"/>
    <w:rsid w:val="00D7097A"/>
    <w:rsid w:val="00D70B3B"/>
    <w:rsid w:val="00D70BCF"/>
    <w:rsid w:val="00D70D8A"/>
    <w:rsid w:val="00D70F4D"/>
    <w:rsid w:val="00D711F7"/>
    <w:rsid w:val="00D71473"/>
    <w:rsid w:val="00D71540"/>
    <w:rsid w:val="00D7165D"/>
    <w:rsid w:val="00D71AD3"/>
    <w:rsid w:val="00D71C83"/>
    <w:rsid w:val="00D71D20"/>
    <w:rsid w:val="00D72069"/>
    <w:rsid w:val="00D723F9"/>
    <w:rsid w:val="00D724A1"/>
    <w:rsid w:val="00D72955"/>
    <w:rsid w:val="00D72CA3"/>
    <w:rsid w:val="00D72D55"/>
    <w:rsid w:val="00D72D62"/>
    <w:rsid w:val="00D72F05"/>
    <w:rsid w:val="00D730A6"/>
    <w:rsid w:val="00D7328A"/>
    <w:rsid w:val="00D7336C"/>
    <w:rsid w:val="00D73B41"/>
    <w:rsid w:val="00D73B4E"/>
    <w:rsid w:val="00D73E86"/>
    <w:rsid w:val="00D74366"/>
    <w:rsid w:val="00D74568"/>
    <w:rsid w:val="00D746A9"/>
    <w:rsid w:val="00D7478E"/>
    <w:rsid w:val="00D748DD"/>
    <w:rsid w:val="00D74B12"/>
    <w:rsid w:val="00D74B2A"/>
    <w:rsid w:val="00D74B2C"/>
    <w:rsid w:val="00D74BA8"/>
    <w:rsid w:val="00D750B3"/>
    <w:rsid w:val="00D75235"/>
    <w:rsid w:val="00D75281"/>
    <w:rsid w:val="00D75402"/>
    <w:rsid w:val="00D754A9"/>
    <w:rsid w:val="00D75B7F"/>
    <w:rsid w:val="00D75EBA"/>
    <w:rsid w:val="00D762CB"/>
    <w:rsid w:val="00D763FD"/>
    <w:rsid w:val="00D76439"/>
    <w:rsid w:val="00D76737"/>
    <w:rsid w:val="00D7681F"/>
    <w:rsid w:val="00D769D7"/>
    <w:rsid w:val="00D76B49"/>
    <w:rsid w:val="00D76CBF"/>
    <w:rsid w:val="00D76E18"/>
    <w:rsid w:val="00D7700F"/>
    <w:rsid w:val="00D77033"/>
    <w:rsid w:val="00D770E7"/>
    <w:rsid w:val="00D77353"/>
    <w:rsid w:val="00D773BF"/>
    <w:rsid w:val="00D77481"/>
    <w:rsid w:val="00D775DB"/>
    <w:rsid w:val="00D778CF"/>
    <w:rsid w:val="00D77A19"/>
    <w:rsid w:val="00D800B2"/>
    <w:rsid w:val="00D801CA"/>
    <w:rsid w:val="00D801D9"/>
    <w:rsid w:val="00D80247"/>
    <w:rsid w:val="00D80574"/>
    <w:rsid w:val="00D805B9"/>
    <w:rsid w:val="00D8070F"/>
    <w:rsid w:val="00D81001"/>
    <w:rsid w:val="00D810A5"/>
    <w:rsid w:val="00D81160"/>
    <w:rsid w:val="00D81359"/>
    <w:rsid w:val="00D8171C"/>
    <w:rsid w:val="00D81A43"/>
    <w:rsid w:val="00D81C70"/>
    <w:rsid w:val="00D81FC4"/>
    <w:rsid w:val="00D81FDC"/>
    <w:rsid w:val="00D8223D"/>
    <w:rsid w:val="00D82277"/>
    <w:rsid w:val="00D824CD"/>
    <w:rsid w:val="00D825B5"/>
    <w:rsid w:val="00D8262A"/>
    <w:rsid w:val="00D826B7"/>
    <w:rsid w:val="00D82A1E"/>
    <w:rsid w:val="00D82ADC"/>
    <w:rsid w:val="00D82BCE"/>
    <w:rsid w:val="00D82CD2"/>
    <w:rsid w:val="00D8300F"/>
    <w:rsid w:val="00D830DB"/>
    <w:rsid w:val="00D83119"/>
    <w:rsid w:val="00D832D4"/>
    <w:rsid w:val="00D83697"/>
    <w:rsid w:val="00D83923"/>
    <w:rsid w:val="00D83AA9"/>
    <w:rsid w:val="00D83B41"/>
    <w:rsid w:val="00D83F6F"/>
    <w:rsid w:val="00D842E9"/>
    <w:rsid w:val="00D843E3"/>
    <w:rsid w:val="00D84896"/>
    <w:rsid w:val="00D84A2D"/>
    <w:rsid w:val="00D84B66"/>
    <w:rsid w:val="00D84E97"/>
    <w:rsid w:val="00D84EB0"/>
    <w:rsid w:val="00D851C9"/>
    <w:rsid w:val="00D8561C"/>
    <w:rsid w:val="00D85633"/>
    <w:rsid w:val="00D85681"/>
    <w:rsid w:val="00D85714"/>
    <w:rsid w:val="00D85B1C"/>
    <w:rsid w:val="00D85BDB"/>
    <w:rsid w:val="00D85C95"/>
    <w:rsid w:val="00D86060"/>
    <w:rsid w:val="00D863C2"/>
    <w:rsid w:val="00D86ACE"/>
    <w:rsid w:val="00D86F30"/>
    <w:rsid w:val="00D86F49"/>
    <w:rsid w:val="00D87098"/>
    <w:rsid w:val="00D872D4"/>
    <w:rsid w:val="00D874FA"/>
    <w:rsid w:val="00D8784A"/>
    <w:rsid w:val="00D8789D"/>
    <w:rsid w:val="00D87A14"/>
    <w:rsid w:val="00D87AD1"/>
    <w:rsid w:val="00D87AE9"/>
    <w:rsid w:val="00D87B42"/>
    <w:rsid w:val="00D87B9F"/>
    <w:rsid w:val="00D87BBB"/>
    <w:rsid w:val="00D87F03"/>
    <w:rsid w:val="00D90141"/>
    <w:rsid w:val="00D90253"/>
    <w:rsid w:val="00D90922"/>
    <w:rsid w:val="00D9098D"/>
    <w:rsid w:val="00D909C3"/>
    <w:rsid w:val="00D90A40"/>
    <w:rsid w:val="00D90AFB"/>
    <w:rsid w:val="00D90CC3"/>
    <w:rsid w:val="00D911CD"/>
    <w:rsid w:val="00D91284"/>
    <w:rsid w:val="00D9141F"/>
    <w:rsid w:val="00D91834"/>
    <w:rsid w:val="00D9188E"/>
    <w:rsid w:val="00D9189E"/>
    <w:rsid w:val="00D91B8E"/>
    <w:rsid w:val="00D91B9B"/>
    <w:rsid w:val="00D91D3D"/>
    <w:rsid w:val="00D91E1A"/>
    <w:rsid w:val="00D91E60"/>
    <w:rsid w:val="00D91F3D"/>
    <w:rsid w:val="00D91F79"/>
    <w:rsid w:val="00D91FF9"/>
    <w:rsid w:val="00D923CF"/>
    <w:rsid w:val="00D92401"/>
    <w:rsid w:val="00D92613"/>
    <w:rsid w:val="00D92619"/>
    <w:rsid w:val="00D9272D"/>
    <w:rsid w:val="00D92B49"/>
    <w:rsid w:val="00D92C82"/>
    <w:rsid w:val="00D92ECC"/>
    <w:rsid w:val="00D92F59"/>
    <w:rsid w:val="00D937B0"/>
    <w:rsid w:val="00D937FB"/>
    <w:rsid w:val="00D93958"/>
    <w:rsid w:val="00D939FA"/>
    <w:rsid w:val="00D93A80"/>
    <w:rsid w:val="00D93BE2"/>
    <w:rsid w:val="00D943E1"/>
    <w:rsid w:val="00D94560"/>
    <w:rsid w:val="00D946A8"/>
    <w:rsid w:val="00D94935"/>
    <w:rsid w:val="00D94A5D"/>
    <w:rsid w:val="00D94C6D"/>
    <w:rsid w:val="00D94E01"/>
    <w:rsid w:val="00D94F15"/>
    <w:rsid w:val="00D950C1"/>
    <w:rsid w:val="00D952DF"/>
    <w:rsid w:val="00D95C6E"/>
    <w:rsid w:val="00D95D83"/>
    <w:rsid w:val="00D95F6C"/>
    <w:rsid w:val="00D95FB6"/>
    <w:rsid w:val="00D96325"/>
    <w:rsid w:val="00D963BA"/>
    <w:rsid w:val="00D9659F"/>
    <w:rsid w:val="00D9667F"/>
    <w:rsid w:val="00D96736"/>
    <w:rsid w:val="00D96801"/>
    <w:rsid w:val="00D96ADD"/>
    <w:rsid w:val="00D96C3B"/>
    <w:rsid w:val="00D96FB7"/>
    <w:rsid w:val="00D971F3"/>
    <w:rsid w:val="00D9722E"/>
    <w:rsid w:val="00D97639"/>
    <w:rsid w:val="00D97909"/>
    <w:rsid w:val="00DA0042"/>
    <w:rsid w:val="00DA0355"/>
    <w:rsid w:val="00DA04AD"/>
    <w:rsid w:val="00DA0509"/>
    <w:rsid w:val="00DA07E8"/>
    <w:rsid w:val="00DA07ED"/>
    <w:rsid w:val="00DA08A0"/>
    <w:rsid w:val="00DA08FA"/>
    <w:rsid w:val="00DA09C4"/>
    <w:rsid w:val="00DA09CE"/>
    <w:rsid w:val="00DA0AD2"/>
    <w:rsid w:val="00DA0BBC"/>
    <w:rsid w:val="00DA0E52"/>
    <w:rsid w:val="00DA1146"/>
    <w:rsid w:val="00DA11E2"/>
    <w:rsid w:val="00DA1570"/>
    <w:rsid w:val="00DA1872"/>
    <w:rsid w:val="00DA1AB2"/>
    <w:rsid w:val="00DA1EF1"/>
    <w:rsid w:val="00DA1FA4"/>
    <w:rsid w:val="00DA2088"/>
    <w:rsid w:val="00DA208C"/>
    <w:rsid w:val="00DA20E7"/>
    <w:rsid w:val="00DA21A9"/>
    <w:rsid w:val="00DA21B8"/>
    <w:rsid w:val="00DA24AE"/>
    <w:rsid w:val="00DA2516"/>
    <w:rsid w:val="00DA2B46"/>
    <w:rsid w:val="00DA2D98"/>
    <w:rsid w:val="00DA35B2"/>
    <w:rsid w:val="00DA3669"/>
    <w:rsid w:val="00DA3838"/>
    <w:rsid w:val="00DA391C"/>
    <w:rsid w:val="00DA3960"/>
    <w:rsid w:val="00DA3D6E"/>
    <w:rsid w:val="00DA3FE8"/>
    <w:rsid w:val="00DA403C"/>
    <w:rsid w:val="00DA461E"/>
    <w:rsid w:val="00DA47A3"/>
    <w:rsid w:val="00DA4ADC"/>
    <w:rsid w:val="00DA4B4F"/>
    <w:rsid w:val="00DA4B55"/>
    <w:rsid w:val="00DA4B60"/>
    <w:rsid w:val="00DA4C71"/>
    <w:rsid w:val="00DA4E83"/>
    <w:rsid w:val="00DA4EEA"/>
    <w:rsid w:val="00DA5194"/>
    <w:rsid w:val="00DA5519"/>
    <w:rsid w:val="00DA5610"/>
    <w:rsid w:val="00DA5666"/>
    <w:rsid w:val="00DA5B8E"/>
    <w:rsid w:val="00DA5DAA"/>
    <w:rsid w:val="00DA5E0B"/>
    <w:rsid w:val="00DA61C1"/>
    <w:rsid w:val="00DA66EC"/>
    <w:rsid w:val="00DA67ED"/>
    <w:rsid w:val="00DA68EE"/>
    <w:rsid w:val="00DA696E"/>
    <w:rsid w:val="00DA6A42"/>
    <w:rsid w:val="00DA6AB0"/>
    <w:rsid w:val="00DA6AB2"/>
    <w:rsid w:val="00DA6BF7"/>
    <w:rsid w:val="00DA6CEC"/>
    <w:rsid w:val="00DA6E09"/>
    <w:rsid w:val="00DA6E3E"/>
    <w:rsid w:val="00DA6E69"/>
    <w:rsid w:val="00DA6F54"/>
    <w:rsid w:val="00DA703A"/>
    <w:rsid w:val="00DA72A7"/>
    <w:rsid w:val="00DA7502"/>
    <w:rsid w:val="00DA7646"/>
    <w:rsid w:val="00DA766C"/>
    <w:rsid w:val="00DA7688"/>
    <w:rsid w:val="00DA777C"/>
    <w:rsid w:val="00DA78C0"/>
    <w:rsid w:val="00DA7ABA"/>
    <w:rsid w:val="00DA7B08"/>
    <w:rsid w:val="00DA7B2C"/>
    <w:rsid w:val="00DA7CB4"/>
    <w:rsid w:val="00DA7EAB"/>
    <w:rsid w:val="00DB0231"/>
    <w:rsid w:val="00DB03CF"/>
    <w:rsid w:val="00DB0500"/>
    <w:rsid w:val="00DB0733"/>
    <w:rsid w:val="00DB0A5B"/>
    <w:rsid w:val="00DB0B90"/>
    <w:rsid w:val="00DB0CDB"/>
    <w:rsid w:val="00DB0D2E"/>
    <w:rsid w:val="00DB0D39"/>
    <w:rsid w:val="00DB1306"/>
    <w:rsid w:val="00DB1575"/>
    <w:rsid w:val="00DB1586"/>
    <w:rsid w:val="00DB1666"/>
    <w:rsid w:val="00DB1671"/>
    <w:rsid w:val="00DB18C8"/>
    <w:rsid w:val="00DB18D6"/>
    <w:rsid w:val="00DB19E8"/>
    <w:rsid w:val="00DB1B50"/>
    <w:rsid w:val="00DB1F7C"/>
    <w:rsid w:val="00DB2018"/>
    <w:rsid w:val="00DB2085"/>
    <w:rsid w:val="00DB20A5"/>
    <w:rsid w:val="00DB2147"/>
    <w:rsid w:val="00DB21E7"/>
    <w:rsid w:val="00DB23CE"/>
    <w:rsid w:val="00DB23E7"/>
    <w:rsid w:val="00DB2574"/>
    <w:rsid w:val="00DB25A1"/>
    <w:rsid w:val="00DB26C6"/>
    <w:rsid w:val="00DB29D4"/>
    <w:rsid w:val="00DB2AA2"/>
    <w:rsid w:val="00DB2D31"/>
    <w:rsid w:val="00DB2D42"/>
    <w:rsid w:val="00DB2D64"/>
    <w:rsid w:val="00DB2F61"/>
    <w:rsid w:val="00DB30F2"/>
    <w:rsid w:val="00DB318F"/>
    <w:rsid w:val="00DB3194"/>
    <w:rsid w:val="00DB31C6"/>
    <w:rsid w:val="00DB323A"/>
    <w:rsid w:val="00DB34A9"/>
    <w:rsid w:val="00DB3561"/>
    <w:rsid w:val="00DB366E"/>
    <w:rsid w:val="00DB37A3"/>
    <w:rsid w:val="00DB37B9"/>
    <w:rsid w:val="00DB382B"/>
    <w:rsid w:val="00DB38BE"/>
    <w:rsid w:val="00DB3B15"/>
    <w:rsid w:val="00DB3B30"/>
    <w:rsid w:val="00DB3E53"/>
    <w:rsid w:val="00DB4239"/>
    <w:rsid w:val="00DB4358"/>
    <w:rsid w:val="00DB44BC"/>
    <w:rsid w:val="00DB48D1"/>
    <w:rsid w:val="00DB4BE3"/>
    <w:rsid w:val="00DB509A"/>
    <w:rsid w:val="00DB51F1"/>
    <w:rsid w:val="00DB527E"/>
    <w:rsid w:val="00DB53CD"/>
    <w:rsid w:val="00DB5570"/>
    <w:rsid w:val="00DB5858"/>
    <w:rsid w:val="00DB58EB"/>
    <w:rsid w:val="00DB59E1"/>
    <w:rsid w:val="00DB5B01"/>
    <w:rsid w:val="00DB5B50"/>
    <w:rsid w:val="00DB5D31"/>
    <w:rsid w:val="00DB61AA"/>
    <w:rsid w:val="00DB61CD"/>
    <w:rsid w:val="00DB6224"/>
    <w:rsid w:val="00DB64CA"/>
    <w:rsid w:val="00DB65D9"/>
    <w:rsid w:val="00DB687F"/>
    <w:rsid w:val="00DB6B13"/>
    <w:rsid w:val="00DB6EAF"/>
    <w:rsid w:val="00DB6F33"/>
    <w:rsid w:val="00DB71D6"/>
    <w:rsid w:val="00DB73A8"/>
    <w:rsid w:val="00DB74CF"/>
    <w:rsid w:val="00DB751A"/>
    <w:rsid w:val="00DB7616"/>
    <w:rsid w:val="00DB7688"/>
    <w:rsid w:val="00DB77DF"/>
    <w:rsid w:val="00DB7885"/>
    <w:rsid w:val="00DB7904"/>
    <w:rsid w:val="00DB79CE"/>
    <w:rsid w:val="00DB7B5E"/>
    <w:rsid w:val="00DB7D3E"/>
    <w:rsid w:val="00DB7DAE"/>
    <w:rsid w:val="00DB7F24"/>
    <w:rsid w:val="00DC0467"/>
    <w:rsid w:val="00DC0678"/>
    <w:rsid w:val="00DC090D"/>
    <w:rsid w:val="00DC092A"/>
    <w:rsid w:val="00DC0A94"/>
    <w:rsid w:val="00DC0BB4"/>
    <w:rsid w:val="00DC0D37"/>
    <w:rsid w:val="00DC0F33"/>
    <w:rsid w:val="00DC0F87"/>
    <w:rsid w:val="00DC102F"/>
    <w:rsid w:val="00DC1078"/>
    <w:rsid w:val="00DC139B"/>
    <w:rsid w:val="00DC1421"/>
    <w:rsid w:val="00DC1428"/>
    <w:rsid w:val="00DC1770"/>
    <w:rsid w:val="00DC17AC"/>
    <w:rsid w:val="00DC181B"/>
    <w:rsid w:val="00DC18F8"/>
    <w:rsid w:val="00DC1AEE"/>
    <w:rsid w:val="00DC1C8D"/>
    <w:rsid w:val="00DC1DCD"/>
    <w:rsid w:val="00DC2023"/>
    <w:rsid w:val="00DC20B7"/>
    <w:rsid w:val="00DC20CE"/>
    <w:rsid w:val="00DC20F8"/>
    <w:rsid w:val="00DC2125"/>
    <w:rsid w:val="00DC2593"/>
    <w:rsid w:val="00DC274A"/>
    <w:rsid w:val="00DC299C"/>
    <w:rsid w:val="00DC29DA"/>
    <w:rsid w:val="00DC2D03"/>
    <w:rsid w:val="00DC3653"/>
    <w:rsid w:val="00DC393D"/>
    <w:rsid w:val="00DC399F"/>
    <w:rsid w:val="00DC3A37"/>
    <w:rsid w:val="00DC3B57"/>
    <w:rsid w:val="00DC3B92"/>
    <w:rsid w:val="00DC3DC7"/>
    <w:rsid w:val="00DC3DEC"/>
    <w:rsid w:val="00DC3EEF"/>
    <w:rsid w:val="00DC3FE0"/>
    <w:rsid w:val="00DC4533"/>
    <w:rsid w:val="00DC4537"/>
    <w:rsid w:val="00DC4766"/>
    <w:rsid w:val="00DC4796"/>
    <w:rsid w:val="00DC47E4"/>
    <w:rsid w:val="00DC4873"/>
    <w:rsid w:val="00DC4947"/>
    <w:rsid w:val="00DC49E1"/>
    <w:rsid w:val="00DC4A9C"/>
    <w:rsid w:val="00DC4B13"/>
    <w:rsid w:val="00DC4CC2"/>
    <w:rsid w:val="00DC508C"/>
    <w:rsid w:val="00DC53F6"/>
    <w:rsid w:val="00DC54A9"/>
    <w:rsid w:val="00DC586C"/>
    <w:rsid w:val="00DC5874"/>
    <w:rsid w:val="00DC58A1"/>
    <w:rsid w:val="00DC58C4"/>
    <w:rsid w:val="00DC5E09"/>
    <w:rsid w:val="00DC5E33"/>
    <w:rsid w:val="00DC5FFA"/>
    <w:rsid w:val="00DC6131"/>
    <w:rsid w:val="00DC631E"/>
    <w:rsid w:val="00DC63AA"/>
    <w:rsid w:val="00DC69AC"/>
    <w:rsid w:val="00DC6AB1"/>
    <w:rsid w:val="00DC6D26"/>
    <w:rsid w:val="00DC6DC8"/>
    <w:rsid w:val="00DC7229"/>
    <w:rsid w:val="00DC7478"/>
    <w:rsid w:val="00DC75C8"/>
    <w:rsid w:val="00DC7629"/>
    <w:rsid w:val="00DC7643"/>
    <w:rsid w:val="00DC77B9"/>
    <w:rsid w:val="00DC78B7"/>
    <w:rsid w:val="00DC7AE6"/>
    <w:rsid w:val="00DC7F78"/>
    <w:rsid w:val="00DD0112"/>
    <w:rsid w:val="00DD01C5"/>
    <w:rsid w:val="00DD063C"/>
    <w:rsid w:val="00DD0641"/>
    <w:rsid w:val="00DD0694"/>
    <w:rsid w:val="00DD06F6"/>
    <w:rsid w:val="00DD0AA7"/>
    <w:rsid w:val="00DD0AF7"/>
    <w:rsid w:val="00DD0BE3"/>
    <w:rsid w:val="00DD0C43"/>
    <w:rsid w:val="00DD0EDF"/>
    <w:rsid w:val="00DD0F68"/>
    <w:rsid w:val="00DD10C8"/>
    <w:rsid w:val="00DD10D3"/>
    <w:rsid w:val="00DD12AA"/>
    <w:rsid w:val="00DD14F9"/>
    <w:rsid w:val="00DD1575"/>
    <w:rsid w:val="00DD1929"/>
    <w:rsid w:val="00DD1A18"/>
    <w:rsid w:val="00DD1DE2"/>
    <w:rsid w:val="00DD2199"/>
    <w:rsid w:val="00DD2419"/>
    <w:rsid w:val="00DD25A5"/>
    <w:rsid w:val="00DD27E4"/>
    <w:rsid w:val="00DD28CD"/>
    <w:rsid w:val="00DD2AF1"/>
    <w:rsid w:val="00DD2B03"/>
    <w:rsid w:val="00DD2FEE"/>
    <w:rsid w:val="00DD3381"/>
    <w:rsid w:val="00DD33CF"/>
    <w:rsid w:val="00DD3448"/>
    <w:rsid w:val="00DD3886"/>
    <w:rsid w:val="00DD3976"/>
    <w:rsid w:val="00DD3B66"/>
    <w:rsid w:val="00DD3B9E"/>
    <w:rsid w:val="00DD3CBA"/>
    <w:rsid w:val="00DD3E22"/>
    <w:rsid w:val="00DD3F5A"/>
    <w:rsid w:val="00DD429A"/>
    <w:rsid w:val="00DD435E"/>
    <w:rsid w:val="00DD43C0"/>
    <w:rsid w:val="00DD4932"/>
    <w:rsid w:val="00DD4C5B"/>
    <w:rsid w:val="00DD4CE2"/>
    <w:rsid w:val="00DD4E2A"/>
    <w:rsid w:val="00DD5040"/>
    <w:rsid w:val="00DD51C2"/>
    <w:rsid w:val="00DD53D1"/>
    <w:rsid w:val="00DD54A4"/>
    <w:rsid w:val="00DD54AC"/>
    <w:rsid w:val="00DD550B"/>
    <w:rsid w:val="00DD55BE"/>
    <w:rsid w:val="00DD56EF"/>
    <w:rsid w:val="00DD5708"/>
    <w:rsid w:val="00DD5988"/>
    <w:rsid w:val="00DD5C5A"/>
    <w:rsid w:val="00DD5D7F"/>
    <w:rsid w:val="00DD5E44"/>
    <w:rsid w:val="00DD5E8F"/>
    <w:rsid w:val="00DD6185"/>
    <w:rsid w:val="00DD6362"/>
    <w:rsid w:val="00DD6476"/>
    <w:rsid w:val="00DD65D2"/>
    <w:rsid w:val="00DD6678"/>
    <w:rsid w:val="00DD66D2"/>
    <w:rsid w:val="00DD67D1"/>
    <w:rsid w:val="00DD67EF"/>
    <w:rsid w:val="00DD6C9E"/>
    <w:rsid w:val="00DD6D10"/>
    <w:rsid w:val="00DD6E50"/>
    <w:rsid w:val="00DD6FB1"/>
    <w:rsid w:val="00DD6FB8"/>
    <w:rsid w:val="00DD709F"/>
    <w:rsid w:val="00DD7220"/>
    <w:rsid w:val="00DD7301"/>
    <w:rsid w:val="00DD7354"/>
    <w:rsid w:val="00DD750C"/>
    <w:rsid w:val="00DD7699"/>
    <w:rsid w:val="00DD771F"/>
    <w:rsid w:val="00DD7736"/>
    <w:rsid w:val="00DD7B1B"/>
    <w:rsid w:val="00DD7C6F"/>
    <w:rsid w:val="00DD7FCE"/>
    <w:rsid w:val="00DE0409"/>
    <w:rsid w:val="00DE07C9"/>
    <w:rsid w:val="00DE07E3"/>
    <w:rsid w:val="00DE0AA9"/>
    <w:rsid w:val="00DE0AD1"/>
    <w:rsid w:val="00DE0FA1"/>
    <w:rsid w:val="00DE1141"/>
    <w:rsid w:val="00DE14EE"/>
    <w:rsid w:val="00DE1951"/>
    <w:rsid w:val="00DE1962"/>
    <w:rsid w:val="00DE1B5E"/>
    <w:rsid w:val="00DE1E24"/>
    <w:rsid w:val="00DE1E5B"/>
    <w:rsid w:val="00DE1F2E"/>
    <w:rsid w:val="00DE217E"/>
    <w:rsid w:val="00DE25B1"/>
    <w:rsid w:val="00DE2604"/>
    <w:rsid w:val="00DE2680"/>
    <w:rsid w:val="00DE26D2"/>
    <w:rsid w:val="00DE2794"/>
    <w:rsid w:val="00DE2853"/>
    <w:rsid w:val="00DE2876"/>
    <w:rsid w:val="00DE2B90"/>
    <w:rsid w:val="00DE2E31"/>
    <w:rsid w:val="00DE2F9D"/>
    <w:rsid w:val="00DE3133"/>
    <w:rsid w:val="00DE3545"/>
    <w:rsid w:val="00DE355D"/>
    <w:rsid w:val="00DE37C3"/>
    <w:rsid w:val="00DE3B33"/>
    <w:rsid w:val="00DE3E00"/>
    <w:rsid w:val="00DE3F04"/>
    <w:rsid w:val="00DE4456"/>
    <w:rsid w:val="00DE45E8"/>
    <w:rsid w:val="00DE4AD7"/>
    <w:rsid w:val="00DE4CA3"/>
    <w:rsid w:val="00DE4E51"/>
    <w:rsid w:val="00DE5001"/>
    <w:rsid w:val="00DE5016"/>
    <w:rsid w:val="00DE53A3"/>
    <w:rsid w:val="00DE587D"/>
    <w:rsid w:val="00DE5898"/>
    <w:rsid w:val="00DE58D7"/>
    <w:rsid w:val="00DE5D84"/>
    <w:rsid w:val="00DE5E69"/>
    <w:rsid w:val="00DE607A"/>
    <w:rsid w:val="00DE62BB"/>
    <w:rsid w:val="00DE62F5"/>
    <w:rsid w:val="00DE63AB"/>
    <w:rsid w:val="00DE649C"/>
    <w:rsid w:val="00DE64C0"/>
    <w:rsid w:val="00DE65D8"/>
    <w:rsid w:val="00DE676F"/>
    <w:rsid w:val="00DE6A14"/>
    <w:rsid w:val="00DE6CB6"/>
    <w:rsid w:val="00DE6D19"/>
    <w:rsid w:val="00DE6D8A"/>
    <w:rsid w:val="00DE6EC6"/>
    <w:rsid w:val="00DE7173"/>
    <w:rsid w:val="00DE7265"/>
    <w:rsid w:val="00DE76A5"/>
    <w:rsid w:val="00DE76A7"/>
    <w:rsid w:val="00DE7766"/>
    <w:rsid w:val="00DE77CD"/>
    <w:rsid w:val="00DE7A66"/>
    <w:rsid w:val="00DE7B36"/>
    <w:rsid w:val="00DE7B64"/>
    <w:rsid w:val="00DE7B7D"/>
    <w:rsid w:val="00DE7CE8"/>
    <w:rsid w:val="00DE7E07"/>
    <w:rsid w:val="00DF0127"/>
    <w:rsid w:val="00DF02D3"/>
    <w:rsid w:val="00DF03BA"/>
    <w:rsid w:val="00DF05FB"/>
    <w:rsid w:val="00DF0621"/>
    <w:rsid w:val="00DF08D6"/>
    <w:rsid w:val="00DF0971"/>
    <w:rsid w:val="00DF09D1"/>
    <w:rsid w:val="00DF0A27"/>
    <w:rsid w:val="00DF0B99"/>
    <w:rsid w:val="00DF0D81"/>
    <w:rsid w:val="00DF10AE"/>
    <w:rsid w:val="00DF13DB"/>
    <w:rsid w:val="00DF1598"/>
    <w:rsid w:val="00DF15DE"/>
    <w:rsid w:val="00DF1631"/>
    <w:rsid w:val="00DF16B8"/>
    <w:rsid w:val="00DF173A"/>
    <w:rsid w:val="00DF18F3"/>
    <w:rsid w:val="00DF1DAE"/>
    <w:rsid w:val="00DF204B"/>
    <w:rsid w:val="00DF218D"/>
    <w:rsid w:val="00DF2308"/>
    <w:rsid w:val="00DF2493"/>
    <w:rsid w:val="00DF2517"/>
    <w:rsid w:val="00DF2656"/>
    <w:rsid w:val="00DF2A4D"/>
    <w:rsid w:val="00DF2A8B"/>
    <w:rsid w:val="00DF2CB0"/>
    <w:rsid w:val="00DF2CF5"/>
    <w:rsid w:val="00DF3124"/>
    <w:rsid w:val="00DF3141"/>
    <w:rsid w:val="00DF35F3"/>
    <w:rsid w:val="00DF365F"/>
    <w:rsid w:val="00DF38B8"/>
    <w:rsid w:val="00DF38C2"/>
    <w:rsid w:val="00DF38F0"/>
    <w:rsid w:val="00DF3B9E"/>
    <w:rsid w:val="00DF3D1C"/>
    <w:rsid w:val="00DF3EEB"/>
    <w:rsid w:val="00DF402E"/>
    <w:rsid w:val="00DF4189"/>
    <w:rsid w:val="00DF418C"/>
    <w:rsid w:val="00DF4238"/>
    <w:rsid w:val="00DF4259"/>
    <w:rsid w:val="00DF4634"/>
    <w:rsid w:val="00DF485A"/>
    <w:rsid w:val="00DF4D5B"/>
    <w:rsid w:val="00DF4DC6"/>
    <w:rsid w:val="00DF51C4"/>
    <w:rsid w:val="00DF51FB"/>
    <w:rsid w:val="00DF5249"/>
    <w:rsid w:val="00DF530E"/>
    <w:rsid w:val="00DF54A3"/>
    <w:rsid w:val="00DF54F9"/>
    <w:rsid w:val="00DF578E"/>
    <w:rsid w:val="00DF596F"/>
    <w:rsid w:val="00DF5A66"/>
    <w:rsid w:val="00DF5D00"/>
    <w:rsid w:val="00DF5DE5"/>
    <w:rsid w:val="00DF5DFB"/>
    <w:rsid w:val="00DF5F91"/>
    <w:rsid w:val="00DF5FDC"/>
    <w:rsid w:val="00DF64D7"/>
    <w:rsid w:val="00DF6543"/>
    <w:rsid w:val="00DF6661"/>
    <w:rsid w:val="00DF67F7"/>
    <w:rsid w:val="00DF68D9"/>
    <w:rsid w:val="00DF695D"/>
    <w:rsid w:val="00DF6A38"/>
    <w:rsid w:val="00DF6B8E"/>
    <w:rsid w:val="00DF6DCC"/>
    <w:rsid w:val="00DF6EEE"/>
    <w:rsid w:val="00DF7015"/>
    <w:rsid w:val="00DF7195"/>
    <w:rsid w:val="00DF73D8"/>
    <w:rsid w:val="00DF7451"/>
    <w:rsid w:val="00DF7534"/>
    <w:rsid w:val="00DF7572"/>
    <w:rsid w:val="00DF7736"/>
    <w:rsid w:val="00DF786C"/>
    <w:rsid w:val="00DF7AAB"/>
    <w:rsid w:val="00DF7AE1"/>
    <w:rsid w:val="00DF7BAD"/>
    <w:rsid w:val="00DF7CC4"/>
    <w:rsid w:val="00DF7CF2"/>
    <w:rsid w:val="00DF7DF8"/>
    <w:rsid w:val="00DF7E61"/>
    <w:rsid w:val="00E00134"/>
    <w:rsid w:val="00E003B2"/>
    <w:rsid w:val="00E003CF"/>
    <w:rsid w:val="00E00419"/>
    <w:rsid w:val="00E00704"/>
    <w:rsid w:val="00E00757"/>
    <w:rsid w:val="00E007D3"/>
    <w:rsid w:val="00E00E55"/>
    <w:rsid w:val="00E00EF7"/>
    <w:rsid w:val="00E0116E"/>
    <w:rsid w:val="00E0135A"/>
    <w:rsid w:val="00E0174B"/>
    <w:rsid w:val="00E01871"/>
    <w:rsid w:val="00E01904"/>
    <w:rsid w:val="00E01973"/>
    <w:rsid w:val="00E019FC"/>
    <w:rsid w:val="00E01A4E"/>
    <w:rsid w:val="00E01C35"/>
    <w:rsid w:val="00E020D5"/>
    <w:rsid w:val="00E02366"/>
    <w:rsid w:val="00E023BE"/>
    <w:rsid w:val="00E024C0"/>
    <w:rsid w:val="00E02682"/>
    <w:rsid w:val="00E028EF"/>
    <w:rsid w:val="00E02BC4"/>
    <w:rsid w:val="00E02CD3"/>
    <w:rsid w:val="00E02F24"/>
    <w:rsid w:val="00E03164"/>
    <w:rsid w:val="00E0319E"/>
    <w:rsid w:val="00E031DD"/>
    <w:rsid w:val="00E03210"/>
    <w:rsid w:val="00E03549"/>
    <w:rsid w:val="00E0365E"/>
    <w:rsid w:val="00E03C51"/>
    <w:rsid w:val="00E03DA0"/>
    <w:rsid w:val="00E03E8D"/>
    <w:rsid w:val="00E03F22"/>
    <w:rsid w:val="00E04153"/>
    <w:rsid w:val="00E043E8"/>
    <w:rsid w:val="00E044DE"/>
    <w:rsid w:val="00E04623"/>
    <w:rsid w:val="00E04743"/>
    <w:rsid w:val="00E04943"/>
    <w:rsid w:val="00E04AB3"/>
    <w:rsid w:val="00E04ABA"/>
    <w:rsid w:val="00E04ADB"/>
    <w:rsid w:val="00E04B06"/>
    <w:rsid w:val="00E04ED5"/>
    <w:rsid w:val="00E04F15"/>
    <w:rsid w:val="00E04F66"/>
    <w:rsid w:val="00E05049"/>
    <w:rsid w:val="00E0505D"/>
    <w:rsid w:val="00E0507E"/>
    <w:rsid w:val="00E05344"/>
    <w:rsid w:val="00E05354"/>
    <w:rsid w:val="00E0541F"/>
    <w:rsid w:val="00E055E0"/>
    <w:rsid w:val="00E05A71"/>
    <w:rsid w:val="00E05C0C"/>
    <w:rsid w:val="00E05E39"/>
    <w:rsid w:val="00E05EFA"/>
    <w:rsid w:val="00E05F1C"/>
    <w:rsid w:val="00E06166"/>
    <w:rsid w:val="00E06626"/>
    <w:rsid w:val="00E06728"/>
    <w:rsid w:val="00E069B3"/>
    <w:rsid w:val="00E069FF"/>
    <w:rsid w:val="00E06EDC"/>
    <w:rsid w:val="00E07103"/>
    <w:rsid w:val="00E07261"/>
    <w:rsid w:val="00E07450"/>
    <w:rsid w:val="00E077AE"/>
    <w:rsid w:val="00E0797C"/>
    <w:rsid w:val="00E07AA1"/>
    <w:rsid w:val="00E07E5C"/>
    <w:rsid w:val="00E07F0B"/>
    <w:rsid w:val="00E07F55"/>
    <w:rsid w:val="00E07FB9"/>
    <w:rsid w:val="00E07FD7"/>
    <w:rsid w:val="00E101B7"/>
    <w:rsid w:val="00E10208"/>
    <w:rsid w:val="00E10D9A"/>
    <w:rsid w:val="00E10E51"/>
    <w:rsid w:val="00E10EE5"/>
    <w:rsid w:val="00E10F2E"/>
    <w:rsid w:val="00E1119D"/>
    <w:rsid w:val="00E114DB"/>
    <w:rsid w:val="00E1162C"/>
    <w:rsid w:val="00E1169A"/>
    <w:rsid w:val="00E1170E"/>
    <w:rsid w:val="00E118DE"/>
    <w:rsid w:val="00E11A04"/>
    <w:rsid w:val="00E11A69"/>
    <w:rsid w:val="00E11A91"/>
    <w:rsid w:val="00E11BD0"/>
    <w:rsid w:val="00E11C43"/>
    <w:rsid w:val="00E11D5E"/>
    <w:rsid w:val="00E11DB3"/>
    <w:rsid w:val="00E11DB8"/>
    <w:rsid w:val="00E12117"/>
    <w:rsid w:val="00E121CC"/>
    <w:rsid w:val="00E128BD"/>
    <w:rsid w:val="00E128F7"/>
    <w:rsid w:val="00E12B41"/>
    <w:rsid w:val="00E12B8E"/>
    <w:rsid w:val="00E12CB9"/>
    <w:rsid w:val="00E12E25"/>
    <w:rsid w:val="00E12E6C"/>
    <w:rsid w:val="00E137C5"/>
    <w:rsid w:val="00E13998"/>
    <w:rsid w:val="00E13A31"/>
    <w:rsid w:val="00E13DA4"/>
    <w:rsid w:val="00E14078"/>
    <w:rsid w:val="00E140EE"/>
    <w:rsid w:val="00E1446E"/>
    <w:rsid w:val="00E146DB"/>
    <w:rsid w:val="00E14724"/>
    <w:rsid w:val="00E149F9"/>
    <w:rsid w:val="00E14A16"/>
    <w:rsid w:val="00E14C42"/>
    <w:rsid w:val="00E15003"/>
    <w:rsid w:val="00E15039"/>
    <w:rsid w:val="00E15244"/>
    <w:rsid w:val="00E1533B"/>
    <w:rsid w:val="00E15390"/>
    <w:rsid w:val="00E153D3"/>
    <w:rsid w:val="00E1555B"/>
    <w:rsid w:val="00E15926"/>
    <w:rsid w:val="00E15A97"/>
    <w:rsid w:val="00E15AFF"/>
    <w:rsid w:val="00E15D8C"/>
    <w:rsid w:val="00E16099"/>
    <w:rsid w:val="00E161D8"/>
    <w:rsid w:val="00E1634F"/>
    <w:rsid w:val="00E1636A"/>
    <w:rsid w:val="00E16496"/>
    <w:rsid w:val="00E1651C"/>
    <w:rsid w:val="00E16632"/>
    <w:rsid w:val="00E16850"/>
    <w:rsid w:val="00E169C3"/>
    <w:rsid w:val="00E16B07"/>
    <w:rsid w:val="00E16C00"/>
    <w:rsid w:val="00E16C78"/>
    <w:rsid w:val="00E16E49"/>
    <w:rsid w:val="00E16F83"/>
    <w:rsid w:val="00E1719F"/>
    <w:rsid w:val="00E172F6"/>
    <w:rsid w:val="00E174A5"/>
    <w:rsid w:val="00E1768E"/>
    <w:rsid w:val="00E1785D"/>
    <w:rsid w:val="00E17B16"/>
    <w:rsid w:val="00E17CAE"/>
    <w:rsid w:val="00E17D08"/>
    <w:rsid w:val="00E17FF4"/>
    <w:rsid w:val="00E200CE"/>
    <w:rsid w:val="00E20157"/>
    <w:rsid w:val="00E205AF"/>
    <w:rsid w:val="00E205DB"/>
    <w:rsid w:val="00E2063D"/>
    <w:rsid w:val="00E2074D"/>
    <w:rsid w:val="00E207C5"/>
    <w:rsid w:val="00E20847"/>
    <w:rsid w:val="00E208A9"/>
    <w:rsid w:val="00E209C0"/>
    <w:rsid w:val="00E21257"/>
    <w:rsid w:val="00E21262"/>
    <w:rsid w:val="00E2171E"/>
    <w:rsid w:val="00E2173D"/>
    <w:rsid w:val="00E21E55"/>
    <w:rsid w:val="00E21F31"/>
    <w:rsid w:val="00E2208D"/>
    <w:rsid w:val="00E220EF"/>
    <w:rsid w:val="00E2228B"/>
    <w:rsid w:val="00E224FD"/>
    <w:rsid w:val="00E22707"/>
    <w:rsid w:val="00E22871"/>
    <w:rsid w:val="00E22934"/>
    <w:rsid w:val="00E22B51"/>
    <w:rsid w:val="00E22BD4"/>
    <w:rsid w:val="00E23110"/>
    <w:rsid w:val="00E235C6"/>
    <w:rsid w:val="00E23682"/>
    <w:rsid w:val="00E237A9"/>
    <w:rsid w:val="00E23849"/>
    <w:rsid w:val="00E23B00"/>
    <w:rsid w:val="00E23D40"/>
    <w:rsid w:val="00E23F02"/>
    <w:rsid w:val="00E23FFF"/>
    <w:rsid w:val="00E240A6"/>
    <w:rsid w:val="00E240C9"/>
    <w:rsid w:val="00E241E7"/>
    <w:rsid w:val="00E242E2"/>
    <w:rsid w:val="00E24383"/>
    <w:rsid w:val="00E243AE"/>
    <w:rsid w:val="00E243B9"/>
    <w:rsid w:val="00E247A3"/>
    <w:rsid w:val="00E24A60"/>
    <w:rsid w:val="00E24BE7"/>
    <w:rsid w:val="00E24DD1"/>
    <w:rsid w:val="00E25045"/>
    <w:rsid w:val="00E250C4"/>
    <w:rsid w:val="00E250C7"/>
    <w:rsid w:val="00E25152"/>
    <w:rsid w:val="00E254E6"/>
    <w:rsid w:val="00E25587"/>
    <w:rsid w:val="00E25729"/>
    <w:rsid w:val="00E25983"/>
    <w:rsid w:val="00E25F4C"/>
    <w:rsid w:val="00E261C3"/>
    <w:rsid w:val="00E26362"/>
    <w:rsid w:val="00E263B9"/>
    <w:rsid w:val="00E2654F"/>
    <w:rsid w:val="00E267CF"/>
    <w:rsid w:val="00E268F3"/>
    <w:rsid w:val="00E2692B"/>
    <w:rsid w:val="00E26AD9"/>
    <w:rsid w:val="00E26CA5"/>
    <w:rsid w:val="00E26FCC"/>
    <w:rsid w:val="00E27303"/>
    <w:rsid w:val="00E27374"/>
    <w:rsid w:val="00E27656"/>
    <w:rsid w:val="00E277CD"/>
    <w:rsid w:val="00E27893"/>
    <w:rsid w:val="00E27914"/>
    <w:rsid w:val="00E279DC"/>
    <w:rsid w:val="00E27DE1"/>
    <w:rsid w:val="00E3071F"/>
    <w:rsid w:val="00E309A1"/>
    <w:rsid w:val="00E30AC5"/>
    <w:rsid w:val="00E30B36"/>
    <w:rsid w:val="00E30D82"/>
    <w:rsid w:val="00E312C5"/>
    <w:rsid w:val="00E314EE"/>
    <w:rsid w:val="00E3164C"/>
    <w:rsid w:val="00E31C83"/>
    <w:rsid w:val="00E31D2D"/>
    <w:rsid w:val="00E320DD"/>
    <w:rsid w:val="00E32274"/>
    <w:rsid w:val="00E322C8"/>
    <w:rsid w:val="00E32407"/>
    <w:rsid w:val="00E32576"/>
    <w:rsid w:val="00E32F77"/>
    <w:rsid w:val="00E32FE7"/>
    <w:rsid w:val="00E33114"/>
    <w:rsid w:val="00E331C3"/>
    <w:rsid w:val="00E33252"/>
    <w:rsid w:val="00E33315"/>
    <w:rsid w:val="00E33521"/>
    <w:rsid w:val="00E33742"/>
    <w:rsid w:val="00E3377F"/>
    <w:rsid w:val="00E339EA"/>
    <w:rsid w:val="00E33A71"/>
    <w:rsid w:val="00E33B7F"/>
    <w:rsid w:val="00E33FC8"/>
    <w:rsid w:val="00E349EC"/>
    <w:rsid w:val="00E34B12"/>
    <w:rsid w:val="00E34C13"/>
    <w:rsid w:val="00E34D2B"/>
    <w:rsid w:val="00E34DB2"/>
    <w:rsid w:val="00E34E8C"/>
    <w:rsid w:val="00E35187"/>
    <w:rsid w:val="00E352D9"/>
    <w:rsid w:val="00E353A9"/>
    <w:rsid w:val="00E355C2"/>
    <w:rsid w:val="00E35994"/>
    <w:rsid w:val="00E35A30"/>
    <w:rsid w:val="00E35B1B"/>
    <w:rsid w:val="00E35B43"/>
    <w:rsid w:val="00E35B84"/>
    <w:rsid w:val="00E35C33"/>
    <w:rsid w:val="00E35D15"/>
    <w:rsid w:val="00E35D58"/>
    <w:rsid w:val="00E35E3D"/>
    <w:rsid w:val="00E360BF"/>
    <w:rsid w:val="00E36173"/>
    <w:rsid w:val="00E36437"/>
    <w:rsid w:val="00E366FB"/>
    <w:rsid w:val="00E36879"/>
    <w:rsid w:val="00E36A4E"/>
    <w:rsid w:val="00E36CF4"/>
    <w:rsid w:val="00E36E23"/>
    <w:rsid w:val="00E36FA4"/>
    <w:rsid w:val="00E3738C"/>
    <w:rsid w:val="00E374B0"/>
    <w:rsid w:val="00E37D80"/>
    <w:rsid w:val="00E37F49"/>
    <w:rsid w:val="00E37F6A"/>
    <w:rsid w:val="00E37F9F"/>
    <w:rsid w:val="00E401CC"/>
    <w:rsid w:val="00E403EA"/>
    <w:rsid w:val="00E403EB"/>
    <w:rsid w:val="00E404EA"/>
    <w:rsid w:val="00E40589"/>
    <w:rsid w:val="00E40590"/>
    <w:rsid w:val="00E4059B"/>
    <w:rsid w:val="00E4098C"/>
    <w:rsid w:val="00E40CFE"/>
    <w:rsid w:val="00E40F94"/>
    <w:rsid w:val="00E40FA2"/>
    <w:rsid w:val="00E410FB"/>
    <w:rsid w:val="00E412AA"/>
    <w:rsid w:val="00E4144E"/>
    <w:rsid w:val="00E414A2"/>
    <w:rsid w:val="00E41913"/>
    <w:rsid w:val="00E4199E"/>
    <w:rsid w:val="00E419BC"/>
    <w:rsid w:val="00E41B0E"/>
    <w:rsid w:val="00E41E67"/>
    <w:rsid w:val="00E4203A"/>
    <w:rsid w:val="00E42219"/>
    <w:rsid w:val="00E4235F"/>
    <w:rsid w:val="00E42366"/>
    <w:rsid w:val="00E423D4"/>
    <w:rsid w:val="00E4240C"/>
    <w:rsid w:val="00E42482"/>
    <w:rsid w:val="00E42837"/>
    <w:rsid w:val="00E42C17"/>
    <w:rsid w:val="00E42D3F"/>
    <w:rsid w:val="00E42F2B"/>
    <w:rsid w:val="00E43122"/>
    <w:rsid w:val="00E43211"/>
    <w:rsid w:val="00E432DE"/>
    <w:rsid w:val="00E432E5"/>
    <w:rsid w:val="00E43567"/>
    <w:rsid w:val="00E437DE"/>
    <w:rsid w:val="00E43927"/>
    <w:rsid w:val="00E439F6"/>
    <w:rsid w:val="00E43A45"/>
    <w:rsid w:val="00E43B04"/>
    <w:rsid w:val="00E43BC9"/>
    <w:rsid w:val="00E43F4C"/>
    <w:rsid w:val="00E43F5F"/>
    <w:rsid w:val="00E43FC0"/>
    <w:rsid w:val="00E44081"/>
    <w:rsid w:val="00E441A8"/>
    <w:rsid w:val="00E441C7"/>
    <w:rsid w:val="00E4444E"/>
    <w:rsid w:val="00E445FA"/>
    <w:rsid w:val="00E44791"/>
    <w:rsid w:val="00E44996"/>
    <w:rsid w:val="00E4501F"/>
    <w:rsid w:val="00E454DD"/>
    <w:rsid w:val="00E45BF6"/>
    <w:rsid w:val="00E45C7C"/>
    <w:rsid w:val="00E45D37"/>
    <w:rsid w:val="00E45DB9"/>
    <w:rsid w:val="00E45F84"/>
    <w:rsid w:val="00E46165"/>
    <w:rsid w:val="00E46324"/>
    <w:rsid w:val="00E4647B"/>
    <w:rsid w:val="00E464A4"/>
    <w:rsid w:val="00E4652B"/>
    <w:rsid w:val="00E465B5"/>
    <w:rsid w:val="00E465D4"/>
    <w:rsid w:val="00E4662A"/>
    <w:rsid w:val="00E46876"/>
    <w:rsid w:val="00E468AF"/>
    <w:rsid w:val="00E46990"/>
    <w:rsid w:val="00E46A22"/>
    <w:rsid w:val="00E46CB3"/>
    <w:rsid w:val="00E46CBD"/>
    <w:rsid w:val="00E46E06"/>
    <w:rsid w:val="00E46E60"/>
    <w:rsid w:val="00E4761E"/>
    <w:rsid w:val="00E47770"/>
    <w:rsid w:val="00E4788A"/>
    <w:rsid w:val="00E4799D"/>
    <w:rsid w:val="00E47BA0"/>
    <w:rsid w:val="00E47C7C"/>
    <w:rsid w:val="00E502AE"/>
    <w:rsid w:val="00E50381"/>
    <w:rsid w:val="00E5042D"/>
    <w:rsid w:val="00E5046F"/>
    <w:rsid w:val="00E5089E"/>
    <w:rsid w:val="00E508EF"/>
    <w:rsid w:val="00E50947"/>
    <w:rsid w:val="00E50956"/>
    <w:rsid w:val="00E5099E"/>
    <w:rsid w:val="00E50B5E"/>
    <w:rsid w:val="00E50B91"/>
    <w:rsid w:val="00E50C63"/>
    <w:rsid w:val="00E50FD2"/>
    <w:rsid w:val="00E51157"/>
    <w:rsid w:val="00E511EC"/>
    <w:rsid w:val="00E5153B"/>
    <w:rsid w:val="00E518F0"/>
    <w:rsid w:val="00E51947"/>
    <w:rsid w:val="00E51BE0"/>
    <w:rsid w:val="00E51E88"/>
    <w:rsid w:val="00E51EF8"/>
    <w:rsid w:val="00E5217B"/>
    <w:rsid w:val="00E523A3"/>
    <w:rsid w:val="00E5264C"/>
    <w:rsid w:val="00E52774"/>
    <w:rsid w:val="00E52A89"/>
    <w:rsid w:val="00E52ACD"/>
    <w:rsid w:val="00E52D86"/>
    <w:rsid w:val="00E53112"/>
    <w:rsid w:val="00E531A0"/>
    <w:rsid w:val="00E534AB"/>
    <w:rsid w:val="00E53600"/>
    <w:rsid w:val="00E5367C"/>
    <w:rsid w:val="00E53710"/>
    <w:rsid w:val="00E53B5A"/>
    <w:rsid w:val="00E53E9E"/>
    <w:rsid w:val="00E53F0A"/>
    <w:rsid w:val="00E5404A"/>
    <w:rsid w:val="00E540B7"/>
    <w:rsid w:val="00E543E1"/>
    <w:rsid w:val="00E54457"/>
    <w:rsid w:val="00E54525"/>
    <w:rsid w:val="00E54679"/>
    <w:rsid w:val="00E54A79"/>
    <w:rsid w:val="00E54AA9"/>
    <w:rsid w:val="00E54E2A"/>
    <w:rsid w:val="00E550C9"/>
    <w:rsid w:val="00E55263"/>
    <w:rsid w:val="00E553D3"/>
    <w:rsid w:val="00E55498"/>
    <w:rsid w:val="00E554AF"/>
    <w:rsid w:val="00E55549"/>
    <w:rsid w:val="00E55701"/>
    <w:rsid w:val="00E559BC"/>
    <w:rsid w:val="00E55F17"/>
    <w:rsid w:val="00E560A0"/>
    <w:rsid w:val="00E562E7"/>
    <w:rsid w:val="00E565C9"/>
    <w:rsid w:val="00E565E2"/>
    <w:rsid w:val="00E565F9"/>
    <w:rsid w:val="00E569F2"/>
    <w:rsid w:val="00E56D39"/>
    <w:rsid w:val="00E56D4E"/>
    <w:rsid w:val="00E57447"/>
    <w:rsid w:val="00E576AC"/>
    <w:rsid w:val="00E576F1"/>
    <w:rsid w:val="00E57B31"/>
    <w:rsid w:val="00E57C0D"/>
    <w:rsid w:val="00E57C90"/>
    <w:rsid w:val="00E57D22"/>
    <w:rsid w:val="00E57DD2"/>
    <w:rsid w:val="00E57E2C"/>
    <w:rsid w:val="00E60344"/>
    <w:rsid w:val="00E604B5"/>
    <w:rsid w:val="00E607E6"/>
    <w:rsid w:val="00E609F9"/>
    <w:rsid w:val="00E60C43"/>
    <w:rsid w:val="00E60E5F"/>
    <w:rsid w:val="00E60F79"/>
    <w:rsid w:val="00E61222"/>
    <w:rsid w:val="00E612C6"/>
    <w:rsid w:val="00E61492"/>
    <w:rsid w:val="00E614AA"/>
    <w:rsid w:val="00E61530"/>
    <w:rsid w:val="00E615E2"/>
    <w:rsid w:val="00E6177A"/>
    <w:rsid w:val="00E61BD4"/>
    <w:rsid w:val="00E61CB0"/>
    <w:rsid w:val="00E61DCE"/>
    <w:rsid w:val="00E62140"/>
    <w:rsid w:val="00E621B2"/>
    <w:rsid w:val="00E622D1"/>
    <w:rsid w:val="00E62339"/>
    <w:rsid w:val="00E6242C"/>
    <w:rsid w:val="00E6264F"/>
    <w:rsid w:val="00E62674"/>
    <w:rsid w:val="00E629B8"/>
    <w:rsid w:val="00E62C6B"/>
    <w:rsid w:val="00E63094"/>
    <w:rsid w:val="00E63162"/>
    <w:rsid w:val="00E63464"/>
    <w:rsid w:val="00E6353F"/>
    <w:rsid w:val="00E63642"/>
    <w:rsid w:val="00E63ACE"/>
    <w:rsid w:val="00E63E00"/>
    <w:rsid w:val="00E63ECE"/>
    <w:rsid w:val="00E63FC1"/>
    <w:rsid w:val="00E6439F"/>
    <w:rsid w:val="00E6443F"/>
    <w:rsid w:val="00E6449E"/>
    <w:rsid w:val="00E64C88"/>
    <w:rsid w:val="00E64E21"/>
    <w:rsid w:val="00E653E1"/>
    <w:rsid w:val="00E6551D"/>
    <w:rsid w:val="00E65B54"/>
    <w:rsid w:val="00E65C05"/>
    <w:rsid w:val="00E65D60"/>
    <w:rsid w:val="00E66289"/>
    <w:rsid w:val="00E663B5"/>
    <w:rsid w:val="00E663FE"/>
    <w:rsid w:val="00E6656D"/>
    <w:rsid w:val="00E6670E"/>
    <w:rsid w:val="00E667B3"/>
    <w:rsid w:val="00E6688A"/>
    <w:rsid w:val="00E66BA3"/>
    <w:rsid w:val="00E66BDB"/>
    <w:rsid w:val="00E6717B"/>
    <w:rsid w:val="00E67221"/>
    <w:rsid w:val="00E67643"/>
    <w:rsid w:val="00E67679"/>
    <w:rsid w:val="00E676D9"/>
    <w:rsid w:val="00E676DB"/>
    <w:rsid w:val="00E67711"/>
    <w:rsid w:val="00E67B86"/>
    <w:rsid w:val="00E67D0B"/>
    <w:rsid w:val="00E7025B"/>
    <w:rsid w:val="00E7087E"/>
    <w:rsid w:val="00E70995"/>
    <w:rsid w:val="00E70AAB"/>
    <w:rsid w:val="00E70C00"/>
    <w:rsid w:val="00E70D5F"/>
    <w:rsid w:val="00E70EE8"/>
    <w:rsid w:val="00E711AD"/>
    <w:rsid w:val="00E713E7"/>
    <w:rsid w:val="00E71494"/>
    <w:rsid w:val="00E714C8"/>
    <w:rsid w:val="00E717E8"/>
    <w:rsid w:val="00E7186F"/>
    <w:rsid w:val="00E71A5E"/>
    <w:rsid w:val="00E71C1A"/>
    <w:rsid w:val="00E71C2B"/>
    <w:rsid w:val="00E71C89"/>
    <w:rsid w:val="00E71E91"/>
    <w:rsid w:val="00E726E5"/>
    <w:rsid w:val="00E72761"/>
    <w:rsid w:val="00E72976"/>
    <w:rsid w:val="00E729F5"/>
    <w:rsid w:val="00E72C35"/>
    <w:rsid w:val="00E72EDE"/>
    <w:rsid w:val="00E72F42"/>
    <w:rsid w:val="00E7314E"/>
    <w:rsid w:val="00E7347A"/>
    <w:rsid w:val="00E738D9"/>
    <w:rsid w:val="00E73A4B"/>
    <w:rsid w:val="00E73A86"/>
    <w:rsid w:val="00E73C2B"/>
    <w:rsid w:val="00E73D42"/>
    <w:rsid w:val="00E73EA4"/>
    <w:rsid w:val="00E746CC"/>
    <w:rsid w:val="00E746E5"/>
    <w:rsid w:val="00E74A93"/>
    <w:rsid w:val="00E74BFB"/>
    <w:rsid w:val="00E750DE"/>
    <w:rsid w:val="00E75483"/>
    <w:rsid w:val="00E75604"/>
    <w:rsid w:val="00E7587A"/>
    <w:rsid w:val="00E75A71"/>
    <w:rsid w:val="00E75BEF"/>
    <w:rsid w:val="00E75D94"/>
    <w:rsid w:val="00E75E4F"/>
    <w:rsid w:val="00E7604D"/>
    <w:rsid w:val="00E761AF"/>
    <w:rsid w:val="00E7635E"/>
    <w:rsid w:val="00E7662C"/>
    <w:rsid w:val="00E76653"/>
    <w:rsid w:val="00E76A7C"/>
    <w:rsid w:val="00E76E53"/>
    <w:rsid w:val="00E7702B"/>
    <w:rsid w:val="00E77192"/>
    <w:rsid w:val="00E77710"/>
    <w:rsid w:val="00E77874"/>
    <w:rsid w:val="00E7787F"/>
    <w:rsid w:val="00E77886"/>
    <w:rsid w:val="00E77C88"/>
    <w:rsid w:val="00E77F6E"/>
    <w:rsid w:val="00E77FBA"/>
    <w:rsid w:val="00E802D4"/>
    <w:rsid w:val="00E80435"/>
    <w:rsid w:val="00E80881"/>
    <w:rsid w:val="00E80A31"/>
    <w:rsid w:val="00E80ACB"/>
    <w:rsid w:val="00E80C5F"/>
    <w:rsid w:val="00E80CA0"/>
    <w:rsid w:val="00E80D5D"/>
    <w:rsid w:val="00E80E3E"/>
    <w:rsid w:val="00E8171D"/>
    <w:rsid w:val="00E81967"/>
    <w:rsid w:val="00E81C5D"/>
    <w:rsid w:val="00E81D86"/>
    <w:rsid w:val="00E81E79"/>
    <w:rsid w:val="00E82016"/>
    <w:rsid w:val="00E82031"/>
    <w:rsid w:val="00E821D9"/>
    <w:rsid w:val="00E821EE"/>
    <w:rsid w:val="00E82310"/>
    <w:rsid w:val="00E82638"/>
    <w:rsid w:val="00E82671"/>
    <w:rsid w:val="00E827AE"/>
    <w:rsid w:val="00E8297C"/>
    <w:rsid w:val="00E82B8C"/>
    <w:rsid w:val="00E82BD1"/>
    <w:rsid w:val="00E82C23"/>
    <w:rsid w:val="00E82C25"/>
    <w:rsid w:val="00E83139"/>
    <w:rsid w:val="00E83518"/>
    <w:rsid w:val="00E83882"/>
    <w:rsid w:val="00E8388F"/>
    <w:rsid w:val="00E83EB5"/>
    <w:rsid w:val="00E83F36"/>
    <w:rsid w:val="00E8402E"/>
    <w:rsid w:val="00E846E2"/>
    <w:rsid w:val="00E848E8"/>
    <w:rsid w:val="00E84A03"/>
    <w:rsid w:val="00E84C6A"/>
    <w:rsid w:val="00E84CF0"/>
    <w:rsid w:val="00E84F92"/>
    <w:rsid w:val="00E851F0"/>
    <w:rsid w:val="00E857B4"/>
    <w:rsid w:val="00E85804"/>
    <w:rsid w:val="00E859B9"/>
    <w:rsid w:val="00E85AF6"/>
    <w:rsid w:val="00E85C0E"/>
    <w:rsid w:val="00E85C23"/>
    <w:rsid w:val="00E85D1F"/>
    <w:rsid w:val="00E85D50"/>
    <w:rsid w:val="00E85DA3"/>
    <w:rsid w:val="00E85F41"/>
    <w:rsid w:val="00E86533"/>
    <w:rsid w:val="00E86565"/>
    <w:rsid w:val="00E8674A"/>
    <w:rsid w:val="00E8682F"/>
    <w:rsid w:val="00E8688C"/>
    <w:rsid w:val="00E87183"/>
    <w:rsid w:val="00E871C8"/>
    <w:rsid w:val="00E8721C"/>
    <w:rsid w:val="00E872D8"/>
    <w:rsid w:val="00E874AD"/>
    <w:rsid w:val="00E8787F"/>
    <w:rsid w:val="00E87A85"/>
    <w:rsid w:val="00E87D26"/>
    <w:rsid w:val="00E87DC9"/>
    <w:rsid w:val="00E87EB7"/>
    <w:rsid w:val="00E900EC"/>
    <w:rsid w:val="00E90401"/>
    <w:rsid w:val="00E9069D"/>
    <w:rsid w:val="00E906CB"/>
    <w:rsid w:val="00E9095C"/>
    <w:rsid w:val="00E90979"/>
    <w:rsid w:val="00E90C6F"/>
    <w:rsid w:val="00E90D57"/>
    <w:rsid w:val="00E90E5E"/>
    <w:rsid w:val="00E911DE"/>
    <w:rsid w:val="00E9147A"/>
    <w:rsid w:val="00E91580"/>
    <w:rsid w:val="00E917FC"/>
    <w:rsid w:val="00E91806"/>
    <w:rsid w:val="00E91B58"/>
    <w:rsid w:val="00E91CA5"/>
    <w:rsid w:val="00E91CD0"/>
    <w:rsid w:val="00E91D27"/>
    <w:rsid w:val="00E91DD3"/>
    <w:rsid w:val="00E91FD8"/>
    <w:rsid w:val="00E920F9"/>
    <w:rsid w:val="00E92132"/>
    <w:rsid w:val="00E92445"/>
    <w:rsid w:val="00E92968"/>
    <w:rsid w:val="00E929C4"/>
    <w:rsid w:val="00E92B93"/>
    <w:rsid w:val="00E92C7A"/>
    <w:rsid w:val="00E92CDD"/>
    <w:rsid w:val="00E92CF6"/>
    <w:rsid w:val="00E92D86"/>
    <w:rsid w:val="00E93318"/>
    <w:rsid w:val="00E93563"/>
    <w:rsid w:val="00E93607"/>
    <w:rsid w:val="00E938FD"/>
    <w:rsid w:val="00E93A58"/>
    <w:rsid w:val="00E93BA3"/>
    <w:rsid w:val="00E93E6B"/>
    <w:rsid w:val="00E94020"/>
    <w:rsid w:val="00E9406B"/>
    <w:rsid w:val="00E94167"/>
    <w:rsid w:val="00E94550"/>
    <w:rsid w:val="00E9464F"/>
    <w:rsid w:val="00E946A1"/>
    <w:rsid w:val="00E94765"/>
    <w:rsid w:val="00E94769"/>
    <w:rsid w:val="00E9479B"/>
    <w:rsid w:val="00E947B1"/>
    <w:rsid w:val="00E94877"/>
    <w:rsid w:val="00E94B5D"/>
    <w:rsid w:val="00E94B88"/>
    <w:rsid w:val="00E94F1B"/>
    <w:rsid w:val="00E94F5B"/>
    <w:rsid w:val="00E94F8E"/>
    <w:rsid w:val="00E951FD"/>
    <w:rsid w:val="00E95239"/>
    <w:rsid w:val="00E9538C"/>
    <w:rsid w:val="00E954E4"/>
    <w:rsid w:val="00E9587B"/>
    <w:rsid w:val="00E9599B"/>
    <w:rsid w:val="00E959A5"/>
    <w:rsid w:val="00E96088"/>
    <w:rsid w:val="00E96371"/>
    <w:rsid w:val="00E964AD"/>
    <w:rsid w:val="00E966CD"/>
    <w:rsid w:val="00E9676F"/>
    <w:rsid w:val="00E96978"/>
    <w:rsid w:val="00E96998"/>
    <w:rsid w:val="00E96AF4"/>
    <w:rsid w:val="00E96CC0"/>
    <w:rsid w:val="00E96D90"/>
    <w:rsid w:val="00E97266"/>
    <w:rsid w:val="00E97301"/>
    <w:rsid w:val="00E97385"/>
    <w:rsid w:val="00E97392"/>
    <w:rsid w:val="00E977EF"/>
    <w:rsid w:val="00E9780E"/>
    <w:rsid w:val="00E97857"/>
    <w:rsid w:val="00E97C00"/>
    <w:rsid w:val="00E97CC2"/>
    <w:rsid w:val="00E97D8C"/>
    <w:rsid w:val="00E97DDD"/>
    <w:rsid w:val="00E97EB8"/>
    <w:rsid w:val="00E97F35"/>
    <w:rsid w:val="00EA04CD"/>
    <w:rsid w:val="00EA04F7"/>
    <w:rsid w:val="00EA077B"/>
    <w:rsid w:val="00EA0C75"/>
    <w:rsid w:val="00EA131C"/>
    <w:rsid w:val="00EA13B4"/>
    <w:rsid w:val="00EA167E"/>
    <w:rsid w:val="00EA17C6"/>
    <w:rsid w:val="00EA182E"/>
    <w:rsid w:val="00EA1878"/>
    <w:rsid w:val="00EA215D"/>
    <w:rsid w:val="00EA217D"/>
    <w:rsid w:val="00EA2200"/>
    <w:rsid w:val="00EA231B"/>
    <w:rsid w:val="00EA2590"/>
    <w:rsid w:val="00EA25E5"/>
    <w:rsid w:val="00EA266A"/>
    <w:rsid w:val="00EA2A10"/>
    <w:rsid w:val="00EA2C56"/>
    <w:rsid w:val="00EA2D50"/>
    <w:rsid w:val="00EA2DDA"/>
    <w:rsid w:val="00EA2E0F"/>
    <w:rsid w:val="00EA2FF4"/>
    <w:rsid w:val="00EA34F4"/>
    <w:rsid w:val="00EA34FC"/>
    <w:rsid w:val="00EA36D4"/>
    <w:rsid w:val="00EA36DF"/>
    <w:rsid w:val="00EA3A1F"/>
    <w:rsid w:val="00EA3B64"/>
    <w:rsid w:val="00EA3E3C"/>
    <w:rsid w:val="00EA3EBD"/>
    <w:rsid w:val="00EA3F1D"/>
    <w:rsid w:val="00EA41C4"/>
    <w:rsid w:val="00EA44C4"/>
    <w:rsid w:val="00EA44D5"/>
    <w:rsid w:val="00EA479C"/>
    <w:rsid w:val="00EA493E"/>
    <w:rsid w:val="00EA497F"/>
    <w:rsid w:val="00EA4B60"/>
    <w:rsid w:val="00EA4BB4"/>
    <w:rsid w:val="00EA4DA6"/>
    <w:rsid w:val="00EA4EF3"/>
    <w:rsid w:val="00EA4F6F"/>
    <w:rsid w:val="00EA513F"/>
    <w:rsid w:val="00EA51C6"/>
    <w:rsid w:val="00EA51E1"/>
    <w:rsid w:val="00EA52CC"/>
    <w:rsid w:val="00EA5362"/>
    <w:rsid w:val="00EA57CD"/>
    <w:rsid w:val="00EA5AC6"/>
    <w:rsid w:val="00EA5C9A"/>
    <w:rsid w:val="00EA5D72"/>
    <w:rsid w:val="00EA5FD0"/>
    <w:rsid w:val="00EA6045"/>
    <w:rsid w:val="00EA6147"/>
    <w:rsid w:val="00EA6456"/>
    <w:rsid w:val="00EA64EC"/>
    <w:rsid w:val="00EA662B"/>
    <w:rsid w:val="00EA6742"/>
    <w:rsid w:val="00EA6878"/>
    <w:rsid w:val="00EA6933"/>
    <w:rsid w:val="00EA6952"/>
    <w:rsid w:val="00EA696E"/>
    <w:rsid w:val="00EA6C0C"/>
    <w:rsid w:val="00EA6E0A"/>
    <w:rsid w:val="00EA70FC"/>
    <w:rsid w:val="00EA743D"/>
    <w:rsid w:val="00EA77C5"/>
    <w:rsid w:val="00EA78B3"/>
    <w:rsid w:val="00EA78C3"/>
    <w:rsid w:val="00EA797C"/>
    <w:rsid w:val="00EA7D5F"/>
    <w:rsid w:val="00EA7E33"/>
    <w:rsid w:val="00EA7F3C"/>
    <w:rsid w:val="00EA7F63"/>
    <w:rsid w:val="00EA7FBC"/>
    <w:rsid w:val="00EA7FF1"/>
    <w:rsid w:val="00EB013B"/>
    <w:rsid w:val="00EB019C"/>
    <w:rsid w:val="00EB04FF"/>
    <w:rsid w:val="00EB05E3"/>
    <w:rsid w:val="00EB060E"/>
    <w:rsid w:val="00EB0764"/>
    <w:rsid w:val="00EB0962"/>
    <w:rsid w:val="00EB0972"/>
    <w:rsid w:val="00EB09C4"/>
    <w:rsid w:val="00EB0A5A"/>
    <w:rsid w:val="00EB0B5E"/>
    <w:rsid w:val="00EB131F"/>
    <w:rsid w:val="00EB13B5"/>
    <w:rsid w:val="00EB19AD"/>
    <w:rsid w:val="00EB1B73"/>
    <w:rsid w:val="00EB1BFA"/>
    <w:rsid w:val="00EB1CEF"/>
    <w:rsid w:val="00EB1F6D"/>
    <w:rsid w:val="00EB21C3"/>
    <w:rsid w:val="00EB223F"/>
    <w:rsid w:val="00EB2262"/>
    <w:rsid w:val="00EB2495"/>
    <w:rsid w:val="00EB24FE"/>
    <w:rsid w:val="00EB258A"/>
    <w:rsid w:val="00EB2722"/>
    <w:rsid w:val="00EB27A2"/>
    <w:rsid w:val="00EB2AAD"/>
    <w:rsid w:val="00EB2DAC"/>
    <w:rsid w:val="00EB30F7"/>
    <w:rsid w:val="00EB3311"/>
    <w:rsid w:val="00EB33B2"/>
    <w:rsid w:val="00EB3411"/>
    <w:rsid w:val="00EB35C8"/>
    <w:rsid w:val="00EB3733"/>
    <w:rsid w:val="00EB38FC"/>
    <w:rsid w:val="00EB39D8"/>
    <w:rsid w:val="00EB3A36"/>
    <w:rsid w:val="00EB3A7F"/>
    <w:rsid w:val="00EB3C5C"/>
    <w:rsid w:val="00EB3C5F"/>
    <w:rsid w:val="00EB459C"/>
    <w:rsid w:val="00EB45FC"/>
    <w:rsid w:val="00EB4A05"/>
    <w:rsid w:val="00EB4B59"/>
    <w:rsid w:val="00EB5061"/>
    <w:rsid w:val="00EB5AAA"/>
    <w:rsid w:val="00EB5B7E"/>
    <w:rsid w:val="00EB5ED7"/>
    <w:rsid w:val="00EB5FF0"/>
    <w:rsid w:val="00EB60C7"/>
    <w:rsid w:val="00EB63AD"/>
    <w:rsid w:val="00EB66B5"/>
    <w:rsid w:val="00EB6CB0"/>
    <w:rsid w:val="00EB6D0B"/>
    <w:rsid w:val="00EB6E88"/>
    <w:rsid w:val="00EB6F16"/>
    <w:rsid w:val="00EB6F35"/>
    <w:rsid w:val="00EB7023"/>
    <w:rsid w:val="00EB71EE"/>
    <w:rsid w:val="00EB77D1"/>
    <w:rsid w:val="00EB7B60"/>
    <w:rsid w:val="00EB7D17"/>
    <w:rsid w:val="00EB7E7A"/>
    <w:rsid w:val="00EB7F24"/>
    <w:rsid w:val="00EC01C9"/>
    <w:rsid w:val="00EC0285"/>
    <w:rsid w:val="00EC0565"/>
    <w:rsid w:val="00EC07B8"/>
    <w:rsid w:val="00EC096D"/>
    <w:rsid w:val="00EC0F5F"/>
    <w:rsid w:val="00EC1229"/>
    <w:rsid w:val="00EC1467"/>
    <w:rsid w:val="00EC14E7"/>
    <w:rsid w:val="00EC17AF"/>
    <w:rsid w:val="00EC19AD"/>
    <w:rsid w:val="00EC1AB1"/>
    <w:rsid w:val="00EC1BA9"/>
    <w:rsid w:val="00EC1C13"/>
    <w:rsid w:val="00EC1E4F"/>
    <w:rsid w:val="00EC1EED"/>
    <w:rsid w:val="00EC1F06"/>
    <w:rsid w:val="00EC208E"/>
    <w:rsid w:val="00EC222D"/>
    <w:rsid w:val="00EC238C"/>
    <w:rsid w:val="00EC2727"/>
    <w:rsid w:val="00EC2886"/>
    <w:rsid w:val="00EC2AAA"/>
    <w:rsid w:val="00EC2AE8"/>
    <w:rsid w:val="00EC2FE2"/>
    <w:rsid w:val="00EC36CA"/>
    <w:rsid w:val="00EC36E6"/>
    <w:rsid w:val="00EC3900"/>
    <w:rsid w:val="00EC3AB8"/>
    <w:rsid w:val="00EC3BAB"/>
    <w:rsid w:val="00EC3C0B"/>
    <w:rsid w:val="00EC3CE4"/>
    <w:rsid w:val="00EC3DC2"/>
    <w:rsid w:val="00EC3E20"/>
    <w:rsid w:val="00EC3E6A"/>
    <w:rsid w:val="00EC3FBC"/>
    <w:rsid w:val="00EC4058"/>
    <w:rsid w:val="00EC4353"/>
    <w:rsid w:val="00EC44A3"/>
    <w:rsid w:val="00EC4558"/>
    <w:rsid w:val="00EC4D09"/>
    <w:rsid w:val="00EC5289"/>
    <w:rsid w:val="00EC552C"/>
    <w:rsid w:val="00EC56DE"/>
    <w:rsid w:val="00EC5789"/>
    <w:rsid w:val="00EC580A"/>
    <w:rsid w:val="00EC58FB"/>
    <w:rsid w:val="00EC599C"/>
    <w:rsid w:val="00EC59D6"/>
    <w:rsid w:val="00EC59F5"/>
    <w:rsid w:val="00EC5A28"/>
    <w:rsid w:val="00EC5AFC"/>
    <w:rsid w:val="00EC5E52"/>
    <w:rsid w:val="00EC5E59"/>
    <w:rsid w:val="00EC5FD5"/>
    <w:rsid w:val="00EC6212"/>
    <w:rsid w:val="00EC62C2"/>
    <w:rsid w:val="00EC62D3"/>
    <w:rsid w:val="00EC65A3"/>
    <w:rsid w:val="00EC66F8"/>
    <w:rsid w:val="00EC68D9"/>
    <w:rsid w:val="00EC6B18"/>
    <w:rsid w:val="00EC6C7E"/>
    <w:rsid w:val="00EC728D"/>
    <w:rsid w:val="00EC7657"/>
    <w:rsid w:val="00EC76F9"/>
    <w:rsid w:val="00EC796F"/>
    <w:rsid w:val="00EC7BDD"/>
    <w:rsid w:val="00EC7F6F"/>
    <w:rsid w:val="00ED012F"/>
    <w:rsid w:val="00ED02A5"/>
    <w:rsid w:val="00ED02D2"/>
    <w:rsid w:val="00ED0655"/>
    <w:rsid w:val="00ED06D7"/>
    <w:rsid w:val="00ED096B"/>
    <w:rsid w:val="00ED0B93"/>
    <w:rsid w:val="00ED0CA0"/>
    <w:rsid w:val="00ED0E07"/>
    <w:rsid w:val="00ED0E83"/>
    <w:rsid w:val="00ED0F68"/>
    <w:rsid w:val="00ED110A"/>
    <w:rsid w:val="00ED121C"/>
    <w:rsid w:val="00ED1412"/>
    <w:rsid w:val="00ED14D4"/>
    <w:rsid w:val="00ED157B"/>
    <w:rsid w:val="00ED163E"/>
    <w:rsid w:val="00ED170F"/>
    <w:rsid w:val="00ED1AFD"/>
    <w:rsid w:val="00ED1BF5"/>
    <w:rsid w:val="00ED20EB"/>
    <w:rsid w:val="00ED2108"/>
    <w:rsid w:val="00ED2117"/>
    <w:rsid w:val="00ED230A"/>
    <w:rsid w:val="00ED231C"/>
    <w:rsid w:val="00ED2698"/>
    <w:rsid w:val="00ED2D3D"/>
    <w:rsid w:val="00ED2FFC"/>
    <w:rsid w:val="00ED30CD"/>
    <w:rsid w:val="00ED310D"/>
    <w:rsid w:val="00ED35AA"/>
    <w:rsid w:val="00ED3CCA"/>
    <w:rsid w:val="00ED3E86"/>
    <w:rsid w:val="00ED3FFB"/>
    <w:rsid w:val="00ED4116"/>
    <w:rsid w:val="00ED4191"/>
    <w:rsid w:val="00ED41F7"/>
    <w:rsid w:val="00ED42D7"/>
    <w:rsid w:val="00ED42EA"/>
    <w:rsid w:val="00ED4690"/>
    <w:rsid w:val="00ED4943"/>
    <w:rsid w:val="00ED4CEB"/>
    <w:rsid w:val="00ED4DDA"/>
    <w:rsid w:val="00ED4DEE"/>
    <w:rsid w:val="00ED4E92"/>
    <w:rsid w:val="00ED4FE2"/>
    <w:rsid w:val="00ED4FE4"/>
    <w:rsid w:val="00ED5231"/>
    <w:rsid w:val="00ED5583"/>
    <w:rsid w:val="00ED55F1"/>
    <w:rsid w:val="00ED5699"/>
    <w:rsid w:val="00ED59BB"/>
    <w:rsid w:val="00ED5C53"/>
    <w:rsid w:val="00ED5EFF"/>
    <w:rsid w:val="00ED60D6"/>
    <w:rsid w:val="00ED63B3"/>
    <w:rsid w:val="00ED6417"/>
    <w:rsid w:val="00ED6BBB"/>
    <w:rsid w:val="00ED6D1C"/>
    <w:rsid w:val="00ED6E2F"/>
    <w:rsid w:val="00ED70DF"/>
    <w:rsid w:val="00ED76E7"/>
    <w:rsid w:val="00ED77F6"/>
    <w:rsid w:val="00ED7964"/>
    <w:rsid w:val="00ED7A09"/>
    <w:rsid w:val="00ED7B82"/>
    <w:rsid w:val="00ED7CDF"/>
    <w:rsid w:val="00ED7EA4"/>
    <w:rsid w:val="00EE0162"/>
    <w:rsid w:val="00EE0184"/>
    <w:rsid w:val="00EE0787"/>
    <w:rsid w:val="00EE08A2"/>
    <w:rsid w:val="00EE0A3B"/>
    <w:rsid w:val="00EE0C04"/>
    <w:rsid w:val="00EE125A"/>
    <w:rsid w:val="00EE129B"/>
    <w:rsid w:val="00EE1984"/>
    <w:rsid w:val="00EE1A3B"/>
    <w:rsid w:val="00EE1C64"/>
    <w:rsid w:val="00EE1E34"/>
    <w:rsid w:val="00EE2201"/>
    <w:rsid w:val="00EE230D"/>
    <w:rsid w:val="00EE2518"/>
    <w:rsid w:val="00EE2559"/>
    <w:rsid w:val="00EE2581"/>
    <w:rsid w:val="00EE25A9"/>
    <w:rsid w:val="00EE27A5"/>
    <w:rsid w:val="00EE2AD4"/>
    <w:rsid w:val="00EE2D34"/>
    <w:rsid w:val="00EE2EF6"/>
    <w:rsid w:val="00EE2EFC"/>
    <w:rsid w:val="00EE2F66"/>
    <w:rsid w:val="00EE322D"/>
    <w:rsid w:val="00EE3365"/>
    <w:rsid w:val="00EE33FC"/>
    <w:rsid w:val="00EE3436"/>
    <w:rsid w:val="00EE34DE"/>
    <w:rsid w:val="00EE37EC"/>
    <w:rsid w:val="00EE3AE7"/>
    <w:rsid w:val="00EE3B2B"/>
    <w:rsid w:val="00EE402B"/>
    <w:rsid w:val="00EE42CC"/>
    <w:rsid w:val="00EE444B"/>
    <w:rsid w:val="00EE44D3"/>
    <w:rsid w:val="00EE461C"/>
    <w:rsid w:val="00EE467D"/>
    <w:rsid w:val="00EE4AD2"/>
    <w:rsid w:val="00EE4FD3"/>
    <w:rsid w:val="00EE5002"/>
    <w:rsid w:val="00EE539C"/>
    <w:rsid w:val="00EE5449"/>
    <w:rsid w:val="00EE5AA0"/>
    <w:rsid w:val="00EE5AB8"/>
    <w:rsid w:val="00EE5C87"/>
    <w:rsid w:val="00EE61DA"/>
    <w:rsid w:val="00EE63B5"/>
    <w:rsid w:val="00EE64B8"/>
    <w:rsid w:val="00EE65EE"/>
    <w:rsid w:val="00EE67F9"/>
    <w:rsid w:val="00EE70EF"/>
    <w:rsid w:val="00EE73B0"/>
    <w:rsid w:val="00EE790E"/>
    <w:rsid w:val="00EE79AB"/>
    <w:rsid w:val="00EE79C9"/>
    <w:rsid w:val="00EE7A07"/>
    <w:rsid w:val="00EE7A3F"/>
    <w:rsid w:val="00EE7C0C"/>
    <w:rsid w:val="00EE7C23"/>
    <w:rsid w:val="00EE7F78"/>
    <w:rsid w:val="00EF0123"/>
    <w:rsid w:val="00EF01FC"/>
    <w:rsid w:val="00EF033E"/>
    <w:rsid w:val="00EF0599"/>
    <w:rsid w:val="00EF0796"/>
    <w:rsid w:val="00EF0A47"/>
    <w:rsid w:val="00EF0A7E"/>
    <w:rsid w:val="00EF0C85"/>
    <w:rsid w:val="00EF1098"/>
    <w:rsid w:val="00EF109E"/>
    <w:rsid w:val="00EF1107"/>
    <w:rsid w:val="00EF132C"/>
    <w:rsid w:val="00EF13C7"/>
    <w:rsid w:val="00EF1A55"/>
    <w:rsid w:val="00EF1C0D"/>
    <w:rsid w:val="00EF1F0C"/>
    <w:rsid w:val="00EF2354"/>
    <w:rsid w:val="00EF2372"/>
    <w:rsid w:val="00EF271E"/>
    <w:rsid w:val="00EF2787"/>
    <w:rsid w:val="00EF2975"/>
    <w:rsid w:val="00EF2B7B"/>
    <w:rsid w:val="00EF2B84"/>
    <w:rsid w:val="00EF2BBF"/>
    <w:rsid w:val="00EF2C43"/>
    <w:rsid w:val="00EF2D18"/>
    <w:rsid w:val="00EF2D1D"/>
    <w:rsid w:val="00EF2D83"/>
    <w:rsid w:val="00EF2DDB"/>
    <w:rsid w:val="00EF30C9"/>
    <w:rsid w:val="00EF3A57"/>
    <w:rsid w:val="00EF3D4D"/>
    <w:rsid w:val="00EF42D4"/>
    <w:rsid w:val="00EF4330"/>
    <w:rsid w:val="00EF444F"/>
    <w:rsid w:val="00EF4450"/>
    <w:rsid w:val="00EF44BC"/>
    <w:rsid w:val="00EF46D2"/>
    <w:rsid w:val="00EF486E"/>
    <w:rsid w:val="00EF4876"/>
    <w:rsid w:val="00EF48A6"/>
    <w:rsid w:val="00EF4BD1"/>
    <w:rsid w:val="00EF4D1B"/>
    <w:rsid w:val="00EF4E41"/>
    <w:rsid w:val="00EF514C"/>
    <w:rsid w:val="00EF528A"/>
    <w:rsid w:val="00EF5458"/>
    <w:rsid w:val="00EF5627"/>
    <w:rsid w:val="00EF56E4"/>
    <w:rsid w:val="00EF57C8"/>
    <w:rsid w:val="00EF5D0D"/>
    <w:rsid w:val="00EF5D46"/>
    <w:rsid w:val="00EF5EDB"/>
    <w:rsid w:val="00EF60B3"/>
    <w:rsid w:val="00EF6478"/>
    <w:rsid w:val="00EF64DB"/>
    <w:rsid w:val="00EF6799"/>
    <w:rsid w:val="00EF69CF"/>
    <w:rsid w:val="00EF6ADB"/>
    <w:rsid w:val="00EF6B9E"/>
    <w:rsid w:val="00EF6C68"/>
    <w:rsid w:val="00EF6D3C"/>
    <w:rsid w:val="00EF6F1D"/>
    <w:rsid w:val="00EF6F2D"/>
    <w:rsid w:val="00EF7184"/>
    <w:rsid w:val="00EF75BE"/>
    <w:rsid w:val="00EF78F3"/>
    <w:rsid w:val="00EF7919"/>
    <w:rsid w:val="00EF799B"/>
    <w:rsid w:val="00EF7A93"/>
    <w:rsid w:val="00EF7F10"/>
    <w:rsid w:val="00F0004E"/>
    <w:rsid w:val="00F00077"/>
    <w:rsid w:val="00F002C8"/>
    <w:rsid w:val="00F003D6"/>
    <w:rsid w:val="00F004B0"/>
    <w:rsid w:val="00F00517"/>
    <w:rsid w:val="00F00604"/>
    <w:rsid w:val="00F0079A"/>
    <w:rsid w:val="00F009B1"/>
    <w:rsid w:val="00F00D25"/>
    <w:rsid w:val="00F00E03"/>
    <w:rsid w:val="00F00E08"/>
    <w:rsid w:val="00F00E4A"/>
    <w:rsid w:val="00F01221"/>
    <w:rsid w:val="00F01357"/>
    <w:rsid w:val="00F013C6"/>
    <w:rsid w:val="00F0153B"/>
    <w:rsid w:val="00F0161D"/>
    <w:rsid w:val="00F0166F"/>
    <w:rsid w:val="00F016B1"/>
    <w:rsid w:val="00F0193F"/>
    <w:rsid w:val="00F019E2"/>
    <w:rsid w:val="00F01D3E"/>
    <w:rsid w:val="00F01D5A"/>
    <w:rsid w:val="00F022EA"/>
    <w:rsid w:val="00F0236B"/>
    <w:rsid w:val="00F023ED"/>
    <w:rsid w:val="00F02407"/>
    <w:rsid w:val="00F0270E"/>
    <w:rsid w:val="00F02956"/>
    <w:rsid w:val="00F02FDA"/>
    <w:rsid w:val="00F03125"/>
    <w:rsid w:val="00F032F4"/>
    <w:rsid w:val="00F03325"/>
    <w:rsid w:val="00F0373F"/>
    <w:rsid w:val="00F03834"/>
    <w:rsid w:val="00F039C0"/>
    <w:rsid w:val="00F03CD2"/>
    <w:rsid w:val="00F03D68"/>
    <w:rsid w:val="00F03E3D"/>
    <w:rsid w:val="00F03E65"/>
    <w:rsid w:val="00F04258"/>
    <w:rsid w:val="00F04334"/>
    <w:rsid w:val="00F0437A"/>
    <w:rsid w:val="00F04460"/>
    <w:rsid w:val="00F0450D"/>
    <w:rsid w:val="00F045CF"/>
    <w:rsid w:val="00F0466D"/>
    <w:rsid w:val="00F048F2"/>
    <w:rsid w:val="00F04C21"/>
    <w:rsid w:val="00F04C49"/>
    <w:rsid w:val="00F04F18"/>
    <w:rsid w:val="00F04F21"/>
    <w:rsid w:val="00F05270"/>
    <w:rsid w:val="00F05548"/>
    <w:rsid w:val="00F055DA"/>
    <w:rsid w:val="00F057A4"/>
    <w:rsid w:val="00F05ECF"/>
    <w:rsid w:val="00F061B3"/>
    <w:rsid w:val="00F06646"/>
    <w:rsid w:val="00F06951"/>
    <w:rsid w:val="00F0698B"/>
    <w:rsid w:val="00F06DE4"/>
    <w:rsid w:val="00F07168"/>
    <w:rsid w:val="00F0725C"/>
    <w:rsid w:val="00F07279"/>
    <w:rsid w:val="00F07443"/>
    <w:rsid w:val="00F07498"/>
    <w:rsid w:val="00F07536"/>
    <w:rsid w:val="00F07570"/>
    <w:rsid w:val="00F075F9"/>
    <w:rsid w:val="00F0772E"/>
    <w:rsid w:val="00F07AE5"/>
    <w:rsid w:val="00F07C6E"/>
    <w:rsid w:val="00F07C9F"/>
    <w:rsid w:val="00F10ACA"/>
    <w:rsid w:val="00F10B51"/>
    <w:rsid w:val="00F10D24"/>
    <w:rsid w:val="00F10D85"/>
    <w:rsid w:val="00F10E8A"/>
    <w:rsid w:val="00F110DB"/>
    <w:rsid w:val="00F1113B"/>
    <w:rsid w:val="00F1132B"/>
    <w:rsid w:val="00F11521"/>
    <w:rsid w:val="00F116CA"/>
    <w:rsid w:val="00F11804"/>
    <w:rsid w:val="00F11904"/>
    <w:rsid w:val="00F11C2C"/>
    <w:rsid w:val="00F11C59"/>
    <w:rsid w:val="00F11D95"/>
    <w:rsid w:val="00F11DF7"/>
    <w:rsid w:val="00F11FEE"/>
    <w:rsid w:val="00F1209B"/>
    <w:rsid w:val="00F12776"/>
    <w:rsid w:val="00F127F0"/>
    <w:rsid w:val="00F12889"/>
    <w:rsid w:val="00F12BA3"/>
    <w:rsid w:val="00F12F1E"/>
    <w:rsid w:val="00F12FB2"/>
    <w:rsid w:val="00F13160"/>
    <w:rsid w:val="00F134DA"/>
    <w:rsid w:val="00F134E4"/>
    <w:rsid w:val="00F13510"/>
    <w:rsid w:val="00F13738"/>
    <w:rsid w:val="00F137C8"/>
    <w:rsid w:val="00F14683"/>
    <w:rsid w:val="00F14707"/>
    <w:rsid w:val="00F14B8D"/>
    <w:rsid w:val="00F14D84"/>
    <w:rsid w:val="00F1530A"/>
    <w:rsid w:val="00F15380"/>
    <w:rsid w:val="00F15880"/>
    <w:rsid w:val="00F15CA8"/>
    <w:rsid w:val="00F15D3A"/>
    <w:rsid w:val="00F15EB1"/>
    <w:rsid w:val="00F15F5F"/>
    <w:rsid w:val="00F1601B"/>
    <w:rsid w:val="00F16183"/>
    <w:rsid w:val="00F162F0"/>
    <w:rsid w:val="00F167F2"/>
    <w:rsid w:val="00F16812"/>
    <w:rsid w:val="00F173D2"/>
    <w:rsid w:val="00F17553"/>
    <w:rsid w:val="00F1769B"/>
    <w:rsid w:val="00F177C7"/>
    <w:rsid w:val="00F17B3C"/>
    <w:rsid w:val="00F17CCB"/>
    <w:rsid w:val="00F17EBD"/>
    <w:rsid w:val="00F17FE9"/>
    <w:rsid w:val="00F20089"/>
    <w:rsid w:val="00F200A1"/>
    <w:rsid w:val="00F2011B"/>
    <w:rsid w:val="00F2011D"/>
    <w:rsid w:val="00F203A3"/>
    <w:rsid w:val="00F203B8"/>
    <w:rsid w:val="00F2042C"/>
    <w:rsid w:val="00F20563"/>
    <w:rsid w:val="00F207D9"/>
    <w:rsid w:val="00F20FF8"/>
    <w:rsid w:val="00F211AA"/>
    <w:rsid w:val="00F21410"/>
    <w:rsid w:val="00F21571"/>
    <w:rsid w:val="00F215DC"/>
    <w:rsid w:val="00F21D85"/>
    <w:rsid w:val="00F21EBB"/>
    <w:rsid w:val="00F21F77"/>
    <w:rsid w:val="00F220BC"/>
    <w:rsid w:val="00F22322"/>
    <w:rsid w:val="00F224A3"/>
    <w:rsid w:val="00F22575"/>
    <w:rsid w:val="00F2259D"/>
    <w:rsid w:val="00F22618"/>
    <w:rsid w:val="00F227E5"/>
    <w:rsid w:val="00F22821"/>
    <w:rsid w:val="00F22CC1"/>
    <w:rsid w:val="00F22EC1"/>
    <w:rsid w:val="00F22EDB"/>
    <w:rsid w:val="00F2339B"/>
    <w:rsid w:val="00F23425"/>
    <w:rsid w:val="00F23466"/>
    <w:rsid w:val="00F2370D"/>
    <w:rsid w:val="00F237FE"/>
    <w:rsid w:val="00F2388A"/>
    <w:rsid w:val="00F23CAF"/>
    <w:rsid w:val="00F23FA0"/>
    <w:rsid w:val="00F241C1"/>
    <w:rsid w:val="00F241E1"/>
    <w:rsid w:val="00F242DF"/>
    <w:rsid w:val="00F24312"/>
    <w:rsid w:val="00F24415"/>
    <w:rsid w:val="00F24502"/>
    <w:rsid w:val="00F247A9"/>
    <w:rsid w:val="00F24856"/>
    <w:rsid w:val="00F2486F"/>
    <w:rsid w:val="00F249E4"/>
    <w:rsid w:val="00F24A15"/>
    <w:rsid w:val="00F24AE2"/>
    <w:rsid w:val="00F24B77"/>
    <w:rsid w:val="00F24B80"/>
    <w:rsid w:val="00F24D74"/>
    <w:rsid w:val="00F24E16"/>
    <w:rsid w:val="00F24E6C"/>
    <w:rsid w:val="00F24E88"/>
    <w:rsid w:val="00F24FBF"/>
    <w:rsid w:val="00F250E4"/>
    <w:rsid w:val="00F25152"/>
    <w:rsid w:val="00F25311"/>
    <w:rsid w:val="00F25438"/>
    <w:rsid w:val="00F25516"/>
    <w:rsid w:val="00F25555"/>
    <w:rsid w:val="00F2577B"/>
    <w:rsid w:val="00F257B6"/>
    <w:rsid w:val="00F25A16"/>
    <w:rsid w:val="00F25E9B"/>
    <w:rsid w:val="00F25EB0"/>
    <w:rsid w:val="00F25F21"/>
    <w:rsid w:val="00F25F57"/>
    <w:rsid w:val="00F25FF4"/>
    <w:rsid w:val="00F25FFB"/>
    <w:rsid w:val="00F26085"/>
    <w:rsid w:val="00F262CD"/>
    <w:rsid w:val="00F26500"/>
    <w:rsid w:val="00F26725"/>
    <w:rsid w:val="00F268B4"/>
    <w:rsid w:val="00F26A4E"/>
    <w:rsid w:val="00F26D4E"/>
    <w:rsid w:val="00F27400"/>
    <w:rsid w:val="00F27405"/>
    <w:rsid w:val="00F274C0"/>
    <w:rsid w:val="00F274FA"/>
    <w:rsid w:val="00F275DF"/>
    <w:rsid w:val="00F2781D"/>
    <w:rsid w:val="00F27928"/>
    <w:rsid w:val="00F2794A"/>
    <w:rsid w:val="00F279B4"/>
    <w:rsid w:val="00F27C96"/>
    <w:rsid w:val="00F27E84"/>
    <w:rsid w:val="00F30123"/>
    <w:rsid w:val="00F301CA"/>
    <w:rsid w:val="00F3076B"/>
    <w:rsid w:val="00F30803"/>
    <w:rsid w:val="00F30A26"/>
    <w:rsid w:val="00F30A40"/>
    <w:rsid w:val="00F30AA2"/>
    <w:rsid w:val="00F30CBB"/>
    <w:rsid w:val="00F30DF2"/>
    <w:rsid w:val="00F30F0E"/>
    <w:rsid w:val="00F30F50"/>
    <w:rsid w:val="00F31273"/>
    <w:rsid w:val="00F3199D"/>
    <w:rsid w:val="00F31C7C"/>
    <w:rsid w:val="00F31EAE"/>
    <w:rsid w:val="00F32095"/>
    <w:rsid w:val="00F3232B"/>
    <w:rsid w:val="00F32339"/>
    <w:rsid w:val="00F323AB"/>
    <w:rsid w:val="00F324F1"/>
    <w:rsid w:val="00F32520"/>
    <w:rsid w:val="00F325D9"/>
    <w:rsid w:val="00F32616"/>
    <w:rsid w:val="00F32620"/>
    <w:rsid w:val="00F3287A"/>
    <w:rsid w:val="00F32890"/>
    <w:rsid w:val="00F328AF"/>
    <w:rsid w:val="00F32925"/>
    <w:rsid w:val="00F32E84"/>
    <w:rsid w:val="00F3318F"/>
    <w:rsid w:val="00F332BC"/>
    <w:rsid w:val="00F33393"/>
    <w:rsid w:val="00F3341C"/>
    <w:rsid w:val="00F335BF"/>
    <w:rsid w:val="00F3398F"/>
    <w:rsid w:val="00F339F8"/>
    <w:rsid w:val="00F33AB2"/>
    <w:rsid w:val="00F33E61"/>
    <w:rsid w:val="00F3429E"/>
    <w:rsid w:val="00F34354"/>
    <w:rsid w:val="00F343F2"/>
    <w:rsid w:val="00F34518"/>
    <w:rsid w:val="00F345C8"/>
    <w:rsid w:val="00F345D6"/>
    <w:rsid w:val="00F346E8"/>
    <w:rsid w:val="00F347A4"/>
    <w:rsid w:val="00F347E5"/>
    <w:rsid w:val="00F349A6"/>
    <w:rsid w:val="00F34E79"/>
    <w:rsid w:val="00F34EC9"/>
    <w:rsid w:val="00F3502A"/>
    <w:rsid w:val="00F35130"/>
    <w:rsid w:val="00F353B0"/>
    <w:rsid w:val="00F354F3"/>
    <w:rsid w:val="00F359E1"/>
    <w:rsid w:val="00F35C20"/>
    <w:rsid w:val="00F35D78"/>
    <w:rsid w:val="00F35EA1"/>
    <w:rsid w:val="00F36055"/>
    <w:rsid w:val="00F36416"/>
    <w:rsid w:val="00F367C4"/>
    <w:rsid w:val="00F367EB"/>
    <w:rsid w:val="00F36940"/>
    <w:rsid w:val="00F36953"/>
    <w:rsid w:val="00F3698E"/>
    <w:rsid w:val="00F36B9B"/>
    <w:rsid w:val="00F36E3E"/>
    <w:rsid w:val="00F3715A"/>
    <w:rsid w:val="00F371E8"/>
    <w:rsid w:val="00F374DE"/>
    <w:rsid w:val="00F377C8"/>
    <w:rsid w:val="00F37B8D"/>
    <w:rsid w:val="00F37DE7"/>
    <w:rsid w:val="00F40067"/>
    <w:rsid w:val="00F4024D"/>
    <w:rsid w:val="00F4038C"/>
    <w:rsid w:val="00F403B7"/>
    <w:rsid w:val="00F403D7"/>
    <w:rsid w:val="00F40468"/>
    <w:rsid w:val="00F405D0"/>
    <w:rsid w:val="00F4065C"/>
    <w:rsid w:val="00F408DA"/>
    <w:rsid w:val="00F40BF1"/>
    <w:rsid w:val="00F40FA5"/>
    <w:rsid w:val="00F40FED"/>
    <w:rsid w:val="00F4105F"/>
    <w:rsid w:val="00F41863"/>
    <w:rsid w:val="00F41BB8"/>
    <w:rsid w:val="00F420C0"/>
    <w:rsid w:val="00F4213C"/>
    <w:rsid w:val="00F4226D"/>
    <w:rsid w:val="00F4265A"/>
    <w:rsid w:val="00F4275D"/>
    <w:rsid w:val="00F42792"/>
    <w:rsid w:val="00F4292D"/>
    <w:rsid w:val="00F42AE1"/>
    <w:rsid w:val="00F42D38"/>
    <w:rsid w:val="00F42DEC"/>
    <w:rsid w:val="00F42E10"/>
    <w:rsid w:val="00F42EB6"/>
    <w:rsid w:val="00F42F01"/>
    <w:rsid w:val="00F42F68"/>
    <w:rsid w:val="00F43008"/>
    <w:rsid w:val="00F43096"/>
    <w:rsid w:val="00F432C1"/>
    <w:rsid w:val="00F4373F"/>
    <w:rsid w:val="00F437DD"/>
    <w:rsid w:val="00F437ED"/>
    <w:rsid w:val="00F4386C"/>
    <w:rsid w:val="00F438A1"/>
    <w:rsid w:val="00F439E0"/>
    <w:rsid w:val="00F43A8A"/>
    <w:rsid w:val="00F43C1E"/>
    <w:rsid w:val="00F43D8B"/>
    <w:rsid w:val="00F440EC"/>
    <w:rsid w:val="00F44119"/>
    <w:rsid w:val="00F4433A"/>
    <w:rsid w:val="00F445B5"/>
    <w:rsid w:val="00F4474E"/>
    <w:rsid w:val="00F44756"/>
    <w:rsid w:val="00F44771"/>
    <w:rsid w:val="00F44C89"/>
    <w:rsid w:val="00F44CEA"/>
    <w:rsid w:val="00F44F68"/>
    <w:rsid w:val="00F4523B"/>
    <w:rsid w:val="00F4528D"/>
    <w:rsid w:val="00F4533E"/>
    <w:rsid w:val="00F45603"/>
    <w:rsid w:val="00F456A1"/>
    <w:rsid w:val="00F4585B"/>
    <w:rsid w:val="00F4592D"/>
    <w:rsid w:val="00F45FEB"/>
    <w:rsid w:val="00F462AA"/>
    <w:rsid w:val="00F462ED"/>
    <w:rsid w:val="00F46368"/>
    <w:rsid w:val="00F464B7"/>
    <w:rsid w:val="00F464F2"/>
    <w:rsid w:val="00F466E6"/>
    <w:rsid w:val="00F46743"/>
    <w:rsid w:val="00F467C3"/>
    <w:rsid w:val="00F46A62"/>
    <w:rsid w:val="00F46D11"/>
    <w:rsid w:val="00F46DE4"/>
    <w:rsid w:val="00F470D6"/>
    <w:rsid w:val="00F476E1"/>
    <w:rsid w:val="00F47778"/>
    <w:rsid w:val="00F4785E"/>
    <w:rsid w:val="00F47A6E"/>
    <w:rsid w:val="00F47C1D"/>
    <w:rsid w:val="00F47DD7"/>
    <w:rsid w:val="00F47F9C"/>
    <w:rsid w:val="00F50377"/>
    <w:rsid w:val="00F504D5"/>
    <w:rsid w:val="00F50804"/>
    <w:rsid w:val="00F50BFB"/>
    <w:rsid w:val="00F51301"/>
    <w:rsid w:val="00F51374"/>
    <w:rsid w:val="00F5185C"/>
    <w:rsid w:val="00F5187B"/>
    <w:rsid w:val="00F51AF4"/>
    <w:rsid w:val="00F51B3A"/>
    <w:rsid w:val="00F51CCD"/>
    <w:rsid w:val="00F51DF6"/>
    <w:rsid w:val="00F51E71"/>
    <w:rsid w:val="00F51EA2"/>
    <w:rsid w:val="00F522DD"/>
    <w:rsid w:val="00F524CC"/>
    <w:rsid w:val="00F524E4"/>
    <w:rsid w:val="00F525FD"/>
    <w:rsid w:val="00F52697"/>
    <w:rsid w:val="00F526A1"/>
    <w:rsid w:val="00F52A36"/>
    <w:rsid w:val="00F52A90"/>
    <w:rsid w:val="00F52C29"/>
    <w:rsid w:val="00F52D2C"/>
    <w:rsid w:val="00F531F6"/>
    <w:rsid w:val="00F53487"/>
    <w:rsid w:val="00F5349B"/>
    <w:rsid w:val="00F537CA"/>
    <w:rsid w:val="00F539DE"/>
    <w:rsid w:val="00F53E0F"/>
    <w:rsid w:val="00F5405E"/>
    <w:rsid w:val="00F54071"/>
    <w:rsid w:val="00F541FD"/>
    <w:rsid w:val="00F5425B"/>
    <w:rsid w:val="00F54570"/>
    <w:rsid w:val="00F547F2"/>
    <w:rsid w:val="00F548B3"/>
    <w:rsid w:val="00F54E43"/>
    <w:rsid w:val="00F54F70"/>
    <w:rsid w:val="00F552EA"/>
    <w:rsid w:val="00F55397"/>
    <w:rsid w:val="00F555C4"/>
    <w:rsid w:val="00F5566A"/>
    <w:rsid w:val="00F5572D"/>
    <w:rsid w:val="00F557FA"/>
    <w:rsid w:val="00F55A67"/>
    <w:rsid w:val="00F55DCC"/>
    <w:rsid w:val="00F560A8"/>
    <w:rsid w:val="00F5611A"/>
    <w:rsid w:val="00F561F3"/>
    <w:rsid w:val="00F56203"/>
    <w:rsid w:val="00F562BD"/>
    <w:rsid w:val="00F563E3"/>
    <w:rsid w:val="00F5641B"/>
    <w:rsid w:val="00F564E2"/>
    <w:rsid w:val="00F569DA"/>
    <w:rsid w:val="00F56CB6"/>
    <w:rsid w:val="00F56DC5"/>
    <w:rsid w:val="00F56E2A"/>
    <w:rsid w:val="00F57135"/>
    <w:rsid w:val="00F57186"/>
    <w:rsid w:val="00F5735F"/>
    <w:rsid w:val="00F57425"/>
    <w:rsid w:val="00F574AF"/>
    <w:rsid w:val="00F575E9"/>
    <w:rsid w:val="00F579AB"/>
    <w:rsid w:val="00F57AA9"/>
    <w:rsid w:val="00F57B76"/>
    <w:rsid w:val="00F57BF7"/>
    <w:rsid w:val="00F57C91"/>
    <w:rsid w:val="00F57E7F"/>
    <w:rsid w:val="00F600C8"/>
    <w:rsid w:val="00F60101"/>
    <w:rsid w:val="00F60280"/>
    <w:rsid w:val="00F6036E"/>
    <w:rsid w:val="00F60AFE"/>
    <w:rsid w:val="00F60C68"/>
    <w:rsid w:val="00F60EB9"/>
    <w:rsid w:val="00F60F26"/>
    <w:rsid w:val="00F60F52"/>
    <w:rsid w:val="00F60F71"/>
    <w:rsid w:val="00F61084"/>
    <w:rsid w:val="00F610D5"/>
    <w:rsid w:val="00F61236"/>
    <w:rsid w:val="00F61AE3"/>
    <w:rsid w:val="00F61FD9"/>
    <w:rsid w:val="00F621C0"/>
    <w:rsid w:val="00F62366"/>
    <w:rsid w:val="00F62562"/>
    <w:rsid w:val="00F6288B"/>
    <w:rsid w:val="00F62962"/>
    <w:rsid w:val="00F62D7C"/>
    <w:rsid w:val="00F62F13"/>
    <w:rsid w:val="00F62F20"/>
    <w:rsid w:val="00F63205"/>
    <w:rsid w:val="00F63282"/>
    <w:rsid w:val="00F632BF"/>
    <w:rsid w:val="00F633DF"/>
    <w:rsid w:val="00F63458"/>
    <w:rsid w:val="00F63720"/>
    <w:rsid w:val="00F63A8A"/>
    <w:rsid w:val="00F63A96"/>
    <w:rsid w:val="00F63AEA"/>
    <w:rsid w:val="00F63B7C"/>
    <w:rsid w:val="00F63BF6"/>
    <w:rsid w:val="00F63C73"/>
    <w:rsid w:val="00F63E11"/>
    <w:rsid w:val="00F6405E"/>
    <w:rsid w:val="00F642FB"/>
    <w:rsid w:val="00F64466"/>
    <w:rsid w:val="00F64571"/>
    <w:rsid w:val="00F645AF"/>
    <w:rsid w:val="00F64785"/>
    <w:rsid w:val="00F6499A"/>
    <w:rsid w:val="00F64B3F"/>
    <w:rsid w:val="00F64B90"/>
    <w:rsid w:val="00F64CB7"/>
    <w:rsid w:val="00F64CC1"/>
    <w:rsid w:val="00F64DEA"/>
    <w:rsid w:val="00F64F05"/>
    <w:rsid w:val="00F64F87"/>
    <w:rsid w:val="00F65154"/>
    <w:rsid w:val="00F658C9"/>
    <w:rsid w:val="00F65C4F"/>
    <w:rsid w:val="00F65D27"/>
    <w:rsid w:val="00F65DB3"/>
    <w:rsid w:val="00F662BB"/>
    <w:rsid w:val="00F667A4"/>
    <w:rsid w:val="00F6687E"/>
    <w:rsid w:val="00F669EE"/>
    <w:rsid w:val="00F66A4E"/>
    <w:rsid w:val="00F66C8A"/>
    <w:rsid w:val="00F67042"/>
    <w:rsid w:val="00F67284"/>
    <w:rsid w:val="00F6735D"/>
    <w:rsid w:val="00F67536"/>
    <w:rsid w:val="00F6777C"/>
    <w:rsid w:val="00F677ED"/>
    <w:rsid w:val="00F67880"/>
    <w:rsid w:val="00F6789D"/>
    <w:rsid w:val="00F67980"/>
    <w:rsid w:val="00F67CE7"/>
    <w:rsid w:val="00F67F23"/>
    <w:rsid w:val="00F67FF9"/>
    <w:rsid w:val="00F700BC"/>
    <w:rsid w:val="00F701AB"/>
    <w:rsid w:val="00F70549"/>
    <w:rsid w:val="00F7055F"/>
    <w:rsid w:val="00F7083E"/>
    <w:rsid w:val="00F70B6F"/>
    <w:rsid w:val="00F70E05"/>
    <w:rsid w:val="00F714A9"/>
    <w:rsid w:val="00F714CD"/>
    <w:rsid w:val="00F71814"/>
    <w:rsid w:val="00F71B7E"/>
    <w:rsid w:val="00F71EE8"/>
    <w:rsid w:val="00F71F50"/>
    <w:rsid w:val="00F71F62"/>
    <w:rsid w:val="00F72032"/>
    <w:rsid w:val="00F72108"/>
    <w:rsid w:val="00F723A2"/>
    <w:rsid w:val="00F727FB"/>
    <w:rsid w:val="00F72924"/>
    <w:rsid w:val="00F72983"/>
    <w:rsid w:val="00F72A59"/>
    <w:rsid w:val="00F72A8B"/>
    <w:rsid w:val="00F72BF4"/>
    <w:rsid w:val="00F72EEE"/>
    <w:rsid w:val="00F72F7D"/>
    <w:rsid w:val="00F72FEF"/>
    <w:rsid w:val="00F7315E"/>
    <w:rsid w:val="00F73220"/>
    <w:rsid w:val="00F733E0"/>
    <w:rsid w:val="00F734F0"/>
    <w:rsid w:val="00F73731"/>
    <w:rsid w:val="00F73747"/>
    <w:rsid w:val="00F73756"/>
    <w:rsid w:val="00F73788"/>
    <w:rsid w:val="00F7395C"/>
    <w:rsid w:val="00F739BF"/>
    <w:rsid w:val="00F73BC2"/>
    <w:rsid w:val="00F74226"/>
    <w:rsid w:val="00F74467"/>
    <w:rsid w:val="00F744D3"/>
    <w:rsid w:val="00F74D43"/>
    <w:rsid w:val="00F74E05"/>
    <w:rsid w:val="00F75460"/>
    <w:rsid w:val="00F758BF"/>
    <w:rsid w:val="00F75B69"/>
    <w:rsid w:val="00F75C7F"/>
    <w:rsid w:val="00F75D49"/>
    <w:rsid w:val="00F75DDD"/>
    <w:rsid w:val="00F76042"/>
    <w:rsid w:val="00F760DB"/>
    <w:rsid w:val="00F761F8"/>
    <w:rsid w:val="00F7625E"/>
    <w:rsid w:val="00F76332"/>
    <w:rsid w:val="00F76932"/>
    <w:rsid w:val="00F76A04"/>
    <w:rsid w:val="00F76B56"/>
    <w:rsid w:val="00F76C18"/>
    <w:rsid w:val="00F76D61"/>
    <w:rsid w:val="00F76E5B"/>
    <w:rsid w:val="00F774E7"/>
    <w:rsid w:val="00F77678"/>
    <w:rsid w:val="00F7786B"/>
    <w:rsid w:val="00F779BA"/>
    <w:rsid w:val="00F77C4D"/>
    <w:rsid w:val="00F77D88"/>
    <w:rsid w:val="00F80069"/>
    <w:rsid w:val="00F800B6"/>
    <w:rsid w:val="00F80272"/>
    <w:rsid w:val="00F802AA"/>
    <w:rsid w:val="00F8071C"/>
    <w:rsid w:val="00F80D9E"/>
    <w:rsid w:val="00F80EC7"/>
    <w:rsid w:val="00F810FD"/>
    <w:rsid w:val="00F8120B"/>
    <w:rsid w:val="00F8126B"/>
    <w:rsid w:val="00F8139C"/>
    <w:rsid w:val="00F815F3"/>
    <w:rsid w:val="00F818F6"/>
    <w:rsid w:val="00F81A4F"/>
    <w:rsid w:val="00F81AEE"/>
    <w:rsid w:val="00F81CE0"/>
    <w:rsid w:val="00F81DE3"/>
    <w:rsid w:val="00F821ED"/>
    <w:rsid w:val="00F8237F"/>
    <w:rsid w:val="00F8246B"/>
    <w:rsid w:val="00F82834"/>
    <w:rsid w:val="00F829CC"/>
    <w:rsid w:val="00F82BEF"/>
    <w:rsid w:val="00F82C28"/>
    <w:rsid w:val="00F82CF3"/>
    <w:rsid w:val="00F82EAA"/>
    <w:rsid w:val="00F82FC7"/>
    <w:rsid w:val="00F83112"/>
    <w:rsid w:val="00F83334"/>
    <w:rsid w:val="00F833AF"/>
    <w:rsid w:val="00F8371F"/>
    <w:rsid w:val="00F83A26"/>
    <w:rsid w:val="00F83F58"/>
    <w:rsid w:val="00F83FE0"/>
    <w:rsid w:val="00F84379"/>
    <w:rsid w:val="00F84412"/>
    <w:rsid w:val="00F84616"/>
    <w:rsid w:val="00F84915"/>
    <w:rsid w:val="00F84A62"/>
    <w:rsid w:val="00F84E6B"/>
    <w:rsid w:val="00F84F4A"/>
    <w:rsid w:val="00F854DD"/>
    <w:rsid w:val="00F856E0"/>
    <w:rsid w:val="00F857B2"/>
    <w:rsid w:val="00F85B67"/>
    <w:rsid w:val="00F85C40"/>
    <w:rsid w:val="00F85F1E"/>
    <w:rsid w:val="00F85F99"/>
    <w:rsid w:val="00F8651B"/>
    <w:rsid w:val="00F8655B"/>
    <w:rsid w:val="00F8659C"/>
    <w:rsid w:val="00F865FE"/>
    <w:rsid w:val="00F86600"/>
    <w:rsid w:val="00F867F5"/>
    <w:rsid w:val="00F86A8A"/>
    <w:rsid w:val="00F86FA3"/>
    <w:rsid w:val="00F873BD"/>
    <w:rsid w:val="00F8759A"/>
    <w:rsid w:val="00F8778F"/>
    <w:rsid w:val="00F877AA"/>
    <w:rsid w:val="00F87B17"/>
    <w:rsid w:val="00F87B69"/>
    <w:rsid w:val="00F87C42"/>
    <w:rsid w:val="00F87C5B"/>
    <w:rsid w:val="00F87E99"/>
    <w:rsid w:val="00F87EE2"/>
    <w:rsid w:val="00F87EF6"/>
    <w:rsid w:val="00F87F90"/>
    <w:rsid w:val="00F9055C"/>
    <w:rsid w:val="00F9080D"/>
    <w:rsid w:val="00F90853"/>
    <w:rsid w:val="00F90A18"/>
    <w:rsid w:val="00F90C7F"/>
    <w:rsid w:val="00F90EAD"/>
    <w:rsid w:val="00F90F04"/>
    <w:rsid w:val="00F911A2"/>
    <w:rsid w:val="00F911AF"/>
    <w:rsid w:val="00F911B3"/>
    <w:rsid w:val="00F918E0"/>
    <w:rsid w:val="00F91CF1"/>
    <w:rsid w:val="00F91D16"/>
    <w:rsid w:val="00F92056"/>
    <w:rsid w:val="00F92369"/>
    <w:rsid w:val="00F923EB"/>
    <w:rsid w:val="00F92424"/>
    <w:rsid w:val="00F924AB"/>
    <w:rsid w:val="00F92625"/>
    <w:rsid w:val="00F928B6"/>
    <w:rsid w:val="00F92B27"/>
    <w:rsid w:val="00F92C30"/>
    <w:rsid w:val="00F93189"/>
    <w:rsid w:val="00F931BE"/>
    <w:rsid w:val="00F931C6"/>
    <w:rsid w:val="00F9346C"/>
    <w:rsid w:val="00F934DB"/>
    <w:rsid w:val="00F93548"/>
    <w:rsid w:val="00F935D4"/>
    <w:rsid w:val="00F9385B"/>
    <w:rsid w:val="00F939D8"/>
    <w:rsid w:val="00F93BCD"/>
    <w:rsid w:val="00F93C16"/>
    <w:rsid w:val="00F93C6E"/>
    <w:rsid w:val="00F93DDA"/>
    <w:rsid w:val="00F94127"/>
    <w:rsid w:val="00F941E8"/>
    <w:rsid w:val="00F9423B"/>
    <w:rsid w:val="00F9427A"/>
    <w:rsid w:val="00F948DE"/>
    <w:rsid w:val="00F949B3"/>
    <w:rsid w:val="00F94AC5"/>
    <w:rsid w:val="00F94AF8"/>
    <w:rsid w:val="00F94C3B"/>
    <w:rsid w:val="00F94E5A"/>
    <w:rsid w:val="00F94E8B"/>
    <w:rsid w:val="00F94F81"/>
    <w:rsid w:val="00F953C1"/>
    <w:rsid w:val="00F953D9"/>
    <w:rsid w:val="00F95466"/>
    <w:rsid w:val="00F954E9"/>
    <w:rsid w:val="00F95632"/>
    <w:rsid w:val="00F95756"/>
    <w:rsid w:val="00F95763"/>
    <w:rsid w:val="00F95A83"/>
    <w:rsid w:val="00F95D41"/>
    <w:rsid w:val="00F95DFF"/>
    <w:rsid w:val="00F96045"/>
    <w:rsid w:val="00F96126"/>
    <w:rsid w:val="00F961D8"/>
    <w:rsid w:val="00F96386"/>
    <w:rsid w:val="00F96773"/>
    <w:rsid w:val="00F96834"/>
    <w:rsid w:val="00F96A29"/>
    <w:rsid w:val="00F96D96"/>
    <w:rsid w:val="00F96DC3"/>
    <w:rsid w:val="00F96EE8"/>
    <w:rsid w:val="00F97015"/>
    <w:rsid w:val="00F970F3"/>
    <w:rsid w:val="00F97215"/>
    <w:rsid w:val="00F9725A"/>
    <w:rsid w:val="00F97497"/>
    <w:rsid w:val="00F977B9"/>
    <w:rsid w:val="00F97804"/>
    <w:rsid w:val="00F97942"/>
    <w:rsid w:val="00F97B46"/>
    <w:rsid w:val="00F97C32"/>
    <w:rsid w:val="00F97DA6"/>
    <w:rsid w:val="00F97F65"/>
    <w:rsid w:val="00FA066D"/>
    <w:rsid w:val="00FA06AD"/>
    <w:rsid w:val="00FA08F9"/>
    <w:rsid w:val="00FA0E54"/>
    <w:rsid w:val="00FA0F04"/>
    <w:rsid w:val="00FA10EB"/>
    <w:rsid w:val="00FA1197"/>
    <w:rsid w:val="00FA1379"/>
    <w:rsid w:val="00FA139A"/>
    <w:rsid w:val="00FA14C6"/>
    <w:rsid w:val="00FA1557"/>
    <w:rsid w:val="00FA1AAC"/>
    <w:rsid w:val="00FA1E73"/>
    <w:rsid w:val="00FA1F41"/>
    <w:rsid w:val="00FA2395"/>
    <w:rsid w:val="00FA259C"/>
    <w:rsid w:val="00FA25D2"/>
    <w:rsid w:val="00FA2988"/>
    <w:rsid w:val="00FA2BF3"/>
    <w:rsid w:val="00FA2C6C"/>
    <w:rsid w:val="00FA2EE5"/>
    <w:rsid w:val="00FA2F7E"/>
    <w:rsid w:val="00FA32DA"/>
    <w:rsid w:val="00FA3657"/>
    <w:rsid w:val="00FA393E"/>
    <w:rsid w:val="00FA3A7B"/>
    <w:rsid w:val="00FA3AAC"/>
    <w:rsid w:val="00FA3CAD"/>
    <w:rsid w:val="00FA3E10"/>
    <w:rsid w:val="00FA3FA0"/>
    <w:rsid w:val="00FA3FD3"/>
    <w:rsid w:val="00FA4022"/>
    <w:rsid w:val="00FA406E"/>
    <w:rsid w:val="00FA4157"/>
    <w:rsid w:val="00FA4270"/>
    <w:rsid w:val="00FA4345"/>
    <w:rsid w:val="00FA45B0"/>
    <w:rsid w:val="00FA4707"/>
    <w:rsid w:val="00FA470E"/>
    <w:rsid w:val="00FA4B82"/>
    <w:rsid w:val="00FA4C53"/>
    <w:rsid w:val="00FA4E8B"/>
    <w:rsid w:val="00FA4FA3"/>
    <w:rsid w:val="00FA5061"/>
    <w:rsid w:val="00FA533C"/>
    <w:rsid w:val="00FA54DD"/>
    <w:rsid w:val="00FA55C9"/>
    <w:rsid w:val="00FA55E2"/>
    <w:rsid w:val="00FA577A"/>
    <w:rsid w:val="00FA586A"/>
    <w:rsid w:val="00FA5884"/>
    <w:rsid w:val="00FA5BF2"/>
    <w:rsid w:val="00FA5C9C"/>
    <w:rsid w:val="00FA5E4A"/>
    <w:rsid w:val="00FA5E56"/>
    <w:rsid w:val="00FA5EEA"/>
    <w:rsid w:val="00FA620A"/>
    <w:rsid w:val="00FA6373"/>
    <w:rsid w:val="00FA6C15"/>
    <w:rsid w:val="00FA6FA9"/>
    <w:rsid w:val="00FA737B"/>
    <w:rsid w:val="00FA741B"/>
    <w:rsid w:val="00FA78FE"/>
    <w:rsid w:val="00FA7C49"/>
    <w:rsid w:val="00FA7D55"/>
    <w:rsid w:val="00FA7E4D"/>
    <w:rsid w:val="00FB008E"/>
    <w:rsid w:val="00FB0518"/>
    <w:rsid w:val="00FB059C"/>
    <w:rsid w:val="00FB075F"/>
    <w:rsid w:val="00FB0835"/>
    <w:rsid w:val="00FB09E6"/>
    <w:rsid w:val="00FB0A7D"/>
    <w:rsid w:val="00FB0E69"/>
    <w:rsid w:val="00FB0F5B"/>
    <w:rsid w:val="00FB0FCE"/>
    <w:rsid w:val="00FB1398"/>
    <w:rsid w:val="00FB147E"/>
    <w:rsid w:val="00FB1840"/>
    <w:rsid w:val="00FB1A43"/>
    <w:rsid w:val="00FB1A6F"/>
    <w:rsid w:val="00FB1AD8"/>
    <w:rsid w:val="00FB1EFB"/>
    <w:rsid w:val="00FB1F3B"/>
    <w:rsid w:val="00FB1FD1"/>
    <w:rsid w:val="00FB207B"/>
    <w:rsid w:val="00FB2166"/>
    <w:rsid w:val="00FB218C"/>
    <w:rsid w:val="00FB2558"/>
    <w:rsid w:val="00FB29C3"/>
    <w:rsid w:val="00FB2B3A"/>
    <w:rsid w:val="00FB2D60"/>
    <w:rsid w:val="00FB2E1F"/>
    <w:rsid w:val="00FB3299"/>
    <w:rsid w:val="00FB35FB"/>
    <w:rsid w:val="00FB3835"/>
    <w:rsid w:val="00FB3A09"/>
    <w:rsid w:val="00FB3E0E"/>
    <w:rsid w:val="00FB3FF5"/>
    <w:rsid w:val="00FB40A1"/>
    <w:rsid w:val="00FB40CE"/>
    <w:rsid w:val="00FB4175"/>
    <w:rsid w:val="00FB43E1"/>
    <w:rsid w:val="00FB467D"/>
    <w:rsid w:val="00FB4990"/>
    <w:rsid w:val="00FB4BB9"/>
    <w:rsid w:val="00FB4DC0"/>
    <w:rsid w:val="00FB51AB"/>
    <w:rsid w:val="00FB524E"/>
    <w:rsid w:val="00FB528E"/>
    <w:rsid w:val="00FB5451"/>
    <w:rsid w:val="00FB565D"/>
    <w:rsid w:val="00FB56F2"/>
    <w:rsid w:val="00FB59FD"/>
    <w:rsid w:val="00FB5C6C"/>
    <w:rsid w:val="00FB5C7B"/>
    <w:rsid w:val="00FB5E90"/>
    <w:rsid w:val="00FB6BD5"/>
    <w:rsid w:val="00FB6CAB"/>
    <w:rsid w:val="00FB6F7E"/>
    <w:rsid w:val="00FB70D4"/>
    <w:rsid w:val="00FB746E"/>
    <w:rsid w:val="00FB7542"/>
    <w:rsid w:val="00FB7723"/>
    <w:rsid w:val="00FB77B6"/>
    <w:rsid w:val="00FC02A7"/>
    <w:rsid w:val="00FC0363"/>
    <w:rsid w:val="00FC0556"/>
    <w:rsid w:val="00FC07A5"/>
    <w:rsid w:val="00FC0A85"/>
    <w:rsid w:val="00FC0C05"/>
    <w:rsid w:val="00FC0DA2"/>
    <w:rsid w:val="00FC0F6B"/>
    <w:rsid w:val="00FC0F84"/>
    <w:rsid w:val="00FC0FC0"/>
    <w:rsid w:val="00FC10C3"/>
    <w:rsid w:val="00FC129E"/>
    <w:rsid w:val="00FC145E"/>
    <w:rsid w:val="00FC148F"/>
    <w:rsid w:val="00FC153D"/>
    <w:rsid w:val="00FC1992"/>
    <w:rsid w:val="00FC2263"/>
    <w:rsid w:val="00FC2283"/>
    <w:rsid w:val="00FC2475"/>
    <w:rsid w:val="00FC253D"/>
    <w:rsid w:val="00FC2621"/>
    <w:rsid w:val="00FC2899"/>
    <w:rsid w:val="00FC2C79"/>
    <w:rsid w:val="00FC2CBC"/>
    <w:rsid w:val="00FC2F8F"/>
    <w:rsid w:val="00FC309A"/>
    <w:rsid w:val="00FC3238"/>
    <w:rsid w:val="00FC34E5"/>
    <w:rsid w:val="00FC367D"/>
    <w:rsid w:val="00FC374A"/>
    <w:rsid w:val="00FC3877"/>
    <w:rsid w:val="00FC39CB"/>
    <w:rsid w:val="00FC3B61"/>
    <w:rsid w:val="00FC3C99"/>
    <w:rsid w:val="00FC3F09"/>
    <w:rsid w:val="00FC3F3B"/>
    <w:rsid w:val="00FC4010"/>
    <w:rsid w:val="00FC4081"/>
    <w:rsid w:val="00FC4234"/>
    <w:rsid w:val="00FC426A"/>
    <w:rsid w:val="00FC4376"/>
    <w:rsid w:val="00FC4456"/>
    <w:rsid w:val="00FC4728"/>
    <w:rsid w:val="00FC47AC"/>
    <w:rsid w:val="00FC48E7"/>
    <w:rsid w:val="00FC4A99"/>
    <w:rsid w:val="00FC4ADE"/>
    <w:rsid w:val="00FC4B03"/>
    <w:rsid w:val="00FC4D98"/>
    <w:rsid w:val="00FC4EC6"/>
    <w:rsid w:val="00FC4F0B"/>
    <w:rsid w:val="00FC5306"/>
    <w:rsid w:val="00FC5994"/>
    <w:rsid w:val="00FC59C6"/>
    <w:rsid w:val="00FC5A19"/>
    <w:rsid w:val="00FC5A69"/>
    <w:rsid w:val="00FC5A96"/>
    <w:rsid w:val="00FC5B74"/>
    <w:rsid w:val="00FC5C39"/>
    <w:rsid w:val="00FC5D7F"/>
    <w:rsid w:val="00FC5DDC"/>
    <w:rsid w:val="00FC6103"/>
    <w:rsid w:val="00FC6223"/>
    <w:rsid w:val="00FC63F5"/>
    <w:rsid w:val="00FC6427"/>
    <w:rsid w:val="00FC647C"/>
    <w:rsid w:val="00FC6803"/>
    <w:rsid w:val="00FC6B8E"/>
    <w:rsid w:val="00FC6D49"/>
    <w:rsid w:val="00FC716F"/>
    <w:rsid w:val="00FC7394"/>
    <w:rsid w:val="00FC76BC"/>
    <w:rsid w:val="00FC78E3"/>
    <w:rsid w:val="00FC7C62"/>
    <w:rsid w:val="00FC7C63"/>
    <w:rsid w:val="00FC7E5A"/>
    <w:rsid w:val="00FC7EBE"/>
    <w:rsid w:val="00FC7F47"/>
    <w:rsid w:val="00FD01D1"/>
    <w:rsid w:val="00FD027B"/>
    <w:rsid w:val="00FD0424"/>
    <w:rsid w:val="00FD0557"/>
    <w:rsid w:val="00FD08EC"/>
    <w:rsid w:val="00FD0964"/>
    <w:rsid w:val="00FD0C8B"/>
    <w:rsid w:val="00FD1424"/>
    <w:rsid w:val="00FD157D"/>
    <w:rsid w:val="00FD1582"/>
    <w:rsid w:val="00FD1833"/>
    <w:rsid w:val="00FD1A67"/>
    <w:rsid w:val="00FD1ECA"/>
    <w:rsid w:val="00FD21C4"/>
    <w:rsid w:val="00FD2448"/>
    <w:rsid w:val="00FD274D"/>
    <w:rsid w:val="00FD2904"/>
    <w:rsid w:val="00FD2A5B"/>
    <w:rsid w:val="00FD2AC0"/>
    <w:rsid w:val="00FD2C15"/>
    <w:rsid w:val="00FD2CF4"/>
    <w:rsid w:val="00FD2E5D"/>
    <w:rsid w:val="00FD2FDF"/>
    <w:rsid w:val="00FD32BC"/>
    <w:rsid w:val="00FD3443"/>
    <w:rsid w:val="00FD354A"/>
    <w:rsid w:val="00FD3715"/>
    <w:rsid w:val="00FD378F"/>
    <w:rsid w:val="00FD3957"/>
    <w:rsid w:val="00FD3AE2"/>
    <w:rsid w:val="00FD400B"/>
    <w:rsid w:val="00FD4068"/>
    <w:rsid w:val="00FD418D"/>
    <w:rsid w:val="00FD4194"/>
    <w:rsid w:val="00FD42DC"/>
    <w:rsid w:val="00FD4739"/>
    <w:rsid w:val="00FD482D"/>
    <w:rsid w:val="00FD4AA1"/>
    <w:rsid w:val="00FD4AC4"/>
    <w:rsid w:val="00FD4FFD"/>
    <w:rsid w:val="00FD53A1"/>
    <w:rsid w:val="00FD54ED"/>
    <w:rsid w:val="00FD5D1D"/>
    <w:rsid w:val="00FD6040"/>
    <w:rsid w:val="00FD624F"/>
    <w:rsid w:val="00FD62CF"/>
    <w:rsid w:val="00FD6349"/>
    <w:rsid w:val="00FD6498"/>
    <w:rsid w:val="00FD67C7"/>
    <w:rsid w:val="00FD6A08"/>
    <w:rsid w:val="00FD6AC3"/>
    <w:rsid w:val="00FD6CB5"/>
    <w:rsid w:val="00FD6EF6"/>
    <w:rsid w:val="00FD6FF5"/>
    <w:rsid w:val="00FD70DC"/>
    <w:rsid w:val="00FD73CA"/>
    <w:rsid w:val="00FD770E"/>
    <w:rsid w:val="00FD798F"/>
    <w:rsid w:val="00FD7A6A"/>
    <w:rsid w:val="00FD7CC5"/>
    <w:rsid w:val="00FD7FB4"/>
    <w:rsid w:val="00FD7FF2"/>
    <w:rsid w:val="00FE0209"/>
    <w:rsid w:val="00FE03E4"/>
    <w:rsid w:val="00FE0728"/>
    <w:rsid w:val="00FE086A"/>
    <w:rsid w:val="00FE095C"/>
    <w:rsid w:val="00FE09B5"/>
    <w:rsid w:val="00FE09C9"/>
    <w:rsid w:val="00FE0C72"/>
    <w:rsid w:val="00FE0EB7"/>
    <w:rsid w:val="00FE0F6B"/>
    <w:rsid w:val="00FE1074"/>
    <w:rsid w:val="00FE107C"/>
    <w:rsid w:val="00FE1104"/>
    <w:rsid w:val="00FE1140"/>
    <w:rsid w:val="00FE1278"/>
    <w:rsid w:val="00FE1467"/>
    <w:rsid w:val="00FE182F"/>
    <w:rsid w:val="00FE1875"/>
    <w:rsid w:val="00FE1AB5"/>
    <w:rsid w:val="00FE1C25"/>
    <w:rsid w:val="00FE1CD2"/>
    <w:rsid w:val="00FE20C3"/>
    <w:rsid w:val="00FE23AE"/>
    <w:rsid w:val="00FE25C3"/>
    <w:rsid w:val="00FE2851"/>
    <w:rsid w:val="00FE2C1D"/>
    <w:rsid w:val="00FE2C94"/>
    <w:rsid w:val="00FE2DC9"/>
    <w:rsid w:val="00FE2E08"/>
    <w:rsid w:val="00FE325E"/>
    <w:rsid w:val="00FE32CB"/>
    <w:rsid w:val="00FE3A12"/>
    <w:rsid w:val="00FE3A51"/>
    <w:rsid w:val="00FE3A8F"/>
    <w:rsid w:val="00FE3C22"/>
    <w:rsid w:val="00FE3E7D"/>
    <w:rsid w:val="00FE3F95"/>
    <w:rsid w:val="00FE4043"/>
    <w:rsid w:val="00FE40E1"/>
    <w:rsid w:val="00FE4283"/>
    <w:rsid w:val="00FE42C9"/>
    <w:rsid w:val="00FE44D7"/>
    <w:rsid w:val="00FE46D2"/>
    <w:rsid w:val="00FE4749"/>
    <w:rsid w:val="00FE4762"/>
    <w:rsid w:val="00FE479B"/>
    <w:rsid w:val="00FE4881"/>
    <w:rsid w:val="00FE4A1A"/>
    <w:rsid w:val="00FE5165"/>
    <w:rsid w:val="00FE51CD"/>
    <w:rsid w:val="00FE53A3"/>
    <w:rsid w:val="00FE53F5"/>
    <w:rsid w:val="00FE544B"/>
    <w:rsid w:val="00FE5510"/>
    <w:rsid w:val="00FE5723"/>
    <w:rsid w:val="00FE5BFC"/>
    <w:rsid w:val="00FE5C12"/>
    <w:rsid w:val="00FE5CB9"/>
    <w:rsid w:val="00FE5EA7"/>
    <w:rsid w:val="00FE622A"/>
    <w:rsid w:val="00FE630B"/>
    <w:rsid w:val="00FE64AF"/>
    <w:rsid w:val="00FE66B3"/>
    <w:rsid w:val="00FE66DB"/>
    <w:rsid w:val="00FE6976"/>
    <w:rsid w:val="00FE6C58"/>
    <w:rsid w:val="00FE6D66"/>
    <w:rsid w:val="00FE7050"/>
    <w:rsid w:val="00FE707D"/>
    <w:rsid w:val="00FE7365"/>
    <w:rsid w:val="00FE772A"/>
    <w:rsid w:val="00FE7AF0"/>
    <w:rsid w:val="00FE7C53"/>
    <w:rsid w:val="00FF0555"/>
    <w:rsid w:val="00FF061D"/>
    <w:rsid w:val="00FF0718"/>
    <w:rsid w:val="00FF080C"/>
    <w:rsid w:val="00FF082C"/>
    <w:rsid w:val="00FF0A19"/>
    <w:rsid w:val="00FF0C48"/>
    <w:rsid w:val="00FF0D47"/>
    <w:rsid w:val="00FF0D51"/>
    <w:rsid w:val="00FF0EFA"/>
    <w:rsid w:val="00FF13BE"/>
    <w:rsid w:val="00FF15F6"/>
    <w:rsid w:val="00FF1766"/>
    <w:rsid w:val="00FF17CF"/>
    <w:rsid w:val="00FF1ACB"/>
    <w:rsid w:val="00FF1B47"/>
    <w:rsid w:val="00FF1BA6"/>
    <w:rsid w:val="00FF1E14"/>
    <w:rsid w:val="00FF1EAA"/>
    <w:rsid w:val="00FF1ED0"/>
    <w:rsid w:val="00FF1EF1"/>
    <w:rsid w:val="00FF2067"/>
    <w:rsid w:val="00FF2283"/>
    <w:rsid w:val="00FF228A"/>
    <w:rsid w:val="00FF236A"/>
    <w:rsid w:val="00FF2479"/>
    <w:rsid w:val="00FF26C6"/>
    <w:rsid w:val="00FF2789"/>
    <w:rsid w:val="00FF2A69"/>
    <w:rsid w:val="00FF2BC9"/>
    <w:rsid w:val="00FF2C5C"/>
    <w:rsid w:val="00FF2D23"/>
    <w:rsid w:val="00FF2D86"/>
    <w:rsid w:val="00FF2DC2"/>
    <w:rsid w:val="00FF2DFD"/>
    <w:rsid w:val="00FF2E21"/>
    <w:rsid w:val="00FF2E3C"/>
    <w:rsid w:val="00FF2EBD"/>
    <w:rsid w:val="00FF3021"/>
    <w:rsid w:val="00FF3093"/>
    <w:rsid w:val="00FF31D5"/>
    <w:rsid w:val="00FF3205"/>
    <w:rsid w:val="00FF327C"/>
    <w:rsid w:val="00FF329C"/>
    <w:rsid w:val="00FF3391"/>
    <w:rsid w:val="00FF3F33"/>
    <w:rsid w:val="00FF4386"/>
    <w:rsid w:val="00FF47B7"/>
    <w:rsid w:val="00FF47D9"/>
    <w:rsid w:val="00FF4C23"/>
    <w:rsid w:val="00FF4CCA"/>
    <w:rsid w:val="00FF56B5"/>
    <w:rsid w:val="00FF5910"/>
    <w:rsid w:val="00FF5A9B"/>
    <w:rsid w:val="00FF5B20"/>
    <w:rsid w:val="00FF5DA5"/>
    <w:rsid w:val="00FF5F55"/>
    <w:rsid w:val="00FF5FFB"/>
    <w:rsid w:val="00FF6125"/>
    <w:rsid w:val="00FF6310"/>
    <w:rsid w:val="00FF64E3"/>
    <w:rsid w:val="00FF65A5"/>
    <w:rsid w:val="00FF698D"/>
    <w:rsid w:val="00FF6995"/>
    <w:rsid w:val="00FF6C74"/>
    <w:rsid w:val="00FF6C75"/>
    <w:rsid w:val="00FF6D39"/>
    <w:rsid w:val="00FF705B"/>
    <w:rsid w:val="00FF7071"/>
    <w:rsid w:val="00FF7202"/>
    <w:rsid w:val="00FF73AD"/>
    <w:rsid w:val="00FF74A6"/>
    <w:rsid w:val="00FF75C2"/>
    <w:rsid w:val="00FF7800"/>
    <w:rsid w:val="00FF78F1"/>
    <w:rsid w:val="00FF799F"/>
    <w:rsid w:val="00FF7A55"/>
    <w:rsid w:val="00FF7B86"/>
    <w:rsid w:val="00FF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F929A"/>
  <w15:docId w15:val="{5C1284A7-75A5-49C9-8ACF-962702F6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760"/>
  </w:style>
  <w:style w:type="paragraph" w:styleId="Heading1">
    <w:name w:val="heading 1"/>
    <w:basedOn w:val="Normal"/>
    <w:next w:val="Normal"/>
    <w:link w:val="Heading1Char"/>
    <w:uiPriority w:val="9"/>
    <w:qFormat/>
    <w:locked/>
    <w:rsid w:val="007D4171"/>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locked/>
    <w:rsid w:val="007D4171"/>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unhideWhenUsed/>
    <w:qFormat/>
    <w:locked/>
    <w:rsid w:val="007D4171"/>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locked/>
    <w:rsid w:val="007D4171"/>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locked/>
    <w:rsid w:val="007D4171"/>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locked/>
    <w:rsid w:val="007D4171"/>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locked/>
    <w:rsid w:val="007D4171"/>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unhideWhenUsed/>
    <w:qFormat/>
    <w:locked/>
    <w:rsid w:val="007D4171"/>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locked/>
    <w:rsid w:val="007D4171"/>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7D4171"/>
    <w:rPr>
      <w:rFonts w:asciiTheme="majorHAnsi" w:eastAsiaTheme="majorEastAsia" w:hAnsiTheme="majorHAnsi" w:cstheme="majorBidi"/>
      <w:color w:val="943634" w:themeColor="accent2" w:themeShade="BF"/>
      <w:sz w:val="32"/>
      <w:szCs w:val="32"/>
    </w:rPr>
  </w:style>
  <w:style w:type="character" w:customStyle="1" w:styleId="Heading8Char">
    <w:name w:val="Heading 8 Char"/>
    <w:basedOn w:val="DefaultParagraphFont"/>
    <w:link w:val="Heading8"/>
    <w:uiPriority w:val="9"/>
    <w:locked/>
    <w:rsid w:val="007D4171"/>
    <w:rPr>
      <w:rFonts w:asciiTheme="majorHAnsi" w:eastAsiaTheme="majorEastAsia" w:hAnsiTheme="majorHAnsi" w:cstheme="majorBidi"/>
      <w:color w:val="632423" w:themeColor="accent2" w:themeShade="80"/>
      <w:sz w:val="22"/>
      <w:szCs w:val="22"/>
    </w:rPr>
  </w:style>
  <w:style w:type="paragraph" w:styleId="BodyText">
    <w:name w:val="Body Text"/>
    <w:basedOn w:val="Normal"/>
    <w:link w:val="BodyTextChar1"/>
    <w:uiPriority w:val="99"/>
    <w:semiHidden/>
    <w:rsid w:val="00D810A5"/>
    <w:pPr>
      <w:spacing w:after="0" w:line="240" w:lineRule="auto"/>
    </w:pPr>
    <w:rPr>
      <w:rFonts w:ascii="Times New Roman" w:eastAsia="Calibri" w:hAnsi="Times New Roman"/>
      <w:sz w:val="28"/>
      <w:szCs w:val="24"/>
    </w:rPr>
  </w:style>
  <w:style w:type="character" w:customStyle="1" w:styleId="BodyTextChar">
    <w:name w:val="Body Text Char"/>
    <w:basedOn w:val="DefaultParagraphFont"/>
    <w:uiPriority w:val="99"/>
    <w:semiHidden/>
    <w:locked/>
    <w:rsid w:val="00AD0C03"/>
    <w:rPr>
      <w:rFonts w:ascii="Times New Roman" w:hAnsi="Times New Roman" w:cs="Times New Roman"/>
      <w:sz w:val="24"/>
      <w:szCs w:val="24"/>
    </w:rPr>
  </w:style>
  <w:style w:type="character" w:customStyle="1" w:styleId="BodyTextChar1">
    <w:name w:val="Body Text Char1"/>
    <w:basedOn w:val="DefaultParagraphFont"/>
    <w:link w:val="BodyText"/>
    <w:uiPriority w:val="99"/>
    <w:semiHidden/>
    <w:locked/>
    <w:rsid w:val="00D810A5"/>
    <w:rPr>
      <w:rFonts w:ascii="Times New Roman" w:hAnsi="Times New Roman" w:cs="Times New Roman"/>
      <w:sz w:val="24"/>
      <w:szCs w:val="24"/>
    </w:rPr>
  </w:style>
  <w:style w:type="paragraph" w:styleId="BodyText2">
    <w:name w:val="Body Text 2"/>
    <w:basedOn w:val="Normal"/>
    <w:link w:val="BodyText2Char"/>
    <w:uiPriority w:val="99"/>
    <w:semiHidden/>
    <w:rsid w:val="00CD1416"/>
    <w:pPr>
      <w:spacing w:after="120" w:line="480" w:lineRule="auto"/>
    </w:pPr>
  </w:style>
  <w:style w:type="character" w:customStyle="1" w:styleId="BodyText2Char">
    <w:name w:val="Body Text 2 Char"/>
    <w:basedOn w:val="DefaultParagraphFont"/>
    <w:link w:val="BodyText2"/>
    <w:uiPriority w:val="99"/>
    <w:semiHidden/>
    <w:locked/>
    <w:rsid w:val="00CD1416"/>
    <w:rPr>
      <w:rFonts w:ascii="Calibri" w:hAnsi="Calibri" w:cs="Times New Roman"/>
    </w:rPr>
  </w:style>
  <w:style w:type="paragraph" w:styleId="NoSpacing">
    <w:name w:val="No Spacing"/>
    <w:uiPriority w:val="1"/>
    <w:qFormat/>
    <w:rsid w:val="007D4171"/>
    <w:pPr>
      <w:spacing w:after="0" w:line="240" w:lineRule="auto"/>
    </w:pPr>
  </w:style>
  <w:style w:type="paragraph" w:customStyle="1" w:styleId="TextStyleJ-I">
    <w:name w:val="Text Style (J-I)"/>
    <w:uiPriority w:val="99"/>
    <w:rsid w:val="00DB64CA"/>
    <w:pPr>
      <w:widowControl w:val="0"/>
      <w:overflowPunct w:val="0"/>
      <w:autoSpaceDE w:val="0"/>
      <w:autoSpaceDN w:val="0"/>
      <w:adjustRightInd w:val="0"/>
      <w:ind w:left="143" w:right="143" w:firstLine="575"/>
      <w:jc w:val="both"/>
    </w:pPr>
    <w:rPr>
      <w:rFonts w:ascii="Times New Roman" w:eastAsia="Times New Roman" w:hAnsi="Times New Roman"/>
      <w:color w:val="000000"/>
      <w:kern w:val="30"/>
      <w:sz w:val="20"/>
      <w:szCs w:val="20"/>
    </w:rPr>
  </w:style>
  <w:style w:type="paragraph" w:styleId="BodyTextFirstIndent">
    <w:name w:val="Body Text First Indent"/>
    <w:basedOn w:val="BodyText"/>
    <w:link w:val="BodyTextFirstIndentChar"/>
    <w:uiPriority w:val="99"/>
    <w:rsid w:val="004C7A53"/>
    <w:pPr>
      <w:spacing w:after="120" w:line="276" w:lineRule="auto"/>
      <w:ind w:firstLine="210"/>
    </w:pPr>
    <w:rPr>
      <w:rFonts w:ascii="Calibri" w:eastAsia="Times New Roman" w:hAnsi="Calibri"/>
      <w:sz w:val="22"/>
      <w:szCs w:val="22"/>
    </w:rPr>
  </w:style>
  <w:style w:type="character" w:customStyle="1" w:styleId="BodyTextFirstIndentChar">
    <w:name w:val="Body Text First Indent Char"/>
    <w:basedOn w:val="BodyTextChar1"/>
    <w:link w:val="BodyTextFirstIndent"/>
    <w:uiPriority w:val="99"/>
    <w:locked/>
    <w:rsid w:val="00CF6205"/>
    <w:rPr>
      <w:rFonts w:ascii="Times New Roman" w:hAnsi="Times New Roman" w:cs="Times New Roman"/>
      <w:sz w:val="22"/>
      <w:szCs w:val="22"/>
    </w:rPr>
  </w:style>
  <w:style w:type="paragraph" w:customStyle="1" w:styleId="massintentions">
    <w:name w:val="mass intentions"/>
    <w:rsid w:val="00FB1F3B"/>
    <w:pPr>
      <w:widowControl w:val="0"/>
      <w:tabs>
        <w:tab w:val="left" w:pos="143"/>
        <w:tab w:val="left" w:pos="287"/>
        <w:tab w:val="left" w:pos="360"/>
        <w:tab w:val="left" w:pos="432"/>
      </w:tabs>
      <w:overflowPunct w:val="0"/>
      <w:autoSpaceDE w:val="0"/>
      <w:autoSpaceDN w:val="0"/>
      <w:adjustRightInd w:val="0"/>
    </w:pPr>
    <w:rPr>
      <w:rFonts w:ascii="Times New Roman" w:eastAsia="Times New Roman" w:hAnsi="Times New Roman"/>
      <w:color w:val="000000"/>
      <w:kern w:val="30"/>
      <w:sz w:val="20"/>
      <w:szCs w:val="20"/>
    </w:rPr>
  </w:style>
  <w:style w:type="paragraph" w:styleId="BalloonText">
    <w:name w:val="Balloon Text"/>
    <w:basedOn w:val="Normal"/>
    <w:link w:val="BalloonTextChar"/>
    <w:uiPriority w:val="99"/>
    <w:semiHidden/>
    <w:rsid w:val="00835F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2794"/>
    <w:rPr>
      <w:rFonts w:ascii="Times New Roman" w:hAnsi="Times New Roman" w:cs="Times New Roman"/>
      <w:sz w:val="2"/>
    </w:rPr>
  </w:style>
  <w:style w:type="paragraph" w:styleId="BodyText3">
    <w:name w:val="Body Text 3"/>
    <w:basedOn w:val="Normal"/>
    <w:link w:val="BodyText3Char"/>
    <w:uiPriority w:val="99"/>
    <w:rsid w:val="003E30F2"/>
    <w:pPr>
      <w:spacing w:after="120"/>
    </w:pPr>
    <w:rPr>
      <w:sz w:val="16"/>
      <w:szCs w:val="16"/>
    </w:rPr>
  </w:style>
  <w:style w:type="character" w:customStyle="1" w:styleId="BodyText3Char">
    <w:name w:val="Body Text 3 Char"/>
    <w:basedOn w:val="DefaultParagraphFont"/>
    <w:link w:val="BodyText3"/>
    <w:uiPriority w:val="99"/>
    <w:semiHidden/>
    <w:locked/>
    <w:rsid w:val="00DE2794"/>
    <w:rPr>
      <w:rFonts w:eastAsia="Times New Roman" w:cs="Times New Roman"/>
      <w:sz w:val="16"/>
      <w:szCs w:val="16"/>
    </w:rPr>
  </w:style>
  <w:style w:type="character" w:customStyle="1" w:styleId="Heading1Char">
    <w:name w:val="Heading 1 Char"/>
    <w:basedOn w:val="DefaultParagraphFont"/>
    <w:link w:val="Heading1"/>
    <w:uiPriority w:val="9"/>
    <w:rsid w:val="007D4171"/>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7D4171"/>
    <w:rPr>
      <w:rFonts w:asciiTheme="majorHAnsi" w:eastAsiaTheme="majorEastAsia" w:hAnsiTheme="majorHAnsi" w:cstheme="majorBidi"/>
      <w:color w:val="C0504D" w:themeColor="accent2"/>
      <w:sz w:val="36"/>
      <w:szCs w:val="36"/>
    </w:rPr>
  </w:style>
  <w:style w:type="character" w:customStyle="1" w:styleId="Heading4Char">
    <w:name w:val="Heading 4 Char"/>
    <w:basedOn w:val="DefaultParagraphFont"/>
    <w:link w:val="Heading4"/>
    <w:uiPriority w:val="9"/>
    <w:semiHidden/>
    <w:rsid w:val="007D4171"/>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7D4171"/>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7D4171"/>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7D4171"/>
    <w:rPr>
      <w:rFonts w:asciiTheme="majorHAnsi" w:eastAsiaTheme="majorEastAsia" w:hAnsiTheme="majorHAnsi" w:cstheme="majorBidi"/>
      <w:b/>
      <w:bCs/>
      <w:color w:val="632423" w:themeColor="accent2" w:themeShade="80"/>
      <w:sz w:val="22"/>
      <w:szCs w:val="22"/>
    </w:rPr>
  </w:style>
  <w:style w:type="character" w:customStyle="1" w:styleId="Heading9Char">
    <w:name w:val="Heading 9 Char"/>
    <w:basedOn w:val="DefaultParagraphFont"/>
    <w:link w:val="Heading9"/>
    <w:uiPriority w:val="9"/>
    <w:semiHidden/>
    <w:rsid w:val="007D4171"/>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locked/>
    <w:rsid w:val="007D4171"/>
    <w:pPr>
      <w:spacing w:line="240" w:lineRule="auto"/>
    </w:pPr>
    <w:rPr>
      <w:b/>
      <w:bCs/>
      <w:color w:val="404040" w:themeColor="text1" w:themeTint="BF"/>
      <w:sz w:val="16"/>
      <w:szCs w:val="16"/>
    </w:rPr>
  </w:style>
  <w:style w:type="paragraph" w:styleId="Title">
    <w:name w:val="Title"/>
    <w:basedOn w:val="Normal"/>
    <w:next w:val="Normal"/>
    <w:link w:val="TitleChar"/>
    <w:uiPriority w:val="10"/>
    <w:qFormat/>
    <w:locked/>
    <w:rsid w:val="007D417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D417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locked/>
    <w:rsid w:val="007D417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D4171"/>
    <w:rPr>
      <w:caps/>
      <w:color w:val="404040" w:themeColor="text1" w:themeTint="BF"/>
      <w:spacing w:val="20"/>
      <w:sz w:val="28"/>
      <w:szCs w:val="28"/>
    </w:rPr>
  </w:style>
  <w:style w:type="character" w:styleId="Strong">
    <w:name w:val="Strong"/>
    <w:basedOn w:val="DefaultParagraphFont"/>
    <w:uiPriority w:val="22"/>
    <w:qFormat/>
    <w:locked/>
    <w:rsid w:val="007D4171"/>
    <w:rPr>
      <w:b/>
      <w:bCs/>
    </w:rPr>
  </w:style>
  <w:style w:type="character" w:styleId="Emphasis">
    <w:name w:val="Emphasis"/>
    <w:basedOn w:val="DefaultParagraphFont"/>
    <w:uiPriority w:val="20"/>
    <w:qFormat/>
    <w:locked/>
    <w:rsid w:val="007D4171"/>
    <w:rPr>
      <w:i/>
      <w:iCs/>
      <w:color w:val="000000" w:themeColor="text1"/>
    </w:rPr>
  </w:style>
  <w:style w:type="paragraph" w:styleId="Quote">
    <w:name w:val="Quote"/>
    <w:basedOn w:val="Normal"/>
    <w:next w:val="Normal"/>
    <w:link w:val="QuoteChar"/>
    <w:uiPriority w:val="29"/>
    <w:qFormat/>
    <w:rsid w:val="007D417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D417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D4171"/>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D417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D4171"/>
    <w:rPr>
      <w:i/>
      <w:iCs/>
      <w:color w:val="595959" w:themeColor="text1" w:themeTint="A6"/>
    </w:rPr>
  </w:style>
  <w:style w:type="character" w:styleId="IntenseEmphasis">
    <w:name w:val="Intense Emphasis"/>
    <w:basedOn w:val="DefaultParagraphFont"/>
    <w:uiPriority w:val="21"/>
    <w:qFormat/>
    <w:rsid w:val="007D4171"/>
    <w:rPr>
      <w:b/>
      <w:bCs/>
      <w:i/>
      <w:iCs/>
      <w:caps w:val="0"/>
      <w:smallCaps w:val="0"/>
      <w:strike w:val="0"/>
      <w:dstrike w:val="0"/>
      <w:color w:val="C0504D" w:themeColor="accent2"/>
    </w:rPr>
  </w:style>
  <w:style w:type="character" w:styleId="SubtleReference">
    <w:name w:val="Subtle Reference"/>
    <w:basedOn w:val="DefaultParagraphFont"/>
    <w:uiPriority w:val="31"/>
    <w:qFormat/>
    <w:rsid w:val="007D417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D4171"/>
    <w:rPr>
      <w:b/>
      <w:bCs/>
      <w:caps w:val="0"/>
      <w:smallCaps/>
      <w:color w:val="auto"/>
      <w:spacing w:val="0"/>
      <w:u w:val="single"/>
    </w:rPr>
  </w:style>
  <w:style w:type="character" w:styleId="BookTitle">
    <w:name w:val="Book Title"/>
    <w:basedOn w:val="DefaultParagraphFont"/>
    <w:uiPriority w:val="33"/>
    <w:qFormat/>
    <w:rsid w:val="007D4171"/>
    <w:rPr>
      <w:b/>
      <w:bCs/>
      <w:caps w:val="0"/>
      <w:smallCaps/>
      <w:spacing w:val="0"/>
    </w:rPr>
  </w:style>
  <w:style w:type="paragraph" w:styleId="TOCHeading">
    <w:name w:val="TOC Heading"/>
    <w:basedOn w:val="Heading1"/>
    <w:next w:val="Normal"/>
    <w:uiPriority w:val="39"/>
    <w:semiHidden/>
    <w:unhideWhenUsed/>
    <w:qFormat/>
    <w:rsid w:val="007D4171"/>
    <w:pPr>
      <w:outlineLvl w:val="9"/>
    </w:pPr>
  </w:style>
  <w:style w:type="paragraph" w:styleId="ListParagraph">
    <w:name w:val="List Paragraph"/>
    <w:basedOn w:val="Normal"/>
    <w:uiPriority w:val="34"/>
    <w:qFormat/>
    <w:rsid w:val="00D533FC"/>
    <w:pPr>
      <w:ind w:left="720"/>
      <w:contextualSpacing/>
    </w:pPr>
  </w:style>
  <w:style w:type="character" w:customStyle="1" w:styleId="yiv7202198710">
    <w:name w:val="yiv7202198710"/>
    <w:basedOn w:val="DefaultParagraphFont"/>
    <w:rsid w:val="00000F77"/>
  </w:style>
  <w:style w:type="paragraph" w:customStyle="1" w:styleId="Pa14">
    <w:name w:val="Pa14"/>
    <w:basedOn w:val="Normal"/>
    <w:next w:val="Normal"/>
    <w:uiPriority w:val="99"/>
    <w:rsid w:val="00E44996"/>
    <w:pPr>
      <w:autoSpaceDE w:val="0"/>
      <w:autoSpaceDN w:val="0"/>
      <w:adjustRightInd w:val="0"/>
      <w:spacing w:after="0" w:line="201" w:lineRule="atLeast"/>
    </w:pPr>
    <w:rPr>
      <w:rFonts w:ascii="Palatino LT Std" w:hAnsi="Palatino LT Std"/>
      <w:sz w:val="24"/>
      <w:szCs w:val="24"/>
      <w:lang w:val="es-MX"/>
    </w:rPr>
  </w:style>
  <w:style w:type="character" w:styleId="CommentReference">
    <w:name w:val="annotation reference"/>
    <w:basedOn w:val="DefaultParagraphFont"/>
    <w:uiPriority w:val="99"/>
    <w:semiHidden/>
    <w:unhideWhenUsed/>
    <w:rsid w:val="004E34A7"/>
    <w:rPr>
      <w:sz w:val="16"/>
      <w:szCs w:val="16"/>
    </w:rPr>
  </w:style>
  <w:style w:type="paragraph" w:styleId="CommentText">
    <w:name w:val="annotation text"/>
    <w:basedOn w:val="Normal"/>
    <w:link w:val="CommentTextChar"/>
    <w:uiPriority w:val="99"/>
    <w:semiHidden/>
    <w:unhideWhenUsed/>
    <w:rsid w:val="004E34A7"/>
    <w:pPr>
      <w:spacing w:line="240" w:lineRule="auto"/>
    </w:pPr>
    <w:rPr>
      <w:sz w:val="20"/>
      <w:szCs w:val="20"/>
    </w:rPr>
  </w:style>
  <w:style w:type="character" w:customStyle="1" w:styleId="CommentTextChar">
    <w:name w:val="Comment Text Char"/>
    <w:basedOn w:val="DefaultParagraphFont"/>
    <w:link w:val="CommentText"/>
    <w:uiPriority w:val="99"/>
    <w:semiHidden/>
    <w:rsid w:val="004E34A7"/>
    <w:rPr>
      <w:sz w:val="20"/>
      <w:szCs w:val="20"/>
    </w:rPr>
  </w:style>
  <w:style w:type="paragraph" w:styleId="CommentSubject">
    <w:name w:val="annotation subject"/>
    <w:basedOn w:val="CommentText"/>
    <w:next w:val="CommentText"/>
    <w:link w:val="CommentSubjectChar"/>
    <w:uiPriority w:val="99"/>
    <w:semiHidden/>
    <w:unhideWhenUsed/>
    <w:rsid w:val="004E34A7"/>
    <w:rPr>
      <w:b/>
      <w:bCs/>
    </w:rPr>
  </w:style>
  <w:style w:type="character" w:customStyle="1" w:styleId="CommentSubjectChar">
    <w:name w:val="Comment Subject Char"/>
    <w:basedOn w:val="CommentTextChar"/>
    <w:link w:val="CommentSubject"/>
    <w:uiPriority w:val="99"/>
    <w:semiHidden/>
    <w:rsid w:val="004E34A7"/>
    <w:rPr>
      <w:b/>
      <w:bCs/>
      <w:sz w:val="20"/>
      <w:szCs w:val="20"/>
    </w:rPr>
  </w:style>
  <w:style w:type="paragraph" w:styleId="HTMLPreformatted">
    <w:name w:val="HTML Preformatted"/>
    <w:basedOn w:val="Normal"/>
    <w:link w:val="HTMLPreformattedChar"/>
    <w:uiPriority w:val="99"/>
    <w:unhideWhenUsed/>
    <w:rsid w:val="0018335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8335E"/>
    <w:rPr>
      <w:rFonts w:ascii="Consolas" w:hAnsi="Consolas"/>
      <w:sz w:val="20"/>
      <w:szCs w:val="20"/>
    </w:rPr>
  </w:style>
  <w:style w:type="paragraph" w:customStyle="1" w:styleId="2012text">
    <w:name w:val="2012 text"/>
    <w:uiPriority w:val="99"/>
    <w:qFormat/>
    <w:rsid w:val="003D69D5"/>
    <w:pPr>
      <w:spacing w:after="120" w:line="240" w:lineRule="exact"/>
    </w:pPr>
    <w:rPr>
      <w:rFonts w:ascii="Times" w:eastAsia="Times New Roman" w:hAnsi="Times" w:cs="Times"/>
      <w:sz w:val="20"/>
      <w:szCs w:val="22"/>
    </w:rPr>
  </w:style>
  <w:style w:type="table" w:styleId="TableGrid">
    <w:name w:val="Table Grid"/>
    <w:basedOn w:val="TableNormal"/>
    <w:uiPriority w:val="39"/>
    <w:locked/>
    <w:rsid w:val="00AE336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67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460">
      <w:bodyDiv w:val="1"/>
      <w:marLeft w:val="0"/>
      <w:marRight w:val="0"/>
      <w:marTop w:val="0"/>
      <w:marBottom w:val="0"/>
      <w:divBdr>
        <w:top w:val="none" w:sz="0" w:space="0" w:color="auto"/>
        <w:left w:val="none" w:sz="0" w:space="0" w:color="auto"/>
        <w:bottom w:val="none" w:sz="0" w:space="0" w:color="auto"/>
        <w:right w:val="none" w:sz="0" w:space="0" w:color="auto"/>
      </w:divBdr>
    </w:div>
    <w:div w:id="9569930">
      <w:bodyDiv w:val="1"/>
      <w:marLeft w:val="0"/>
      <w:marRight w:val="0"/>
      <w:marTop w:val="0"/>
      <w:marBottom w:val="0"/>
      <w:divBdr>
        <w:top w:val="none" w:sz="0" w:space="0" w:color="auto"/>
        <w:left w:val="none" w:sz="0" w:space="0" w:color="auto"/>
        <w:bottom w:val="none" w:sz="0" w:space="0" w:color="auto"/>
        <w:right w:val="none" w:sz="0" w:space="0" w:color="auto"/>
      </w:divBdr>
    </w:div>
    <w:div w:id="11685893">
      <w:bodyDiv w:val="1"/>
      <w:marLeft w:val="0"/>
      <w:marRight w:val="0"/>
      <w:marTop w:val="0"/>
      <w:marBottom w:val="0"/>
      <w:divBdr>
        <w:top w:val="none" w:sz="0" w:space="0" w:color="auto"/>
        <w:left w:val="none" w:sz="0" w:space="0" w:color="auto"/>
        <w:bottom w:val="none" w:sz="0" w:space="0" w:color="auto"/>
        <w:right w:val="none" w:sz="0" w:space="0" w:color="auto"/>
      </w:divBdr>
    </w:div>
    <w:div w:id="41366429">
      <w:bodyDiv w:val="1"/>
      <w:marLeft w:val="0"/>
      <w:marRight w:val="0"/>
      <w:marTop w:val="0"/>
      <w:marBottom w:val="0"/>
      <w:divBdr>
        <w:top w:val="none" w:sz="0" w:space="0" w:color="auto"/>
        <w:left w:val="none" w:sz="0" w:space="0" w:color="auto"/>
        <w:bottom w:val="none" w:sz="0" w:space="0" w:color="auto"/>
        <w:right w:val="none" w:sz="0" w:space="0" w:color="auto"/>
      </w:divBdr>
    </w:div>
    <w:div w:id="55977631">
      <w:bodyDiv w:val="1"/>
      <w:marLeft w:val="0"/>
      <w:marRight w:val="0"/>
      <w:marTop w:val="0"/>
      <w:marBottom w:val="0"/>
      <w:divBdr>
        <w:top w:val="none" w:sz="0" w:space="0" w:color="auto"/>
        <w:left w:val="none" w:sz="0" w:space="0" w:color="auto"/>
        <w:bottom w:val="none" w:sz="0" w:space="0" w:color="auto"/>
        <w:right w:val="none" w:sz="0" w:space="0" w:color="auto"/>
      </w:divBdr>
    </w:div>
    <w:div w:id="65229651">
      <w:bodyDiv w:val="1"/>
      <w:marLeft w:val="0"/>
      <w:marRight w:val="0"/>
      <w:marTop w:val="0"/>
      <w:marBottom w:val="0"/>
      <w:divBdr>
        <w:top w:val="none" w:sz="0" w:space="0" w:color="auto"/>
        <w:left w:val="none" w:sz="0" w:space="0" w:color="auto"/>
        <w:bottom w:val="none" w:sz="0" w:space="0" w:color="auto"/>
        <w:right w:val="none" w:sz="0" w:space="0" w:color="auto"/>
      </w:divBdr>
    </w:div>
    <w:div w:id="84883993">
      <w:bodyDiv w:val="1"/>
      <w:marLeft w:val="0"/>
      <w:marRight w:val="0"/>
      <w:marTop w:val="0"/>
      <w:marBottom w:val="0"/>
      <w:divBdr>
        <w:top w:val="none" w:sz="0" w:space="0" w:color="auto"/>
        <w:left w:val="none" w:sz="0" w:space="0" w:color="auto"/>
        <w:bottom w:val="none" w:sz="0" w:space="0" w:color="auto"/>
        <w:right w:val="none" w:sz="0" w:space="0" w:color="auto"/>
      </w:divBdr>
    </w:div>
    <w:div w:id="86654494">
      <w:bodyDiv w:val="1"/>
      <w:marLeft w:val="0"/>
      <w:marRight w:val="0"/>
      <w:marTop w:val="0"/>
      <w:marBottom w:val="0"/>
      <w:divBdr>
        <w:top w:val="none" w:sz="0" w:space="0" w:color="auto"/>
        <w:left w:val="none" w:sz="0" w:space="0" w:color="auto"/>
        <w:bottom w:val="none" w:sz="0" w:space="0" w:color="auto"/>
        <w:right w:val="none" w:sz="0" w:space="0" w:color="auto"/>
      </w:divBdr>
    </w:div>
    <w:div w:id="86928298">
      <w:bodyDiv w:val="1"/>
      <w:marLeft w:val="0"/>
      <w:marRight w:val="0"/>
      <w:marTop w:val="0"/>
      <w:marBottom w:val="0"/>
      <w:divBdr>
        <w:top w:val="none" w:sz="0" w:space="0" w:color="auto"/>
        <w:left w:val="none" w:sz="0" w:space="0" w:color="auto"/>
        <w:bottom w:val="none" w:sz="0" w:space="0" w:color="auto"/>
        <w:right w:val="none" w:sz="0" w:space="0" w:color="auto"/>
      </w:divBdr>
    </w:div>
    <w:div w:id="87190731">
      <w:bodyDiv w:val="1"/>
      <w:marLeft w:val="0"/>
      <w:marRight w:val="0"/>
      <w:marTop w:val="0"/>
      <w:marBottom w:val="0"/>
      <w:divBdr>
        <w:top w:val="none" w:sz="0" w:space="0" w:color="auto"/>
        <w:left w:val="none" w:sz="0" w:space="0" w:color="auto"/>
        <w:bottom w:val="none" w:sz="0" w:space="0" w:color="auto"/>
        <w:right w:val="none" w:sz="0" w:space="0" w:color="auto"/>
      </w:divBdr>
      <w:divsChild>
        <w:div w:id="468012637">
          <w:marLeft w:val="0"/>
          <w:marRight w:val="0"/>
          <w:marTop w:val="0"/>
          <w:marBottom w:val="0"/>
          <w:divBdr>
            <w:top w:val="none" w:sz="0" w:space="0" w:color="auto"/>
            <w:left w:val="none" w:sz="0" w:space="0" w:color="auto"/>
            <w:bottom w:val="none" w:sz="0" w:space="0" w:color="auto"/>
            <w:right w:val="none" w:sz="0" w:space="0" w:color="auto"/>
          </w:divBdr>
        </w:div>
        <w:div w:id="1173035016">
          <w:marLeft w:val="0"/>
          <w:marRight w:val="0"/>
          <w:marTop w:val="0"/>
          <w:marBottom w:val="0"/>
          <w:divBdr>
            <w:top w:val="none" w:sz="0" w:space="0" w:color="auto"/>
            <w:left w:val="none" w:sz="0" w:space="0" w:color="auto"/>
            <w:bottom w:val="none" w:sz="0" w:space="0" w:color="auto"/>
            <w:right w:val="none" w:sz="0" w:space="0" w:color="auto"/>
          </w:divBdr>
        </w:div>
        <w:div w:id="1717465040">
          <w:marLeft w:val="0"/>
          <w:marRight w:val="0"/>
          <w:marTop w:val="0"/>
          <w:marBottom w:val="0"/>
          <w:divBdr>
            <w:top w:val="none" w:sz="0" w:space="0" w:color="auto"/>
            <w:left w:val="none" w:sz="0" w:space="0" w:color="auto"/>
            <w:bottom w:val="none" w:sz="0" w:space="0" w:color="auto"/>
            <w:right w:val="none" w:sz="0" w:space="0" w:color="auto"/>
          </w:divBdr>
        </w:div>
        <w:div w:id="1762722972">
          <w:marLeft w:val="0"/>
          <w:marRight w:val="0"/>
          <w:marTop w:val="0"/>
          <w:marBottom w:val="0"/>
          <w:divBdr>
            <w:top w:val="none" w:sz="0" w:space="0" w:color="auto"/>
            <w:left w:val="none" w:sz="0" w:space="0" w:color="auto"/>
            <w:bottom w:val="none" w:sz="0" w:space="0" w:color="auto"/>
            <w:right w:val="none" w:sz="0" w:space="0" w:color="auto"/>
          </w:divBdr>
        </w:div>
        <w:div w:id="1782067435">
          <w:marLeft w:val="0"/>
          <w:marRight w:val="0"/>
          <w:marTop w:val="0"/>
          <w:marBottom w:val="0"/>
          <w:divBdr>
            <w:top w:val="none" w:sz="0" w:space="0" w:color="auto"/>
            <w:left w:val="none" w:sz="0" w:space="0" w:color="auto"/>
            <w:bottom w:val="none" w:sz="0" w:space="0" w:color="auto"/>
            <w:right w:val="none" w:sz="0" w:space="0" w:color="auto"/>
          </w:divBdr>
        </w:div>
        <w:div w:id="1879975071">
          <w:marLeft w:val="0"/>
          <w:marRight w:val="0"/>
          <w:marTop w:val="0"/>
          <w:marBottom w:val="0"/>
          <w:divBdr>
            <w:top w:val="none" w:sz="0" w:space="0" w:color="auto"/>
            <w:left w:val="none" w:sz="0" w:space="0" w:color="auto"/>
            <w:bottom w:val="none" w:sz="0" w:space="0" w:color="auto"/>
            <w:right w:val="none" w:sz="0" w:space="0" w:color="auto"/>
          </w:divBdr>
        </w:div>
      </w:divsChild>
    </w:div>
    <w:div w:id="98333177">
      <w:bodyDiv w:val="1"/>
      <w:marLeft w:val="0"/>
      <w:marRight w:val="0"/>
      <w:marTop w:val="0"/>
      <w:marBottom w:val="0"/>
      <w:divBdr>
        <w:top w:val="none" w:sz="0" w:space="0" w:color="auto"/>
        <w:left w:val="none" w:sz="0" w:space="0" w:color="auto"/>
        <w:bottom w:val="none" w:sz="0" w:space="0" w:color="auto"/>
        <w:right w:val="none" w:sz="0" w:space="0" w:color="auto"/>
      </w:divBdr>
    </w:div>
    <w:div w:id="124130911">
      <w:bodyDiv w:val="1"/>
      <w:marLeft w:val="0"/>
      <w:marRight w:val="0"/>
      <w:marTop w:val="0"/>
      <w:marBottom w:val="0"/>
      <w:divBdr>
        <w:top w:val="none" w:sz="0" w:space="0" w:color="auto"/>
        <w:left w:val="none" w:sz="0" w:space="0" w:color="auto"/>
        <w:bottom w:val="none" w:sz="0" w:space="0" w:color="auto"/>
        <w:right w:val="none" w:sz="0" w:space="0" w:color="auto"/>
      </w:divBdr>
    </w:div>
    <w:div w:id="148596181">
      <w:bodyDiv w:val="1"/>
      <w:marLeft w:val="0"/>
      <w:marRight w:val="0"/>
      <w:marTop w:val="0"/>
      <w:marBottom w:val="0"/>
      <w:divBdr>
        <w:top w:val="none" w:sz="0" w:space="0" w:color="auto"/>
        <w:left w:val="none" w:sz="0" w:space="0" w:color="auto"/>
        <w:bottom w:val="none" w:sz="0" w:space="0" w:color="auto"/>
        <w:right w:val="none" w:sz="0" w:space="0" w:color="auto"/>
      </w:divBdr>
    </w:div>
    <w:div w:id="152110773">
      <w:bodyDiv w:val="1"/>
      <w:marLeft w:val="0"/>
      <w:marRight w:val="0"/>
      <w:marTop w:val="0"/>
      <w:marBottom w:val="0"/>
      <w:divBdr>
        <w:top w:val="none" w:sz="0" w:space="0" w:color="auto"/>
        <w:left w:val="none" w:sz="0" w:space="0" w:color="auto"/>
        <w:bottom w:val="none" w:sz="0" w:space="0" w:color="auto"/>
        <w:right w:val="none" w:sz="0" w:space="0" w:color="auto"/>
      </w:divBdr>
    </w:div>
    <w:div w:id="152794358">
      <w:bodyDiv w:val="1"/>
      <w:marLeft w:val="0"/>
      <w:marRight w:val="0"/>
      <w:marTop w:val="0"/>
      <w:marBottom w:val="0"/>
      <w:divBdr>
        <w:top w:val="none" w:sz="0" w:space="0" w:color="auto"/>
        <w:left w:val="none" w:sz="0" w:space="0" w:color="auto"/>
        <w:bottom w:val="none" w:sz="0" w:space="0" w:color="auto"/>
        <w:right w:val="none" w:sz="0" w:space="0" w:color="auto"/>
      </w:divBdr>
    </w:div>
    <w:div w:id="174658908">
      <w:bodyDiv w:val="1"/>
      <w:marLeft w:val="0"/>
      <w:marRight w:val="0"/>
      <w:marTop w:val="0"/>
      <w:marBottom w:val="0"/>
      <w:divBdr>
        <w:top w:val="none" w:sz="0" w:space="0" w:color="auto"/>
        <w:left w:val="none" w:sz="0" w:space="0" w:color="auto"/>
        <w:bottom w:val="none" w:sz="0" w:space="0" w:color="auto"/>
        <w:right w:val="none" w:sz="0" w:space="0" w:color="auto"/>
      </w:divBdr>
    </w:div>
    <w:div w:id="178155661">
      <w:bodyDiv w:val="1"/>
      <w:marLeft w:val="0"/>
      <w:marRight w:val="0"/>
      <w:marTop w:val="0"/>
      <w:marBottom w:val="0"/>
      <w:divBdr>
        <w:top w:val="none" w:sz="0" w:space="0" w:color="auto"/>
        <w:left w:val="none" w:sz="0" w:space="0" w:color="auto"/>
        <w:bottom w:val="none" w:sz="0" w:space="0" w:color="auto"/>
        <w:right w:val="none" w:sz="0" w:space="0" w:color="auto"/>
      </w:divBdr>
    </w:div>
    <w:div w:id="185485088">
      <w:bodyDiv w:val="1"/>
      <w:marLeft w:val="0"/>
      <w:marRight w:val="0"/>
      <w:marTop w:val="0"/>
      <w:marBottom w:val="0"/>
      <w:divBdr>
        <w:top w:val="none" w:sz="0" w:space="0" w:color="auto"/>
        <w:left w:val="none" w:sz="0" w:space="0" w:color="auto"/>
        <w:bottom w:val="none" w:sz="0" w:space="0" w:color="auto"/>
        <w:right w:val="none" w:sz="0" w:space="0" w:color="auto"/>
      </w:divBdr>
    </w:div>
    <w:div w:id="194927665">
      <w:bodyDiv w:val="1"/>
      <w:marLeft w:val="0"/>
      <w:marRight w:val="0"/>
      <w:marTop w:val="0"/>
      <w:marBottom w:val="0"/>
      <w:divBdr>
        <w:top w:val="none" w:sz="0" w:space="0" w:color="auto"/>
        <w:left w:val="none" w:sz="0" w:space="0" w:color="auto"/>
        <w:bottom w:val="none" w:sz="0" w:space="0" w:color="auto"/>
        <w:right w:val="none" w:sz="0" w:space="0" w:color="auto"/>
      </w:divBdr>
    </w:div>
    <w:div w:id="198015300">
      <w:bodyDiv w:val="1"/>
      <w:marLeft w:val="0"/>
      <w:marRight w:val="0"/>
      <w:marTop w:val="0"/>
      <w:marBottom w:val="0"/>
      <w:divBdr>
        <w:top w:val="none" w:sz="0" w:space="0" w:color="auto"/>
        <w:left w:val="none" w:sz="0" w:space="0" w:color="auto"/>
        <w:bottom w:val="none" w:sz="0" w:space="0" w:color="auto"/>
        <w:right w:val="none" w:sz="0" w:space="0" w:color="auto"/>
      </w:divBdr>
    </w:div>
    <w:div w:id="198320779">
      <w:bodyDiv w:val="1"/>
      <w:marLeft w:val="0"/>
      <w:marRight w:val="0"/>
      <w:marTop w:val="0"/>
      <w:marBottom w:val="0"/>
      <w:divBdr>
        <w:top w:val="none" w:sz="0" w:space="0" w:color="auto"/>
        <w:left w:val="none" w:sz="0" w:space="0" w:color="auto"/>
        <w:bottom w:val="none" w:sz="0" w:space="0" w:color="auto"/>
        <w:right w:val="none" w:sz="0" w:space="0" w:color="auto"/>
      </w:divBdr>
    </w:div>
    <w:div w:id="224073510">
      <w:bodyDiv w:val="1"/>
      <w:marLeft w:val="0"/>
      <w:marRight w:val="0"/>
      <w:marTop w:val="0"/>
      <w:marBottom w:val="0"/>
      <w:divBdr>
        <w:top w:val="none" w:sz="0" w:space="0" w:color="auto"/>
        <w:left w:val="none" w:sz="0" w:space="0" w:color="auto"/>
        <w:bottom w:val="none" w:sz="0" w:space="0" w:color="auto"/>
        <w:right w:val="none" w:sz="0" w:space="0" w:color="auto"/>
      </w:divBdr>
    </w:div>
    <w:div w:id="234127279">
      <w:bodyDiv w:val="1"/>
      <w:marLeft w:val="0"/>
      <w:marRight w:val="0"/>
      <w:marTop w:val="0"/>
      <w:marBottom w:val="0"/>
      <w:divBdr>
        <w:top w:val="none" w:sz="0" w:space="0" w:color="auto"/>
        <w:left w:val="none" w:sz="0" w:space="0" w:color="auto"/>
        <w:bottom w:val="none" w:sz="0" w:space="0" w:color="auto"/>
        <w:right w:val="none" w:sz="0" w:space="0" w:color="auto"/>
      </w:divBdr>
    </w:div>
    <w:div w:id="241111661">
      <w:bodyDiv w:val="1"/>
      <w:marLeft w:val="0"/>
      <w:marRight w:val="0"/>
      <w:marTop w:val="0"/>
      <w:marBottom w:val="0"/>
      <w:divBdr>
        <w:top w:val="none" w:sz="0" w:space="0" w:color="auto"/>
        <w:left w:val="none" w:sz="0" w:space="0" w:color="auto"/>
        <w:bottom w:val="none" w:sz="0" w:space="0" w:color="auto"/>
        <w:right w:val="none" w:sz="0" w:space="0" w:color="auto"/>
      </w:divBdr>
    </w:div>
    <w:div w:id="241113062">
      <w:bodyDiv w:val="1"/>
      <w:marLeft w:val="0"/>
      <w:marRight w:val="0"/>
      <w:marTop w:val="0"/>
      <w:marBottom w:val="0"/>
      <w:divBdr>
        <w:top w:val="none" w:sz="0" w:space="0" w:color="auto"/>
        <w:left w:val="none" w:sz="0" w:space="0" w:color="auto"/>
        <w:bottom w:val="none" w:sz="0" w:space="0" w:color="auto"/>
        <w:right w:val="none" w:sz="0" w:space="0" w:color="auto"/>
      </w:divBdr>
      <w:divsChild>
        <w:div w:id="158812725">
          <w:marLeft w:val="0"/>
          <w:marRight w:val="0"/>
          <w:marTop w:val="0"/>
          <w:marBottom w:val="0"/>
          <w:divBdr>
            <w:top w:val="none" w:sz="0" w:space="0" w:color="auto"/>
            <w:left w:val="none" w:sz="0" w:space="0" w:color="auto"/>
            <w:bottom w:val="none" w:sz="0" w:space="0" w:color="auto"/>
            <w:right w:val="none" w:sz="0" w:space="0" w:color="auto"/>
          </w:divBdr>
        </w:div>
        <w:div w:id="191384251">
          <w:marLeft w:val="0"/>
          <w:marRight w:val="0"/>
          <w:marTop w:val="0"/>
          <w:marBottom w:val="0"/>
          <w:divBdr>
            <w:top w:val="none" w:sz="0" w:space="0" w:color="auto"/>
            <w:left w:val="none" w:sz="0" w:space="0" w:color="auto"/>
            <w:bottom w:val="none" w:sz="0" w:space="0" w:color="auto"/>
            <w:right w:val="none" w:sz="0" w:space="0" w:color="auto"/>
          </w:divBdr>
        </w:div>
        <w:div w:id="321081690">
          <w:marLeft w:val="0"/>
          <w:marRight w:val="0"/>
          <w:marTop w:val="0"/>
          <w:marBottom w:val="0"/>
          <w:divBdr>
            <w:top w:val="none" w:sz="0" w:space="0" w:color="auto"/>
            <w:left w:val="none" w:sz="0" w:space="0" w:color="auto"/>
            <w:bottom w:val="none" w:sz="0" w:space="0" w:color="auto"/>
            <w:right w:val="none" w:sz="0" w:space="0" w:color="auto"/>
          </w:divBdr>
        </w:div>
        <w:div w:id="765155372">
          <w:marLeft w:val="0"/>
          <w:marRight w:val="0"/>
          <w:marTop w:val="0"/>
          <w:marBottom w:val="0"/>
          <w:divBdr>
            <w:top w:val="none" w:sz="0" w:space="0" w:color="auto"/>
            <w:left w:val="none" w:sz="0" w:space="0" w:color="auto"/>
            <w:bottom w:val="none" w:sz="0" w:space="0" w:color="auto"/>
            <w:right w:val="none" w:sz="0" w:space="0" w:color="auto"/>
          </w:divBdr>
        </w:div>
        <w:div w:id="775292604">
          <w:marLeft w:val="0"/>
          <w:marRight w:val="0"/>
          <w:marTop w:val="0"/>
          <w:marBottom w:val="0"/>
          <w:divBdr>
            <w:top w:val="none" w:sz="0" w:space="0" w:color="auto"/>
            <w:left w:val="none" w:sz="0" w:space="0" w:color="auto"/>
            <w:bottom w:val="none" w:sz="0" w:space="0" w:color="auto"/>
            <w:right w:val="none" w:sz="0" w:space="0" w:color="auto"/>
          </w:divBdr>
        </w:div>
        <w:div w:id="934749096">
          <w:marLeft w:val="0"/>
          <w:marRight w:val="0"/>
          <w:marTop w:val="0"/>
          <w:marBottom w:val="0"/>
          <w:divBdr>
            <w:top w:val="none" w:sz="0" w:space="0" w:color="auto"/>
            <w:left w:val="none" w:sz="0" w:space="0" w:color="auto"/>
            <w:bottom w:val="none" w:sz="0" w:space="0" w:color="auto"/>
            <w:right w:val="none" w:sz="0" w:space="0" w:color="auto"/>
          </w:divBdr>
        </w:div>
        <w:div w:id="1355571768">
          <w:marLeft w:val="0"/>
          <w:marRight w:val="0"/>
          <w:marTop w:val="0"/>
          <w:marBottom w:val="0"/>
          <w:divBdr>
            <w:top w:val="none" w:sz="0" w:space="0" w:color="auto"/>
            <w:left w:val="none" w:sz="0" w:space="0" w:color="auto"/>
            <w:bottom w:val="none" w:sz="0" w:space="0" w:color="auto"/>
            <w:right w:val="none" w:sz="0" w:space="0" w:color="auto"/>
          </w:divBdr>
        </w:div>
        <w:div w:id="1441727274">
          <w:marLeft w:val="0"/>
          <w:marRight w:val="0"/>
          <w:marTop w:val="0"/>
          <w:marBottom w:val="0"/>
          <w:divBdr>
            <w:top w:val="none" w:sz="0" w:space="0" w:color="auto"/>
            <w:left w:val="none" w:sz="0" w:space="0" w:color="auto"/>
            <w:bottom w:val="none" w:sz="0" w:space="0" w:color="auto"/>
            <w:right w:val="none" w:sz="0" w:space="0" w:color="auto"/>
          </w:divBdr>
        </w:div>
        <w:div w:id="1539007582">
          <w:marLeft w:val="0"/>
          <w:marRight w:val="0"/>
          <w:marTop w:val="0"/>
          <w:marBottom w:val="0"/>
          <w:divBdr>
            <w:top w:val="none" w:sz="0" w:space="0" w:color="auto"/>
            <w:left w:val="none" w:sz="0" w:space="0" w:color="auto"/>
            <w:bottom w:val="none" w:sz="0" w:space="0" w:color="auto"/>
            <w:right w:val="none" w:sz="0" w:space="0" w:color="auto"/>
          </w:divBdr>
        </w:div>
        <w:div w:id="1761877830">
          <w:marLeft w:val="0"/>
          <w:marRight w:val="0"/>
          <w:marTop w:val="0"/>
          <w:marBottom w:val="0"/>
          <w:divBdr>
            <w:top w:val="none" w:sz="0" w:space="0" w:color="auto"/>
            <w:left w:val="none" w:sz="0" w:space="0" w:color="auto"/>
            <w:bottom w:val="none" w:sz="0" w:space="0" w:color="auto"/>
            <w:right w:val="none" w:sz="0" w:space="0" w:color="auto"/>
          </w:divBdr>
        </w:div>
        <w:div w:id="1837113213">
          <w:marLeft w:val="0"/>
          <w:marRight w:val="0"/>
          <w:marTop w:val="0"/>
          <w:marBottom w:val="0"/>
          <w:divBdr>
            <w:top w:val="none" w:sz="0" w:space="0" w:color="auto"/>
            <w:left w:val="none" w:sz="0" w:space="0" w:color="auto"/>
            <w:bottom w:val="none" w:sz="0" w:space="0" w:color="auto"/>
            <w:right w:val="none" w:sz="0" w:space="0" w:color="auto"/>
          </w:divBdr>
        </w:div>
        <w:div w:id="2071611237">
          <w:marLeft w:val="0"/>
          <w:marRight w:val="0"/>
          <w:marTop w:val="0"/>
          <w:marBottom w:val="0"/>
          <w:divBdr>
            <w:top w:val="none" w:sz="0" w:space="0" w:color="auto"/>
            <w:left w:val="none" w:sz="0" w:space="0" w:color="auto"/>
            <w:bottom w:val="none" w:sz="0" w:space="0" w:color="auto"/>
            <w:right w:val="none" w:sz="0" w:space="0" w:color="auto"/>
          </w:divBdr>
        </w:div>
        <w:div w:id="2140953860">
          <w:marLeft w:val="0"/>
          <w:marRight w:val="0"/>
          <w:marTop w:val="0"/>
          <w:marBottom w:val="0"/>
          <w:divBdr>
            <w:top w:val="none" w:sz="0" w:space="0" w:color="auto"/>
            <w:left w:val="none" w:sz="0" w:space="0" w:color="auto"/>
            <w:bottom w:val="none" w:sz="0" w:space="0" w:color="auto"/>
            <w:right w:val="none" w:sz="0" w:space="0" w:color="auto"/>
          </w:divBdr>
        </w:div>
      </w:divsChild>
    </w:div>
    <w:div w:id="246770482">
      <w:bodyDiv w:val="1"/>
      <w:marLeft w:val="0"/>
      <w:marRight w:val="0"/>
      <w:marTop w:val="0"/>
      <w:marBottom w:val="0"/>
      <w:divBdr>
        <w:top w:val="none" w:sz="0" w:space="0" w:color="auto"/>
        <w:left w:val="none" w:sz="0" w:space="0" w:color="auto"/>
        <w:bottom w:val="none" w:sz="0" w:space="0" w:color="auto"/>
        <w:right w:val="none" w:sz="0" w:space="0" w:color="auto"/>
      </w:divBdr>
    </w:div>
    <w:div w:id="246960230">
      <w:bodyDiv w:val="1"/>
      <w:marLeft w:val="0"/>
      <w:marRight w:val="0"/>
      <w:marTop w:val="0"/>
      <w:marBottom w:val="0"/>
      <w:divBdr>
        <w:top w:val="none" w:sz="0" w:space="0" w:color="auto"/>
        <w:left w:val="none" w:sz="0" w:space="0" w:color="auto"/>
        <w:bottom w:val="none" w:sz="0" w:space="0" w:color="auto"/>
        <w:right w:val="none" w:sz="0" w:space="0" w:color="auto"/>
      </w:divBdr>
      <w:divsChild>
        <w:div w:id="99881388">
          <w:marLeft w:val="0"/>
          <w:marRight w:val="0"/>
          <w:marTop w:val="0"/>
          <w:marBottom w:val="0"/>
          <w:divBdr>
            <w:top w:val="none" w:sz="0" w:space="0" w:color="auto"/>
            <w:left w:val="none" w:sz="0" w:space="0" w:color="auto"/>
            <w:bottom w:val="none" w:sz="0" w:space="0" w:color="auto"/>
            <w:right w:val="none" w:sz="0" w:space="0" w:color="auto"/>
          </w:divBdr>
        </w:div>
        <w:div w:id="450630624">
          <w:marLeft w:val="0"/>
          <w:marRight w:val="0"/>
          <w:marTop w:val="0"/>
          <w:marBottom w:val="0"/>
          <w:divBdr>
            <w:top w:val="none" w:sz="0" w:space="0" w:color="auto"/>
            <w:left w:val="none" w:sz="0" w:space="0" w:color="auto"/>
            <w:bottom w:val="none" w:sz="0" w:space="0" w:color="auto"/>
            <w:right w:val="none" w:sz="0" w:space="0" w:color="auto"/>
          </w:divBdr>
        </w:div>
        <w:div w:id="469329450">
          <w:marLeft w:val="0"/>
          <w:marRight w:val="0"/>
          <w:marTop w:val="0"/>
          <w:marBottom w:val="0"/>
          <w:divBdr>
            <w:top w:val="none" w:sz="0" w:space="0" w:color="auto"/>
            <w:left w:val="none" w:sz="0" w:space="0" w:color="auto"/>
            <w:bottom w:val="none" w:sz="0" w:space="0" w:color="auto"/>
            <w:right w:val="none" w:sz="0" w:space="0" w:color="auto"/>
          </w:divBdr>
        </w:div>
        <w:div w:id="1909802643">
          <w:marLeft w:val="0"/>
          <w:marRight w:val="0"/>
          <w:marTop w:val="0"/>
          <w:marBottom w:val="0"/>
          <w:divBdr>
            <w:top w:val="none" w:sz="0" w:space="0" w:color="auto"/>
            <w:left w:val="none" w:sz="0" w:space="0" w:color="auto"/>
            <w:bottom w:val="none" w:sz="0" w:space="0" w:color="auto"/>
            <w:right w:val="none" w:sz="0" w:space="0" w:color="auto"/>
          </w:divBdr>
        </w:div>
        <w:div w:id="2080665368">
          <w:marLeft w:val="0"/>
          <w:marRight w:val="0"/>
          <w:marTop w:val="0"/>
          <w:marBottom w:val="0"/>
          <w:divBdr>
            <w:top w:val="none" w:sz="0" w:space="0" w:color="auto"/>
            <w:left w:val="none" w:sz="0" w:space="0" w:color="auto"/>
            <w:bottom w:val="none" w:sz="0" w:space="0" w:color="auto"/>
            <w:right w:val="none" w:sz="0" w:space="0" w:color="auto"/>
          </w:divBdr>
        </w:div>
      </w:divsChild>
    </w:div>
    <w:div w:id="256909242">
      <w:bodyDiv w:val="1"/>
      <w:marLeft w:val="0"/>
      <w:marRight w:val="0"/>
      <w:marTop w:val="0"/>
      <w:marBottom w:val="0"/>
      <w:divBdr>
        <w:top w:val="none" w:sz="0" w:space="0" w:color="auto"/>
        <w:left w:val="none" w:sz="0" w:space="0" w:color="auto"/>
        <w:bottom w:val="none" w:sz="0" w:space="0" w:color="auto"/>
        <w:right w:val="none" w:sz="0" w:space="0" w:color="auto"/>
      </w:divBdr>
    </w:div>
    <w:div w:id="258175782">
      <w:bodyDiv w:val="1"/>
      <w:marLeft w:val="0"/>
      <w:marRight w:val="0"/>
      <w:marTop w:val="0"/>
      <w:marBottom w:val="0"/>
      <w:divBdr>
        <w:top w:val="none" w:sz="0" w:space="0" w:color="auto"/>
        <w:left w:val="none" w:sz="0" w:space="0" w:color="auto"/>
        <w:bottom w:val="none" w:sz="0" w:space="0" w:color="auto"/>
        <w:right w:val="none" w:sz="0" w:space="0" w:color="auto"/>
      </w:divBdr>
      <w:divsChild>
        <w:div w:id="48841928">
          <w:marLeft w:val="0"/>
          <w:marRight w:val="0"/>
          <w:marTop w:val="0"/>
          <w:marBottom w:val="0"/>
          <w:divBdr>
            <w:top w:val="none" w:sz="0" w:space="0" w:color="auto"/>
            <w:left w:val="none" w:sz="0" w:space="0" w:color="auto"/>
            <w:bottom w:val="none" w:sz="0" w:space="0" w:color="auto"/>
            <w:right w:val="none" w:sz="0" w:space="0" w:color="auto"/>
          </w:divBdr>
        </w:div>
        <w:div w:id="183983154">
          <w:marLeft w:val="0"/>
          <w:marRight w:val="0"/>
          <w:marTop w:val="0"/>
          <w:marBottom w:val="0"/>
          <w:divBdr>
            <w:top w:val="none" w:sz="0" w:space="0" w:color="auto"/>
            <w:left w:val="none" w:sz="0" w:space="0" w:color="auto"/>
            <w:bottom w:val="none" w:sz="0" w:space="0" w:color="auto"/>
            <w:right w:val="none" w:sz="0" w:space="0" w:color="auto"/>
          </w:divBdr>
        </w:div>
        <w:div w:id="285545279">
          <w:marLeft w:val="0"/>
          <w:marRight w:val="0"/>
          <w:marTop w:val="0"/>
          <w:marBottom w:val="0"/>
          <w:divBdr>
            <w:top w:val="none" w:sz="0" w:space="0" w:color="auto"/>
            <w:left w:val="none" w:sz="0" w:space="0" w:color="auto"/>
            <w:bottom w:val="none" w:sz="0" w:space="0" w:color="auto"/>
            <w:right w:val="none" w:sz="0" w:space="0" w:color="auto"/>
          </w:divBdr>
        </w:div>
        <w:div w:id="1128746713">
          <w:marLeft w:val="0"/>
          <w:marRight w:val="0"/>
          <w:marTop w:val="0"/>
          <w:marBottom w:val="0"/>
          <w:divBdr>
            <w:top w:val="none" w:sz="0" w:space="0" w:color="auto"/>
            <w:left w:val="none" w:sz="0" w:space="0" w:color="auto"/>
            <w:bottom w:val="none" w:sz="0" w:space="0" w:color="auto"/>
            <w:right w:val="none" w:sz="0" w:space="0" w:color="auto"/>
          </w:divBdr>
        </w:div>
        <w:div w:id="1939873688">
          <w:marLeft w:val="0"/>
          <w:marRight w:val="0"/>
          <w:marTop w:val="0"/>
          <w:marBottom w:val="0"/>
          <w:divBdr>
            <w:top w:val="none" w:sz="0" w:space="0" w:color="auto"/>
            <w:left w:val="none" w:sz="0" w:space="0" w:color="auto"/>
            <w:bottom w:val="none" w:sz="0" w:space="0" w:color="auto"/>
            <w:right w:val="none" w:sz="0" w:space="0" w:color="auto"/>
          </w:divBdr>
        </w:div>
      </w:divsChild>
    </w:div>
    <w:div w:id="260377941">
      <w:bodyDiv w:val="1"/>
      <w:marLeft w:val="0"/>
      <w:marRight w:val="0"/>
      <w:marTop w:val="0"/>
      <w:marBottom w:val="0"/>
      <w:divBdr>
        <w:top w:val="none" w:sz="0" w:space="0" w:color="auto"/>
        <w:left w:val="none" w:sz="0" w:space="0" w:color="auto"/>
        <w:bottom w:val="none" w:sz="0" w:space="0" w:color="auto"/>
        <w:right w:val="none" w:sz="0" w:space="0" w:color="auto"/>
      </w:divBdr>
      <w:divsChild>
        <w:div w:id="114175023">
          <w:marLeft w:val="0"/>
          <w:marRight w:val="0"/>
          <w:marTop w:val="0"/>
          <w:marBottom w:val="0"/>
          <w:divBdr>
            <w:top w:val="none" w:sz="0" w:space="0" w:color="auto"/>
            <w:left w:val="none" w:sz="0" w:space="0" w:color="auto"/>
            <w:bottom w:val="none" w:sz="0" w:space="0" w:color="auto"/>
            <w:right w:val="none" w:sz="0" w:space="0" w:color="auto"/>
          </w:divBdr>
        </w:div>
        <w:div w:id="164901612">
          <w:marLeft w:val="0"/>
          <w:marRight w:val="0"/>
          <w:marTop w:val="0"/>
          <w:marBottom w:val="0"/>
          <w:divBdr>
            <w:top w:val="none" w:sz="0" w:space="0" w:color="auto"/>
            <w:left w:val="none" w:sz="0" w:space="0" w:color="auto"/>
            <w:bottom w:val="none" w:sz="0" w:space="0" w:color="auto"/>
            <w:right w:val="none" w:sz="0" w:space="0" w:color="auto"/>
          </w:divBdr>
        </w:div>
        <w:div w:id="297490566">
          <w:marLeft w:val="0"/>
          <w:marRight w:val="0"/>
          <w:marTop w:val="0"/>
          <w:marBottom w:val="0"/>
          <w:divBdr>
            <w:top w:val="none" w:sz="0" w:space="0" w:color="auto"/>
            <w:left w:val="none" w:sz="0" w:space="0" w:color="auto"/>
            <w:bottom w:val="none" w:sz="0" w:space="0" w:color="auto"/>
            <w:right w:val="none" w:sz="0" w:space="0" w:color="auto"/>
          </w:divBdr>
        </w:div>
        <w:div w:id="327833705">
          <w:marLeft w:val="0"/>
          <w:marRight w:val="0"/>
          <w:marTop w:val="0"/>
          <w:marBottom w:val="0"/>
          <w:divBdr>
            <w:top w:val="none" w:sz="0" w:space="0" w:color="auto"/>
            <w:left w:val="none" w:sz="0" w:space="0" w:color="auto"/>
            <w:bottom w:val="none" w:sz="0" w:space="0" w:color="auto"/>
            <w:right w:val="none" w:sz="0" w:space="0" w:color="auto"/>
          </w:divBdr>
        </w:div>
        <w:div w:id="637761618">
          <w:marLeft w:val="0"/>
          <w:marRight w:val="0"/>
          <w:marTop w:val="0"/>
          <w:marBottom w:val="0"/>
          <w:divBdr>
            <w:top w:val="none" w:sz="0" w:space="0" w:color="auto"/>
            <w:left w:val="none" w:sz="0" w:space="0" w:color="auto"/>
            <w:bottom w:val="none" w:sz="0" w:space="0" w:color="auto"/>
            <w:right w:val="none" w:sz="0" w:space="0" w:color="auto"/>
          </w:divBdr>
        </w:div>
        <w:div w:id="789709528">
          <w:marLeft w:val="0"/>
          <w:marRight w:val="0"/>
          <w:marTop w:val="0"/>
          <w:marBottom w:val="0"/>
          <w:divBdr>
            <w:top w:val="none" w:sz="0" w:space="0" w:color="auto"/>
            <w:left w:val="none" w:sz="0" w:space="0" w:color="auto"/>
            <w:bottom w:val="none" w:sz="0" w:space="0" w:color="auto"/>
            <w:right w:val="none" w:sz="0" w:space="0" w:color="auto"/>
          </w:divBdr>
        </w:div>
        <w:div w:id="925724354">
          <w:marLeft w:val="0"/>
          <w:marRight w:val="0"/>
          <w:marTop w:val="0"/>
          <w:marBottom w:val="0"/>
          <w:divBdr>
            <w:top w:val="none" w:sz="0" w:space="0" w:color="auto"/>
            <w:left w:val="none" w:sz="0" w:space="0" w:color="auto"/>
            <w:bottom w:val="none" w:sz="0" w:space="0" w:color="auto"/>
            <w:right w:val="none" w:sz="0" w:space="0" w:color="auto"/>
          </w:divBdr>
        </w:div>
        <w:div w:id="962076685">
          <w:marLeft w:val="0"/>
          <w:marRight w:val="0"/>
          <w:marTop w:val="0"/>
          <w:marBottom w:val="0"/>
          <w:divBdr>
            <w:top w:val="none" w:sz="0" w:space="0" w:color="auto"/>
            <w:left w:val="none" w:sz="0" w:space="0" w:color="auto"/>
            <w:bottom w:val="none" w:sz="0" w:space="0" w:color="auto"/>
            <w:right w:val="none" w:sz="0" w:space="0" w:color="auto"/>
          </w:divBdr>
        </w:div>
        <w:div w:id="1011762234">
          <w:marLeft w:val="0"/>
          <w:marRight w:val="0"/>
          <w:marTop w:val="0"/>
          <w:marBottom w:val="0"/>
          <w:divBdr>
            <w:top w:val="none" w:sz="0" w:space="0" w:color="auto"/>
            <w:left w:val="none" w:sz="0" w:space="0" w:color="auto"/>
            <w:bottom w:val="none" w:sz="0" w:space="0" w:color="auto"/>
            <w:right w:val="none" w:sz="0" w:space="0" w:color="auto"/>
          </w:divBdr>
        </w:div>
        <w:div w:id="1371690056">
          <w:marLeft w:val="0"/>
          <w:marRight w:val="0"/>
          <w:marTop w:val="0"/>
          <w:marBottom w:val="0"/>
          <w:divBdr>
            <w:top w:val="none" w:sz="0" w:space="0" w:color="auto"/>
            <w:left w:val="none" w:sz="0" w:space="0" w:color="auto"/>
            <w:bottom w:val="none" w:sz="0" w:space="0" w:color="auto"/>
            <w:right w:val="none" w:sz="0" w:space="0" w:color="auto"/>
          </w:divBdr>
        </w:div>
        <w:div w:id="1587114041">
          <w:marLeft w:val="0"/>
          <w:marRight w:val="0"/>
          <w:marTop w:val="0"/>
          <w:marBottom w:val="0"/>
          <w:divBdr>
            <w:top w:val="none" w:sz="0" w:space="0" w:color="auto"/>
            <w:left w:val="none" w:sz="0" w:space="0" w:color="auto"/>
            <w:bottom w:val="none" w:sz="0" w:space="0" w:color="auto"/>
            <w:right w:val="none" w:sz="0" w:space="0" w:color="auto"/>
          </w:divBdr>
        </w:div>
        <w:div w:id="1639729132">
          <w:marLeft w:val="0"/>
          <w:marRight w:val="0"/>
          <w:marTop w:val="0"/>
          <w:marBottom w:val="0"/>
          <w:divBdr>
            <w:top w:val="none" w:sz="0" w:space="0" w:color="auto"/>
            <w:left w:val="none" w:sz="0" w:space="0" w:color="auto"/>
            <w:bottom w:val="none" w:sz="0" w:space="0" w:color="auto"/>
            <w:right w:val="none" w:sz="0" w:space="0" w:color="auto"/>
          </w:divBdr>
        </w:div>
        <w:div w:id="1729720314">
          <w:marLeft w:val="0"/>
          <w:marRight w:val="0"/>
          <w:marTop w:val="0"/>
          <w:marBottom w:val="0"/>
          <w:divBdr>
            <w:top w:val="none" w:sz="0" w:space="0" w:color="auto"/>
            <w:left w:val="none" w:sz="0" w:space="0" w:color="auto"/>
            <w:bottom w:val="none" w:sz="0" w:space="0" w:color="auto"/>
            <w:right w:val="none" w:sz="0" w:space="0" w:color="auto"/>
          </w:divBdr>
        </w:div>
        <w:div w:id="2076933460">
          <w:marLeft w:val="0"/>
          <w:marRight w:val="0"/>
          <w:marTop w:val="0"/>
          <w:marBottom w:val="0"/>
          <w:divBdr>
            <w:top w:val="none" w:sz="0" w:space="0" w:color="auto"/>
            <w:left w:val="none" w:sz="0" w:space="0" w:color="auto"/>
            <w:bottom w:val="none" w:sz="0" w:space="0" w:color="auto"/>
            <w:right w:val="none" w:sz="0" w:space="0" w:color="auto"/>
          </w:divBdr>
        </w:div>
      </w:divsChild>
    </w:div>
    <w:div w:id="268971361">
      <w:bodyDiv w:val="1"/>
      <w:marLeft w:val="0"/>
      <w:marRight w:val="0"/>
      <w:marTop w:val="0"/>
      <w:marBottom w:val="0"/>
      <w:divBdr>
        <w:top w:val="none" w:sz="0" w:space="0" w:color="auto"/>
        <w:left w:val="none" w:sz="0" w:space="0" w:color="auto"/>
        <w:bottom w:val="none" w:sz="0" w:space="0" w:color="auto"/>
        <w:right w:val="none" w:sz="0" w:space="0" w:color="auto"/>
      </w:divBdr>
    </w:div>
    <w:div w:id="270865501">
      <w:bodyDiv w:val="1"/>
      <w:marLeft w:val="0"/>
      <w:marRight w:val="0"/>
      <w:marTop w:val="0"/>
      <w:marBottom w:val="0"/>
      <w:divBdr>
        <w:top w:val="none" w:sz="0" w:space="0" w:color="auto"/>
        <w:left w:val="none" w:sz="0" w:space="0" w:color="auto"/>
        <w:bottom w:val="none" w:sz="0" w:space="0" w:color="auto"/>
        <w:right w:val="none" w:sz="0" w:space="0" w:color="auto"/>
      </w:divBdr>
    </w:div>
    <w:div w:id="273486966">
      <w:bodyDiv w:val="1"/>
      <w:marLeft w:val="0"/>
      <w:marRight w:val="0"/>
      <w:marTop w:val="0"/>
      <w:marBottom w:val="0"/>
      <w:divBdr>
        <w:top w:val="none" w:sz="0" w:space="0" w:color="auto"/>
        <w:left w:val="none" w:sz="0" w:space="0" w:color="auto"/>
        <w:bottom w:val="none" w:sz="0" w:space="0" w:color="auto"/>
        <w:right w:val="none" w:sz="0" w:space="0" w:color="auto"/>
      </w:divBdr>
    </w:div>
    <w:div w:id="295453688">
      <w:bodyDiv w:val="1"/>
      <w:marLeft w:val="0"/>
      <w:marRight w:val="0"/>
      <w:marTop w:val="0"/>
      <w:marBottom w:val="0"/>
      <w:divBdr>
        <w:top w:val="none" w:sz="0" w:space="0" w:color="auto"/>
        <w:left w:val="none" w:sz="0" w:space="0" w:color="auto"/>
        <w:bottom w:val="none" w:sz="0" w:space="0" w:color="auto"/>
        <w:right w:val="none" w:sz="0" w:space="0" w:color="auto"/>
      </w:divBdr>
    </w:div>
    <w:div w:id="295726060">
      <w:bodyDiv w:val="1"/>
      <w:marLeft w:val="0"/>
      <w:marRight w:val="0"/>
      <w:marTop w:val="0"/>
      <w:marBottom w:val="0"/>
      <w:divBdr>
        <w:top w:val="none" w:sz="0" w:space="0" w:color="auto"/>
        <w:left w:val="none" w:sz="0" w:space="0" w:color="auto"/>
        <w:bottom w:val="none" w:sz="0" w:space="0" w:color="auto"/>
        <w:right w:val="none" w:sz="0" w:space="0" w:color="auto"/>
      </w:divBdr>
    </w:div>
    <w:div w:id="305472895">
      <w:bodyDiv w:val="1"/>
      <w:marLeft w:val="0"/>
      <w:marRight w:val="0"/>
      <w:marTop w:val="0"/>
      <w:marBottom w:val="0"/>
      <w:divBdr>
        <w:top w:val="none" w:sz="0" w:space="0" w:color="auto"/>
        <w:left w:val="none" w:sz="0" w:space="0" w:color="auto"/>
        <w:bottom w:val="none" w:sz="0" w:space="0" w:color="auto"/>
        <w:right w:val="none" w:sz="0" w:space="0" w:color="auto"/>
      </w:divBdr>
      <w:divsChild>
        <w:div w:id="163203358">
          <w:marLeft w:val="0"/>
          <w:marRight w:val="0"/>
          <w:marTop w:val="0"/>
          <w:marBottom w:val="0"/>
          <w:divBdr>
            <w:top w:val="none" w:sz="0" w:space="0" w:color="auto"/>
            <w:left w:val="none" w:sz="0" w:space="0" w:color="auto"/>
            <w:bottom w:val="none" w:sz="0" w:space="0" w:color="auto"/>
            <w:right w:val="none" w:sz="0" w:space="0" w:color="auto"/>
          </w:divBdr>
        </w:div>
        <w:div w:id="415058939">
          <w:marLeft w:val="0"/>
          <w:marRight w:val="0"/>
          <w:marTop w:val="0"/>
          <w:marBottom w:val="0"/>
          <w:divBdr>
            <w:top w:val="none" w:sz="0" w:space="0" w:color="auto"/>
            <w:left w:val="none" w:sz="0" w:space="0" w:color="auto"/>
            <w:bottom w:val="none" w:sz="0" w:space="0" w:color="auto"/>
            <w:right w:val="none" w:sz="0" w:space="0" w:color="auto"/>
          </w:divBdr>
        </w:div>
        <w:div w:id="755783810">
          <w:marLeft w:val="0"/>
          <w:marRight w:val="0"/>
          <w:marTop w:val="0"/>
          <w:marBottom w:val="0"/>
          <w:divBdr>
            <w:top w:val="none" w:sz="0" w:space="0" w:color="auto"/>
            <w:left w:val="none" w:sz="0" w:space="0" w:color="auto"/>
            <w:bottom w:val="none" w:sz="0" w:space="0" w:color="auto"/>
            <w:right w:val="none" w:sz="0" w:space="0" w:color="auto"/>
          </w:divBdr>
        </w:div>
        <w:div w:id="1902978522">
          <w:marLeft w:val="0"/>
          <w:marRight w:val="0"/>
          <w:marTop w:val="0"/>
          <w:marBottom w:val="0"/>
          <w:divBdr>
            <w:top w:val="none" w:sz="0" w:space="0" w:color="auto"/>
            <w:left w:val="none" w:sz="0" w:space="0" w:color="auto"/>
            <w:bottom w:val="none" w:sz="0" w:space="0" w:color="auto"/>
            <w:right w:val="none" w:sz="0" w:space="0" w:color="auto"/>
          </w:divBdr>
        </w:div>
      </w:divsChild>
    </w:div>
    <w:div w:id="323779238">
      <w:bodyDiv w:val="1"/>
      <w:marLeft w:val="0"/>
      <w:marRight w:val="0"/>
      <w:marTop w:val="0"/>
      <w:marBottom w:val="0"/>
      <w:divBdr>
        <w:top w:val="none" w:sz="0" w:space="0" w:color="auto"/>
        <w:left w:val="none" w:sz="0" w:space="0" w:color="auto"/>
        <w:bottom w:val="none" w:sz="0" w:space="0" w:color="auto"/>
        <w:right w:val="none" w:sz="0" w:space="0" w:color="auto"/>
      </w:divBdr>
    </w:div>
    <w:div w:id="327632853">
      <w:bodyDiv w:val="1"/>
      <w:marLeft w:val="0"/>
      <w:marRight w:val="0"/>
      <w:marTop w:val="0"/>
      <w:marBottom w:val="0"/>
      <w:divBdr>
        <w:top w:val="none" w:sz="0" w:space="0" w:color="auto"/>
        <w:left w:val="none" w:sz="0" w:space="0" w:color="auto"/>
        <w:bottom w:val="none" w:sz="0" w:space="0" w:color="auto"/>
        <w:right w:val="none" w:sz="0" w:space="0" w:color="auto"/>
      </w:divBdr>
    </w:div>
    <w:div w:id="341787916">
      <w:marLeft w:val="0"/>
      <w:marRight w:val="0"/>
      <w:marTop w:val="0"/>
      <w:marBottom w:val="0"/>
      <w:divBdr>
        <w:top w:val="none" w:sz="0" w:space="0" w:color="auto"/>
        <w:left w:val="none" w:sz="0" w:space="0" w:color="auto"/>
        <w:bottom w:val="none" w:sz="0" w:space="0" w:color="auto"/>
        <w:right w:val="none" w:sz="0" w:space="0" w:color="auto"/>
      </w:divBdr>
    </w:div>
    <w:div w:id="341787917">
      <w:marLeft w:val="0"/>
      <w:marRight w:val="0"/>
      <w:marTop w:val="0"/>
      <w:marBottom w:val="0"/>
      <w:divBdr>
        <w:top w:val="none" w:sz="0" w:space="0" w:color="auto"/>
        <w:left w:val="none" w:sz="0" w:space="0" w:color="auto"/>
        <w:bottom w:val="none" w:sz="0" w:space="0" w:color="auto"/>
        <w:right w:val="none" w:sz="0" w:space="0" w:color="auto"/>
      </w:divBdr>
    </w:div>
    <w:div w:id="341787918">
      <w:marLeft w:val="0"/>
      <w:marRight w:val="0"/>
      <w:marTop w:val="0"/>
      <w:marBottom w:val="0"/>
      <w:divBdr>
        <w:top w:val="none" w:sz="0" w:space="0" w:color="auto"/>
        <w:left w:val="none" w:sz="0" w:space="0" w:color="auto"/>
        <w:bottom w:val="none" w:sz="0" w:space="0" w:color="auto"/>
        <w:right w:val="none" w:sz="0" w:space="0" w:color="auto"/>
      </w:divBdr>
    </w:div>
    <w:div w:id="342978821">
      <w:bodyDiv w:val="1"/>
      <w:marLeft w:val="0"/>
      <w:marRight w:val="0"/>
      <w:marTop w:val="0"/>
      <w:marBottom w:val="0"/>
      <w:divBdr>
        <w:top w:val="none" w:sz="0" w:space="0" w:color="auto"/>
        <w:left w:val="none" w:sz="0" w:space="0" w:color="auto"/>
        <w:bottom w:val="none" w:sz="0" w:space="0" w:color="auto"/>
        <w:right w:val="none" w:sz="0" w:space="0" w:color="auto"/>
      </w:divBdr>
      <w:divsChild>
        <w:div w:id="145821860">
          <w:marLeft w:val="0"/>
          <w:marRight w:val="0"/>
          <w:marTop w:val="0"/>
          <w:marBottom w:val="0"/>
          <w:divBdr>
            <w:top w:val="none" w:sz="0" w:space="0" w:color="auto"/>
            <w:left w:val="none" w:sz="0" w:space="0" w:color="auto"/>
            <w:bottom w:val="none" w:sz="0" w:space="0" w:color="auto"/>
            <w:right w:val="none" w:sz="0" w:space="0" w:color="auto"/>
          </w:divBdr>
        </w:div>
        <w:div w:id="183324749">
          <w:marLeft w:val="0"/>
          <w:marRight w:val="0"/>
          <w:marTop w:val="0"/>
          <w:marBottom w:val="0"/>
          <w:divBdr>
            <w:top w:val="none" w:sz="0" w:space="0" w:color="auto"/>
            <w:left w:val="none" w:sz="0" w:space="0" w:color="auto"/>
            <w:bottom w:val="none" w:sz="0" w:space="0" w:color="auto"/>
            <w:right w:val="none" w:sz="0" w:space="0" w:color="auto"/>
          </w:divBdr>
        </w:div>
        <w:div w:id="705326786">
          <w:marLeft w:val="0"/>
          <w:marRight w:val="0"/>
          <w:marTop w:val="0"/>
          <w:marBottom w:val="0"/>
          <w:divBdr>
            <w:top w:val="none" w:sz="0" w:space="0" w:color="auto"/>
            <w:left w:val="none" w:sz="0" w:space="0" w:color="auto"/>
            <w:bottom w:val="none" w:sz="0" w:space="0" w:color="auto"/>
            <w:right w:val="none" w:sz="0" w:space="0" w:color="auto"/>
          </w:divBdr>
        </w:div>
        <w:div w:id="868568096">
          <w:marLeft w:val="0"/>
          <w:marRight w:val="0"/>
          <w:marTop w:val="0"/>
          <w:marBottom w:val="0"/>
          <w:divBdr>
            <w:top w:val="none" w:sz="0" w:space="0" w:color="auto"/>
            <w:left w:val="none" w:sz="0" w:space="0" w:color="auto"/>
            <w:bottom w:val="none" w:sz="0" w:space="0" w:color="auto"/>
            <w:right w:val="none" w:sz="0" w:space="0" w:color="auto"/>
          </w:divBdr>
        </w:div>
        <w:div w:id="1007756665">
          <w:marLeft w:val="0"/>
          <w:marRight w:val="0"/>
          <w:marTop w:val="0"/>
          <w:marBottom w:val="0"/>
          <w:divBdr>
            <w:top w:val="none" w:sz="0" w:space="0" w:color="auto"/>
            <w:left w:val="none" w:sz="0" w:space="0" w:color="auto"/>
            <w:bottom w:val="none" w:sz="0" w:space="0" w:color="auto"/>
            <w:right w:val="none" w:sz="0" w:space="0" w:color="auto"/>
          </w:divBdr>
        </w:div>
        <w:div w:id="2045330008">
          <w:marLeft w:val="0"/>
          <w:marRight w:val="0"/>
          <w:marTop w:val="0"/>
          <w:marBottom w:val="0"/>
          <w:divBdr>
            <w:top w:val="none" w:sz="0" w:space="0" w:color="auto"/>
            <w:left w:val="none" w:sz="0" w:space="0" w:color="auto"/>
            <w:bottom w:val="none" w:sz="0" w:space="0" w:color="auto"/>
            <w:right w:val="none" w:sz="0" w:space="0" w:color="auto"/>
          </w:divBdr>
        </w:div>
        <w:div w:id="2131852467">
          <w:marLeft w:val="0"/>
          <w:marRight w:val="0"/>
          <w:marTop w:val="0"/>
          <w:marBottom w:val="0"/>
          <w:divBdr>
            <w:top w:val="none" w:sz="0" w:space="0" w:color="auto"/>
            <w:left w:val="none" w:sz="0" w:space="0" w:color="auto"/>
            <w:bottom w:val="none" w:sz="0" w:space="0" w:color="auto"/>
            <w:right w:val="none" w:sz="0" w:space="0" w:color="auto"/>
          </w:divBdr>
        </w:div>
      </w:divsChild>
    </w:div>
    <w:div w:id="352459285">
      <w:bodyDiv w:val="1"/>
      <w:marLeft w:val="0"/>
      <w:marRight w:val="0"/>
      <w:marTop w:val="0"/>
      <w:marBottom w:val="0"/>
      <w:divBdr>
        <w:top w:val="none" w:sz="0" w:space="0" w:color="auto"/>
        <w:left w:val="none" w:sz="0" w:space="0" w:color="auto"/>
        <w:bottom w:val="none" w:sz="0" w:space="0" w:color="auto"/>
        <w:right w:val="none" w:sz="0" w:space="0" w:color="auto"/>
      </w:divBdr>
    </w:div>
    <w:div w:id="364066880">
      <w:bodyDiv w:val="1"/>
      <w:marLeft w:val="0"/>
      <w:marRight w:val="0"/>
      <w:marTop w:val="0"/>
      <w:marBottom w:val="0"/>
      <w:divBdr>
        <w:top w:val="none" w:sz="0" w:space="0" w:color="auto"/>
        <w:left w:val="none" w:sz="0" w:space="0" w:color="auto"/>
        <w:bottom w:val="none" w:sz="0" w:space="0" w:color="auto"/>
        <w:right w:val="none" w:sz="0" w:space="0" w:color="auto"/>
      </w:divBdr>
      <w:divsChild>
        <w:div w:id="495463935">
          <w:marLeft w:val="0"/>
          <w:marRight w:val="0"/>
          <w:marTop w:val="0"/>
          <w:marBottom w:val="0"/>
          <w:divBdr>
            <w:top w:val="none" w:sz="0" w:space="0" w:color="auto"/>
            <w:left w:val="none" w:sz="0" w:space="0" w:color="auto"/>
            <w:bottom w:val="none" w:sz="0" w:space="0" w:color="auto"/>
            <w:right w:val="none" w:sz="0" w:space="0" w:color="auto"/>
          </w:divBdr>
        </w:div>
        <w:div w:id="497765887">
          <w:marLeft w:val="0"/>
          <w:marRight w:val="0"/>
          <w:marTop w:val="0"/>
          <w:marBottom w:val="0"/>
          <w:divBdr>
            <w:top w:val="none" w:sz="0" w:space="0" w:color="auto"/>
            <w:left w:val="none" w:sz="0" w:space="0" w:color="auto"/>
            <w:bottom w:val="none" w:sz="0" w:space="0" w:color="auto"/>
            <w:right w:val="none" w:sz="0" w:space="0" w:color="auto"/>
          </w:divBdr>
        </w:div>
        <w:div w:id="541015379">
          <w:marLeft w:val="0"/>
          <w:marRight w:val="0"/>
          <w:marTop w:val="0"/>
          <w:marBottom w:val="0"/>
          <w:divBdr>
            <w:top w:val="none" w:sz="0" w:space="0" w:color="auto"/>
            <w:left w:val="none" w:sz="0" w:space="0" w:color="auto"/>
            <w:bottom w:val="none" w:sz="0" w:space="0" w:color="auto"/>
            <w:right w:val="none" w:sz="0" w:space="0" w:color="auto"/>
          </w:divBdr>
        </w:div>
        <w:div w:id="741372279">
          <w:marLeft w:val="0"/>
          <w:marRight w:val="0"/>
          <w:marTop w:val="0"/>
          <w:marBottom w:val="0"/>
          <w:divBdr>
            <w:top w:val="none" w:sz="0" w:space="0" w:color="auto"/>
            <w:left w:val="none" w:sz="0" w:space="0" w:color="auto"/>
            <w:bottom w:val="none" w:sz="0" w:space="0" w:color="auto"/>
            <w:right w:val="none" w:sz="0" w:space="0" w:color="auto"/>
          </w:divBdr>
        </w:div>
        <w:div w:id="1536655016">
          <w:marLeft w:val="0"/>
          <w:marRight w:val="0"/>
          <w:marTop w:val="0"/>
          <w:marBottom w:val="0"/>
          <w:divBdr>
            <w:top w:val="none" w:sz="0" w:space="0" w:color="auto"/>
            <w:left w:val="none" w:sz="0" w:space="0" w:color="auto"/>
            <w:bottom w:val="none" w:sz="0" w:space="0" w:color="auto"/>
            <w:right w:val="none" w:sz="0" w:space="0" w:color="auto"/>
          </w:divBdr>
        </w:div>
      </w:divsChild>
    </w:div>
    <w:div w:id="371393222">
      <w:bodyDiv w:val="1"/>
      <w:marLeft w:val="0"/>
      <w:marRight w:val="0"/>
      <w:marTop w:val="0"/>
      <w:marBottom w:val="0"/>
      <w:divBdr>
        <w:top w:val="none" w:sz="0" w:space="0" w:color="auto"/>
        <w:left w:val="none" w:sz="0" w:space="0" w:color="auto"/>
        <w:bottom w:val="none" w:sz="0" w:space="0" w:color="auto"/>
        <w:right w:val="none" w:sz="0" w:space="0" w:color="auto"/>
      </w:divBdr>
    </w:div>
    <w:div w:id="375009913">
      <w:bodyDiv w:val="1"/>
      <w:marLeft w:val="0"/>
      <w:marRight w:val="0"/>
      <w:marTop w:val="0"/>
      <w:marBottom w:val="0"/>
      <w:divBdr>
        <w:top w:val="none" w:sz="0" w:space="0" w:color="auto"/>
        <w:left w:val="none" w:sz="0" w:space="0" w:color="auto"/>
        <w:bottom w:val="none" w:sz="0" w:space="0" w:color="auto"/>
        <w:right w:val="none" w:sz="0" w:space="0" w:color="auto"/>
      </w:divBdr>
      <w:divsChild>
        <w:div w:id="122045876">
          <w:marLeft w:val="0"/>
          <w:marRight w:val="0"/>
          <w:marTop w:val="0"/>
          <w:marBottom w:val="0"/>
          <w:divBdr>
            <w:top w:val="none" w:sz="0" w:space="0" w:color="auto"/>
            <w:left w:val="none" w:sz="0" w:space="0" w:color="auto"/>
            <w:bottom w:val="none" w:sz="0" w:space="0" w:color="auto"/>
            <w:right w:val="none" w:sz="0" w:space="0" w:color="auto"/>
          </w:divBdr>
        </w:div>
        <w:div w:id="514538724">
          <w:marLeft w:val="0"/>
          <w:marRight w:val="0"/>
          <w:marTop w:val="0"/>
          <w:marBottom w:val="0"/>
          <w:divBdr>
            <w:top w:val="none" w:sz="0" w:space="0" w:color="auto"/>
            <w:left w:val="none" w:sz="0" w:space="0" w:color="auto"/>
            <w:bottom w:val="none" w:sz="0" w:space="0" w:color="auto"/>
            <w:right w:val="none" w:sz="0" w:space="0" w:color="auto"/>
          </w:divBdr>
        </w:div>
        <w:div w:id="672562604">
          <w:marLeft w:val="0"/>
          <w:marRight w:val="0"/>
          <w:marTop w:val="0"/>
          <w:marBottom w:val="0"/>
          <w:divBdr>
            <w:top w:val="none" w:sz="0" w:space="0" w:color="auto"/>
            <w:left w:val="none" w:sz="0" w:space="0" w:color="auto"/>
            <w:bottom w:val="none" w:sz="0" w:space="0" w:color="auto"/>
            <w:right w:val="none" w:sz="0" w:space="0" w:color="auto"/>
          </w:divBdr>
        </w:div>
        <w:div w:id="906764692">
          <w:marLeft w:val="0"/>
          <w:marRight w:val="0"/>
          <w:marTop w:val="0"/>
          <w:marBottom w:val="0"/>
          <w:divBdr>
            <w:top w:val="none" w:sz="0" w:space="0" w:color="auto"/>
            <w:left w:val="none" w:sz="0" w:space="0" w:color="auto"/>
            <w:bottom w:val="none" w:sz="0" w:space="0" w:color="auto"/>
            <w:right w:val="none" w:sz="0" w:space="0" w:color="auto"/>
          </w:divBdr>
        </w:div>
        <w:div w:id="1036345237">
          <w:marLeft w:val="0"/>
          <w:marRight w:val="0"/>
          <w:marTop w:val="0"/>
          <w:marBottom w:val="0"/>
          <w:divBdr>
            <w:top w:val="none" w:sz="0" w:space="0" w:color="auto"/>
            <w:left w:val="none" w:sz="0" w:space="0" w:color="auto"/>
            <w:bottom w:val="none" w:sz="0" w:space="0" w:color="auto"/>
            <w:right w:val="none" w:sz="0" w:space="0" w:color="auto"/>
          </w:divBdr>
        </w:div>
        <w:div w:id="1474835754">
          <w:marLeft w:val="0"/>
          <w:marRight w:val="0"/>
          <w:marTop w:val="0"/>
          <w:marBottom w:val="0"/>
          <w:divBdr>
            <w:top w:val="none" w:sz="0" w:space="0" w:color="auto"/>
            <w:left w:val="none" w:sz="0" w:space="0" w:color="auto"/>
            <w:bottom w:val="none" w:sz="0" w:space="0" w:color="auto"/>
            <w:right w:val="none" w:sz="0" w:space="0" w:color="auto"/>
          </w:divBdr>
        </w:div>
      </w:divsChild>
    </w:div>
    <w:div w:id="383064964">
      <w:bodyDiv w:val="1"/>
      <w:marLeft w:val="0"/>
      <w:marRight w:val="0"/>
      <w:marTop w:val="0"/>
      <w:marBottom w:val="0"/>
      <w:divBdr>
        <w:top w:val="none" w:sz="0" w:space="0" w:color="auto"/>
        <w:left w:val="none" w:sz="0" w:space="0" w:color="auto"/>
        <w:bottom w:val="none" w:sz="0" w:space="0" w:color="auto"/>
        <w:right w:val="none" w:sz="0" w:space="0" w:color="auto"/>
      </w:divBdr>
    </w:div>
    <w:div w:id="412823269">
      <w:bodyDiv w:val="1"/>
      <w:marLeft w:val="0"/>
      <w:marRight w:val="0"/>
      <w:marTop w:val="0"/>
      <w:marBottom w:val="0"/>
      <w:divBdr>
        <w:top w:val="none" w:sz="0" w:space="0" w:color="auto"/>
        <w:left w:val="none" w:sz="0" w:space="0" w:color="auto"/>
        <w:bottom w:val="none" w:sz="0" w:space="0" w:color="auto"/>
        <w:right w:val="none" w:sz="0" w:space="0" w:color="auto"/>
      </w:divBdr>
      <w:divsChild>
        <w:div w:id="598568768">
          <w:marLeft w:val="0"/>
          <w:marRight w:val="0"/>
          <w:marTop w:val="0"/>
          <w:marBottom w:val="0"/>
          <w:divBdr>
            <w:top w:val="none" w:sz="0" w:space="0" w:color="auto"/>
            <w:left w:val="none" w:sz="0" w:space="0" w:color="auto"/>
            <w:bottom w:val="none" w:sz="0" w:space="0" w:color="auto"/>
            <w:right w:val="none" w:sz="0" w:space="0" w:color="auto"/>
          </w:divBdr>
        </w:div>
        <w:div w:id="1359239677">
          <w:marLeft w:val="0"/>
          <w:marRight w:val="0"/>
          <w:marTop w:val="0"/>
          <w:marBottom w:val="0"/>
          <w:divBdr>
            <w:top w:val="none" w:sz="0" w:space="0" w:color="auto"/>
            <w:left w:val="none" w:sz="0" w:space="0" w:color="auto"/>
            <w:bottom w:val="none" w:sz="0" w:space="0" w:color="auto"/>
            <w:right w:val="none" w:sz="0" w:space="0" w:color="auto"/>
          </w:divBdr>
        </w:div>
        <w:div w:id="1373728299">
          <w:marLeft w:val="0"/>
          <w:marRight w:val="0"/>
          <w:marTop w:val="0"/>
          <w:marBottom w:val="0"/>
          <w:divBdr>
            <w:top w:val="none" w:sz="0" w:space="0" w:color="auto"/>
            <w:left w:val="none" w:sz="0" w:space="0" w:color="auto"/>
            <w:bottom w:val="none" w:sz="0" w:space="0" w:color="auto"/>
            <w:right w:val="none" w:sz="0" w:space="0" w:color="auto"/>
          </w:divBdr>
        </w:div>
      </w:divsChild>
    </w:div>
    <w:div w:id="412969965">
      <w:bodyDiv w:val="1"/>
      <w:marLeft w:val="0"/>
      <w:marRight w:val="0"/>
      <w:marTop w:val="0"/>
      <w:marBottom w:val="0"/>
      <w:divBdr>
        <w:top w:val="none" w:sz="0" w:space="0" w:color="auto"/>
        <w:left w:val="none" w:sz="0" w:space="0" w:color="auto"/>
        <w:bottom w:val="none" w:sz="0" w:space="0" w:color="auto"/>
        <w:right w:val="none" w:sz="0" w:space="0" w:color="auto"/>
      </w:divBdr>
    </w:div>
    <w:div w:id="426079644">
      <w:bodyDiv w:val="1"/>
      <w:marLeft w:val="0"/>
      <w:marRight w:val="0"/>
      <w:marTop w:val="0"/>
      <w:marBottom w:val="0"/>
      <w:divBdr>
        <w:top w:val="none" w:sz="0" w:space="0" w:color="auto"/>
        <w:left w:val="none" w:sz="0" w:space="0" w:color="auto"/>
        <w:bottom w:val="none" w:sz="0" w:space="0" w:color="auto"/>
        <w:right w:val="none" w:sz="0" w:space="0" w:color="auto"/>
      </w:divBdr>
    </w:div>
    <w:div w:id="445275994">
      <w:bodyDiv w:val="1"/>
      <w:marLeft w:val="0"/>
      <w:marRight w:val="0"/>
      <w:marTop w:val="0"/>
      <w:marBottom w:val="0"/>
      <w:divBdr>
        <w:top w:val="none" w:sz="0" w:space="0" w:color="auto"/>
        <w:left w:val="none" w:sz="0" w:space="0" w:color="auto"/>
        <w:bottom w:val="none" w:sz="0" w:space="0" w:color="auto"/>
        <w:right w:val="none" w:sz="0" w:space="0" w:color="auto"/>
      </w:divBdr>
    </w:div>
    <w:div w:id="450368117">
      <w:bodyDiv w:val="1"/>
      <w:marLeft w:val="0"/>
      <w:marRight w:val="0"/>
      <w:marTop w:val="0"/>
      <w:marBottom w:val="0"/>
      <w:divBdr>
        <w:top w:val="none" w:sz="0" w:space="0" w:color="auto"/>
        <w:left w:val="none" w:sz="0" w:space="0" w:color="auto"/>
        <w:bottom w:val="none" w:sz="0" w:space="0" w:color="auto"/>
        <w:right w:val="none" w:sz="0" w:space="0" w:color="auto"/>
      </w:divBdr>
    </w:div>
    <w:div w:id="468278968">
      <w:bodyDiv w:val="1"/>
      <w:marLeft w:val="0"/>
      <w:marRight w:val="0"/>
      <w:marTop w:val="0"/>
      <w:marBottom w:val="0"/>
      <w:divBdr>
        <w:top w:val="none" w:sz="0" w:space="0" w:color="auto"/>
        <w:left w:val="none" w:sz="0" w:space="0" w:color="auto"/>
        <w:bottom w:val="none" w:sz="0" w:space="0" w:color="auto"/>
        <w:right w:val="none" w:sz="0" w:space="0" w:color="auto"/>
      </w:divBdr>
    </w:div>
    <w:div w:id="485752974">
      <w:bodyDiv w:val="1"/>
      <w:marLeft w:val="0"/>
      <w:marRight w:val="0"/>
      <w:marTop w:val="0"/>
      <w:marBottom w:val="0"/>
      <w:divBdr>
        <w:top w:val="none" w:sz="0" w:space="0" w:color="auto"/>
        <w:left w:val="none" w:sz="0" w:space="0" w:color="auto"/>
        <w:bottom w:val="none" w:sz="0" w:space="0" w:color="auto"/>
        <w:right w:val="none" w:sz="0" w:space="0" w:color="auto"/>
      </w:divBdr>
    </w:div>
    <w:div w:id="489713182">
      <w:bodyDiv w:val="1"/>
      <w:marLeft w:val="0"/>
      <w:marRight w:val="0"/>
      <w:marTop w:val="0"/>
      <w:marBottom w:val="0"/>
      <w:divBdr>
        <w:top w:val="none" w:sz="0" w:space="0" w:color="auto"/>
        <w:left w:val="none" w:sz="0" w:space="0" w:color="auto"/>
        <w:bottom w:val="none" w:sz="0" w:space="0" w:color="auto"/>
        <w:right w:val="none" w:sz="0" w:space="0" w:color="auto"/>
      </w:divBdr>
    </w:div>
    <w:div w:id="506410942">
      <w:bodyDiv w:val="1"/>
      <w:marLeft w:val="0"/>
      <w:marRight w:val="0"/>
      <w:marTop w:val="0"/>
      <w:marBottom w:val="0"/>
      <w:divBdr>
        <w:top w:val="none" w:sz="0" w:space="0" w:color="auto"/>
        <w:left w:val="none" w:sz="0" w:space="0" w:color="auto"/>
        <w:bottom w:val="none" w:sz="0" w:space="0" w:color="auto"/>
        <w:right w:val="none" w:sz="0" w:space="0" w:color="auto"/>
      </w:divBdr>
      <w:divsChild>
        <w:div w:id="487092324">
          <w:marLeft w:val="0"/>
          <w:marRight w:val="0"/>
          <w:marTop w:val="0"/>
          <w:marBottom w:val="0"/>
          <w:divBdr>
            <w:top w:val="none" w:sz="0" w:space="0" w:color="auto"/>
            <w:left w:val="none" w:sz="0" w:space="0" w:color="auto"/>
            <w:bottom w:val="none" w:sz="0" w:space="0" w:color="auto"/>
            <w:right w:val="none" w:sz="0" w:space="0" w:color="auto"/>
          </w:divBdr>
        </w:div>
        <w:div w:id="552080566">
          <w:marLeft w:val="0"/>
          <w:marRight w:val="0"/>
          <w:marTop w:val="0"/>
          <w:marBottom w:val="0"/>
          <w:divBdr>
            <w:top w:val="none" w:sz="0" w:space="0" w:color="auto"/>
            <w:left w:val="none" w:sz="0" w:space="0" w:color="auto"/>
            <w:bottom w:val="none" w:sz="0" w:space="0" w:color="auto"/>
            <w:right w:val="none" w:sz="0" w:space="0" w:color="auto"/>
          </w:divBdr>
        </w:div>
        <w:div w:id="641009688">
          <w:marLeft w:val="0"/>
          <w:marRight w:val="0"/>
          <w:marTop w:val="0"/>
          <w:marBottom w:val="0"/>
          <w:divBdr>
            <w:top w:val="none" w:sz="0" w:space="0" w:color="auto"/>
            <w:left w:val="none" w:sz="0" w:space="0" w:color="auto"/>
            <w:bottom w:val="none" w:sz="0" w:space="0" w:color="auto"/>
            <w:right w:val="none" w:sz="0" w:space="0" w:color="auto"/>
          </w:divBdr>
        </w:div>
        <w:div w:id="976420915">
          <w:marLeft w:val="0"/>
          <w:marRight w:val="0"/>
          <w:marTop w:val="0"/>
          <w:marBottom w:val="0"/>
          <w:divBdr>
            <w:top w:val="none" w:sz="0" w:space="0" w:color="auto"/>
            <w:left w:val="none" w:sz="0" w:space="0" w:color="auto"/>
            <w:bottom w:val="none" w:sz="0" w:space="0" w:color="auto"/>
            <w:right w:val="none" w:sz="0" w:space="0" w:color="auto"/>
          </w:divBdr>
        </w:div>
        <w:div w:id="1062563301">
          <w:marLeft w:val="0"/>
          <w:marRight w:val="0"/>
          <w:marTop w:val="0"/>
          <w:marBottom w:val="0"/>
          <w:divBdr>
            <w:top w:val="none" w:sz="0" w:space="0" w:color="auto"/>
            <w:left w:val="none" w:sz="0" w:space="0" w:color="auto"/>
            <w:bottom w:val="none" w:sz="0" w:space="0" w:color="auto"/>
            <w:right w:val="none" w:sz="0" w:space="0" w:color="auto"/>
          </w:divBdr>
        </w:div>
        <w:div w:id="1227254316">
          <w:marLeft w:val="0"/>
          <w:marRight w:val="0"/>
          <w:marTop w:val="0"/>
          <w:marBottom w:val="0"/>
          <w:divBdr>
            <w:top w:val="none" w:sz="0" w:space="0" w:color="auto"/>
            <w:left w:val="none" w:sz="0" w:space="0" w:color="auto"/>
            <w:bottom w:val="none" w:sz="0" w:space="0" w:color="auto"/>
            <w:right w:val="none" w:sz="0" w:space="0" w:color="auto"/>
          </w:divBdr>
        </w:div>
        <w:div w:id="1405562968">
          <w:marLeft w:val="0"/>
          <w:marRight w:val="0"/>
          <w:marTop w:val="0"/>
          <w:marBottom w:val="0"/>
          <w:divBdr>
            <w:top w:val="none" w:sz="0" w:space="0" w:color="auto"/>
            <w:left w:val="none" w:sz="0" w:space="0" w:color="auto"/>
            <w:bottom w:val="none" w:sz="0" w:space="0" w:color="auto"/>
            <w:right w:val="none" w:sz="0" w:space="0" w:color="auto"/>
          </w:divBdr>
        </w:div>
      </w:divsChild>
    </w:div>
    <w:div w:id="520824110">
      <w:bodyDiv w:val="1"/>
      <w:marLeft w:val="0"/>
      <w:marRight w:val="0"/>
      <w:marTop w:val="0"/>
      <w:marBottom w:val="0"/>
      <w:divBdr>
        <w:top w:val="none" w:sz="0" w:space="0" w:color="auto"/>
        <w:left w:val="none" w:sz="0" w:space="0" w:color="auto"/>
        <w:bottom w:val="none" w:sz="0" w:space="0" w:color="auto"/>
        <w:right w:val="none" w:sz="0" w:space="0" w:color="auto"/>
      </w:divBdr>
    </w:div>
    <w:div w:id="523443563">
      <w:bodyDiv w:val="1"/>
      <w:marLeft w:val="0"/>
      <w:marRight w:val="0"/>
      <w:marTop w:val="0"/>
      <w:marBottom w:val="0"/>
      <w:divBdr>
        <w:top w:val="none" w:sz="0" w:space="0" w:color="auto"/>
        <w:left w:val="none" w:sz="0" w:space="0" w:color="auto"/>
        <w:bottom w:val="none" w:sz="0" w:space="0" w:color="auto"/>
        <w:right w:val="none" w:sz="0" w:space="0" w:color="auto"/>
      </w:divBdr>
    </w:div>
    <w:div w:id="539123781">
      <w:bodyDiv w:val="1"/>
      <w:marLeft w:val="0"/>
      <w:marRight w:val="0"/>
      <w:marTop w:val="0"/>
      <w:marBottom w:val="0"/>
      <w:divBdr>
        <w:top w:val="none" w:sz="0" w:space="0" w:color="auto"/>
        <w:left w:val="none" w:sz="0" w:space="0" w:color="auto"/>
        <w:bottom w:val="none" w:sz="0" w:space="0" w:color="auto"/>
        <w:right w:val="none" w:sz="0" w:space="0" w:color="auto"/>
      </w:divBdr>
      <w:divsChild>
        <w:div w:id="42215915">
          <w:marLeft w:val="0"/>
          <w:marRight w:val="0"/>
          <w:marTop w:val="0"/>
          <w:marBottom w:val="0"/>
          <w:divBdr>
            <w:top w:val="none" w:sz="0" w:space="0" w:color="auto"/>
            <w:left w:val="none" w:sz="0" w:space="0" w:color="auto"/>
            <w:bottom w:val="none" w:sz="0" w:space="0" w:color="auto"/>
            <w:right w:val="none" w:sz="0" w:space="0" w:color="auto"/>
          </w:divBdr>
        </w:div>
        <w:div w:id="190070940">
          <w:marLeft w:val="0"/>
          <w:marRight w:val="0"/>
          <w:marTop w:val="0"/>
          <w:marBottom w:val="0"/>
          <w:divBdr>
            <w:top w:val="none" w:sz="0" w:space="0" w:color="auto"/>
            <w:left w:val="none" w:sz="0" w:space="0" w:color="auto"/>
            <w:bottom w:val="none" w:sz="0" w:space="0" w:color="auto"/>
            <w:right w:val="none" w:sz="0" w:space="0" w:color="auto"/>
          </w:divBdr>
        </w:div>
        <w:div w:id="308754302">
          <w:marLeft w:val="0"/>
          <w:marRight w:val="0"/>
          <w:marTop w:val="0"/>
          <w:marBottom w:val="0"/>
          <w:divBdr>
            <w:top w:val="none" w:sz="0" w:space="0" w:color="auto"/>
            <w:left w:val="none" w:sz="0" w:space="0" w:color="auto"/>
            <w:bottom w:val="none" w:sz="0" w:space="0" w:color="auto"/>
            <w:right w:val="none" w:sz="0" w:space="0" w:color="auto"/>
          </w:divBdr>
        </w:div>
        <w:div w:id="308755084">
          <w:marLeft w:val="0"/>
          <w:marRight w:val="0"/>
          <w:marTop w:val="0"/>
          <w:marBottom w:val="0"/>
          <w:divBdr>
            <w:top w:val="none" w:sz="0" w:space="0" w:color="auto"/>
            <w:left w:val="none" w:sz="0" w:space="0" w:color="auto"/>
            <w:bottom w:val="none" w:sz="0" w:space="0" w:color="auto"/>
            <w:right w:val="none" w:sz="0" w:space="0" w:color="auto"/>
          </w:divBdr>
        </w:div>
        <w:div w:id="414790505">
          <w:marLeft w:val="0"/>
          <w:marRight w:val="0"/>
          <w:marTop w:val="0"/>
          <w:marBottom w:val="0"/>
          <w:divBdr>
            <w:top w:val="none" w:sz="0" w:space="0" w:color="auto"/>
            <w:left w:val="none" w:sz="0" w:space="0" w:color="auto"/>
            <w:bottom w:val="none" w:sz="0" w:space="0" w:color="auto"/>
            <w:right w:val="none" w:sz="0" w:space="0" w:color="auto"/>
          </w:divBdr>
        </w:div>
        <w:div w:id="457602567">
          <w:marLeft w:val="0"/>
          <w:marRight w:val="0"/>
          <w:marTop w:val="0"/>
          <w:marBottom w:val="0"/>
          <w:divBdr>
            <w:top w:val="none" w:sz="0" w:space="0" w:color="auto"/>
            <w:left w:val="none" w:sz="0" w:space="0" w:color="auto"/>
            <w:bottom w:val="none" w:sz="0" w:space="0" w:color="auto"/>
            <w:right w:val="none" w:sz="0" w:space="0" w:color="auto"/>
          </w:divBdr>
        </w:div>
        <w:div w:id="899901527">
          <w:marLeft w:val="0"/>
          <w:marRight w:val="0"/>
          <w:marTop w:val="0"/>
          <w:marBottom w:val="0"/>
          <w:divBdr>
            <w:top w:val="none" w:sz="0" w:space="0" w:color="auto"/>
            <w:left w:val="none" w:sz="0" w:space="0" w:color="auto"/>
            <w:bottom w:val="none" w:sz="0" w:space="0" w:color="auto"/>
            <w:right w:val="none" w:sz="0" w:space="0" w:color="auto"/>
          </w:divBdr>
        </w:div>
        <w:div w:id="921454217">
          <w:marLeft w:val="0"/>
          <w:marRight w:val="0"/>
          <w:marTop w:val="0"/>
          <w:marBottom w:val="0"/>
          <w:divBdr>
            <w:top w:val="none" w:sz="0" w:space="0" w:color="auto"/>
            <w:left w:val="none" w:sz="0" w:space="0" w:color="auto"/>
            <w:bottom w:val="none" w:sz="0" w:space="0" w:color="auto"/>
            <w:right w:val="none" w:sz="0" w:space="0" w:color="auto"/>
          </w:divBdr>
        </w:div>
        <w:div w:id="931474245">
          <w:marLeft w:val="0"/>
          <w:marRight w:val="0"/>
          <w:marTop w:val="0"/>
          <w:marBottom w:val="0"/>
          <w:divBdr>
            <w:top w:val="none" w:sz="0" w:space="0" w:color="auto"/>
            <w:left w:val="none" w:sz="0" w:space="0" w:color="auto"/>
            <w:bottom w:val="none" w:sz="0" w:space="0" w:color="auto"/>
            <w:right w:val="none" w:sz="0" w:space="0" w:color="auto"/>
          </w:divBdr>
        </w:div>
        <w:div w:id="1005127454">
          <w:marLeft w:val="0"/>
          <w:marRight w:val="0"/>
          <w:marTop w:val="0"/>
          <w:marBottom w:val="0"/>
          <w:divBdr>
            <w:top w:val="none" w:sz="0" w:space="0" w:color="auto"/>
            <w:left w:val="none" w:sz="0" w:space="0" w:color="auto"/>
            <w:bottom w:val="none" w:sz="0" w:space="0" w:color="auto"/>
            <w:right w:val="none" w:sz="0" w:space="0" w:color="auto"/>
          </w:divBdr>
        </w:div>
        <w:div w:id="1349453906">
          <w:marLeft w:val="0"/>
          <w:marRight w:val="0"/>
          <w:marTop w:val="0"/>
          <w:marBottom w:val="0"/>
          <w:divBdr>
            <w:top w:val="none" w:sz="0" w:space="0" w:color="auto"/>
            <w:left w:val="none" w:sz="0" w:space="0" w:color="auto"/>
            <w:bottom w:val="none" w:sz="0" w:space="0" w:color="auto"/>
            <w:right w:val="none" w:sz="0" w:space="0" w:color="auto"/>
          </w:divBdr>
        </w:div>
        <w:div w:id="1356732522">
          <w:marLeft w:val="0"/>
          <w:marRight w:val="0"/>
          <w:marTop w:val="0"/>
          <w:marBottom w:val="0"/>
          <w:divBdr>
            <w:top w:val="none" w:sz="0" w:space="0" w:color="auto"/>
            <w:left w:val="none" w:sz="0" w:space="0" w:color="auto"/>
            <w:bottom w:val="none" w:sz="0" w:space="0" w:color="auto"/>
            <w:right w:val="none" w:sz="0" w:space="0" w:color="auto"/>
          </w:divBdr>
        </w:div>
        <w:div w:id="1577012922">
          <w:marLeft w:val="0"/>
          <w:marRight w:val="0"/>
          <w:marTop w:val="0"/>
          <w:marBottom w:val="0"/>
          <w:divBdr>
            <w:top w:val="none" w:sz="0" w:space="0" w:color="auto"/>
            <w:left w:val="none" w:sz="0" w:space="0" w:color="auto"/>
            <w:bottom w:val="none" w:sz="0" w:space="0" w:color="auto"/>
            <w:right w:val="none" w:sz="0" w:space="0" w:color="auto"/>
          </w:divBdr>
        </w:div>
        <w:div w:id="1623076581">
          <w:marLeft w:val="0"/>
          <w:marRight w:val="0"/>
          <w:marTop w:val="0"/>
          <w:marBottom w:val="0"/>
          <w:divBdr>
            <w:top w:val="none" w:sz="0" w:space="0" w:color="auto"/>
            <w:left w:val="none" w:sz="0" w:space="0" w:color="auto"/>
            <w:bottom w:val="none" w:sz="0" w:space="0" w:color="auto"/>
            <w:right w:val="none" w:sz="0" w:space="0" w:color="auto"/>
          </w:divBdr>
        </w:div>
        <w:div w:id="1816023281">
          <w:marLeft w:val="0"/>
          <w:marRight w:val="0"/>
          <w:marTop w:val="0"/>
          <w:marBottom w:val="0"/>
          <w:divBdr>
            <w:top w:val="none" w:sz="0" w:space="0" w:color="auto"/>
            <w:left w:val="none" w:sz="0" w:space="0" w:color="auto"/>
            <w:bottom w:val="none" w:sz="0" w:space="0" w:color="auto"/>
            <w:right w:val="none" w:sz="0" w:space="0" w:color="auto"/>
          </w:divBdr>
        </w:div>
      </w:divsChild>
    </w:div>
    <w:div w:id="576473660">
      <w:bodyDiv w:val="1"/>
      <w:marLeft w:val="0"/>
      <w:marRight w:val="0"/>
      <w:marTop w:val="0"/>
      <w:marBottom w:val="0"/>
      <w:divBdr>
        <w:top w:val="none" w:sz="0" w:space="0" w:color="auto"/>
        <w:left w:val="none" w:sz="0" w:space="0" w:color="auto"/>
        <w:bottom w:val="none" w:sz="0" w:space="0" w:color="auto"/>
        <w:right w:val="none" w:sz="0" w:space="0" w:color="auto"/>
      </w:divBdr>
    </w:div>
    <w:div w:id="577446470">
      <w:bodyDiv w:val="1"/>
      <w:marLeft w:val="0"/>
      <w:marRight w:val="0"/>
      <w:marTop w:val="0"/>
      <w:marBottom w:val="0"/>
      <w:divBdr>
        <w:top w:val="none" w:sz="0" w:space="0" w:color="auto"/>
        <w:left w:val="none" w:sz="0" w:space="0" w:color="auto"/>
        <w:bottom w:val="none" w:sz="0" w:space="0" w:color="auto"/>
        <w:right w:val="none" w:sz="0" w:space="0" w:color="auto"/>
      </w:divBdr>
    </w:div>
    <w:div w:id="581840394">
      <w:bodyDiv w:val="1"/>
      <w:marLeft w:val="0"/>
      <w:marRight w:val="0"/>
      <w:marTop w:val="0"/>
      <w:marBottom w:val="0"/>
      <w:divBdr>
        <w:top w:val="none" w:sz="0" w:space="0" w:color="auto"/>
        <w:left w:val="none" w:sz="0" w:space="0" w:color="auto"/>
        <w:bottom w:val="none" w:sz="0" w:space="0" w:color="auto"/>
        <w:right w:val="none" w:sz="0" w:space="0" w:color="auto"/>
      </w:divBdr>
    </w:div>
    <w:div w:id="599727409">
      <w:bodyDiv w:val="1"/>
      <w:marLeft w:val="0"/>
      <w:marRight w:val="0"/>
      <w:marTop w:val="0"/>
      <w:marBottom w:val="0"/>
      <w:divBdr>
        <w:top w:val="none" w:sz="0" w:space="0" w:color="auto"/>
        <w:left w:val="none" w:sz="0" w:space="0" w:color="auto"/>
        <w:bottom w:val="none" w:sz="0" w:space="0" w:color="auto"/>
        <w:right w:val="none" w:sz="0" w:space="0" w:color="auto"/>
      </w:divBdr>
    </w:div>
    <w:div w:id="604924178">
      <w:bodyDiv w:val="1"/>
      <w:marLeft w:val="0"/>
      <w:marRight w:val="0"/>
      <w:marTop w:val="0"/>
      <w:marBottom w:val="0"/>
      <w:divBdr>
        <w:top w:val="none" w:sz="0" w:space="0" w:color="auto"/>
        <w:left w:val="none" w:sz="0" w:space="0" w:color="auto"/>
        <w:bottom w:val="none" w:sz="0" w:space="0" w:color="auto"/>
        <w:right w:val="none" w:sz="0" w:space="0" w:color="auto"/>
      </w:divBdr>
      <w:divsChild>
        <w:div w:id="1288315205">
          <w:marLeft w:val="0"/>
          <w:marRight w:val="0"/>
          <w:marTop w:val="0"/>
          <w:marBottom w:val="0"/>
          <w:divBdr>
            <w:top w:val="none" w:sz="0" w:space="0" w:color="auto"/>
            <w:left w:val="none" w:sz="0" w:space="0" w:color="auto"/>
            <w:bottom w:val="none" w:sz="0" w:space="0" w:color="auto"/>
            <w:right w:val="none" w:sz="0" w:space="0" w:color="auto"/>
          </w:divBdr>
        </w:div>
        <w:div w:id="1346785301">
          <w:marLeft w:val="0"/>
          <w:marRight w:val="0"/>
          <w:marTop w:val="0"/>
          <w:marBottom w:val="0"/>
          <w:divBdr>
            <w:top w:val="none" w:sz="0" w:space="0" w:color="auto"/>
            <w:left w:val="none" w:sz="0" w:space="0" w:color="auto"/>
            <w:bottom w:val="none" w:sz="0" w:space="0" w:color="auto"/>
            <w:right w:val="none" w:sz="0" w:space="0" w:color="auto"/>
          </w:divBdr>
        </w:div>
        <w:div w:id="1383824130">
          <w:marLeft w:val="0"/>
          <w:marRight w:val="0"/>
          <w:marTop w:val="0"/>
          <w:marBottom w:val="0"/>
          <w:divBdr>
            <w:top w:val="none" w:sz="0" w:space="0" w:color="auto"/>
            <w:left w:val="none" w:sz="0" w:space="0" w:color="auto"/>
            <w:bottom w:val="none" w:sz="0" w:space="0" w:color="auto"/>
            <w:right w:val="none" w:sz="0" w:space="0" w:color="auto"/>
          </w:divBdr>
        </w:div>
        <w:div w:id="1562867492">
          <w:marLeft w:val="0"/>
          <w:marRight w:val="0"/>
          <w:marTop w:val="0"/>
          <w:marBottom w:val="0"/>
          <w:divBdr>
            <w:top w:val="none" w:sz="0" w:space="0" w:color="auto"/>
            <w:left w:val="none" w:sz="0" w:space="0" w:color="auto"/>
            <w:bottom w:val="none" w:sz="0" w:space="0" w:color="auto"/>
            <w:right w:val="none" w:sz="0" w:space="0" w:color="auto"/>
          </w:divBdr>
        </w:div>
        <w:div w:id="1884560621">
          <w:marLeft w:val="0"/>
          <w:marRight w:val="0"/>
          <w:marTop w:val="0"/>
          <w:marBottom w:val="0"/>
          <w:divBdr>
            <w:top w:val="none" w:sz="0" w:space="0" w:color="auto"/>
            <w:left w:val="none" w:sz="0" w:space="0" w:color="auto"/>
            <w:bottom w:val="none" w:sz="0" w:space="0" w:color="auto"/>
            <w:right w:val="none" w:sz="0" w:space="0" w:color="auto"/>
          </w:divBdr>
        </w:div>
      </w:divsChild>
    </w:div>
    <w:div w:id="629360810">
      <w:bodyDiv w:val="1"/>
      <w:marLeft w:val="0"/>
      <w:marRight w:val="0"/>
      <w:marTop w:val="0"/>
      <w:marBottom w:val="0"/>
      <w:divBdr>
        <w:top w:val="none" w:sz="0" w:space="0" w:color="auto"/>
        <w:left w:val="none" w:sz="0" w:space="0" w:color="auto"/>
        <w:bottom w:val="none" w:sz="0" w:space="0" w:color="auto"/>
        <w:right w:val="none" w:sz="0" w:space="0" w:color="auto"/>
      </w:divBdr>
    </w:div>
    <w:div w:id="635260566">
      <w:bodyDiv w:val="1"/>
      <w:marLeft w:val="0"/>
      <w:marRight w:val="0"/>
      <w:marTop w:val="0"/>
      <w:marBottom w:val="0"/>
      <w:divBdr>
        <w:top w:val="none" w:sz="0" w:space="0" w:color="auto"/>
        <w:left w:val="none" w:sz="0" w:space="0" w:color="auto"/>
        <w:bottom w:val="none" w:sz="0" w:space="0" w:color="auto"/>
        <w:right w:val="none" w:sz="0" w:space="0" w:color="auto"/>
      </w:divBdr>
    </w:div>
    <w:div w:id="653876499">
      <w:bodyDiv w:val="1"/>
      <w:marLeft w:val="0"/>
      <w:marRight w:val="0"/>
      <w:marTop w:val="0"/>
      <w:marBottom w:val="0"/>
      <w:divBdr>
        <w:top w:val="none" w:sz="0" w:space="0" w:color="auto"/>
        <w:left w:val="none" w:sz="0" w:space="0" w:color="auto"/>
        <w:bottom w:val="none" w:sz="0" w:space="0" w:color="auto"/>
        <w:right w:val="none" w:sz="0" w:space="0" w:color="auto"/>
      </w:divBdr>
      <w:divsChild>
        <w:div w:id="677660888">
          <w:marLeft w:val="0"/>
          <w:marRight w:val="0"/>
          <w:marTop w:val="0"/>
          <w:marBottom w:val="0"/>
          <w:divBdr>
            <w:top w:val="none" w:sz="0" w:space="0" w:color="auto"/>
            <w:left w:val="none" w:sz="0" w:space="0" w:color="auto"/>
            <w:bottom w:val="none" w:sz="0" w:space="0" w:color="auto"/>
            <w:right w:val="none" w:sz="0" w:space="0" w:color="auto"/>
          </w:divBdr>
        </w:div>
        <w:div w:id="1673951535">
          <w:marLeft w:val="0"/>
          <w:marRight w:val="0"/>
          <w:marTop w:val="0"/>
          <w:marBottom w:val="0"/>
          <w:divBdr>
            <w:top w:val="none" w:sz="0" w:space="0" w:color="auto"/>
            <w:left w:val="none" w:sz="0" w:space="0" w:color="auto"/>
            <w:bottom w:val="none" w:sz="0" w:space="0" w:color="auto"/>
            <w:right w:val="none" w:sz="0" w:space="0" w:color="auto"/>
          </w:divBdr>
        </w:div>
      </w:divsChild>
    </w:div>
    <w:div w:id="658922747">
      <w:bodyDiv w:val="1"/>
      <w:marLeft w:val="0"/>
      <w:marRight w:val="0"/>
      <w:marTop w:val="0"/>
      <w:marBottom w:val="0"/>
      <w:divBdr>
        <w:top w:val="none" w:sz="0" w:space="0" w:color="auto"/>
        <w:left w:val="none" w:sz="0" w:space="0" w:color="auto"/>
        <w:bottom w:val="none" w:sz="0" w:space="0" w:color="auto"/>
        <w:right w:val="none" w:sz="0" w:space="0" w:color="auto"/>
      </w:divBdr>
    </w:div>
    <w:div w:id="659121968">
      <w:bodyDiv w:val="1"/>
      <w:marLeft w:val="0"/>
      <w:marRight w:val="0"/>
      <w:marTop w:val="0"/>
      <w:marBottom w:val="0"/>
      <w:divBdr>
        <w:top w:val="none" w:sz="0" w:space="0" w:color="auto"/>
        <w:left w:val="none" w:sz="0" w:space="0" w:color="auto"/>
        <w:bottom w:val="none" w:sz="0" w:space="0" w:color="auto"/>
        <w:right w:val="none" w:sz="0" w:space="0" w:color="auto"/>
      </w:divBdr>
    </w:div>
    <w:div w:id="665209623">
      <w:bodyDiv w:val="1"/>
      <w:marLeft w:val="0"/>
      <w:marRight w:val="0"/>
      <w:marTop w:val="0"/>
      <w:marBottom w:val="0"/>
      <w:divBdr>
        <w:top w:val="none" w:sz="0" w:space="0" w:color="auto"/>
        <w:left w:val="none" w:sz="0" w:space="0" w:color="auto"/>
        <w:bottom w:val="none" w:sz="0" w:space="0" w:color="auto"/>
        <w:right w:val="none" w:sz="0" w:space="0" w:color="auto"/>
      </w:divBdr>
    </w:div>
    <w:div w:id="668411155">
      <w:bodyDiv w:val="1"/>
      <w:marLeft w:val="0"/>
      <w:marRight w:val="0"/>
      <w:marTop w:val="0"/>
      <w:marBottom w:val="0"/>
      <w:divBdr>
        <w:top w:val="none" w:sz="0" w:space="0" w:color="auto"/>
        <w:left w:val="none" w:sz="0" w:space="0" w:color="auto"/>
        <w:bottom w:val="none" w:sz="0" w:space="0" w:color="auto"/>
        <w:right w:val="none" w:sz="0" w:space="0" w:color="auto"/>
      </w:divBdr>
    </w:div>
    <w:div w:id="670793350">
      <w:bodyDiv w:val="1"/>
      <w:marLeft w:val="0"/>
      <w:marRight w:val="0"/>
      <w:marTop w:val="0"/>
      <w:marBottom w:val="0"/>
      <w:divBdr>
        <w:top w:val="none" w:sz="0" w:space="0" w:color="auto"/>
        <w:left w:val="none" w:sz="0" w:space="0" w:color="auto"/>
        <w:bottom w:val="none" w:sz="0" w:space="0" w:color="auto"/>
        <w:right w:val="none" w:sz="0" w:space="0" w:color="auto"/>
      </w:divBdr>
    </w:div>
    <w:div w:id="671496977">
      <w:bodyDiv w:val="1"/>
      <w:marLeft w:val="0"/>
      <w:marRight w:val="0"/>
      <w:marTop w:val="0"/>
      <w:marBottom w:val="0"/>
      <w:divBdr>
        <w:top w:val="none" w:sz="0" w:space="0" w:color="auto"/>
        <w:left w:val="none" w:sz="0" w:space="0" w:color="auto"/>
        <w:bottom w:val="none" w:sz="0" w:space="0" w:color="auto"/>
        <w:right w:val="none" w:sz="0" w:space="0" w:color="auto"/>
      </w:divBdr>
    </w:div>
    <w:div w:id="672955252">
      <w:bodyDiv w:val="1"/>
      <w:marLeft w:val="0"/>
      <w:marRight w:val="0"/>
      <w:marTop w:val="0"/>
      <w:marBottom w:val="0"/>
      <w:divBdr>
        <w:top w:val="none" w:sz="0" w:space="0" w:color="auto"/>
        <w:left w:val="none" w:sz="0" w:space="0" w:color="auto"/>
        <w:bottom w:val="none" w:sz="0" w:space="0" w:color="auto"/>
        <w:right w:val="none" w:sz="0" w:space="0" w:color="auto"/>
      </w:divBdr>
    </w:div>
    <w:div w:id="744187117">
      <w:bodyDiv w:val="1"/>
      <w:marLeft w:val="0"/>
      <w:marRight w:val="0"/>
      <w:marTop w:val="0"/>
      <w:marBottom w:val="0"/>
      <w:divBdr>
        <w:top w:val="none" w:sz="0" w:space="0" w:color="auto"/>
        <w:left w:val="none" w:sz="0" w:space="0" w:color="auto"/>
        <w:bottom w:val="none" w:sz="0" w:space="0" w:color="auto"/>
        <w:right w:val="none" w:sz="0" w:space="0" w:color="auto"/>
      </w:divBdr>
      <w:divsChild>
        <w:div w:id="79907312">
          <w:marLeft w:val="0"/>
          <w:marRight w:val="0"/>
          <w:marTop w:val="0"/>
          <w:marBottom w:val="0"/>
          <w:divBdr>
            <w:top w:val="none" w:sz="0" w:space="0" w:color="auto"/>
            <w:left w:val="none" w:sz="0" w:space="0" w:color="auto"/>
            <w:bottom w:val="none" w:sz="0" w:space="0" w:color="auto"/>
            <w:right w:val="none" w:sz="0" w:space="0" w:color="auto"/>
          </w:divBdr>
          <w:divsChild>
            <w:div w:id="509947921">
              <w:marLeft w:val="0"/>
              <w:marRight w:val="0"/>
              <w:marTop w:val="0"/>
              <w:marBottom w:val="0"/>
              <w:divBdr>
                <w:top w:val="none" w:sz="0" w:space="0" w:color="auto"/>
                <w:left w:val="none" w:sz="0" w:space="0" w:color="auto"/>
                <w:bottom w:val="none" w:sz="0" w:space="0" w:color="auto"/>
                <w:right w:val="none" w:sz="0" w:space="0" w:color="auto"/>
              </w:divBdr>
              <w:divsChild>
                <w:div w:id="1749301800">
                  <w:marLeft w:val="0"/>
                  <w:marRight w:val="0"/>
                  <w:marTop w:val="0"/>
                  <w:marBottom w:val="0"/>
                  <w:divBdr>
                    <w:top w:val="none" w:sz="0" w:space="0" w:color="auto"/>
                    <w:left w:val="none" w:sz="0" w:space="0" w:color="auto"/>
                    <w:bottom w:val="none" w:sz="0" w:space="0" w:color="auto"/>
                    <w:right w:val="none" w:sz="0" w:space="0" w:color="auto"/>
                  </w:divBdr>
                  <w:divsChild>
                    <w:div w:id="1385518369">
                      <w:marLeft w:val="0"/>
                      <w:marRight w:val="0"/>
                      <w:marTop w:val="45"/>
                      <w:marBottom w:val="0"/>
                      <w:divBdr>
                        <w:top w:val="none" w:sz="0" w:space="0" w:color="auto"/>
                        <w:left w:val="none" w:sz="0" w:space="0" w:color="auto"/>
                        <w:bottom w:val="none" w:sz="0" w:space="0" w:color="auto"/>
                        <w:right w:val="none" w:sz="0" w:space="0" w:color="auto"/>
                      </w:divBdr>
                      <w:divsChild>
                        <w:div w:id="599217010">
                          <w:marLeft w:val="0"/>
                          <w:marRight w:val="0"/>
                          <w:marTop w:val="0"/>
                          <w:marBottom w:val="0"/>
                          <w:divBdr>
                            <w:top w:val="none" w:sz="0" w:space="0" w:color="auto"/>
                            <w:left w:val="none" w:sz="0" w:space="0" w:color="auto"/>
                            <w:bottom w:val="none" w:sz="0" w:space="0" w:color="auto"/>
                            <w:right w:val="none" w:sz="0" w:space="0" w:color="auto"/>
                          </w:divBdr>
                          <w:divsChild>
                            <w:div w:id="1927686978">
                              <w:marLeft w:val="2070"/>
                              <w:marRight w:val="3960"/>
                              <w:marTop w:val="0"/>
                              <w:marBottom w:val="0"/>
                              <w:divBdr>
                                <w:top w:val="none" w:sz="0" w:space="0" w:color="auto"/>
                                <w:left w:val="none" w:sz="0" w:space="0" w:color="auto"/>
                                <w:bottom w:val="none" w:sz="0" w:space="0" w:color="auto"/>
                                <w:right w:val="none" w:sz="0" w:space="0" w:color="auto"/>
                              </w:divBdr>
                              <w:divsChild>
                                <w:div w:id="1652976777">
                                  <w:marLeft w:val="0"/>
                                  <w:marRight w:val="0"/>
                                  <w:marTop w:val="0"/>
                                  <w:marBottom w:val="0"/>
                                  <w:divBdr>
                                    <w:top w:val="none" w:sz="0" w:space="0" w:color="auto"/>
                                    <w:left w:val="none" w:sz="0" w:space="0" w:color="auto"/>
                                    <w:bottom w:val="none" w:sz="0" w:space="0" w:color="auto"/>
                                    <w:right w:val="none" w:sz="0" w:space="0" w:color="auto"/>
                                  </w:divBdr>
                                  <w:divsChild>
                                    <w:div w:id="673456506">
                                      <w:marLeft w:val="0"/>
                                      <w:marRight w:val="0"/>
                                      <w:marTop w:val="0"/>
                                      <w:marBottom w:val="0"/>
                                      <w:divBdr>
                                        <w:top w:val="none" w:sz="0" w:space="0" w:color="auto"/>
                                        <w:left w:val="none" w:sz="0" w:space="0" w:color="auto"/>
                                        <w:bottom w:val="none" w:sz="0" w:space="0" w:color="auto"/>
                                        <w:right w:val="none" w:sz="0" w:space="0" w:color="auto"/>
                                      </w:divBdr>
                                      <w:divsChild>
                                        <w:div w:id="2122803222">
                                          <w:marLeft w:val="0"/>
                                          <w:marRight w:val="0"/>
                                          <w:marTop w:val="0"/>
                                          <w:marBottom w:val="0"/>
                                          <w:divBdr>
                                            <w:top w:val="none" w:sz="0" w:space="0" w:color="auto"/>
                                            <w:left w:val="none" w:sz="0" w:space="0" w:color="auto"/>
                                            <w:bottom w:val="none" w:sz="0" w:space="0" w:color="auto"/>
                                            <w:right w:val="none" w:sz="0" w:space="0" w:color="auto"/>
                                          </w:divBdr>
                                          <w:divsChild>
                                            <w:div w:id="470900819">
                                              <w:marLeft w:val="0"/>
                                              <w:marRight w:val="0"/>
                                              <w:marTop w:val="90"/>
                                              <w:marBottom w:val="0"/>
                                              <w:divBdr>
                                                <w:top w:val="none" w:sz="0" w:space="0" w:color="auto"/>
                                                <w:left w:val="none" w:sz="0" w:space="0" w:color="auto"/>
                                                <w:bottom w:val="none" w:sz="0" w:space="0" w:color="auto"/>
                                                <w:right w:val="none" w:sz="0" w:space="0" w:color="auto"/>
                                              </w:divBdr>
                                              <w:divsChild>
                                                <w:div w:id="1374959834">
                                                  <w:marLeft w:val="0"/>
                                                  <w:marRight w:val="0"/>
                                                  <w:marTop w:val="0"/>
                                                  <w:marBottom w:val="0"/>
                                                  <w:divBdr>
                                                    <w:top w:val="none" w:sz="0" w:space="0" w:color="auto"/>
                                                    <w:left w:val="none" w:sz="0" w:space="0" w:color="auto"/>
                                                    <w:bottom w:val="none" w:sz="0" w:space="0" w:color="auto"/>
                                                    <w:right w:val="none" w:sz="0" w:space="0" w:color="auto"/>
                                                  </w:divBdr>
                                                  <w:divsChild>
                                                    <w:div w:id="1611426005">
                                                      <w:marLeft w:val="0"/>
                                                      <w:marRight w:val="0"/>
                                                      <w:marTop w:val="0"/>
                                                      <w:marBottom w:val="0"/>
                                                      <w:divBdr>
                                                        <w:top w:val="none" w:sz="0" w:space="0" w:color="auto"/>
                                                        <w:left w:val="none" w:sz="0" w:space="0" w:color="auto"/>
                                                        <w:bottom w:val="none" w:sz="0" w:space="0" w:color="auto"/>
                                                        <w:right w:val="none" w:sz="0" w:space="0" w:color="auto"/>
                                                      </w:divBdr>
                                                      <w:divsChild>
                                                        <w:div w:id="744258594">
                                                          <w:marLeft w:val="0"/>
                                                          <w:marRight w:val="0"/>
                                                          <w:marTop w:val="0"/>
                                                          <w:marBottom w:val="390"/>
                                                          <w:divBdr>
                                                            <w:top w:val="none" w:sz="0" w:space="0" w:color="auto"/>
                                                            <w:left w:val="none" w:sz="0" w:space="0" w:color="auto"/>
                                                            <w:bottom w:val="none" w:sz="0" w:space="0" w:color="auto"/>
                                                            <w:right w:val="none" w:sz="0" w:space="0" w:color="auto"/>
                                                          </w:divBdr>
                                                          <w:divsChild>
                                                            <w:div w:id="44835994">
                                                              <w:marLeft w:val="0"/>
                                                              <w:marRight w:val="0"/>
                                                              <w:marTop w:val="0"/>
                                                              <w:marBottom w:val="0"/>
                                                              <w:divBdr>
                                                                <w:top w:val="none" w:sz="0" w:space="0" w:color="auto"/>
                                                                <w:left w:val="none" w:sz="0" w:space="0" w:color="auto"/>
                                                                <w:bottom w:val="none" w:sz="0" w:space="0" w:color="auto"/>
                                                                <w:right w:val="none" w:sz="0" w:space="0" w:color="auto"/>
                                                              </w:divBdr>
                                                              <w:divsChild>
                                                                <w:div w:id="2099013716">
                                                                  <w:marLeft w:val="0"/>
                                                                  <w:marRight w:val="0"/>
                                                                  <w:marTop w:val="0"/>
                                                                  <w:marBottom w:val="0"/>
                                                                  <w:divBdr>
                                                                    <w:top w:val="none" w:sz="0" w:space="0" w:color="auto"/>
                                                                    <w:left w:val="none" w:sz="0" w:space="0" w:color="auto"/>
                                                                    <w:bottom w:val="none" w:sz="0" w:space="0" w:color="auto"/>
                                                                    <w:right w:val="none" w:sz="0" w:space="0" w:color="auto"/>
                                                                  </w:divBdr>
                                                                  <w:divsChild>
                                                                    <w:div w:id="1224757684">
                                                                      <w:marLeft w:val="0"/>
                                                                      <w:marRight w:val="0"/>
                                                                      <w:marTop w:val="0"/>
                                                                      <w:marBottom w:val="0"/>
                                                                      <w:divBdr>
                                                                        <w:top w:val="none" w:sz="0" w:space="0" w:color="auto"/>
                                                                        <w:left w:val="none" w:sz="0" w:space="0" w:color="auto"/>
                                                                        <w:bottom w:val="none" w:sz="0" w:space="0" w:color="auto"/>
                                                                        <w:right w:val="none" w:sz="0" w:space="0" w:color="auto"/>
                                                                      </w:divBdr>
                                                                      <w:divsChild>
                                                                        <w:div w:id="1283271128">
                                                                          <w:marLeft w:val="0"/>
                                                                          <w:marRight w:val="0"/>
                                                                          <w:marTop w:val="0"/>
                                                                          <w:marBottom w:val="0"/>
                                                                          <w:divBdr>
                                                                            <w:top w:val="none" w:sz="0" w:space="0" w:color="auto"/>
                                                                            <w:left w:val="none" w:sz="0" w:space="0" w:color="auto"/>
                                                                            <w:bottom w:val="none" w:sz="0" w:space="0" w:color="auto"/>
                                                                            <w:right w:val="none" w:sz="0" w:space="0" w:color="auto"/>
                                                                          </w:divBdr>
                                                                          <w:divsChild>
                                                                            <w:div w:id="1672022712">
                                                                              <w:marLeft w:val="0"/>
                                                                              <w:marRight w:val="0"/>
                                                                              <w:marTop w:val="0"/>
                                                                              <w:marBottom w:val="0"/>
                                                                              <w:divBdr>
                                                                                <w:top w:val="none" w:sz="0" w:space="0" w:color="auto"/>
                                                                                <w:left w:val="none" w:sz="0" w:space="0" w:color="auto"/>
                                                                                <w:bottom w:val="none" w:sz="0" w:space="0" w:color="auto"/>
                                                                                <w:right w:val="none" w:sz="0" w:space="0" w:color="auto"/>
                                                                              </w:divBdr>
                                                                              <w:divsChild>
                                                                                <w:div w:id="1539582635">
                                                                                  <w:marLeft w:val="0"/>
                                                                                  <w:marRight w:val="0"/>
                                                                                  <w:marTop w:val="0"/>
                                                                                  <w:marBottom w:val="0"/>
                                                                                  <w:divBdr>
                                                                                    <w:top w:val="none" w:sz="0" w:space="0" w:color="auto"/>
                                                                                    <w:left w:val="none" w:sz="0" w:space="0" w:color="auto"/>
                                                                                    <w:bottom w:val="none" w:sz="0" w:space="0" w:color="auto"/>
                                                                                    <w:right w:val="none" w:sz="0" w:space="0" w:color="auto"/>
                                                                                  </w:divBdr>
                                                                                  <w:divsChild>
                                                                                    <w:div w:id="2098936171">
                                                                                      <w:marLeft w:val="0"/>
                                                                                      <w:marRight w:val="0"/>
                                                                                      <w:marTop w:val="0"/>
                                                                                      <w:marBottom w:val="0"/>
                                                                                      <w:divBdr>
                                                                                        <w:top w:val="none" w:sz="0" w:space="0" w:color="auto"/>
                                                                                        <w:left w:val="none" w:sz="0" w:space="0" w:color="auto"/>
                                                                                        <w:bottom w:val="none" w:sz="0" w:space="0" w:color="auto"/>
                                                                                        <w:right w:val="none" w:sz="0" w:space="0" w:color="auto"/>
                                                                                      </w:divBdr>
                                                                                      <w:divsChild>
                                                                                        <w:div w:id="17316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121857">
      <w:bodyDiv w:val="1"/>
      <w:marLeft w:val="0"/>
      <w:marRight w:val="0"/>
      <w:marTop w:val="0"/>
      <w:marBottom w:val="0"/>
      <w:divBdr>
        <w:top w:val="none" w:sz="0" w:space="0" w:color="auto"/>
        <w:left w:val="none" w:sz="0" w:space="0" w:color="auto"/>
        <w:bottom w:val="none" w:sz="0" w:space="0" w:color="auto"/>
        <w:right w:val="none" w:sz="0" w:space="0" w:color="auto"/>
      </w:divBdr>
      <w:divsChild>
        <w:div w:id="261499773">
          <w:marLeft w:val="0"/>
          <w:marRight w:val="0"/>
          <w:marTop w:val="0"/>
          <w:marBottom w:val="0"/>
          <w:divBdr>
            <w:top w:val="none" w:sz="0" w:space="0" w:color="auto"/>
            <w:left w:val="none" w:sz="0" w:space="0" w:color="auto"/>
            <w:bottom w:val="none" w:sz="0" w:space="0" w:color="auto"/>
            <w:right w:val="none" w:sz="0" w:space="0" w:color="auto"/>
          </w:divBdr>
        </w:div>
        <w:div w:id="2025398155">
          <w:marLeft w:val="0"/>
          <w:marRight w:val="0"/>
          <w:marTop w:val="0"/>
          <w:marBottom w:val="0"/>
          <w:divBdr>
            <w:top w:val="none" w:sz="0" w:space="0" w:color="auto"/>
            <w:left w:val="none" w:sz="0" w:space="0" w:color="auto"/>
            <w:bottom w:val="none" w:sz="0" w:space="0" w:color="auto"/>
            <w:right w:val="none" w:sz="0" w:space="0" w:color="auto"/>
          </w:divBdr>
        </w:div>
      </w:divsChild>
    </w:div>
    <w:div w:id="754936513">
      <w:bodyDiv w:val="1"/>
      <w:marLeft w:val="0"/>
      <w:marRight w:val="0"/>
      <w:marTop w:val="0"/>
      <w:marBottom w:val="0"/>
      <w:divBdr>
        <w:top w:val="none" w:sz="0" w:space="0" w:color="auto"/>
        <w:left w:val="none" w:sz="0" w:space="0" w:color="auto"/>
        <w:bottom w:val="none" w:sz="0" w:space="0" w:color="auto"/>
        <w:right w:val="none" w:sz="0" w:space="0" w:color="auto"/>
      </w:divBdr>
      <w:divsChild>
        <w:div w:id="38674916">
          <w:marLeft w:val="0"/>
          <w:marRight w:val="0"/>
          <w:marTop w:val="0"/>
          <w:marBottom w:val="0"/>
          <w:divBdr>
            <w:top w:val="none" w:sz="0" w:space="0" w:color="auto"/>
            <w:left w:val="none" w:sz="0" w:space="0" w:color="auto"/>
            <w:bottom w:val="none" w:sz="0" w:space="0" w:color="auto"/>
            <w:right w:val="none" w:sz="0" w:space="0" w:color="auto"/>
          </w:divBdr>
        </w:div>
        <w:div w:id="284165787">
          <w:marLeft w:val="0"/>
          <w:marRight w:val="0"/>
          <w:marTop w:val="0"/>
          <w:marBottom w:val="0"/>
          <w:divBdr>
            <w:top w:val="none" w:sz="0" w:space="0" w:color="auto"/>
            <w:left w:val="none" w:sz="0" w:space="0" w:color="auto"/>
            <w:bottom w:val="none" w:sz="0" w:space="0" w:color="auto"/>
            <w:right w:val="none" w:sz="0" w:space="0" w:color="auto"/>
          </w:divBdr>
        </w:div>
        <w:div w:id="489053933">
          <w:marLeft w:val="0"/>
          <w:marRight w:val="0"/>
          <w:marTop w:val="0"/>
          <w:marBottom w:val="0"/>
          <w:divBdr>
            <w:top w:val="none" w:sz="0" w:space="0" w:color="auto"/>
            <w:left w:val="none" w:sz="0" w:space="0" w:color="auto"/>
            <w:bottom w:val="none" w:sz="0" w:space="0" w:color="auto"/>
            <w:right w:val="none" w:sz="0" w:space="0" w:color="auto"/>
          </w:divBdr>
        </w:div>
        <w:div w:id="541751033">
          <w:marLeft w:val="0"/>
          <w:marRight w:val="0"/>
          <w:marTop w:val="0"/>
          <w:marBottom w:val="0"/>
          <w:divBdr>
            <w:top w:val="none" w:sz="0" w:space="0" w:color="auto"/>
            <w:left w:val="none" w:sz="0" w:space="0" w:color="auto"/>
            <w:bottom w:val="none" w:sz="0" w:space="0" w:color="auto"/>
            <w:right w:val="none" w:sz="0" w:space="0" w:color="auto"/>
          </w:divBdr>
        </w:div>
        <w:div w:id="836001441">
          <w:marLeft w:val="0"/>
          <w:marRight w:val="0"/>
          <w:marTop w:val="0"/>
          <w:marBottom w:val="0"/>
          <w:divBdr>
            <w:top w:val="none" w:sz="0" w:space="0" w:color="auto"/>
            <w:left w:val="none" w:sz="0" w:space="0" w:color="auto"/>
            <w:bottom w:val="none" w:sz="0" w:space="0" w:color="auto"/>
            <w:right w:val="none" w:sz="0" w:space="0" w:color="auto"/>
          </w:divBdr>
        </w:div>
        <w:div w:id="956906828">
          <w:marLeft w:val="0"/>
          <w:marRight w:val="0"/>
          <w:marTop w:val="0"/>
          <w:marBottom w:val="0"/>
          <w:divBdr>
            <w:top w:val="none" w:sz="0" w:space="0" w:color="auto"/>
            <w:left w:val="none" w:sz="0" w:space="0" w:color="auto"/>
            <w:bottom w:val="none" w:sz="0" w:space="0" w:color="auto"/>
            <w:right w:val="none" w:sz="0" w:space="0" w:color="auto"/>
          </w:divBdr>
        </w:div>
        <w:div w:id="1262647939">
          <w:marLeft w:val="0"/>
          <w:marRight w:val="0"/>
          <w:marTop w:val="0"/>
          <w:marBottom w:val="0"/>
          <w:divBdr>
            <w:top w:val="none" w:sz="0" w:space="0" w:color="auto"/>
            <w:left w:val="none" w:sz="0" w:space="0" w:color="auto"/>
            <w:bottom w:val="none" w:sz="0" w:space="0" w:color="auto"/>
            <w:right w:val="none" w:sz="0" w:space="0" w:color="auto"/>
          </w:divBdr>
        </w:div>
        <w:div w:id="1519151029">
          <w:marLeft w:val="0"/>
          <w:marRight w:val="0"/>
          <w:marTop w:val="0"/>
          <w:marBottom w:val="0"/>
          <w:divBdr>
            <w:top w:val="none" w:sz="0" w:space="0" w:color="auto"/>
            <w:left w:val="none" w:sz="0" w:space="0" w:color="auto"/>
            <w:bottom w:val="none" w:sz="0" w:space="0" w:color="auto"/>
            <w:right w:val="none" w:sz="0" w:space="0" w:color="auto"/>
          </w:divBdr>
        </w:div>
        <w:div w:id="1696075601">
          <w:marLeft w:val="0"/>
          <w:marRight w:val="0"/>
          <w:marTop w:val="0"/>
          <w:marBottom w:val="0"/>
          <w:divBdr>
            <w:top w:val="none" w:sz="0" w:space="0" w:color="auto"/>
            <w:left w:val="none" w:sz="0" w:space="0" w:color="auto"/>
            <w:bottom w:val="none" w:sz="0" w:space="0" w:color="auto"/>
            <w:right w:val="none" w:sz="0" w:space="0" w:color="auto"/>
          </w:divBdr>
        </w:div>
        <w:div w:id="1860461287">
          <w:marLeft w:val="0"/>
          <w:marRight w:val="0"/>
          <w:marTop w:val="0"/>
          <w:marBottom w:val="0"/>
          <w:divBdr>
            <w:top w:val="none" w:sz="0" w:space="0" w:color="auto"/>
            <w:left w:val="none" w:sz="0" w:space="0" w:color="auto"/>
            <w:bottom w:val="none" w:sz="0" w:space="0" w:color="auto"/>
            <w:right w:val="none" w:sz="0" w:space="0" w:color="auto"/>
          </w:divBdr>
        </w:div>
        <w:div w:id="1901358344">
          <w:marLeft w:val="0"/>
          <w:marRight w:val="0"/>
          <w:marTop w:val="0"/>
          <w:marBottom w:val="0"/>
          <w:divBdr>
            <w:top w:val="none" w:sz="0" w:space="0" w:color="auto"/>
            <w:left w:val="none" w:sz="0" w:space="0" w:color="auto"/>
            <w:bottom w:val="none" w:sz="0" w:space="0" w:color="auto"/>
            <w:right w:val="none" w:sz="0" w:space="0" w:color="auto"/>
          </w:divBdr>
        </w:div>
        <w:div w:id="2001537398">
          <w:marLeft w:val="0"/>
          <w:marRight w:val="0"/>
          <w:marTop w:val="0"/>
          <w:marBottom w:val="0"/>
          <w:divBdr>
            <w:top w:val="none" w:sz="0" w:space="0" w:color="auto"/>
            <w:left w:val="none" w:sz="0" w:space="0" w:color="auto"/>
            <w:bottom w:val="none" w:sz="0" w:space="0" w:color="auto"/>
            <w:right w:val="none" w:sz="0" w:space="0" w:color="auto"/>
          </w:divBdr>
        </w:div>
        <w:div w:id="2008435942">
          <w:marLeft w:val="0"/>
          <w:marRight w:val="0"/>
          <w:marTop w:val="0"/>
          <w:marBottom w:val="0"/>
          <w:divBdr>
            <w:top w:val="none" w:sz="0" w:space="0" w:color="auto"/>
            <w:left w:val="none" w:sz="0" w:space="0" w:color="auto"/>
            <w:bottom w:val="none" w:sz="0" w:space="0" w:color="auto"/>
            <w:right w:val="none" w:sz="0" w:space="0" w:color="auto"/>
          </w:divBdr>
        </w:div>
      </w:divsChild>
    </w:div>
    <w:div w:id="762843353">
      <w:bodyDiv w:val="1"/>
      <w:marLeft w:val="0"/>
      <w:marRight w:val="0"/>
      <w:marTop w:val="0"/>
      <w:marBottom w:val="0"/>
      <w:divBdr>
        <w:top w:val="none" w:sz="0" w:space="0" w:color="auto"/>
        <w:left w:val="none" w:sz="0" w:space="0" w:color="auto"/>
        <w:bottom w:val="none" w:sz="0" w:space="0" w:color="auto"/>
        <w:right w:val="none" w:sz="0" w:space="0" w:color="auto"/>
      </w:divBdr>
      <w:divsChild>
        <w:div w:id="100954217">
          <w:marLeft w:val="0"/>
          <w:marRight w:val="0"/>
          <w:marTop w:val="0"/>
          <w:marBottom w:val="0"/>
          <w:divBdr>
            <w:top w:val="none" w:sz="0" w:space="0" w:color="auto"/>
            <w:left w:val="none" w:sz="0" w:space="0" w:color="auto"/>
            <w:bottom w:val="none" w:sz="0" w:space="0" w:color="auto"/>
            <w:right w:val="none" w:sz="0" w:space="0" w:color="auto"/>
          </w:divBdr>
        </w:div>
        <w:div w:id="156576332">
          <w:marLeft w:val="0"/>
          <w:marRight w:val="0"/>
          <w:marTop w:val="0"/>
          <w:marBottom w:val="0"/>
          <w:divBdr>
            <w:top w:val="none" w:sz="0" w:space="0" w:color="auto"/>
            <w:left w:val="none" w:sz="0" w:space="0" w:color="auto"/>
            <w:bottom w:val="none" w:sz="0" w:space="0" w:color="auto"/>
            <w:right w:val="none" w:sz="0" w:space="0" w:color="auto"/>
          </w:divBdr>
        </w:div>
        <w:div w:id="693700728">
          <w:marLeft w:val="0"/>
          <w:marRight w:val="0"/>
          <w:marTop w:val="0"/>
          <w:marBottom w:val="0"/>
          <w:divBdr>
            <w:top w:val="none" w:sz="0" w:space="0" w:color="auto"/>
            <w:left w:val="none" w:sz="0" w:space="0" w:color="auto"/>
            <w:bottom w:val="none" w:sz="0" w:space="0" w:color="auto"/>
            <w:right w:val="none" w:sz="0" w:space="0" w:color="auto"/>
          </w:divBdr>
        </w:div>
        <w:div w:id="1114907110">
          <w:marLeft w:val="0"/>
          <w:marRight w:val="0"/>
          <w:marTop w:val="0"/>
          <w:marBottom w:val="0"/>
          <w:divBdr>
            <w:top w:val="none" w:sz="0" w:space="0" w:color="auto"/>
            <w:left w:val="none" w:sz="0" w:space="0" w:color="auto"/>
            <w:bottom w:val="none" w:sz="0" w:space="0" w:color="auto"/>
            <w:right w:val="none" w:sz="0" w:space="0" w:color="auto"/>
          </w:divBdr>
        </w:div>
        <w:div w:id="1947419434">
          <w:marLeft w:val="0"/>
          <w:marRight w:val="0"/>
          <w:marTop w:val="0"/>
          <w:marBottom w:val="0"/>
          <w:divBdr>
            <w:top w:val="none" w:sz="0" w:space="0" w:color="auto"/>
            <w:left w:val="none" w:sz="0" w:space="0" w:color="auto"/>
            <w:bottom w:val="none" w:sz="0" w:space="0" w:color="auto"/>
            <w:right w:val="none" w:sz="0" w:space="0" w:color="auto"/>
          </w:divBdr>
        </w:div>
        <w:div w:id="2081753254">
          <w:marLeft w:val="0"/>
          <w:marRight w:val="0"/>
          <w:marTop w:val="0"/>
          <w:marBottom w:val="0"/>
          <w:divBdr>
            <w:top w:val="none" w:sz="0" w:space="0" w:color="auto"/>
            <w:left w:val="none" w:sz="0" w:space="0" w:color="auto"/>
            <w:bottom w:val="none" w:sz="0" w:space="0" w:color="auto"/>
            <w:right w:val="none" w:sz="0" w:space="0" w:color="auto"/>
          </w:divBdr>
        </w:div>
      </w:divsChild>
    </w:div>
    <w:div w:id="788549771">
      <w:bodyDiv w:val="1"/>
      <w:marLeft w:val="0"/>
      <w:marRight w:val="0"/>
      <w:marTop w:val="0"/>
      <w:marBottom w:val="0"/>
      <w:divBdr>
        <w:top w:val="none" w:sz="0" w:space="0" w:color="auto"/>
        <w:left w:val="none" w:sz="0" w:space="0" w:color="auto"/>
        <w:bottom w:val="none" w:sz="0" w:space="0" w:color="auto"/>
        <w:right w:val="none" w:sz="0" w:space="0" w:color="auto"/>
      </w:divBdr>
      <w:divsChild>
        <w:div w:id="862863081">
          <w:marLeft w:val="0"/>
          <w:marRight w:val="0"/>
          <w:marTop w:val="0"/>
          <w:marBottom w:val="0"/>
          <w:divBdr>
            <w:top w:val="none" w:sz="0" w:space="0" w:color="auto"/>
            <w:left w:val="none" w:sz="0" w:space="0" w:color="auto"/>
            <w:bottom w:val="none" w:sz="0" w:space="0" w:color="auto"/>
            <w:right w:val="none" w:sz="0" w:space="0" w:color="auto"/>
          </w:divBdr>
        </w:div>
        <w:div w:id="971055354">
          <w:marLeft w:val="0"/>
          <w:marRight w:val="0"/>
          <w:marTop w:val="0"/>
          <w:marBottom w:val="0"/>
          <w:divBdr>
            <w:top w:val="none" w:sz="0" w:space="0" w:color="auto"/>
            <w:left w:val="none" w:sz="0" w:space="0" w:color="auto"/>
            <w:bottom w:val="none" w:sz="0" w:space="0" w:color="auto"/>
            <w:right w:val="none" w:sz="0" w:space="0" w:color="auto"/>
          </w:divBdr>
        </w:div>
        <w:div w:id="1205947365">
          <w:marLeft w:val="0"/>
          <w:marRight w:val="0"/>
          <w:marTop w:val="0"/>
          <w:marBottom w:val="0"/>
          <w:divBdr>
            <w:top w:val="none" w:sz="0" w:space="0" w:color="auto"/>
            <w:left w:val="none" w:sz="0" w:space="0" w:color="auto"/>
            <w:bottom w:val="none" w:sz="0" w:space="0" w:color="auto"/>
            <w:right w:val="none" w:sz="0" w:space="0" w:color="auto"/>
          </w:divBdr>
        </w:div>
        <w:div w:id="2116359021">
          <w:marLeft w:val="0"/>
          <w:marRight w:val="0"/>
          <w:marTop w:val="0"/>
          <w:marBottom w:val="0"/>
          <w:divBdr>
            <w:top w:val="none" w:sz="0" w:space="0" w:color="auto"/>
            <w:left w:val="none" w:sz="0" w:space="0" w:color="auto"/>
            <w:bottom w:val="none" w:sz="0" w:space="0" w:color="auto"/>
            <w:right w:val="none" w:sz="0" w:space="0" w:color="auto"/>
          </w:divBdr>
        </w:div>
      </w:divsChild>
    </w:div>
    <w:div w:id="823858063">
      <w:bodyDiv w:val="1"/>
      <w:marLeft w:val="0"/>
      <w:marRight w:val="0"/>
      <w:marTop w:val="0"/>
      <w:marBottom w:val="0"/>
      <w:divBdr>
        <w:top w:val="none" w:sz="0" w:space="0" w:color="auto"/>
        <w:left w:val="none" w:sz="0" w:space="0" w:color="auto"/>
        <w:bottom w:val="none" w:sz="0" w:space="0" w:color="auto"/>
        <w:right w:val="none" w:sz="0" w:space="0" w:color="auto"/>
      </w:divBdr>
      <w:divsChild>
        <w:div w:id="290399462">
          <w:marLeft w:val="0"/>
          <w:marRight w:val="0"/>
          <w:marTop w:val="0"/>
          <w:marBottom w:val="0"/>
          <w:divBdr>
            <w:top w:val="none" w:sz="0" w:space="0" w:color="auto"/>
            <w:left w:val="none" w:sz="0" w:space="0" w:color="auto"/>
            <w:bottom w:val="none" w:sz="0" w:space="0" w:color="auto"/>
            <w:right w:val="none" w:sz="0" w:space="0" w:color="auto"/>
          </w:divBdr>
        </w:div>
        <w:div w:id="726147920">
          <w:marLeft w:val="0"/>
          <w:marRight w:val="0"/>
          <w:marTop w:val="0"/>
          <w:marBottom w:val="0"/>
          <w:divBdr>
            <w:top w:val="none" w:sz="0" w:space="0" w:color="auto"/>
            <w:left w:val="none" w:sz="0" w:space="0" w:color="auto"/>
            <w:bottom w:val="none" w:sz="0" w:space="0" w:color="auto"/>
            <w:right w:val="none" w:sz="0" w:space="0" w:color="auto"/>
          </w:divBdr>
        </w:div>
        <w:div w:id="971406097">
          <w:marLeft w:val="0"/>
          <w:marRight w:val="0"/>
          <w:marTop w:val="0"/>
          <w:marBottom w:val="0"/>
          <w:divBdr>
            <w:top w:val="none" w:sz="0" w:space="0" w:color="auto"/>
            <w:left w:val="none" w:sz="0" w:space="0" w:color="auto"/>
            <w:bottom w:val="none" w:sz="0" w:space="0" w:color="auto"/>
            <w:right w:val="none" w:sz="0" w:space="0" w:color="auto"/>
          </w:divBdr>
        </w:div>
        <w:div w:id="1192494484">
          <w:marLeft w:val="0"/>
          <w:marRight w:val="0"/>
          <w:marTop w:val="0"/>
          <w:marBottom w:val="0"/>
          <w:divBdr>
            <w:top w:val="none" w:sz="0" w:space="0" w:color="auto"/>
            <w:left w:val="none" w:sz="0" w:space="0" w:color="auto"/>
            <w:bottom w:val="none" w:sz="0" w:space="0" w:color="auto"/>
            <w:right w:val="none" w:sz="0" w:space="0" w:color="auto"/>
          </w:divBdr>
        </w:div>
        <w:div w:id="1561214241">
          <w:marLeft w:val="0"/>
          <w:marRight w:val="0"/>
          <w:marTop w:val="0"/>
          <w:marBottom w:val="0"/>
          <w:divBdr>
            <w:top w:val="none" w:sz="0" w:space="0" w:color="auto"/>
            <w:left w:val="none" w:sz="0" w:space="0" w:color="auto"/>
            <w:bottom w:val="none" w:sz="0" w:space="0" w:color="auto"/>
            <w:right w:val="none" w:sz="0" w:space="0" w:color="auto"/>
          </w:divBdr>
        </w:div>
        <w:div w:id="2094550837">
          <w:marLeft w:val="0"/>
          <w:marRight w:val="0"/>
          <w:marTop w:val="0"/>
          <w:marBottom w:val="0"/>
          <w:divBdr>
            <w:top w:val="none" w:sz="0" w:space="0" w:color="auto"/>
            <w:left w:val="none" w:sz="0" w:space="0" w:color="auto"/>
            <w:bottom w:val="none" w:sz="0" w:space="0" w:color="auto"/>
            <w:right w:val="none" w:sz="0" w:space="0" w:color="auto"/>
          </w:divBdr>
        </w:div>
      </w:divsChild>
    </w:div>
    <w:div w:id="836379987">
      <w:bodyDiv w:val="1"/>
      <w:marLeft w:val="0"/>
      <w:marRight w:val="0"/>
      <w:marTop w:val="0"/>
      <w:marBottom w:val="0"/>
      <w:divBdr>
        <w:top w:val="none" w:sz="0" w:space="0" w:color="auto"/>
        <w:left w:val="none" w:sz="0" w:space="0" w:color="auto"/>
        <w:bottom w:val="none" w:sz="0" w:space="0" w:color="auto"/>
        <w:right w:val="none" w:sz="0" w:space="0" w:color="auto"/>
      </w:divBdr>
    </w:div>
    <w:div w:id="842817537">
      <w:bodyDiv w:val="1"/>
      <w:marLeft w:val="0"/>
      <w:marRight w:val="0"/>
      <w:marTop w:val="0"/>
      <w:marBottom w:val="0"/>
      <w:divBdr>
        <w:top w:val="none" w:sz="0" w:space="0" w:color="auto"/>
        <w:left w:val="none" w:sz="0" w:space="0" w:color="auto"/>
        <w:bottom w:val="none" w:sz="0" w:space="0" w:color="auto"/>
        <w:right w:val="none" w:sz="0" w:space="0" w:color="auto"/>
      </w:divBdr>
    </w:div>
    <w:div w:id="856431288">
      <w:bodyDiv w:val="1"/>
      <w:marLeft w:val="0"/>
      <w:marRight w:val="0"/>
      <w:marTop w:val="0"/>
      <w:marBottom w:val="0"/>
      <w:divBdr>
        <w:top w:val="none" w:sz="0" w:space="0" w:color="auto"/>
        <w:left w:val="none" w:sz="0" w:space="0" w:color="auto"/>
        <w:bottom w:val="none" w:sz="0" w:space="0" w:color="auto"/>
        <w:right w:val="none" w:sz="0" w:space="0" w:color="auto"/>
      </w:divBdr>
    </w:div>
    <w:div w:id="859707769">
      <w:bodyDiv w:val="1"/>
      <w:marLeft w:val="0"/>
      <w:marRight w:val="0"/>
      <w:marTop w:val="0"/>
      <w:marBottom w:val="0"/>
      <w:divBdr>
        <w:top w:val="none" w:sz="0" w:space="0" w:color="auto"/>
        <w:left w:val="none" w:sz="0" w:space="0" w:color="auto"/>
        <w:bottom w:val="none" w:sz="0" w:space="0" w:color="auto"/>
        <w:right w:val="none" w:sz="0" w:space="0" w:color="auto"/>
      </w:divBdr>
    </w:div>
    <w:div w:id="870148608">
      <w:bodyDiv w:val="1"/>
      <w:marLeft w:val="0"/>
      <w:marRight w:val="0"/>
      <w:marTop w:val="0"/>
      <w:marBottom w:val="0"/>
      <w:divBdr>
        <w:top w:val="none" w:sz="0" w:space="0" w:color="auto"/>
        <w:left w:val="none" w:sz="0" w:space="0" w:color="auto"/>
        <w:bottom w:val="none" w:sz="0" w:space="0" w:color="auto"/>
        <w:right w:val="none" w:sz="0" w:space="0" w:color="auto"/>
      </w:divBdr>
    </w:div>
    <w:div w:id="885213141">
      <w:bodyDiv w:val="1"/>
      <w:marLeft w:val="0"/>
      <w:marRight w:val="0"/>
      <w:marTop w:val="0"/>
      <w:marBottom w:val="0"/>
      <w:divBdr>
        <w:top w:val="none" w:sz="0" w:space="0" w:color="auto"/>
        <w:left w:val="none" w:sz="0" w:space="0" w:color="auto"/>
        <w:bottom w:val="none" w:sz="0" w:space="0" w:color="auto"/>
        <w:right w:val="none" w:sz="0" w:space="0" w:color="auto"/>
      </w:divBdr>
    </w:div>
    <w:div w:id="912159779">
      <w:bodyDiv w:val="1"/>
      <w:marLeft w:val="0"/>
      <w:marRight w:val="0"/>
      <w:marTop w:val="0"/>
      <w:marBottom w:val="0"/>
      <w:divBdr>
        <w:top w:val="none" w:sz="0" w:space="0" w:color="auto"/>
        <w:left w:val="none" w:sz="0" w:space="0" w:color="auto"/>
        <w:bottom w:val="none" w:sz="0" w:space="0" w:color="auto"/>
        <w:right w:val="none" w:sz="0" w:space="0" w:color="auto"/>
      </w:divBdr>
    </w:div>
    <w:div w:id="913705304">
      <w:bodyDiv w:val="1"/>
      <w:marLeft w:val="0"/>
      <w:marRight w:val="0"/>
      <w:marTop w:val="0"/>
      <w:marBottom w:val="0"/>
      <w:divBdr>
        <w:top w:val="none" w:sz="0" w:space="0" w:color="auto"/>
        <w:left w:val="none" w:sz="0" w:space="0" w:color="auto"/>
        <w:bottom w:val="none" w:sz="0" w:space="0" w:color="auto"/>
        <w:right w:val="none" w:sz="0" w:space="0" w:color="auto"/>
      </w:divBdr>
      <w:divsChild>
        <w:div w:id="33166641">
          <w:marLeft w:val="0"/>
          <w:marRight w:val="0"/>
          <w:marTop w:val="0"/>
          <w:marBottom w:val="0"/>
          <w:divBdr>
            <w:top w:val="none" w:sz="0" w:space="0" w:color="auto"/>
            <w:left w:val="none" w:sz="0" w:space="0" w:color="auto"/>
            <w:bottom w:val="none" w:sz="0" w:space="0" w:color="auto"/>
            <w:right w:val="none" w:sz="0" w:space="0" w:color="auto"/>
          </w:divBdr>
        </w:div>
        <w:div w:id="269974238">
          <w:marLeft w:val="0"/>
          <w:marRight w:val="0"/>
          <w:marTop w:val="0"/>
          <w:marBottom w:val="0"/>
          <w:divBdr>
            <w:top w:val="none" w:sz="0" w:space="0" w:color="auto"/>
            <w:left w:val="none" w:sz="0" w:space="0" w:color="auto"/>
            <w:bottom w:val="none" w:sz="0" w:space="0" w:color="auto"/>
            <w:right w:val="none" w:sz="0" w:space="0" w:color="auto"/>
          </w:divBdr>
        </w:div>
        <w:div w:id="291059220">
          <w:marLeft w:val="0"/>
          <w:marRight w:val="0"/>
          <w:marTop w:val="0"/>
          <w:marBottom w:val="0"/>
          <w:divBdr>
            <w:top w:val="none" w:sz="0" w:space="0" w:color="auto"/>
            <w:left w:val="none" w:sz="0" w:space="0" w:color="auto"/>
            <w:bottom w:val="none" w:sz="0" w:space="0" w:color="auto"/>
            <w:right w:val="none" w:sz="0" w:space="0" w:color="auto"/>
          </w:divBdr>
        </w:div>
        <w:div w:id="371225777">
          <w:marLeft w:val="0"/>
          <w:marRight w:val="0"/>
          <w:marTop w:val="0"/>
          <w:marBottom w:val="0"/>
          <w:divBdr>
            <w:top w:val="none" w:sz="0" w:space="0" w:color="auto"/>
            <w:left w:val="none" w:sz="0" w:space="0" w:color="auto"/>
            <w:bottom w:val="none" w:sz="0" w:space="0" w:color="auto"/>
            <w:right w:val="none" w:sz="0" w:space="0" w:color="auto"/>
          </w:divBdr>
        </w:div>
        <w:div w:id="644701331">
          <w:marLeft w:val="0"/>
          <w:marRight w:val="0"/>
          <w:marTop w:val="0"/>
          <w:marBottom w:val="0"/>
          <w:divBdr>
            <w:top w:val="none" w:sz="0" w:space="0" w:color="auto"/>
            <w:left w:val="none" w:sz="0" w:space="0" w:color="auto"/>
            <w:bottom w:val="none" w:sz="0" w:space="0" w:color="auto"/>
            <w:right w:val="none" w:sz="0" w:space="0" w:color="auto"/>
          </w:divBdr>
        </w:div>
        <w:div w:id="921110713">
          <w:marLeft w:val="0"/>
          <w:marRight w:val="0"/>
          <w:marTop w:val="0"/>
          <w:marBottom w:val="0"/>
          <w:divBdr>
            <w:top w:val="none" w:sz="0" w:space="0" w:color="auto"/>
            <w:left w:val="none" w:sz="0" w:space="0" w:color="auto"/>
            <w:bottom w:val="none" w:sz="0" w:space="0" w:color="auto"/>
            <w:right w:val="none" w:sz="0" w:space="0" w:color="auto"/>
          </w:divBdr>
        </w:div>
        <w:div w:id="999772386">
          <w:marLeft w:val="0"/>
          <w:marRight w:val="0"/>
          <w:marTop w:val="0"/>
          <w:marBottom w:val="0"/>
          <w:divBdr>
            <w:top w:val="none" w:sz="0" w:space="0" w:color="auto"/>
            <w:left w:val="none" w:sz="0" w:space="0" w:color="auto"/>
            <w:bottom w:val="none" w:sz="0" w:space="0" w:color="auto"/>
            <w:right w:val="none" w:sz="0" w:space="0" w:color="auto"/>
          </w:divBdr>
        </w:div>
        <w:div w:id="1387533850">
          <w:marLeft w:val="0"/>
          <w:marRight w:val="0"/>
          <w:marTop w:val="0"/>
          <w:marBottom w:val="0"/>
          <w:divBdr>
            <w:top w:val="none" w:sz="0" w:space="0" w:color="auto"/>
            <w:left w:val="none" w:sz="0" w:space="0" w:color="auto"/>
            <w:bottom w:val="none" w:sz="0" w:space="0" w:color="auto"/>
            <w:right w:val="none" w:sz="0" w:space="0" w:color="auto"/>
          </w:divBdr>
        </w:div>
        <w:div w:id="1589776998">
          <w:marLeft w:val="0"/>
          <w:marRight w:val="0"/>
          <w:marTop w:val="0"/>
          <w:marBottom w:val="0"/>
          <w:divBdr>
            <w:top w:val="none" w:sz="0" w:space="0" w:color="auto"/>
            <w:left w:val="none" w:sz="0" w:space="0" w:color="auto"/>
            <w:bottom w:val="none" w:sz="0" w:space="0" w:color="auto"/>
            <w:right w:val="none" w:sz="0" w:space="0" w:color="auto"/>
          </w:divBdr>
        </w:div>
      </w:divsChild>
    </w:div>
    <w:div w:id="925571952">
      <w:bodyDiv w:val="1"/>
      <w:marLeft w:val="0"/>
      <w:marRight w:val="0"/>
      <w:marTop w:val="0"/>
      <w:marBottom w:val="0"/>
      <w:divBdr>
        <w:top w:val="none" w:sz="0" w:space="0" w:color="auto"/>
        <w:left w:val="none" w:sz="0" w:space="0" w:color="auto"/>
        <w:bottom w:val="none" w:sz="0" w:space="0" w:color="auto"/>
        <w:right w:val="none" w:sz="0" w:space="0" w:color="auto"/>
      </w:divBdr>
    </w:div>
    <w:div w:id="933048895">
      <w:bodyDiv w:val="1"/>
      <w:marLeft w:val="0"/>
      <w:marRight w:val="0"/>
      <w:marTop w:val="0"/>
      <w:marBottom w:val="0"/>
      <w:divBdr>
        <w:top w:val="none" w:sz="0" w:space="0" w:color="auto"/>
        <w:left w:val="none" w:sz="0" w:space="0" w:color="auto"/>
        <w:bottom w:val="none" w:sz="0" w:space="0" w:color="auto"/>
        <w:right w:val="none" w:sz="0" w:space="0" w:color="auto"/>
      </w:divBdr>
    </w:div>
    <w:div w:id="974259012">
      <w:bodyDiv w:val="1"/>
      <w:marLeft w:val="0"/>
      <w:marRight w:val="0"/>
      <w:marTop w:val="0"/>
      <w:marBottom w:val="0"/>
      <w:divBdr>
        <w:top w:val="none" w:sz="0" w:space="0" w:color="auto"/>
        <w:left w:val="none" w:sz="0" w:space="0" w:color="auto"/>
        <w:bottom w:val="none" w:sz="0" w:space="0" w:color="auto"/>
        <w:right w:val="none" w:sz="0" w:space="0" w:color="auto"/>
      </w:divBdr>
    </w:div>
    <w:div w:id="978270449">
      <w:bodyDiv w:val="1"/>
      <w:marLeft w:val="0"/>
      <w:marRight w:val="0"/>
      <w:marTop w:val="0"/>
      <w:marBottom w:val="0"/>
      <w:divBdr>
        <w:top w:val="none" w:sz="0" w:space="0" w:color="auto"/>
        <w:left w:val="none" w:sz="0" w:space="0" w:color="auto"/>
        <w:bottom w:val="none" w:sz="0" w:space="0" w:color="auto"/>
        <w:right w:val="none" w:sz="0" w:space="0" w:color="auto"/>
      </w:divBdr>
      <w:divsChild>
        <w:div w:id="323122311">
          <w:marLeft w:val="0"/>
          <w:marRight w:val="0"/>
          <w:marTop w:val="0"/>
          <w:marBottom w:val="0"/>
          <w:divBdr>
            <w:top w:val="none" w:sz="0" w:space="0" w:color="auto"/>
            <w:left w:val="none" w:sz="0" w:space="0" w:color="auto"/>
            <w:bottom w:val="none" w:sz="0" w:space="0" w:color="auto"/>
            <w:right w:val="none" w:sz="0" w:space="0" w:color="auto"/>
          </w:divBdr>
        </w:div>
        <w:div w:id="636182009">
          <w:marLeft w:val="0"/>
          <w:marRight w:val="0"/>
          <w:marTop w:val="0"/>
          <w:marBottom w:val="0"/>
          <w:divBdr>
            <w:top w:val="none" w:sz="0" w:space="0" w:color="auto"/>
            <w:left w:val="none" w:sz="0" w:space="0" w:color="auto"/>
            <w:bottom w:val="none" w:sz="0" w:space="0" w:color="auto"/>
            <w:right w:val="none" w:sz="0" w:space="0" w:color="auto"/>
          </w:divBdr>
        </w:div>
        <w:div w:id="1539511542">
          <w:marLeft w:val="0"/>
          <w:marRight w:val="0"/>
          <w:marTop w:val="0"/>
          <w:marBottom w:val="0"/>
          <w:divBdr>
            <w:top w:val="none" w:sz="0" w:space="0" w:color="auto"/>
            <w:left w:val="none" w:sz="0" w:space="0" w:color="auto"/>
            <w:bottom w:val="none" w:sz="0" w:space="0" w:color="auto"/>
            <w:right w:val="none" w:sz="0" w:space="0" w:color="auto"/>
          </w:divBdr>
        </w:div>
        <w:div w:id="1571308454">
          <w:marLeft w:val="0"/>
          <w:marRight w:val="0"/>
          <w:marTop w:val="0"/>
          <w:marBottom w:val="0"/>
          <w:divBdr>
            <w:top w:val="none" w:sz="0" w:space="0" w:color="auto"/>
            <w:left w:val="none" w:sz="0" w:space="0" w:color="auto"/>
            <w:bottom w:val="none" w:sz="0" w:space="0" w:color="auto"/>
            <w:right w:val="none" w:sz="0" w:space="0" w:color="auto"/>
          </w:divBdr>
        </w:div>
        <w:div w:id="2112041139">
          <w:marLeft w:val="0"/>
          <w:marRight w:val="0"/>
          <w:marTop w:val="0"/>
          <w:marBottom w:val="0"/>
          <w:divBdr>
            <w:top w:val="none" w:sz="0" w:space="0" w:color="auto"/>
            <w:left w:val="none" w:sz="0" w:space="0" w:color="auto"/>
            <w:bottom w:val="none" w:sz="0" w:space="0" w:color="auto"/>
            <w:right w:val="none" w:sz="0" w:space="0" w:color="auto"/>
          </w:divBdr>
        </w:div>
      </w:divsChild>
    </w:div>
    <w:div w:id="1018117016">
      <w:bodyDiv w:val="1"/>
      <w:marLeft w:val="0"/>
      <w:marRight w:val="0"/>
      <w:marTop w:val="0"/>
      <w:marBottom w:val="0"/>
      <w:divBdr>
        <w:top w:val="none" w:sz="0" w:space="0" w:color="auto"/>
        <w:left w:val="none" w:sz="0" w:space="0" w:color="auto"/>
        <w:bottom w:val="none" w:sz="0" w:space="0" w:color="auto"/>
        <w:right w:val="none" w:sz="0" w:space="0" w:color="auto"/>
      </w:divBdr>
    </w:div>
    <w:div w:id="1023240728">
      <w:bodyDiv w:val="1"/>
      <w:marLeft w:val="0"/>
      <w:marRight w:val="0"/>
      <w:marTop w:val="0"/>
      <w:marBottom w:val="0"/>
      <w:divBdr>
        <w:top w:val="none" w:sz="0" w:space="0" w:color="auto"/>
        <w:left w:val="none" w:sz="0" w:space="0" w:color="auto"/>
        <w:bottom w:val="none" w:sz="0" w:space="0" w:color="auto"/>
        <w:right w:val="none" w:sz="0" w:space="0" w:color="auto"/>
      </w:divBdr>
      <w:divsChild>
        <w:div w:id="47581055">
          <w:marLeft w:val="0"/>
          <w:marRight w:val="0"/>
          <w:marTop w:val="0"/>
          <w:marBottom w:val="0"/>
          <w:divBdr>
            <w:top w:val="none" w:sz="0" w:space="0" w:color="auto"/>
            <w:left w:val="none" w:sz="0" w:space="0" w:color="auto"/>
            <w:bottom w:val="none" w:sz="0" w:space="0" w:color="auto"/>
            <w:right w:val="none" w:sz="0" w:space="0" w:color="auto"/>
          </w:divBdr>
        </w:div>
        <w:div w:id="705832999">
          <w:marLeft w:val="0"/>
          <w:marRight w:val="0"/>
          <w:marTop w:val="0"/>
          <w:marBottom w:val="0"/>
          <w:divBdr>
            <w:top w:val="none" w:sz="0" w:space="0" w:color="auto"/>
            <w:left w:val="none" w:sz="0" w:space="0" w:color="auto"/>
            <w:bottom w:val="none" w:sz="0" w:space="0" w:color="auto"/>
            <w:right w:val="none" w:sz="0" w:space="0" w:color="auto"/>
          </w:divBdr>
        </w:div>
        <w:div w:id="994527650">
          <w:marLeft w:val="0"/>
          <w:marRight w:val="0"/>
          <w:marTop w:val="0"/>
          <w:marBottom w:val="0"/>
          <w:divBdr>
            <w:top w:val="none" w:sz="0" w:space="0" w:color="auto"/>
            <w:left w:val="none" w:sz="0" w:space="0" w:color="auto"/>
            <w:bottom w:val="none" w:sz="0" w:space="0" w:color="auto"/>
            <w:right w:val="none" w:sz="0" w:space="0" w:color="auto"/>
          </w:divBdr>
        </w:div>
        <w:div w:id="1619413297">
          <w:marLeft w:val="0"/>
          <w:marRight w:val="0"/>
          <w:marTop w:val="0"/>
          <w:marBottom w:val="0"/>
          <w:divBdr>
            <w:top w:val="none" w:sz="0" w:space="0" w:color="auto"/>
            <w:left w:val="none" w:sz="0" w:space="0" w:color="auto"/>
            <w:bottom w:val="none" w:sz="0" w:space="0" w:color="auto"/>
            <w:right w:val="none" w:sz="0" w:space="0" w:color="auto"/>
          </w:divBdr>
        </w:div>
        <w:div w:id="1897929689">
          <w:marLeft w:val="0"/>
          <w:marRight w:val="0"/>
          <w:marTop w:val="0"/>
          <w:marBottom w:val="0"/>
          <w:divBdr>
            <w:top w:val="none" w:sz="0" w:space="0" w:color="auto"/>
            <w:left w:val="none" w:sz="0" w:space="0" w:color="auto"/>
            <w:bottom w:val="none" w:sz="0" w:space="0" w:color="auto"/>
            <w:right w:val="none" w:sz="0" w:space="0" w:color="auto"/>
          </w:divBdr>
        </w:div>
        <w:div w:id="1936329076">
          <w:marLeft w:val="0"/>
          <w:marRight w:val="0"/>
          <w:marTop w:val="0"/>
          <w:marBottom w:val="0"/>
          <w:divBdr>
            <w:top w:val="none" w:sz="0" w:space="0" w:color="auto"/>
            <w:left w:val="none" w:sz="0" w:space="0" w:color="auto"/>
            <w:bottom w:val="none" w:sz="0" w:space="0" w:color="auto"/>
            <w:right w:val="none" w:sz="0" w:space="0" w:color="auto"/>
          </w:divBdr>
        </w:div>
      </w:divsChild>
    </w:div>
    <w:div w:id="1024942208">
      <w:bodyDiv w:val="1"/>
      <w:marLeft w:val="0"/>
      <w:marRight w:val="0"/>
      <w:marTop w:val="0"/>
      <w:marBottom w:val="0"/>
      <w:divBdr>
        <w:top w:val="none" w:sz="0" w:space="0" w:color="auto"/>
        <w:left w:val="none" w:sz="0" w:space="0" w:color="auto"/>
        <w:bottom w:val="none" w:sz="0" w:space="0" w:color="auto"/>
        <w:right w:val="none" w:sz="0" w:space="0" w:color="auto"/>
      </w:divBdr>
    </w:div>
    <w:div w:id="1029796115">
      <w:bodyDiv w:val="1"/>
      <w:marLeft w:val="0"/>
      <w:marRight w:val="0"/>
      <w:marTop w:val="0"/>
      <w:marBottom w:val="0"/>
      <w:divBdr>
        <w:top w:val="none" w:sz="0" w:space="0" w:color="auto"/>
        <w:left w:val="none" w:sz="0" w:space="0" w:color="auto"/>
        <w:bottom w:val="none" w:sz="0" w:space="0" w:color="auto"/>
        <w:right w:val="none" w:sz="0" w:space="0" w:color="auto"/>
      </w:divBdr>
    </w:div>
    <w:div w:id="1039285420">
      <w:bodyDiv w:val="1"/>
      <w:marLeft w:val="0"/>
      <w:marRight w:val="0"/>
      <w:marTop w:val="0"/>
      <w:marBottom w:val="0"/>
      <w:divBdr>
        <w:top w:val="none" w:sz="0" w:space="0" w:color="auto"/>
        <w:left w:val="none" w:sz="0" w:space="0" w:color="auto"/>
        <w:bottom w:val="none" w:sz="0" w:space="0" w:color="auto"/>
        <w:right w:val="none" w:sz="0" w:space="0" w:color="auto"/>
      </w:divBdr>
      <w:divsChild>
        <w:div w:id="602420959">
          <w:marLeft w:val="0"/>
          <w:marRight w:val="0"/>
          <w:marTop w:val="0"/>
          <w:marBottom w:val="0"/>
          <w:divBdr>
            <w:top w:val="none" w:sz="0" w:space="0" w:color="auto"/>
            <w:left w:val="none" w:sz="0" w:space="0" w:color="auto"/>
            <w:bottom w:val="none" w:sz="0" w:space="0" w:color="auto"/>
            <w:right w:val="none" w:sz="0" w:space="0" w:color="auto"/>
          </w:divBdr>
        </w:div>
        <w:div w:id="804464675">
          <w:marLeft w:val="0"/>
          <w:marRight w:val="0"/>
          <w:marTop w:val="0"/>
          <w:marBottom w:val="0"/>
          <w:divBdr>
            <w:top w:val="none" w:sz="0" w:space="0" w:color="auto"/>
            <w:left w:val="none" w:sz="0" w:space="0" w:color="auto"/>
            <w:bottom w:val="none" w:sz="0" w:space="0" w:color="auto"/>
            <w:right w:val="none" w:sz="0" w:space="0" w:color="auto"/>
          </w:divBdr>
        </w:div>
        <w:div w:id="1299186338">
          <w:marLeft w:val="0"/>
          <w:marRight w:val="0"/>
          <w:marTop w:val="0"/>
          <w:marBottom w:val="0"/>
          <w:divBdr>
            <w:top w:val="none" w:sz="0" w:space="0" w:color="auto"/>
            <w:left w:val="none" w:sz="0" w:space="0" w:color="auto"/>
            <w:bottom w:val="none" w:sz="0" w:space="0" w:color="auto"/>
            <w:right w:val="none" w:sz="0" w:space="0" w:color="auto"/>
          </w:divBdr>
        </w:div>
        <w:div w:id="1445736594">
          <w:marLeft w:val="0"/>
          <w:marRight w:val="0"/>
          <w:marTop w:val="0"/>
          <w:marBottom w:val="0"/>
          <w:divBdr>
            <w:top w:val="none" w:sz="0" w:space="0" w:color="auto"/>
            <w:left w:val="none" w:sz="0" w:space="0" w:color="auto"/>
            <w:bottom w:val="none" w:sz="0" w:space="0" w:color="auto"/>
            <w:right w:val="none" w:sz="0" w:space="0" w:color="auto"/>
          </w:divBdr>
        </w:div>
        <w:div w:id="1979721769">
          <w:marLeft w:val="0"/>
          <w:marRight w:val="0"/>
          <w:marTop w:val="0"/>
          <w:marBottom w:val="0"/>
          <w:divBdr>
            <w:top w:val="none" w:sz="0" w:space="0" w:color="auto"/>
            <w:left w:val="none" w:sz="0" w:space="0" w:color="auto"/>
            <w:bottom w:val="none" w:sz="0" w:space="0" w:color="auto"/>
            <w:right w:val="none" w:sz="0" w:space="0" w:color="auto"/>
          </w:divBdr>
        </w:div>
        <w:div w:id="2074043194">
          <w:marLeft w:val="0"/>
          <w:marRight w:val="0"/>
          <w:marTop w:val="0"/>
          <w:marBottom w:val="0"/>
          <w:divBdr>
            <w:top w:val="none" w:sz="0" w:space="0" w:color="auto"/>
            <w:left w:val="none" w:sz="0" w:space="0" w:color="auto"/>
            <w:bottom w:val="none" w:sz="0" w:space="0" w:color="auto"/>
            <w:right w:val="none" w:sz="0" w:space="0" w:color="auto"/>
          </w:divBdr>
        </w:div>
      </w:divsChild>
    </w:div>
    <w:div w:id="1065488009">
      <w:bodyDiv w:val="1"/>
      <w:marLeft w:val="0"/>
      <w:marRight w:val="0"/>
      <w:marTop w:val="0"/>
      <w:marBottom w:val="0"/>
      <w:divBdr>
        <w:top w:val="none" w:sz="0" w:space="0" w:color="auto"/>
        <w:left w:val="none" w:sz="0" w:space="0" w:color="auto"/>
        <w:bottom w:val="none" w:sz="0" w:space="0" w:color="auto"/>
        <w:right w:val="none" w:sz="0" w:space="0" w:color="auto"/>
      </w:divBdr>
    </w:div>
    <w:div w:id="1084424513">
      <w:bodyDiv w:val="1"/>
      <w:marLeft w:val="0"/>
      <w:marRight w:val="0"/>
      <w:marTop w:val="0"/>
      <w:marBottom w:val="0"/>
      <w:divBdr>
        <w:top w:val="none" w:sz="0" w:space="0" w:color="auto"/>
        <w:left w:val="none" w:sz="0" w:space="0" w:color="auto"/>
        <w:bottom w:val="none" w:sz="0" w:space="0" w:color="auto"/>
        <w:right w:val="none" w:sz="0" w:space="0" w:color="auto"/>
      </w:divBdr>
    </w:div>
    <w:div w:id="1094933207">
      <w:bodyDiv w:val="1"/>
      <w:marLeft w:val="0"/>
      <w:marRight w:val="0"/>
      <w:marTop w:val="0"/>
      <w:marBottom w:val="0"/>
      <w:divBdr>
        <w:top w:val="none" w:sz="0" w:space="0" w:color="auto"/>
        <w:left w:val="none" w:sz="0" w:space="0" w:color="auto"/>
        <w:bottom w:val="none" w:sz="0" w:space="0" w:color="auto"/>
        <w:right w:val="none" w:sz="0" w:space="0" w:color="auto"/>
      </w:divBdr>
    </w:div>
    <w:div w:id="1096247126">
      <w:bodyDiv w:val="1"/>
      <w:marLeft w:val="0"/>
      <w:marRight w:val="0"/>
      <w:marTop w:val="0"/>
      <w:marBottom w:val="0"/>
      <w:divBdr>
        <w:top w:val="none" w:sz="0" w:space="0" w:color="auto"/>
        <w:left w:val="none" w:sz="0" w:space="0" w:color="auto"/>
        <w:bottom w:val="none" w:sz="0" w:space="0" w:color="auto"/>
        <w:right w:val="none" w:sz="0" w:space="0" w:color="auto"/>
      </w:divBdr>
    </w:div>
    <w:div w:id="1098521487">
      <w:bodyDiv w:val="1"/>
      <w:marLeft w:val="0"/>
      <w:marRight w:val="0"/>
      <w:marTop w:val="0"/>
      <w:marBottom w:val="0"/>
      <w:divBdr>
        <w:top w:val="none" w:sz="0" w:space="0" w:color="auto"/>
        <w:left w:val="none" w:sz="0" w:space="0" w:color="auto"/>
        <w:bottom w:val="none" w:sz="0" w:space="0" w:color="auto"/>
        <w:right w:val="none" w:sz="0" w:space="0" w:color="auto"/>
      </w:divBdr>
    </w:div>
    <w:div w:id="1104761382">
      <w:bodyDiv w:val="1"/>
      <w:marLeft w:val="0"/>
      <w:marRight w:val="0"/>
      <w:marTop w:val="0"/>
      <w:marBottom w:val="0"/>
      <w:divBdr>
        <w:top w:val="none" w:sz="0" w:space="0" w:color="auto"/>
        <w:left w:val="none" w:sz="0" w:space="0" w:color="auto"/>
        <w:bottom w:val="none" w:sz="0" w:space="0" w:color="auto"/>
        <w:right w:val="none" w:sz="0" w:space="0" w:color="auto"/>
      </w:divBdr>
      <w:divsChild>
        <w:div w:id="79911473">
          <w:marLeft w:val="0"/>
          <w:marRight w:val="0"/>
          <w:marTop w:val="0"/>
          <w:marBottom w:val="0"/>
          <w:divBdr>
            <w:top w:val="none" w:sz="0" w:space="0" w:color="auto"/>
            <w:left w:val="none" w:sz="0" w:space="0" w:color="auto"/>
            <w:bottom w:val="none" w:sz="0" w:space="0" w:color="auto"/>
            <w:right w:val="none" w:sz="0" w:space="0" w:color="auto"/>
          </w:divBdr>
        </w:div>
        <w:div w:id="289631676">
          <w:marLeft w:val="0"/>
          <w:marRight w:val="0"/>
          <w:marTop w:val="0"/>
          <w:marBottom w:val="0"/>
          <w:divBdr>
            <w:top w:val="none" w:sz="0" w:space="0" w:color="auto"/>
            <w:left w:val="none" w:sz="0" w:space="0" w:color="auto"/>
            <w:bottom w:val="none" w:sz="0" w:space="0" w:color="auto"/>
            <w:right w:val="none" w:sz="0" w:space="0" w:color="auto"/>
          </w:divBdr>
        </w:div>
        <w:div w:id="515310465">
          <w:marLeft w:val="0"/>
          <w:marRight w:val="0"/>
          <w:marTop w:val="0"/>
          <w:marBottom w:val="0"/>
          <w:divBdr>
            <w:top w:val="none" w:sz="0" w:space="0" w:color="auto"/>
            <w:left w:val="none" w:sz="0" w:space="0" w:color="auto"/>
            <w:bottom w:val="none" w:sz="0" w:space="0" w:color="auto"/>
            <w:right w:val="none" w:sz="0" w:space="0" w:color="auto"/>
          </w:divBdr>
        </w:div>
        <w:div w:id="643434542">
          <w:marLeft w:val="0"/>
          <w:marRight w:val="0"/>
          <w:marTop w:val="0"/>
          <w:marBottom w:val="0"/>
          <w:divBdr>
            <w:top w:val="none" w:sz="0" w:space="0" w:color="auto"/>
            <w:left w:val="none" w:sz="0" w:space="0" w:color="auto"/>
            <w:bottom w:val="none" w:sz="0" w:space="0" w:color="auto"/>
            <w:right w:val="none" w:sz="0" w:space="0" w:color="auto"/>
          </w:divBdr>
        </w:div>
        <w:div w:id="806976696">
          <w:marLeft w:val="0"/>
          <w:marRight w:val="0"/>
          <w:marTop w:val="0"/>
          <w:marBottom w:val="0"/>
          <w:divBdr>
            <w:top w:val="none" w:sz="0" w:space="0" w:color="auto"/>
            <w:left w:val="none" w:sz="0" w:space="0" w:color="auto"/>
            <w:bottom w:val="none" w:sz="0" w:space="0" w:color="auto"/>
            <w:right w:val="none" w:sz="0" w:space="0" w:color="auto"/>
          </w:divBdr>
        </w:div>
        <w:div w:id="1040982408">
          <w:marLeft w:val="0"/>
          <w:marRight w:val="0"/>
          <w:marTop w:val="0"/>
          <w:marBottom w:val="0"/>
          <w:divBdr>
            <w:top w:val="none" w:sz="0" w:space="0" w:color="auto"/>
            <w:left w:val="none" w:sz="0" w:space="0" w:color="auto"/>
            <w:bottom w:val="none" w:sz="0" w:space="0" w:color="auto"/>
            <w:right w:val="none" w:sz="0" w:space="0" w:color="auto"/>
          </w:divBdr>
        </w:div>
        <w:div w:id="1178152298">
          <w:marLeft w:val="0"/>
          <w:marRight w:val="0"/>
          <w:marTop w:val="0"/>
          <w:marBottom w:val="0"/>
          <w:divBdr>
            <w:top w:val="none" w:sz="0" w:space="0" w:color="auto"/>
            <w:left w:val="none" w:sz="0" w:space="0" w:color="auto"/>
            <w:bottom w:val="none" w:sz="0" w:space="0" w:color="auto"/>
            <w:right w:val="none" w:sz="0" w:space="0" w:color="auto"/>
          </w:divBdr>
        </w:div>
        <w:div w:id="1468086559">
          <w:marLeft w:val="0"/>
          <w:marRight w:val="0"/>
          <w:marTop w:val="0"/>
          <w:marBottom w:val="0"/>
          <w:divBdr>
            <w:top w:val="none" w:sz="0" w:space="0" w:color="auto"/>
            <w:left w:val="none" w:sz="0" w:space="0" w:color="auto"/>
            <w:bottom w:val="none" w:sz="0" w:space="0" w:color="auto"/>
            <w:right w:val="none" w:sz="0" w:space="0" w:color="auto"/>
          </w:divBdr>
        </w:div>
        <w:div w:id="1511601909">
          <w:marLeft w:val="0"/>
          <w:marRight w:val="0"/>
          <w:marTop w:val="0"/>
          <w:marBottom w:val="0"/>
          <w:divBdr>
            <w:top w:val="none" w:sz="0" w:space="0" w:color="auto"/>
            <w:left w:val="none" w:sz="0" w:space="0" w:color="auto"/>
            <w:bottom w:val="none" w:sz="0" w:space="0" w:color="auto"/>
            <w:right w:val="none" w:sz="0" w:space="0" w:color="auto"/>
          </w:divBdr>
        </w:div>
        <w:div w:id="1596399100">
          <w:marLeft w:val="0"/>
          <w:marRight w:val="0"/>
          <w:marTop w:val="0"/>
          <w:marBottom w:val="0"/>
          <w:divBdr>
            <w:top w:val="none" w:sz="0" w:space="0" w:color="auto"/>
            <w:left w:val="none" w:sz="0" w:space="0" w:color="auto"/>
            <w:bottom w:val="none" w:sz="0" w:space="0" w:color="auto"/>
            <w:right w:val="none" w:sz="0" w:space="0" w:color="auto"/>
          </w:divBdr>
        </w:div>
        <w:div w:id="1625310847">
          <w:marLeft w:val="0"/>
          <w:marRight w:val="0"/>
          <w:marTop w:val="0"/>
          <w:marBottom w:val="0"/>
          <w:divBdr>
            <w:top w:val="none" w:sz="0" w:space="0" w:color="auto"/>
            <w:left w:val="none" w:sz="0" w:space="0" w:color="auto"/>
            <w:bottom w:val="none" w:sz="0" w:space="0" w:color="auto"/>
            <w:right w:val="none" w:sz="0" w:space="0" w:color="auto"/>
          </w:divBdr>
        </w:div>
        <w:div w:id="1683431104">
          <w:marLeft w:val="0"/>
          <w:marRight w:val="0"/>
          <w:marTop w:val="0"/>
          <w:marBottom w:val="0"/>
          <w:divBdr>
            <w:top w:val="none" w:sz="0" w:space="0" w:color="auto"/>
            <w:left w:val="none" w:sz="0" w:space="0" w:color="auto"/>
            <w:bottom w:val="none" w:sz="0" w:space="0" w:color="auto"/>
            <w:right w:val="none" w:sz="0" w:space="0" w:color="auto"/>
          </w:divBdr>
        </w:div>
        <w:div w:id="1710255904">
          <w:marLeft w:val="0"/>
          <w:marRight w:val="0"/>
          <w:marTop w:val="0"/>
          <w:marBottom w:val="0"/>
          <w:divBdr>
            <w:top w:val="none" w:sz="0" w:space="0" w:color="auto"/>
            <w:left w:val="none" w:sz="0" w:space="0" w:color="auto"/>
            <w:bottom w:val="none" w:sz="0" w:space="0" w:color="auto"/>
            <w:right w:val="none" w:sz="0" w:space="0" w:color="auto"/>
          </w:divBdr>
        </w:div>
        <w:div w:id="1813447205">
          <w:marLeft w:val="0"/>
          <w:marRight w:val="0"/>
          <w:marTop w:val="0"/>
          <w:marBottom w:val="0"/>
          <w:divBdr>
            <w:top w:val="none" w:sz="0" w:space="0" w:color="auto"/>
            <w:left w:val="none" w:sz="0" w:space="0" w:color="auto"/>
            <w:bottom w:val="none" w:sz="0" w:space="0" w:color="auto"/>
            <w:right w:val="none" w:sz="0" w:space="0" w:color="auto"/>
          </w:divBdr>
        </w:div>
        <w:div w:id="1862888519">
          <w:marLeft w:val="0"/>
          <w:marRight w:val="0"/>
          <w:marTop w:val="0"/>
          <w:marBottom w:val="0"/>
          <w:divBdr>
            <w:top w:val="none" w:sz="0" w:space="0" w:color="auto"/>
            <w:left w:val="none" w:sz="0" w:space="0" w:color="auto"/>
            <w:bottom w:val="none" w:sz="0" w:space="0" w:color="auto"/>
            <w:right w:val="none" w:sz="0" w:space="0" w:color="auto"/>
          </w:divBdr>
        </w:div>
        <w:div w:id="2040665644">
          <w:marLeft w:val="0"/>
          <w:marRight w:val="0"/>
          <w:marTop w:val="0"/>
          <w:marBottom w:val="0"/>
          <w:divBdr>
            <w:top w:val="none" w:sz="0" w:space="0" w:color="auto"/>
            <w:left w:val="none" w:sz="0" w:space="0" w:color="auto"/>
            <w:bottom w:val="none" w:sz="0" w:space="0" w:color="auto"/>
            <w:right w:val="none" w:sz="0" w:space="0" w:color="auto"/>
          </w:divBdr>
        </w:div>
      </w:divsChild>
    </w:div>
    <w:div w:id="1127091134">
      <w:bodyDiv w:val="1"/>
      <w:marLeft w:val="0"/>
      <w:marRight w:val="0"/>
      <w:marTop w:val="0"/>
      <w:marBottom w:val="0"/>
      <w:divBdr>
        <w:top w:val="none" w:sz="0" w:space="0" w:color="auto"/>
        <w:left w:val="none" w:sz="0" w:space="0" w:color="auto"/>
        <w:bottom w:val="none" w:sz="0" w:space="0" w:color="auto"/>
        <w:right w:val="none" w:sz="0" w:space="0" w:color="auto"/>
      </w:divBdr>
    </w:div>
    <w:div w:id="1145123130">
      <w:bodyDiv w:val="1"/>
      <w:marLeft w:val="0"/>
      <w:marRight w:val="0"/>
      <w:marTop w:val="0"/>
      <w:marBottom w:val="0"/>
      <w:divBdr>
        <w:top w:val="none" w:sz="0" w:space="0" w:color="auto"/>
        <w:left w:val="none" w:sz="0" w:space="0" w:color="auto"/>
        <w:bottom w:val="none" w:sz="0" w:space="0" w:color="auto"/>
        <w:right w:val="none" w:sz="0" w:space="0" w:color="auto"/>
      </w:divBdr>
    </w:div>
    <w:div w:id="1162625293">
      <w:bodyDiv w:val="1"/>
      <w:marLeft w:val="0"/>
      <w:marRight w:val="0"/>
      <w:marTop w:val="0"/>
      <w:marBottom w:val="0"/>
      <w:divBdr>
        <w:top w:val="none" w:sz="0" w:space="0" w:color="auto"/>
        <w:left w:val="none" w:sz="0" w:space="0" w:color="auto"/>
        <w:bottom w:val="none" w:sz="0" w:space="0" w:color="auto"/>
        <w:right w:val="none" w:sz="0" w:space="0" w:color="auto"/>
      </w:divBdr>
      <w:divsChild>
        <w:div w:id="205486390">
          <w:marLeft w:val="0"/>
          <w:marRight w:val="0"/>
          <w:marTop w:val="0"/>
          <w:marBottom w:val="0"/>
          <w:divBdr>
            <w:top w:val="none" w:sz="0" w:space="0" w:color="auto"/>
            <w:left w:val="none" w:sz="0" w:space="0" w:color="auto"/>
            <w:bottom w:val="none" w:sz="0" w:space="0" w:color="auto"/>
            <w:right w:val="none" w:sz="0" w:space="0" w:color="auto"/>
          </w:divBdr>
        </w:div>
        <w:div w:id="294681989">
          <w:marLeft w:val="0"/>
          <w:marRight w:val="0"/>
          <w:marTop w:val="0"/>
          <w:marBottom w:val="0"/>
          <w:divBdr>
            <w:top w:val="none" w:sz="0" w:space="0" w:color="auto"/>
            <w:left w:val="none" w:sz="0" w:space="0" w:color="auto"/>
            <w:bottom w:val="none" w:sz="0" w:space="0" w:color="auto"/>
            <w:right w:val="none" w:sz="0" w:space="0" w:color="auto"/>
          </w:divBdr>
        </w:div>
        <w:div w:id="344984833">
          <w:marLeft w:val="0"/>
          <w:marRight w:val="0"/>
          <w:marTop w:val="0"/>
          <w:marBottom w:val="0"/>
          <w:divBdr>
            <w:top w:val="none" w:sz="0" w:space="0" w:color="auto"/>
            <w:left w:val="none" w:sz="0" w:space="0" w:color="auto"/>
            <w:bottom w:val="none" w:sz="0" w:space="0" w:color="auto"/>
            <w:right w:val="none" w:sz="0" w:space="0" w:color="auto"/>
          </w:divBdr>
        </w:div>
        <w:div w:id="436104178">
          <w:marLeft w:val="0"/>
          <w:marRight w:val="0"/>
          <w:marTop w:val="0"/>
          <w:marBottom w:val="0"/>
          <w:divBdr>
            <w:top w:val="none" w:sz="0" w:space="0" w:color="auto"/>
            <w:left w:val="none" w:sz="0" w:space="0" w:color="auto"/>
            <w:bottom w:val="none" w:sz="0" w:space="0" w:color="auto"/>
            <w:right w:val="none" w:sz="0" w:space="0" w:color="auto"/>
          </w:divBdr>
        </w:div>
        <w:div w:id="518590203">
          <w:marLeft w:val="0"/>
          <w:marRight w:val="0"/>
          <w:marTop w:val="0"/>
          <w:marBottom w:val="0"/>
          <w:divBdr>
            <w:top w:val="none" w:sz="0" w:space="0" w:color="auto"/>
            <w:left w:val="none" w:sz="0" w:space="0" w:color="auto"/>
            <w:bottom w:val="none" w:sz="0" w:space="0" w:color="auto"/>
            <w:right w:val="none" w:sz="0" w:space="0" w:color="auto"/>
          </w:divBdr>
        </w:div>
        <w:div w:id="660163923">
          <w:marLeft w:val="0"/>
          <w:marRight w:val="0"/>
          <w:marTop w:val="0"/>
          <w:marBottom w:val="0"/>
          <w:divBdr>
            <w:top w:val="none" w:sz="0" w:space="0" w:color="auto"/>
            <w:left w:val="none" w:sz="0" w:space="0" w:color="auto"/>
            <w:bottom w:val="none" w:sz="0" w:space="0" w:color="auto"/>
            <w:right w:val="none" w:sz="0" w:space="0" w:color="auto"/>
          </w:divBdr>
        </w:div>
        <w:div w:id="681782010">
          <w:marLeft w:val="0"/>
          <w:marRight w:val="0"/>
          <w:marTop w:val="0"/>
          <w:marBottom w:val="0"/>
          <w:divBdr>
            <w:top w:val="none" w:sz="0" w:space="0" w:color="auto"/>
            <w:left w:val="none" w:sz="0" w:space="0" w:color="auto"/>
            <w:bottom w:val="none" w:sz="0" w:space="0" w:color="auto"/>
            <w:right w:val="none" w:sz="0" w:space="0" w:color="auto"/>
          </w:divBdr>
        </w:div>
        <w:div w:id="829253771">
          <w:marLeft w:val="0"/>
          <w:marRight w:val="0"/>
          <w:marTop w:val="0"/>
          <w:marBottom w:val="0"/>
          <w:divBdr>
            <w:top w:val="none" w:sz="0" w:space="0" w:color="auto"/>
            <w:left w:val="none" w:sz="0" w:space="0" w:color="auto"/>
            <w:bottom w:val="none" w:sz="0" w:space="0" w:color="auto"/>
            <w:right w:val="none" w:sz="0" w:space="0" w:color="auto"/>
          </w:divBdr>
        </w:div>
        <w:div w:id="945044285">
          <w:marLeft w:val="0"/>
          <w:marRight w:val="0"/>
          <w:marTop w:val="0"/>
          <w:marBottom w:val="0"/>
          <w:divBdr>
            <w:top w:val="none" w:sz="0" w:space="0" w:color="auto"/>
            <w:left w:val="none" w:sz="0" w:space="0" w:color="auto"/>
            <w:bottom w:val="none" w:sz="0" w:space="0" w:color="auto"/>
            <w:right w:val="none" w:sz="0" w:space="0" w:color="auto"/>
          </w:divBdr>
        </w:div>
        <w:div w:id="1027412360">
          <w:marLeft w:val="0"/>
          <w:marRight w:val="0"/>
          <w:marTop w:val="0"/>
          <w:marBottom w:val="0"/>
          <w:divBdr>
            <w:top w:val="none" w:sz="0" w:space="0" w:color="auto"/>
            <w:left w:val="none" w:sz="0" w:space="0" w:color="auto"/>
            <w:bottom w:val="none" w:sz="0" w:space="0" w:color="auto"/>
            <w:right w:val="none" w:sz="0" w:space="0" w:color="auto"/>
          </w:divBdr>
        </w:div>
        <w:div w:id="1114834412">
          <w:marLeft w:val="0"/>
          <w:marRight w:val="0"/>
          <w:marTop w:val="0"/>
          <w:marBottom w:val="0"/>
          <w:divBdr>
            <w:top w:val="none" w:sz="0" w:space="0" w:color="auto"/>
            <w:left w:val="none" w:sz="0" w:space="0" w:color="auto"/>
            <w:bottom w:val="none" w:sz="0" w:space="0" w:color="auto"/>
            <w:right w:val="none" w:sz="0" w:space="0" w:color="auto"/>
          </w:divBdr>
        </w:div>
        <w:div w:id="1151142603">
          <w:marLeft w:val="0"/>
          <w:marRight w:val="0"/>
          <w:marTop w:val="0"/>
          <w:marBottom w:val="0"/>
          <w:divBdr>
            <w:top w:val="none" w:sz="0" w:space="0" w:color="auto"/>
            <w:left w:val="none" w:sz="0" w:space="0" w:color="auto"/>
            <w:bottom w:val="none" w:sz="0" w:space="0" w:color="auto"/>
            <w:right w:val="none" w:sz="0" w:space="0" w:color="auto"/>
          </w:divBdr>
        </w:div>
        <w:div w:id="1486706309">
          <w:marLeft w:val="0"/>
          <w:marRight w:val="0"/>
          <w:marTop w:val="0"/>
          <w:marBottom w:val="0"/>
          <w:divBdr>
            <w:top w:val="none" w:sz="0" w:space="0" w:color="auto"/>
            <w:left w:val="none" w:sz="0" w:space="0" w:color="auto"/>
            <w:bottom w:val="none" w:sz="0" w:space="0" w:color="auto"/>
            <w:right w:val="none" w:sz="0" w:space="0" w:color="auto"/>
          </w:divBdr>
        </w:div>
        <w:div w:id="1599023851">
          <w:marLeft w:val="0"/>
          <w:marRight w:val="0"/>
          <w:marTop w:val="0"/>
          <w:marBottom w:val="0"/>
          <w:divBdr>
            <w:top w:val="none" w:sz="0" w:space="0" w:color="auto"/>
            <w:left w:val="none" w:sz="0" w:space="0" w:color="auto"/>
            <w:bottom w:val="none" w:sz="0" w:space="0" w:color="auto"/>
            <w:right w:val="none" w:sz="0" w:space="0" w:color="auto"/>
          </w:divBdr>
        </w:div>
        <w:div w:id="1886406813">
          <w:marLeft w:val="0"/>
          <w:marRight w:val="0"/>
          <w:marTop w:val="0"/>
          <w:marBottom w:val="0"/>
          <w:divBdr>
            <w:top w:val="none" w:sz="0" w:space="0" w:color="auto"/>
            <w:left w:val="none" w:sz="0" w:space="0" w:color="auto"/>
            <w:bottom w:val="none" w:sz="0" w:space="0" w:color="auto"/>
            <w:right w:val="none" w:sz="0" w:space="0" w:color="auto"/>
          </w:divBdr>
        </w:div>
      </w:divsChild>
    </w:div>
    <w:div w:id="1165708106">
      <w:bodyDiv w:val="1"/>
      <w:marLeft w:val="0"/>
      <w:marRight w:val="0"/>
      <w:marTop w:val="0"/>
      <w:marBottom w:val="0"/>
      <w:divBdr>
        <w:top w:val="none" w:sz="0" w:space="0" w:color="auto"/>
        <w:left w:val="none" w:sz="0" w:space="0" w:color="auto"/>
        <w:bottom w:val="none" w:sz="0" w:space="0" w:color="auto"/>
        <w:right w:val="none" w:sz="0" w:space="0" w:color="auto"/>
      </w:divBdr>
    </w:div>
    <w:div w:id="1173110423">
      <w:bodyDiv w:val="1"/>
      <w:marLeft w:val="0"/>
      <w:marRight w:val="0"/>
      <w:marTop w:val="0"/>
      <w:marBottom w:val="0"/>
      <w:divBdr>
        <w:top w:val="none" w:sz="0" w:space="0" w:color="auto"/>
        <w:left w:val="none" w:sz="0" w:space="0" w:color="auto"/>
        <w:bottom w:val="none" w:sz="0" w:space="0" w:color="auto"/>
        <w:right w:val="none" w:sz="0" w:space="0" w:color="auto"/>
      </w:divBdr>
    </w:div>
    <w:div w:id="1173179297">
      <w:bodyDiv w:val="1"/>
      <w:marLeft w:val="0"/>
      <w:marRight w:val="0"/>
      <w:marTop w:val="0"/>
      <w:marBottom w:val="0"/>
      <w:divBdr>
        <w:top w:val="none" w:sz="0" w:space="0" w:color="auto"/>
        <w:left w:val="none" w:sz="0" w:space="0" w:color="auto"/>
        <w:bottom w:val="none" w:sz="0" w:space="0" w:color="auto"/>
        <w:right w:val="none" w:sz="0" w:space="0" w:color="auto"/>
      </w:divBdr>
    </w:div>
    <w:div w:id="1178931318">
      <w:bodyDiv w:val="1"/>
      <w:marLeft w:val="0"/>
      <w:marRight w:val="0"/>
      <w:marTop w:val="0"/>
      <w:marBottom w:val="0"/>
      <w:divBdr>
        <w:top w:val="none" w:sz="0" w:space="0" w:color="auto"/>
        <w:left w:val="none" w:sz="0" w:space="0" w:color="auto"/>
        <w:bottom w:val="none" w:sz="0" w:space="0" w:color="auto"/>
        <w:right w:val="none" w:sz="0" w:space="0" w:color="auto"/>
      </w:divBdr>
      <w:divsChild>
        <w:div w:id="358051353">
          <w:marLeft w:val="0"/>
          <w:marRight w:val="0"/>
          <w:marTop w:val="0"/>
          <w:marBottom w:val="0"/>
          <w:divBdr>
            <w:top w:val="none" w:sz="0" w:space="0" w:color="auto"/>
            <w:left w:val="none" w:sz="0" w:space="0" w:color="auto"/>
            <w:bottom w:val="none" w:sz="0" w:space="0" w:color="auto"/>
            <w:right w:val="none" w:sz="0" w:space="0" w:color="auto"/>
          </w:divBdr>
        </w:div>
        <w:div w:id="657540202">
          <w:marLeft w:val="0"/>
          <w:marRight w:val="0"/>
          <w:marTop w:val="0"/>
          <w:marBottom w:val="0"/>
          <w:divBdr>
            <w:top w:val="none" w:sz="0" w:space="0" w:color="auto"/>
            <w:left w:val="none" w:sz="0" w:space="0" w:color="auto"/>
            <w:bottom w:val="none" w:sz="0" w:space="0" w:color="auto"/>
            <w:right w:val="none" w:sz="0" w:space="0" w:color="auto"/>
          </w:divBdr>
        </w:div>
        <w:div w:id="819230934">
          <w:marLeft w:val="0"/>
          <w:marRight w:val="0"/>
          <w:marTop w:val="0"/>
          <w:marBottom w:val="0"/>
          <w:divBdr>
            <w:top w:val="none" w:sz="0" w:space="0" w:color="auto"/>
            <w:left w:val="none" w:sz="0" w:space="0" w:color="auto"/>
            <w:bottom w:val="none" w:sz="0" w:space="0" w:color="auto"/>
            <w:right w:val="none" w:sz="0" w:space="0" w:color="auto"/>
          </w:divBdr>
        </w:div>
        <w:div w:id="960913149">
          <w:marLeft w:val="0"/>
          <w:marRight w:val="0"/>
          <w:marTop w:val="0"/>
          <w:marBottom w:val="0"/>
          <w:divBdr>
            <w:top w:val="none" w:sz="0" w:space="0" w:color="auto"/>
            <w:left w:val="none" w:sz="0" w:space="0" w:color="auto"/>
            <w:bottom w:val="none" w:sz="0" w:space="0" w:color="auto"/>
            <w:right w:val="none" w:sz="0" w:space="0" w:color="auto"/>
          </w:divBdr>
        </w:div>
        <w:div w:id="1089471221">
          <w:marLeft w:val="0"/>
          <w:marRight w:val="0"/>
          <w:marTop w:val="0"/>
          <w:marBottom w:val="0"/>
          <w:divBdr>
            <w:top w:val="none" w:sz="0" w:space="0" w:color="auto"/>
            <w:left w:val="none" w:sz="0" w:space="0" w:color="auto"/>
            <w:bottom w:val="none" w:sz="0" w:space="0" w:color="auto"/>
            <w:right w:val="none" w:sz="0" w:space="0" w:color="auto"/>
          </w:divBdr>
        </w:div>
        <w:div w:id="1133913876">
          <w:marLeft w:val="0"/>
          <w:marRight w:val="0"/>
          <w:marTop w:val="0"/>
          <w:marBottom w:val="0"/>
          <w:divBdr>
            <w:top w:val="none" w:sz="0" w:space="0" w:color="auto"/>
            <w:left w:val="none" w:sz="0" w:space="0" w:color="auto"/>
            <w:bottom w:val="none" w:sz="0" w:space="0" w:color="auto"/>
            <w:right w:val="none" w:sz="0" w:space="0" w:color="auto"/>
          </w:divBdr>
        </w:div>
        <w:div w:id="1207982908">
          <w:marLeft w:val="0"/>
          <w:marRight w:val="0"/>
          <w:marTop w:val="0"/>
          <w:marBottom w:val="0"/>
          <w:divBdr>
            <w:top w:val="none" w:sz="0" w:space="0" w:color="auto"/>
            <w:left w:val="none" w:sz="0" w:space="0" w:color="auto"/>
            <w:bottom w:val="none" w:sz="0" w:space="0" w:color="auto"/>
            <w:right w:val="none" w:sz="0" w:space="0" w:color="auto"/>
          </w:divBdr>
        </w:div>
        <w:div w:id="1698190035">
          <w:marLeft w:val="0"/>
          <w:marRight w:val="0"/>
          <w:marTop w:val="0"/>
          <w:marBottom w:val="0"/>
          <w:divBdr>
            <w:top w:val="none" w:sz="0" w:space="0" w:color="auto"/>
            <w:left w:val="none" w:sz="0" w:space="0" w:color="auto"/>
            <w:bottom w:val="none" w:sz="0" w:space="0" w:color="auto"/>
            <w:right w:val="none" w:sz="0" w:space="0" w:color="auto"/>
          </w:divBdr>
        </w:div>
        <w:div w:id="1704671546">
          <w:marLeft w:val="0"/>
          <w:marRight w:val="0"/>
          <w:marTop w:val="0"/>
          <w:marBottom w:val="0"/>
          <w:divBdr>
            <w:top w:val="none" w:sz="0" w:space="0" w:color="auto"/>
            <w:left w:val="none" w:sz="0" w:space="0" w:color="auto"/>
            <w:bottom w:val="none" w:sz="0" w:space="0" w:color="auto"/>
            <w:right w:val="none" w:sz="0" w:space="0" w:color="auto"/>
          </w:divBdr>
        </w:div>
        <w:div w:id="1726028224">
          <w:marLeft w:val="0"/>
          <w:marRight w:val="0"/>
          <w:marTop w:val="0"/>
          <w:marBottom w:val="0"/>
          <w:divBdr>
            <w:top w:val="none" w:sz="0" w:space="0" w:color="auto"/>
            <w:left w:val="none" w:sz="0" w:space="0" w:color="auto"/>
            <w:bottom w:val="none" w:sz="0" w:space="0" w:color="auto"/>
            <w:right w:val="none" w:sz="0" w:space="0" w:color="auto"/>
          </w:divBdr>
        </w:div>
        <w:div w:id="1835412398">
          <w:marLeft w:val="0"/>
          <w:marRight w:val="0"/>
          <w:marTop w:val="0"/>
          <w:marBottom w:val="0"/>
          <w:divBdr>
            <w:top w:val="none" w:sz="0" w:space="0" w:color="auto"/>
            <w:left w:val="none" w:sz="0" w:space="0" w:color="auto"/>
            <w:bottom w:val="none" w:sz="0" w:space="0" w:color="auto"/>
            <w:right w:val="none" w:sz="0" w:space="0" w:color="auto"/>
          </w:divBdr>
        </w:div>
        <w:div w:id="1866747013">
          <w:marLeft w:val="0"/>
          <w:marRight w:val="0"/>
          <w:marTop w:val="0"/>
          <w:marBottom w:val="0"/>
          <w:divBdr>
            <w:top w:val="none" w:sz="0" w:space="0" w:color="auto"/>
            <w:left w:val="none" w:sz="0" w:space="0" w:color="auto"/>
            <w:bottom w:val="none" w:sz="0" w:space="0" w:color="auto"/>
            <w:right w:val="none" w:sz="0" w:space="0" w:color="auto"/>
          </w:divBdr>
        </w:div>
        <w:div w:id="1955015746">
          <w:marLeft w:val="0"/>
          <w:marRight w:val="0"/>
          <w:marTop w:val="0"/>
          <w:marBottom w:val="0"/>
          <w:divBdr>
            <w:top w:val="none" w:sz="0" w:space="0" w:color="auto"/>
            <w:left w:val="none" w:sz="0" w:space="0" w:color="auto"/>
            <w:bottom w:val="none" w:sz="0" w:space="0" w:color="auto"/>
            <w:right w:val="none" w:sz="0" w:space="0" w:color="auto"/>
          </w:divBdr>
        </w:div>
        <w:div w:id="2000114439">
          <w:marLeft w:val="0"/>
          <w:marRight w:val="0"/>
          <w:marTop w:val="0"/>
          <w:marBottom w:val="0"/>
          <w:divBdr>
            <w:top w:val="none" w:sz="0" w:space="0" w:color="auto"/>
            <w:left w:val="none" w:sz="0" w:space="0" w:color="auto"/>
            <w:bottom w:val="none" w:sz="0" w:space="0" w:color="auto"/>
            <w:right w:val="none" w:sz="0" w:space="0" w:color="auto"/>
          </w:divBdr>
        </w:div>
        <w:div w:id="2067335029">
          <w:marLeft w:val="0"/>
          <w:marRight w:val="0"/>
          <w:marTop w:val="0"/>
          <w:marBottom w:val="0"/>
          <w:divBdr>
            <w:top w:val="none" w:sz="0" w:space="0" w:color="auto"/>
            <w:left w:val="none" w:sz="0" w:space="0" w:color="auto"/>
            <w:bottom w:val="none" w:sz="0" w:space="0" w:color="auto"/>
            <w:right w:val="none" w:sz="0" w:space="0" w:color="auto"/>
          </w:divBdr>
        </w:div>
      </w:divsChild>
    </w:div>
    <w:div w:id="1183862083">
      <w:bodyDiv w:val="1"/>
      <w:marLeft w:val="0"/>
      <w:marRight w:val="0"/>
      <w:marTop w:val="0"/>
      <w:marBottom w:val="0"/>
      <w:divBdr>
        <w:top w:val="none" w:sz="0" w:space="0" w:color="auto"/>
        <w:left w:val="none" w:sz="0" w:space="0" w:color="auto"/>
        <w:bottom w:val="none" w:sz="0" w:space="0" w:color="auto"/>
        <w:right w:val="none" w:sz="0" w:space="0" w:color="auto"/>
      </w:divBdr>
    </w:div>
    <w:div w:id="1194610969">
      <w:bodyDiv w:val="1"/>
      <w:marLeft w:val="0"/>
      <w:marRight w:val="0"/>
      <w:marTop w:val="0"/>
      <w:marBottom w:val="0"/>
      <w:divBdr>
        <w:top w:val="none" w:sz="0" w:space="0" w:color="auto"/>
        <w:left w:val="none" w:sz="0" w:space="0" w:color="auto"/>
        <w:bottom w:val="none" w:sz="0" w:space="0" w:color="auto"/>
        <w:right w:val="none" w:sz="0" w:space="0" w:color="auto"/>
      </w:divBdr>
    </w:div>
    <w:div w:id="1195314751">
      <w:bodyDiv w:val="1"/>
      <w:marLeft w:val="0"/>
      <w:marRight w:val="0"/>
      <w:marTop w:val="0"/>
      <w:marBottom w:val="0"/>
      <w:divBdr>
        <w:top w:val="none" w:sz="0" w:space="0" w:color="auto"/>
        <w:left w:val="none" w:sz="0" w:space="0" w:color="auto"/>
        <w:bottom w:val="none" w:sz="0" w:space="0" w:color="auto"/>
        <w:right w:val="none" w:sz="0" w:space="0" w:color="auto"/>
      </w:divBdr>
    </w:div>
    <w:div w:id="1199582701">
      <w:bodyDiv w:val="1"/>
      <w:marLeft w:val="0"/>
      <w:marRight w:val="0"/>
      <w:marTop w:val="0"/>
      <w:marBottom w:val="0"/>
      <w:divBdr>
        <w:top w:val="none" w:sz="0" w:space="0" w:color="auto"/>
        <w:left w:val="none" w:sz="0" w:space="0" w:color="auto"/>
        <w:bottom w:val="none" w:sz="0" w:space="0" w:color="auto"/>
        <w:right w:val="none" w:sz="0" w:space="0" w:color="auto"/>
      </w:divBdr>
    </w:div>
    <w:div w:id="1224214918">
      <w:bodyDiv w:val="1"/>
      <w:marLeft w:val="0"/>
      <w:marRight w:val="0"/>
      <w:marTop w:val="0"/>
      <w:marBottom w:val="0"/>
      <w:divBdr>
        <w:top w:val="none" w:sz="0" w:space="0" w:color="auto"/>
        <w:left w:val="none" w:sz="0" w:space="0" w:color="auto"/>
        <w:bottom w:val="none" w:sz="0" w:space="0" w:color="auto"/>
        <w:right w:val="none" w:sz="0" w:space="0" w:color="auto"/>
      </w:divBdr>
    </w:div>
    <w:div w:id="1233739092">
      <w:bodyDiv w:val="1"/>
      <w:marLeft w:val="0"/>
      <w:marRight w:val="0"/>
      <w:marTop w:val="0"/>
      <w:marBottom w:val="0"/>
      <w:divBdr>
        <w:top w:val="none" w:sz="0" w:space="0" w:color="auto"/>
        <w:left w:val="none" w:sz="0" w:space="0" w:color="auto"/>
        <w:bottom w:val="none" w:sz="0" w:space="0" w:color="auto"/>
        <w:right w:val="none" w:sz="0" w:space="0" w:color="auto"/>
      </w:divBdr>
    </w:div>
    <w:div w:id="1238712126">
      <w:bodyDiv w:val="1"/>
      <w:marLeft w:val="0"/>
      <w:marRight w:val="0"/>
      <w:marTop w:val="0"/>
      <w:marBottom w:val="0"/>
      <w:divBdr>
        <w:top w:val="none" w:sz="0" w:space="0" w:color="auto"/>
        <w:left w:val="none" w:sz="0" w:space="0" w:color="auto"/>
        <w:bottom w:val="none" w:sz="0" w:space="0" w:color="auto"/>
        <w:right w:val="none" w:sz="0" w:space="0" w:color="auto"/>
      </w:divBdr>
    </w:div>
    <w:div w:id="1245727479">
      <w:bodyDiv w:val="1"/>
      <w:marLeft w:val="0"/>
      <w:marRight w:val="0"/>
      <w:marTop w:val="0"/>
      <w:marBottom w:val="0"/>
      <w:divBdr>
        <w:top w:val="none" w:sz="0" w:space="0" w:color="auto"/>
        <w:left w:val="none" w:sz="0" w:space="0" w:color="auto"/>
        <w:bottom w:val="none" w:sz="0" w:space="0" w:color="auto"/>
        <w:right w:val="none" w:sz="0" w:space="0" w:color="auto"/>
      </w:divBdr>
      <w:divsChild>
        <w:div w:id="1346395077">
          <w:marLeft w:val="0"/>
          <w:marRight w:val="0"/>
          <w:marTop w:val="0"/>
          <w:marBottom w:val="0"/>
          <w:divBdr>
            <w:top w:val="none" w:sz="0" w:space="0" w:color="auto"/>
            <w:left w:val="none" w:sz="0" w:space="0" w:color="auto"/>
            <w:bottom w:val="none" w:sz="0" w:space="0" w:color="auto"/>
            <w:right w:val="none" w:sz="0" w:space="0" w:color="auto"/>
          </w:divBdr>
        </w:div>
        <w:div w:id="1373076234">
          <w:marLeft w:val="0"/>
          <w:marRight w:val="0"/>
          <w:marTop w:val="0"/>
          <w:marBottom w:val="0"/>
          <w:divBdr>
            <w:top w:val="none" w:sz="0" w:space="0" w:color="auto"/>
            <w:left w:val="none" w:sz="0" w:space="0" w:color="auto"/>
            <w:bottom w:val="none" w:sz="0" w:space="0" w:color="auto"/>
            <w:right w:val="none" w:sz="0" w:space="0" w:color="auto"/>
          </w:divBdr>
        </w:div>
      </w:divsChild>
    </w:div>
    <w:div w:id="1248539179">
      <w:bodyDiv w:val="1"/>
      <w:marLeft w:val="0"/>
      <w:marRight w:val="0"/>
      <w:marTop w:val="0"/>
      <w:marBottom w:val="0"/>
      <w:divBdr>
        <w:top w:val="none" w:sz="0" w:space="0" w:color="auto"/>
        <w:left w:val="none" w:sz="0" w:space="0" w:color="auto"/>
        <w:bottom w:val="none" w:sz="0" w:space="0" w:color="auto"/>
        <w:right w:val="none" w:sz="0" w:space="0" w:color="auto"/>
      </w:divBdr>
    </w:div>
    <w:div w:id="1276406878">
      <w:bodyDiv w:val="1"/>
      <w:marLeft w:val="0"/>
      <w:marRight w:val="0"/>
      <w:marTop w:val="0"/>
      <w:marBottom w:val="0"/>
      <w:divBdr>
        <w:top w:val="none" w:sz="0" w:space="0" w:color="auto"/>
        <w:left w:val="none" w:sz="0" w:space="0" w:color="auto"/>
        <w:bottom w:val="none" w:sz="0" w:space="0" w:color="auto"/>
        <w:right w:val="none" w:sz="0" w:space="0" w:color="auto"/>
      </w:divBdr>
    </w:div>
    <w:div w:id="1289124294">
      <w:bodyDiv w:val="1"/>
      <w:marLeft w:val="0"/>
      <w:marRight w:val="0"/>
      <w:marTop w:val="0"/>
      <w:marBottom w:val="0"/>
      <w:divBdr>
        <w:top w:val="none" w:sz="0" w:space="0" w:color="auto"/>
        <w:left w:val="none" w:sz="0" w:space="0" w:color="auto"/>
        <w:bottom w:val="none" w:sz="0" w:space="0" w:color="auto"/>
        <w:right w:val="none" w:sz="0" w:space="0" w:color="auto"/>
      </w:divBdr>
    </w:div>
    <w:div w:id="1296060984">
      <w:bodyDiv w:val="1"/>
      <w:marLeft w:val="0"/>
      <w:marRight w:val="0"/>
      <w:marTop w:val="0"/>
      <w:marBottom w:val="0"/>
      <w:divBdr>
        <w:top w:val="none" w:sz="0" w:space="0" w:color="auto"/>
        <w:left w:val="none" w:sz="0" w:space="0" w:color="auto"/>
        <w:bottom w:val="none" w:sz="0" w:space="0" w:color="auto"/>
        <w:right w:val="none" w:sz="0" w:space="0" w:color="auto"/>
      </w:divBdr>
    </w:div>
    <w:div w:id="1316492049">
      <w:bodyDiv w:val="1"/>
      <w:marLeft w:val="0"/>
      <w:marRight w:val="0"/>
      <w:marTop w:val="0"/>
      <w:marBottom w:val="0"/>
      <w:divBdr>
        <w:top w:val="none" w:sz="0" w:space="0" w:color="auto"/>
        <w:left w:val="none" w:sz="0" w:space="0" w:color="auto"/>
        <w:bottom w:val="none" w:sz="0" w:space="0" w:color="auto"/>
        <w:right w:val="none" w:sz="0" w:space="0" w:color="auto"/>
      </w:divBdr>
      <w:divsChild>
        <w:div w:id="201671620">
          <w:marLeft w:val="0"/>
          <w:marRight w:val="0"/>
          <w:marTop w:val="0"/>
          <w:marBottom w:val="0"/>
          <w:divBdr>
            <w:top w:val="none" w:sz="0" w:space="0" w:color="auto"/>
            <w:left w:val="none" w:sz="0" w:space="0" w:color="auto"/>
            <w:bottom w:val="none" w:sz="0" w:space="0" w:color="auto"/>
            <w:right w:val="none" w:sz="0" w:space="0" w:color="auto"/>
          </w:divBdr>
        </w:div>
        <w:div w:id="925187087">
          <w:marLeft w:val="0"/>
          <w:marRight w:val="0"/>
          <w:marTop w:val="0"/>
          <w:marBottom w:val="0"/>
          <w:divBdr>
            <w:top w:val="none" w:sz="0" w:space="0" w:color="auto"/>
            <w:left w:val="none" w:sz="0" w:space="0" w:color="auto"/>
            <w:bottom w:val="none" w:sz="0" w:space="0" w:color="auto"/>
            <w:right w:val="none" w:sz="0" w:space="0" w:color="auto"/>
          </w:divBdr>
        </w:div>
        <w:div w:id="946083887">
          <w:marLeft w:val="0"/>
          <w:marRight w:val="0"/>
          <w:marTop w:val="0"/>
          <w:marBottom w:val="0"/>
          <w:divBdr>
            <w:top w:val="none" w:sz="0" w:space="0" w:color="auto"/>
            <w:left w:val="none" w:sz="0" w:space="0" w:color="auto"/>
            <w:bottom w:val="none" w:sz="0" w:space="0" w:color="auto"/>
            <w:right w:val="none" w:sz="0" w:space="0" w:color="auto"/>
          </w:divBdr>
        </w:div>
        <w:div w:id="1038168945">
          <w:marLeft w:val="0"/>
          <w:marRight w:val="0"/>
          <w:marTop w:val="0"/>
          <w:marBottom w:val="0"/>
          <w:divBdr>
            <w:top w:val="none" w:sz="0" w:space="0" w:color="auto"/>
            <w:left w:val="none" w:sz="0" w:space="0" w:color="auto"/>
            <w:bottom w:val="none" w:sz="0" w:space="0" w:color="auto"/>
            <w:right w:val="none" w:sz="0" w:space="0" w:color="auto"/>
          </w:divBdr>
        </w:div>
        <w:div w:id="1495145726">
          <w:marLeft w:val="0"/>
          <w:marRight w:val="0"/>
          <w:marTop w:val="0"/>
          <w:marBottom w:val="0"/>
          <w:divBdr>
            <w:top w:val="none" w:sz="0" w:space="0" w:color="auto"/>
            <w:left w:val="none" w:sz="0" w:space="0" w:color="auto"/>
            <w:bottom w:val="none" w:sz="0" w:space="0" w:color="auto"/>
            <w:right w:val="none" w:sz="0" w:space="0" w:color="auto"/>
          </w:divBdr>
        </w:div>
        <w:div w:id="1639261699">
          <w:marLeft w:val="0"/>
          <w:marRight w:val="0"/>
          <w:marTop w:val="0"/>
          <w:marBottom w:val="0"/>
          <w:divBdr>
            <w:top w:val="none" w:sz="0" w:space="0" w:color="auto"/>
            <w:left w:val="none" w:sz="0" w:space="0" w:color="auto"/>
            <w:bottom w:val="none" w:sz="0" w:space="0" w:color="auto"/>
            <w:right w:val="none" w:sz="0" w:space="0" w:color="auto"/>
          </w:divBdr>
        </w:div>
      </w:divsChild>
    </w:div>
    <w:div w:id="1338729582">
      <w:bodyDiv w:val="1"/>
      <w:marLeft w:val="0"/>
      <w:marRight w:val="0"/>
      <w:marTop w:val="0"/>
      <w:marBottom w:val="0"/>
      <w:divBdr>
        <w:top w:val="none" w:sz="0" w:space="0" w:color="auto"/>
        <w:left w:val="none" w:sz="0" w:space="0" w:color="auto"/>
        <w:bottom w:val="none" w:sz="0" w:space="0" w:color="auto"/>
        <w:right w:val="none" w:sz="0" w:space="0" w:color="auto"/>
      </w:divBdr>
    </w:div>
    <w:div w:id="1340425431">
      <w:bodyDiv w:val="1"/>
      <w:marLeft w:val="0"/>
      <w:marRight w:val="0"/>
      <w:marTop w:val="0"/>
      <w:marBottom w:val="0"/>
      <w:divBdr>
        <w:top w:val="none" w:sz="0" w:space="0" w:color="auto"/>
        <w:left w:val="none" w:sz="0" w:space="0" w:color="auto"/>
        <w:bottom w:val="none" w:sz="0" w:space="0" w:color="auto"/>
        <w:right w:val="none" w:sz="0" w:space="0" w:color="auto"/>
      </w:divBdr>
      <w:divsChild>
        <w:div w:id="90396601">
          <w:marLeft w:val="0"/>
          <w:marRight w:val="0"/>
          <w:marTop w:val="0"/>
          <w:marBottom w:val="0"/>
          <w:divBdr>
            <w:top w:val="none" w:sz="0" w:space="0" w:color="auto"/>
            <w:left w:val="none" w:sz="0" w:space="0" w:color="auto"/>
            <w:bottom w:val="none" w:sz="0" w:space="0" w:color="auto"/>
            <w:right w:val="none" w:sz="0" w:space="0" w:color="auto"/>
          </w:divBdr>
        </w:div>
        <w:div w:id="440803069">
          <w:marLeft w:val="0"/>
          <w:marRight w:val="0"/>
          <w:marTop w:val="0"/>
          <w:marBottom w:val="0"/>
          <w:divBdr>
            <w:top w:val="none" w:sz="0" w:space="0" w:color="auto"/>
            <w:left w:val="none" w:sz="0" w:space="0" w:color="auto"/>
            <w:bottom w:val="none" w:sz="0" w:space="0" w:color="auto"/>
            <w:right w:val="none" w:sz="0" w:space="0" w:color="auto"/>
          </w:divBdr>
        </w:div>
        <w:div w:id="1554929023">
          <w:marLeft w:val="0"/>
          <w:marRight w:val="0"/>
          <w:marTop w:val="0"/>
          <w:marBottom w:val="0"/>
          <w:divBdr>
            <w:top w:val="none" w:sz="0" w:space="0" w:color="auto"/>
            <w:left w:val="none" w:sz="0" w:space="0" w:color="auto"/>
            <w:bottom w:val="none" w:sz="0" w:space="0" w:color="auto"/>
            <w:right w:val="none" w:sz="0" w:space="0" w:color="auto"/>
          </w:divBdr>
        </w:div>
        <w:div w:id="2111506790">
          <w:marLeft w:val="0"/>
          <w:marRight w:val="0"/>
          <w:marTop w:val="0"/>
          <w:marBottom w:val="0"/>
          <w:divBdr>
            <w:top w:val="none" w:sz="0" w:space="0" w:color="auto"/>
            <w:left w:val="none" w:sz="0" w:space="0" w:color="auto"/>
            <w:bottom w:val="none" w:sz="0" w:space="0" w:color="auto"/>
            <w:right w:val="none" w:sz="0" w:space="0" w:color="auto"/>
          </w:divBdr>
        </w:div>
      </w:divsChild>
    </w:div>
    <w:div w:id="1343554123">
      <w:bodyDiv w:val="1"/>
      <w:marLeft w:val="0"/>
      <w:marRight w:val="0"/>
      <w:marTop w:val="0"/>
      <w:marBottom w:val="0"/>
      <w:divBdr>
        <w:top w:val="none" w:sz="0" w:space="0" w:color="auto"/>
        <w:left w:val="none" w:sz="0" w:space="0" w:color="auto"/>
        <w:bottom w:val="none" w:sz="0" w:space="0" w:color="auto"/>
        <w:right w:val="none" w:sz="0" w:space="0" w:color="auto"/>
      </w:divBdr>
      <w:divsChild>
        <w:div w:id="1786582960">
          <w:marLeft w:val="0"/>
          <w:marRight w:val="0"/>
          <w:marTop w:val="0"/>
          <w:marBottom w:val="0"/>
          <w:divBdr>
            <w:top w:val="none" w:sz="0" w:space="0" w:color="auto"/>
            <w:left w:val="none" w:sz="0" w:space="0" w:color="auto"/>
            <w:bottom w:val="none" w:sz="0" w:space="0" w:color="auto"/>
            <w:right w:val="none" w:sz="0" w:space="0" w:color="auto"/>
          </w:divBdr>
        </w:div>
        <w:div w:id="1826773912">
          <w:marLeft w:val="0"/>
          <w:marRight w:val="0"/>
          <w:marTop w:val="0"/>
          <w:marBottom w:val="0"/>
          <w:divBdr>
            <w:top w:val="none" w:sz="0" w:space="0" w:color="auto"/>
            <w:left w:val="none" w:sz="0" w:space="0" w:color="auto"/>
            <w:bottom w:val="none" w:sz="0" w:space="0" w:color="auto"/>
            <w:right w:val="none" w:sz="0" w:space="0" w:color="auto"/>
          </w:divBdr>
        </w:div>
      </w:divsChild>
    </w:div>
    <w:div w:id="1345743178">
      <w:bodyDiv w:val="1"/>
      <w:marLeft w:val="0"/>
      <w:marRight w:val="0"/>
      <w:marTop w:val="0"/>
      <w:marBottom w:val="0"/>
      <w:divBdr>
        <w:top w:val="none" w:sz="0" w:space="0" w:color="auto"/>
        <w:left w:val="none" w:sz="0" w:space="0" w:color="auto"/>
        <w:bottom w:val="none" w:sz="0" w:space="0" w:color="auto"/>
        <w:right w:val="none" w:sz="0" w:space="0" w:color="auto"/>
      </w:divBdr>
    </w:div>
    <w:div w:id="1359113627">
      <w:bodyDiv w:val="1"/>
      <w:marLeft w:val="0"/>
      <w:marRight w:val="0"/>
      <w:marTop w:val="0"/>
      <w:marBottom w:val="0"/>
      <w:divBdr>
        <w:top w:val="none" w:sz="0" w:space="0" w:color="auto"/>
        <w:left w:val="none" w:sz="0" w:space="0" w:color="auto"/>
        <w:bottom w:val="none" w:sz="0" w:space="0" w:color="auto"/>
        <w:right w:val="none" w:sz="0" w:space="0" w:color="auto"/>
      </w:divBdr>
      <w:divsChild>
        <w:div w:id="80417464">
          <w:marLeft w:val="0"/>
          <w:marRight w:val="0"/>
          <w:marTop w:val="0"/>
          <w:marBottom w:val="0"/>
          <w:divBdr>
            <w:top w:val="none" w:sz="0" w:space="0" w:color="auto"/>
            <w:left w:val="none" w:sz="0" w:space="0" w:color="auto"/>
            <w:bottom w:val="none" w:sz="0" w:space="0" w:color="auto"/>
            <w:right w:val="none" w:sz="0" w:space="0" w:color="auto"/>
          </w:divBdr>
        </w:div>
        <w:div w:id="272522313">
          <w:marLeft w:val="0"/>
          <w:marRight w:val="0"/>
          <w:marTop w:val="0"/>
          <w:marBottom w:val="0"/>
          <w:divBdr>
            <w:top w:val="none" w:sz="0" w:space="0" w:color="auto"/>
            <w:left w:val="none" w:sz="0" w:space="0" w:color="auto"/>
            <w:bottom w:val="none" w:sz="0" w:space="0" w:color="auto"/>
            <w:right w:val="none" w:sz="0" w:space="0" w:color="auto"/>
          </w:divBdr>
        </w:div>
        <w:div w:id="291062847">
          <w:marLeft w:val="0"/>
          <w:marRight w:val="0"/>
          <w:marTop w:val="0"/>
          <w:marBottom w:val="0"/>
          <w:divBdr>
            <w:top w:val="none" w:sz="0" w:space="0" w:color="auto"/>
            <w:left w:val="none" w:sz="0" w:space="0" w:color="auto"/>
            <w:bottom w:val="none" w:sz="0" w:space="0" w:color="auto"/>
            <w:right w:val="none" w:sz="0" w:space="0" w:color="auto"/>
          </w:divBdr>
        </w:div>
        <w:div w:id="821313372">
          <w:marLeft w:val="0"/>
          <w:marRight w:val="0"/>
          <w:marTop w:val="0"/>
          <w:marBottom w:val="0"/>
          <w:divBdr>
            <w:top w:val="none" w:sz="0" w:space="0" w:color="auto"/>
            <w:left w:val="none" w:sz="0" w:space="0" w:color="auto"/>
            <w:bottom w:val="none" w:sz="0" w:space="0" w:color="auto"/>
            <w:right w:val="none" w:sz="0" w:space="0" w:color="auto"/>
          </w:divBdr>
        </w:div>
        <w:div w:id="1023284456">
          <w:marLeft w:val="0"/>
          <w:marRight w:val="0"/>
          <w:marTop w:val="0"/>
          <w:marBottom w:val="0"/>
          <w:divBdr>
            <w:top w:val="none" w:sz="0" w:space="0" w:color="auto"/>
            <w:left w:val="none" w:sz="0" w:space="0" w:color="auto"/>
            <w:bottom w:val="none" w:sz="0" w:space="0" w:color="auto"/>
            <w:right w:val="none" w:sz="0" w:space="0" w:color="auto"/>
          </w:divBdr>
        </w:div>
        <w:div w:id="1499729705">
          <w:marLeft w:val="0"/>
          <w:marRight w:val="0"/>
          <w:marTop w:val="0"/>
          <w:marBottom w:val="0"/>
          <w:divBdr>
            <w:top w:val="none" w:sz="0" w:space="0" w:color="auto"/>
            <w:left w:val="none" w:sz="0" w:space="0" w:color="auto"/>
            <w:bottom w:val="none" w:sz="0" w:space="0" w:color="auto"/>
            <w:right w:val="none" w:sz="0" w:space="0" w:color="auto"/>
          </w:divBdr>
        </w:div>
        <w:div w:id="1964383296">
          <w:marLeft w:val="0"/>
          <w:marRight w:val="0"/>
          <w:marTop w:val="0"/>
          <w:marBottom w:val="0"/>
          <w:divBdr>
            <w:top w:val="none" w:sz="0" w:space="0" w:color="auto"/>
            <w:left w:val="none" w:sz="0" w:space="0" w:color="auto"/>
            <w:bottom w:val="none" w:sz="0" w:space="0" w:color="auto"/>
            <w:right w:val="none" w:sz="0" w:space="0" w:color="auto"/>
          </w:divBdr>
        </w:div>
        <w:div w:id="2085907230">
          <w:marLeft w:val="0"/>
          <w:marRight w:val="0"/>
          <w:marTop w:val="0"/>
          <w:marBottom w:val="0"/>
          <w:divBdr>
            <w:top w:val="none" w:sz="0" w:space="0" w:color="auto"/>
            <w:left w:val="none" w:sz="0" w:space="0" w:color="auto"/>
            <w:bottom w:val="none" w:sz="0" w:space="0" w:color="auto"/>
            <w:right w:val="none" w:sz="0" w:space="0" w:color="auto"/>
          </w:divBdr>
        </w:div>
        <w:div w:id="2113359143">
          <w:marLeft w:val="0"/>
          <w:marRight w:val="0"/>
          <w:marTop w:val="0"/>
          <w:marBottom w:val="0"/>
          <w:divBdr>
            <w:top w:val="none" w:sz="0" w:space="0" w:color="auto"/>
            <w:left w:val="none" w:sz="0" w:space="0" w:color="auto"/>
            <w:bottom w:val="none" w:sz="0" w:space="0" w:color="auto"/>
            <w:right w:val="none" w:sz="0" w:space="0" w:color="auto"/>
          </w:divBdr>
        </w:div>
      </w:divsChild>
    </w:div>
    <w:div w:id="1381435675">
      <w:bodyDiv w:val="1"/>
      <w:marLeft w:val="0"/>
      <w:marRight w:val="0"/>
      <w:marTop w:val="0"/>
      <w:marBottom w:val="0"/>
      <w:divBdr>
        <w:top w:val="none" w:sz="0" w:space="0" w:color="auto"/>
        <w:left w:val="none" w:sz="0" w:space="0" w:color="auto"/>
        <w:bottom w:val="none" w:sz="0" w:space="0" w:color="auto"/>
        <w:right w:val="none" w:sz="0" w:space="0" w:color="auto"/>
      </w:divBdr>
      <w:divsChild>
        <w:div w:id="438917946">
          <w:marLeft w:val="0"/>
          <w:marRight w:val="0"/>
          <w:marTop w:val="0"/>
          <w:marBottom w:val="0"/>
          <w:divBdr>
            <w:top w:val="none" w:sz="0" w:space="0" w:color="auto"/>
            <w:left w:val="none" w:sz="0" w:space="0" w:color="auto"/>
            <w:bottom w:val="none" w:sz="0" w:space="0" w:color="auto"/>
            <w:right w:val="none" w:sz="0" w:space="0" w:color="auto"/>
          </w:divBdr>
        </w:div>
        <w:div w:id="694431208">
          <w:marLeft w:val="0"/>
          <w:marRight w:val="0"/>
          <w:marTop w:val="0"/>
          <w:marBottom w:val="0"/>
          <w:divBdr>
            <w:top w:val="none" w:sz="0" w:space="0" w:color="auto"/>
            <w:left w:val="none" w:sz="0" w:space="0" w:color="auto"/>
            <w:bottom w:val="none" w:sz="0" w:space="0" w:color="auto"/>
            <w:right w:val="none" w:sz="0" w:space="0" w:color="auto"/>
          </w:divBdr>
        </w:div>
        <w:div w:id="719400894">
          <w:marLeft w:val="0"/>
          <w:marRight w:val="0"/>
          <w:marTop w:val="0"/>
          <w:marBottom w:val="0"/>
          <w:divBdr>
            <w:top w:val="none" w:sz="0" w:space="0" w:color="auto"/>
            <w:left w:val="none" w:sz="0" w:space="0" w:color="auto"/>
            <w:bottom w:val="none" w:sz="0" w:space="0" w:color="auto"/>
            <w:right w:val="none" w:sz="0" w:space="0" w:color="auto"/>
          </w:divBdr>
        </w:div>
        <w:div w:id="892501362">
          <w:marLeft w:val="0"/>
          <w:marRight w:val="0"/>
          <w:marTop w:val="0"/>
          <w:marBottom w:val="0"/>
          <w:divBdr>
            <w:top w:val="none" w:sz="0" w:space="0" w:color="auto"/>
            <w:left w:val="none" w:sz="0" w:space="0" w:color="auto"/>
            <w:bottom w:val="none" w:sz="0" w:space="0" w:color="auto"/>
            <w:right w:val="none" w:sz="0" w:space="0" w:color="auto"/>
          </w:divBdr>
        </w:div>
        <w:div w:id="921646649">
          <w:marLeft w:val="0"/>
          <w:marRight w:val="0"/>
          <w:marTop w:val="0"/>
          <w:marBottom w:val="0"/>
          <w:divBdr>
            <w:top w:val="none" w:sz="0" w:space="0" w:color="auto"/>
            <w:left w:val="none" w:sz="0" w:space="0" w:color="auto"/>
            <w:bottom w:val="none" w:sz="0" w:space="0" w:color="auto"/>
            <w:right w:val="none" w:sz="0" w:space="0" w:color="auto"/>
          </w:divBdr>
        </w:div>
        <w:div w:id="1152142846">
          <w:marLeft w:val="0"/>
          <w:marRight w:val="0"/>
          <w:marTop w:val="0"/>
          <w:marBottom w:val="0"/>
          <w:divBdr>
            <w:top w:val="none" w:sz="0" w:space="0" w:color="auto"/>
            <w:left w:val="none" w:sz="0" w:space="0" w:color="auto"/>
            <w:bottom w:val="none" w:sz="0" w:space="0" w:color="auto"/>
            <w:right w:val="none" w:sz="0" w:space="0" w:color="auto"/>
          </w:divBdr>
        </w:div>
      </w:divsChild>
    </w:div>
    <w:div w:id="1383822727">
      <w:bodyDiv w:val="1"/>
      <w:marLeft w:val="0"/>
      <w:marRight w:val="0"/>
      <w:marTop w:val="0"/>
      <w:marBottom w:val="0"/>
      <w:divBdr>
        <w:top w:val="none" w:sz="0" w:space="0" w:color="auto"/>
        <w:left w:val="none" w:sz="0" w:space="0" w:color="auto"/>
        <w:bottom w:val="none" w:sz="0" w:space="0" w:color="auto"/>
        <w:right w:val="none" w:sz="0" w:space="0" w:color="auto"/>
      </w:divBdr>
      <w:divsChild>
        <w:div w:id="92823833">
          <w:marLeft w:val="0"/>
          <w:marRight w:val="0"/>
          <w:marTop w:val="0"/>
          <w:marBottom w:val="0"/>
          <w:divBdr>
            <w:top w:val="none" w:sz="0" w:space="0" w:color="auto"/>
            <w:left w:val="none" w:sz="0" w:space="0" w:color="auto"/>
            <w:bottom w:val="none" w:sz="0" w:space="0" w:color="auto"/>
            <w:right w:val="none" w:sz="0" w:space="0" w:color="auto"/>
          </w:divBdr>
        </w:div>
        <w:div w:id="588388084">
          <w:marLeft w:val="0"/>
          <w:marRight w:val="0"/>
          <w:marTop w:val="0"/>
          <w:marBottom w:val="0"/>
          <w:divBdr>
            <w:top w:val="none" w:sz="0" w:space="0" w:color="auto"/>
            <w:left w:val="none" w:sz="0" w:space="0" w:color="auto"/>
            <w:bottom w:val="none" w:sz="0" w:space="0" w:color="auto"/>
            <w:right w:val="none" w:sz="0" w:space="0" w:color="auto"/>
          </w:divBdr>
        </w:div>
        <w:div w:id="646204641">
          <w:marLeft w:val="0"/>
          <w:marRight w:val="0"/>
          <w:marTop w:val="0"/>
          <w:marBottom w:val="0"/>
          <w:divBdr>
            <w:top w:val="none" w:sz="0" w:space="0" w:color="auto"/>
            <w:left w:val="none" w:sz="0" w:space="0" w:color="auto"/>
            <w:bottom w:val="none" w:sz="0" w:space="0" w:color="auto"/>
            <w:right w:val="none" w:sz="0" w:space="0" w:color="auto"/>
          </w:divBdr>
        </w:div>
        <w:div w:id="860774999">
          <w:marLeft w:val="0"/>
          <w:marRight w:val="0"/>
          <w:marTop w:val="0"/>
          <w:marBottom w:val="0"/>
          <w:divBdr>
            <w:top w:val="none" w:sz="0" w:space="0" w:color="auto"/>
            <w:left w:val="none" w:sz="0" w:space="0" w:color="auto"/>
            <w:bottom w:val="none" w:sz="0" w:space="0" w:color="auto"/>
            <w:right w:val="none" w:sz="0" w:space="0" w:color="auto"/>
          </w:divBdr>
        </w:div>
      </w:divsChild>
    </w:div>
    <w:div w:id="1383939012">
      <w:bodyDiv w:val="1"/>
      <w:marLeft w:val="0"/>
      <w:marRight w:val="0"/>
      <w:marTop w:val="0"/>
      <w:marBottom w:val="0"/>
      <w:divBdr>
        <w:top w:val="none" w:sz="0" w:space="0" w:color="auto"/>
        <w:left w:val="none" w:sz="0" w:space="0" w:color="auto"/>
        <w:bottom w:val="none" w:sz="0" w:space="0" w:color="auto"/>
        <w:right w:val="none" w:sz="0" w:space="0" w:color="auto"/>
      </w:divBdr>
      <w:divsChild>
        <w:div w:id="30031752">
          <w:marLeft w:val="0"/>
          <w:marRight w:val="0"/>
          <w:marTop w:val="0"/>
          <w:marBottom w:val="0"/>
          <w:divBdr>
            <w:top w:val="none" w:sz="0" w:space="0" w:color="auto"/>
            <w:left w:val="none" w:sz="0" w:space="0" w:color="auto"/>
            <w:bottom w:val="none" w:sz="0" w:space="0" w:color="auto"/>
            <w:right w:val="none" w:sz="0" w:space="0" w:color="auto"/>
          </w:divBdr>
        </w:div>
        <w:div w:id="929195188">
          <w:marLeft w:val="0"/>
          <w:marRight w:val="0"/>
          <w:marTop w:val="0"/>
          <w:marBottom w:val="0"/>
          <w:divBdr>
            <w:top w:val="none" w:sz="0" w:space="0" w:color="auto"/>
            <w:left w:val="none" w:sz="0" w:space="0" w:color="auto"/>
            <w:bottom w:val="none" w:sz="0" w:space="0" w:color="auto"/>
            <w:right w:val="none" w:sz="0" w:space="0" w:color="auto"/>
          </w:divBdr>
        </w:div>
        <w:div w:id="934241899">
          <w:marLeft w:val="0"/>
          <w:marRight w:val="0"/>
          <w:marTop w:val="0"/>
          <w:marBottom w:val="0"/>
          <w:divBdr>
            <w:top w:val="none" w:sz="0" w:space="0" w:color="auto"/>
            <w:left w:val="none" w:sz="0" w:space="0" w:color="auto"/>
            <w:bottom w:val="none" w:sz="0" w:space="0" w:color="auto"/>
            <w:right w:val="none" w:sz="0" w:space="0" w:color="auto"/>
          </w:divBdr>
        </w:div>
        <w:div w:id="1635329022">
          <w:marLeft w:val="0"/>
          <w:marRight w:val="0"/>
          <w:marTop w:val="0"/>
          <w:marBottom w:val="0"/>
          <w:divBdr>
            <w:top w:val="none" w:sz="0" w:space="0" w:color="auto"/>
            <w:left w:val="none" w:sz="0" w:space="0" w:color="auto"/>
            <w:bottom w:val="none" w:sz="0" w:space="0" w:color="auto"/>
            <w:right w:val="none" w:sz="0" w:space="0" w:color="auto"/>
          </w:divBdr>
        </w:div>
        <w:div w:id="1718700584">
          <w:marLeft w:val="0"/>
          <w:marRight w:val="0"/>
          <w:marTop w:val="0"/>
          <w:marBottom w:val="0"/>
          <w:divBdr>
            <w:top w:val="none" w:sz="0" w:space="0" w:color="auto"/>
            <w:left w:val="none" w:sz="0" w:space="0" w:color="auto"/>
            <w:bottom w:val="none" w:sz="0" w:space="0" w:color="auto"/>
            <w:right w:val="none" w:sz="0" w:space="0" w:color="auto"/>
          </w:divBdr>
        </w:div>
        <w:div w:id="1767917986">
          <w:marLeft w:val="0"/>
          <w:marRight w:val="0"/>
          <w:marTop w:val="0"/>
          <w:marBottom w:val="0"/>
          <w:divBdr>
            <w:top w:val="none" w:sz="0" w:space="0" w:color="auto"/>
            <w:left w:val="none" w:sz="0" w:space="0" w:color="auto"/>
            <w:bottom w:val="none" w:sz="0" w:space="0" w:color="auto"/>
            <w:right w:val="none" w:sz="0" w:space="0" w:color="auto"/>
          </w:divBdr>
        </w:div>
      </w:divsChild>
    </w:div>
    <w:div w:id="1399017366">
      <w:bodyDiv w:val="1"/>
      <w:marLeft w:val="0"/>
      <w:marRight w:val="0"/>
      <w:marTop w:val="0"/>
      <w:marBottom w:val="0"/>
      <w:divBdr>
        <w:top w:val="none" w:sz="0" w:space="0" w:color="auto"/>
        <w:left w:val="none" w:sz="0" w:space="0" w:color="auto"/>
        <w:bottom w:val="none" w:sz="0" w:space="0" w:color="auto"/>
        <w:right w:val="none" w:sz="0" w:space="0" w:color="auto"/>
      </w:divBdr>
    </w:div>
    <w:div w:id="1399401878">
      <w:bodyDiv w:val="1"/>
      <w:marLeft w:val="0"/>
      <w:marRight w:val="0"/>
      <w:marTop w:val="0"/>
      <w:marBottom w:val="0"/>
      <w:divBdr>
        <w:top w:val="none" w:sz="0" w:space="0" w:color="auto"/>
        <w:left w:val="none" w:sz="0" w:space="0" w:color="auto"/>
        <w:bottom w:val="none" w:sz="0" w:space="0" w:color="auto"/>
        <w:right w:val="none" w:sz="0" w:space="0" w:color="auto"/>
      </w:divBdr>
    </w:div>
    <w:div w:id="1417554908">
      <w:bodyDiv w:val="1"/>
      <w:marLeft w:val="0"/>
      <w:marRight w:val="0"/>
      <w:marTop w:val="0"/>
      <w:marBottom w:val="0"/>
      <w:divBdr>
        <w:top w:val="none" w:sz="0" w:space="0" w:color="auto"/>
        <w:left w:val="none" w:sz="0" w:space="0" w:color="auto"/>
        <w:bottom w:val="none" w:sz="0" w:space="0" w:color="auto"/>
        <w:right w:val="none" w:sz="0" w:space="0" w:color="auto"/>
      </w:divBdr>
    </w:div>
    <w:div w:id="1418478543">
      <w:bodyDiv w:val="1"/>
      <w:marLeft w:val="0"/>
      <w:marRight w:val="0"/>
      <w:marTop w:val="0"/>
      <w:marBottom w:val="0"/>
      <w:divBdr>
        <w:top w:val="none" w:sz="0" w:space="0" w:color="auto"/>
        <w:left w:val="none" w:sz="0" w:space="0" w:color="auto"/>
        <w:bottom w:val="none" w:sz="0" w:space="0" w:color="auto"/>
        <w:right w:val="none" w:sz="0" w:space="0" w:color="auto"/>
      </w:divBdr>
      <w:divsChild>
        <w:div w:id="30614303">
          <w:marLeft w:val="0"/>
          <w:marRight w:val="0"/>
          <w:marTop w:val="0"/>
          <w:marBottom w:val="0"/>
          <w:divBdr>
            <w:top w:val="none" w:sz="0" w:space="0" w:color="auto"/>
            <w:left w:val="none" w:sz="0" w:space="0" w:color="auto"/>
            <w:bottom w:val="none" w:sz="0" w:space="0" w:color="auto"/>
            <w:right w:val="none" w:sz="0" w:space="0" w:color="auto"/>
          </w:divBdr>
        </w:div>
        <w:div w:id="1675766663">
          <w:marLeft w:val="0"/>
          <w:marRight w:val="0"/>
          <w:marTop w:val="0"/>
          <w:marBottom w:val="0"/>
          <w:divBdr>
            <w:top w:val="none" w:sz="0" w:space="0" w:color="auto"/>
            <w:left w:val="none" w:sz="0" w:space="0" w:color="auto"/>
            <w:bottom w:val="none" w:sz="0" w:space="0" w:color="auto"/>
            <w:right w:val="none" w:sz="0" w:space="0" w:color="auto"/>
          </w:divBdr>
        </w:div>
        <w:div w:id="1808160516">
          <w:marLeft w:val="0"/>
          <w:marRight w:val="0"/>
          <w:marTop w:val="0"/>
          <w:marBottom w:val="0"/>
          <w:divBdr>
            <w:top w:val="none" w:sz="0" w:space="0" w:color="auto"/>
            <w:left w:val="none" w:sz="0" w:space="0" w:color="auto"/>
            <w:bottom w:val="none" w:sz="0" w:space="0" w:color="auto"/>
            <w:right w:val="none" w:sz="0" w:space="0" w:color="auto"/>
          </w:divBdr>
        </w:div>
      </w:divsChild>
    </w:div>
    <w:div w:id="1433744526">
      <w:bodyDiv w:val="1"/>
      <w:marLeft w:val="0"/>
      <w:marRight w:val="0"/>
      <w:marTop w:val="0"/>
      <w:marBottom w:val="0"/>
      <w:divBdr>
        <w:top w:val="none" w:sz="0" w:space="0" w:color="auto"/>
        <w:left w:val="none" w:sz="0" w:space="0" w:color="auto"/>
        <w:bottom w:val="none" w:sz="0" w:space="0" w:color="auto"/>
        <w:right w:val="none" w:sz="0" w:space="0" w:color="auto"/>
      </w:divBdr>
    </w:div>
    <w:div w:id="1437017384">
      <w:bodyDiv w:val="1"/>
      <w:marLeft w:val="0"/>
      <w:marRight w:val="0"/>
      <w:marTop w:val="0"/>
      <w:marBottom w:val="0"/>
      <w:divBdr>
        <w:top w:val="none" w:sz="0" w:space="0" w:color="auto"/>
        <w:left w:val="none" w:sz="0" w:space="0" w:color="auto"/>
        <w:bottom w:val="none" w:sz="0" w:space="0" w:color="auto"/>
        <w:right w:val="none" w:sz="0" w:space="0" w:color="auto"/>
      </w:divBdr>
    </w:div>
    <w:div w:id="1491406247">
      <w:bodyDiv w:val="1"/>
      <w:marLeft w:val="0"/>
      <w:marRight w:val="0"/>
      <w:marTop w:val="0"/>
      <w:marBottom w:val="0"/>
      <w:divBdr>
        <w:top w:val="none" w:sz="0" w:space="0" w:color="auto"/>
        <w:left w:val="none" w:sz="0" w:space="0" w:color="auto"/>
        <w:bottom w:val="none" w:sz="0" w:space="0" w:color="auto"/>
        <w:right w:val="none" w:sz="0" w:space="0" w:color="auto"/>
      </w:divBdr>
    </w:div>
    <w:div w:id="1502819730">
      <w:bodyDiv w:val="1"/>
      <w:marLeft w:val="0"/>
      <w:marRight w:val="0"/>
      <w:marTop w:val="0"/>
      <w:marBottom w:val="0"/>
      <w:divBdr>
        <w:top w:val="none" w:sz="0" w:space="0" w:color="auto"/>
        <w:left w:val="none" w:sz="0" w:space="0" w:color="auto"/>
        <w:bottom w:val="none" w:sz="0" w:space="0" w:color="auto"/>
        <w:right w:val="none" w:sz="0" w:space="0" w:color="auto"/>
      </w:divBdr>
    </w:div>
    <w:div w:id="1504929610">
      <w:bodyDiv w:val="1"/>
      <w:marLeft w:val="0"/>
      <w:marRight w:val="0"/>
      <w:marTop w:val="0"/>
      <w:marBottom w:val="0"/>
      <w:divBdr>
        <w:top w:val="none" w:sz="0" w:space="0" w:color="auto"/>
        <w:left w:val="none" w:sz="0" w:space="0" w:color="auto"/>
        <w:bottom w:val="none" w:sz="0" w:space="0" w:color="auto"/>
        <w:right w:val="none" w:sz="0" w:space="0" w:color="auto"/>
      </w:divBdr>
      <w:divsChild>
        <w:div w:id="1215118813">
          <w:marLeft w:val="0"/>
          <w:marRight w:val="0"/>
          <w:marTop w:val="0"/>
          <w:marBottom w:val="0"/>
          <w:divBdr>
            <w:top w:val="none" w:sz="0" w:space="0" w:color="auto"/>
            <w:left w:val="none" w:sz="0" w:space="0" w:color="auto"/>
            <w:bottom w:val="none" w:sz="0" w:space="0" w:color="auto"/>
            <w:right w:val="none" w:sz="0" w:space="0" w:color="auto"/>
          </w:divBdr>
        </w:div>
        <w:div w:id="1436437668">
          <w:marLeft w:val="0"/>
          <w:marRight w:val="0"/>
          <w:marTop w:val="0"/>
          <w:marBottom w:val="0"/>
          <w:divBdr>
            <w:top w:val="none" w:sz="0" w:space="0" w:color="auto"/>
            <w:left w:val="none" w:sz="0" w:space="0" w:color="auto"/>
            <w:bottom w:val="none" w:sz="0" w:space="0" w:color="auto"/>
            <w:right w:val="none" w:sz="0" w:space="0" w:color="auto"/>
          </w:divBdr>
        </w:div>
      </w:divsChild>
    </w:div>
    <w:div w:id="1512184300">
      <w:bodyDiv w:val="1"/>
      <w:marLeft w:val="0"/>
      <w:marRight w:val="0"/>
      <w:marTop w:val="0"/>
      <w:marBottom w:val="0"/>
      <w:divBdr>
        <w:top w:val="none" w:sz="0" w:space="0" w:color="auto"/>
        <w:left w:val="none" w:sz="0" w:space="0" w:color="auto"/>
        <w:bottom w:val="none" w:sz="0" w:space="0" w:color="auto"/>
        <w:right w:val="none" w:sz="0" w:space="0" w:color="auto"/>
      </w:divBdr>
      <w:divsChild>
        <w:div w:id="130561613">
          <w:marLeft w:val="0"/>
          <w:marRight w:val="0"/>
          <w:marTop w:val="0"/>
          <w:marBottom w:val="0"/>
          <w:divBdr>
            <w:top w:val="none" w:sz="0" w:space="0" w:color="auto"/>
            <w:left w:val="none" w:sz="0" w:space="0" w:color="auto"/>
            <w:bottom w:val="none" w:sz="0" w:space="0" w:color="auto"/>
            <w:right w:val="none" w:sz="0" w:space="0" w:color="auto"/>
          </w:divBdr>
        </w:div>
        <w:div w:id="835537847">
          <w:marLeft w:val="0"/>
          <w:marRight w:val="0"/>
          <w:marTop w:val="0"/>
          <w:marBottom w:val="0"/>
          <w:divBdr>
            <w:top w:val="none" w:sz="0" w:space="0" w:color="auto"/>
            <w:left w:val="none" w:sz="0" w:space="0" w:color="auto"/>
            <w:bottom w:val="none" w:sz="0" w:space="0" w:color="auto"/>
            <w:right w:val="none" w:sz="0" w:space="0" w:color="auto"/>
          </w:divBdr>
        </w:div>
        <w:div w:id="1156261690">
          <w:marLeft w:val="0"/>
          <w:marRight w:val="0"/>
          <w:marTop w:val="0"/>
          <w:marBottom w:val="0"/>
          <w:divBdr>
            <w:top w:val="none" w:sz="0" w:space="0" w:color="auto"/>
            <w:left w:val="none" w:sz="0" w:space="0" w:color="auto"/>
            <w:bottom w:val="none" w:sz="0" w:space="0" w:color="auto"/>
            <w:right w:val="none" w:sz="0" w:space="0" w:color="auto"/>
          </w:divBdr>
        </w:div>
        <w:div w:id="1321999514">
          <w:marLeft w:val="0"/>
          <w:marRight w:val="0"/>
          <w:marTop w:val="0"/>
          <w:marBottom w:val="0"/>
          <w:divBdr>
            <w:top w:val="none" w:sz="0" w:space="0" w:color="auto"/>
            <w:left w:val="none" w:sz="0" w:space="0" w:color="auto"/>
            <w:bottom w:val="none" w:sz="0" w:space="0" w:color="auto"/>
            <w:right w:val="none" w:sz="0" w:space="0" w:color="auto"/>
          </w:divBdr>
        </w:div>
        <w:div w:id="2061517544">
          <w:marLeft w:val="0"/>
          <w:marRight w:val="0"/>
          <w:marTop w:val="0"/>
          <w:marBottom w:val="0"/>
          <w:divBdr>
            <w:top w:val="none" w:sz="0" w:space="0" w:color="auto"/>
            <w:left w:val="none" w:sz="0" w:space="0" w:color="auto"/>
            <w:bottom w:val="none" w:sz="0" w:space="0" w:color="auto"/>
            <w:right w:val="none" w:sz="0" w:space="0" w:color="auto"/>
          </w:divBdr>
        </w:div>
      </w:divsChild>
    </w:div>
    <w:div w:id="1517580029">
      <w:bodyDiv w:val="1"/>
      <w:marLeft w:val="0"/>
      <w:marRight w:val="0"/>
      <w:marTop w:val="0"/>
      <w:marBottom w:val="0"/>
      <w:divBdr>
        <w:top w:val="none" w:sz="0" w:space="0" w:color="auto"/>
        <w:left w:val="none" w:sz="0" w:space="0" w:color="auto"/>
        <w:bottom w:val="none" w:sz="0" w:space="0" w:color="auto"/>
        <w:right w:val="none" w:sz="0" w:space="0" w:color="auto"/>
      </w:divBdr>
      <w:divsChild>
        <w:div w:id="197009363">
          <w:marLeft w:val="0"/>
          <w:marRight w:val="0"/>
          <w:marTop w:val="0"/>
          <w:marBottom w:val="0"/>
          <w:divBdr>
            <w:top w:val="none" w:sz="0" w:space="0" w:color="auto"/>
            <w:left w:val="none" w:sz="0" w:space="0" w:color="auto"/>
            <w:bottom w:val="none" w:sz="0" w:space="0" w:color="auto"/>
            <w:right w:val="none" w:sz="0" w:space="0" w:color="auto"/>
          </w:divBdr>
        </w:div>
        <w:div w:id="321589019">
          <w:marLeft w:val="0"/>
          <w:marRight w:val="0"/>
          <w:marTop w:val="0"/>
          <w:marBottom w:val="0"/>
          <w:divBdr>
            <w:top w:val="none" w:sz="0" w:space="0" w:color="auto"/>
            <w:left w:val="none" w:sz="0" w:space="0" w:color="auto"/>
            <w:bottom w:val="none" w:sz="0" w:space="0" w:color="auto"/>
            <w:right w:val="none" w:sz="0" w:space="0" w:color="auto"/>
          </w:divBdr>
        </w:div>
        <w:div w:id="333924126">
          <w:marLeft w:val="0"/>
          <w:marRight w:val="0"/>
          <w:marTop w:val="0"/>
          <w:marBottom w:val="0"/>
          <w:divBdr>
            <w:top w:val="none" w:sz="0" w:space="0" w:color="auto"/>
            <w:left w:val="none" w:sz="0" w:space="0" w:color="auto"/>
            <w:bottom w:val="none" w:sz="0" w:space="0" w:color="auto"/>
            <w:right w:val="none" w:sz="0" w:space="0" w:color="auto"/>
          </w:divBdr>
        </w:div>
        <w:div w:id="511341126">
          <w:marLeft w:val="0"/>
          <w:marRight w:val="0"/>
          <w:marTop w:val="0"/>
          <w:marBottom w:val="0"/>
          <w:divBdr>
            <w:top w:val="none" w:sz="0" w:space="0" w:color="auto"/>
            <w:left w:val="none" w:sz="0" w:space="0" w:color="auto"/>
            <w:bottom w:val="none" w:sz="0" w:space="0" w:color="auto"/>
            <w:right w:val="none" w:sz="0" w:space="0" w:color="auto"/>
          </w:divBdr>
        </w:div>
        <w:div w:id="671951293">
          <w:marLeft w:val="0"/>
          <w:marRight w:val="0"/>
          <w:marTop w:val="0"/>
          <w:marBottom w:val="0"/>
          <w:divBdr>
            <w:top w:val="none" w:sz="0" w:space="0" w:color="auto"/>
            <w:left w:val="none" w:sz="0" w:space="0" w:color="auto"/>
            <w:bottom w:val="none" w:sz="0" w:space="0" w:color="auto"/>
            <w:right w:val="none" w:sz="0" w:space="0" w:color="auto"/>
          </w:divBdr>
        </w:div>
        <w:div w:id="938759765">
          <w:marLeft w:val="0"/>
          <w:marRight w:val="0"/>
          <w:marTop w:val="0"/>
          <w:marBottom w:val="0"/>
          <w:divBdr>
            <w:top w:val="none" w:sz="0" w:space="0" w:color="auto"/>
            <w:left w:val="none" w:sz="0" w:space="0" w:color="auto"/>
            <w:bottom w:val="none" w:sz="0" w:space="0" w:color="auto"/>
            <w:right w:val="none" w:sz="0" w:space="0" w:color="auto"/>
          </w:divBdr>
        </w:div>
        <w:div w:id="1138962129">
          <w:marLeft w:val="0"/>
          <w:marRight w:val="0"/>
          <w:marTop w:val="0"/>
          <w:marBottom w:val="0"/>
          <w:divBdr>
            <w:top w:val="none" w:sz="0" w:space="0" w:color="auto"/>
            <w:left w:val="none" w:sz="0" w:space="0" w:color="auto"/>
            <w:bottom w:val="none" w:sz="0" w:space="0" w:color="auto"/>
            <w:right w:val="none" w:sz="0" w:space="0" w:color="auto"/>
          </w:divBdr>
        </w:div>
        <w:div w:id="1170176718">
          <w:marLeft w:val="0"/>
          <w:marRight w:val="0"/>
          <w:marTop w:val="0"/>
          <w:marBottom w:val="0"/>
          <w:divBdr>
            <w:top w:val="none" w:sz="0" w:space="0" w:color="auto"/>
            <w:left w:val="none" w:sz="0" w:space="0" w:color="auto"/>
            <w:bottom w:val="none" w:sz="0" w:space="0" w:color="auto"/>
            <w:right w:val="none" w:sz="0" w:space="0" w:color="auto"/>
          </w:divBdr>
        </w:div>
        <w:div w:id="1431320594">
          <w:marLeft w:val="0"/>
          <w:marRight w:val="0"/>
          <w:marTop w:val="0"/>
          <w:marBottom w:val="0"/>
          <w:divBdr>
            <w:top w:val="none" w:sz="0" w:space="0" w:color="auto"/>
            <w:left w:val="none" w:sz="0" w:space="0" w:color="auto"/>
            <w:bottom w:val="none" w:sz="0" w:space="0" w:color="auto"/>
            <w:right w:val="none" w:sz="0" w:space="0" w:color="auto"/>
          </w:divBdr>
        </w:div>
        <w:div w:id="1609578839">
          <w:marLeft w:val="0"/>
          <w:marRight w:val="0"/>
          <w:marTop w:val="0"/>
          <w:marBottom w:val="0"/>
          <w:divBdr>
            <w:top w:val="none" w:sz="0" w:space="0" w:color="auto"/>
            <w:left w:val="none" w:sz="0" w:space="0" w:color="auto"/>
            <w:bottom w:val="none" w:sz="0" w:space="0" w:color="auto"/>
            <w:right w:val="none" w:sz="0" w:space="0" w:color="auto"/>
          </w:divBdr>
        </w:div>
        <w:div w:id="1647272791">
          <w:marLeft w:val="0"/>
          <w:marRight w:val="0"/>
          <w:marTop w:val="0"/>
          <w:marBottom w:val="0"/>
          <w:divBdr>
            <w:top w:val="none" w:sz="0" w:space="0" w:color="auto"/>
            <w:left w:val="none" w:sz="0" w:space="0" w:color="auto"/>
            <w:bottom w:val="none" w:sz="0" w:space="0" w:color="auto"/>
            <w:right w:val="none" w:sz="0" w:space="0" w:color="auto"/>
          </w:divBdr>
        </w:div>
        <w:div w:id="1728412418">
          <w:marLeft w:val="0"/>
          <w:marRight w:val="0"/>
          <w:marTop w:val="0"/>
          <w:marBottom w:val="0"/>
          <w:divBdr>
            <w:top w:val="none" w:sz="0" w:space="0" w:color="auto"/>
            <w:left w:val="none" w:sz="0" w:space="0" w:color="auto"/>
            <w:bottom w:val="none" w:sz="0" w:space="0" w:color="auto"/>
            <w:right w:val="none" w:sz="0" w:space="0" w:color="auto"/>
          </w:divBdr>
        </w:div>
        <w:div w:id="1809006092">
          <w:marLeft w:val="0"/>
          <w:marRight w:val="0"/>
          <w:marTop w:val="0"/>
          <w:marBottom w:val="0"/>
          <w:divBdr>
            <w:top w:val="none" w:sz="0" w:space="0" w:color="auto"/>
            <w:left w:val="none" w:sz="0" w:space="0" w:color="auto"/>
            <w:bottom w:val="none" w:sz="0" w:space="0" w:color="auto"/>
            <w:right w:val="none" w:sz="0" w:space="0" w:color="auto"/>
          </w:divBdr>
        </w:div>
        <w:div w:id="2131823012">
          <w:marLeft w:val="0"/>
          <w:marRight w:val="0"/>
          <w:marTop w:val="0"/>
          <w:marBottom w:val="0"/>
          <w:divBdr>
            <w:top w:val="none" w:sz="0" w:space="0" w:color="auto"/>
            <w:left w:val="none" w:sz="0" w:space="0" w:color="auto"/>
            <w:bottom w:val="none" w:sz="0" w:space="0" w:color="auto"/>
            <w:right w:val="none" w:sz="0" w:space="0" w:color="auto"/>
          </w:divBdr>
        </w:div>
      </w:divsChild>
    </w:div>
    <w:div w:id="1527786562">
      <w:bodyDiv w:val="1"/>
      <w:marLeft w:val="0"/>
      <w:marRight w:val="0"/>
      <w:marTop w:val="0"/>
      <w:marBottom w:val="0"/>
      <w:divBdr>
        <w:top w:val="none" w:sz="0" w:space="0" w:color="auto"/>
        <w:left w:val="none" w:sz="0" w:space="0" w:color="auto"/>
        <w:bottom w:val="none" w:sz="0" w:space="0" w:color="auto"/>
        <w:right w:val="none" w:sz="0" w:space="0" w:color="auto"/>
      </w:divBdr>
    </w:div>
    <w:div w:id="1546605230">
      <w:bodyDiv w:val="1"/>
      <w:marLeft w:val="0"/>
      <w:marRight w:val="0"/>
      <w:marTop w:val="0"/>
      <w:marBottom w:val="0"/>
      <w:divBdr>
        <w:top w:val="none" w:sz="0" w:space="0" w:color="auto"/>
        <w:left w:val="none" w:sz="0" w:space="0" w:color="auto"/>
        <w:bottom w:val="none" w:sz="0" w:space="0" w:color="auto"/>
        <w:right w:val="none" w:sz="0" w:space="0" w:color="auto"/>
      </w:divBdr>
    </w:div>
    <w:div w:id="1583836985">
      <w:bodyDiv w:val="1"/>
      <w:marLeft w:val="0"/>
      <w:marRight w:val="0"/>
      <w:marTop w:val="0"/>
      <w:marBottom w:val="0"/>
      <w:divBdr>
        <w:top w:val="none" w:sz="0" w:space="0" w:color="auto"/>
        <w:left w:val="none" w:sz="0" w:space="0" w:color="auto"/>
        <w:bottom w:val="none" w:sz="0" w:space="0" w:color="auto"/>
        <w:right w:val="none" w:sz="0" w:space="0" w:color="auto"/>
      </w:divBdr>
      <w:divsChild>
        <w:div w:id="724109538">
          <w:marLeft w:val="0"/>
          <w:marRight w:val="0"/>
          <w:marTop w:val="0"/>
          <w:marBottom w:val="0"/>
          <w:divBdr>
            <w:top w:val="none" w:sz="0" w:space="0" w:color="auto"/>
            <w:left w:val="none" w:sz="0" w:space="0" w:color="auto"/>
            <w:bottom w:val="none" w:sz="0" w:space="0" w:color="auto"/>
            <w:right w:val="none" w:sz="0" w:space="0" w:color="auto"/>
          </w:divBdr>
        </w:div>
        <w:div w:id="1138105492">
          <w:marLeft w:val="0"/>
          <w:marRight w:val="0"/>
          <w:marTop w:val="0"/>
          <w:marBottom w:val="0"/>
          <w:divBdr>
            <w:top w:val="none" w:sz="0" w:space="0" w:color="auto"/>
            <w:left w:val="none" w:sz="0" w:space="0" w:color="auto"/>
            <w:bottom w:val="none" w:sz="0" w:space="0" w:color="auto"/>
            <w:right w:val="none" w:sz="0" w:space="0" w:color="auto"/>
          </w:divBdr>
        </w:div>
        <w:div w:id="1571886991">
          <w:marLeft w:val="0"/>
          <w:marRight w:val="0"/>
          <w:marTop w:val="0"/>
          <w:marBottom w:val="0"/>
          <w:divBdr>
            <w:top w:val="none" w:sz="0" w:space="0" w:color="auto"/>
            <w:left w:val="none" w:sz="0" w:space="0" w:color="auto"/>
            <w:bottom w:val="none" w:sz="0" w:space="0" w:color="auto"/>
            <w:right w:val="none" w:sz="0" w:space="0" w:color="auto"/>
          </w:divBdr>
        </w:div>
        <w:div w:id="1616788153">
          <w:marLeft w:val="0"/>
          <w:marRight w:val="0"/>
          <w:marTop w:val="0"/>
          <w:marBottom w:val="0"/>
          <w:divBdr>
            <w:top w:val="none" w:sz="0" w:space="0" w:color="auto"/>
            <w:left w:val="none" w:sz="0" w:space="0" w:color="auto"/>
            <w:bottom w:val="none" w:sz="0" w:space="0" w:color="auto"/>
            <w:right w:val="none" w:sz="0" w:space="0" w:color="auto"/>
          </w:divBdr>
        </w:div>
        <w:div w:id="1778062163">
          <w:marLeft w:val="0"/>
          <w:marRight w:val="0"/>
          <w:marTop w:val="0"/>
          <w:marBottom w:val="0"/>
          <w:divBdr>
            <w:top w:val="none" w:sz="0" w:space="0" w:color="auto"/>
            <w:left w:val="none" w:sz="0" w:space="0" w:color="auto"/>
            <w:bottom w:val="none" w:sz="0" w:space="0" w:color="auto"/>
            <w:right w:val="none" w:sz="0" w:space="0" w:color="auto"/>
          </w:divBdr>
        </w:div>
      </w:divsChild>
    </w:div>
    <w:div w:id="1584030312">
      <w:bodyDiv w:val="1"/>
      <w:marLeft w:val="0"/>
      <w:marRight w:val="0"/>
      <w:marTop w:val="0"/>
      <w:marBottom w:val="0"/>
      <w:divBdr>
        <w:top w:val="none" w:sz="0" w:space="0" w:color="auto"/>
        <w:left w:val="none" w:sz="0" w:space="0" w:color="auto"/>
        <w:bottom w:val="none" w:sz="0" w:space="0" w:color="auto"/>
        <w:right w:val="none" w:sz="0" w:space="0" w:color="auto"/>
      </w:divBdr>
    </w:div>
    <w:div w:id="1600983622">
      <w:bodyDiv w:val="1"/>
      <w:marLeft w:val="0"/>
      <w:marRight w:val="0"/>
      <w:marTop w:val="0"/>
      <w:marBottom w:val="0"/>
      <w:divBdr>
        <w:top w:val="none" w:sz="0" w:space="0" w:color="auto"/>
        <w:left w:val="none" w:sz="0" w:space="0" w:color="auto"/>
        <w:bottom w:val="none" w:sz="0" w:space="0" w:color="auto"/>
        <w:right w:val="none" w:sz="0" w:space="0" w:color="auto"/>
      </w:divBdr>
    </w:div>
    <w:div w:id="1602224456">
      <w:bodyDiv w:val="1"/>
      <w:marLeft w:val="0"/>
      <w:marRight w:val="0"/>
      <w:marTop w:val="0"/>
      <w:marBottom w:val="0"/>
      <w:divBdr>
        <w:top w:val="none" w:sz="0" w:space="0" w:color="auto"/>
        <w:left w:val="none" w:sz="0" w:space="0" w:color="auto"/>
        <w:bottom w:val="none" w:sz="0" w:space="0" w:color="auto"/>
        <w:right w:val="none" w:sz="0" w:space="0" w:color="auto"/>
      </w:divBdr>
    </w:div>
    <w:div w:id="1606572206">
      <w:bodyDiv w:val="1"/>
      <w:marLeft w:val="0"/>
      <w:marRight w:val="0"/>
      <w:marTop w:val="0"/>
      <w:marBottom w:val="0"/>
      <w:divBdr>
        <w:top w:val="none" w:sz="0" w:space="0" w:color="auto"/>
        <w:left w:val="none" w:sz="0" w:space="0" w:color="auto"/>
        <w:bottom w:val="none" w:sz="0" w:space="0" w:color="auto"/>
        <w:right w:val="none" w:sz="0" w:space="0" w:color="auto"/>
      </w:divBdr>
    </w:div>
    <w:div w:id="1611548868">
      <w:bodyDiv w:val="1"/>
      <w:marLeft w:val="0"/>
      <w:marRight w:val="0"/>
      <w:marTop w:val="0"/>
      <w:marBottom w:val="0"/>
      <w:divBdr>
        <w:top w:val="none" w:sz="0" w:space="0" w:color="auto"/>
        <w:left w:val="none" w:sz="0" w:space="0" w:color="auto"/>
        <w:bottom w:val="none" w:sz="0" w:space="0" w:color="auto"/>
        <w:right w:val="none" w:sz="0" w:space="0" w:color="auto"/>
      </w:divBdr>
    </w:div>
    <w:div w:id="1636137683">
      <w:bodyDiv w:val="1"/>
      <w:marLeft w:val="0"/>
      <w:marRight w:val="0"/>
      <w:marTop w:val="0"/>
      <w:marBottom w:val="0"/>
      <w:divBdr>
        <w:top w:val="none" w:sz="0" w:space="0" w:color="auto"/>
        <w:left w:val="none" w:sz="0" w:space="0" w:color="auto"/>
        <w:bottom w:val="none" w:sz="0" w:space="0" w:color="auto"/>
        <w:right w:val="none" w:sz="0" w:space="0" w:color="auto"/>
      </w:divBdr>
      <w:divsChild>
        <w:div w:id="33046168">
          <w:marLeft w:val="0"/>
          <w:marRight w:val="0"/>
          <w:marTop w:val="0"/>
          <w:marBottom w:val="0"/>
          <w:divBdr>
            <w:top w:val="none" w:sz="0" w:space="0" w:color="auto"/>
            <w:left w:val="none" w:sz="0" w:space="0" w:color="auto"/>
            <w:bottom w:val="none" w:sz="0" w:space="0" w:color="auto"/>
            <w:right w:val="none" w:sz="0" w:space="0" w:color="auto"/>
          </w:divBdr>
        </w:div>
        <w:div w:id="274023900">
          <w:marLeft w:val="0"/>
          <w:marRight w:val="0"/>
          <w:marTop w:val="0"/>
          <w:marBottom w:val="0"/>
          <w:divBdr>
            <w:top w:val="none" w:sz="0" w:space="0" w:color="auto"/>
            <w:left w:val="none" w:sz="0" w:space="0" w:color="auto"/>
            <w:bottom w:val="none" w:sz="0" w:space="0" w:color="auto"/>
            <w:right w:val="none" w:sz="0" w:space="0" w:color="auto"/>
          </w:divBdr>
        </w:div>
        <w:div w:id="384724636">
          <w:marLeft w:val="0"/>
          <w:marRight w:val="0"/>
          <w:marTop w:val="0"/>
          <w:marBottom w:val="0"/>
          <w:divBdr>
            <w:top w:val="none" w:sz="0" w:space="0" w:color="auto"/>
            <w:left w:val="none" w:sz="0" w:space="0" w:color="auto"/>
            <w:bottom w:val="none" w:sz="0" w:space="0" w:color="auto"/>
            <w:right w:val="none" w:sz="0" w:space="0" w:color="auto"/>
          </w:divBdr>
        </w:div>
        <w:div w:id="444465728">
          <w:marLeft w:val="0"/>
          <w:marRight w:val="0"/>
          <w:marTop w:val="0"/>
          <w:marBottom w:val="0"/>
          <w:divBdr>
            <w:top w:val="none" w:sz="0" w:space="0" w:color="auto"/>
            <w:left w:val="none" w:sz="0" w:space="0" w:color="auto"/>
            <w:bottom w:val="none" w:sz="0" w:space="0" w:color="auto"/>
            <w:right w:val="none" w:sz="0" w:space="0" w:color="auto"/>
          </w:divBdr>
        </w:div>
        <w:div w:id="773523949">
          <w:marLeft w:val="0"/>
          <w:marRight w:val="0"/>
          <w:marTop w:val="0"/>
          <w:marBottom w:val="0"/>
          <w:divBdr>
            <w:top w:val="none" w:sz="0" w:space="0" w:color="auto"/>
            <w:left w:val="none" w:sz="0" w:space="0" w:color="auto"/>
            <w:bottom w:val="none" w:sz="0" w:space="0" w:color="auto"/>
            <w:right w:val="none" w:sz="0" w:space="0" w:color="auto"/>
          </w:divBdr>
        </w:div>
        <w:div w:id="929704248">
          <w:marLeft w:val="0"/>
          <w:marRight w:val="0"/>
          <w:marTop w:val="0"/>
          <w:marBottom w:val="0"/>
          <w:divBdr>
            <w:top w:val="none" w:sz="0" w:space="0" w:color="auto"/>
            <w:left w:val="none" w:sz="0" w:space="0" w:color="auto"/>
            <w:bottom w:val="none" w:sz="0" w:space="0" w:color="auto"/>
            <w:right w:val="none" w:sz="0" w:space="0" w:color="auto"/>
          </w:divBdr>
        </w:div>
        <w:div w:id="1045375377">
          <w:marLeft w:val="0"/>
          <w:marRight w:val="0"/>
          <w:marTop w:val="0"/>
          <w:marBottom w:val="0"/>
          <w:divBdr>
            <w:top w:val="none" w:sz="0" w:space="0" w:color="auto"/>
            <w:left w:val="none" w:sz="0" w:space="0" w:color="auto"/>
            <w:bottom w:val="none" w:sz="0" w:space="0" w:color="auto"/>
            <w:right w:val="none" w:sz="0" w:space="0" w:color="auto"/>
          </w:divBdr>
        </w:div>
        <w:div w:id="1129399975">
          <w:marLeft w:val="0"/>
          <w:marRight w:val="0"/>
          <w:marTop w:val="0"/>
          <w:marBottom w:val="0"/>
          <w:divBdr>
            <w:top w:val="none" w:sz="0" w:space="0" w:color="auto"/>
            <w:left w:val="none" w:sz="0" w:space="0" w:color="auto"/>
            <w:bottom w:val="none" w:sz="0" w:space="0" w:color="auto"/>
            <w:right w:val="none" w:sz="0" w:space="0" w:color="auto"/>
          </w:divBdr>
        </w:div>
        <w:div w:id="1276136374">
          <w:marLeft w:val="0"/>
          <w:marRight w:val="0"/>
          <w:marTop w:val="0"/>
          <w:marBottom w:val="0"/>
          <w:divBdr>
            <w:top w:val="none" w:sz="0" w:space="0" w:color="auto"/>
            <w:left w:val="none" w:sz="0" w:space="0" w:color="auto"/>
            <w:bottom w:val="none" w:sz="0" w:space="0" w:color="auto"/>
            <w:right w:val="none" w:sz="0" w:space="0" w:color="auto"/>
          </w:divBdr>
        </w:div>
        <w:div w:id="1646467080">
          <w:marLeft w:val="0"/>
          <w:marRight w:val="0"/>
          <w:marTop w:val="0"/>
          <w:marBottom w:val="0"/>
          <w:divBdr>
            <w:top w:val="none" w:sz="0" w:space="0" w:color="auto"/>
            <w:left w:val="none" w:sz="0" w:space="0" w:color="auto"/>
            <w:bottom w:val="none" w:sz="0" w:space="0" w:color="auto"/>
            <w:right w:val="none" w:sz="0" w:space="0" w:color="auto"/>
          </w:divBdr>
        </w:div>
        <w:div w:id="1841770968">
          <w:marLeft w:val="0"/>
          <w:marRight w:val="0"/>
          <w:marTop w:val="0"/>
          <w:marBottom w:val="0"/>
          <w:divBdr>
            <w:top w:val="none" w:sz="0" w:space="0" w:color="auto"/>
            <w:left w:val="none" w:sz="0" w:space="0" w:color="auto"/>
            <w:bottom w:val="none" w:sz="0" w:space="0" w:color="auto"/>
            <w:right w:val="none" w:sz="0" w:space="0" w:color="auto"/>
          </w:divBdr>
        </w:div>
        <w:div w:id="1888682267">
          <w:marLeft w:val="0"/>
          <w:marRight w:val="0"/>
          <w:marTop w:val="0"/>
          <w:marBottom w:val="0"/>
          <w:divBdr>
            <w:top w:val="none" w:sz="0" w:space="0" w:color="auto"/>
            <w:left w:val="none" w:sz="0" w:space="0" w:color="auto"/>
            <w:bottom w:val="none" w:sz="0" w:space="0" w:color="auto"/>
            <w:right w:val="none" w:sz="0" w:space="0" w:color="auto"/>
          </w:divBdr>
        </w:div>
        <w:div w:id="2122415989">
          <w:marLeft w:val="0"/>
          <w:marRight w:val="0"/>
          <w:marTop w:val="0"/>
          <w:marBottom w:val="0"/>
          <w:divBdr>
            <w:top w:val="none" w:sz="0" w:space="0" w:color="auto"/>
            <w:left w:val="none" w:sz="0" w:space="0" w:color="auto"/>
            <w:bottom w:val="none" w:sz="0" w:space="0" w:color="auto"/>
            <w:right w:val="none" w:sz="0" w:space="0" w:color="auto"/>
          </w:divBdr>
        </w:div>
      </w:divsChild>
    </w:div>
    <w:div w:id="1649823127">
      <w:bodyDiv w:val="1"/>
      <w:marLeft w:val="0"/>
      <w:marRight w:val="0"/>
      <w:marTop w:val="0"/>
      <w:marBottom w:val="0"/>
      <w:divBdr>
        <w:top w:val="none" w:sz="0" w:space="0" w:color="auto"/>
        <w:left w:val="none" w:sz="0" w:space="0" w:color="auto"/>
        <w:bottom w:val="none" w:sz="0" w:space="0" w:color="auto"/>
        <w:right w:val="none" w:sz="0" w:space="0" w:color="auto"/>
      </w:divBdr>
    </w:div>
    <w:div w:id="1721637578">
      <w:bodyDiv w:val="1"/>
      <w:marLeft w:val="0"/>
      <w:marRight w:val="0"/>
      <w:marTop w:val="0"/>
      <w:marBottom w:val="0"/>
      <w:divBdr>
        <w:top w:val="none" w:sz="0" w:space="0" w:color="auto"/>
        <w:left w:val="none" w:sz="0" w:space="0" w:color="auto"/>
        <w:bottom w:val="none" w:sz="0" w:space="0" w:color="auto"/>
        <w:right w:val="none" w:sz="0" w:space="0" w:color="auto"/>
      </w:divBdr>
      <w:divsChild>
        <w:div w:id="567961355">
          <w:marLeft w:val="0"/>
          <w:marRight w:val="0"/>
          <w:marTop w:val="0"/>
          <w:marBottom w:val="0"/>
          <w:divBdr>
            <w:top w:val="none" w:sz="0" w:space="0" w:color="auto"/>
            <w:left w:val="none" w:sz="0" w:space="0" w:color="auto"/>
            <w:bottom w:val="none" w:sz="0" w:space="0" w:color="auto"/>
            <w:right w:val="none" w:sz="0" w:space="0" w:color="auto"/>
          </w:divBdr>
        </w:div>
        <w:div w:id="729502178">
          <w:marLeft w:val="0"/>
          <w:marRight w:val="0"/>
          <w:marTop w:val="0"/>
          <w:marBottom w:val="0"/>
          <w:divBdr>
            <w:top w:val="none" w:sz="0" w:space="0" w:color="auto"/>
            <w:left w:val="none" w:sz="0" w:space="0" w:color="auto"/>
            <w:bottom w:val="none" w:sz="0" w:space="0" w:color="auto"/>
            <w:right w:val="none" w:sz="0" w:space="0" w:color="auto"/>
          </w:divBdr>
        </w:div>
        <w:div w:id="889461671">
          <w:marLeft w:val="0"/>
          <w:marRight w:val="0"/>
          <w:marTop w:val="0"/>
          <w:marBottom w:val="0"/>
          <w:divBdr>
            <w:top w:val="none" w:sz="0" w:space="0" w:color="auto"/>
            <w:left w:val="none" w:sz="0" w:space="0" w:color="auto"/>
            <w:bottom w:val="none" w:sz="0" w:space="0" w:color="auto"/>
            <w:right w:val="none" w:sz="0" w:space="0" w:color="auto"/>
          </w:divBdr>
        </w:div>
        <w:div w:id="1496144041">
          <w:marLeft w:val="0"/>
          <w:marRight w:val="0"/>
          <w:marTop w:val="0"/>
          <w:marBottom w:val="0"/>
          <w:divBdr>
            <w:top w:val="none" w:sz="0" w:space="0" w:color="auto"/>
            <w:left w:val="none" w:sz="0" w:space="0" w:color="auto"/>
            <w:bottom w:val="none" w:sz="0" w:space="0" w:color="auto"/>
            <w:right w:val="none" w:sz="0" w:space="0" w:color="auto"/>
          </w:divBdr>
        </w:div>
        <w:div w:id="1982690617">
          <w:marLeft w:val="0"/>
          <w:marRight w:val="0"/>
          <w:marTop w:val="0"/>
          <w:marBottom w:val="0"/>
          <w:divBdr>
            <w:top w:val="none" w:sz="0" w:space="0" w:color="auto"/>
            <w:left w:val="none" w:sz="0" w:space="0" w:color="auto"/>
            <w:bottom w:val="none" w:sz="0" w:space="0" w:color="auto"/>
            <w:right w:val="none" w:sz="0" w:space="0" w:color="auto"/>
          </w:divBdr>
        </w:div>
        <w:div w:id="2057116840">
          <w:marLeft w:val="0"/>
          <w:marRight w:val="0"/>
          <w:marTop w:val="0"/>
          <w:marBottom w:val="0"/>
          <w:divBdr>
            <w:top w:val="none" w:sz="0" w:space="0" w:color="auto"/>
            <w:left w:val="none" w:sz="0" w:space="0" w:color="auto"/>
            <w:bottom w:val="none" w:sz="0" w:space="0" w:color="auto"/>
            <w:right w:val="none" w:sz="0" w:space="0" w:color="auto"/>
          </w:divBdr>
        </w:div>
      </w:divsChild>
    </w:div>
    <w:div w:id="1736705940">
      <w:bodyDiv w:val="1"/>
      <w:marLeft w:val="0"/>
      <w:marRight w:val="0"/>
      <w:marTop w:val="0"/>
      <w:marBottom w:val="0"/>
      <w:divBdr>
        <w:top w:val="none" w:sz="0" w:space="0" w:color="auto"/>
        <w:left w:val="none" w:sz="0" w:space="0" w:color="auto"/>
        <w:bottom w:val="none" w:sz="0" w:space="0" w:color="auto"/>
        <w:right w:val="none" w:sz="0" w:space="0" w:color="auto"/>
      </w:divBdr>
    </w:div>
    <w:div w:id="1737701745">
      <w:bodyDiv w:val="1"/>
      <w:marLeft w:val="0"/>
      <w:marRight w:val="0"/>
      <w:marTop w:val="0"/>
      <w:marBottom w:val="0"/>
      <w:divBdr>
        <w:top w:val="none" w:sz="0" w:space="0" w:color="auto"/>
        <w:left w:val="none" w:sz="0" w:space="0" w:color="auto"/>
        <w:bottom w:val="none" w:sz="0" w:space="0" w:color="auto"/>
        <w:right w:val="none" w:sz="0" w:space="0" w:color="auto"/>
      </w:divBdr>
      <w:divsChild>
        <w:div w:id="83306190">
          <w:marLeft w:val="0"/>
          <w:marRight w:val="0"/>
          <w:marTop w:val="0"/>
          <w:marBottom w:val="0"/>
          <w:divBdr>
            <w:top w:val="none" w:sz="0" w:space="0" w:color="auto"/>
            <w:left w:val="none" w:sz="0" w:space="0" w:color="auto"/>
            <w:bottom w:val="none" w:sz="0" w:space="0" w:color="auto"/>
            <w:right w:val="none" w:sz="0" w:space="0" w:color="auto"/>
          </w:divBdr>
        </w:div>
        <w:div w:id="980384549">
          <w:marLeft w:val="0"/>
          <w:marRight w:val="0"/>
          <w:marTop w:val="0"/>
          <w:marBottom w:val="0"/>
          <w:divBdr>
            <w:top w:val="none" w:sz="0" w:space="0" w:color="auto"/>
            <w:left w:val="none" w:sz="0" w:space="0" w:color="auto"/>
            <w:bottom w:val="none" w:sz="0" w:space="0" w:color="auto"/>
            <w:right w:val="none" w:sz="0" w:space="0" w:color="auto"/>
          </w:divBdr>
        </w:div>
        <w:div w:id="2118602077">
          <w:marLeft w:val="0"/>
          <w:marRight w:val="0"/>
          <w:marTop w:val="0"/>
          <w:marBottom w:val="0"/>
          <w:divBdr>
            <w:top w:val="none" w:sz="0" w:space="0" w:color="auto"/>
            <w:left w:val="none" w:sz="0" w:space="0" w:color="auto"/>
            <w:bottom w:val="none" w:sz="0" w:space="0" w:color="auto"/>
            <w:right w:val="none" w:sz="0" w:space="0" w:color="auto"/>
          </w:divBdr>
        </w:div>
      </w:divsChild>
    </w:div>
    <w:div w:id="1767384043">
      <w:bodyDiv w:val="1"/>
      <w:marLeft w:val="0"/>
      <w:marRight w:val="0"/>
      <w:marTop w:val="0"/>
      <w:marBottom w:val="0"/>
      <w:divBdr>
        <w:top w:val="none" w:sz="0" w:space="0" w:color="auto"/>
        <w:left w:val="none" w:sz="0" w:space="0" w:color="auto"/>
        <w:bottom w:val="none" w:sz="0" w:space="0" w:color="auto"/>
        <w:right w:val="none" w:sz="0" w:space="0" w:color="auto"/>
      </w:divBdr>
      <w:divsChild>
        <w:div w:id="883104175">
          <w:marLeft w:val="0"/>
          <w:marRight w:val="0"/>
          <w:marTop w:val="0"/>
          <w:marBottom w:val="0"/>
          <w:divBdr>
            <w:top w:val="none" w:sz="0" w:space="0" w:color="auto"/>
            <w:left w:val="none" w:sz="0" w:space="0" w:color="auto"/>
            <w:bottom w:val="none" w:sz="0" w:space="0" w:color="auto"/>
            <w:right w:val="none" w:sz="0" w:space="0" w:color="auto"/>
          </w:divBdr>
        </w:div>
        <w:div w:id="1492215646">
          <w:marLeft w:val="0"/>
          <w:marRight w:val="0"/>
          <w:marTop w:val="0"/>
          <w:marBottom w:val="0"/>
          <w:divBdr>
            <w:top w:val="none" w:sz="0" w:space="0" w:color="auto"/>
            <w:left w:val="none" w:sz="0" w:space="0" w:color="auto"/>
            <w:bottom w:val="none" w:sz="0" w:space="0" w:color="auto"/>
            <w:right w:val="none" w:sz="0" w:space="0" w:color="auto"/>
          </w:divBdr>
        </w:div>
        <w:div w:id="1630748282">
          <w:marLeft w:val="0"/>
          <w:marRight w:val="0"/>
          <w:marTop w:val="0"/>
          <w:marBottom w:val="0"/>
          <w:divBdr>
            <w:top w:val="none" w:sz="0" w:space="0" w:color="auto"/>
            <w:left w:val="none" w:sz="0" w:space="0" w:color="auto"/>
            <w:bottom w:val="none" w:sz="0" w:space="0" w:color="auto"/>
            <w:right w:val="none" w:sz="0" w:space="0" w:color="auto"/>
          </w:divBdr>
        </w:div>
        <w:div w:id="1928227249">
          <w:marLeft w:val="0"/>
          <w:marRight w:val="0"/>
          <w:marTop w:val="0"/>
          <w:marBottom w:val="0"/>
          <w:divBdr>
            <w:top w:val="none" w:sz="0" w:space="0" w:color="auto"/>
            <w:left w:val="none" w:sz="0" w:space="0" w:color="auto"/>
            <w:bottom w:val="none" w:sz="0" w:space="0" w:color="auto"/>
            <w:right w:val="none" w:sz="0" w:space="0" w:color="auto"/>
          </w:divBdr>
        </w:div>
      </w:divsChild>
    </w:div>
    <w:div w:id="1767917945">
      <w:bodyDiv w:val="1"/>
      <w:marLeft w:val="0"/>
      <w:marRight w:val="0"/>
      <w:marTop w:val="0"/>
      <w:marBottom w:val="0"/>
      <w:divBdr>
        <w:top w:val="none" w:sz="0" w:space="0" w:color="auto"/>
        <w:left w:val="none" w:sz="0" w:space="0" w:color="auto"/>
        <w:bottom w:val="none" w:sz="0" w:space="0" w:color="auto"/>
        <w:right w:val="none" w:sz="0" w:space="0" w:color="auto"/>
      </w:divBdr>
    </w:div>
    <w:div w:id="1781099925">
      <w:bodyDiv w:val="1"/>
      <w:marLeft w:val="0"/>
      <w:marRight w:val="0"/>
      <w:marTop w:val="0"/>
      <w:marBottom w:val="0"/>
      <w:divBdr>
        <w:top w:val="none" w:sz="0" w:space="0" w:color="auto"/>
        <w:left w:val="none" w:sz="0" w:space="0" w:color="auto"/>
        <w:bottom w:val="none" w:sz="0" w:space="0" w:color="auto"/>
        <w:right w:val="none" w:sz="0" w:space="0" w:color="auto"/>
      </w:divBdr>
    </w:div>
    <w:div w:id="1790277545">
      <w:bodyDiv w:val="1"/>
      <w:marLeft w:val="0"/>
      <w:marRight w:val="0"/>
      <w:marTop w:val="0"/>
      <w:marBottom w:val="0"/>
      <w:divBdr>
        <w:top w:val="none" w:sz="0" w:space="0" w:color="auto"/>
        <w:left w:val="none" w:sz="0" w:space="0" w:color="auto"/>
        <w:bottom w:val="none" w:sz="0" w:space="0" w:color="auto"/>
        <w:right w:val="none" w:sz="0" w:space="0" w:color="auto"/>
      </w:divBdr>
    </w:div>
    <w:div w:id="1809472790">
      <w:bodyDiv w:val="1"/>
      <w:marLeft w:val="0"/>
      <w:marRight w:val="0"/>
      <w:marTop w:val="0"/>
      <w:marBottom w:val="0"/>
      <w:divBdr>
        <w:top w:val="none" w:sz="0" w:space="0" w:color="auto"/>
        <w:left w:val="none" w:sz="0" w:space="0" w:color="auto"/>
        <w:bottom w:val="none" w:sz="0" w:space="0" w:color="auto"/>
        <w:right w:val="none" w:sz="0" w:space="0" w:color="auto"/>
      </w:divBdr>
    </w:div>
    <w:div w:id="1810123353">
      <w:bodyDiv w:val="1"/>
      <w:marLeft w:val="0"/>
      <w:marRight w:val="0"/>
      <w:marTop w:val="0"/>
      <w:marBottom w:val="0"/>
      <w:divBdr>
        <w:top w:val="none" w:sz="0" w:space="0" w:color="auto"/>
        <w:left w:val="none" w:sz="0" w:space="0" w:color="auto"/>
        <w:bottom w:val="none" w:sz="0" w:space="0" w:color="auto"/>
        <w:right w:val="none" w:sz="0" w:space="0" w:color="auto"/>
      </w:divBdr>
    </w:div>
    <w:div w:id="1814323529">
      <w:bodyDiv w:val="1"/>
      <w:marLeft w:val="0"/>
      <w:marRight w:val="0"/>
      <w:marTop w:val="0"/>
      <w:marBottom w:val="0"/>
      <w:divBdr>
        <w:top w:val="none" w:sz="0" w:space="0" w:color="auto"/>
        <w:left w:val="none" w:sz="0" w:space="0" w:color="auto"/>
        <w:bottom w:val="none" w:sz="0" w:space="0" w:color="auto"/>
        <w:right w:val="none" w:sz="0" w:space="0" w:color="auto"/>
      </w:divBdr>
    </w:div>
    <w:div w:id="1819295896">
      <w:bodyDiv w:val="1"/>
      <w:marLeft w:val="0"/>
      <w:marRight w:val="0"/>
      <w:marTop w:val="0"/>
      <w:marBottom w:val="0"/>
      <w:divBdr>
        <w:top w:val="none" w:sz="0" w:space="0" w:color="auto"/>
        <w:left w:val="none" w:sz="0" w:space="0" w:color="auto"/>
        <w:bottom w:val="none" w:sz="0" w:space="0" w:color="auto"/>
        <w:right w:val="none" w:sz="0" w:space="0" w:color="auto"/>
      </w:divBdr>
      <w:divsChild>
        <w:div w:id="319509470">
          <w:marLeft w:val="0"/>
          <w:marRight w:val="0"/>
          <w:marTop w:val="0"/>
          <w:marBottom w:val="0"/>
          <w:divBdr>
            <w:top w:val="none" w:sz="0" w:space="0" w:color="auto"/>
            <w:left w:val="none" w:sz="0" w:space="0" w:color="auto"/>
            <w:bottom w:val="none" w:sz="0" w:space="0" w:color="auto"/>
            <w:right w:val="none" w:sz="0" w:space="0" w:color="auto"/>
          </w:divBdr>
        </w:div>
        <w:div w:id="468017010">
          <w:marLeft w:val="0"/>
          <w:marRight w:val="0"/>
          <w:marTop w:val="0"/>
          <w:marBottom w:val="0"/>
          <w:divBdr>
            <w:top w:val="none" w:sz="0" w:space="0" w:color="auto"/>
            <w:left w:val="none" w:sz="0" w:space="0" w:color="auto"/>
            <w:bottom w:val="none" w:sz="0" w:space="0" w:color="auto"/>
            <w:right w:val="none" w:sz="0" w:space="0" w:color="auto"/>
          </w:divBdr>
        </w:div>
        <w:div w:id="772358315">
          <w:marLeft w:val="0"/>
          <w:marRight w:val="0"/>
          <w:marTop w:val="0"/>
          <w:marBottom w:val="0"/>
          <w:divBdr>
            <w:top w:val="none" w:sz="0" w:space="0" w:color="auto"/>
            <w:left w:val="none" w:sz="0" w:space="0" w:color="auto"/>
            <w:bottom w:val="none" w:sz="0" w:space="0" w:color="auto"/>
            <w:right w:val="none" w:sz="0" w:space="0" w:color="auto"/>
          </w:divBdr>
        </w:div>
      </w:divsChild>
    </w:div>
    <w:div w:id="1819298641">
      <w:bodyDiv w:val="1"/>
      <w:marLeft w:val="0"/>
      <w:marRight w:val="0"/>
      <w:marTop w:val="0"/>
      <w:marBottom w:val="0"/>
      <w:divBdr>
        <w:top w:val="none" w:sz="0" w:space="0" w:color="auto"/>
        <w:left w:val="none" w:sz="0" w:space="0" w:color="auto"/>
        <w:bottom w:val="none" w:sz="0" w:space="0" w:color="auto"/>
        <w:right w:val="none" w:sz="0" w:space="0" w:color="auto"/>
      </w:divBdr>
      <w:divsChild>
        <w:div w:id="185288381">
          <w:marLeft w:val="0"/>
          <w:marRight w:val="0"/>
          <w:marTop w:val="0"/>
          <w:marBottom w:val="0"/>
          <w:divBdr>
            <w:top w:val="none" w:sz="0" w:space="0" w:color="auto"/>
            <w:left w:val="none" w:sz="0" w:space="0" w:color="auto"/>
            <w:bottom w:val="none" w:sz="0" w:space="0" w:color="auto"/>
            <w:right w:val="none" w:sz="0" w:space="0" w:color="auto"/>
          </w:divBdr>
        </w:div>
        <w:div w:id="511604561">
          <w:marLeft w:val="0"/>
          <w:marRight w:val="0"/>
          <w:marTop w:val="0"/>
          <w:marBottom w:val="0"/>
          <w:divBdr>
            <w:top w:val="none" w:sz="0" w:space="0" w:color="auto"/>
            <w:left w:val="none" w:sz="0" w:space="0" w:color="auto"/>
            <w:bottom w:val="none" w:sz="0" w:space="0" w:color="auto"/>
            <w:right w:val="none" w:sz="0" w:space="0" w:color="auto"/>
          </w:divBdr>
        </w:div>
        <w:div w:id="512963700">
          <w:marLeft w:val="0"/>
          <w:marRight w:val="0"/>
          <w:marTop w:val="0"/>
          <w:marBottom w:val="0"/>
          <w:divBdr>
            <w:top w:val="none" w:sz="0" w:space="0" w:color="auto"/>
            <w:left w:val="none" w:sz="0" w:space="0" w:color="auto"/>
            <w:bottom w:val="none" w:sz="0" w:space="0" w:color="auto"/>
            <w:right w:val="none" w:sz="0" w:space="0" w:color="auto"/>
          </w:divBdr>
        </w:div>
        <w:div w:id="691539884">
          <w:marLeft w:val="0"/>
          <w:marRight w:val="0"/>
          <w:marTop w:val="0"/>
          <w:marBottom w:val="0"/>
          <w:divBdr>
            <w:top w:val="none" w:sz="0" w:space="0" w:color="auto"/>
            <w:left w:val="none" w:sz="0" w:space="0" w:color="auto"/>
            <w:bottom w:val="none" w:sz="0" w:space="0" w:color="auto"/>
            <w:right w:val="none" w:sz="0" w:space="0" w:color="auto"/>
          </w:divBdr>
        </w:div>
        <w:div w:id="712191432">
          <w:marLeft w:val="0"/>
          <w:marRight w:val="0"/>
          <w:marTop w:val="0"/>
          <w:marBottom w:val="0"/>
          <w:divBdr>
            <w:top w:val="none" w:sz="0" w:space="0" w:color="auto"/>
            <w:left w:val="none" w:sz="0" w:space="0" w:color="auto"/>
            <w:bottom w:val="none" w:sz="0" w:space="0" w:color="auto"/>
            <w:right w:val="none" w:sz="0" w:space="0" w:color="auto"/>
          </w:divBdr>
        </w:div>
        <w:div w:id="857890053">
          <w:marLeft w:val="0"/>
          <w:marRight w:val="0"/>
          <w:marTop w:val="0"/>
          <w:marBottom w:val="0"/>
          <w:divBdr>
            <w:top w:val="none" w:sz="0" w:space="0" w:color="auto"/>
            <w:left w:val="none" w:sz="0" w:space="0" w:color="auto"/>
            <w:bottom w:val="none" w:sz="0" w:space="0" w:color="auto"/>
            <w:right w:val="none" w:sz="0" w:space="0" w:color="auto"/>
          </w:divBdr>
        </w:div>
        <w:div w:id="935095498">
          <w:marLeft w:val="0"/>
          <w:marRight w:val="0"/>
          <w:marTop w:val="0"/>
          <w:marBottom w:val="0"/>
          <w:divBdr>
            <w:top w:val="none" w:sz="0" w:space="0" w:color="auto"/>
            <w:left w:val="none" w:sz="0" w:space="0" w:color="auto"/>
            <w:bottom w:val="none" w:sz="0" w:space="0" w:color="auto"/>
            <w:right w:val="none" w:sz="0" w:space="0" w:color="auto"/>
          </w:divBdr>
        </w:div>
        <w:div w:id="965891024">
          <w:marLeft w:val="0"/>
          <w:marRight w:val="0"/>
          <w:marTop w:val="0"/>
          <w:marBottom w:val="0"/>
          <w:divBdr>
            <w:top w:val="none" w:sz="0" w:space="0" w:color="auto"/>
            <w:left w:val="none" w:sz="0" w:space="0" w:color="auto"/>
            <w:bottom w:val="none" w:sz="0" w:space="0" w:color="auto"/>
            <w:right w:val="none" w:sz="0" w:space="0" w:color="auto"/>
          </w:divBdr>
        </w:div>
        <w:div w:id="1086538028">
          <w:marLeft w:val="0"/>
          <w:marRight w:val="0"/>
          <w:marTop w:val="0"/>
          <w:marBottom w:val="0"/>
          <w:divBdr>
            <w:top w:val="none" w:sz="0" w:space="0" w:color="auto"/>
            <w:left w:val="none" w:sz="0" w:space="0" w:color="auto"/>
            <w:bottom w:val="none" w:sz="0" w:space="0" w:color="auto"/>
            <w:right w:val="none" w:sz="0" w:space="0" w:color="auto"/>
          </w:divBdr>
        </w:div>
        <w:div w:id="1442799115">
          <w:marLeft w:val="0"/>
          <w:marRight w:val="0"/>
          <w:marTop w:val="0"/>
          <w:marBottom w:val="0"/>
          <w:divBdr>
            <w:top w:val="none" w:sz="0" w:space="0" w:color="auto"/>
            <w:left w:val="none" w:sz="0" w:space="0" w:color="auto"/>
            <w:bottom w:val="none" w:sz="0" w:space="0" w:color="auto"/>
            <w:right w:val="none" w:sz="0" w:space="0" w:color="auto"/>
          </w:divBdr>
        </w:div>
        <w:div w:id="1533837101">
          <w:marLeft w:val="0"/>
          <w:marRight w:val="0"/>
          <w:marTop w:val="0"/>
          <w:marBottom w:val="0"/>
          <w:divBdr>
            <w:top w:val="none" w:sz="0" w:space="0" w:color="auto"/>
            <w:left w:val="none" w:sz="0" w:space="0" w:color="auto"/>
            <w:bottom w:val="none" w:sz="0" w:space="0" w:color="auto"/>
            <w:right w:val="none" w:sz="0" w:space="0" w:color="auto"/>
          </w:divBdr>
        </w:div>
        <w:div w:id="1574462602">
          <w:marLeft w:val="0"/>
          <w:marRight w:val="0"/>
          <w:marTop w:val="0"/>
          <w:marBottom w:val="0"/>
          <w:divBdr>
            <w:top w:val="none" w:sz="0" w:space="0" w:color="auto"/>
            <w:left w:val="none" w:sz="0" w:space="0" w:color="auto"/>
            <w:bottom w:val="none" w:sz="0" w:space="0" w:color="auto"/>
            <w:right w:val="none" w:sz="0" w:space="0" w:color="auto"/>
          </w:divBdr>
        </w:div>
        <w:div w:id="1772821340">
          <w:marLeft w:val="0"/>
          <w:marRight w:val="0"/>
          <w:marTop w:val="0"/>
          <w:marBottom w:val="0"/>
          <w:divBdr>
            <w:top w:val="none" w:sz="0" w:space="0" w:color="auto"/>
            <w:left w:val="none" w:sz="0" w:space="0" w:color="auto"/>
            <w:bottom w:val="none" w:sz="0" w:space="0" w:color="auto"/>
            <w:right w:val="none" w:sz="0" w:space="0" w:color="auto"/>
          </w:divBdr>
        </w:div>
        <w:div w:id="1802722035">
          <w:marLeft w:val="0"/>
          <w:marRight w:val="0"/>
          <w:marTop w:val="0"/>
          <w:marBottom w:val="0"/>
          <w:divBdr>
            <w:top w:val="none" w:sz="0" w:space="0" w:color="auto"/>
            <w:left w:val="none" w:sz="0" w:space="0" w:color="auto"/>
            <w:bottom w:val="none" w:sz="0" w:space="0" w:color="auto"/>
            <w:right w:val="none" w:sz="0" w:space="0" w:color="auto"/>
          </w:divBdr>
        </w:div>
        <w:div w:id="2085102259">
          <w:marLeft w:val="0"/>
          <w:marRight w:val="0"/>
          <w:marTop w:val="0"/>
          <w:marBottom w:val="0"/>
          <w:divBdr>
            <w:top w:val="none" w:sz="0" w:space="0" w:color="auto"/>
            <w:left w:val="none" w:sz="0" w:space="0" w:color="auto"/>
            <w:bottom w:val="none" w:sz="0" w:space="0" w:color="auto"/>
            <w:right w:val="none" w:sz="0" w:space="0" w:color="auto"/>
          </w:divBdr>
        </w:div>
      </w:divsChild>
    </w:div>
    <w:div w:id="1819422953">
      <w:bodyDiv w:val="1"/>
      <w:marLeft w:val="0"/>
      <w:marRight w:val="0"/>
      <w:marTop w:val="0"/>
      <w:marBottom w:val="0"/>
      <w:divBdr>
        <w:top w:val="none" w:sz="0" w:space="0" w:color="auto"/>
        <w:left w:val="none" w:sz="0" w:space="0" w:color="auto"/>
        <w:bottom w:val="none" w:sz="0" w:space="0" w:color="auto"/>
        <w:right w:val="none" w:sz="0" w:space="0" w:color="auto"/>
      </w:divBdr>
    </w:div>
    <w:div w:id="1853572649">
      <w:bodyDiv w:val="1"/>
      <w:marLeft w:val="0"/>
      <w:marRight w:val="0"/>
      <w:marTop w:val="0"/>
      <w:marBottom w:val="0"/>
      <w:divBdr>
        <w:top w:val="none" w:sz="0" w:space="0" w:color="auto"/>
        <w:left w:val="none" w:sz="0" w:space="0" w:color="auto"/>
        <w:bottom w:val="none" w:sz="0" w:space="0" w:color="auto"/>
        <w:right w:val="none" w:sz="0" w:space="0" w:color="auto"/>
      </w:divBdr>
      <w:divsChild>
        <w:div w:id="289744323">
          <w:marLeft w:val="0"/>
          <w:marRight w:val="0"/>
          <w:marTop w:val="0"/>
          <w:marBottom w:val="0"/>
          <w:divBdr>
            <w:top w:val="none" w:sz="0" w:space="0" w:color="auto"/>
            <w:left w:val="none" w:sz="0" w:space="0" w:color="auto"/>
            <w:bottom w:val="none" w:sz="0" w:space="0" w:color="auto"/>
            <w:right w:val="none" w:sz="0" w:space="0" w:color="auto"/>
          </w:divBdr>
        </w:div>
        <w:div w:id="395473610">
          <w:marLeft w:val="0"/>
          <w:marRight w:val="0"/>
          <w:marTop w:val="0"/>
          <w:marBottom w:val="0"/>
          <w:divBdr>
            <w:top w:val="none" w:sz="0" w:space="0" w:color="auto"/>
            <w:left w:val="none" w:sz="0" w:space="0" w:color="auto"/>
            <w:bottom w:val="none" w:sz="0" w:space="0" w:color="auto"/>
            <w:right w:val="none" w:sz="0" w:space="0" w:color="auto"/>
          </w:divBdr>
        </w:div>
        <w:div w:id="878005453">
          <w:marLeft w:val="0"/>
          <w:marRight w:val="0"/>
          <w:marTop w:val="0"/>
          <w:marBottom w:val="0"/>
          <w:divBdr>
            <w:top w:val="none" w:sz="0" w:space="0" w:color="auto"/>
            <w:left w:val="none" w:sz="0" w:space="0" w:color="auto"/>
            <w:bottom w:val="none" w:sz="0" w:space="0" w:color="auto"/>
            <w:right w:val="none" w:sz="0" w:space="0" w:color="auto"/>
          </w:divBdr>
        </w:div>
        <w:div w:id="1311400984">
          <w:marLeft w:val="0"/>
          <w:marRight w:val="0"/>
          <w:marTop w:val="0"/>
          <w:marBottom w:val="0"/>
          <w:divBdr>
            <w:top w:val="none" w:sz="0" w:space="0" w:color="auto"/>
            <w:left w:val="none" w:sz="0" w:space="0" w:color="auto"/>
            <w:bottom w:val="none" w:sz="0" w:space="0" w:color="auto"/>
            <w:right w:val="none" w:sz="0" w:space="0" w:color="auto"/>
          </w:divBdr>
        </w:div>
        <w:div w:id="1536775478">
          <w:marLeft w:val="0"/>
          <w:marRight w:val="0"/>
          <w:marTop w:val="0"/>
          <w:marBottom w:val="0"/>
          <w:divBdr>
            <w:top w:val="none" w:sz="0" w:space="0" w:color="auto"/>
            <w:left w:val="none" w:sz="0" w:space="0" w:color="auto"/>
            <w:bottom w:val="none" w:sz="0" w:space="0" w:color="auto"/>
            <w:right w:val="none" w:sz="0" w:space="0" w:color="auto"/>
          </w:divBdr>
        </w:div>
        <w:div w:id="2036609984">
          <w:marLeft w:val="0"/>
          <w:marRight w:val="0"/>
          <w:marTop w:val="0"/>
          <w:marBottom w:val="0"/>
          <w:divBdr>
            <w:top w:val="none" w:sz="0" w:space="0" w:color="auto"/>
            <w:left w:val="none" w:sz="0" w:space="0" w:color="auto"/>
            <w:bottom w:val="none" w:sz="0" w:space="0" w:color="auto"/>
            <w:right w:val="none" w:sz="0" w:space="0" w:color="auto"/>
          </w:divBdr>
        </w:div>
      </w:divsChild>
    </w:div>
    <w:div w:id="1856260902">
      <w:bodyDiv w:val="1"/>
      <w:marLeft w:val="0"/>
      <w:marRight w:val="0"/>
      <w:marTop w:val="0"/>
      <w:marBottom w:val="0"/>
      <w:divBdr>
        <w:top w:val="none" w:sz="0" w:space="0" w:color="auto"/>
        <w:left w:val="none" w:sz="0" w:space="0" w:color="auto"/>
        <w:bottom w:val="none" w:sz="0" w:space="0" w:color="auto"/>
        <w:right w:val="none" w:sz="0" w:space="0" w:color="auto"/>
      </w:divBdr>
    </w:div>
    <w:div w:id="1873493970">
      <w:bodyDiv w:val="1"/>
      <w:marLeft w:val="0"/>
      <w:marRight w:val="0"/>
      <w:marTop w:val="0"/>
      <w:marBottom w:val="0"/>
      <w:divBdr>
        <w:top w:val="none" w:sz="0" w:space="0" w:color="auto"/>
        <w:left w:val="none" w:sz="0" w:space="0" w:color="auto"/>
        <w:bottom w:val="none" w:sz="0" w:space="0" w:color="auto"/>
        <w:right w:val="none" w:sz="0" w:space="0" w:color="auto"/>
      </w:divBdr>
    </w:div>
    <w:div w:id="1895120911">
      <w:bodyDiv w:val="1"/>
      <w:marLeft w:val="0"/>
      <w:marRight w:val="0"/>
      <w:marTop w:val="0"/>
      <w:marBottom w:val="0"/>
      <w:divBdr>
        <w:top w:val="none" w:sz="0" w:space="0" w:color="auto"/>
        <w:left w:val="none" w:sz="0" w:space="0" w:color="auto"/>
        <w:bottom w:val="none" w:sz="0" w:space="0" w:color="auto"/>
        <w:right w:val="none" w:sz="0" w:space="0" w:color="auto"/>
      </w:divBdr>
      <w:divsChild>
        <w:div w:id="483159225">
          <w:marLeft w:val="0"/>
          <w:marRight w:val="0"/>
          <w:marTop w:val="0"/>
          <w:marBottom w:val="0"/>
          <w:divBdr>
            <w:top w:val="none" w:sz="0" w:space="0" w:color="auto"/>
            <w:left w:val="none" w:sz="0" w:space="0" w:color="auto"/>
            <w:bottom w:val="none" w:sz="0" w:space="0" w:color="auto"/>
            <w:right w:val="none" w:sz="0" w:space="0" w:color="auto"/>
          </w:divBdr>
        </w:div>
        <w:div w:id="622544997">
          <w:marLeft w:val="0"/>
          <w:marRight w:val="0"/>
          <w:marTop w:val="0"/>
          <w:marBottom w:val="0"/>
          <w:divBdr>
            <w:top w:val="none" w:sz="0" w:space="0" w:color="auto"/>
            <w:left w:val="none" w:sz="0" w:space="0" w:color="auto"/>
            <w:bottom w:val="none" w:sz="0" w:space="0" w:color="auto"/>
            <w:right w:val="none" w:sz="0" w:space="0" w:color="auto"/>
          </w:divBdr>
        </w:div>
        <w:div w:id="1264072482">
          <w:marLeft w:val="0"/>
          <w:marRight w:val="0"/>
          <w:marTop w:val="0"/>
          <w:marBottom w:val="0"/>
          <w:divBdr>
            <w:top w:val="none" w:sz="0" w:space="0" w:color="auto"/>
            <w:left w:val="none" w:sz="0" w:space="0" w:color="auto"/>
            <w:bottom w:val="none" w:sz="0" w:space="0" w:color="auto"/>
            <w:right w:val="none" w:sz="0" w:space="0" w:color="auto"/>
          </w:divBdr>
        </w:div>
      </w:divsChild>
    </w:div>
    <w:div w:id="1896352206">
      <w:bodyDiv w:val="1"/>
      <w:marLeft w:val="0"/>
      <w:marRight w:val="0"/>
      <w:marTop w:val="0"/>
      <w:marBottom w:val="0"/>
      <w:divBdr>
        <w:top w:val="none" w:sz="0" w:space="0" w:color="auto"/>
        <w:left w:val="none" w:sz="0" w:space="0" w:color="auto"/>
        <w:bottom w:val="none" w:sz="0" w:space="0" w:color="auto"/>
        <w:right w:val="none" w:sz="0" w:space="0" w:color="auto"/>
      </w:divBdr>
    </w:div>
    <w:div w:id="1902060812">
      <w:bodyDiv w:val="1"/>
      <w:marLeft w:val="0"/>
      <w:marRight w:val="0"/>
      <w:marTop w:val="0"/>
      <w:marBottom w:val="0"/>
      <w:divBdr>
        <w:top w:val="none" w:sz="0" w:space="0" w:color="auto"/>
        <w:left w:val="none" w:sz="0" w:space="0" w:color="auto"/>
        <w:bottom w:val="none" w:sz="0" w:space="0" w:color="auto"/>
        <w:right w:val="none" w:sz="0" w:space="0" w:color="auto"/>
      </w:divBdr>
      <w:divsChild>
        <w:div w:id="723526798">
          <w:marLeft w:val="0"/>
          <w:marRight w:val="0"/>
          <w:marTop w:val="0"/>
          <w:marBottom w:val="0"/>
          <w:divBdr>
            <w:top w:val="none" w:sz="0" w:space="0" w:color="auto"/>
            <w:left w:val="none" w:sz="0" w:space="0" w:color="auto"/>
            <w:bottom w:val="none" w:sz="0" w:space="0" w:color="auto"/>
            <w:right w:val="none" w:sz="0" w:space="0" w:color="auto"/>
          </w:divBdr>
        </w:div>
        <w:div w:id="1042902333">
          <w:marLeft w:val="0"/>
          <w:marRight w:val="0"/>
          <w:marTop w:val="0"/>
          <w:marBottom w:val="0"/>
          <w:divBdr>
            <w:top w:val="none" w:sz="0" w:space="0" w:color="auto"/>
            <w:left w:val="none" w:sz="0" w:space="0" w:color="auto"/>
            <w:bottom w:val="none" w:sz="0" w:space="0" w:color="auto"/>
            <w:right w:val="none" w:sz="0" w:space="0" w:color="auto"/>
          </w:divBdr>
        </w:div>
        <w:div w:id="1101605676">
          <w:marLeft w:val="0"/>
          <w:marRight w:val="0"/>
          <w:marTop w:val="0"/>
          <w:marBottom w:val="0"/>
          <w:divBdr>
            <w:top w:val="none" w:sz="0" w:space="0" w:color="auto"/>
            <w:left w:val="none" w:sz="0" w:space="0" w:color="auto"/>
            <w:bottom w:val="none" w:sz="0" w:space="0" w:color="auto"/>
            <w:right w:val="none" w:sz="0" w:space="0" w:color="auto"/>
          </w:divBdr>
        </w:div>
        <w:div w:id="1502237580">
          <w:marLeft w:val="0"/>
          <w:marRight w:val="0"/>
          <w:marTop w:val="0"/>
          <w:marBottom w:val="0"/>
          <w:divBdr>
            <w:top w:val="none" w:sz="0" w:space="0" w:color="auto"/>
            <w:left w:val="none" w:sz="0" w:space="0" w:color="auto"/>
            <w:bottom w:val="none" w:sz="0" w:space="0" w:color="auto"/>
            <w:right w:val="none" w:sz="0" w:space="0" w:color="auto"/>
          </w:divBdr>
        </w:div>
        <w:div w:id="1537237854">
          <w:marLeft w:val="0"/>
          <w:marRight w:val="0"/>
          <w:marTop w:val="0"/>
          <w:marBottom w:val="0"/>
          <w:divBdr>
            <w:top w:val="none" w:sz="0" w:space="0" w:color="auto"/>
            <w:left w:val="none" w:sz="0" w:space="0" w:color="auto"/>
            <w:bottom w:val="none" w:sz="0" w:space="0" w:color="auto"/>
            <w:right w:val="none" w:sz="0" w:space="0" w:color="auto"/>
          </w:divBdr>
        </w:div>
        <w:div w:id="1879703815">
          <w:marLeft w:val="0"/>
          <w:marRight w:val="0"/>
          <w:marTop w:val="0"/>
          <w:marBottom w:val="0"/>
          <w:divBdr>
            <w:top w:val="none" w:sz="0" w:space="0" w:color="auto"/>
            <w:left w:val="none" w:sz="0" w:space="0" w:color="auto"/>
            <w:bottom w:val="none" w:sz="0" w:space="0" w:color="auto"/>
            <w:right w:val="none" w:sz="0" w:space="0" w:color="auto"/>
          </w:divBdr>
        </w:div>
      </w:divsChild>
    </w:div>
    <w:div w:id="1904177107">
      <w:bodyDiv w:val="1"/>
      <w:marLeft w:val="0"/>
      <w:marRight w:val="0"/>
      <w:marTop w:val="0"/>
      <w:marBottom w:val="0"/>
      <w:divBdr>
        <w:top w:val="none" w:sz="0" w:space="0" w:color="auto"/>
        <w:left w:val="none" w:sz="0" w:space="0" w:color="auto"/>
        <w:bottom w:val="none" w:sz="0" w:space="0" w:color="auto"/>
        <w:right w:val="none" w:sz="0" w:space="0" w:color="auto"/>
      </w:divBdr>
    </w:div>
    <w:div w:id="1909457777">
      <w:bodyDiv w:val="1"/>
      <w:marLeft w:val="0"/>
      <w:marRight w:val="0"/>
      <w:marTop w:val="0"/>
      <w:marBottom w:val="0"/>
      <w:divBdr>
        <w:top w:val="none" w:sz="0" w:space="0" w:color="auto"/>
        <w:left w:val="none" w:sz="0" w:space="0" w:color="auto"/>
        <w:bottom w:val="none" w:sz="0" w:space="0" w:color="auto"/>
        <w:right w:val="none" w:sz="0" w:space="0" w:color="auto"/>
      </w:divBdr>
    </w:div>
    <w:div w:id="1924097451">
      <w:bodyDiv w:val="1"/>
      <w:marLeft w:val="0"/>
      <w:marRight w:val="0"/>
      <w:marTop w:val="0"/>
      <w:marBottom w:val="0"/>
      <w:divBdr>
        <w:top w:val="none" w:sz="0" w:space="0" w:color="auto"/>
        <w:left w:val="none" w:sz="0" w:space="0" w:color="auto"/>
        <w:bottom w:val="none" w:sz="0" w:space="0" w:color="auto"/>
        <w:right w:val="none" w:sz="0" w:space="0" w:color="auto"/>
      </w:divBdr>
    </w:div>
    <w:div w:id="1942297920">
      <w:bodyDiv w:val="1"/>
      <w:marLeft w:val="0"/>
      <w:marRight w:val="0"/>
      <w:marTop w:val="0"/>
      <w:marBottom w:val="0"/>
      <w:divBdr>
        <w:top w:val="none" w:sz="0" w:space="0" w:color="auto"/>
        <w:left w:val="none" w:sz="0" w:space="0" w:color="auto"/>
        <w:bottom w:val="none" w:sz="0" w:space="0" w:color="auto"/>
        <w:right w:val="none" w:sz="0" w:space="0" w:color="auto"/>
      </w:divBdr>
    </w:div>
    <w:div w:id="1944875582">
      <w:bodyDiv w:val="1"/>
      <w:marLeft w:val="0"/>
      <w:marRight w:val="0"/>
      <w:marTop w:val="0"/>
      <w:marBottom w:val="0"/>
      <w:divBdr>
        <w:top w:val="none" w:sz="0" w:space="0" w:color="auto"/>
        <w:left w:val="none" w:sz="0" w:space="0" w:color="auto"/>
        <w:bottom w:val="none" w:sz="0" w:space="0" w:color="auto"/>
        <w:right w:val="none" w:sz="0" w:space="0" w:color="auto"/>
      </w:divBdr>
    </w:div>
    <w:div w:id="1949727383">
      <w:bodyDiv w:val="1"/>
      <w:marLeft w:val="0"/>
      <w:marRight w:val="0"/>
      <w:marTop w:val="0"/>
      <w:marBottom w:val="0"/>
      <w:divBdr>
        <w:top w:val="none" w:sz="0" w:space="0" w:color="auto"/>
        <w:left w:val="none" w:sz="0" w:space="0" w:color="auto"/>
        <w:bottom w:val="none" w:sz="0" w:space="0" w:color="auto"/>
        <w:right w:val="none" w:sz="0" w:space="0" w:color="auto"/>
      </w:divBdr>
    </w:div>
    <w:div w:id="1950164164">
      <w:bodyDiv w:val="1"/>
      <w:marLeft w:val="0"/>
      <w:marRight w:val="0"/>
      <w:marTop w:val="0"/>
      <w:marBottom w:val="0"/>
      <w:divBdr>
        <w:top w:val="none" w:sz="0" w:space="0" w:color="auto"/>
        <w:left w:val="none" w:sz="0" w:space="0" w:color="auto"/>
        <w:bottom w:val="none" w:sz="0" w:space="0" w:color="auto"/>
        <w:right w:val="none" w:sz="0" w:space="0" w:color="auto"/>
      </w:divBdr>
      <w:divsChild>
        <w:div w:id="114179849">
          <w:marLeft w:val="0"/>
          <w:marRight w:val="0"/>
          <w:marTop w:val="0"/>
          <w:marBottom w:val="0"/>
          <w:divBdr>
            <w:top w:val="none" w:sz="0" w:space="0" w:color="auto"/>
            <w:left w:val="none" w:sz="0" w:space="0" w:color="auto"/>
            <w:bottom w:val="none" w:sz="0" w:space="0" w:color="auto"/>
            <w:right w:val="none" w:sz="0" w:space="0" w:color="auto"/>
          </w:divBdr>
        </w:div>
        <w:div w:id="344210236">
          <w:marLeft w:val="0"/>
          <w:marRight w:val="0"/>
          <w:marTop w:val="0"/>
          <w:marBottom w:val="0"/>
          <w:divBdr>
            <w:top w:val="none" w:sz="0" w:space="0" w:color="auto"/>
            <w:left w:val="none" w:sz="0" w:space="0" w:color="auto"/>
            <w:bottom w:val="none" w:sz="0" w:space="0" w:color="auto"/>
            <w:right w:val="none" w:sz="0" w:space="0" w:color="auto"/>
          </w:divBdr>
        </w:div>
        <w:div w:id="1011837509">
          <w:marLeft w:val="0"/>
          <w:marRight w:val="0"/>
          <w:marTop w:val="0"/>
          <w:marBottom w:val="0"/>
          <w:divBdr>
            <w:top w:val="none" w:sz="0" w:space="0" w:color="auto"/>
            <w:left w:val="none" w:sz="0" w:space="0" w:color="auto"/>
            <w:bottom w:val="none" w:sz="0" w:space="0" w:color="auto"/>
            <w:right w:val="none" w:sz="0" w:space="0" w:color="auto"/>
          </w:divBdr>
        </w:div>
        <w:div w:id="1143885116">
          <w:marLeft w:val="0"/>
          <w:marRight w:val="0"/>
          <w:marTop w:val="0"/>
          <w:marBottom w:val="0"/>
          <w:divBdr>
            <w:top w:val="none" w:sz="0" w:space="0" w:color="auto"/>
            <w:left w:val="none" w:sz="0" w:space="0" w:color="auto"/>
            <w:bottom w:val="none" w:sz="0" w:space="0" w:color="auto"/>
            <w:right w:val="none" w:sz="0" w:space="0" w:color="auto"/>
          </w:divBdr>
        </w:div>
        <w:div w:id="1487356461">
          <w:marLeft w:val="0"/>
          <w:marRight w:val="0"/>
          <w:marTop w:val="0"/>
          <w:marBottom w:val="0"/>
          <w:divBdr>
            <w:top w:val="none" w:sz="0" w:space="0" w:color="auto"/>
            <w:left w:val="none" w:sz="0" w:space="0" w:color="auto"/>
            <w:bottom w:val="none" w:sz="0" w:space="0" w:color="auto"/>
            <w:right w:val="none" w:sz="0" w:space="0" w:color="auto"/>
          </w:divBdr>
        </w:div>
        <w:div w:id="2100784789">
          <w:marLeft w:val="0"/>
          <w:marRight w:val="0"/>
          <w:marTop w:val="0"/>
          <w:marBottom w:val="0"/>
          <w:divBdr>
            <w:top w:val="none" w:sz="0" w:space="0" w:color="auto"/>
            <w:left w:val="none" w:sz="0" w:space="0" w:color="auto"/>
            <w:bottom w:val="none" w:sz="0" w:space="0" w:color="auto"/>
            <w:right w:val="none" w:sz="0" w:space="0" w:color="auto"/>
          </w:divBdr>
        </w:div>
      </w:divsChild>
    </w:div>
    <w:div w:id="1983344992">
      <w:bodyDiv w:val="1"/>
      <w:marLeft w:val="0"/>
      <w:marRight w:val="0"/>
      <w:marTop w:val="0"/>
      <w:marBottom w:val="0"/>
      <w:divBdr>
        <w:top w:val="none" w:sz="0" w:space="0" w:color="auto"/>
        <w:left w:val="none" w:sz="0" w:space="0" w:color="auto"/>
        <w:bottom w:val="none" w:sz="0" w:space="0" w:color="auto"/>
        <w:right w:val="none" w:sz="0" w:space="0" w:color="auto"/>
      </w:divBdr>
    </w:div>
    <w:div w:id="1984508305">
      <w:bodyDiv w:val="1"/>
      <w:marLeft w:val="0"/>
      <w:marRight w:val="0"/>
      <w:marTop w:val="0"/>
      <w:marBottom w:val="0"/>
      <w:divBdr>
        <w:top w:val="none" w:sz="0" w:space="0" w:color="auto"/>
        <w:left w:val="none" w:sz="0" w:space="0" w:color="auto"/>
        <w:bottom w:val="none" w:sz="0" w:space="0" w:color="auto"/>
        <w:right w:val="none" w:sz="0" w:space="0" w:color="auto"/>
      </w:divBdr>
    </w:div>
    <w:div w:id="1990357044">
      <w:bodyDiv w:val="1"/>
      <w:marLeft w:val="0"/>
      <w:marRight w:val="0"/>
      <w:marTop w:val="0"/>
      <w:marBottom w:val="0"/>
      <w:divBdr>
        <w:top w:val="none" w:sz="0" w:space="0" w:color="auto"/>
        <w:left w:val="none" w:sz="0" w:space="0" w:color="auto"/>
        <w:bottom w:val="none" w:sz="0" w:space="0" w:color="auto"/>
        <w:right w:val="none" w:sz="0" w:space="0" w:color="auto"/>
      </w:divBdr>
    </w:div>
    <w:div w:id="1990859494">
      <w:bodyDiv w:val="1"/>
      <w:marLeft w:val="0"/>
      <w:marRight w:val="0"/>
      <w:marTop w:val="0"/>
      <w:marBottom w:val="0"/>
      <w:divBdr>
        <w:top w:val="none" w:sz="0" w:space="0" w:color="auto"/>
        <w:left w:val="none" w:sz="0" w:space="0" w:color="auto"/>
        <w:bottom w:val="none" w:sz="0" w:space="0" w:color="auto"/>
        <w:right w:val="none" w:sz="0" w:space="0" w:color="auto"/>
      </w:divBdr>
    </w:div>
    <w:div w:id="1995718513">
      <w:bodyDiv w:val="1"/>
      <w:marLeft w:val="0"/>
      <w:marRight w:val="0"/>
      <w:marTop w:val="0"/>
      <w:marBottom w:val="0"/>
      <w:divBdr>
        <w:top w:val="none" w:sz="0" w:space="0" w:color="auto"/>
        <w:left w:val="none" w:sz="0" w:space="0" w:color="auto"/>
        <w:bottom w:val="none" w:sz="0" w:space="0" w:color="auto"/>
        <w:right w:val="none" w:sz="0" w:space="0" w:color="auto"/>
      </w:divBdr>
    </w:div>
    <w:div w:id="2010791766">
      <w:bodyDiv w:val="1"/>
      <w:marLeft w:val="0"/>
      <w:marRight w:val="0"/>
      <w:marTop w:val="0"/>
      <w:marBottom w:val="0"/>
      <w:divBdr>
        <w:top w:val="none" w:sz="0" w:space="0" w:color="auto"/>
        <w:left w:val="none" w:sz="0" w:space="0" w:color="auto"/>
        <w:bottom w:val="none" w:sz="0" w:space="0" w:color="auto"/>
        <w:right w:val="none" w:sz="0" w:space="0" w:color="auto"/>
      </w:divBdr>
    </w:div>
    <w:div w:id="2030328487">
      <w:bodyDiv w:val="1"/>
      <w:marLeft w:val="0"/>
      <w:marRight w:val="0"/>
      <w:marTop w:val="0"/>
      <w:marBottom w:val="0"/>
      <w:divBdr>
        <w:top w:val="none" w:sz="0" w:space="0" w:color="auto"/>
        <w:left w:val="none" w:sz="0" w:space="0" w:color="auto"/>
        <w:bottom w:val="none" w:sz="0" w:space="0" w:color="auto"/>
        <w:right w:val="none" w:sz="0" w:space="0" w:color="auto"/>
      </w:divBdr>
      <w:divsChild>
        <w:div w:id="330332176">
          <w:marLeft w:val="0"/>
          <w:marRight w:val="0"/>
          <w:marTop w:val="0"/>
          <w:marBottom w:val="0"/>
          <w:divBdr>
            <w:top w:val="none" w:sz="0" w:space="0" w:color="auto"/>
            <w:left w:val="none" w:sz="0" w:space="0" w:color="auto"/>
            <w:bottom w:val="none" w:sz="0" w:space="0" w:color="auto"/>
            <w:right w:val="none" w:sz="0" w:space="0" w:color="auto"/>
          </w:divBdr>
        </w:div>
        <w:div w:id="408239235">
          <w:marLeft w:val="0"/>
          <w:marRight w:val="0"/>
          <w:marTop w:val="0"/>
          <w:marBottom w:val="0"/>
          <w:divBdr>
            <w:top w:val="none" w:sz="0" w:space="0" w:color="auto"/>
            <w:left w:val="none" w:sz="0" w:space="0" w:color="auto"/>
            <w:bottom w:val="none" w:sz="0" w:space="0" w:color="auto"/>
            <w:right w:val="none" w:sz="0" w:space="0" w:color="auto"/>
          </w:divBdr>
        </w:div>
        <w:div w:id="1662392572">
          <w:marLeft w:val="0"/>
          <w:marRight w:val="0"/>
          <w:marTop w:val="0"/>
          <w:marBottom w:val="0"/>
          <w:divBdr>
            <w:top w:val="none" w:sz="0" w:space="0" w:color="auto"/>
            <w:left w:val="none" w:sz="0" w:space="0" w:color="auto"/>
            <w:bottom w:val="none" w:sz="0" w:space="0" w:color="auto"/>
            <w:right w:val="none" w:sz="0" w:space="0" w:color="auto"/>
          </w:divBdr>
        </w:div>
      </w:divsChild>
    </w:div>
    <w:div w:id="2033338881">
      <w:bodyDiv w:val="1"/>
      <w:marLeft w:val="0"/>
      <w:marRight w:val="0"/>
      <w:marTop w:val="0"/>
      <w:marBottom w:val="0"/>
      <w:divBdr>
        <w:top w:val="none" w:sz="0" w:space="0" w:color="auto"/>
        <w:left w:val="none" w:sz="0" w:space="0" w:color="auto"/>
        <w:bottom w:val="none" w:sz="0" w:space="0" w:color="auto"/>
        <w:right w:val="none" w:sz="0" w:space="0" w:color="auto"/>
      </w:divBdr>
    </w:div>
    <w:div w:id="2036535519">
      <w:bodyDiv w:val="1"/>
      <w:marLeft w:val="0"/>
      <w:marRight w:val="0"/>
      <w:marTop w:val="0"/>
      <w:marBottom w:val="0"/>
      <w:divBdr>
        <w:top w:val="none" w:sz="0" w:space="0" w:color="auto"/>
        <w:left w:val="none" w:sz="0" w:space="0" w:color="auto"/>
        <w:bottom w:val="none" w:sz="0" w:space="0" w:color="auto"/>
        <w:right w:val="none" w:sz="0" w:space="0" w:color="auto"/>
      </w:divBdr>
    </w:div>
    <w:div w:id="2047633127">
      <w:bodyDiv w:val="1"/>
      <w:marLeft w:val="0"/>
      <w:marRight w:val="0"/>
      <w:marTop w:val="0"/>
      <w:marBottom w:val="0"/>
      <w:divBdr>
        <w:top w:val="none" w:sz="0" w:space="0" w:color="auto"/>
        <w:left w:val="none" w:sz="0" w:space="0" w:color="auto"/>
        <w:bottom w:val="none" w:sz="0" w:space="0" w:color="auto"/>
        <w:right w:val="none" w:sz="0" w:space="0" w:color="auto"/>
      </w:divBdr>
    </w:div>
    <w:div w:id="2055109957">
      <w:bodyDiv w:val="1"/>
      <w:marLeft w:val="0"/>
      <w:marRight w:val="0"/>
      <w:marTop w:val="0"/>
      <w:marBottom w:val="0"/>
      <w:divBdr>
        <w:top w:val="none" w:sz="0" w:space="0" w:color="auto"/>
        <w:left w:val="none" w:sz="0" w:space="0" w:color="auto"/>
        <w:bottom w:val="none" w:sz="0" w:space="0" w:color="auto"/>
        <w:right w:val="none" w:sz="0" w:space="0" w:color="auto"/>
      </w:divBdr>
    </w:div>
    <w:div w:id="2057856054">
      <w:bodyDiv w:val="1"/>
      <w:marLeft w:val="0"/>
      <w:marRight w:val="0"/>
      <w:marTop w:val="0"/>
      <w:marBottom w:val="0"/>
      <w:divBdr>
        <w:top w:val="none" w:sz="0" w:space="0" w:color="auto"/>
        <w:left w:val="none" w:sz="0" w:space="0" w:color="auto"/>
        <w:bottom w:val="none" w:sz="0" w:space="0" w:color="auto"/>
        <w:right w:val="none" w:sz="0" w:space="0" w:color="auto"/>
      </w:divBdr>
      <w:divsChild>
        <w:div w:id="101806593">
          <w:marLeft w:val="0"/>
          <w:marRight w:val="0"/>
          <w:marTop w:val="0"/>
          <w:marBottom w:val="0"/>
          <w:divBdr>
            <w:top w:val="none" w:sz="0" w:space="0" w:color="auto"/>
            <w:left w:val="none" w:sz="0" w:space="0" w:color="auto"/>
            <w:bottom w:val="none" w:sz="0" w:space="0" w:color="auto"/>
            <w:right w:val="none" w:sz="0" w:space="0" w:color="auto"/>
          </w:divBdr>
        </w:div>
        <w:div w:id="708915950">
          <w:marLeft w:val="0"/>
          <w:marRight w:val="0"/>
          <w:marTop w:val="0"/>
          <w:marBottom w:val="0"/>
          <w:divBdr>
            <w:top w:val="none" w:sz="0" w:space="0" w:color="auto"/>
            <w:left w:val="none" w:sz="0" w:space="0" w:color="auto"/>
            <w:bottom w:val="none" w:sz="0" w:space="0" w:color="auto"/>
            <w:right w:val="none" w:sz="0" w:space="0" w:color="auto"/>
          </w:divBdr>
        </w:div>
        <w:div w:id="1035085630">
          <w:marLeft w:val="0"/>
          <w:marRight w:val="0"/>
          <w:marTop w:val="0"/>
          <w:marBottom w:val="0"/>
          <w:divBdr>
            <w:top w:val="none" w:sz="0" w:space="0" w:color="auto"/>
            <w:left w:val="none" w:sz="0" w:space="0" w:color="auto"/>
            <w:bottom w:val="none" w:sz="0" w:space="0" w:color="auto"/>
            <w:right w:val="none" w:sz="0" w:space="0" w:color="auto"/>
          </w:divBdr>
        </w:div>
        <w:div w:id="1640455691">
          <w:marLeft w:val="0"/>
          <w:marRight w:val="0"/>
          <w:marTop w:val="0"/>
          <w:marBottom w:val="0"/>
          <w:divBdr>
            <w:top w:val="none" w:sz="0" w:space="0" w:color="auto"/>
            <w:left w:val="none" w:sz="0" w:space="0" w:color="auto"/>
            <w:bottom w:val="none" w:sz="0" w:space="0" w:color="auto"/>
            <w:right w:val="none" w:sz="0" w:space="0" w:color="auto"/>
          </w:divBdr>
        </w:div>
        <w:div w:id="2087878430">
          <w:marLeft w:val="0"/>
          <w:marRight w:val="0"/>
          <w:marTop w:val="0"/>
          <w:marBottom w:val="0"/>
          <w:divBdr>
            <w:top w:val="none" w:sz="0" w:space="0" w:color="auto"/>
            <w:left w:val="none" w:sz="0" w:space="0" w:color="auto"/>
            <w:bottom w:val="none" w:sz="0" w:space="0" w:color="auto"/>
            <w:right w:val="none" w:sz="0" w:space="0" w:color="auto"/>
          </w:divBdr>
        </w:div>
        <w:div w:id="2100371845">
          <w:marLeft w:val="0"/>
          <w:marRight w:val="0"/>
          <w:marTop w:val="0"/>
          <w:marBottom w:val="0"/>
          <w:divBdr>
            <w:top w:val="none" w:sz="0" w:space="0" w:color="auto"/>
            <w:left w:val="none" w:sz="0" w:space="0" w:color="auto"/>
            <w:bottom w:val="none" w:sz="0" w:space="0" w:color="auto"/>
            <w:right w:val="none" w:sz="0" w:space="0" w:color="auto"/>
          </w:divBdr>
        </w:div>
      </w:divsChild>
    </w:div>
    <w:div w:id="2073963841">
      <w:bodyDiv w:val="1"/>
      <w:marLeft w:val="0"/>
      <w:marRight w:val="0"/>
      <w:marTop w:val="0"/>
      <w:marBottom w:val="0"/>
      <w:divBdr>
        <w:top w:val="none" w:sz="0" w:space="0" w:color="auto"/>
        <w:left w:val="none" w:sz="0" w:space="0" w:color="auto"/>
        <w:bottom w:val="none" w:sz="0" w:space="0" w:color="auto"/>
        <w:right w:val="none" w:sz="0" w:space="0" w:color="auto"/>
      </w:divBdr>
    </w:div>
    <w:div w:id="2131971761">
      <w:bodyDiv w:val="1"/>
      <w:marLeft w:val="0"/>
      <w:marRight w:val="0"/>
      <w:marTop w:val="0"/>
      <w:marBottom w:val="0"/>
      <w:divBdr>
        <w:top w:val="none" w:sz="0" w:space="0" w:color="auto"/>
        <w:left w:val="none" w:sz="0" w:space="0" w:color="auto"/>
        <w:bottom w:val="none" w:sz="0" w:space="0" w:color="auto"/>
        <w:right w:val="none" w:sz="0" w:space="0" w:color="auto"/>
      </w:divBdr>
    </w:div>
    <w:div w:id="2144419893">
      <w:bodyDiv w:val="1"/>
      <w:marLeft w:val="0"/>
      <w:marRight w:val="0"/>
      <w:marTop w:val="0"/>
      <w:marBottom w:val="0"/>
      <w:divBdr>
        <w:top w:val="none" w:sz="0" w:space="0" w:color="auto"/>
        <w:left w:val="none" w:sz="0" w:space="0" w:color="auto"/>
        <w:bottom w:val="none" w:sz="0" w:space="0" w:color="auto"/>
        <w:right w:val="none" w:sz="0" w:space="0" w:color="auto"/>
      </w:divBdr>
    </w:div>
    <w:div w:id="2146698249">
      <w:bodyDiv w:val="1"/>
      <w:marLeft w:val="0"/>
      <w:marRight w:val="0"/>
      <w:marTop w:val="0"/>
      <w:marBottom w:val="0"/>
      <w:divBdr>
        <w:top w:val="none" w:sz="0" w:space="0" w:color="auto"/>
        <w:left w:val="none" w:sz="0" w:space="0" w:color="auto"/>
        <w:bottom w:val="none" w:sz="0" w:space="0" w:color="auto"/>
        <w:right w:val="none" w:sz="0" w:space="0" w:color="auto"/>
      </w:divBdr>
      <w:divsChild>
        <w:div w:id="328869486">
          <w:marLeft w:val="0"/>
          <w:marRight w:val="0"/>
          <w:marTop w:val="0"/>
          <w:marBottom w:val="0"/>
          <w:divBdr>
            <w:top w:val="none" w:sz="0" w:space="0" w:color="auto"/>
            <w:left w:val="none" w:sz="0" w:space="0" w:color="auto"/>
            <w:bottom w:val="none" w:sz="0" w:space="0" w:color="auto"/>
            <w:right w:val="none" w:sz="0" w:space="0" w:color="auto"/>
          </w:divBdr>
        </w:div>
        <w:div w:id="143898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tory\Desktop\Gina\Liturgy\2010%20Liturgies\February%2028,%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8D218-E585-4100-B9E5-6F2AC71E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February 28, 2010</Template>
  <TotalTime>438</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March 8, 2009</vt:lpstr>
    </vt:vector>
  </TitlesOfParts>
  <Company>Hewlett-Packard Company</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8, 2009</dc:title>
  <dc:subject/>
  <dc:creator>rectory</dc:creator>
  <cp:keywords/>
  <dc:description/>
  <cp:lastModifiedBy>Gina</cp:lastModifiedBy>
  <cp:revision>26</cp:revision>
  <cp:lastPrinted>2022-02-03T16:58:00Z</cp:lastPrinted>
  <dcterms:created xsi:type="dcterms:W3CDTF">2022-01-29T00:58:00Z</dcterms:created>
  <dcterms:modified xsi:type="dcterms:W3CDTF">2022-02-04T18:28:00Z</dcterms:modified>
</cp:coreProperties>
</file>