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409F" w14:textId="77777777" w:rsidR="00241B1B" w:rsidRPr="00F71BC2" w:rsidRDefault="00241B1B" w:rsidP="00241B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71BC2">
        <w:rPr>
          <w:rFonts w:ascii="Arial" w:hAnsi="Arial" w:cs="Arial"/>
          <w:b/>
          <w:bCs/>
          <w:sz w:val="22"/>
          <w:szCs w:val="22"/>
        </w:rPr>
        <w:t>Authorization Form</w:t>
      </w:r>
    </w:p>
    <w:p w14:paraId="3C57EEE0" w14:textId="77777777" w:rsidR="00241B1B" w:rsidRPr="00F71BC2" w:rsidRDefault="00241B1B" w:rsidP="00241B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71BC2">
        <w:rPr>
          <w:rFonts w:ascii="Arial" w:hAnsi="Arial" w:cs="Arial"/>
          <w:b/>
          <w:bCs/>
          <w:sz w:val="22"/>
          <w:szCs w:val="22"/>
        </w:rPr>
        <w:t>for Use of Child/Youth Name, Likeness, and/or Photographic Image</w:t>
      </w:r>
    </w:p>
    <w:p w14:paraId="1473DC6C" w14:textId="77777777" w:rsidR="00241B1B" w:rsidRPr="00F71BC2" w:rsidRDefault="00241B1B" w:rsidP="00241B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DBD4EE" w14:textId="77777777" w:rsidR="00241B1B" w:rsidRPr="00F71BC2" w:rsidRDefault="00241B1B" w:rsidP="00241B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71BC2">
        <w:rPr>
          <w:rFonts w:ascii="Arial" w:hAnsi="Arial" w:cs="Arial"/>
          <w:b/>
          <w:bCs/>
          <w:sz w:val="22"/>
          <w:szCs w:val="22"/>
        </w:rPr>
        <w:t>This authorization form shall serve as parental permission for the use of name, likeness,</w:t>
      </w:r>
    </w:p>
    <w:p w14:paraId="7B84830D" w14:textId="77777777" w:rsidR="00241B1B" w:rsidRPr="00F71BC2" w:rsidRDefault="00241B1B" w:rsidP="00241B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71BC2">
        <w:rPr>
          <w:rFonts w:ascii="Arial" w:hAnsi="Arial" w:cs="Arial"/>
          <w:b/>
          <w:bCs/>
          <w:sz w:val="22"/>
          <w:szCs w:val="22"/>
        </w:rPr>
        <w:t>and/or photographic image of a child/youth where such permission is required.</w:t>
      </w:r>
    </w:p>
    <w:p w14:paraId="25A48CB3" w14:textId="77777777" w:rsidR="00241B1B" w:rsidRPr="00F71BC2" w:rsidRDefault="00241B1B" w:rsidP="00241B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B675FC" w14:textId="77777777" w:rsidR="00241B1B" w:rsidRPr="00F71BC2" w:rsidRDefault="00241B1B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1BC2">
        <w:rPr>
          <w:rFonts w:ascii="Arial" w:hAnsi="Arial" w:cs="Arial"/>
          <w:sz w:val="22"/>
          <w:szCs w:val="22"/>
        </w:rPr>
        <w:t>I grant permission to</w:t>
      </w:r>
    </w:p>
    <w:p w14:paraId="56D91EE9" w14:textId="77777777" w:rsidR="00FC5EE2" w:rsidRPr="00F71BC2" w:rsidRDefault="00FC5EE2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83ACBB" w14:textId="77777777" w:rsidR="00241B1B" w:rsidRPr="00F71BC2" w:rsidRDefault="00F71BC2" w:rsidP="00514E8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40"/>
          <w:szCs w:val="40"/>
        </w:rPr>
      </w:pPr>
      <w:r w:rsidRPr="00F71BC2">
        <w:rPr>
          <w:rFonts w:ascii="Arial" w:hAnsi="Arial" w:cs="Arial"/>
          <w:b/>
          <w:i/>
          <w:iCs/>
          <w:sz w:val="40"/>
          <w:szCs w:val="40"/>
        </w:rPr>
        <w:t>Archdiocese of Santa Fe</w:t>
      </w:r>
    </w:p>
    <w:p w14:paraId="708664D6" w14:textId="77777777" w:rsidR="00241B1B" w:rsidRPr="00F71BC2" w:rsidRDefault="00241B1B" w:rsidP="00241B1B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ED75CF3" w14:textId="77777777" w:rsidR="00241B1B" w:rsidRPr="00F71BC2" w:rsidRDefault="00241B1B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1BC2">
        <w:rPr>
          <w:rFonts w:ascii="Arial" w:hAnsi="Arial" w:cs="Arial"/>
          <w:sz w:val="22"/>
          <w:szCs w:val="22"/>
        </w:rPr>
        <w:t>to use my child’s/youth’s name, likeness, and/or photographic image in the production of the</w:t>
      </w:r>
    </w:p>
    <w:p w14:paraId="5715D62E" w14:textId="77777777" w:rsidR="00894C20" w:rsidRPr="00F71BC2" w:rsidRDefault="00241B1B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1BC2">
        <w:rPr>
          <w:rFonts w:ascii="Arial" w:hAnsi="Arial" w:cs="Arial"/>
          <w:sz w:val="22"/>
          <w:szCs w:val="22"/>
        </w:rPr>
        <w:t>following:</w:t>
      </w:r>
    </w:p>
    <w:p w14:paraId="7BC67EF2" w14:textId="77777777" w:rsidR="00A81D15" w:rsidRPr="00F71BC2" w:rsidRDefault="001D0A0D" w:rsidP="001D0A0D">
      <w:pPr>
        <w:tabs>
          <w:tab w:val="left" w:pos="54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900FAC2" w14:textId="77777777" w:rsidR="00241B1B" w:rsidRPr="00F71BC2" w:rsidRDefault="00241B1B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1BC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05A0AD3C" w14:textId="77777777" w:rsidR="00241B1B" w:rsidRPr="00F71BC2" w:rsidRDefault="00241B1B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229897" w14:textId="77777777" w:rsidR="00894C20" w:rsidRPr="00F71BC2" w:rsidRDefault="00894C20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447866" w14:textId="77777777" w:rsidR="00241B1B" w:rsidRPr="00F71BC2" w:rsidRDefault="00241B1B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1BC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3FCBCCF4" w14:textId="77777777" w:rsidR="00241B1B" w:rsidRPr="00F71BC2" w:rsidRDefault="00241B1B" w:rsidP="00241B1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F71BC2">
        <w:rPr>
          <w:rFonts w:ascii="Arial" w:hAnsi="Arial" w:cs="Arial"/>
          <w:b/>
          <w:bCs/>
          <w:i/>
          <w:iCs/>
          <w:sz w:val="22"/>
          <w:szCs w:val="22"/>
        </w:rPr>
        <w:t>(Above portion must be completed – DO NOT sign if blank.)</w:t>
      </w:r>
    </w:p>
    <w:p w14:paraId="08828416" w14:textId="77777777" w:rsidR="00241B1B" w:rsidRPr="00F71BC2" w:rsidRDefault="00241B1B" w:rsidP="00241B1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211F27F" w14:textId="77777777" w:rsidR="00241B1B" w:rsidRPr="00F71BC2" w:rsidRDefault="00241B1B" w:rsidP="00C11E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1BC2">
        <w:rPr>
          <w:rFonts w:ascii="Arial" w:hAnsi="Arial" w:cs="Arial"/>
          <w:sz w:val="22"/>
          <w:szCs w:val="22"/>
        </w:rPr>
        <w:t>I understand that if, for whatever reason, at any point in time, I decide to revoke this agreement,</w:t>
      </w:r>
    </w:p>
    <w:p w14:paraId="5590B5F2" w14:textId="77777777" w:rsidR="00241B1B" w:rsidRPr="00F71BC2" w:rsidRDefault="00241B1B" w:rsidP="00C11E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1BC2">
        <w:rPr>
          <w:rFonts w:ascii="Arial" w:hAnsi="Arial" w:cs="Arial"/>
          <w:sz w:val="22"/>
          <w:szCs w:val="22"/>
        </w:rPr>
        <w:t xml:space="preserve">and I so notify </w:t>
      </w:r>
      <w:r w:rsidR="00F71BC2" w:rsidRPr="00F71BC2">
        <w:rPr>
          <w:rFonts w:ascii="Arial" w:hAnsi="Arial" w:cs="Arial"/>
          <w:sz w:val="22"/>
          <w:szCs w:val="22"/>
        </w:rPr>
        <w:t>office</w:t>
      </w:r>
      <w:r w:rsidRPr="00F71BC2">
        <w:rPr>
          <w:rFonts w:ascii="Arial" w:hAnsi="Arial" w:cs="Arial"/>
          <w:sz w:val="22"/>
          <w:szCs w:val="22"/>
        </w:rPr>
        <w:t xml:space="preserve"> in writing, all references to</w:t>
      </w:r>
      <w:r w:rsidR="00894C20" w:rsidRPr="00F71BC2">
        <w:rPr>
          <w:rFonts w:ascii="Arial" w:hAnsi="Arial" w:cs="Arial"/>
          <w:sz w:val="22"/>
          <w:szCs w:val="22"/>
        </w:rPr>
        <w:t xml:space="preserve"> </w:t>
      </w:r>
      <w:r w:rsidRPr="00F71BC2">
        <w:rPr>
          <w:rFonts w:ascii="Arial" w:hAnsi="Arial" w:cs="Arial"/>
          <w:sz w:val="22"/>
          <w:szCs w:val="22"/>
        </w:rPr>
        <w:t>my child/youth (i.e., name, likeness, and/or photographic image) will no longer be used. I</w:t>
      </w:r>
      <w:r w:rsidR="00894C20" w:rsidRPr="00F71BC2">
        <w:rPr>
          <w:rFonts w:ascii="Arial" w:hAnsi="Arial" w:cs="Arial"/>
          <w:sz w:val="22"/>
          <w:szCs w:val="22"/>
        </w:rPr>
        <w:t xml:space="preserve"> </w:t>
      </w:r>
      <w:r w:rsidRPr="00F71BC2">
        <w:rPr>
          <w:rFonts w:ascii="Arial" w:hAnsi="Arial" w:cs="Arial"/>
          <w:sz w:val="22"/>
          <w:szCs w:val="22"/>
        </w:rPr>
        <w:t>understand that web page references and web page photographic images will be removed within</w:t>
      </w:r>
      <w:r w:rsidR="00894C20" w:rsidRPr="00F71BC2">
        <w:rPr>
          <w:rFonts w:ascii="Arial" w:hAnsi="Arial" w:cs="Arial"/>
          <w:sz w:val="22"/>
          <w:szCs w:val="22"/>
        </w:rPr>
        <w:t xml:space="preserve"> </w:t>
      </w:r>
      <w:r w:rsidRPr="00F71BC2">
        <w:rPr>
          <w:rFonts w:ascii="Arial" w:hAnsi="Arial" w:cs="Arial"/>
          <w:sz w:val="22"/>
          <w:szCs w:val="22"/>
        </w:rPr>
        <w:t xml:space="preserve">thirty (30) days of the written notification. I understand that the </w:t>
      </w:r>
      <w:r w:rsidR="004638A8" w:rsidRPr="00F71BC2">
        <w:rPr>
          <w:rFonts w:ascii="Arial" w:hAnsi="Arial" w:cs="Arial"/>
          <w:sz w:val="22"/>
          <w:szCs w:val="22"/>
        </w:rPr>
        <w:t xml:space="preserve">Archdiocese of Santa Fe </w:t>
      </w:r>
      <w:r w:rsidR="00F71BC2" w:rsidRPr="00F71BC2">
        <w:rPr>
          <w:rFonts w:ascii="Arial" w:hAnsi="Arial" w:cs="Arial"/>
          <w:sz w:val="22"/>
          <w:szCs w:val="22"/>
        </w:rPr>
        <w:t>is</w:t>
      </w:r>
      <w:r w:rsidRPr="00F71BC2">
        <w:rPr>
          <w:rFonts w:ascii="Arial" w:hAnsi="Arial" w:cs="Arial"/>
          <w:sz w:val="22"/>
          <w:szCs w:val="22"/>
        </w:rPr>
        <w:t xml:space="preserve"> not responsible for access to the internet information or downloads made by</w:t>
      </w:r>
      <w:r w:rsidR="00894C20" w:rsidRPr="00F71BC2">
        <w:rPr>
          <w:rFonts w:ascii="Arial" w:hAnsi="Arial" w:cs="Arial"/>
          <w:sz w:val="22"/>
          <w:szCs w:val="22"/>
        </w:rPr>
        <w:t xml:space="preserve"> </w:t>
      </w:r>
      <w:r w:rsidRPr="00F71BC2">
        <w:rPr>
          <w:rFonts w:ascii="Arial" w:hAnsi="Arial" w:cs="Arial"/>
          <w:sz w:val="22"/>
          <w:szCs w:val="22"/>
        </w:rPr>
        <w:t>users using the web prior to this removal of web references (i.e., name, likeness, and/or</w:t>
      </w:r>
      <w:r w:rsidR="00894C20" w:rsidRPr="00F71BC2">
        <w:rPr>
          <w:rFonts w:ascii="Arial" w:hAnsi="Arial" w:cs="Arial"/>
          <w:sz w:val="22"/>
          <w:szCs w:val="22"/>
        </w:rPr>
        <w:t xml:space="preserve"> </w:t>
      </w:r>
      <w:r w:rsidRPr="00F71BC2">
        <w:rPr>
          <w:rFonts w:ascii="Arial" w:hAnsi="Arial" w:cs="Arial"/>
          <w:sz w:val="22"/>
          <w:szCs w:val="22"/>
        </w:rPr>
        <w:t>photographic image). I further understand that my child’s/youth’s name, likeness, and/or</w:t>
      </w:r>
      <w:r w:rsidR="00894C20" w:rsidRPr="00F71BC2">
        <w:rPr>
          <w:rFonts w:ascii="Arial" w:hAnsi="Arial" w:cs="Arial"/>
          <w:sz w:val="22"/>
          <w:szCs w:val="22"/>
        </w:rPr>
        <w:t xml:space="preserve"> </w:t>
      </w:r>
      <w:r w:rsidRPr="00F71BC2">
        <w:rPr>
          <w:rFonts w:ascii="Arial" w:hAnsi="Arial" w:cs="Arial"/>
          <w:sz w:val="22"/>
          <w:szCs w:val="22"/>
        </w:rPr>
        <w:t>photographic image may continue to be used in any publication already printed or published</w:t>
      </w:r>
      <w:r w:rsidR="00894C20" w:rsidRPr="00F71BC2">
        <w:rPr>
          <w:rFonts w:ascii="Arial" w:hAnsi="Arial" w:cs="Arial"/>
          <w:sz w:val="22"/>
          <w:szCs w:val="22"/>
        </w:rPr>
        <w:t xml:space="preserve"> </w:t>
      </w:r>
      <w:r w:rsidRPr="00F71BC2">
        <w:rPr>
          <w:rFonts w:ascii="Arial" w:hAnsi="Arial" w:cs="Arial"/>
          <w:sz w:val="22"/>
          <w:szCs w:val="22"/>
        </w:rPr>
        <w:t>prior to my revocation of the consent provided herein.</w:t>
      </w:r>
    </w:p>
    <w:p w14:paraId="2BA0ED84" w14:textId="77777777" w:rsidR="00241B1B" w:rsidRPr="00F71BC2" w:rsidRDefault="00241B1B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4AA4F" w14:textId="77777777" w:rsidR="00241B1B" w:rsidRPr="00F71BC2" w:rsidRDefault="00241B1B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1BC2">
        <w:rPr>
          <w:rFonts w:ascii="Arial" w:hAnsi="Arial" w:cs="Arial"/>
          <w:sz w:val="22"/>
          <w:szCs w:val="22"/>
        </w:rPr>
        <w:t>___________________________________________________ ______________________</w:t>
      </w:r>
    </w:p>
    <w:p w14:paraId="2EC66BDF" w14:textId="77777777" w:rsidR="00241B1B" w:rsidRPr="00F71BC2" w:rsidRDefault="00241B1B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1BC2">
        <w:rPr>
          <w:rFonts w:ascii="Arial" w:hAnsi="Arial" w:cs="Arial"/>
          <w:sz w:val="22"/>
          <w:szCs w:val="22"/>
        </w:rPr>
        <w:t xml:space="preserve">Name of Child (Please Print) </w:t>
      </w:r>
      <w:r w:rsidRPr="00F71BC2">
        <w:rPr>
          <w:rFonts w:ascii="Arial" w:hAnsi="Arial" w:cs="Arial"/>
          <w:sz w:val="22"/>
          <w:szCs w:val="22"/>
        </w:rPr>
        <w:tab/>
      </w:r>
      <w:r w:rsidRPr="00F71BC2">
        <w:rPr>
          <w:rFonts w:ascii="Arial" w:hAnsi="Arial" w:cs="Arial"/>
          <w:sz w:val="22"/>
          <w:szCs w:val="22"/>
        </w:rPr>
        <w:tab/>
      </w:r>
      <w:r w:rsidRPr="00F71BC2">
        <w:rPr>
          <w:rFonts w:ascii="Arial" w:hAnsi="Arial" w:cs="Arial"/>
          <w:sz w:val="22"/>
          <w:szCs w:val="22"/>
        </w:rPr>
        <w:tab/>
      </w:r>
      <w:r w:rsidRPr="00F71BC2">
        <w:rPr>
          <w:rFonts w:ascii="Arial" w:hAnsi="Arial" w:cs="Arial"/>
          <w:sz w:val="22"/>
          <w:szCs w:val="22"/>
        </w:rPr>
        <w:tab/>
      </w:r>
      <w:r w:rsidRPr="00F71BC2">
        <w:rPr>
          <w:rFonts w:ascii="Arial" w:hAnsi="Arial" w:cs="Arial"/>
          <w:sz w:val="22"/>
          <w:szCs w:val="22"/>
        </w:rPr>
        <w:tab/>
      </w:r>
      <w:r w:rsidRPr="00F71BC2">
        <w:rPr>
          <w:rFonts w:ascii="Arial" w:hAnsi="Arial" w:cs="Arial"/>
          <w:sz w:val="22"/>
          <w:szCs w:val="22"/>
        </w:rPr>
        <w:tab/>
      </w:r>
      <w:r w:rsidR="00F71BC2">
        <w:rPr>
          <w:rFonts w:ascii="Arial" w:hAnsi="Arial" w:cs="Arial"/>
          <w:sz w:val="22"/>
          <w:szCs w:val="22"/>
        </w:rPr>
        <w:t>Age</w:t>
      </w:r>
    </w:p>
    <w:p w14:paraId="0D251551" w14:textId="77777777" w:rsidR="00241B1B" w:rsidRPr="00F71BC2" w:rsidRDefault="00241B1B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AF8CF4" w14:textId="77777777" w:rsidR="00241B1B" w:rsidRPr="00F71BC2" w:rsidRDefault="00241B1B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1BC2">
        <w:rPr>
          <w:rFonts w:ascii="Arial" w:hAnsi="Arial" w:cs="Arial"/>
          <w:sz w:val="22"/>
          <w:szCs w:val="22"/>
        </w:rPr>
        <w:t>___________________________________________________ ______________________</w:t>
      </w:r>
    </w:p>
    <w:p w14:paraId="03BF6641" w14:textId="77777777" w:rsidR="00241B1B" w:rsidRPr="00F71BC2" w:rsidRDefault="00241B1B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1BC2">
        <w:rPr>
          <w:rFonts w:ascii="Arial" w:hAnsi="Arial" w:cs="Arial"/>
          <w:sz w:val="22"/>
          <w:szCs w:val="22"/>
        </w:rPr>
        <w:t>Signature of Parent or Legal Guardian</w:t>
      </w:r>
      <w:r w:rsidRPr="00F71BC2">
        <w:rPr>
          <w:rFonts w:ascii="Arial" w:hAnsi="Arial" w:cs="Arial"/>
          <w:sz w:val="22"/>
          <w:szCs w:val="22"/>
        </w:rPr>
        <w:tab/>
      </w:r>
      <w:r w:rsidRPr="00F71BC2">
        <w:rPr>
          <w:rFonts w:ascii="Arial" w:hAnsi="Arial" w:cs="Arial"/>
          <w:sz w:val="22"/>
          <w:szCs w:val="22"/>
        </w:rPr>
        <w:tab/>
      </w:r>
      <w:r w:rsidRPr="00F71BC2">
        <w:rPr>
          <w:rFonts w:ascii="Arial" w:hAnsi="Arial" w:cs="Arial"/>
          <w:sz w:val="22"/>
          <w:szCs w:val="22"/>
        </w:rPr>
        <w:tab/>
      </w:r>
      <w:r w:rsidRPr="00F71BC2">
        <w:rPr>
          <w:rFonts w:ascii="Arial" w:hAnsi="Arial" w:cs="Arial"/>
          <w:sz w:val="22"/>
          <w:szCs w:val="22"/>
        </w:rPr>
        <w:tab/>
        <w:t xml:space="preserve"> Date</w:t>
      </w:r>
    </w:p>
    <w:p w14:paraId="60C27785" w14:textId="77777777" w:rsidR="00241B1B" w:rsidRPr="00F71BC2" w:rsidRDefault="00241B1B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701417" w14:textId="77777777" w:rsidR="00AA1635" w:rsidRPr="00F71BC2" w:rsidRDefault="00AA1635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1BC2">
        <w:rPr>
          <w:rFonts w:ascii="Arial" w:hAnsi="Arial" w:cs="Arial"/>
          <w:sz w:val="22"/>
          <w:szCs w:val="22"/>
        </w:rPr>
        <w:t>___________________________________________________</w:t>
      </w:r>
    </w:p>
    <w:p w14:paraId="29BF89FA" w14:textId="77777777" w:rsidR="00AA1635" w:rsidRPr="00F71BC2" w:rsidRDefault="00AA1635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1BC2">
        <w:rPr>
          <w:rFonts w:ascii="Arial" w:hAnsi="Arial" w:cs="Arial"/>
          <w:sz w:val="22"/>
          <w:szCs w:val="22"/>
        </w:rPr>
        <w:t>Print Name of Parent or Legal Guardian</w:t>
      </w:r>
    </w:p>
    <w:p w14:paraId="341D0A92" w14:textId="77777777" w:rsidR="00AA1635" w:rsidRPr="00F71BC2" w:rsidRDefault="00AA1635" w:rsidP="00241B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2B5935" w14:textId="77777777" w:rsidR="000466E7" w:rsidRDefault="00241B1B" w:rsidP="00577AD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71BC2">
        <w:rPr>
          <w:rFonts w:ascii="Arial" w:hAnsi="Arial" w:cs="Arial"/>
          <w:i/>
          <w:iCs/>
          <w:sz w:val="22"/>
          <w:szCs w:val="22"/>
        </w:rPr>
        <w:t xml:space="preserve">This Authorization Form </w:t>
      </w:r>
      <w:r w:rsidR="00F71BC2" w:rsidRPr="00F71BC2">
        <w:rPr>
          <w:rFonts w:ascii="Arial" w:hAnsi="Arial" w:cs="Arial"/>
          <w:i/>
          <w:iCs/>
          <w:sz w:val="22"/>
          <w:szCs w:val="22"/>
        </w:rPr>
        <w:t xml:space="preserve">is to be </w:t>
      </w:r>
      <w:r w:rsidRPr="00F71BC2">
        <w:rPr>
          <w:rFonts w:ascii="Arial" w:hAnsi="Arial" w:cs="Arial"/>
          <w:i/>
          <w:iCs/>
          <w:sz w:val="22"/>
          <w:szCs w:val="22"/>
        </w:rPr>
        <w:t xml:space="preserve">kept </w:t>
      </w:r>
      <w:r w:rsidR="00F71BC2" w:rsidRPr="00F71BC2">
        <w:rPr>
          <w:rFonts w:ascii="Arial" w:hAnsi="Arial" w:cs="Arial"/>
          <w:i/>
          <w:iCs/>
          <w:sz w:val="22"/>
          <w:szCs w:val="22"/>
        </w:rPr>
        <w:t xml:space="preserve">on File </w:t>
      </w:r>
      <w:r w:rsidR="00111027">
        <w:rPr>
          <w:rFonts w:ascii="Arial" w:hAnsi="Arial" w:cs="Arial"/>
          <w:i/>
          <w:iCs/>
          <w:sz w:val="22"/>
          <w:szCs w:val="22"/>
        </w:rPr>
        <w:t>i</w:t>
      </w:r>
      <w:r w:rsidR="004D4DC6">
        <w:rPr>
          <w:rFonts w:ascii="Arial" w:hAnsi="Arial" w:cs="Arial"/>
          <w:i/>
          <w:iCs/>
          <w:sz w:val="22"/>
          <w:szCs w:val="22"/>
        </w:rPr>
        <w:t>n the Parish Office</w:t>
      </w:r>
      <w:r w:rsidR="00A81D15" w:rsidRPr="00F71BC2">
        <w:rPr>
          <w:rFonts w:ascii="Arial" w:hAnsi="Arial" w:cs="Arial"/>
          <w:i/>
          <w:iCs/>
          <w:sz w:val="22"/>
          <w:szCs w:val="22"/>
        </w:rPr>
        <w:tab/>
      </w:r>
      <w:r w:rsidR="00A81D15" w:rsidRPr="00F71BC2">
        <w:rPr>
          <w:rFonts w:ascii="Arial" w:hAnsi="Arial" w:cs="Arial"/>
          <w:i/>
          <w:iCs/>
          <w:sz w:val="22"/>
          <w:szCs w:val="22"/>
        </w:rPr>
        <w:tab/>
        <w:t xml:space="preserve">  </w:t>
      </w:r>
      <w:r w:rsidR="00F71BC2">
        <w:rPr>
          <w:rFonts w:ascii="Arial" w:hAnsi="Arial" w:cs="Arial"/>
          <w:i/>
          <w:iCs/>
          <w:sz w:val="22"/>
          <w:szCs w:val="22"/>
        </w:rPr>
        <w:tab/>
      </w:r>
      <w:r w:rsidR="00F71BC2">
        <w:rPr>
          <w:rFonts w:ascii="Arial" w:hAnsi="Arial" w:cs="Arial"/>
          <w:i/>
          <w:iCs/>
          <w:sz w:val="22"/>
          <w:szCs w:val="22"/>
        </w:rPr>
        <w:tab/>
      </w:r>
      <w:r w:rsidR="00F71BC2">
        <w:rPr>
          <w:rFonts w:ascii="Arial" w:hAnsi="Arial" w:cs="Arial"/>
          <w:i/>
          <w:iCs/>
          <w:sz w:val="22"/>
          <w:szCs w:val="22"/>
        </w:rPr>
        <w:tab/>
      </w:r>
      <w:r w:rsidR="00F71BC2">
        <w:rPr>
          <w:rFonts w:ascii="Arial" w:hAnsi="Arial" w:cs="Arial"/>
          <w:i/>
          <w:iCs/>
          <w:sz w:val="22"/>
          <w:szCs w:val="22"/>
        </w:rPr>
        <w:tab/>
      </w:r>
      <w:r w:rsidR="00F71BC2">
        <w:rPr>
          <w:rFonts w:ascii="Arial" w:hAnsi="Arial" w:cs="Arial"/>
          <w:i/>
          <w:iCs/>
          <w:sz w:val="22"/>
          <w:szCs w:val="22"/>
        </w:rPr>
        <w:tab/>
      </w:r>
      <w:r w:rsidR="00F71BC2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</w:p>
    <w:p w14:paraId="6F0A1BBF" w14:textId="77777777" w:rsidR="000466E7" w:rsidRDefault="000466E7" w:rsidP="00577AD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71D751E4" w14:textId="77777777" w:rsidR="004740D4" w:rsidRPr="00241B1B" w:rsidRDefault="00241B1B" w:rsidP="000466E7">
      <w:pPr>
        <w:autoSpaceDE w:val="0"/>
        <w:autoSpaceDN w:val="0"/>
        <w:adjustRightInd w:val="0"/>
        <w:ind w:left="7200" w:firstLine="720"/>
        <w:rPr>
          <w:szCs w:val="16"/>
        </w:rPr>
      </w:pPr>
      <w:r w:rsidRPr="00F71BC2">
        <w:rPr>
          <w:rFonts w:ascii="Arial" w:hAnsi="Arial" w:cs="Arial"/>
          <w:i/>
          <w:iCs/>
          <w:sz w:val="16"/>
          <w:szCs w:val="16"/>
        </w:rPr>
        <w:t xml:space="preserve">Revised </w:t>
      </w:r>
      <w:r w:rsidR="00F71BC2" w:rsidRPr="00F71BC2">
        <w:rPr>
          <w:rFonts w:ascii="Arial" w:hAnsi="Arial" w:cs="Arial"/>
          <w:i/>
          <w:iCs/>
          <w:sz w:val="16"/>
          <w:szCs w:val="16"/>
        </w:rPr>
        <w:t>July</w:t>
      </w:r>
      <w:r w:rsidR="00514E8E" w:rsidRPr="00F71BC2">
        <w:rPr>
          <w:rFonts w:ascii="Arial" w:hAnsi="Arial" w:cs="Arial"/>
          <w:i/>
          <w:iCs/>
          <w:sz w:val="16"/>
          <w:szCs w:val="16"/>
        </w:rPr>
        <w:t xml:space="preserve"> </w:t>
      </w:r>
      <w:r w:rsidR="00F71BC2" w:rsidRPr="00F71BC2">
        <w:rPr>
          <w:rFonts w:ascii="Arial" w:hAnsi="Arial" w:cs="Arial"/>
          <w:i/>
          <w:iCs/>
          <w:sz w:val="16"/>
          <w:szCs w:val="16"/>
        </w:rPr>
        <w:t>2010</w:t>
      </w:r>
    </w:p>
    <w:sectPr w:rsidR="004740D4" w:rsidRPr="00241B1B" w:rsidSect="00E07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576" w:footer="288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16E55" w14:textId="77777777" w:rsidR="0050135D" w:rsidRDefault="0050135D">
      <w:r>
        <w:separator/>
      </w:r>
    </w:p>
  </w:endnote>
  <w:endnote w:type="continuationSeparator" w:id="0">
    <w:p w14:paraId="4DC10457" w14:textId="77777777" w:rsidR="0050135D" w:rsidRDefault="0050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6BE8" w14:textId="77777777" w:rsidR="001D0A0D" w:rsidRDefault="001D0A0D" w:rsidP="00313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88ECE" w14:textId="77777777" w:rsidR="001D0A0D" w:rsidRDefault="001D0A0D" w:rsidP="00E953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94B68" w14:textId="77777777" w:rsidR="001D0A0D" w:rsidRDefault="001D0A0D" w:rsidP="00313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8CED50E" w14:textId="77777777" w:rsidR="001D0A0D" w:rsidRDefault="001D0A0D" w:rsidP="00E953B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C8A6" w14:textId="77777777" w:rsidR="002326DA" w:rsidRDefault="0023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8A73B" w14:textId="77777777" w:rsidR="0050135D" w:rsidRDefault="0050135D">
      <w:r>
        <w:separator/>
      </w:r>
    </w:p>
  </w:footnote>
  <w:footnote w:type="continuationSeparator" w:id="0">
    <w:p w14:paraId="78FB2015" w14:textId="77777777" w:rsidR="0050135D" w:rsidRDefault="0050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9668" w14:textId="77777777" w:rsidR="001D0A0D" w:rsidRDefault="0050135D">
    <w:pPr>
      <w:pStyle w:val="Header"/>
    </w:pPr>
    <w:r>
      <w:rPr>
        <w:noProof/>
      </w:rPr>
      <w:pict w14:anchorId="5F220A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488.25pt;height:179.2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f9f9f9" stroked="f">
          <v:textpath style="font-family:&quot;Book Antiqua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DA5F" w14:textId="77777777" w:rsidR="001D0A0D" w:rsidRDefault="0050135D">
    <w:pPr>
      <w:pStyle w:val="Header"/>
    </w:pPr>
    <w:r>
      <w:rPr>
        <w:noProof/>
      </w:rPr>
      <w:pict w14:anchorId="6D5350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88.25pt;height:179.2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f9f9f9" stroked="f">
          <v:textpath style="font-family:&quot;Book Antiqua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3CB3" w14:textId="5847D03D" w:rsidR="001D0A0D" w:rsidRPr="002326DA" w:rsidRDefault="002326DA" w:rsidP="00280370">
    <w:pPr>
      <w:tabs>
        <w:tab w:val="right" w:pos="10440"/>
      </w:tabs>
      <w:ind w:left="-1080" w:right="-1080"/>
      <w:jc w:val="center"/>
      <w:rPr>
        <w:rFonts w:ascii="Arial Black" w:hAnsi="Arial Black"/>
        <w:b/>
        <w:noProof/>
        <w:sz w:val="32"/>
        <w:szCs w:val="32"/>
      </w:rPr>
    </w:pPr>
    <w:r w:rsidRPr="002326DA">
      <w:rPr>
        <w:rFonts w:ascii="Arial Black" w:hAnsi="Arial Black"/>
        <w:b/>
        <w:noProof/>
        <w:sz w:val="32"/>
        <w:szCs w:val="32"/>
      </w:rPr>
      <w:t xml:space="preserve">Prince of Peace </w:t>
    </w:r>
  </w:p>
  <w:p w14:paraId="560C9C4F" w14:textId="72029BE0" w:rsidR="002326DA" w:rsidRPr="002326DA" w:rsidRDefault="002326DA" w:rsidP="00280370">
    <w:pPr>
      <w:tabs>
        <w:tab w:val="right" w:pos="10440"/>
      </w:tabs>
      <w:ind w:left="-1080" w:right="-1080"/>
      <w:jc w:val="center"/>
      <w:rPr>
        <w:rFonts w:ascii="Arial Black" w:hAnsi="Arial Black"/>
        <w:b/>
        <w:sz w:val="32"/>
        <w:szCs w:val="32"/>
      </w:rPr>
    </w:pPr>
    <w:r w:rsidRPr="002326DA">
      <w:rPr>
        <w:rFonts w:ascii="Arial Black" w:hAnsi="Arial Black"/>
        <w:b/>
        <w:noProof/>
        <w:sz w:val="32"/>
        <w:szCs w:val="32"/>
      </w:rPr>
      <w:t xml:space="preserve">Catholic Community </w:t>
    </w:r>
  </w:p>
  <w:p w14:paraId="279F7499" w14:textId="77777777" w:rsidR="001D0A0D" w:rsidRDefault="001D0A0D" w:rsidP="00280370">
    <w:pPr>
      <w:tabs>
        <w:tab w:val="right" w:pos="10440"/>
      </w:tabs>
      <w:ind w:left="-1080" w:right="-1080"/>
      <w:jc w:val="center"/>
      <w:rPr>
        <w:rFonts w:ascii="Times New Roman" w:hAnsi="Times New Roman"/>
        <w:b/>
        <w:sz w:val="16"/>
      </w:rPr>
    </w:pPr>
  </w:p>
  <w:p w14:paraId="243AC56A" w14:textId="03F2962F" w:rsidR="001D0A0D" w:rsidRDefault="001D0A0D" w:rsidP="002326DA">
    <w:pPr>
      <w:tabs>
        <w:tab w:val="right" w:pos="10440"/>
      </w:tabs>
      <w:spacing w:line="180" w:lineRule="exact"/>
      <w:ind w:right="-1080"/>
      <w:rPr>
        <w:rFonts w:ascii="CG Omega" w:hAnsi="CG Omega"/>
        <w:b/>
        <w:sz w:val="18"/>
      </w:rPr>
    </w:pPr>
    <w:r>
      <w:rPr>
        <w:rFonts w:ascii="CG Omega" w:hAnsi="CG Omega"/>
        <w:b/>
        <w:sz w:val="18"/>
      </w:rPr>
      <w:t xml:space="preserve">                                                                      </w:t>
    </w:r>
    <w:r w:rsidR="004D4DC6">
      <w:rPr>
        <w:rFonts w:ascii="CG Omega" w:hAnsi="CG Omega"/>
        <w:b/>
        <w:sz w:val="18"/>
      </w:rPr>
      <w:t xml:space="preserve">               </w:t>
    </w:r>
    <w:r w:rsidR="002326DA">
      <w:rPr>
        <w:rFonts w:ascii="CG Omega" w:hAnsi="CG Omega"/>
        <w:b/>
        <w:sz w:val="18"/>
      </w:rPr>
      <w:t>12500 Carmel Ave NE Albuquerque, NM 87122</w:t>
    </w:r>
  </w:p>
  <w:p w14:paraId="7DB42C60" w14:textId="38C6BC91" w:rsidR="004D4DC6" w:rsidRDefault="002326DA" w:rsidP="00280370">
    <w:pPr>
      <w:tabs>
        <w:tab w:val="right" w:pos="10440"/>
      </w:tabs>
      <w:spacing w:line="180" w:lineRule="exact"/>
      <w:ind w:left="-1080" w:right="-1080"/>
      <w:jc w:val="center"/>
      <w:rPr>
        <w:rFonts w:ascii="CG Omega" w:hAnsi="CG Omega"/>
        <w:b/>
        <w:sz w:val="18"/>
      </w:rPr>
    </w:pPr>
    <w:r>
      <w:rPr>
        <w:rFonts w:ascii="CG Omega" w:hAnsi="CG Omega"/>
        <w:b/>
        <w:sz w:val="18"/>
      </w:rPr>
      <w:t xml:space="preserve"> HS Youth Ministry 505-856-7657 </w:t>
    </w:r>
    <w:bookmarkStart w:id="0" w:name="_GoBack"/>
    <w:bookmarkEnd w:id="0"/>
    <w:r>
      <w:rPr>
        <w:rFonts w:ascii="CG Omega" w:hAnsi="CG Omega"/>
        <w:b/>
        <w:sz w:val="18"/>
      </w:rPr>
      <w:t>ext. 121</w:t>
    </w:r>
  </w:p>
  <w:p w14:paraId="041759E9" w14:textId="77777777" w:rsidR="001D0A0D" w:rsidRDefault="001D0A0D" w:rsidP="00E24392">
    <w:pPr>
      <w:tabs>
        <w:tab w:val="right" w:pos="9270"/>
        <w:tab w:val="right" w:pos="10440"/>
        <w:tab w:val="right" w:pos="11340"/>
      </w:tabs>
      <w:spacing w:line="180" w:lineRule="exact"/>
      <w:ind w:left="-1080" w:right="-1080"/>
      <w:rPr>
        <w:rFonts w:ascii="CG Omega" w:hAnsi="CG Omega"/>
        <w:b/>
        <w:sz w:val="18"/>
      </w:rPr>
    </w:pPr>
    <w:r>
      <w:rPr>
        <w:rFonts w:ascii="CG Omega" w:hAnsi="CG Omega"/>
        <w:b/>
        <w:sz w:val="18"/>
      </w:rPr>
      <w:tab/>
    </w:r>
  </w:p>
  <w:p w14:paraId="0EE0FD04" w14:textId="77777777" w:rsidR="001D0A0D" w:rsidRDefault="001D0A0D" w:rsidP="00E24392">
    <w:pPr>
      <w:tabs>
        <w:tab w:val="right" w:pos="9270"/>
        <w:tab w:val="right" w:pos="10440"/>
        <w:tab w:val="right" w:pos="11340"/>
      </w:tabs>
      <w:spacing w:line="180" w:lineRule="exact"/>
      <w:ind w:left="-1080" w:right="-1080"/>
      <w:rPr>
        <w:rFonts w:ascii="CG Omega" w:hAnsi="CG Omega"/>
        <w:b/>
        <w:sz w:val="18"/>
      </w:rPr>
    </w:pPr>
    <w:r>
      <w:rPr>
        <w:rFonts w:ascii="CG Omega" w:hAnsi="CG Omega"/>
        <w:b/>
        <w:sz w:val="18"/>
      </w:rPr>
      <w:tab/>
    </w:r>
  </w:p>
  <w:p w14:paraId="68572CDC" w14:textId="77777777" w:rsidR="001D0A0D" w:rsidRDefault="001D0A0D" w:rsidP="00280370">
    <w:pPr>
      <w:tabs>
        <w:tab w:val="right" w:pos="10440"/>
        <w:tab w:val="right" w:pos="11340"/>
      </w:tabs>
      <w:spacing w:line="180" w:lineRule="exact"/>
      <w:ind w:left="-1080" w:right="-1080"/>
      <w:rPr>
        <w:rFonts w:ascii="CG Omega" w:hAnsi="CG Omega"/>
        <w:b/>
        <w:sz w:val="18"/>
      </w:rPr>
    </w:pPr>
    <w:r>
      <w:rPr>
        <w:rFonts w:ascii="CG Omega" w:hAnsi="CG Omega"/>
        <w:b/>
        <w:sz w:val="18"/>
      </w:rPr>
      <w:tab/>
    </w:r>
    <w:r>
      <w:rPr>
        <w:rFonts w:ascii="CG Omega" w:hAnsi="CG Omega"/>
        <w:b/>
        <w:sz w:val="18"/>
      </w:rPr>
      <w:tab/>
    </w:r>
  </w:p>
  <w:p w14:paraId="7360ECC7" w14:textId="77777777" w:rsidR="001D0A0D" w:rsidRDefault="001D0A0D">
    <w:pPr>
      <w:tabs>
        <w:tab w:val="right" w:pos="10440"/>
        <w:tab w:val="right" w:pos="11340"/>
      </w:tabs>
      <w:spacing w:line="180" w:lineRule="exact"/>
      <w:ind w:left="-1080" w:right="-1080"/>
      <w:rPr>
        <w:rFonts w:ascii="CG Omega" w:hAnsi="CG Omega"/>
        <w:b/>
        <w:sz w:val="18"/>
      </w:rPr>
    </w:pPr>
    <w:r>
      <w:rPr>
        <w:rFonts w:ascii="CG Omega" w:hAnsi="CG Omega"/>
        <w:b/>
        <w:sz w:val="18"/>
      </w:rPr>
      <w:t xml:space="preserve">                                                                                                                                                                           </w:t>
    </w:r>
  </w:p>
  <w:p w14:paraId="68688DF8" w14:textId="77777777" w:rsidR="001D0A0D" w:rsidRDefault="001D0A0D">
    <w:pPr>
      <w:pStyle w:val="Header"/>
      <w:tabs>
        <w:tab w:val="right" w:pos="10440"/>
      </w:tabs>
      <w:ind w:left="-1080" w:righ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37A7"/>
    <w:multiLevelType w:val="hybridMultilevel"/>
    <w:tmpl w:val="877AE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445AC"/>
    <w:multiLevelType w:val="hybridMultilevel"/>
    <w:tmpl w:val="F1CE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E00281"/>
    <w:multiLevelType w:val="singleLevel"/>
    <w:tmpl w:val="A1D622E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D644546"/>
    <w:multiLevelType w:val="hybridMultilevel"/>
    <w:tmpl w:val="A5FC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F5"/>
    <w:rsid w:val="00034842"/>
    <w:rsid w:val="00041714"/>
    <w:rsid w:val="000466E7"/>
    <w:rsid w:val="00052D7E"/>
    <w:rsid w:val="000B532F"/>
    <w:rsid w:val="000F4AC5"/>
    <w:rsid w:val="00111027"/>
    <w:rsid w:val="00113DEC"/>
    <w:rsid w:val="00120260"/>
    <w:rsid w:val="0016091F"/>
    <w:rsid w:val="001665E5"/>
    <w:rsid w:val="00177760"/>
    <w:rsid w:val="0018180B"/>
    <w:rsid w:val="001B1997"/>
    <w:rsid w:val="001D0A0D"/>
    <w:rsid w:val="002326DA"/>
    <w:rsid w:val="00234090"/>
    <w:rsid w:val="00241B1B"/>
    <w:rsid w:val="00280370"/>
    <w:rsid w:val="00291012"/>
    <w:rsid w:val="00291DC6"/>
    <w:rsid w:val="002F5D2C"/>
    <w:rsid w:val="003131FE"/>
    <w:rsid w:val="0031327C"/>
    <w:rsid w:val="003351CB"/>
    <w:rsid w:val="00340FB4"/>
    <w:rsid w:val="00342469"/>
    <w:rsid w:val="003468C2"/>
    <w:rsid w:val="003B266E"/>
    <w:rsid w:val="003B472D"/>
    <w:rsid w:val="003F55D9"/>
    <w:rsid w:val="00434872"/>
    <w:rsid w:val="0044480B"/>
    <w:rsid w:val="004638A8"/>
    <w:rsid w:val="004704EE"/>
    <w:rsid w:val="004740D4"/>
    <w:rsid w:val="004D07F9"/>
    <w:rsid w:val="004D4DC6"/>
    <w:rsid w:val="004E67D7"/>
    <w:rsid w:val="004F24C6"/>
    <w:rsid w:val="0050135D"/>
    <w:rsid w:val="0051148D"/>
    <w:rsid w:val="0051210E"/>
    <w:rsid w:val="00514E8E"/>
    <w:rsid w:val="00523D21"/>
    <w:rsid w:val="00577AD1"/>
    <w:rsid w:val="00593458"/>
    <w:rsid w:val="005A5ED8"/>
    <w:rsid w:val="005B327B"/>
    <w:rsid w:val="005F3BA7"/>
    <w:rsid w:val="00633744"/>
    <w:rsid w:val="00642728"/>
    <w:rsid w:val="00655E87"/>
    <w:rsid w:val="006A27DF"/>
    <w:rsid w:val="006A70B3"/>
    <w:rsid w:val="00790599"/>
    <w:rsid w:val="007A6F07"/>
    <w:rsid w:val="007B36B1"/>
    <w:rsid w:val="007B6BED"/>
    <w:rsid w:val="007D1DF1"/>
    <w:rsid w:val="008216D9"/>
    <w:rsid w:val="00826208"/>
    <w:rsid w:val="00856763"/>
    <w:rsid w:val="00875721"/>
    <w:rsid w:val="008836CC"/>
    <w:rsid w:val="00891432"/>
    <w:rsid w:val="00894C20"/>
    <w:rsid w:val="008A2291"/>
    <w:rsid w:val="008E1F21"/>
    <w:rsid w:val="008E2097"/>
    <w:rsid w:val="009104F7"/>
    <w:rsid w:val="009176CE"/>
    <w:rsid w:val="00920AEB"/>
    <w:rsid w:val="00974A3A"/>
    <w:rsid w:val="009809D9"/>
    <w:rsid w:val="00983E4D"/>
    <w:rsid w:val="00A113F8"/>
    <w:rsid w:val="00A81D15"/>
    <w:rsid w:val="00AA1635"/>
    <w:rsid w:val="00AB0C03"/>
    <w:rsid w:val="00B0082B"/>
    <w:rsid w:val="00B029C8"/>
    <w:rsid w:val="00B24794"/>
    <w:rsid w:val="00B535FD"/>
    <w:rsid w:val="00B73351"/>
    <w:rsid w:val="00B801BA"/>
    <w:rsid w:val="00BA6887"/>
    <w:rsid w:val="00BF5EBD"/>
    <w:rsid w:val="00C11EF5"/>
    <w:rsid w:val="00C625D1"/>
    <w:rsid w:val="00C62CAB"/>
    <w:rsid w:val="00C84504"/>
    <w:rsid w:val="00CD3BD4"/>
    <w:rsid w:val="00CE31F5"/>
    <w:rsid w:val="00CF069F"/>
    <w:rsid w:val="00D760EA"/>
    <w:rsid w:val="00D959E5"/>
    <w:rsid w:val="00DC24CE"/>
    <w:rsid w:val="00E02FFA"/>
    <w:rsid w:val="00E07D97"/>
    <w:rsid w:val="00E24392"/>
    <w:rsid w:val="00E47A8F"/>
    <w:rsid w:val="00E620F0"/>
    <w:rsid w:val="00E64730"/>
    <w:rsid w:val="00E667BD"/>
    <w:rsid w:val="00E74D81"/>
    <w:rsid w:val="00E953BC"/>
    <w:rsid w:val="00EC2D34"/>
    <w:rsid w:val="00ED47E9"/>
    <w:rsid w:val="00F141FA"/>
    <w:rsid w:val="00F2349B"/>
    <w:rsid w:val="00F363B6"/>
    <w:rsid w:val="00F71BC2"/>
    <w:rsid w:val="00FC5EE2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FDF4451"/>
  <w15:docId w15:val="{B6EE6A36-5FC6-4AFD-8AEE-5704B15F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327B"/>
    <w:rPr>
      <w:rFonts w:ascii="Book Antiqua" w:hAnsi="Book Antiqua"/>
      <w:sz w:val="23"/>
    </w:rPr>
  </w:style>
  <w:style w:type="paragraph" w:styleId="Heading2">
    <w:name w:val="heading 2"/>
    <w:basedOn w:val="Normal"/>
    <w:next w:val="Normal"/>
    <w:qFormat/>
    <w:rsid w:val="0044480B"/>
    <w:pPr>
      <w:keepNext/>
      <w:numPr>
        <w:numId w:val="4"/>
      </w:numPr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44480B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27B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rsid w:val="005B327B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5B327B"/>
    <w:pPr>
      <w:framePr w:w="7920" w:h="1980" w:hRule="exact" w:hSpace="180" w:wrap="auto" w:hAnchor="page" w:xAlign="center" w:yAlign="bottom"/>
      <w:ind w:left="2880"/>
    </w:pPr>
    <w:rPr>
      <w:rFonts w:ascii="CG Omega" w:hAnsi="CG Omega"/>
    </w:rPr>
  </w:style>
  <w:style w:type="character" w:styleId="Hyperlink">
    <w:name w:val="Hyperlink"/>
    <w:basedOn w:val="DefaultParagraphFont"/>
    <w:rsid w:val="005B327B"/>
    <w:rPr>
      <w:color w:val="0000FF"/>
      <w:u w:val="single"/>
    </w:rPr>
  </w:style>
  <w:style w:type="paragraph" w:styleId="EnvelopeReturn">
    <w:name w:val="envelope return"/>
    <w:basedOn w:val="Normal"/>
    <w:rsid w:val="005B327B"/>
    <w:rPr>
      <w:rFonts w:ascii="CG Omega" w:hAnsi="CG Omega"/>
      <w:sz w:val="20"/>
    </w:rPr>
  </w:style>
  <w:style w:type="paragraph" w:styleId="BalloonText">
    <w:name w:val="Balloon Text"/>
    <w:basedOn w:val="Normal"/>
    <w:semiHidden/>
    <w:rsid w:val="00D959E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953BC"/>
  </w:style>
  <w:style w:type="table" w:styleId="TableGrid">
    <w:name w:val="Table Grid"/>
    <w:basedOn w:val="TableNormal"/>
    <w:rsid w:val="00ED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:\Forms\PermissionPhotographicImages%20Youth%20Off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U:\Forms\PermissionPhotographicImages Youth Office.dotx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SCHOOLS OFFICE</vt:lpstr>
    </vt:vector>
  </TitlesOfParts>
  <Company>ARCHDIOCESE OF SANTA FE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SCHOOLS OFFICE</dc:title>
  <dc:subject/>
  <dc:creator>Della Montano</dc:creator>
  <cp:keywords/>
  <dc:description/>
  <cp:lastModifiedBy>Irma Arvizo</cp:lastModifiedBy>
  <cp:revision>2</cp:revision>
  <cp:lastPrinted>2010-07-15T21:34:00Z</cp:lastPrinted>
  <dcterms:created xsi:type="dcterms:W3CDTF">2019-04-05T17:23:00Z</dcterms:created>
  <dcterms:modified xsi:type="dcterms:W3CDTF">2019-04-05T17:23:00Z</dcterms:modified>
</cp:coreProperties>
</file>